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E7" w:rsidRPr="00B0295D" w:rsidRDefault="005E11E7" w:rsidP="00B35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95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E11E7" w:rsidRPr="00B0295D" w:rsidRDefault="005E11E7" w:rsidP="00B35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МЕЛЕГЕЖСКОЕ</w:t>
      </w:r>
      <w:r w:rsidRPr="00B0295D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5E11E7" w:rsidRPr="00B0295D" w:rsidRDefault="005E11E7" w:rsidP="00B35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95D">
        <w:rPr>
          <w:rFonts w:ascii="Times New Roman" w:hAnsi="Times New Roman"/>
          <w:b/>
          <w:sz w:val="24"/>
          <w:szCs w:val="24"/>
        </w:rPr>
        <w:t>ТИХВИНСКОГО МУНИЦИПАЛЬНОГО РАЙОНА</w:t>
      </w:r>
    </w:p>
    <w:p w:rsidR="005E11E7" w:rsidRPr="00B0295D" w:rsidRDefault="005E11E7" w:rsidP="00B35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95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E11E7" w:rsidRPr="00B0295D" w:rsidRDefault="005E11E7" w:rsidP="00B35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95D">
        <w:rPr>
          <w:rFonts w:ascii="Times New Roman" w:hAnsi="Times New Roman"/>
          <w:b/>
          <w:sz w:val="24"/>
          <w:szCs w:val="24"/>
        </w:rPr>
        <w:t xml:space="preserve">(АДМИНИСТРАЦИЯ </w:t>
      </w:r>
      <w:r>
        <w:rPr>
          <w:rFonts w:ascii="Times New Roman" w:hAnsi="Times New Roman"/>
          <w:b/>
          <w:sz w:val="24"/>
          <w:szCs w:val="24"/>
        </w:rPr>
        <w:t>МЕЛЕГЕЖСКОГО</w:t>
      </w:r>
      <w:r w:rsidRPr="00B0295D">
        <w:rPr>
          <w:rFonts w:ascii="Times New Roman" w:hAnsi="Times New Roman"/>
          <w:b/>
          <w:sz w:val="24"/>
          <w:szCs w:val="24"/>
        </w:rPr>
        <w:t>СЕЛЬСКОГО ПОСЕЛЕНИЯ)</w:t>
      </w:r>
    </w:p>
    <w:p w:rsidR="005E11E7" w:rsidRPr="00B0295D" w:rsidRDefault="005E11E7" w:rsidP="00B35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11E7" w:rsidRPr="00B0295D" w:rsidRDefault="005E11E7" w:rsidP="00B35D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95D">
        <w:rPr>
          <w:rFonts w:ascii="Times New Roman" w:hAnsi="Times New Roman"/>
          <w:b/>
          <w:sz w:val="24"/>
          <w:szCs w:val="24"/>
        </w:rPr>
        <w:t>ПОСТАНОВЛЕНИЕ</w:t>
      </w:r>
    </w:p>
    <w:p w:rsidR="005E11E7" w:rsidRPr="00B0295D" w:rsidRDefault="005E11E7" w:rsidP="00B35D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11E7" w:rsidRPr="00B0295D" w:rsidRDefault="005E11E7" w:rsidP="00B35D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11E7" w:rsidRPr="00AF1E7E" w:rsidRDefault="005E11E7" w:rsidP="00B35D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1E7E">
        <w:rPr>
          <w:rFonts w:ascii="Times New Roman" w:hAnsi="Times New Roman"/>
          <w:sz w:val="24"/>
          <w:szCs w:val="24"/>
        </w:rPr>
        <w:t>т 24 декабря 2019 года              № 07-133-а</w:t>
      </w:r>
    </w:p>
    <w:p w:rsidR="005E11E7" w:rsidRPr="00AF1E7E" w:rsidRDefault="005E11E7" w:rsidP="00B35D9E">
      <w:pPr>
        <w:spacing w:after="0"/>
        <w:rPr>
          <w:rFonts w:ascii="Times New Roman" w:hAnsi="Times New Roman"/>
          <w:sz w:val="24"/>
          <w:szCs w:val="24"/>
        </w:rPr>
      </w:pPr>
    </w:p>
    <w:p w:rsidR="005E11E7" w:rsidRPr="00AF1E7E" w:rsidRDefault="005E11E7" w:rsidP="00AF1E7E">
      <w:pPr>
        <w:spacing w:after="0"/>
        <w:ind w:right="485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F1E7E">
        <w:rPr>
          <w:rFonts w:ascii="Times New Roman" w:hAnsi="Times New Roman"/>
          <w:sz w:val="24"/>
          <w:szCs w:val="24"/>
        </w:rPr>
        <w:t>О внесении изменений в постановление  администрации Мелегежского сельского поселения от 28.11.2016 года № 07-180-а  «Об утверждении схемы размещения  нестационарных торговых объектов на  территории Мелегежского сельского поселения»</w:t>
      </w:r>
    </w:p>
    <w:bookmarkEnd w:id="0"/>
    <w:p w:rsidR="005E11E7" w:rsidRPr="00AF1E7E" w:rsidRDefault="005E11E7" w:rsidP="00AF1E7E">
      <w:pPr>
        <w:spacing w:after="0"/>
        <w:ind w:right="4854"/>
        <w:jc w:val="both"/>
        <w:rPr>
          <w:rFonts w:ascii="Times New Roman" w:hAnsi="Times New Roman"/>
          <w:sz w:val="24"/>
          <w:szCs w:val="24"/>
        </w:rPr>
      </w:pPr>
      <w:r w:rsidRPr="00AF1E7E">
        <w:rPr>
          <w:rFonts w:ascii="Times New Roman" w:hAnsi="Times New Roman"/>
          <w:sz w:val="24"/>
          <w:szCs w:val="24"/>
        </w:rPr>
        <w:t xml:space="preserve">   </w:t>
      </w:r>
    </w:p>
    <w:p w:rsidR="005E11E7" w:rsidRPr="00AF1E7E" w:rsidRDefault="005E11E7" w:rsidP="00AF1E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1E7E">
        <w:rPr>
          <w:rFonts w:ascii="Times New Roman" w:hAnsi="Times New Roman"/>
          <w:sz w:val="24"/>
          <w:szCs w:val="24"/>
        </w:rPr>
        <w:t xml:space="preserve"> В соответствии с приказом комитета по развитию малого, среднего бизнеса и потребительского рынка Ленинградской области от 12 марта 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Мелегежского сельского поселения ПОСТАНОВЛЯЕТ: </w:t>
      </w:r>
    </w:p>
    <w:p w:rsidR="005E11E7" w:rsidRPr="00AF1E7E" w:rsidRDefault="005E11E7" w:rsidP="00AF1E7E">
      <w:pPr>
        <w:jc w:val="both"/>
        <w:rPr>
          <w:rFonts w:ascii="Times New Roman" w:hAnsi="Times New Roman"/>
          <w:sz w:val="24"/>
          <w:szCs w:val="24"/>
        </w:rPr>
      </w:pPr>
      <w:r w:rsidRPr="00AF1E7E">
        <w:rPr>
          <w:rFonts w:ascii="Times New Roman" w:hAnsi="Times New Roman"/>
          <w:sz w:val="24"/>
          <w:szCs w:val="24"/>
        </w:rPr>
        <w:t>1.</w:t>
      </w:r>
      <w:r w:rsidRPr="00AF1E7E">
        <w:rPr>
          <w:rFonts w:ascii="Times New Roman" w:hAnsi="Times New Roman"/>
          <w:sz w:val="24"/>
          <w:szCs w:val="24"/>
        </w:rPr>
        <w:tab/>
        <w:t>Внести изменение в постановление администрации Мелегежского сельского поселения от 28 ноября 2016 года № 07-180-а «Об утверждении схемы размещения нестационарных торговых объектов на территории Мелегежского сельского поселения» утвердив приложение № 1 «Схема размещения нестационарных торговых объектов на территории Мелегежского сельского поселения (текстовая часть)» в новой редакции.</w:t>
      </w:r>
    </w:p>
    <w:p w:rsidR="005E11E7" w:rsidRPr="00AF1E7E" w:rsidRDefault="005E11E7" w:rsidP="00AF1E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1E7E">
        <w:rPr>
          <w:rFonts w:ascii="Times New Roman" w:hAnsi="Times New Roman"/>
          <w:sz w:val="24"/>
          <w:szCs w:val="24"/>
        </w:rPr>
        <w:t>2.</w:t>
      </w:r>
      <w:r w:rsidRPr="00AF1E7E">
        <w:rPr>
          <w:rFonts w:ascii="Times New Roman" w:hAnsi="Times New Roman"/>
          <w:sz w:val="24"/>
          <w:szCs w:val="24"/>
        </w:rPr>
        <w:tab/>
        <w:t>Разместить  настоящее постановление в сети Интернет на официальном сайте Мелегежского  сельского поселения (</w:t>
      </w:r>
      <w:hyperlink r:id="rId5" w:history="1">
        <w:r w:rsidRPr="00AF1E7E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AF1E7E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AF1E7E">
          <w:rPr>
            <w:rStyle w:val="Hyperlink"/>
            <w:rFonts w:ascii="Times New Roman" w:hAnsi="Times New Roman"/>
            <w:sz w:val="24"/>
            <w:szCs w:val="24"/>
            <w:lang w:val="en-US"/>
          </w:rPr>
          <w:t>tikhvin</w:t>
        </w:r>
        <w:r w:rsidRPr="00AF1E7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F1E7E">
          <w:rPr>
            <w:rStyle w:val="Hyperlink"/>
            <w:rFonts w:ascii="Times New Roman" w:hAnsi="Times New Roman"/>
            <w:sz w:val="24"/>
            <w:szCs w:val="24"/>
            <w:lang w:val="en-US"/>
          </w:rPr>
          <w:t>org</w:t>
        </w:r>
        <w:r w:rsidRPr="00AF1E7E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AF1E7E">
          <w:rPr>
            <w:rStyle w:val="Hyperlink"/>
            <w:rFonts w:ascii="Times New Roman" w:hAnsi="Times New Roman"/>
            <w:sz w:val="24"/>
            <w:szCs w:val="24"/>
            <w:lang w:val="en-US"/>
          </w:rPr>
          <w:t>gsp</w:t>
        </w:r>
        <w:r w:rsidRPr="00AF1E7E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AF1E7E">
          <w:rPr>
            <w:rStyle w:val="Hyperlink"/>
            <w:rFonts w:ascii="Times New Roman" w:hAnsi="Times New Roman"/>
            <w:sz w:val="24"/>
            <w:szCs w:val="24"/>
            <w:lang w:val="en-US"/>
          </w:rPr>
          <w:t>melegezha</w:t>
        </w:r>
        <w:r w:rsidRPr="00AF1E7E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AF1E7E">
        <w:rPr>
          <w:rFonts w:ascii="Times New Roman" w:hAnsi="Times New Roman"/>
          <w:sz w:val="24"/>
          <w:szCs w:val="24"/>
        </w:rPr>
        <w:t>).</w:t>
      </w:r>
    </w:p>
    <w:p w:rsidR="005E11E7" w:rsidRPr="00AF1E7E" w:rsidRDefault="005E11E7" w:rsidP="00AF1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1E7" w:rsidRPr="00AF1E7E" w:rsidRDefault="005E11E7" w:rsidP="00AF1E7E">
      <w:pPr>
        <w:jc w:val="both"/>
        <w:rPr>
          <w:rFonts w:ascii="Times New Roman" w:hAnsi="Times New Roman"/>
          <w:sz w:val="24"/>
          <w:szCs w:val="24"/>
        </w:rPr>
      </w:pPr>
      <w:r w:rsidRPr="00AF1E7E">
        <w:rPr>
          <w:rFonts w:ascii="Times New Roman" w:hAnsi="Times New Roman"/>
          <w:sz w:val="24"/>
          <w:szCs w:val="24"/>
        </w:rPr>
        <w:t>3.</w:t>
      </w:r>
      <w:r w:rsidRPr="00AF1E7E">
        <w:rPr>
          <w:rFonts w:ascii="Times New Roman" w:hAnsi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5E11E7" w:rsidRPr="00AF1E7E" w:rsidRDefault="005E11E7" w:rsidP="00D815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1E7" w:rsidRDefault="005E11E7" w:rsidP="00D7254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E11E7" w:rsidRDefault="005E11E7" w:rsidP="00D7254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E11E7" w:rsidRPr="00AF1E7E" w:rsidRDefault="005E11E7" w:rsidP="00D72541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E11E7" w:rsidRPr="00AF1E7E" w:rsidRDefault="005E11E7" w:rsidP="00AE32C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AF1E7E">
        <w:rPr>
          <w:rFonts w:ascii="Times New Roman" w:hAnsi="Times New Roman"/>
          <w:sz w:val="24"/>
          <w:szCs w:val="24"/>
        </w:rPr>
        <w:t>Глава администрации</w:t>
      </w:r>
    </w:p>
    <w:p w:rsidR="005E11E7" w:rsidRPr="00AF1E7E" w:rsidRDefault="005E11E7" w:rsidP="00AE32C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AF1E7E">
        <w:rPr>
          <w:rFonts w:ascii="Times New Roman" w:hAnsi="Times New Roman"/>
          <w:sz w:val="24"/>
          <w:szCs w:val="24"/>
        </w:rPr>
        <w:t xml:space="preserve">Мелегежского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F1E7E">
        <w:rPr>
          <w:rFonts w:ascii="Times New Roman" w:hAnsi="Times New Roman"/>
          <w:sz w:val="24"/>
          <w:szCs w:val="24"/>
        </w:rPr>
        <w:t xml:space="preserve"> С. Ю. Прохоренко</w:t>
      </w:r>
    </w:p>
    <w:p w:rsidR="005E11E7" w:rsidRDefault="005E11E7" w:rsidP="00AE32C5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5E11E7" w:rsidRDefault="005E11E7" w:rsidP="00B0295D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5E11E7" w:rsidRDefault="005E11E7" w:rsidP="00B0295D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5E11E7" w:rsidRDefault="005E11E7" w:rsidP="00B0295D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5E11E7" w:rsidRPr="008B0648" w:rsidRDefault="005E11E7" w:rsidP="00B0295D">
      <w:pPr>
        <w:pStyle w:val="1"/>
        <w:spacing w:after="0"/>
        <w:ind w:left="0"/>
        <w:rPr>
          <w:rFonts w:ascii="Times New Roman" w:hAnsi="Times New Roman"/>
          <w:sz w:val="20"/>
          <w:szCs w:val="20"/>
        </w:rPr>
      </w:pPr>
    </w:p>
    <w:p w:rsidR="005E11E7" w:rsidRPr="008B0648" w:rsidRDefault="005E11E7" w:rsidP="00B0295D">
      <w:pPr>
        <w:pStyle w:val="1"/>
        <w:spacing w:after="0"/>
        <w:ind w:left="0"/>
        <w:rPr>
          <w:rFonts w:ascii="Times New Roman" w:hAnsi="Times New Roman"/>
          <w:sz w:val="20"/>
          <w:szCs w:val="20"/>
        </w:rPr>
      </w:pPr>
      <w:r w:rsidRPr="008B0648">
        <w:rPr>
          <w:rFonts w:ascii="Times New Roman" w:hAnsi="Times New Roman"/>
          <w:sz w:val="20"/>
          <w:szCs w:val="20"/>
        </w:rPr>
        <w:t>Макарова Елена Владиславовна</w:t>
      </w:r>
    </w:p>
    <w:p w:rsidR="005E11E7" w:rsidRPr="008B0648" w:rsidRDefault="005E11E7" w:rsidP="00B0295D">
      <w:pPr>
        <w:pStyle w:val="1"/>
        <w:spacing w:after="0"/>
        <w:ind w:left="0"/>
        <w:rPr>
          <w:rFonts w:ascii="Times New Roman" w:hAnsi="Times New Roman"/>
          <w:sz w:val="20"/>
          <w:szCs w:val="20"/>
        </w:rPr>
      </w:pPr>
      <w:r w:rsidRPr="008B0648"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>(81367)</w:t>
      </w:r>
      <w:r w:rsidRPr="008B0648">
        <w:rPr>
          <w:rFonts w:ascii="Times New Roman" w:hAnsi="Times New Roman"/>
          <w:sz w:val="20"/>
          <w:szCs w:val="20"/>
        </w:rPr>
        <w:t>38154</w:t>
      </w:r>
    </w:p>
    <w:p w:rsidR="005E11E7" w:rsidRPr="008B0648" w:rsidRDefault="005E11E7" w:rsidP="00B0295D">
      <w:pPr>
        <w:pStyle w:val="1"/>
        <w:spacing w:after="0"/>
        <w:ind w:left="0"/>
        <w:rPr>
          <w:rFonts w:ascii="Times New Roman" w:hAnsi="Times New Roman"/>
          <w:sz w:val="20"/>
          <w:szCs w:val="20"/>
        </w:rPr>
      </w:pPr>
    </w:p>
    <w:p w:rsidR="005E11E7" w:rsidRDefault="005E11E7" w:rsidP="00B0295D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  <w:sectPr w:rsidR="005E11E7" w:rsidSect="00E844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11E7" w:rsidRDefault="005E11E7" w:rsidP="00AF1E7E">
      <w:pPr>
        <w:spacing w:after="0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E11E7" w:rsidRDefault="005E11E7" w:rsidP="00AF1E7E">
      <w:pPr>
        <w:spacing w:after="0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006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5E11E7" w:rsidRDefault="005E11E7" w:rsidP="00AF1E7E">
      <w:pPr>
        <w:spacing w:after="0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Мелегежского сельского поселения</w:t>
      </w:r>
    </w:p>
    <w:p w:rsidR="005E11E7" w:rsidRDefault="005E11E7" w:rsidP="00AF1E7E">
      <w:pPr>
        <w:spacing w:after="0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 декабря 2019 </w:t>
      </w:r>
      <w:r w:rsidRPr="0000611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 № 07-133-</w:t>
      </w:r>
      <w:r w:rsidRPr="000950E6">
        <w:rPr>
          <w:rFonts w:ascii="Times New Roman" w:hAnsi="Times New Roman"/>
          <w:sz w:val="24"/>
          <w:szCs w:val="24"/>
        </w:rPr>
        <w:t>а</w:t>
      </w:r>
    </w:p>
    <w:p w:rsidR="005E11E7" w:rsidRPr="00006113" w:rsidRDefault="005E11E7" w:rsidP="00AF1E7E">
      <w:pPr>
        <w:spacing w:after="0"/>
        <w:ind w:left="10620"/>
        <w:jc w:val="center"/>
        <w:rPr>
          <w:rFonts w:ascii="Times New Roman" w:hAnsi="Times New Roman"/>
          <w:sz w:val="24"/>
          <w:szCs w:val="24"/>
        </w:rPr>
      </w:pPr>
      <w:r w:rsidRPr="00006113">
        <w:rPr>
          <w:rFonts w:ascii="Times New Roman" w:hAnsi="Times New Roman"/>
          <w:sz w:val="24"/>
          <w:szCs w:val="24"/>
        </w:rPr>
        <w:t>Приложение №1</w:t>
      </w:r>
    </w:p>
    <w:p w:rsidR="005E11E7" w:rsidRDefault="005E11E7" w:rsidP="00E844A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11E7" w:rsidRDefault="005E11E7" w:rsidP="00E844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</w:p>
    <w:p w:rsidR="005E11E7" w:rsidRDefault="005E11E7" w:rsidP="00E844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размещения нестационарных торговых объектов на территории</w:t>
      </w:r>
    </w:p>
    <w:p w:rsidR="005E11E7" w:rsidRDefault="005E11E7" w:rsidP="00E844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Мелегежского сельского поселения</w:t>
      </w:r>
    </w:p>
    <w:p w:rsidR="005E11E7" w:rsidRDefault="005E11E7" w:rsidP="00E844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363"/>
        <w:gridCol w:w="1323"/>
        <w:gridCol w:w="992"/>
        <w:gridCol w:w="1235"/>
        <w:gridCol w:w="1800"/>
        <w:gridCol w:w="1440"/>
        <w:gridCol w:w="720"/>
        <w:gridCol w:w="1800"/>
        <w:gridCol w:w="1179"/>
        <w:gridCol w:w="1182"/>
        <w:gridCol w:w="850"/>
      </w:tblGrid>
      <w:tr w:rsidR="005E11E7" w:rsidRPr="005F4617" w:rsidTr="008B0648">
        <w:tc>
          <w:tcPr>
            <w:tcW w:w="6906" w:type="dxa"/>
            <w:gridSpan w:val="5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3960" w:type="dxa"/>
            <w:gridSpan w:val="3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800" w:type="dxa"/>
            <w:vMerge w:val="restart"/>
          </w:tcPr>
          <w:p w:rsidR="005E11E7" w:rsidRPr="005F4617" w:rsidRDefault="005E11E7" w:rsidP="00B17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Реквизиты</w:t>
            </w:r>
          </w:p>
          <w:p w:rsidR="005E11E7" w:rsidRPr="005F4617" w:rsidRDefault="005E11E7" w:rsidP="00B17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документов на</w:t>
            </w:r>
          </w:p>
          <w:p w:rsidR="005E11E7" w:rsidRPr="005F4617" w:rsidRDefault="005E11E7" w:rsidP="00B17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размещение</w:t>
            </w:r>
          </w:p>
          <w:p w:rsidR="005E11E7" w:rsidRPr="005F4617" w:rsidRDefault="005E11E7" w:rsidP="00B177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НТО</w:t>
            </w:r>
          </w:p>
        </w:tc>
        <w:tc>
          <w:tcPr>
            <w:tcW w:w="1179" w:type="dxa"/>
            <w:vMerge w:val="restart"/>
          </w:tcPr>
          <w:p w:rsidR="005E11E7" w:rsidRPr="005F4617" w:rsidRDefault="005E11E7" w:rsidP="0097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Является ли</w:t>
            </w:r>
          </w:p>
          <w:p w:rsidR="005E11E7" w:rsidRPr="005F4617" w:rsidRDefault="005E11E7" w:rsidP="0097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правооблада-</w:t>
            </w:r>
          </w:p>
          <w:p w:rsidR="005E11E7" w:rsidRPr="005F4617" w:rsidRDefault="005E11E7" w:rsidP="0097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тель НТО субъ-</w:t>
            </w:r>
          </w:p>
          <w:p w:rsidR="005E11E7" w:rsidRPr="005F4617" w:rsidRDefault="005E11E7" w:rsidP="0097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ектом малого и</w:t>
            </w:r>
          </w:p>
          <w:p w:rsidR="005E11E7" w:rsidRPr="005F4617" w:rsidRDefault="005E11E7" w:rsidP="0097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(или) среднего</w:t>
            </w:r>
          </w:p>
          <w:p w:rsidR="005E11E7" w:rsidRPr="005F4617" w:rsidRDefault="005E11E7" w:rsidP="0097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предпринима-</w:t>
            </w:r>
          </w:p>
          <w:p w:rsidR="005E11E7" w:rsidRPr="005F4617" w:rsidRDefault="005E11E7" w:rsidP="0097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тельства (да, нет)</w:t>
            </w:r>
          </w:p>
        </w:tc>
        <w:tc>
          <w:tcPr>
            <w:tcW w:w="2032" w:type="dxa"/>
            <w:gridSpan w:val="2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размещения НТО</w:t>
            </w:r>
          </w:p>
        </w:tc>
      </w:tr>
      <w:tr w:rsidR="005E11E7" w:rsidRPr="005F4617" w:rsidTr="008B0648">
        <w:tc>
          <w:tcPr>
            <w:tcW w:w="993" w:type="dxa"/>
          </w:tcPr>
          <w:p w:rsidR="005E11E7" w:rsidRPr="005F4617" w:rsidRDefault="005E11E7" w:rsidP="00F22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Индетифик</w:t>
            </w:r>
            <w:r w:rsidRPr="005F4617">
              <w:rPr>
                <w:rFonts w:ascii="Times New Roman" w:hAnsi="Times New Roman"/>
                <w:sz w:val="18"/>
                <w:szCs w:val="18"/>
              </w:rPr>
              <w:t>ационный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4617">
              <w:rPr>
                <w:rFonts w:ascii="Times New Roman" w:hAnsi="Times New Roman"/>
                <w:sz w:val="18"/>
                <w:szCs w:val="18"/>
              </w:rPr>
              <w:t>номер НТО</w:t>
            </w:r>
          </w:p>
        </w:tc>
        <w:tc>
          <w:tcPr>
            <w:tcW w:w="2363" w:type="dxa"/>
          </w:tcPr>
          <w:p w:rsidR="005E11E7" w:rsidRPr="005F4617" w:rsidRDefault="005E11E7" w:rsidP="00024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Место размещения НТО</w:t>
            </w:r>
          </w:p>
          <w:p w:rsidR="005E11E7" w:rsidRPr="005F4617" w:rsidRDefault="005E11E7" w:rsidP="000246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(адресный ориентир)</w:t>
            </w:r>
          </w:p>
        </w:tc>
        <w:tc>
          <w:tcPr>
            <w:tcW w:w="1323" w:type="dxa"/>
          </w:tcPr>
          <w:p w:rsidR="005E11E7" w:rsidRPr="005F4617" w:rsidRDefault="005E11E7" w:rsidP="001070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</w:t>
            </w:r>
            <w:r w:rsidRPr="005F4617">
              <w:rPr>
                <w:rFonts w:ascii="Times New Roman" w:hAnsi="Times New Roman"/>
                <w:sz w:val="18"/>
                <w:szCs w:val="18"/>
              </w:rPr>
              <w:t xml:space="preserve"> торгового</w:t>
            </w:r>
          </w:p>
          <w:p w:rsidR="005E11E7" w:rsidRPr="005F4617" w:rsidRDefault="005E11E7" w:rsidP="001070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предприятия</w:t>
            </w:r>
          </w:p>
        </w:tc>
        <w:tc>
          <w:tcPr>
            <w:tcW w:w="992" w:type="dxa"/>
          </w:tcPr>
          <w:p w:rsidR="005E11E7" w:rsidRPr="005F4617" w:rsidRDefault="005E11E7" w:rsidP="00F94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E11E7" w:rsidRPr="005F4617" w:rsidRDefault="005E11E7" w:rsidP="00F94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НТО</w:t>
            </w:r>
          </w:p>
        </w:tc>
        <w:tc>
          <w:tcPr>
            <w:tcW w:w="1235" w:type="dxa"/>
          </w:tcPr>
          <w:p w:rsidR="005E11E7" w:rsidRPr="005F4617" w:rsidRDefault="005E11E7" w:rsidP="00504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Специализация</w:t>
            </w:r>
          </w:p>
          <w:p w:rsidR="005E11E7" w:rsidRPr="005F4617" w:rsidRDefault="005E11E7" w:rsidP="00504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НТО</w:t>
            </w:r>
          </w:p>
        </w:tc>
        <w:tc>
          <w:tcPr>
            <w:tcW w:w="1800" w:type="dxa"/>
          </w:tcPr>
          <w:p w:rsidR="005E11E7" w:rsidRPr="005F4617" w:rsidRDefault="005E11E7" w:rsidP="00EA6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</w:tcPr>
          <w:p w:rsidR="005E11E7" w:rsidRPr="005F4617" w:rsidRDefault="005E11E7" w:rsidP="00F73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720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800" w:type="dxa"/>
            <w:vMerge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5E11E7" w:rsidRDefault="005E11E7" w:rsidP="00647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  <w:p w:rsidR="005E11E7" w:rsidRPr="005F4617" w:rsidRDefault="005E11E7" w:rsidP="00647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850" w:type="dxa"/>
          </w:tcPr>
          <w:p w:rsidR="005E11E7" w:rsidRDefault="005E11E7" w:rsidP="00F7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5E11E7" w:rsidRPr="005F4617" w:rsidRDefault="005E11E7" w:rsidP="00F76E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  <w:tr w:rsidR="005E11E7" w:rsidRPr="005F4617" w:rsidTr="008B0648">
        <w:tc>
          <w:tcPr>
            <w:tcW w:w="993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3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5E11E7" w:rsidRPr="005F4617" w:rsidRDefault="005E11E7" w:rsidP="00FB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5E11E7" w:rsidRPr="005F4617" w:rsidRDefault="005E11E7" w:rsidP="00FB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9" w:type="dxa"/>
          </w:tcPr>
          <w:p w:rsidR="005E11E7" w:rsidRPr="005F4617" w:rsidRDefault="005E11E7" w:rsidP="00FB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</w:tcPr>
          <w:p w:rsidR="005E11E7" w:rsidRPr="005F4617" w:rsidRDefault="005E11E7" w:rsidP="00FB57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E11E7" w:rsidRPr="005F4617" w:rsidTr="008B0648">
        <w:tc>
          <w:tcPr>
            <w:tcW w:w="993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3" w:type="dxa"/>
          </w:tcPr>
          <w:p w:rsidR="005E11E7" w:rsidRPr="00954489" w:rsidRDefault="005E11E7" w:rsidP="0095448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4489">
              <w:rPr>
                <w:rFonts w:ascii="Times New Roman" w:hAnsi="Times New Roman"/>
                <w:sz w:val="18"/>
                <w:szCs w:val="18"/>
              </w:rPr>
              <w:t>д. Шибенец, напротив дома № 1 по ул. Береговой</w:t>
            </w:r>
          </w:p>
          <w:p w:rsidR="005E11E7" w:rsidRPr="00954489" w:rsidRDefault="005E11E7" w:rsidP="009544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4489">
              <w:rPr>
                <w:rFonts w:ascii="Times New Roman" w:hAnsi="Times New Roman"/>
                <w:sz w:val="18"/>
                <w:szCs w:val="18"/>
              </w:rPr>
              <w:t>д. Клинец (у моста через реку Клиненка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E11E7" w:rsidRPr="00954489" w:rsidRDefault="005E11E7" w:rsidP="009544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4489">
              <w:rPr>
                <w:rFonts w:ascii="Times New Roman" w:hAnsi="Times New Roman"/>
                <w:sz w:val="18"/>
                <w:szCs w:val="18"/>
              </w:rPr>
              <w:t>д. Заручевье,у автобусной остановки</w:t>
            </w:r>
          </w:p>
          <w:p w:rsidR="005E11E7" w:rsidRPr="00954489" w:rsidRDefault="005E11E7" w:rsidP="0095448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4489">
              <w:rPr>
                <w:rFonts w:ascii="Times New Roman" w:hAnsi="Times New Roman"/>
                <w:sz w:val="18"/>
                <w:szCs w:val="18"/>
              </w:rPr>
              <w:t>д. Захожа, напротив дома № 1</w:t>
            </w:r>
          </w:p>
          <w:p w:rsidR="005E11E7" w:rsidRPr="005F4617" w:rsidRDefault="005E11E7" w:rsidP="00E84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автомагазин</w:t>
            </w:r>
          </w:p>
        </w:tc>
        <w:tc>
          <w:tcPr>
            <w:tcW w:w="992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00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5E11E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Предприниматель</w:t>
            </w:r>
          </w:p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Леонович Наталья Васильевна</w:t>
            </w:r>
          </w:p>
          <w:p w:rsidR="005E11E7" w:rsidRPr="005F4617" w:rsidRDefault="005E11E7" w:rsidP="007C5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471502743769</w:t>
            </w:r>
          </w:p>
        </w:tc>
        <w:tc>
          <w:tcPr>
            <w:tcW w:w="720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E11E7" w:rsidRDefault="005E11E7" w:rsidP="006D42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 администрации Мелегежского сельского поселения </w:t>
            </w:r>
          </w:p>
          <w:p w:rsidR="005E11E7" w:rsidRDefault="005E11E7" w:rsidP="006D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28.11.2016 года</w:t>
            </w:r>
          </w:p>
          <w:p w:rsidR="005E11E7" w:rsidRPr="005F4617" w:rsidRDefault="005E11E7" w:rsidP="006D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07-180-а</w:t>
            </w:r>
          </w:p>
        </w:tc>
        <w:tc>
          <w:tcPr>
            <w:tcW w:w="1179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82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850" w:type="dxa"/>
          </w:tcPr>
          <w:p w:rsidR="005E11E7" w:rsidRPr="005F4617" w:rsidRDefault="005E11E7" w:rsidP="007C5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1E7" w:rsidRPr="005F4617" w:rsidTr="008B0648">
        <w:tc>
          <w:tcPr>
            <w:tcW w:w="993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3" w:type="dxa"/>
          </w:tcPr>
          <w:p w:rsidR="005E11E7" w:rsidRPr="00500423" w:rsidRDefault="005E11E7" w:rsidP="005004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423">
              <w:rPr>
                <w:rFonts w:ascii="Times New Roman" w:hAnsi="Times New Roman"/>
                <w:sz w:val="18"/>
                <w:szCs w:val="18"/>
              </w:rPr>
              <w:t>д. Плесо, у дома № 7 по ул. Никольской</w:t>
            </w:r>
          </w:p>
          <w:p w:rsidR="005E11E7" w:rsidRPr="005F4617" w:rsidRDefault="005E11E7" w:rsidP="00500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423">
              <w:rPr>
                <w:rFonts w:ascii="Times New Roman" w:hAnsi="Times New Roman"/>
                <w:sz w:val="18"/>
                <w:szCs w:val="18"/>
              </w:rPr>
              <w:t>д. Воложба, у здания  часовни</w:t>
            </w:r>
          </w:p>
        </w:tc>
        <w:tc>
          <w:tcPr>
            <w:tcW w:w="1323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автомагазин</w:t>
            </w:r>
          </w:p>
        </w:tc>
        <w:tc>
          <w:tcPr>
            <w:tcW w:w="992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800" w:type="dxa"/>
          </w:tcPr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5E11E7" w:rsidRPr="005F4617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617">
              <w:rPr>
                <w:rFonts w:ascii="Times New Roman" w:hAnsi="Times New Roman"/>
                <w:sz w:val="18"/>
                <w:szCs w:val="18"/>
              </w:rPr>
              <w:t>Предприниматель</w:t>
            </w:r>
          </w:p>
          <w:p w:rsidR="005E11E7" w:rsidRPr="00500423" w:rsidRDefault="005E11E7" w:rsidP="00500423">
            <w:pPr>
              <w:tabs>
                <w:tab w:val="left" w:pos="121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423">
              <w:rPr>
                <w:rFonts w:ascii="Times New Roman" w:hAnsi="Times New Roman"/>
                <w:sz w:val="18"/>
                <w:szCs w:val="18"/>
              </w:rPr>
              <w:t>Крупышев Владимир Алексеевич</w:t>
            </w:r>
          </w:p>
          <w:p w:rsidR="005E11E7" w:rsidRPr="005F4617" w:rsidRDefault="005E11E7" w:rsidP="00500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11E7" w:rsidRPr="00500423" w:rsidRDefault="005E11E7" w:rsidP="007C2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423">
              <w:rPr>
                <w:rFonts w:ascii="Times New Roman" w:hAnsi="Times New Roman"/>
                <w:sz w:val="20"/>
                <w:szCs w:val="20"/>
              </w:rPr>
              <w:t>471503873707</w:t>
            </w:r>
          </w:p>
        </w:tc>
        <w:tc>
          <w:tcPr>
            <w:tcW w:w="720" w:type="dxa"/>
          </w:tcPr>
          <w:p w:rsidR="005E11E7" w:rsidRPr="00AC71D4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E11E7" w:rsidRDefault="005E11E7" w:rsidP="003A67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 администрации Мелегежского сельского поселения </w:t>
            </w:r>
          </w:p>
          <w:p w:rsidR="005E11E7" w:rsidRDefault="005E11E7" w:rsidP="003A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28.11.2016 года</w:t>
            </w:r>
          </w:p>
          <w:p w:rsidR="005E11E7" w:rsidRPr="00AC71D4" w:rsidRDefault="005E11E7" w:rsidP="003A67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07-180-а</w:t>
            </w:r>
          </w:p>
        </w:tc>
        <w:tc>
          <w:tcPr>
            <w:tcW w:w="1179" w:type="dxa"/>
          </w:tcPr>
          <w:p w:rsidR="005E11E7" w:rsidRPr="00AC71D4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1D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82" w:type="dxa"/>
          </w:tcPr>
          <w:p w:rsidR="005E11E7" w:rsidRPr="00AC71D4" w:rsidRDefault="005E11E7" w:rsidP="00E84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850" w:type="dxa"/>
          </w:tcPr>
          <w:p w:rsidR="005E11E7" w:rsidRPr="005F4617" w:rsidRDefault="005E11E7" w:rsidP="003A7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11E7" w:rsidRPr="00006113" w:rsidRDefault="005E11E7" w:rsidP="0061268A">
      <w:pPr>
        <w:spacing w:after="0"/>
        <w:rPr>
          <w:rFonts w:ascii="Times New Roman" w:hAnsi="Times New Roman"/>
          <w:sz w:val="24"/>
          <w:szCs w:val="24"/>
        </w:rPr>
      </w:pPr>
    </w:p>
    <w:p w:rsidR="005E11E7" w:rsidRDefault="005E11E7" w:rsidP="00C84370">
      <w:pPr>
        <w:pStyle w:val="1"/>
        <w:spacing w:after="0"/>
        <w:ind w:left="570"/>
        <w:rPr>
          <w:rFonts w:ascii="Times New Roman" w:hAnsi="Times New Roman"/>
          <w:sz w:val="28"/>
          <w:szCs w:val="28"/>
        </w:rPr>
        <w:sectPr w:rsidR="005E11E7" w:rsidSect="000950E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E11E7" w:rsidRPr="00F10AEF" w:rsidRDefault="005E11E7" w:rsidP="00C84370">
      <w:pPr>
        <w:pStyle w:val="1"/>
        <w:spacing w:after="0"/>
        <w:ind w:left="570"/>
        <w:rPr>
          <w:rFonts w:ascii="Times New Roman" w:hAnsi="Times New Roman"/>
          <w:sz w:val="28"/>
          <w:szCs w:val="28"/>
        </w:rPr>
      </w:pPr>
    </w:p>
    <w:sectPr w:rsidR="005E11E7" w:rsidRPr="00F10AEF" w:rsidSect="00E47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330"/>
    <w:multiLevelType w:val="hybridMultilevel"/>
    <w:tmpl w:val="C958D20C"/>
    <w:lvl w:ilvl="0" w:tplc="F4A290F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9E"/>
    <w:rsid w:val="00006113"/>
    <w:rsid w:val="000246C5"/>
    <w:rsid w:val="00034079"/>
    <w:rsid w:val="000950E6"/>
    <w:rsid w:val="000A05AE"/>
    <w:rsid w:val="0010708B"/>
    <w:rsid w:val="00176B17"/>
    <w:rsid w:val="001A1DDF"/>
    <w:rsid w:val="00281FD7"/>
    <w:rsid w:val="002C2A2B"/>
    <w:rsid w:val="002C3768"/>
    <w:rsid w:val="003503FE"/>
    <w:rsid w:val="003A672F"/>
    <w:rsid w:val="003A74DB"/>
    <w:rsid w:val="003E66D4"/>
    <w:rsid w:val="00440262"/>
    <w:rsid w:val="00472CDE"/>
    <w:rsid w:val="00492906"/>
    <w:rsid w:val="00500423"/>
    <w:rsid w:val="00504BB3"/>
    <w:rsid w:val="005A5A0A"/>
    <w:rsid w:val="005E11E7"/>
    <w:rsid w:val="005F4617"/>
    <w:rsid w:val="0061268A"/>
    <w:rsid w:val="006174C7"/>
    <w:rsid w:val="0064776F"/>
    <w:rsid w:val="006D42B1"/>
    <w:rsid w:val="007C2496"/>
    <w:rsid w:val="007C5879"/>
    <w:rsid w:val="00827577"/>
    <w:rsid w:val="00863D9A"/>
    <w:rsid w:val="00882A84"/>
    <w:rsid w:val="008A7D5F"/>
    <w:rsid w:val="008B0648"/>
    <w:rsid w:val="008E26FE"/>
    <w:rsid w:val="008F7255"/>
    <w:rsid w:val="00916949"/>
    <w:rsid w:val="00943539"/>
    <w:rsid w:val="00954489"/>
    <w:rsid w:val="0095495E"/>
    <w:rsid w:val="00971038"/>
    <w:rsid w:val="009F09A3"/>
    <w:rsid w:val="00A32E26"/>
    <w:rsid w:val="00AC71D4"/>
    <w:rsid w:val="00AE32C5"/>
    <w:rsid w:val="00AF1E7E"/>
    <w:rsid w:val="00B0295D"/>
    <w:rsid w:val="00B04CE4"/>
    <w:rsid w:val="00B04FC6"/>
    <w:rsid w:val="00B1777B"/>
    <w:rsid w:val="00B35D9E"/>
    <w:rsid w:val="00BB7C68"/>
    <w:rsid w:val="00BE7B2C"/>
    <w:rsid w:val="00C10D21"/>
    <w:rsid w:val="00C84370"/>
    <w:rsid w:val="00D15B26"/>
    <w:rsid w:val="00D31DEE"/>
    <w:rsid w:val="00D72541"/>
    <w:rsid w:val="00D8151F"/>
    <w:rsid w:val="00E37E8A"/>
    <w:rsid w:val="00E47299"/>
    <w:rsid w:val="00E721C2"/>
    <w:rsid w:val="00E844A5"/>
    <w:rsid w:val="00EA6FBF"/>
    <w:rsid w:val="00EB70BF"/>
    <w:rsid w:val="00EF2BBD"/>
    <w:rsid w:val="00F04097"/>
    <w:rsid w:val="00F055C9"/>
    <w:rsid w:val="00F10AEF"/>
    <w:rsid w:val="00F22098"/>
    <w:rsid w:val="00F4533B"/>
    <w:rsid w:val="00F73D43"/>
    <w:rsid w:val="00F76E52"/>
    <w:rsid w:val="00F94F0F"/>
    <w:rsid w:val="00FA6F0B"/>
    <w:rsid w:val="00FB5785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C2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84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25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AF1E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khvin.org/gsp/melegezh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456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kos-2</dc:creator>
  <cp:keywords/>
  <dc:description/>
  <cp:lastModifiedBy>makarova-e-v</cp:lastModifiedBy>
  <cp:revision>9</cp:revision>
  <cp:lastPrinted>2019-12-25T05:57:00Z</cp:lastPrinted>
  <dcterms:created xsi:type="dcterms:W3CDTF">2019-12-24T11:42:00Z</dcterms:created>
  <dcterms:modified xsi:type="dcterms:W3CDTF">2019-12-25T05:57:00Z</dcterms:modified>
</cp:coreProperties>
</file>