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CB" w:rsidRDefault="009349CB" w:rsidP="00C102D8">
      <w:pPr>
        <w:jc w:val="center"/>
        <w:rPr>
          <w:b/>
          <w:sz w:val="24"/>
          <w:szCs w:val="24"/>
        </w:rPr>
      </w:pPr>
      <w:r w:rsidRPr="00C0661C">
        <w:rPr>
          <w:b/>
          <w:sz w:val="24"/>
          <w:szCs w:val="24"/>
        </w:rPr>
        <w:t xml:space="preserve">АДМИНИСТРАЦИЯ </w:t>
      </w:r>
    </w:p>
    <w:p w:rsidR="009349CB" w:rsidRPr="00C0661C" w:rsidRDefault="009349CB" w:rsidP="00C102D8">
      <w:pPr>
        <w:jc w:val="center"/>
        <w:rPr>
          <w:b/>
          <w:sz w:val="24"/>
          <w:szCs w:val="24"/>
        </w:rPr>
      </w:pPr>
      <w:r w:rsidRPr="00C0661C">
        <w:rPr>
          <w:b/>
          <w:sz w:val="24"/>
          <w:szCs w:val="24"/>
        </w:rPr>
        <w:t>МУНИЦИПАЛЬНОГО ОБРАЗОВАНИЯ</w:t>
      </w:r>
    </w:p>
    <w:p w:rsidR="009349CB" w:rsidRPr="00C0661C" w:rsidRDefault="009349CB" w:rsidP="00C102D8">
      <w:pPr>
        <w:jc w:val="center"/>
        <w:rPr>
          <w:b/>
          <w:sz w:val="24"/>
          <w:szCs w:val="24"/>
        </w:rPr>
      </w:pPr>
      <w:r w:rsidRPr="00C0661C">
        <w:rPr>
          <w:b/>
          <w:sz w:val="24"/>
          <w:szCs w:val="24"/>
        </w:rPr>
        <w:t>МЕЛЕГЕЖСКОЕ СЕЛЬСКОЕ ПОСЕЛЕНИЕ</w:t>
      </w:r>
      <w:r w:rsidRPr="00C0661C">
        <w:rPr>
          <w:b/>
          <w:sz w:val="24"/>
          <w:szCs w:val="24"/>
        </w:rPr>
        <w:br/>
        <w:t>ТИХВИНСКОГО МУНИЦИПАЛЬНОГО РАЙОНА</w:t>
      </w:r>
      <w:r w:rsidRPr="00C0661C">
        <w:rPr>
          <w:b/>
          <w:sz w:val="24"/>
          <w:szCs w:val="24"/>
        </w:rPr>
        <w:br/>
        <w:t>ЛЕНИНГРАДСКОЙ ОБЛАСТИ</w:t>
      </w:r>
      <w:r w:rsidRPr="00C0661C">
        <w:rPr>
          <w:b/>
          <w:sz w:val="24"/>
          <w:szCs w:val="24"/>
        </w:rPr>
        <w:br/>
        <w:t>(АДМИНИСТРАЦИЯ МЕЛЕГЕЖСКОГО СЕЛЬСКОГО ПОСЕЛЕНИЯ)</w:t>
      </w:r>
    </w:p>
    <w:p w:rsidR="009349CB" w:rsidRPr="00C0661C" w:rsidRDefault="009349CB" w:rsidP="00C102D8">
      <w:pPr>
        <w:jc w:val="center"/>
        <w:rPr>
          <w:sz w:val="24"/>
          <w:szCs w:val="24"/>
        </w:rPr>
      </w:pPr>
    </w:p>
    <w:p w:rsidR="009349CB" w:rsidRPr="00C0661C" w:rsidRDefault="009349CB" w:rsidP="00C102D8">
      <w:pPr>
        <w:jc w:val="center"/>
        <w:rPr>
          <w:b/>
          <w:sz w:val="24"/>
          <w:szCs w:val="24"/>
        </w:rPr>
      </w:pPr>
      <w:r w:rsidRPr="00C0661C">
        <w:rPr>
          <w:b/>
          <w:sz w:val="24"/>
          <w:szCs w:val="24"/>
        </w:rPr>
        <w:t>ПОСТАНОВЛЕНИЕ</w:t>
      </w:r>
    </w:p>
    <w:p w:rsidR="009349CB" w:rsidRPr="00C0661C" w:rsidRDefault="009349CB" w:rsidP="00C102D8">
      <w:pPr>
        <w:jc w:val="center"/>
        <w:rPr>
          <w:sz w:val="24"/>
          <w:szCs w:val="24"/>
        </w:rPr>
      </w:pPr>
    </w:p>
    <w:p w:rsidR="009349CB" w:rsidRPr="00C0661C" w:rsidRDefault="009349CB" w:rsidP="00C102D8">
      <w:pPr>
        <w:tabs>
          <w:tab w:val="left" w:pos="4962"/>
        </w:tabs>
        <w:rPr>
          <w:sz w:val="24"/>
          <w:szCs w:val="24"/>
        </w:rPr>
      </w:pPr>
    </w:p>
    <w:p w:rsidR="009349CB" w:rsidRPr="00C0661C" w:rsidRDefault="009349CB" w:rsidP="00C102D8">
      <w:pPr>
        <w:tabs>
          <w:tab w:val="left" w:pos="4962"/>
        </w:tabs>
        <w:jc w:val="center"/>
        <w:rPr>
          <w:sz w:val="24"/>
          <w:szCs w:val="24"/>
        </w:rPr>
      </w:pPr>
    </w:p>
    <w:p w:rsidR="009349CB" w:rsidRPr="00C0661C" w:rsidRDefault="009349CB" w:rsidP="00C102D8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9349CB" w:rsidRPr="00C0661C" w:rsidRDefault="009349CB" w:rsidP="00C102D8">
      <w:pPr>
        <w:tabs>
          <w:tab w:val="left" w:pos="567"/>
          <w:tab w:val="left" w:pos="3686"/>
        </w:tabs>
        <w:rPr>
          <w:sz w:val="24"/>
          <w:szCs w:val="24"/>
        </w:rPr>
      </w:pPr>
      <w:r w:rsidRPr="00C0661C">
        <w:rPr>
          <w:sz w:val="24"/>
          <w:szCs w:val="24"/>
        </w:rPr>
        <w:t xml:space="preserve">от 30 января 2014 года </w:t>
      </w:r>
      <w:r w:rsidRPr="00C0661C">
        <w:rPr>
          <w:sz w:val="24"/>
          <w:szCs w:val="24"/>
        </w:rPr>
        <w:tab/>
      </w:r>
      <w:r w:rsidRPr="00C0661C">
        <w:rPr>
          <w:sz w:val="24"/>
          <w:szCs w:val="24"/>
        </w:rPr>
        <w:tab/>
        <w:t xml:space="preserve"> № 07-16-а</w:t>
      </w:r>
    </w:p>
    <w:p w:rsidR="009349CB" w:rsidRPr="00C0661C" w:rsidRDefault="009349CB" w:rsidP="00C102D8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9349CB" w:rsidRPr="007F774F" w:rsidRDefault="009349CB" w:rsidP="00C0661C">
      <w:pPr>
        <w:pStyle w:val="ConsPlusNormal"/>
        <w:ind w:right="44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74F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Положение о порядке размещения сведений о доходах, расходах, об имуществе и обязательствах имущественного характера муниципальных служащих администрации Мелегежского сельского поселения и членов их семей в информационно - телекоммуникационной сети Интернет на официальном сайте Мелегежского сельского поселения и предоставления этих сведений общероссийским средствам массовой информации для опубликования, утвержденное постановлением администрации Мелегежского сельского поселения от 23 апреля 2013 года №07-65-а (с изменениями от 31 июля 2013 года №07-115-а)</w:t>
      </w:r>
    </w:p>
    <w:p w:rsidR="009349CB" w:rsidRPr="00C0661C" w:rsidRDefault="009349CB" w:rsidP="00C0661C">
      <w:pPr>
        <w:pStyle w:val="ConsPlusNormal"/>
        <w:ind w:right="5077"/>
        <w:jc w:val="both"/>
        <w:rPr>
          <w:color w:val="000000"/>
          <w:sz w:val="24"/>
          <w:szCs w:val="24"/>
        </w:rPr>
      </w:pPr>
    </w:p>
    <w:p w:rsidR="009349CB" w:rsidRPr="00C0661C" w:rsidRDefault="009349CB" w:rsidP="00C0661C">
      <w:pPr>
        <w:pStyle w:val="ConsPlusNormal"/>
        <w:ind w:right="44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9CB" w:rsidRPr="00C0661C" w:rsidRDefault="009349CB" w:rsidP="00C102D8">
      <w:pPr>
        <w:pStyle w:val="ConsPlusNormal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0661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C0661C">
        <w:rPr>
          <w:rFonts w:ascii="Times New Roman" w:hAnsi="Times New Roman" w:cs="Times New Roman"/>
          <w:sz w:val="24"/>
          <w:szCs w:val="24"/>
        </w:rPr>
        <w:t xml:space="preserve">с федеральными законами от 25 декабря 2008 года «О противодействии коррупции», от 03 декабря 2012 года «№230-ФЗ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 июля 2013 года №613 «Вопросы противодействия коррупции», постановлением Правительства Ленинградской области от 21 октября 2013 года №349 </w:t>
      </w:r>
      <w:r w:rsidRPr="00C0661C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r w:rsidRPr="00C0661C">
        <w:rPr>
          <w:rFonts w:ascii="Times New Roman" w:hAnsi="Times New Roman" w:cs="Times New Roman"/>
          <w:sz w:val="24"/>
          <w:szCs w:val="24"/>
        </w:rPr>
        <w:t xml:space="preserve">Порядка размещения сведений о доходах, расходах, об имуществе и обязательствах имущественного характера государственных гражданских служащих Ленинградской области в Администрации Ленинградской области и аппаратах мировых судей Ленинградской области и членов их семей в информационно - телекоммуникационной сети Интернет на официальном интернет-портале Администрации Ленинградской области и предоставления этих сведений общероссийским средствам массовой информации для опубликования», администрация Мелегежского сельского поселения </w:t>
      </w:r>
      <w:r w:rsidRPr="00C0661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349CB" w:rsidRPr="00C0661C" w:rsidRDefault="009349CB" w:rsidP="00C102D8">
      <w:pPr>
        <w:ind w:firstLine="720"/>
        <w:rPr>
          <w:color w:val="000000"/>
          <w:sz w:val="24"/>
          <w:szCs w:val="24"/>
        </w:rPr>
      </w:pPr>
      <w:r w:rsidRPr="00C0661C">
        <w:rPr>
          <w:color w:val="000000"/>
          <w:sz w:val="24"/>
          <w:szCs w:val="24"/>
        </w:rPr>
        <w:t>1. Внести в Положение о порядке размещения сведений о доходах, расходах, об имущ</w:t>
      </w:r>
      <w:bookmarkStart w:id="0" w:name="_GoBack"/>
      <w:bookmarkEnd w:id="0"/>
      <w:r w:rsidRPr="00C0661C">
        <w:rPr>
          <w:color w:val="000000"/>
          <w:sz w:val="24"/>
          <w:szCs w:val="24"/>
        </w:rPr>
        <w:t xml:space="preserve">естве и обязательствах имущественного характера муниципальных служащих администрации Мелегежского сельского поселения и членов их семей в информационно-телекоммуникационной сети Интернет на официальном сайте Мелегежского сельского поселения и предоставления этих сведений общероссийским средствам массовой информации для опубликования, утвержденное постановлением администрации Тихвинского района </w:t>
      </w:r>
      <w:r w:rsidRPr="00C0661C">
        <w:rPr>
          <w:b/>
          <w:bCs/>
          <w:color w:val="000000"/>
          <w:sz w:val="24"/>
          <w:szCs w:val="24"/>
        </w:rPr>
        <w:t xml:space="preserve">от 23 апреля 2013 года №07-65-а </w:t>
      </w:r>
      <w:r w:rsidRPr="00C0661C">
        <w:rPr>
          <w:color w:val="000000"/>
          <w:sz w:val="24"/>
          <w:szCs w:val="24"/>
        </w:rPr>
        <w:t>(с изменениями от 31 июля 2014 года №07-115-а), следующие изменения:</w:t>
      </w:r>
    </w:p>
    <w:p w:rsidR="009349CB" w:rsidRPr="00C0661C" w:rsidRDefault="009349CB" w:rsidP="00C102D8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 w:val="24"/>
          <w:szCs w:val="24"/>
        </w:rPr>
      </w:pPr>
      <w:r w:rsidRPr="00C0661C">
        <w:rPr>
          <w:color w:val="000000"/>
          <w:sz w:val="24"/>
          <w:szCs w:val="24"/>
        </w:rPr>
        <w:t xml:space="preserve">1.1. </w:t>
      </w:r>
      <w:r w:rsidRPr="00C0661C">
        <w:rPr>
          <w:b/>
          <w:bCs/>
          <w:color w:val="000000"/>
          <w:sz w:val="24"/>
          <w:szCs w:val="24"/>
        </w:rPr>
        <w:t>пункт 7 Положения</w:t>
      </w:r>
      <w:r w:rsidRPr="00C0661C">
        <w:rPr>
          <w:color w:val="000000"/>
          <w:sz w:val="24"/>
          <w:szCs w:val="24"/>
        </w:rPr>
        <w:t xml:space="preserve"> изложить следующей редакции: </w:t>
      </w:r>
    </w:p>
    <w:p w:rsidR="009349CB" w:rsidRPr="00C0661C" w:rsidRDefault="009349CB" w:rsidP="00C102D8">
      <w:pPr>
        <w:widowControl w:val="0"/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  <w:r w:rsidRPr="00C0661C">
        <w:rPr>
          <w:b/>
          <w:color w:val="000000"/>
          <w:sz w:val="24"/>
          <w:szCs w:val="24"/>
        </w:rPr>
        <w:t xml:space="preserve"> </w:t>
      </w:r>
      <w:r w:rsidRPr="00C0661C">
        <w:rPr>
          <w:sz w:val="24"/>
          <w:szCs w:val="24"/>
        </w:rPr>
        <w:t xml:space="preserve">«7. Сведения о доходах, расходах, об имуществе и обязательствах имущественного характера, представляемые муниципальными служащими, размещаются специалистом администрации Мелегежского сельского поселения, ответственным за размещение информации на сайте, на официальном сайте </w:t>
      </w:r>
      <w:r w:rsidRPr="00C0661C">
        <w:rPr>
          <w:b/>
          <w:sz w:val="24"/>
          <w:szCs w:val="24"/>
        </w:rPr>
        <w:t>в течение 14 рабочих дней со дня истечения срока, установленного для их подачи».</w:t>
      </w:r>
    </w:p>
    <w:p w:rsidR="009349CB" w:rsidRDefault="009349CB" w:rsidP="00C102D8">
      <w:pPr>
        <w:ind w:firstLine="720"/>
        <w:rPr>
          <w:color w:val="000000"/>
          <w:sz w:val="24"/>
          <w:szCs w:val="24"/>
        </w:rPr>
      </w:pPr>
      <w:r w:rsidRPr="00C0661C">
        <w:rPr>
          <w:color w:val="000000"/>
          <w:sz w:val="24"/>
          <w:szCs w:val="24"/>
        </w:rPr>
        <w:t>2. Контроль за исполнением постановления возложить на заместителя главы администрации С.Ю. Прохоренко</w:t>
      </w:r>
    </w:p>
    <w:p w:rsidR="009349CB" w:rsidRDefault="009349CB" w:rsidP="00C102D8">
      <w:pPr>
        <w:ind w:firstLine="720"/>
        <w:rPr>
          <w:color w:val="000000"/>
          <w:sz w:val="24"/>
          <w:szCs w:val="24"/>
        </w:rPr>
      </w:pPr>
    </w:p>
    <w:p w:rsidR="009349CB" w:rsidRDefault="009349CB" w:rsidP="00C102D8">
      <w:pPr>
        <w:ind w:firstLine="720"/>
        <w:rPr>
          <w:color w:val="000000"/>
          <w:sz w:val="24"/>
          <w:szCs w:val="24"/>
        </w:rPr>
      </w:pPr>
    </w:p>
    <w:p w:rsidR="009349CB" w:rsidRDefault="009349CB" w:rsidP="00C102D8">
      <w:pPr>
        <w:ind w:firstLine="720"/>
        <w:rPr>
          <w:color w:val="000000"/>
          <w:sz w:val="24"/>
          <w:szCs w:val="24"/>
        </w:rPr>
      </w:pPr>
    </w:p>
    <w:p w:rsidR="009349CB" w:rsidRPr="00C0661C" w:rsidRDefault="009349CB" w:rsidP="00C102D8">
      <w:pPr>
        <w:ind w:firstLine="720"/>
        <w:rPr>
          <w:color w:val="000000"/>
          <w:sz w:val="24"/>
          <w:szCs w:val="24"/>
        </w:rPr>
      </w:pPr>
    </w:p>
    <w:p w:rsidR="009349CB" w:rsidRPr="00C0661C" w:rsidRDefault="009349CB" w:rsidP="00C102D8">
      <w:pPr>
        <w:ind w:firstLine="225"/>
        <w:rPr>
          <w:color w:val="000000"/>
          <w:sz w:val="24"/>
          <w:szCs w:val="24"/>
        </w:rPr>
      </w:pPr>
    </w:p>
    <w:p w:rsidR="009349CB" w:rsidRPr="00C0661C" w:rsidRDefault="009349CB" w:rsidP="00C102D8">
      <w:pPr>
        <w:ind w:firstLine="225"/>
        <w:rPr>
          <w:color w:val="000000"/>
          <w:sz w:val="24"/>
          <w:szCs w:val="24"/>
        </w:rPr>
      </w:pPr>
    </w:p>
    <w:p w:rsidR="009349CB" w:rsidRPr="00C0661C" w:rsidRDefault="009349CB" w:rsidP="00C102D8">
      <w:pPr>
        <w:rPr>
          <w:sz w:val="24"/>
          <w:szCs w:val="24"/>
        </w:rPr>
      </w:pPr>
      <w:r w:rsidRPr="00C0661C">
        <w:rPr>
          <w:sz w:val="24"/>
          <w:szCs w:val="24"/>
        </w:rPr>
        <w:t>Глава администрации</w:t>
      </w:r>
      <w:r w:rsidRPr="00C0661C">
        <w:rPr>
          <w:sz w:val="24"/>
          <w:szCs w:val="24"/>
        </w:rPr>
        <w:tab/>
      </w:r>
      <w:r w:rsidRPr="00C0661C">
        <w:rPr>
          <w:sz w:val="24"/>
          <w:szCs w:val="24"/>
        </w:rPr>
        <w:tab/>
      </w:r>
      <w:r w:rsidRPr="00C0661C">
        <w:rPr>
          <w:sz w:val="24"/>
          <w:szCs w:val="24"/>
        </w:rPr>
        <w:tab/>
      </w:r>
      <w:r w:rsidRPr="00C0661C">
        <w:rPr>
          <w:sz w:val="24"/>
          <w:szCs w:val="24"/>
        </w:rPr>
        <w:tab/>
      </w:r>
      <w:r w:rsidRPr="00C0661C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661C">
        <w:rPr>
          <w:sz w:val="24"/>
          <w:szCs w:val="24"/>
        </w:rPr>
        <w:t xml:space="preserve">Н.К. Спиряков </w:t>
      </w:r>
    </w:p>
    <w:p w:rsidR="009349CB" w:rsidRPr="00C0661C" w:rsidRDefault="009349CB" w:rsidP="00C102D8">
      <w:pPr>
        <w:rPr>
          <w:sz w:val="24"/>
          <w:szCs w:val="24"/>
        </w:rPr>
      </w:pPr>
    </w:p>
    <w:p w:rsidR="009349CB" w:rsidRPr="00C0661C" w:rsidRDefault="009349CB" w:rsidP="00C102D8">
      <w:pPr>
        <w:rPr>
          <w:sz w:val="24"/>
          <w:szCs w:val="24"/>
        </w:rPr>
      </w:pPr>
    </w:p>
    <w:p w:rsidR="009349CB" w:rsidRDefault="009349CB" w:rsidP="00C102D8">
      <w:pPr>
        <w:rPr>
          <w:sz w:val="24"/>
          <w:szCs w:val="24"/>
        </w:rPr>
      </w:pPr>
    </w:p>
    <w:p w:rsidR="009349CB" w:rsidRDefault="009349CB" w:rsidP="00C102D8">
      <w:pPr>
        <w:rPr>
          <w:sz w:val="24"/>
          <w:szCs w:val="24"/>
        </w:rPr>
      </w:pPr>
    </w:p>
    <w:p w:rsidR="009349CB" w:rsidRDefault="009349CB" w:rsidP="00C102D8">
      <w:pPr>
        <w:rPr>
          <w:sz w:val="24"/>
          <w:szCs w:val="24"/>
        </w:rPr>
      </w:pPr>
    </w:p>
    <w:p w:rsidR="009349CB" w:rsidRPr="00C0661C" w:rsidRDefault="009349CB" w:rsidP="00C102D8">
      <w:pPr>
        <w:rPr>
          <w:sz w:val="24"/>
          <w:szCs w:val="24"/>
        </w:rPr>
      </w:pPr>
    </w:p>
    <w:p w:rsidR="009349CB" w:rsidRPr="00C0661C" w:rsidRDefault="009349CB" w:rsidP="00C102D8">
      <w:pPr>
        <w:rPr>
          <w:sz w:val="24"/>
          <w:szCs w:val="24"/>
        </w:rPr>
      </w:pPr>
    </w:p>
    <w:p w:rsidR="009349CB" w:rsidRPr="00C0661C" w:rsidRDefault="009349CB" w:rsidP="00C102D8">
      <w:pPr>
        <w:rPr>
          <w:sz w:val="24"/>
          <w:szCs w:val="24"/>
        </w:rPr>
      </w:pPr>
    </w:p>
    <w:p w:rsidR="009349CB" w:rsidRPr="00C0661C" w:rsidRDefault="009349CB" w:rsidP="00C102D8">
      <w:pPr>
        <w:rPr>
          <w:sz w:val="24"/>
          <w:szCs w:val="24"/>
        </w:rPr>
      </w:pPr>
      <w:r>
        <w:rPr>
          <w:sz w:val="24"/>
          <w:szCs w:val="24"/>
        </w:rPr>
        <w:t>Исп.:</w:t>
      </w:r>
      <w:r w:rsidRPr="00C0661C">
        <w:rPr>
          <w:sz w:val="24"/>
          <w:szCs w:val="24"/>
        </w:rPr>
        <w:t>Н.Н. Огурцова,</w:t>
      </w:r>
    </w:p>
    <w:p w:rsidR="009349CB" w:rsidRPr="00C0661C" w:rsidRDefault="009349CB" w:rsidP="00C102D8">
      <w:pPr>
        <w:rPr>
          <w:sz w:val="24"/>
          <w:szCs w:val="24"/>
        </w:rPr>
      </w:pPr>
      <w:r>
        <w:rPr>
          <w:sz w:val="24"/>
          <w:szCs w:val="24"/>
        </w:rPr>
        <w:t>Тел.-813-67-</w:t>
      </w:r>
      <w:r w:rsidRPr="00C0661C">
        <w:rPr>
          <w:sz w:val="24"/>
          <w:szCs w:val="24"/>
        </w:rPr>
        <w:t>38-154</w:t>
      </w:r>
    </w:p>
    <w:p w:rsidR="009349CB" w:rsidRPr="00C0661C" w:rsidRDefault="009349CB" w:rsidP="00C102D8">
      <w:pPr>
        <w:ind w:firstLine="225"/>
        <w:rPr>
          <w:color w:val="000000"/>
          <w:sz w:val="24"/>
          <w:szCs w:val="24"/>
        </w:rPr>
      </w:pPr>
    </w:p>
    <w:p w:rsidR="009349CB" w:rsidRPr="00C0661C" w:rsidRDefault="009349CB" w:rsidP="00C102D8">
      <w:pPr>
        <w:ind w:firstLine="225"/>
        <w:rPr>
          <w:color w:val="000000"/>
          <w:sz w:val="24"/>
          <w:szCs w:val="24"/>
        </w:rPr>
      </w:pPr>
    </w:p>
    <w:p w:rsidR="009349CB" w:rsidRPr="00C0661C" w:rsidRDefault="009349CB" w:rsidP="00C102D8">
      <w:pPr>
        <w:ind w:firstLine="225"/>
        <w:rPr>
          <w:color w:val="000000"/>
          <w:sz w:val="24"/>
          <w:szCs w:val="24"/>
        </w:rPr>
      </w:pPr>
    </w:p>
    <w:p w:rsidR="009349CB" w:rsidRPr="00C0661C" w:rsidRDefault="009349CB" w:rsidP="00C102D8">
      <w:pPr>
        <w:ind w:firstLine="225"/>
        <w:rPr>
          <w:color w:val="000000"/>
          <w:sz w:val="24"/>
          <w:szCs w:val="24"/>
        </w:rPr>
      </w:pPr>
    </w:p>
    <w:p w:rsidR="009349CB" w:rsidRPr="00C0661C" w:rsidRDefault="009349CB" w:rsidP="00C102D8">
      <w:pPr>
        <w:ind w:firstLine="225"/>
        <w:rPr>
          <w:color w:val="000000"/>
          <w:sz w:val="24"/>
          <w:szCs w:val="24"/>
        </w:rPr>
      </w:pPr>
    </w:p>
    <w:p w:rsidR="009349CB" w:rsidRPr="00C0661C" w:rsidRDefault="009349CB" w:rsidP="00C102D8">
      <w:pPr>
        <w:ind w:firstLine="225"/>
        <w:rPr>
          <w:color w:val="000000"/>
          <w:sz w:val="24"/>
          <w:szCs w:val="24"/>
        </w:rPr>
      </w:pPr>
    </w:p>
    <w:p w:rsidR="009349CB" w:rsidRPr="00C0661C" w:rsidRDefault="009349CB" w:rsidP="00C102D8">
      <w:pPr>
        <w:ind w:firstLine="225"/>
        <w:rPr>
          <w:color w:val="000000"/>
          <w:sz w:val="24"/>
          <w:szCs w:val="24"/>
        </w:rPr>
      </w:pPr>
    </w:p>
    <w:p w:rsidR="009349CB" w:rsidRPr="00C0661C" w:rsidRDefault="009349CB" w:rsidP="00C102D8">
      <w:pPr>
        <w:rPr>
          <w:color w:val="000000"/>
          <w:sz w:val="24"/>
          <w:szCs w:val="24"/>
        </w:rPr>
      </w:pPr>
    </w:p>
    <w:p w:rsidR="009349CB" w:rsidRPr="00C0661C" w:rsidRDefault="009349CB" w:rsidP="00C102D8">
      <w:pPr>
        <w:rPr>
          <w:color w:val="000000"/>
          <w:sz w:val="24"/>
          <w:szCs w:val="24"/>
        </w:rPr>
      </w:pPr>
    </w:p>
    <w:p w:rsidR="009349CB" w:rsidRPr="00C0661C" w:rsidRDefault="009349CB" w:rsidP="00C102D8">
      <w:pPr>
        <w:rPr>
          <w:color w:val="000000"/>
          <w:sz w:val="24"/>
          <w:szCs w:val="24"/>
        </w:rPr>
      </w:pPr>
    </w:p>
    <w:p w:rsidR="009349CB" w:rsidRPr="00C0661C" w:rsidRDefault="009349CB" w:rsidP="00C102D8">
      <w:pPr>
        <w:rPr>
          <w:color w:val="000000"/>
          <w:sz w:val="24"/>
          <w:szCs w:val="24"/>
        </w:rPr>
      </w:pPr>
    </w:p>
    <w:p w:rsidR="009349CB" w:rsidRPr="00C0661C" w:rsidRDefault="009349CB" w:rsidP="00C102D8">
      <w:pPr>
        <w:rPr>
          <w:color w:val="000000"/>
          <w:sz w:val="24"/>
          <w:szCs w:val="24"/>
        </w:rPr>
      </w:pPr>
    </w:p>
    <w:p w:rsidR="009349CB" w:rsidRPr="00C0661C" w:rsidRDefault="009349CB" w:rsidP="00C102D8">
      <w:pPr>
        <w:rPr>
          <w:color w:val="000000"/>
          <w:sz w:val="24"/>
          <w:szCs w:val="24"/>
        </w:rPr>
      </w:pPr>
    </w:p>
    <w:p w:rsidR="009349CB" w:rsidRPr="00C0661C" w:rsidRDefault="009349CB" w:rsidP="00C102D8">
      <w:pPr>
        <w:rPr>
          <w:color w:val="000000"/>
          <w:sz w:val="24"/>
          <w:szCs w:val="24"/>
        </w:rPr>
      </w:pPr>
    </w:p>
    <w:p w:rsidR="009349CB" w:rsidRPr="00C0661C" w:rsidRDefault="009349CB" w:rsidP="00C102D8">
      <w:pPr>
        <w:rPr>
          <w:color w:val="000000"/>
          <w:sz w:val="24"/>
          <w:szCs w:val="24"/>
        </w:rPr>
      </w:pPr>
    </w:p>
    <w:p w:rsidR="009349CB" w:rsidRPr="00C0661C" w:rsidRDefault="009349CB" w:rsidP="00C102D8">
      <w:pPr>
        <w:rPr>
          <w:color w:val="000000"/>
          <w:sz w:val="24"/>
          <w:szCs w:val="24"/>
        </w:rPr>
      </w:pPr>
    </w:p>
    <w:p w:rsidR="009349CB" w:rsidRPr="00C0661C" w:rsidRDefault="009349CB" w:rsidP="00C102D8">
      <w:pPr>
        <w:rPr>
          <w:color w:val="000000"/>
          <w:sz w:val="24"/>
          <w:szCs w:val="24"/>
        </w:rPr>
      </w:pPr>
    </w:p>
    <w:p w:rsidR="009349CB" w:rsidRPr="00C0661C" w:rsidRDefault="009349CB" w:rsidP="00C102D8">
      <w:pPr>
        <w:rPr>
          <w:color w:val="000000"/>
          <w:sz w:val="24"/>
          <w:szCs w:val="24"/>
        </w:rPr>
      </w:pPr>
    </w:p>
    <w:p w:rsidR="009349CB" w:rsidRPr="00C0661C" w:rsidRDefault="009349CB" w:rsidP="00C102D8">
      <w:pPr>
        <w:rPr>
          <w:color w:val="000000"/>
          <w:sz w:val="24"/>
          <w:szCs w:val="24"/>
        </w:rPr>
      </w:pPr>
    </w:p>
    <w:p w:rsidR="009349CB" w:rsidRPr="00C0661C" w:rsidRDefault="009349CB" w:rsidP="00C102D8">
      <w:pPr>
        <w:rPr>
          <w:color w:val="000000"/>
          <w:sz w:val="24"/>
          <w:szCs w:val="24"/>
        </w:rPr>
      </w:pPr>
    </w:p>
    <w:p w:rsidR="009349CB" w:rsidRPr="00C0661C" w:rsidRDefault="009349CB" w:rsidP="00C102D8">
      <w:pPr>
        <w:rPr>
          <w:color w:val="000000"/>
          <w:sz w:val="24"/>
          <w:szCs w:val="24"/>
        </w:rPr>
      </w:pPr>
    </w:p>
    <w:p w:rsidR="009349CB" w:rsidRPr="00C0661C" w:rsidRDefault="009349CB" w:rsidP="00C102D8">
      <w:pPr>
        <w:rPr>
          <w:color w:val="000000"/>
          <w:sz w:val="24"/>
          <w:szCs w:val="24"/>
        </w:rPr>
      </w:pPr>
    </w:p>
    <w:p w:rsidR="009349CB" w:rsidRPr="00C0661C" w:rsidRDefault="009349CB" w:rsidP="00C102D8">
      <w:pPr>
        <w:rPr>
          <w:color w:val="000000"/>
          <w:sz w:val="24"/>
          <w:szCs w:val="24"/>
        </w:rPr>
      </w:pPr>
    </w:p>
    <w:p w:rsidR="009349CB" w:rsidRPr="00C0661C" w:rsidRDefault="009349CB" w:rsidP="00C102D8">
      <w:pPr>
        <w:rPr>
          <w:color w:val="000000"/>
          <w:sz w:val="24"/>
          <w:szCs w:val="24"/>
        </w:rPr>
      </w:pPr>
    </w:p>
    <w:p w:rsidR="009349CB" w:rsidRPr="00C0661C" w:rsidRDefault="009349CB" w:rsidP="00C102D8">
      <w:pPr>
        <w:rPr>
          <w:color w:val="000000"/>
          <w:sz w:val="24"/>
          <w:szCs w:val="24"/>
        </w:rPr>
      </w:pPr>
    </w:p>
    <w:p w:rsidR="009349CB" w:rsidRPr="00C0661C" w:rsidRDefault="009349CB" w:rsidP="00C102D8">
      <w:pPr>
        <w:rPr>
          <w:sz w:val="24"/>
          <w:szCs w:val="24"/>
        </w:rPr>
      </w:pPr>
      <w:r w:rsidRPr="00C0661C">
        <w:rPr>
          <w:color w:val="000000"/>
          <w:sz w:val="24"/>
          <w:szCs w:val="24"/>
        </w:rPr>
        <w:t xml:space="preserve"> </w:t>
      </w:r>
    </w:p>
    <w:p w:rsidR="009349CB" w:rsidRPr="00C0661C" w:rsidRDefault="009349CB" w:rsidP="00C102D8">
      <w:pPr>
        <w:pStyle w:val="ConsPlusNonformat"/>
        <w:jc w:val="center"/>
        <w:rPr>
          <w:sz w:val="24"/>
          <w:szCs w:val="24"/>
        </w:rPr>
      </w:pPr>
    </w:p>
    <w:p w:rsidR="009349CB" w:rsidRPr="00C0661C" w:rsidRDefault="009349CB">
      <w:pPr>
        <w:rPr>
          <w:sz w:val="24"/>
          <w:szCs w:val="24"/>
        </w:rPr>
      </w:pPr>
    </w:p>
    <w:sectPr w:rsidR="009349CB" w:rsidRPr="00C0661C" w:rsidSect="00C0661C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D8"/>
    <w:rsid w:val="00252694"/>
    <w:rsid w:val="003436B5"/>
    <w:rsid w:val="005B146B"/>
    <w:rsid w:val="00656C2C"/>
    <w:rsid w:val="007F774F"/>
    <w:rsid w:val="00880F8A"/>
    <w:rsid w:val="008A2659"/>
    <w:rsid w:val="009349CB"/>
    <w:rsid w:val="00A12CE2"/>
    <w:rsid w:val="00B93952"/>
    <w:rsid w:val="00C0661C"/>
    <w:rsid w:val="00C102D8"/>
    <w:rsid w:val="00C6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D8"/>
    <w:pPr>
      <w:jc w:val="both"/>
    </w:pPr>
    <w:rPr>
      <w:rFonts w:eastAsia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02D8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02D8"/>
    <w:rPr>
      <w:rFonts w:eastAsia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02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102D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C102D8"/>
    <w:pPr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448</Words>
  <Characters>2560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melegezha-4</dc:creator>
  <cp:keywords/>
  <dc:description/>
  <cp:lastModifiedBy>makarova-e-v</cp:lastModifiedBy>
  <cp:revision>3</cp:revision>
  <cp:lastPrinted>2014-02-03T12:40:00Z</cp:lastPrinted>
  <dcterms:created xsi:type="dcterms:W3CDTF">2014-02-03T12:26:00Z</dcterms:created>
  <dcterms:modified xsi:type="dcterms:W3CDTF">2017-05-29T06:43:00Z</dcterms:modified>
</cp:coreProperties>
</file>