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AB" w:rsidRPr="00061B3B" w:rsidRDefault="002137AB" w:rsidP="00E46BEF">
      <w:pPr>
        <w:pStyle w:val="Heading"/>
        <w:jc w:val="center"/>
        <w:rPr>
          <w:sz w:val="28"/>
          <w:szCs w:val="28"/>
        </w:rPr>
      </w:pPr>
      <w:r w:rsidRPr="00061B3B">
        <w:rPr>
          <w:vanish/>
          <w:sz w:val="28"/>
          <w:szCs w:val="28"/>
        </w:rPr>
        <w:t>G</w:t>
      </w:r>
      <w:r w:rsidRPr="00061B3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137AB" w:rsidRPr="00061B3B" w:rsidRDefault="002137AB" w:rsidP="00E46BEF">
      <w:pPr>
        <w:jc w:val="center"/>
        <w:rPr>
          <w:b/>
          <w:bCs/>
          <w:color w:val="000000"/>
          <w:sz w:val="28"/>
          <w:szCs w:val="28"/>
        </w:rPr>
      </w:pPr>
      <w:r w:rsidRPr="00061B3B">
        <w:rPr>
          <w:b/>
          <w:bCs/>
          <w:color w:val="000000"/>
          <w:sz w:val="28"/>
          <w:szCs w:val="28"/>
        </w:rPr>
        <w:t>МЕЛЕГЕЖСКОЕ СЕЛЬСКОЕ ПОСЕЛЕНИЕ</w:t>
      </w:r>
    </w:p>
    <w:p w:rsidR="002137AB" w:rsidRPr="00061B3B" w:rsidRDefault="002137AB" w:rsidP="00E46BEF">
      <w:pPr>
        <w:jc w:val="center"/>
        <w:rPr>
          <w:b/>
          <w:bCs/>
          <w:color w:val="000000"/>
          <w:sz w:val="28"/>
          <w:szCs w:val="28"/>
        </w:rPr>
      </w:pPr>
      <w:r w:rsidRPr="00061B3B">
        <w:rPr>
          <w:b/>
          <w:bCs/>
          <w:color w:val="000000"/>
          <w:sz w:val="28"/>
          <w:szCs w:val="28"/>
        </w:rPr>
        <w:t>ТИХВИНСКОГО МУНИЦИПАЛЬНОГО РАЙОНА</w:t>
      </w:r>
    </w:p>
    <w:p w:rsidR="002137AB" w:rsidRPr="00061B3B" w:rsidRDefault="002137AB" w:rsidP="00E46BEF">
      <w:pPr>
        <w:jc w:val="center"/>
        <w:rPr>
          <w:b/>
          <w:bCs/>
          <w:color w:val="000000"/>
          <w:sz w:val="28"/>
          <w:szCs w:val="28"/>
        </w:rPr>
      </w:pPr>
      <w:r w:rsidRPr="00061B3B">
        <w:rPr>
          <w:b/>
          <w:bCs/>
          <w:color w:val="000000"/>
          <w:sz w:val="28"/>
          <w:szCs w:val="28"/>
        </w:rPr>
        <w:t>ЛЕНИНГРАДСКОЙ ОБЛАСТИ</w:t>
      </w:r>
    </w:p>
    <w:p w:rsidR="002137AB" w:rsidRPr="00061B3B" w:rsidRDefault="002137AB" w:rsidP="00E46BEF">
      <w:pPr>
        <w:jc w:val="center"/>
        <w:rPr>
          <w:b/>
          <w:bCs/>
          <w:color w:val="000000"/>
          <w:sz w:val="28"/>
          <w:szCs w:val="28"/>
        </w:rPr>
      </w:pPr>
      <w:r w:rsidRPr="00061B3B">
        <w:rPr>
          <w:b/>
          <w:bCs/>
          <w:color w:val="000000"/>
          <w:sz w:val="28"/>
          <w:szCs w:val="28"/>
        </w:rPr>
        <w:t>(АДМИНИСТРАЦИЯ МЕЛЕГЕЖСКОГО СЕЛЬСКОГО ПОСЕЛЕНИЯ)</w:t>
      </w:r>
    </w:p>
    <w:p w:rsidR="002137AB" w:rsidRPr="00061B3B" w:rsidRDefault="002137AB" w:rsidP="00E46BEF">
      <w:pPr>
        <w:jc w:val="center"/>
        <w:rPr>
          <w:b/>
          <w:bCs/>
          <w:color w:val="000000"/>
          <w:sz w:val="28"/>
          <w:szCs w:val="28"/>
        </w:rPr>
      </w:pPr>
    </w:p>
    <w:p w:rsidR="002137AB" w:rsidRDefault="002137AB" w:rsidP="00E46BEF">
      <w:pPr>
        <w:jc w:val="center"/>
        <w:rPr>
          <w:b/>
          <w:bCs/>
          <w:color w:val="000000"/>
          <w:sz w:val="28"/>
          <w:szCs w:val="28"/>
        </w:rPr>
      </w:pPr>
      <w:r w:rsidRPr="00061B3B">
        <w:rPr>
          <w:b/>
          <w:bCs/>
          <w:color w:val="000000"/>
          <w:sz w:val="28"/>
          <w:szCs w:val="28"/>
        </w:rPr>
        <w:t>ПОСТАНОВЛЕНИЕ</w:t>
      </w:r>
    </w:p>
    <w:p w:rsidR="002137AB" w:rsidRPr="00DC15A1" w:rsidRDefault="002137AB" w:rsidP="00E46BEF">
      <w:pPr>
        <w:jc w:val="both"/>
        <w:rPr>
          <w:color w:val="000000"/>
          <w:u w:val="single"/>
        </w:rPr>
      </w:pPr>
    </w:p>
    <w:p w:rsidR="002137AB" w:rsidRPr="00AE4424" w:rsidRDefault="002137AB" w:rsidP="00E46BEF">
      <w:pPr>
        <w:jc w:val="both"/>
        <w:rPr>
          <w:sz w:val="28"/>
          <w:szCs w:val="28"/>
        </w:rPr>
      </w:pPr>
    </w:p>
    <w:p w:rsidR="002137AB" w:rsidRPr="00E46BEF" w:rsidRDefault="002137AB" w:rsidP="00E46BEF">
      <w:pPr>
        <w:jc w:val="both"/>
        <w:rPr>
          <w:u w:val="single"/>
        </w:rPr>
      </w:pPr>
      <w:r w:rsidRPr="00E46BEF">
        <w:rPr>
          <w:u w:val="single"/>
        </w:rPr>
        <w:t xml:space="preserve">от  8 апреля 2022 года                    </w:t>
      </w:r>
      <w:r>
        <w:rPr>
          <w:u w:val="single"/>
        </w:rPr>
        <w:t xml:space="preserve">       </w:t>
      </w:r>
      <w:r w:rsidRPr="00E46BEF">
        <w:rPr>
          <w:u w:val="single"/>
        </w:rPr>
        <w:t xml:space="preserve">   № 07- 29 -а</w:t>
      </w:r>
    </w:p>
    <w:p w:rsidR="002137AB" w:rsidRPr="00E46BEF" w:rsidRDefault="002137AB" w:rsidP="00E46BEF">
      <w:pPr>
        <w:rPr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5810"/>
      </w:tblGrid>
      <w:tr w:rsidR="002137AB" w:rsidRPr="00875417" w:rsidTr="00BD6CC2">
        <w:trPr>
          <w:trHeight w:val="4693"/>
        </w:trPr>
        <w:tc>
          <w:tcPr>
            <w:tcW w:w="5810" w:type="dxa"/>
          </w:tcPr>
          <w:p w:rsidR="002137AB" w:rsidRPr="00E46BEF" w:rsidRDefault="002137AB" w:rsidP="00CF6DDA">
            <w:pPr>
              <w:jc w:val="both"/>
            </w:pPr>
            <w:r w:rsidRPr="00E46BEF">
              <w:t>О внесении</w:t>
            </w:r>
            <w:r w:rsidRPr="00BD6CC2">
              <w:rPr>
                <w:b/>
              </w:rPr>
              <w:t xml:space="preserve"> </w:t>
            </w:r>
            <w:r w:rsidRPr="00E46BEF">
              <w:t>изменений в постановление администрации Мелегежского сельского поселения  от 21 ноября 2017 года №07-202-а "О</w:t>
            </w:r>
            <w:r w:rsidRPr="00BD6CC2">
              <w:rPr>
                <w:b/>
              </w:rPr>
              <w:t xml:space="preserve"> </w:t>
            </w:r>
            <w:r w:rsidRPr="00E46BEF">
              <w:t xml:space="preserve"> реализации мер по исполнению  постановления Правительства Российской  Федерации от 09 июля 2016 года №649 «О мерах по приспособлению жилых помещений и общего имущества в многоквартирном доме с учетом потребностей инвалидов», постановления Правительства Ленинградской области от 22 августа 2017 года №330 «О мероприятиях по реализации постановления Правительства Российской Федерации от 09 июля 2016 года №649 «О мерах по приспособлению жилых помещений и общего имущества в многоквартирном доме с учетом потребностей инвалидов» на территории Мелегежского сельского поселения"</w:t>
            </w:r>
          </w:p>
          <w:p w:rsidR="002137AB" w:rsidRPr="00BD6CC2" w:rsidRDefault="002137AB" w:rsidP="00BD6CC2">
            <w:pPr>
              <w:jc w:val="both"/>
              <w:rPr>
                <w:b/>
                <w:sz w:val="28"/>
                <w:szCs w:val="28"/>
              </w:rPr>
            </w:pPr>
          </w:p>
          <w:p w:rsidR="002137AB" w:rsidRPr="00BD6CC2" w:rsidRDefault="002137AB" w:rsidP="00BD6CC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137AB" w:rsidRPr="00335108" w:rsidRDefault="002137AB" w:rsidP="00E46BEF">
      <w:pPr>
        <w:jc w:val="both"/>
        <w:rPr>
          <w:color w:val="000000"/>
        </w:rPr>
      </w:pPr>
      <w:r>
        <w:tab/>
      </w:r>
      <w:r w:rsidRPr="00335108">
        <w:rPr>
          <w:color w:val="000000"/>
        </w:rPr>
        <w:t xml:space="preserve">В соответствии с Правилами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№649 «О мерах по приспособлению жилых помещений и общего имущества в многоквартирном доме с учетом потребностей инвалидов» и в целях организации работы в сфере формирования доступной среды жизнедеятельности для инвалидов и других маломобильных групп населения на территории Мелегежского сельского поселения, администрация Мелегежского сельского поселения  ПОСТАНОВЛЯЕТ: </w:t>
      </w:r>
    </w:p>
    <w:p w:rsidR="002137AB" w:rsidRPr="00335108" w:rsidRDefault="002137AB" w:rsidP="00E46BEF"/>
    <w:p w:rsidR="002137AB" w:rsidRPr="00335108" w:rsidRDefault="002137AB" w:rsidP="00E46BEF">
      <w:pPr>
        <w:jc w:val="both"/>
      </w:pPr>
      <w:r w:rsidRPr="00335108">
        <w:rPr>
          <w:color w:val="000000"/>
        </w:rPr>
        <w:tab/>
        <w:t xml:space="preserve">1. Внести в постановление администрации Мелегежского сельского поселения от 21 ноября 2017 года №07-202-а </w:t>
      </w:r>
      <w:r w:rsidRPr="00335108">
        <w:t>"О</w:t>
      </w:r>
      <w:r w:rsidRPr="00335108">
        <w:rPr>
          <w:b/>
        </w:rPr>
        <w:t xml:space="preserve"> </w:t>
      </w:r>
      <w:r w:rsidRPr="00335108">
        <w:t xml:space="preserve"> реализации мер по исполнению  постановления Правительства Российской  Федерации от 09 июля 2016 года №649 «О мерах по приспособлению жилых помещений и общего имущества в многоквартирном доме с учетом потребностей инвалидов», постановления Правительства Ленинградской области от 22 августа 2017 года №330 «О мероприятиях по реализации постановления Правительства Российской Федерации от 09 июля 2016 года №649 «О мерах по приспособлению жилых помещений и общего имущества в многоквартирном доме с учетом потребностей инвалидов» на территории Мелегежского сельского поселения" следующие изменения:</w:t>
      </w:r>
    </w:p>
    <w:p w:rsidR="002137AB" w:rsidRPr="00335108" w:rsidRDefault="002137AB" w:rsidP="00E46BEF">
      <w:pPr>
        <w:jc w:val="both"/>
        <w:rPr>
          <w:b/>
          <w:color w:val="000000"/>
        </w:rPr>
      </w:pPr>
      <w:r w:rsidRPr="00335108">
        <w:tab/>
        <w:t xml:space="preserve">1.1. </w:t>
      </w:r>
      <w:r w:rsidRPr="00335108">
        <w:rPr>
          <w:color w:val="000000"/>
        </w:rPr>
        <w:t xml:space="preserve"> </w:t>
      </w:r>
      <w:r w:rsidRPr="00335108">
        <w:rPr>
          <w:b/>
          <w:color w:val="000000"/>
        </w:rPr>
        <w:t>Абзац 3 пункта 4.6 Приложения</w:t>
      </w:r>
      <w:r>
        <w:rPr>
          <w:b/>
          <w:color w:val="000000"/>
        </w:rPr>
        <w:t>№</w:t>
      </w:r>
      <w:r w:rsidRPr="00335108">
        <w:rPr>
          <w:b/>
          <w:color w:val="000000"/>
        </w:rPr>
        <w:t>2</w:t>
      </w:r>
      <w:r w:rsidRPr="00335108">
        <w:rPr>
          <w:color w:val="000000"/>
        </w:rPr>
        <w:t xml:space="preserve"> «Положение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Мелегежского сельского поселения" </w:t>
      </w:r>
      <w:r w:rsidRPr="00335108">
        <w:rPr>
          <w:b/>
          <w:color w:val="000000"/>
        </w:rPr>
        <w:t>изложить в новой редакции:</w:t>
      </w:r>
    </w:p>
    <w:p w:rsidR="002137AB" w:rsidRPr="00335108" w:rsidRDefault="002137AB" w:rsidP="00E46BEF">
      <w:pPr>
        <w:jc w:val="both"/>
        <w:rPr>
          <w:color w:val="000000"/>
        </w:rPr>
      </w:pPr>
      <w:r w:rsidRPr="00335108">
        <w:rPr>
          <w:color w:val="000000"/>
        </w:rPr>
        <w:tab/>
        <w:t>" - рассмотрение документов о признании гражданина инвалидом, в том числе выписки из акта медико-социальной экспертизы гражданина, признанного инвалидом. Уполномоченный орган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инвалидом".</w:t>
      </w:r>
    </w:p>
    <w:p w:rsidR="002137AB" w:rsidRDefault="002137AB" w:rsidP="00E46BEF">
      <w:pPr>
        <w:jc w:val="both"/>
        <w:rPr>
          <w:b/>
          <w:color w:val="000000"/>
        </w:rPr>
      </w:pPr>
      <w:r w:rsidRPr="00335108">
        <w:rPr>
          <w:color w:val="000000"/>
        </w:rPr>
        <w:tab/>
        <w:t xml:space="preserve">1.2. </w:t>
      </w:r>
      <w:r w:rsidRPr="00335108">
        <w:rPr>
          <w:b/>
          <w:color w:val="000000"/>
        </w:rPr>
        <w:t xml:space="preserve">Дополнить приложение </w:t>
      </w:r>
      <w:r>
        <w:rPr>
          <w:b/>
          <w:color w:val="000000"/>
        </w:rPr>
        <w:t>№</w:t>
      </w:r>
      <w:r w:rsidRPr="00335108">
        <w:rPr>
          <w:b/>
          <w:color w:val="000000"/>
        </w:rPr>
        <w:t>3</w:t>
      </w:r>
      <w:r w:rsidRPr="00335108">
        <w:rPr>
          <w:color w:val="000000"/>
        </w:rPr>
        <w:t xml:space="preserve"> "Состав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Мелегежского сельского поселения"</w:t>
      </w:r>
      <w:r w:rsidRPr="00335108">
        <w:rPr>
          <w:b/>
          <w:color w:val="000000"/>
        </w:rPr>
        <w:t xml:space="preserve"> строкой следующего содержания:</w:t>
      </w:r>
    </w:p>
    <w:p w:rsidR="002137AB" w:rsidRPr="00335108" w:rsidRDefault="002137AB" w:rsidP="00E46BEF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137AB" w:rsidRPr="00335108" w:rsidTr="00BD6CC2">
        <w:tc>
          <w:tcPr>
            <w:tcW w:w="4785" w:type="dxa"/>
          </w:tcPr>
          <w:p w:rsidR="002137AB" w:rsidRPr="00BD6CC2" w:rsidRDefault="002137AB" w:rsidP="00BD6CC2">
            <w:pPr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2137AB" w:rsidRPr="00BD6CC2" w:rsidRDefault="002137AB" w:rsidP="00BD6CC2">
            <w:pPr>
              <w:jc w:val="both"/>
              <w:rPr>
                <w:color w:val="000000"/>
              </w:rPr>
            </w:pPr>
            <w:r w:rsidRPr="00BD6CC2">
              <w:rPr>
                <w:color w:val="000000"/>
              </w:rPr>
              <w:t>Представитель муниципального жилищного контроля (по согласованию).</w:t>
            </w:r>
          </w:p>
        </w:tc>
      </w:tr>
    </w:tbl>
    <w:p w:rsidR="002137AB" w:rsidRDefault="002137AB" w:rsidP="00E46BEF">
      <w:pPr>
        <w:jc w:val="both"/>
        <w:rPr>
          <w:color w:val="000000"/>
        </w:rPr>
      </w:pPr>
      <w:r w:rsidRPr="00335108">
        <w:rPr>
          <w:color w:val="000000"/>
        </w:rPr>
        <w:tab/>
        <w:t>3. Обнародовать  настоящее постановление на официальном сайте Мелегежского сельского поселения в сети Интернет.</w:t>
      </w:r>
    </w:p>
    <w:p w:rsidR="002137AB" w:rsidRDefault="002137AB" w:rsidP="00E46BEF">
      <w:pPr>
        <w:jc w:val="both"/>
        <w:rPr>
          <w:color w:val="000000"/>
        </w:rPr>
      </w:pPr>
      <w:r>
        <w:rPr>
          <w:color w:val="000000"/>
        </w:rPr>
        <w:tab/>
      </w:r>
      <w:r w:rsidRPr="00335108">
        <w:rPr>
          <w:color w:val="000000"/>
        </w:rPr>
        <w:t>4</w:t>
      </w:r>
      <w:r w:rsidRPr="00335108">
        <w:t xml:space="preserve">. </w:t>
      </w:r>
      <w:r w:rsidRPr="00335108">
        <w:rPr>
          <w:color w:val="000000"/>
        </w:rPr>
        <w:t>Контроль за исполнением постановления оставляю за собой.</w:t>
      </w:r>
    </w:p>
    <w:p w:rsidR="002137AB" w:rsidRDefault="002137AB" w:rsidP="00E46BEF">
      <w:pPr>
        <w:jc w:val="both"/>
        <w:rPr>
          <w:color w:val="000000"/>
        </w:rPr>
      </w:pPr>
    </w:p>
    <w:p w:rsidR="002137AB" w:rsidRDefault="002137AB" w:rsidP="00E46BEF">
      <w:pPr>
        <w:jc w:val="both"/>
        <w:rPr>
          <w:color w:val="000000"/>
        </w:rPr>
      </w:pPr>
    </w:p>
    <w:p w:rsidR="002137AB" w:rsidRPr="00335108" w:rsidRDefault="002137AB" w:rsidP="00E46BEF">
      <w:pPr>
        <w:jc w:val="both"/>
        <w:rPr>
          <w:color w:val="000000"/>
        </w:rPr>
      </w:pPr>
    </w:p>
    <w:p w:rsidR="002137AB" w:rsidRPr="00335108" w:rsidRDefault="002137AB" w:rsidP="00E46BEF">
      <w:pPr>
        <w:ind w:firstLine="225"/>
        <w:jc w:val="both"/>
        <w:rPr>
          <w:color w:val="000000"/>
        </w:rPr>
      </w:pPr>
    </w:p>
    <w:p w:rsidR="002137AB" w:rsidRPr="00335108" w:rsidRDefault="002137AB" w:rsidP="00E46BEF">
      <w:r w:rsidRPr="00335108">
        <w:t>Глава администрации</w:t>
      </w:r>
      <w:r w:rsidRPr="00335108">
        <w:tab/>
      </w:r>
      <w:r w:rsidRPr="00335108">
        <w:tab/>
      </w:r>
      <w:r w:rsidRPr="00335108">
        <w:tab/>
      </w:r>
      <w:r w:rsidRPr="00335108">
        <w:tab/>
      </w:r>
      <w:r w:rsidRPr="00335108">
        <w:tab/>
        <w:t xml:space="preserve">                              С.Ю. Прохоренко</w:t>
      </w:r>
    </w:p>
    <w:p w:rsidR="002137AB" w:rsidRPr="00335108" w:rsidRDefault="002137AB" w:rsidP="00E46BEF"/>
    <w:p w:rsidR="002137AB" w:rsidRDefault="002137AB"/>
    <w:p w:rsidR="002137AB" w:rsidRDefault="002137AB"/>
    <w:p w:rsidR="002137AB" w:rsidRDefault="002137AB"/>
    <w:p w:rsidR="002137AB" w:rsidRDefault="002137AB"/>
    <w:p w:rsidR="002137AB" w:rsidRDefault="002137AB"/>
    <w:p w:rsidR="002137AB" w:rsidRDefault="002137AB"/>
    <w:p w:rsidR="002137AB" w:rsidRDefault="002137AB"/>
    <w:p w:rsidR="002137AB" w:rsidRDefault="002137AB"/>
    <w:p w:rsidR="002137AB" w:rsidRDefault="002137AB"/>
    <w:p w:rsidR="002137AB" w:rsidRDefault="002137AB"/>
    <w:p w:rsidR="002137AB" w:rsidRPr="00E46BEF" w:rsidRDefault="002137AB">
      <w:pPr>
        <w:rPr>
          <w:sz w:val="20"/>
          <w:szCs w:val="20"/>
        </w:rPr>
      </w:pPr>
      <w:r w:rsidRPr="00E46BEF">
        <w:rPr>
          <w:sz w:val="20"/>
          <w:szCs w:val="20"/>
        </w:rPr>
        <w:t>Огурцова Наталья Николаевна,</w:t>
      </w:r>
    </w:p>
    <w:p w:rsidR="002137AB" w:rsidRPr="00E46BEF" w:rsidRDefault="002137AB">
      <w:pPr>
        <w:rPr>
          <w:sz w:val="20"/>
          <w:szCs w:val="20"/>
        </w:rPr>
      </w:pPr>
      <w:r w:rsidRPr="00E46BEF">
        <w:rPr>
          <w:sz w:val="20"/>
          <w:szCs w:val="20"/>
        </w:rPr>
        <w:t>8(813-67)38245</w:t>
      </w:r>
    </w:p>
    <w:p w:rsidR="002137AB" w:rsidRPr="00E46BEF" w:rsidRDefault="002137AB">
      <w:pPr>
        <w:rPr>
          <w:sz w:val="20"/>
          <w:szCs w:val="20"/>
        </w:rPr>
      </w:pPr>
    </w:p>
    <w:sectPr w:rsidR="002137AB" w:rsidRPr="00E46BEF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BEF"/>
    <w:rsid w:val="00061B3B"/>
    <w:rsid w:val="001B77C6"/>
    <w:rsid w:val="002137AB"/>
    <w:rsid w:val="00335108"/>
    <w:rsid w:val="00393C1F"/>
    <w:rsid w:val="00402BA7"/>
    <w:rsid w:val="006704AF"/>
    <w:rsid w:val="00695BBE"/>
    <w:rsid w:val="007F0C69"/>
    <w:rsid w:val="00875417"/>
    <w:rsid w:val="0096642B"/>
    <w:rsid w:val="00AE4424"/>
    <w:rsid w:val="00BD6CC2"/>
    <w:rsid w:val="00C720FC"/>
    <w:rsid w:val="00CF6DDA"/>
    <w:rsid w:val="00DC15A1"/>
    <w:rsid w:val="00E4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E46BE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99"/>
    <w:rsid w:val="00E46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635</Words>
  <Characters>3624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makarova-e-v</cp:lastModifiedBy>
  <cp:revision>3</cp:revision>
  <cp:lastPrinted>2022-04-08T12:05:00Z</cp:lastPrinted>
  <dcterms:created xsi:type="dcterms:W3CDTF">2022-04-08T11:58:00Z</dcterms:created>
  <dcterms:modified xsi:type="dcterms:W3CDTF">2022-05-06T09:05:00Z</dcterms:modified>
</cp:coreProperties>
</file>