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0F0" w:rsidRDefault="008450F0" w:rsidP="00C45184">
      <w:pPr>
        <w:pStyle w:val="Heading"/>
        <w:jc w:val="center"/>
        <w:rPr>
          <w:sz w:val="28"/>
          <w:szCs w:val="28"/>
        </w:rPr>
      </w:pPr>
      <w:r>
        <w:rPr>
          <w:rFonts w:ascii="Times New Roman" w:hAnsi="Times New Roman" w:cs="Times New Roman"/>
          <w:sz w:val="28"/>
          <w:szCs w:val="28"/>
        </w:rPr>
        <w:t>АДМИНИСТРАЦИЯ МУНИЦИПАЛЬНОГО ОБРАЗОВАНИЯ</w:t>
      </w:r>
    </w:p>
    <w:p w:rsidR="008450F0" w:rsidRDefault="008450F0" w:rsidP="00C45184">
      <w:pPr>
        <w:jc w:val="center"/>
        <w:rPr>
          <w:b/>
          <w:bCs/>
          <w:color w:val="000000"/>
          <w:sz w:val="28"/>
          <w:szCs w:val="28"/>
        </w:rPr>
      </w:pPr>
      <w:r>
        <w:rPr>
          <w:b/>
          <w:bCs/>
          <w:color w:val="000000"/>
          <w:sz w:val="28"/>
          <w:szCs w:val="28"/>
        </w:rPr>
        <w:t>МЕЛЕГЕЖСКОЕ СЕЛЬСКОЕ ПОСЕЛЕНИЕ</w:t>
      </w:r>
    </w:p>
    <w:p w:rsidR="008450F0" w:rsidRDefault="008450F0" w:rsidP="00C45184">
      <w:pPr>
        <w:jc w:val="center"/>
        <w:rPr>
          <w:b/>
          <w:bCs/>
          <w:color w:val="000000"/>
          <w:sz w:val="28"/>
          <w:szCs w:val="28"/>
        </w:rPr>
      </w:pPr>
      <w:r>
        <w:rPr>
          <w:b/>
          <w:bCs/>
          <w:color w:val="000000"/>
          <w:sz w:val="28"/>
          <w:szCs w:val="28"/>
        </w:rPr>
        <w:t>ТИХВИНСКОГО МУНИЦИПАЛЬНОГО РАЙОНА</w:t>
      </w:r>
    </w:p>
    <w:p w:rsidR="008450F0" w:rsidRDefault="008450F0" w:rsidP="00C45184">
      <w:pPr>
        <w:jc w:val="center"/>
        <w:rPr>
          <w:b/>
          <w:bCs/>
          <w:color w:val="000000"/>
          <w:sz w:val="28"/>
          <w:szCs w:val="28"/>
        </w:rPr>
      </w:pPr>
      <w:r>
        <w:rPr>
          <w:b/>
          <w:bCs/>
          <w:color w:val="000000"/>
          <w:sz w:val="28"/>
          <w:szCs w:val="28"/>
        </w:rPr>
        <w:t>ЛЕНИНГРАДСКОЙ ОБЛАСТИ</w:t>
      </w:r>
    </w:p>
    <w:p w:rsidR="008450F0" w:rsidRDefault="008450F0" w:rsidP="00C45184">
      <w:pPr>
        <w:jc w:val="center"/>
        <w:rPr>
          <w:b/>
          <w:bCs/>
          <w:color w:val="000000"/>
          <w:sz w:val="28"/>
          <w:szCs w:val="28"/>
        </w:rPr>
      </w:pPr>
      <w:r>
        <w:rPr>
          <w:b/>
          <w:bCs/>
          <w:color w:val="000000"/>
          <w:sz w:val="28"/>
          <w:szCs w:val="28"/>
        </w:rPr>
        <w:t>(АДМИНИСТРАЦИЯ МЕЛЕГЕЖСКОГО СЕЛЬСКОГО ПОСЕЛЕНИЯ)</w:t>
      </w:r>
    </w:p>
    <w:p w:rsidR="008450F0" w:rsidRDefault="008450F0" w:rsidP="00C45184">
      <w:pPr>
        <w:jc w:val="center"/>
        <w:rPr>
          <w:b/>
          <w:bCs/>
          <w:color w:val="000000"/>
          <w:sz w:val="28"/>
          <w:szCs w:val="28"/>
        </w:rPr>
      </w:pPr>
    </w:p>
    <w:p w:rsidR="008450F0" w:rsidRDefault="008450F0" w:rsidP="00C45184">
      <w:pPr>
        <w:jc w:val="center"/>
        <w:rPr>
          <w:b/>
          <w:bCs/>
          <w:color w:val="000000"/>
          <w:sz w:val="28"/>
          <w:szCs w:val="28"/>
        </w:rPr>
      </w:pPr>
      <w:r>
        <w:rPr>
          <w:b/>
          <w:bCs/>
          <w:color w:val="000000"/>
          <w:sz w:val="28"/>
          <w:szCs w:val="28"/>
        </w:rPr>
        <w:t>ПОСТАНОВЛЕНИЕ</w:t>
      </w:r>
    </w:p>
    <w:p w:rsidR="008450F0" w:rsidRDefault="008450F0" w:rsidP="00C45184">
      <w:pPr>
        <w:jc w:val="center"/>
        <w:rPr>
          <w:b/>
          <w:bCs/>
          <w:color w:val="000000"/>
          <w:sz w:val="28"/>
          <w:szCs w:val="28"/>
        </w:rPr>
      </w:pPr>
    </w:p>
    <w:p w:rsidR="008450F0" w:rsidRDefault="008450F0" w:rsidP="00C45184">
      <w:pPr>
        <w:rPr>
          <w:b/>
          <w:bCs/>
          <w:color w:val="000000"/>
        </w:rPr>
      </w:pPr>
      <w:r>
        <w:rPr>
          <w:b/>
          <w:bCs/>
          <w:color w:val="000000"/>
        </w:rPr>
        <w:t xml:space="preserve">         20 мар</w:t>
      </w:r>
      <w:bookmarkStart w:id="0" w:name="_GoBack"/>
      <w:bookmarkEnd w:id="0"/>
      <w:r>
        <w:rPr>
          <w:b/>
          <w:bCs/>
          <w:color w:val="000000"/>
        </w:rPr>
        <w:t xml:space="preserve">та  </w:t>
      </w:r>
      <w:r w:rsidRPr="004649B3">
        <w:rPr>
          <w:b/>
          <w:bCs/>
          <w:color w:val="000000"/>
        </w:rPr>
        <w:t>2015 года            07-</w:t>
      </w:r>
      <w:r>
        <w:rPr>
          <w:b/>
          <w:bCs/>
          <w:color w:val="000000"/>
        </w:rPr>
        <w:t>44</w:t>
      </w:r>
      <w:r w:rsidRPr="004649B3">
        <w:rPr>
          <w:b/>
          <w:bCs/>
          <w:color w:val="000000"/>
        </w:rPr>
        <w:t>-а</w:t>
      </w:r>
    </w:p>
    <w:p w:rsidR="008450F0" w:rsidRDefault="008450F0" w:rsidP="00C45184">
      <w:pPr>
        <w:rPr>
          <w:b/>
        </w:rPr>
      </w:pPr>
      <w:r>
        <w:rPr>
          <w:b/>
        </w:rPr>
        <w:t>от ______________________ № _________</w:t>
      </w:r>
    </w:p>
    <w:p w:rsidR="008450F0" w:rsidRDefault="008450F0" w:rsidP="00C45184">
      <w:pPr>
        <w:rPr>
          <w:b/>
        </w:rPr>
      </w:pPr>
    </w:p>
    <w:p w:rsidR="008450F0" w:rsidRDefault="008450F0" w:rsidP="00C45184">
      <w:pPr>
        <w:shd w:val="clear" w:color="auto" w:fill="FFFFFF"/>
        <w:spacing w:line="360" w:lineRule="exact"/>
        <w:ind w:right="125"/>
        <w:jc w:val="both"/>
        <w:rPr>
          <w:b/>
        </w:rPr>
      </w:pPr>
      <w:r>
        <w:rPr>
          <w:b/>
        </w:rPr>
        <w:t>Об утверждении Плана основных мероприятий</w:t>
      </w:r>
    </w:p>
    <w:p w:rsidR="008450F0" w:rsidRDefault="008450F0" w:rsidP="00C45184">
      <w:pPr>
        <w:shd w:val="clear" w:color="auto" w:fill="FFFFFF"/>
        <w:spacing w:line="360" w:lineRule="exact"/>
        <w:ind w:right="125"/>
        <w:jc w:val="both"/>
        <w:rPr>
          <w:b/>
        </w:rPr>
      </w:pPr>
      <w:r>
        <w:rPr>
          <w:b/>
        </w:rPr>
        <w:t>муниципального образования Мелегежское сельское</w:t>
      </w:r>
    </w:p>
    <w:p w:rsidR="008450F0" w:rsidRDefault="008450F0" w:rsidP="00C45184">
      <w:pPr>
        <w:shd w:val="clear" w:color="auto" w:fill="FFFFFF"/>
        <w:spacing w:line="360" w:lineRule="exact"/>
        <w:ind w:right="125"/>
        <w:jc w:val="both"/>
        <w:rPr>
          <w:b/>
        </w:rPr>
      </w:pPr>
      <w:r>
        <w:rPr>
          <w:b/>
        </w:rPr>
        <w:t>поселение Тихвинского муниципального района</w:t>
      </w:r>
    </w:p>
    <w:p w:rsidR="008450F0" w:rsidRDefault="008450F0" w:rsidP="00C45184">
      <w:pPr>
        <w:shd w:val="clear" w:color="auto" w:fill="FFFFFF"/>
        <w:spacing w:line="360" w:lineRule="exact"/>
        <w:ind w:right="125"/>
        <w:jc w:val="both"/>
        <w:rPr>
          <w:b/>
        </w:rPr>
      </w:pPr>
      <w:r>
        <w:rPr>
          <w:b/>
        </w:rPr>
        <w:t>Ленинградской области в области</w:t>
      </w:r>
    </w:p>
    <w:p w:rsidR="008450F0" w:rsidRDefault="008450F0" w:rsidP="00C45184">
      <w:pPr>
        <w:shd w:val="clear" w:color="auto" w:fill="FFFFFF"/>
        <w:spacing w:line="360" w:lineRule="exact"/>
        <w:ind w:right="125"/>
        <w:jc w:val="both"/>
        <w:rPr>
          <w:b/>
        </w:rPr>
      </w:pPr>
      <w:r>
        <w:rPr>
          <w:b/>
        </w:rPr>
        <w:t xml:space="preserve"> гражданской обороны, предупреждения и</w:t>
      </w:r>
    </w:p>
    <w:p w:rsidR="008450F0" w:rsidRDefault="008450F0" w:rsidP="00C45184">
      <w:pPr>
        <w:shd w:val="clear" w:color="auto" w:fill="FFFFFF"/>
        <w:spacing w:line="360" w:lineRule="exact"/>
        <w:ind w:right="125"/>
        <w:jc w:val="both"/>
        <w:rPr>
          <w:b/>
        </w:rPr>
      </w:pPr>
      <w:r>
        <w:rPr>
          <w:b/>
        </w:rPr>
        <w:t>ликвидации чрезвычайных ситуаций,</w:t>
      </w:r>
    </w:p>
    <w:p w:rsidR="008450F0" w:rsidRDefault="008450F0" w:rsidP="00C45184">
      <w:pPr>
        <w:shd w:val="clear" w:color="auto" w:fill="FFFFFF"/>
        <w:spacing w:line="360" w:lineRule="exact"/>
        <w:ind w:right="125"/>
        <w:jc w:val="both"/>
        <w:rPr>
          <w:b/>
        </w:rPr>
      </w:pPr>
      <w:r>
        <w:rPr>
          <w:b/>
        </w:rPr>
        <w:t>обеспечения пожарной безопасности и безопасности людей</w:t>
      </w:r>
    </w:p>
    <w:p w:rsidR="008450F0" w:rsidRDefault="008450F0" w:rsidP="00C45184">
      <w:pPr>
        <w:shd w:val="clear" w:color="auto" w:fill="FFFFFF"/>
        <w:spacing w:line="360" w:lineRule="exact"/>
        <w:ind w:right="125"/>
        <w:jc w:val="both"/>
        <w:rPr>
          <w:b/>
        </w:rPr>
      </w:pPr>
      <w:r>
        <w:rPr>
          <w:b/>
        </w:rPr>
        <w:t>на водных объектах на 2015 год</w:t>
      </w:r>
    </w:p>
    <w:p w:rsidR="008450F0" w:rsidRDefault="008450F0" w:rsidP="00C45184">
      <w:pPr>
        <w:shd w:val="clear" w:color="auto" w:fill="FFFFFF"/>
        <w:spacing w:line="360" w:lineRule="exact"/>
        <w:ind w:right="125"/>
        <w:jc w:val="both"/>
        <w:rPr>
          <w:b/>
        </w:rPr>
      </w:pPr>
    </w:p>
    <w:p w:rsidR="008450F0" w:rsidRPr="00C45184" w:rsidRDefault="008450F0" w:rsidP="00C45184">
      <w:pPr>
        <w:shd w:val="clear" w:color="auto" w:fill="FFFFFF"/>
        <w:spacing w:line="360" w:lineRule="exact"/>
        <w:ind w:right="125"/>
        <w:jc w:val="both"/>
        <w:rPr>
          <w:b/>
          <w:sz w:val="28"/>
          <w:szCs w:val="28"/>
        </w:rPr>
      </w:pPr>
      <w:r>
        <w:tab/>
        <w:t xml:space="preserve">  </w:t>
      </w:r>
      <w:r w:rsidRPr="00C45184">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от 21 декабря 1994 года № 68-ФЗ «О защите населения и территории от чрезвычайных ситуаций природного и техногенного характера, от 12 февраля 1998 года № 28-ФЗ «О гражданской обороне», администрация Мелегежского сельского поселения, </w:t>
      </w:r>
      <w:r w:rsidRPr="00C45184">
        <w:rPr>
          <w:b/>
          <w:sz w:val="28"/>
          <w:szCs w:val="28"/>
        </w:rPr>
        <w:t>ПОСТАНОВЛЯЕТ:</w:t>
      </w:r>
    </w:p>
    <w:p w:rsidR="008450F0" w:rsidRPr="00C45184" w:rsidRDefault="008450F0" w:rsidP="00C45184">
      <w:pPr>
        <w:shd w:val="clear" w:color="auto" w:fill="FFFFFF"/>
        <w:spacing w:line="360" w:lineRule="exact"/>
        <w:ind w:right="125"/>
        <w:jc w:val="both"/>
        <w:rPr>
          <w:sz w:val="28"/>
          <w:szCs w:val="28"/>
        </w:rPr>
      </w:pPr>
      <w:r w:rsidRPr="00C45184">
        <w:rPr>
          <w:sz w:val="28"/>
          <w:szCs w:val="28"/>
        </w:rPr>
        <w:tab/>
        <w:t>1. Утвердить План основных мероприятий муниципального образования Мелегежское сельское поселение Тихвинского муниципального района Ленинградской области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w:t>
      </w:r>
      <w:r>
        <w:rPr>
          <w:sz w:val="28"/>
          <w:szCs w:val="28"/>
        </w:rPr>
        <w:t>5</w:t>
      </w:r>
      <w:r w:rsidRPr="00C45184">
        <w:rPr>
          <w:sz w:val="28"/>
          <w:szCs w:val="28"/>
        </w:rPr>
        <w:t xml:space="preserve"> год (приложение).</w:t>
      </w:r>
    </w:p>
    <w:p w:rsidR="008450F0" w:rsidRPr="00C45184" w:rsidRDefault="008450F0" w:rsidP="00C45184">
      <w:pPr>
        <w:shd w:val="clear" w:color="auto" w:fill="FFFFFF"/>
        <w:spacing w:line="360" w:lineRule="exact"/>
        <w:ind w:right="125"/>
        <w:jc w:val="both"/>
        <w:rPr>
          <w:sz w:val="28"/>
          <w:szCs w:val="28"/>
        </w:rPr>
      </w:pPr>
      <w:r w:rsidRPr="00C45184">
        <w:rPr>
          <w:sz w:val="28"/>
          <w:szCs w:val="28"/>
        </w:rPr>
        <w:tab/>
        <w:t xml:space="preserve">2. Контроль за исполнением постановления возлагаю на </w:t>
      </w:r>
      <w:r>
        <w:rPr>
          <w:sz w:val="28"/>
          <w:szCs w:val="28"/>
        </w:rPr>
        <w:t>заместителя главы администрации А.Н. Мельникова.</w:t>
      </w:r>
    </w:p>
    <w:p w:rsidR="008450F0" w:rsidRPr="00C45184" w:rsidRDefault="008450F0" w:rsidP="00C45184">
      <w:pPr>
        <w:shd w:val="clear" w:color="auto" w:fill="FFFFFF"/>
        <w:spacing w:line="360" w:lineRule="exact"/>
        <w:ind w:right="125"/>
        <w:jc w:val="both"/>
        <w:rPr>
          <w:sz w:val="28"/>
          <w:szCs w:val="28"/>
        </w:rPr>
      </w:pPr>
    </w:p>
    <w:p w:rsidR="008450F0" w:rsidRPr="00C45184" w:rsidRDefault="008450F0" w:rsidP="00C45184">
      <w:pPr>
        <w:shd w:val="clear" w:color="auto" w:fill="FFFFFF"/>
        <w:spacing w:line="360" w:lineRule="exact"/>
        <w:ind w:right="125"/>
        <w:jc w:val="both"/>
        <w:rPr>
          <w:sz w:val="28"/>
          <w:szCs w:val="28"/>
        </w:rPr>
      </w:pPr>
      <w:r w:rsidRPr="00C45184">
        <w:rPr>
          <w:sz w:val="28"/>
          <w:szCs w:val="28"/>
        </w:rPr>
        <w:t xml:space="preserve">Глава администрации                                                            </w:t>
      </w:r>
      <w:r>
        <w:rPr>
          <w:sz w:val="28"/>
          <w:szCs w:val="28"/>
        </w:rPr>
        <w:t xml:space="preserve">   </w:t>
      </w:r>
      <w:r w:rsidRPr="00C45184">
        <w:rPr>
          <w:sz w:val="28"/>
          <w:szCs w:val="28"/>
        </w:rPr>
        <w:t xml:space="preserve"> </w:t>
      </w:r>
      <w:r>
        <w:rPr>
          <w:sz w:val="28"/>
          <w:szCs w:val="28"/>
        </w:rPr>
        <w:t>С.Ю. Прохоренко</w:t>
      </w:r>
    </w:p>
    <w:p w:rsidR="008450F0" w:rsidRPr="00C45184" w:rsidRDefault="008450F0" w:rsidP="00C45184">
      <w:pPr>
        <w:shd w:val="clear" w:color="auto" w:fill="FFFFFF"/>
        <w:spacing w:line="360" w:lineRule="exact"/>
        <w:ind w:right="125"/>
        <w:jc w:val="both"/>
        <w:rPr>
          <w:sz w:val="28"/>
          <w:szCs w:val="28"/>
        </w:rPr>
      </w:pPr>
    </w:p>
    <w:p w:rsidR="008450F0" w:rsidRPr="00C45184" w:rsidRDefault="008450F0" w:rsidP="00C45184">
      <w:pPr>
        <w:shd w:val="clear" w:color="auto" w:fill="FFFFFF"/>
        <w:spacing w:line="360" w:lineRule="exact"/>
        <w:ind w:right="125"/>
        <w:jc w:val="both"/>
      </w:pPr>
      <w:r w:rsidRPr="00C45184">
        <w:t>Н.Н. Огурцова,</w:t>
      </w:r>
    </w:p>
    <w:p w:rsidR="008450F0" w:rsidRDefault="008450F0" w:rsidP="00C45184">
      <w:pPr>
        <w:shd w:val="clear" w:color="auto" w:fill="FFFFFF"/>
        <w:spacing w:line="360" w:lineRule="exact"/>
        <w:ind w:right="125"/>
        <w:jc w:val="both"/>
      </w:pPr>
      <w:r w:rsidRPr="00C45184">
        <w:t>38154</w:t>
      </w:r>
    </w:p>
    <w:p w:rsidR="008450F0" w:rsidRDefault="008450F0" w:rsidP="00C45184">
      <w:pPr>
        <w:shd w:val="clear" w:color="auto" w:fill="FFFFFF"/>
        <w:spacing w:line="360" w:lineRule="exact"/>
        <w:ind w:right="125"/>
        <w:jc w:val="both"/>
      </w:pPr>
    </w:p>
    <w:p w:rsidR="008450F0" w:rsidRDefault="008450F0" w:rsidP="00C45184">
      <w:pPr>
        <w:shd w:val="clear" w:color="auto" w:fill="FFFFFF"/>
        <w:spacing w:line="360" w:lineRule="exact"/>
        <w:ind w:right="125"/>
        <w:jc w:val="both"/>
      </w:pPr>
    </w:p>
    <w:p w:rsidR="008450F0" w:rsidRDefault="008450F0" w:rsidP="00C45184">
      <w:pPr>
        <w:shd w:val="clear" w:color="auto" w:fill="FFFFFF"/>
        <w:spacing w:line="360" w:lineRule="exact"/>
        <w:ind w:right="125"/>
        <w:jc w:val="both"/>
      </w:pPr>
    </w:p>
    <w:p w:rsidR="008450F0" w:rsidRDefault="008450F0" w:rsidP="00C45184">
      <w:pPr>
        <w:shd w:val="clear" w:color="auto" w:fill="FFFFFF"/>
        <w:spacing w:line="360" w:lineRule="exact"/>
        <w:ind w:right="125"/>
        <w:jc w:val="both"/>
        <w:sectPr w:rsidR="008450F0" w:rsidSect="005B146B">
          <w:pgSz w:w="11906" w:h="16838" w:code="9"/>
          <w:pgMar w:top="1134" w:right="850" w:bottom="1134" w:left="1418" w:header="709" w:footer="709" w:gutter="0"/>
          <w:cols w:space="708"/>
          <w:docGrid w:linePitch="360"/>
        </w:sectPr>
      </w:pPr>
    </w:p>
    <w:p w:rsidR="008450F0" w:rsidRDefault="008450F0" w:rsidP="00C45184">
      <w:pPr>
        <w:shd w:val="clear" w:color="auto" w:fill="FFFFFF"/>
        <w:spacing w:line="360" w:lineRule="exact"/>
        <w:ind w:right="125"/>
        <w:jc w:val="both"/>
      </w:pPr>
    </w:p>
    <w:p w:rsidR="008450F0" w:rsidRPr="00C45184" w:rsidRDefault="008450F0" w:rsidP="00C45184">
      <w:pPr>
        <w:shd w:val="clear" w:color="auto" w:fill="FFFFFF"/>
        <w:spacing w:line="360" w:lineRule="exact"/>
        <w:ind w:right="125"/>
        <w:jc w:val="both"/>
      </w:pPr>
    </w:p>
    <w:tbl>
      <w:tblPr>
        <w:tblpPr w:leftFromText="180" w:rightFromText="180" w:vertAnchor="page" w:horzAnchor="margin" w:tblpY="1505"/>
        <w:tblW w:w="0" w:type="auto"/>
        <w:tblLook w:val="00A0"/>
      </w:tblPr>
      <w:tblGrid>
        <w:gridCol w:w="7392"/>
        <w:gridCol w:w="7394"/>
      </w:tblGrid>
      <w:tr w:rsidR="008450F0" w:rsidTr="00FB5B78">
        <w:tc>
          <w:tcPr>
            <w:tcW w:w="7393" w:type="dxa"/>
          </w:tcPr>
          <w:p w:rsidR="008450F0" w:rsidRDefault="008450F0">
            <w:pPr>
              <w:ind w:right="864"/>
              <w:rPr>
                <w:b/>
                <w:sz w:val="28"/>
                <w:szCs w:val="28"/>
              </w:rPr>
            </w:pPr>
            <w:r>
              <w:rPr>
                <w:b/>
                <w:sz w:val="28"/>
                <w:szCs w:val="28"/>
              </w:rPr>
              <w:t xml:space="preserve">             СОГЛАСОВАНО</w:t>
            </w:r>
          </w:p>
          <w:p w:rsidR="008450F0" w:rsidRDefault="008450F0">
            <w:pPr>
              <w:ind w:right="864"/>
              <w:rPr>
                <w:sz w:val="28"/>
                <w:szCs w:val="28"/>
              </w:rPr>
            </w:pPr>
            <w:r>
              <w:rPr>
                <w:sz w:val="28"/>
                <w:szCs w:val="28"/>
              </w:rPr>
              <w:t>Начальник Главного управления МЧС России</w:t>
            </w:r>
          </w:p>
          <w:p w:rsidR="008450F0" w:rsidRDefault="008450F0">
            <w:pPr>
              <w:ind w:right="864"/>
              <w:rPr>
                <w:sz w:val="28"/>
                <w:szCs w:val="28"/>
              </w:rPr>
            </w:pPr>
            <w:r>
              <w:rPr>
                <w:sz w:val="28"/>
                <w:szCs w:val="28"/>
              </w:rPr>
              <w:t xml:space="preserve">по Ленинградской области    </w:t>
            </w:r>
          </w:p>
          <w:p w:rsidR="008450F0" w:rsidRDefault="008450F0">
            <w:pPr>
              <w:ind w:right="864"/>
              <w:rPr>
                <w:sz w:val="28"/>
                <w:szCs w:val="28"/>
              </w:rPr>
            </w:pPr>
            <w:r>
              <w:rPr>
                <w:sz w:val="28"/>
                <w:szCs w:val="28"/>
              </w:rPr>
              <w:t xml:space="preserve">генерал-майор внутренней службы                       </w:t>
            </w:r>
          </w:p>
          <w:p w:rsidR="008450F0" w:rsidRDefault="008450F0">
            <w:pPr>
              <w:ind w:right="864"/>
              <w:rPr>
                <w:sz w:val="28"/>
                <w:szCs w:val="28"/>
              </w:rPr>
            </w:pPr>
            <w:r>
              <w:rPr>
                <w:sz w:val="28"/>
                <w:szCs w:val="28"/>
              </w:rPr>
              <w:t>___________________ М.С. Бирюков</w:t>
            </w:r>
          </w:p>
          <w:p w:rsidR="008450F0" w:rsidRDefault="008450F0">
            <w:pPr>
              <w:ind w:right="864"/>
              <w:rPr>
                <w:sz w:val="28"/>
                <w:szCs w:val="28"/>
              </w:rPr>
            </w:pPr>
          </w:p>
          <w:p w:rsidR="008450F0" w:rsidRDefault="008450F0">
            <w:pPr>
              <w:ind w:right="864"/>
              <w:rPr>
                <w:sz w:val="28"/>
                <w:szCs w:val="28"/>
              </w:rPr>
            </w:pPr>
            <w:r>
              <w:rPr>
                <w:sz w:val="28"/>
                <w:szCs w:val="28"/>
              </w:rPr>
              <w:t>«_____»   января 201</w:t>
            </w:r>
            <w:r w:rsidRPr="00FB5B78">
              <w:rPr>
                <w:sz w:val="28"/>
                <w:szCs w:val="28"/>
              </w:rPr>
              <w:t xml:space="preserve">5 </w:t>
            </w:r>
            <w:r>
              <w:rPr>
                <w:sz w:val="28"/>
                <w:szCs w:val="28"/>
              </w:rPr>
              <w:t>года</w:t>
            </w:r>
          </w:p>
        </w:tc>
        <w:tc>
          <w:tcPr>
            <w:tcW w:w="7394" w:type="dxa"/>
          </w:tcPr>
          <w:p w:rsidR="008450F0" w:rsidRDefault="008450F0">
            <w:pPr>
              <w:ind w:left="2210"/>
              <w:jc w:val="right"/>
              <w:rPr>
                <w:b/>
                <w:sz w:val="28"/>
                <w:szCs w:val="28"/>
              </w:rPr>
            </w:pPr>
            <w:r>
              <w:rPr>
                <w:b/>
                <w:sz w:val="28"/>
                <w:szCs w:val="28"/>
              </w:rPr>
              <w:t xml:space="preserve">    УТВЕРЖДАЮ</w:t>
            </w:r>
          </w:p>
          <w:p w:rsidR="008450F0" w:rsidRDefault="008450F0">
            <w:pPr>
              <w:ind w:left="2210"/>
              <w:jc w:val="right"/>
              <w:rPr>
                <w:sz w:val="28"/>
                <w:szCs w:val="28"/>
              </w:rPr>
            </w:pPr>
            <w:r>
              <w:rPr>
                <w:sz w:val="28"/>
                <w:szCs w:val="28"/>
              </w:rPr>
              <w:t>Глава администрации</w:t>
            </w:r>
          </w:p>
          <w:p w:rsidR="008450F0" w:rsidRDefault="008450F0">
            <w:pPr>
              <w:ind w:left="2210"/>
              <w:jc w:val="right"/>
              <w:rPr>
                <w:sz w:val="28"/>
                <w:szCs w:val="28"/>
              </w:rPr>
            </w:pPr>
            <w:r>
              <w:rPr>
                <w:sz w:val="28"/>
                <w:szCs w:val="28"/>
              </w:rPr>
              <w:t xml:space="preserve"> муниципального  образования </w:t>
            </w:r>
          </w:p>
          <w:p w:rsidR="008450F0" w:rsidRDefault="008450F0">
            <w:pPr>
              <w:ind w:left="2210"/>
              <w:jc w:val="right"/>
              <w:rPr>
                <w:sz w:val="28"/>
                <w:szCs w:val="28"/>
              </w:rPr>
            </w:pPr>
            <w:r>
              <w:rPr>
                <w:sz w:val="28"/>
                <w:szCs w:val="28"/>
              </w:rPr>
              <w:t>Мелегежское сельское поселение</w:t>
            </w:r>
          </w:p>
          <w:p w:rsidR="008450F0" w:rsidRDefault="008450F0">
            <w:pPr>
              <w:ind w:left="2210"/>
              <w:jc w:val="right"/>
              <w:rPr>
                <w:sz w:val="28"/>
                <w:szCs w:val="28"/>
              </w:rPr>
            </w:pPr>
            <w:r>
              <w:rPr>
                <w:sz w:val="28"/>
                <w:szCs w:val="28"/>
              </w:rPr>
              <w:t xml:space="preserve">Тихвинского  муниципального        </w:t>
            </w:r>
          </w:p>
          <w:p w:rsidR="008450F0" w:rsidRDefault="008450F0">
            <w:pPr>
              <w:ind w:left="2210"/>
              <w:jc w:val="right"/>
              <w:rPr>
                <w:sz w:val="28"/>
                <w:szCs w:val="28"/>
              </w:rPr>
            </w:pPr>
            <w:r>
              <w:rPr>
                <w:sz w:val="28"/>
                <w:szCs w:val="28"/>
              </w:rPr>
              <w:t xml:space="preserve">района Ленинградской области </w:t>
            </w:r>
          </w:p>
          <w:p w:rsidR="008450F0" w:rsidRDefault="008450F0">
            <w:pPr>
              <w:ind w:left="2210"/>
              <w:jc w:val="right"/>
              <w:rPr>
                <w:sz w:val="28"/>
                <w:szCs w:val="28"/>
              </w:rPr>
            </w:pPr>
            <w:r>
              <w:rPr>
                <w:sz w:val="28"/>
                <w:szCs w:val="28"/>
              </w:rPr>
              <w:t>__________________ С.Ю. Прохоренко</w:t>
            </w:r>
          </w:p>
          <w:p w:rsidR="008450F0" w:rsidRDefault="008450F0">
            <w:pPr>
              <w:ind w:left="2210"/>
              <w:jc w:val="right"/>
              <w:rPr>
                <w:sz w:val="28"/>
                <w:szCs w:val="28"/>
              </w:rPr>
            </w:pPr>
            <w:r>
              <w:rPr>
                <w:sz w:val="28"/>
                <w:szCs w:val="28"/>
              </w:rPr>
              <w:t xml:space="preserve">                                      </w:t>
            </w:r>
          </w:p>
          <w:p w:rsidR="008450F0" w:rsidRDefault="008450F0">
            <w:pPr>
              <w:ind w:left="2210"/>
              <w:jc w:val="right"/>
              <w:rPr>
                <w:sz w:val="28"/>
                <w:szCs w:val="28"/>
              </w:rPr>
            </w:pPr>
            <w:r>
              <w:rPr>
                <w:sz w:val="28"/>
                <w:szCs w:val="28"/>
              </w:rPr>
              <w:t>«_____»   января 2015 года</w:t>
            </w:r>
          </w:p>
        </w:tc>
      </w:tr>
    </w:tbl>
    <w:p w:rsidR="008450F0" w:rsidRDefault="008450F0" w:rsidP="00FB5B78">
      <w:pPr>
        <w:ind w:right="567"/>
        <w:rPr>
          <w:sz w:val="32"/>
          <w:szCs w:val="32"/>
        </w:rPr>
      </w:pPr>
    </w:p>
    <w:p w:rsidR="008450F0" w:rsidRDefault="008450F0" w:rsidP="00FB5B78">
      <w:pPr>
        <w:rPr>
          <w:color w:val="000000"/>
        </w:rPr>
      </w:pPr>
    </w:p>
    <w:p w:rsidR="008450F0" w:rsidRDefault="008450F0" w:rsidP="00FB5B78">
      <w:pPr>
        <w:rPr>
          <w:color w:val="000000"/>
        </w:rPr>
      </w:pPr>
    </w:p>
    <w:p w:rsidR="008450F0" w:rsidRDefault="008450F0" w:rsidP="00FB5B78">
      <w:pPr>
        <w:rPr>
          <w:color w:val="000000"/>
        </w:rPr>
      </w:pPr>
    </w:p>
    <w:p w:rsidR="008450F0" w:rsidRDefault="008450F0" w:rsidP="00FB5B78">
      <w:pPr>
        <w:pStyle w:val="Heading1"/>
        <w:jc w:val="center"/>
        <w:rPr>
          <w:sz w:val="36"/>
          <w:szCs w:val="36"/>
        </w:rPr>
      </w:pPr>
      <w:r>
        <w:rPr>
          <w:sz w:val="36"/>
          <w:szCs w:val="36"/>
        </w:rPr>
        <w:t>ПЛАН</w:t>
      </w:r>
    </w:p>
    <w:p w:rsidR="008450F0" w:rsidRDefault="008450F0" w:rsidP="00FB5B78">
      <w:pPr>
        <w:jc w:val="center"/>
        <w:outlineLvl w:val="0"/>
        <w:rPr>
          <w:b/>
          <w:sz w:val="36"/>
          <w:szCs w:val="36"/>
        </w:rPr>
      </w:pPr>
      <w:r>
        <w:rPr>
          <w:b/>
          <w:sz w:val="36"/>
          <w:szCs w:val="36"/>
        </w:rPr>
        <w:t xml:space="preserve">основных мероприятий муниципального образования Мелегежское сельское поселение Тихвинского  муниципального района Ленинградской области </w:t>
      </w:r>
    </w:p>
    <w:p w:rsidR="008450F0" w:rsidRDefault="008450F0" w:rsidP="00FB5B78">
      <w:pPr>
        <w:jc w:val="center"/>
        <w:outlineLvl w:val="0"/>
        <w:rPr>
          <w:b/>
          <w:sz w:val="36"/>
          <w:szCs w:val="36"/>
        </w:rPr>
      </w:pPr>
      <w:r>
        <w:rPr>
          <w:b/>
          <w:sz w:val="36"/>
          <w:szCs w:val="36"/>
        </w:rPr>
        <w:t>в области гражданской обороны, предупреждения и</w:t>
      </w:r>
    </w:p>
    <w:p w:rsidR="008450F0" w:rsidRDefault="008450F0" w:rsidP="00FB5B78">
      <w:pPr>
        <w:jc w:val="center"/>
        <w:outlineLvl w:val="0"/>
        <w:rPr>
          <w:b/>
          <w:sz w:val="36"/>
          <w:szCs w:val="36"/>
        </w:rPr>
      </w:pPr>
      <w:r>
        <w:rPr>
          <w:b/>
          <w:sz w:val="36"/>
          <w:szCs w:val="36"/>
        </w:rPr>
        <w:t xml:space="preserve"> ликвидации чрезвычайных ситуаций, обеспечения пожарной безопасности и </w:t>
      </w:r>
    </w:p>
    <w:p w:rsidR="008450F0" w:rsidRPr="00FB5B78" w:rsidRDefault="008450F0" w:rsidP="00FB5B78">
      <w:pPr>
        <w:jc w:val="center"/>
        <w:outlineLvl w:val="0"/>
        <w:rPr>
          <w:b/>
          <w:sz w:val="36"/>
          <w:szCs w:val="36"/>
        </w:rPr>
      </w:pPr>
      <w:r>
        <w:rPr>
          <w:b/>
          <w:sz w:val="36"/>
          <w:szCs w:val="36"/>
        </w:rPr>
        <w:t xml:space="preserve">безопасности людей на водных объектах </w:t>
      </w:r>
    </w:p>
    <w:p w:rsidR="008450F0" w:rsidRDefault="008450F0" w:rsidP="00FB5B78">
      <w:pPr>
        <w:jc w:val="center"/>
        <w:outlineLvl w:val="0"/>
        <w:rPr>
          <w:b/>
          <w:sz w:val="36"/>
          <w:szCs w:val="36"/>
        </w:rPr>
      </w:pPr>
      <w:r>
        <w:rPr>
          <w:b/>
          <w:sz w:val="36"/>
          <w:szCs w:val="36"/>
        </w:rPr>
        <w:t>на 2015 год</w:t>
      </w:r>
    </w:p>
    <w:p w:rsidR="008450F0" w:rsidRDefault="008450F0" w:rsidP="00FB5B78">
      <w:pPr>
        <w:jc w:val="center"/>
        <w:rPr>
          <w:b/>
          <w:sz w:val="36"/>
          <w:szCs w:val="36"/>
        </w:rPr>
      </w:pPr>
    </w:p>
    <w:p w:rsidR="008450F0" w:rsidRDefault="008450F0" w:rsidP="00FB5B78">
      <w:pPr>
        <w:jc w:val="center"/>
        <w:outlineLvl w:val="0"/>
        <w:rPr>
          <w:color w:val="000000"/>
          <w:sz w:val="32"/>
          <w:szCs w:val="32"/>
        </w:rPr>
      </w:pPr>
    </w:p>
    <w:p w:rsidR="008450F0" w:rsidRDefault="008450F0" w:rsidP="00FB5B78">
      <w:pPr>
        <w:outlineLvl w:val="0"/>
        <w:rPr>
          <w:color w:val="000000"/>
        </w:rPr>
      </w:pPr>
    </w:p>
    <w:p w:rsidR="008450F0" w:rsidRDefault="008450F0" w:rsidP="00FB5B78">
      <w:pPr>
        <w:outlineLvl w:val="0"/>
        <w:rPr>
          <w:color w:val="000000"/>
        </w:rPr>
      </w:pPr>
    </w:p>
    <w:p w:rsidR="008450F0" w:rsidRDefault="008450F0" w:rsidP="00FB5B78">
      <w:pPr>
        <w:outlineLvl w:val="0"/>
        <w:rPr>
          <w:color w:val="000000"/>
        </w:rPr>
      </w:pPr>
    </w:p>
    <w:p w:rsidR="008450F0" w:rsidRDefault="008450F0" w:rsidP="00FB5B78">
      <w:pPr>
        <w:jc w:val="center"/>
        <w:rPr>
          <w:b/>
          <w:color w:val="000000"/>
          <w:sz w:val="28"/>
          <w:szCs w:val="28"/>
        </w:rPr>
      </w:pPr>
      <w:r>
        <w:rPr>
          <w:b/>
          <w:color w:val="000000"/>
          <w:sz w:val="28"/>
          <w:szCs w:val="28"/>
        </w:rPr>
        <w:t>д. Мелегежская Горка</w:t>
      </w:r>
    </w:p>
    <w:p w:rsidR="008450F0" w:rsidRDefault="008450F0" w:rsidP="00FB5B78">
      <w:pPr>
        <w:jc w:val="center"/>
        <w:rPr>
          <w:b/>
          <w:color w:val="000000"/>
          <w:sz w:val="28"/>
          <w:szCs w:val="28"/>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
        <w:gridCol w:w="5220"/>
        <w:gridCol w:w="1800"/>
        <w:gridCol w:w="2907"/>
        <w:gridCol w:w="153"/>
        <w:gridCol w:w="1620"/>
        <w:gridCol w:w="2078"/>
      </w:tblGrid>
      <w:tr w:rsidR="008450F0" w:rsidTr="00FB5B78">
        <w:trPr>
          <w:trHeight w:val="730"/>
        </w:trPr>
        <w:tc>
          <w:tcPr>
            <w:tcW w:w="14798" w:type="dxa"/>
            <w:gridSpan w:val="7"/>
          </w:tcPr>
          <w:p w:rsidR="008450F0" w:rsidRDefault="008450F0">
            <w:pPr>
              <w:jc w:val="center"/>
              <w:rPr>
                <w:b/>
              </w:rPr>
            </w:pPr>
            <w:r>
              <w:rPr>
                <w:b/>
                <w:lang w:val="en-US"/>
              </w:rPr>
              <w:t>I</w:t>
            </w:r>
            <w:r>
              <w:rPr>
                <w:b/>
              </w:rPr>
              <w:t>. Мероприятия Комплексного плана основных мероприятий МЧС России на 2015 год,</w:t>
            </w:r>
          </w:p>
          <w:p w:rsidR="008450F0" w:rsidRDefault="008450F0">
            <w:pPr>
              <w:jc w:val="center"/>
              <w:rPr>
                <w:b/>
              </w:rPr>
            </w:pPr>
            <w:r>
              <w:rPr>
                <w:b/>
              </w:rPr>
              <w:t>в части касающейся муниципального образования Мелегежское  сельское поселение</w:t>
            </w:r>
          </w:p>
          <w:p w:rsidR="008450F0" w:rsidRDefault="008450F0">
            <w:pPr>
              <w:jc w:val="center"/>
              <w:rPr>
                <w:b/>
              </w:rPr>
            </w:pPr>
            <w:r>
              <w:rPr>
                <w:b/>
              </w:rPr>
              <w:t>Тихвинского муниципального района  Ленинградской области</w:t>
            </w:r>
          </w:p>
        </w:tc>
      </w:tr>
      <w:tr w:rsidR="008450F0" w:rsidTr="00FB5B78">
        <w:trPr>
          <w:trHeight w:val="695"/>
        </w:trPr>
        <w:tc>
          <w:tcPr>
            <w:tcW w:w="14798" w:type="dxa"/>
            <w:gridSpan w:val="7"/>
          </w:tcPr>
          <w:p w:rsidR="008450F0" w:rsidRDefault="008450F0">
            <w:pPr>
              <w:jc w:val="center"/>
              <w:rPr>
                <w:b/>
              </w:rPr>
            </w:pPr>
            <w:r>
              <w:rPr>
                <w:b/>
                <w:lang w:val="en-US"/>
              </w:rPr>
              <w:t>II</w:t>
            </w:r>
            <w:r>
              <w:rPr>
                <w:b/>
              </w:rPr>
              <w:t>. Мероприятия, проводимые региональным центром, в части касающейся муниципального образования</w:t>
            </w:r>
          </w:p>
          <w:p w:rsidR="008450F0" w:rsidRDefault="008450F0">
            <w:pPr>
              <w:jc w:val="center"/>
              <w:rPr>
                <w:b/>
              </w:rPr>
            </w:pPr>
            <w:r>
              <w:rPr>
                <w:b/>
              </w:rPr>
              <w:t>Мелегежское сельское поселение Тихвинского муниципального района Ленинградской области</w:t>
            </w:r>
          </w:p>
        </w:tc>
      </w:tr>
      <w:tr w:rsidR="008450F0" w:rsidTr="00FB5B78">
        <w:trPr>
          <w:trHeight w:val="695"/>
        </w:trPr>
        <w:tc>
          <w:tcPr>
            <w:tcW w:w="14798" w:type="dxa"/>
            <w:gridSpan w:val="7"/>
          </w:tcPr>
          <w:p w:rsidR="008450F0" w:rsidRDefault="008450F0">
            <w:pPr>
              <w:jc w:val="center"/>
              <w:rPr>
                <w:b/>
              </w:rPr>
            </w:pPr>
            <w:r>
              <w:rPr>
                <w:b/>
                <w:lang w:val="en-US"/>
              </w:rPr>
              <w:t>III</w:t>
            </w:r>
            <w:r>
              <w:rPr>
                <w:b/>
              </w:rPr>
              <w:t xml:space="preserve">. Мероприятия, проводимые администрацией Ленинградской области в части, касающейся </w:t>
            </w:r>
          </w:p>
          <w:p w:rsidR="008450F0" w:rsidRDefault="008450F0">
            <w:pPr>
              <w:jc w:val="center"/>
              <w:rPr>
                <w:b/>
              </w:rPr>
            </w:pPr>
            <w:r>
              <w:rPr>
                <w:b/>
              </w:rPr>
              <w:t xml:space="preserve">муниципального образования Мелегежское сельское поселение Тихвинского муниципального района Ленинградской области </w:t>
            </w:r>
          </w:p>
        </w:tc>
      </w:tr>
      <w:tr w:rsidR="008450F0" w:rsidTr="00FB5B78">
        <w:trPr>
          <w:trHeight w:val="70"/>
        </w:trPr>
        <w:tc>
          <w:tcPr>
            <w:tcW w:w="14798" w:type="dxa"/>
            <w:gridSpan w:val="7"/>
          </w:tcPr>
          <w:p w:rsidR="008450F0" w:rsidRDefault="008450F0">
            <w:pPr>
              <w:ind w:left="142"/>
              <w:jc w:val="center"/>
              <w:rPr>
                <w:b/>
              </w:rPr>
            </w:pPr>
            <w:r>
              <w:rPr>
                <w:b/>
              </w:rPr>
              <w:t>1. Разработка основных планирующих и отчетных документов</w:t>
            </w:r>
          </w:p>
        </w:tc>
      </w:tr>
      <w:tr w:rsidR="008450F0" w:rsidTr="00FB5B78">
        <w:trPr>
          <w:trHeight w:val="730"/>
        </w:trPr>
        <w:tc>
          <w:tcPr>
            <w:tcW w:w="14798" w:type="dxa"/>
            <w:gridSpan w:val="7"/>
          </w:tcPr>
          <w:p w:rsidR="008450F0" w:rsidRDefault="008450F0">
            <w:pPr>
              <w:ind w:left="360"/>
              <w:jc w:val="center"/>
              <w:rPr>
                <w:b/>
              </w:rPr>
            </w:pPr>
            <w:r>
              <w:rPr>
                <w:b/>
              </w:rPr>
              <w:t>2.Мероприятия по реагированию на возможные чрезвычайные ситуации, проведение пиротехнических работ,</w:t>
            </w:r>
          </w:p>
          <w:p w:rsidR="008450F0" w:rsidRDefault="008450F0">
            <w:pPr>
              <w:jc w:val="center"/>
              <w:rPr>
                <w:b/>
              </w:rPr>
            </w:pPr>
            <w:r>
              <w:rPr>
                <w:b/>
              </w:rPr>
              <w:t>обеспечение пожарной безопасности и безопасности людей на водных объектах</w:t>
            </w:r>
          </w:p>
        </w:tc>
      </w:tr>
      <w:tr w:rsidR="008450F0" w:rsidTr="00FB5B78">
        <w:trPr>
          <w:trHeight w:val="730"/>
        </w:trPr>
        <w:tc>
          <w:tcPr>
            <w:tcW w:w="1020" w:type="dxa"/>
          </w:tcPr>
          <w:p w:rsidR="008450F0" w:rsidRDefault="008450F0">
            <w:r>
              <w:t>1</w:t>
            </w:r>
          </w:p>
        </w:tc>
        <w:tc>
          <w:tcPr>
            <w:tcW w:w="5220" w:type="dxa"/>
          </w:tcPr>
          <w:p w:rsidR="008450F0" w:rsidRDefault="008450F0">
            <w:r>
              <w:t xml:space="preserve">Участие в контроле  за обстановкой на объектах ЖКХ на территории Ленинградской области </w:t>
            </w:r>
          </w:p>
        </w:tc>
        <w:tc>
          <w:tcPr>
            <w:tcW w:w="1800" w:type="dxa"/>
          </w:tcPr>
          <w:p w:rsidR="008450F0" w:rsidRDefault="008450F0">
            <w:r>
              <w:t>январь-апрель,</w:t>
            </w:r>
          </w:p>
          <w:p w:rsidR="008450F0" w:rsidRDefault="008450F0">
            <w:r>
              <w:t>октябрь-декабрь</w:t>
            </w:r>
          </w:p>
        </w:tc>
        <w:tc>
          <w:tcPr>
            <w:tcW w:w="2907" w:type="dxa"/>
          </w:tcPr>
          <w:p w:rsidR="008450F0" w:rsidRDefault="008450F0">
            <w:r>
              <w:t>ЗНРЦ (по ЗМ и ПЧС),</w:t>
            </w:r>
          </w:p>
          <w:p w:rsidR="008450F0" w:rsidRDefault="008450F0">
            <w:r>
              <w:t>НУ (ГЗ),</w:t>
            </w:r>
          </w:p>
          <w:p w:rsidR="008450F0" w:rsidRDefault="008450F0">
            <w:r>
              <w:t>ЦУКС СЗРЦ,</w:t>
            </w:r>
          </w:p>
          <w:p w:rsidR="008450F0" w:rsidRDefault="008450F0">
            <w:r>
              <w:t>ЗНГУ-НУГЗ</w:t>
            </w:r>
          </w:p>
          <w:p w:rsidR="008450F0" w:rsidRDefault="008450F0">
            <w:r>
              <w:t>ГУ МЧС России</w:t>
            </w:r>
          </w:p>
          <w:p w:rsidR="008450F0" w:rsidRDefault="008450F0">
            <w:r>
              <w:t xml:space="preserve">по Ленинградской области, </w:t>
            </w:r>
          </w:p>
          <w:p w:rsidR="008450F0" w:rsidRDefault="008450F0">
            <w:r>
              <w:t>Зам главы по ЖКХ администрации Тихвинского района, глава администрации МСП</w:t>
            </w:r>
          </w:p>
          <w:p w:rsidR="008450F0" w:rsidRDefault="008450F0"/>
        </w:tc>
        <w:tc>
          <w:tcPr>
            <w:tcW w:w="1773" w:type="dxa"/>
            <w:gridSpan w:val="2"/>
          </w:tcPr>
          <w:p w:rsidR="008450F0" w:rsidRDefault="008450F0">
            <w:pPr>
              <w:rPr>
                <w:sz w:val="28"/>
                <w:szCs w:val="28"/>
              </w:rPr>
            </w:pPr>
          </w:p>
        </w:tc>
        <w:tc>
          <w:tcPr>
            <w:tcW w:w="2078" w:type="dxa"/>
          </w:tcPr>
          <w:p w:rsidR="008450F0" w:rsidRDefault="008450F0">
            <w:pPr>
              <w:rPr>
                <w:sz w:val="28"/>
                <w:szCs w:val="28"/>
              </w:rPr>
            </w:pPr>
          </w:p>
        </w:tc>
      </w:tr>
      <w:tr w:rsidR="008450F0" w:rsidTr="00FB5B78">
        <w:trPr>
          <w:trHeight w:val="730"/>
        </w:trPr>
        <w:tc>
          <w:tcPr>
            <w:tcW w:w="1020" w:type="dxa"/>
          </w:tcPr>
          <w:p w:rsidR="008450F0" w:rsidRDefault="008450F0">
            <w:r>
              <w:t>2</w:t>
            </w:r>
          </w:p>
        </w:tc>
        <w:tc>
          <w:tcPr>
            <w:tcW w:w="5220" w:type="dxa"/>
          </w:tcPr>
          <w:p w:rsidR="008450F0" w:rsidRDefault="008450F0">
            <w:r>
              <w:t>Участие в контроле за ледовой обстановкой на море и водных  объектах на территории Ленинградской области</w:t>
            </w:r>
          </w:p>
        </w:tc>
        <w:tc>
          <w:tcPr>
            <w:tcW w:w="1800" w:type="dxa"/>
          </w:tcPr>
          <w:p w:rsidR="008450F0" w:rsidRDefault="008450F0">
            <w:r>
              <w:t>январь-май,</w:t>
            </w:r>
          </w:p>
          <w:p w:rsidR="008450F0" w:rsidRDefault="008450F0">
            <w:r>
              <w:t>октябрь-декабрь</w:t>
            </w:r>
          </w:p>
        </w:tc>
        <w:tc>
          <w:tcPr>
            <w:tcW w:w="2907" w:type="dxa"/>
          </w:tcPr>
          <w:p w:rsidR="008450F0" w:rsidRDefault="008450F0">
            <w:r>
              <w:t>ЗНРЦ (по ЗМ и ПЧС),</w:t>
            </w:r>
          </w:p>
          <w:p w:rsidR="008450F0" w:rsidRDefault="008450F0">
            <w:r>
              <w:t>НУ (ГЗ),</w:t>
            </w:r>
          </w:p>
          <w:p w:rsidR="008450F0" w:rsidRDefault="008450F0">
            <w:r>
              <w:t>НОБВО,</w:t>
            </w:r>
          </w:p>
          <w:p w:rsidR="008450F0" w:rsidRDefault="008450F0">
            <w:r>
              <w:t>ЦУКС СЗРЦ,</w:t>
            </w:r>
          </w:p>
          <w:p w:rsidR="008450F0" w:rsidRDefault="008450F0">
            <w:r>
              <w:t>ЗНГУ-НУГЗ, НОБВО,</w:t>
            </w:r>
          </w:p>
          <w:p w:rsidR="008450F0" w:rsidRDefault="008450F0">
            <w:r>
              <w:t>НЦУКС</w:t>
            </w:r>
          </w:p>
          <w:p w:rsidR="008450F0" w:rsidRDefault="008450F0">
            <w:r>
              <w:t>ГУ МЧС России</w:t>
            </w:r>
          </w:p>
          <w:p w:rsidR="008450F0" w:rsidRDefault="008450F0">
            <w:r>
              <w:t xml:space="preserve">по Ленинградской области, </w:t>
            </w:r>
          </w:p>
          <w:p w:rsidR="008450F0" w:rsidRDefault="008450F0">
            <w:r>
              <w:t>НО ЗТЖН администрации Тихвинского района, глава администрации МСП</w:t>
            </w:r>
          </w:p>
          <w:p w:rsidR="008450F0" w:rsidRDefault="008450F0"/>
        </w:tc>
        <w:tc>
          <w:tcPr>
            <w:tcW w:w="1773" w:type="dxa"/>
            <w:gridSpan w:val="2"/>
          </w:tcPr>
          <w:p w:rsidR="008450F0" w:rsidRDefault="008450F0">
            <w:pPr>
              <w:rPr>
                <w:sz w:val="28"/>
                <w:szCs w:val="28"/>
              </w:rPr>
            </w:pPr>
          </w:p>
        </w:tc>
        <w:tc>
          <w:tcPr>
            <w:tcW w:w="2078" w:type="dxa"/>
          </w:tcPr>
          <w:p w:rsidR="008450F0" w:rsidRDefault="008450F0">
            <w:pPr>
              <w:rPr>
                <w:sz w:val="28"/>
                <w:szCs w:val="28"/>
              </w:rPr>
            </w:pPr>
          </w:p>
        </w:tc>
      </w:tr>
      <w:tr w:rsidR="008450F0" w:rsidTr="00FB5B78">
        <w:trPr>
          <w:trHeight w:val="730"/>
        </w:trPr>
        <w:tc>
          <w:tcPr>
            <w:tcW w:w="1020" w:type="dxa"/>
          </w:tcPr>
          <w:p w:rsidR="008450F0" w:rsidRDefault="008450F0">
            <w:r>
              <w:t>3</w:t>
            </w:r>
          </w:p>
        </w:tc>
        <w:tc>
          <w:tcPr>
            <w:tcW w:w="5220" w:type="dxa"/>
          </w:tcPr>
          <w:p w:rsidR="008450F0" w:rsidRDefault="008450F0">
            <w:r>
              <w:t xml:space="preserve">Участие в контроле за лесопожарной обстановкой на  территории Ленинградской области </w:t>
            </w:r>
          </w:p>
        </w:tc>
        <w:tc>
          <w:tcPr>
            <w:tcW w:w="1800" w:type="dxa"/>
          </w:tcPr>
          <w:p w:rsidR="008450F0" w:rsidRDefault="008450F0">
            <w:r>
              <w:t>апрель-сентябрь</w:t>
            </w:r>
          </w:p>
        </w:tc>
        <w:tc>
          <w:tcPr>
            <w:tcW w:w="2907" w:type="dxa"/>
          </w:tcPr>
          <w:p w:rsidR="008450F0" w:rsidRDefault="008450F0">
            <w:r>
              <w:t>ЗНРЦ (по ГПС),</w:t>
            </w:r>
          </w:p>
          <w:p w:rsidR="008450F0" w:rsidRDefault="008450F0">
            <w:r>
              <w:t>НУ(ПСС и СФ),</w:t>
            </w:r>
          </w:p>
          <w:p w:rsidR="008450F0" w:rsidRDefault="008450F0">
            <w:r>
              <w:t>НУОПТ и ПАСР</w:t>
            </w:r>
          </w:p>
          <w:p w:rsidR="008450F0" w:rsidRDefault="008450F0">
            <w:r>
              <w:t>ГУ МЧС России</w:t>
            </w:r>
          </w:p>
          <w:p w:rsidR="008450F0" w:rsidRDefault="008450F0">
            <w:r>
              <w:t xml:space="preserve">по Ленинградской области, </w:t>
            </w:r>
          </w:p>
          <w:p w:rsidR="008450F0" w:rsidRDefault="008450F0">
            <w:r>
              <w:t>НО ЗТЖН администрации Тихвинского района, уполномоченный по ГОЧС МСП</w:t>
            </w:r>
          </w:p>
          <w:p w:rsidR="008450F0" w:rsidRDefault="008450F0"/>
        </w:tc>
        <w:tc>
          <w:tcPr>
            <w:tcW w:w="1773" w:type="dxa"/>
            <w:gridSpan w:val="2"/>
          </w:tcPr>
          <w:p w:rsidR="008450F0" w:rsidRDefault="008450F0">
            <w:pPr>
              <w:rPr>
                <w:sz w:val="28"/>
                <w:szCs w:val="28"/>
              </w:rPr>
            </w:pPr>
          </w:p>
        </w:tc>
        <w:tc>
          <w:tcPr>
            <w:tcW w:w="2078" w:type="dxa"/>
          </w:tcPr>
          <w:p w:rsidR="008450F0" w:rsidRDefault="008450F0">
            <w:pPr>
              <w:rPr>
                <w:sz w:val="28"/>
                <w:szCs w:val="28"/>
              </w:rPr>
            </w:pPr>
          </w:p>
        </w:tc>
      </w:tr>
      <w:tr w:rsidR="008450F0" w:rsidTr="00FB5B78">
        <w:trPr>
          <w:trHeight w:val="70"/>
        </w:trPr>
        <w:tc>
          <w:tcPr>
            <w:tcW w:w="14798" w:type="dxa"/>
            <w:gridSpan w:val="7"/>
          </w:tcPr>
          <w:p w:rsidR="008450F0" w:rsidRDefault="008450F0">
            <w:pPr>
              <w:pStyle w:val="Heading4"/>
              <w:spacing w:before="0" w:after="0" w:line="240" w:lineRule="auto"/>
            </w:pPr>
            <w:r>
              <w:rPr>
                <w:lang w:val="en-US"/>
              </w:rPr>
              <w:t>II</w:t>
            </w:r>
            <w:r>
              <w:t>.Мероприятия, проводимые под руководством начальника Главного управления</w:t>
            </w:r>
          </w:p>
          <w:p w:rsidR="008450F0" w:rsidRDefault="008450F0">
            <w:pPr>
              <w:pStyle w:val="Heading4"/>
              <w:spacing w:before="0" w:after="0" w:line="240" w:lineRule="auto"/>
            </w:pPr>
            <w:r>
              <w:t xml:space="preserve">МЧС России по Ленинградской области в части касающейся муниципального образования Мелегежское сельское поселение </w:t>
            </w:r>
          </w:p>
          <w:p w:rsidR="008450F0" w:rsidRDefault="008450F0">
            <w:pPr>
              <w:pStyle w:val="Heading4"/>
              <w:spacing w:before="0" w:after="0" w:line="240" w:lineRule="auto"/>
            </w:pPr>
            <w:r>
              <w:t>Тихвинский муниципальный район Ленинградской области</w:t>
            </w:r>
          </w:p>
          <w:p w:rsidR="008450F0" w:rsidRDefault="008450F0">
            <w:pPr>
              <w:jc w:val="center"/>
              <w:rPr>
                <w:b/>
              </w:rPr>
            </w:pPr>
          </w:p>
        </w:tc>
      </w:tr>
      <w:tr w:rsidR="008450F0" w:rsidTr="00FB5B78">
        <w:trPr>
          <w:trHeight w:val="70"/>
        </w:trPr>
        <w:tc>
          <w:tcPr>
            <w:tcW w:w="14798" w:type="dxa"/>
            <w:gridSpan w:val="7"/>
          </w:tcPr>
          <w:p w:rsidR="008450F0" w:rsidRDefault="008450F0">
            <w:pPr>
              <w:jc w:val="center"/>
              <w:rPr>
                <w:b/>
              </w:rPr>
            </w:pPr>
            <w:r>
              <w:rPr>
                <w:b/>
              </w:rPr>
              <w:t>1.Разработка основных планирующих и отчетных документов</w:t>
            </w:r>
          </w:p>
          <w:p w:rsidR="008450F0" w:rsidRDefault="008450F0">
            <w:pPr>
              <w:jc w:val="center"/>
              <w:rPr>
                <w:b/>
              </w:rPr>
            </w:pPr>
          </w:p>
        </w:tc>
      </w:tr>
      <w:tr w:rsidR="008450F0" w:rsidTr="00FB5B78">
        <w:trPr>
          <w:trHeight w:val="70"/>
        </w:trPr>
        <w:tc>
          <w:tcPr>
            <w:tcW w:w="14798" w:type="dxa"/>
            <w:gridSpan w:val="7"/>
          </w:tcPr>
          <w:p w:rsidR="008450F0" w:rsidRDefault="008450F0">
            <w:pPr>
              <w:jc w:val="center"/>
              <w:rPr>
                <w:b/>
              </w:rPr>
            </w:pPr>
            <w:r>
              <w:rPr>
                <w:b/>
              </w:rPr>
              <w:t>2.Мероприятия по реагированию на возможные чрезвычайные ситуации, проведение пиротехнических работ,</w:t>
            </w:r>
          </w:p>
          <w:p w:rsidR="008450F0" w:rsidRDefault="008450F0">
            <w:pPr>
              <w:jc w:val="center"/>
              <w:rPr>
                <w:b/>
              </w:rPr>
            </w:pPr>
            <w:r>
              <w:rPr>
                <w:b/>
              </w:rPr>
              <w:t>обеспечение пожарной безопасности и безопасности людей на водных объектах</w:t>
            </w:r>
          </w:p>
          <w:p w:rsidR="008450F0" w:rsidRDefault="008450F0">
            <w:pPr>
              <w:jc w:val="center"/>
              <w:rPr>
                <w:b/>
              </w:rPr>
            </w:pPr>
          </w:p>
        </w:tc>
      </w:tr>
      <w:tr w:rsidR="008450F0" w:rsidTr="00FB5B78">
        <w:trPr>
          <w:trHeight w:val="730"/>
        </w:trPr>
        <w:tc>
          <w:tcPr>
            <w:tcW w:w="1020" w:type="dxa"/>
          </w:tcPr>
          <w:p w:rsidR="008450F0" w:rsidRDefault="008450F0">
            <w:pPr>
              <w:ind w:right="-57"/>
            </w:pPr>
            <w:r>
              <w:t>1</w:t>
            </w:r>
          </w:p>
        </w:tc>
        <w:tc>
          <w:tcPr>
            <w:tcW w:w="5220" w:type="dxa"/>
          </w:tcPr>
          <w:p w:rsidR="008450F0" w:rsidRDefault="008450F0">
            <w:r>
              <w:t>Участие в организации и контроле за обеспечением безопасности Крещенских купаний</w:t>
            </w:r>
          </w:p>
        </w:tc>
        <w:tc>
          <w:tcPr>
            <w:tcW w:w="1800" w:type="dxa"/>
          </w:tcPr>
          <w:p w:rsidR="008450F0" w:rsidRDefault="008450F0">
            <w:r>
              <w:t xml:space="preserve">17-19 января </w:t>
            </w:r>
          </w:p>
        </w:tc>
        <w:tc>
          <w:tcPr>
            <w:tcW w:w="2907" w:type="dxa"/>
          </w:tcPr>
          <w:p w:rsidR="008450F0" w:rsidRDefault="008450F0">
            <w:r>
              <w:t xml:space="preserve">ЗРТО, НОБВО </w:t>
            </w:r>
          </w:p>
          <w:p w:rsidR="008450F0" w:rsidRDefault="008450F0">
            <w:r>
              <w:t>ГУ МЧС России</w:t>
            </w:r>
          </w:p>
          <w:p w:rsidR="008450F0" w:rsidRDefault="008450F0">
            <w:r>
              <w:t>по Ленинградской области,</w:t>
            </w:r>
          </w:p>
          <w:p w:rsidR="008450F0" w:rsidRDefault="008450F0">
            <w:r>
              <w:t xml:space="preserve">ФКУ  «Центр ГИМС </w:t>
            </w:r>
          </w:p>
          <w:p w:rsidR="008450F0" w:rsidRDefault="008450F0">
            <w:r>
              <w:t xml:space="preserve">МЧС России </w:t>
            </w:r>
          </w:p>
          <w:p w:rsidR="008450F0" w:rsidRDefault="008450F0">
            <w:r>
              <w:t xml:space="preserve">по Ленинградской области», </w:t>
            </w:r>
          </w:p>
          <w:p w:rsidR="008450F0" w:rsidRDefault="008450F0">
            <w:r>
              <w:t>НО ЗТЖН администрации Тихвинского района, уполномоченный по ГОЧС МСП</w:t>
            </w:r>
          </w:p>
          <w:p w:rsidR="008450F0" w:rsidRDefault="008450F0"/>
        </w:tc>
        <w:tc>
          <w:tcPr>
            <w:tcW w:w="1773" w:type="dxa"/>
            <w:gridSpan w:val="2"/>
          </w:tcPr>
          <w:p w:rsidR="008450F0" w:rsidRDefault="008450F0">
            <w:pPr>
              <w:rPr>
                <w:sz w:val="28"/>
                <w:szCs w:val="28"/>
              </w:rPr>
            </w:pPr>
          </w:p>
        </w:tc>
        <w:tc>
          <w:tcPr>
            <w:tcW w:w="2078" w:type="dxa"/>
          </w:tcPr>
          <w:p w:rsidR="008450F0" w:rsidRDefault="008450F0">
            <w:pPr>
              <w:rPr>
                <w:sz w:val="28"/>
                <w:szCs w:val="28"/>
              </w:rPr>
            </w:pPr>
          </w:p>
        </w:tc>
      </w:tr>
      <w:tr w:rsidR="008450F0" w:rsidTr="00FB5B78">
        <w:trPr>
          <w:trHeight w:val="730"/>
        </w:trPr>
        <w:tc>
          <w:tcPr>
            <w:tcW w:w="1020" w:type="dxa"/>
          </w:tcPr>
          <w:p w:rsidR="008450F0" w:rsidRDefault="008450F0">
            <w:pPr>
              <w:ind w:right="-57"/>
            </w:pPr>
            <w:r>
              <w:t>2</w:t>
            </w:r>
          </w:p>
        </w:tc>
        <w:tc>
          <w:tcPr>
            <w:tcW w:w="5220" w:type="dxa"/>
          </w:tcPr>
          <w:p w:rsidR="008450F0" w:rsidRDefault="008450F0">
            <w:r>
              <w:t xml:space="preserve">Участие в организации и проведении целевых надзорно-профилактических операций: </w:t>
            </w:r>
          </w:p>
          <w:p w:rsidR="008450F0" w:rsidRDefault="008450F0">
            <w:r>
              <w:t xml:space="preserve"> - «Зимняя рыбалка»</w:t>
            </w:r>
          </w:p>
          <w:p w:rsidR="008450F0" w:rsidRDefault="008450F0">
            <w:r>
              <w:t>-  «Месячник безопасности на водных объектах Ленинградской области в летний период 2015 года»»</w:t>
            </w:r>
          </w:p>
          <w:p w:rsidR="008450F0" w:rsidRDefault="008450F0"/>
        </w:tc>
        <w:tc>
          <w:tcPr>
            <w:tcW w:w="1800" w:type="dxa"/>
          </w:tcPr>
          <w:p w:rsidR="008450F0" w:rsidRDefault="008450F0"/>
          <w:p w:rsidR="008450F0" w:rsidRDefault="008450F0"/>
          <w:p w:rsidR="008450F0" w:rsidRDefault="008450F0"/>
          <w:p w:rsidR="008450F0" w:rsidRDefault="008450F0">
            <w:r>
              <w:t>январь-март,</w:t>
            </w:r>
          </w:p>
          <w:p w:rsidR="008450F0" w:rsidRDefault="008450F0">
            <w:r>
              <w:t>июнь-август</w:t>
            </w:r>
          </w:p>
        </w:tc>
        <w:tc>
          <w:tcPr>
            <w:tcW w:w="2907" w:type="dxa"/>
          </w:tcPr>
          <w:p w:rsidR="008450F0" w:rsidRDefault="008450F0">
            <w:r>
              <w:t xml:space="preserve">НОБВО </w:t>
            </w:r>
          </w:p>
          <w:p w:rsidR="008450F0" w:rsidRDefault="008450F0">
            <w:r>
              <w:t>ГУ МЧС России</w:t>
            </w:r>
          </w:p>
          <w:p w:rsidR="008450F0" w:rsidRDefault="008450F0">
            <w:pPr>
              <w:ind w:left="-21"/>
            </w:pPr>
            <w:r>
              <w:t xml:space="preserve">по Ленинградской области, </w:t>
            </w:r>
          </w:p>
          <w:p w:rsidR="008450F0" w:rsidRDefault="008450F0">
            <w:r>
              <w:t>НО ЗТЖН администрации Тихвинского района, уполномоченный по ГОЧС МСП</w:t>
            </w:r>
          </w:p>
          <w:p w:rsidR="008450F0" w:rsidRDefault="008450F0">
            <w:pPr>
              <w:ind w:left="-21"/>
            </w:pPr>
          </w:p>
          <w:p w:rsidR="008450F0" w:rsidRDefault="008450F0">
            <w:pPr>
              <w:ind w:left="-21"/>
            </w:pPr>
          </w:p>
        </w:tc>
        <w:tc>
          <w:tcPr>
            <w:tcW w:w="1773" w:type="dxa"/>
            <w:gridSpan w:val="2"/>
          </w:tcPr>
          <w:p w:rsidR="008450F0" w:rsidRDefault="008450F0">
            <w:pPr>
              <w:rPr>
                <w:sz w:val="28"/>
                <w:szCs w:val="28"/>
              </w:rPr>
            </w:pPr>
          </w:p>
        </w:tc>
        <w:tc>
          <w:tcPr>
            <w:tcW w:w="2078" w:type="dxa"/>
          </w:tcPr>
          <w:p w:rsidR="008450F0" w:rsidRDefault="008450F0">
            <w:pPr>
              <w:rPr>
                <w:sz w:val="28"/>
                <w:szCs w:val="28"/>
              </w:rPr>
            </w:pPr>
          </w:p>
        </w:tc>
      </w:tr>
      <w:tr w:rsidR="008450F0" w:rsidTr="00FB5B78">
        <w:trPr>
          <w:trHeight w:val="730"/>
        </w:trPr>
        <w:tc>
          <w:tcPr>
            <w:tcW w:w="1020" w:type="dxa"/>
          </w:tcPr>
          <w:p w:rsidR="008450F0" w:rsidRDefault="008450F0">
            <w:pPr>
              <w:ind w:right="-57"/>
            </w:pPr>
            <w:r>
              <w:t>3</w:t>
            </w:r>
          </w:p>
        </w:tc>
        <w:tc>
          <w:tcPr>
            <w:tcW w:w="5220" w:type="dxa"/>
          </w:tcPr>
          <w:p w:rsidR="008450F0" w:rsidRDefault="008450F0">
            <w:r>
              <w:t>Участие в контроле обстановки на объектах ЖКХ на территории Ленинградской области</w:t>
            </w:r>
          </w:p>
        </w:tc>
        <w:tc>
          <w:tcPr>
            <w:tcW w:w="1800" w:type="dxa"/>
          </w:tcPr>
          <w:p w:rsidR="008450F0" w:rsidRDefault="008450F0">
            <w:r>
              <w:t>январь-апрель,</w:t>
            </w:r>
          </w:p>
          <w:p w:rsidR="008450F0" w:rsidRDefault="008450F0">
            <w:r>
              <w:t>октябрь-декабрь</w:t>
            </w:r>
          </w:p>
        </w:tc>
        <w:tc>
          <w:tcPr>
            <w:tcW w:w="2907" w:type="dxa"/>
          </w:tcPr>
          <w:p w:rsidR="008450F0" w:rsidRDefault="008450F0">
            <w:r>
              <w:t>ЗНГУ-НУГЗ</w:t>
            </w:r>
          </w:p>
          <w:p w:rsidR="008450F0" w:rsidRDefault="008450F0">
            <w:r>
              <w:t>ГУ МЧС России</w:t>
            </w:r>
          </w:p>
          <w:p w:rsidR="008450F0" w:rsidRDefault="008450F0">
            <w:r>
              <w:t>по Ленинградской</w:t>
            </w:r>
          </w:p>
          <w:p w:rsidR="008450F0" w:rsidRDefault="008450F0">
            <w:r>
              <w:t>области,</w:t>
            </w:r>
          </w:p>
          <w:p w:rsidR="008450F0" w:rsidRDefault="008450F0">
            <w:r>
              <w:t>зам. главы по ЖКХ администрации Тихвинского района, глава администрации МСП</w:t>
            </w:r>
          </w:p>
          <w:p w:rsidR="008450F0" w:rsidRDefault="008450F0"/>
        </w:tc>
        <w:tc>
          <w:tcPr>
            <w:tcW w:w="1773" w:type="dxa"/>
            <w:gridSpan w:val="2"/>
          </w:tcPr>
          <w:p w:rsidR="008450F0" w:rsidRDefault="008450F0">
            <w:pPr>
              <w:rPr>
                <w:sz w:val="28"/>
                <w:szCs w:val="28"/>
              </w:rPr>
            </w:pPr>
          </w:p>
        </w:tc>
        <w:tc>
          <w:tcPr>
            <w:tcW w:w="2078" w:type="dxa"/>
          </w:tcPr>
          <w:p w:rsidR="008450F0" w:rsidRDefault="008450F0">
            <w:pPr>
              <w:rPr>
                <w:sz w:val="28"/>
                <w:szCs w:val="28"/>
              </w:rPr>
            </w:pPr>
          </w:p>
        </w:tc>
      </w:tr>
      <w:tr w:rsidR="008450F0" w:rsidTr="00FB5B78">
        <w:trPr>
          <w:trHeight w:val="730"/>
        </w:trPr>
        <w:tc>
          <w:tcPr>
            <w:tcW w:w="1020" w:type="dxa"/>
          </w:tcPr>
          <w:p w:rsidR="008450F0" w:rsidRDefault="008450F0">
            <w:pPr>
              <w:ind w:right="-57"/>
            </w:pPr>
            <w:r>
              <w:t>4</w:t>
            </w:r>
          </w:p>
        </w:tc>
        <w:tc>
          <w:tcPr>
            <w:tcW w:w="5220" w:type="dxa"/>
          </w:tcPr>
          <w:p w:rsidR="008450F0" w:rsidRDefault="008450F0">
            <w:r>
              <w:t>Участие в контроле и проведении основных мероприятий по обеспечению безопасности (безаварийного) прохождения весеннего половодья в 2015 году</w:t>
            </w:r>
          </w:p>
        </w:tc>
        <w:tc>
          <w:tcPr>
            <w:tcW w:w="1800" w:type="dxa"/>
          </w:tcPr>
          <w:p w:rsidR="008450F0" w:rsidRDefault="008450F0">
            <w:r>
              <w:t>февраль-май</w:t>
            </w:r>
          </w:p>
        </w:tc>
        <w:tc>
          <w:tcPr>
            <w:tcW w:w="2907" w:type="dxa"/>
          </w:tcPr>
          <w:p w:rsidR="008450F0" w:rsidRDefault="008450F0">
            <w:pPr>
              <w:widowControl w:val="0"/>
              <w:ind w:left="-21"/>
            </w:pPr>
            <w:r>
              <w:t>ЗНГУ-НУГЗ</w:t>
            </w:r>
          </w:p>
          <w:p w:rsidR="008450F0" w:rsidRDefault="008450F0">
            <w:pPr>
              <w:widowControl w:val="0"/>
              <w:ind w:left="-21"/>
            </w:pPr>
            <w:r>
              <w:t>ГУ МЧС России</w:t>
            </w:r>
          </w:p>
          <w:p w:rsidR="008450F0" w:rsidRDefault="008450F0">
            <w:pPr>
              <w:widowControl w:val="0"/>
            </w:pPr>
            <w:r>
              <w:t>по Ленинградской</w:t>
            </w:r>
          </w:p>
          <w:p w:rsidR="008450F0" w:rsidRDefault="008450F0">
            <w:pPr>
              <w:widowControl w:val="0"/>
            </w:pPr>
            <w:r>
              <w:t xml:space="preserve">области, </w:t>
            </w:r>
          </w:p>
          <w:p w:rsidR="008450F0" w:rsidRDefault="008450F0">
            <w:r>
              <w:t>НО ЗТЖН администрации Тихвинского района, уполномоченный по ГОЧС МСП</w:t>
            </w:r>
          </w:p>
        </w:tc>
        <w:tc>
          <w:tcPr>
            <w:tcW w:w="1773" w:type="dxa"/>
            <w:gridSpan w:val="2"/>
          </w:tcPr>
          <w:p w:rsidR="008450F0" w:rsidRDefault="008450F0">
            <w:pPr>
              <w:rPr>
                <w:sz w:val="28"/>
                <w:szCs w:val="28"/>
              </w:rPr>
            </w:pPr>
          </w:p>
        </w:tc>
        <w:tc>
          <w:tcPr>
            <w:tcW w:w="2078" w:type="dxa"/>
          </w:tcPr>
          <w:p w:rsidR="008450F0" w:rsidRDefault="008450F0">
            <w:pPr>
              <w:rPr>
                <w:sz w:val="28"/>
                <w:szCs w:val="28"/>
              </w:rPr>
            </w:pPr>
          </w:p>
        </w:tc>
      </w:tr>
      <w:tr w:rsidR="008450F0" w:rsidTr="00FB5B78">
        <w:trPr>
          <w:trHeight w:val="730"/>
        </w:trPr>
        <w:tc>
          <w:tcPr>
            <w:tcW w:w="1020" w:type="dxa"/>
          </w:tcPr>
          <w:p w:rsidR="008450F0" w:rsidRDefault="008450F0">
            <w:pPr>
              <w:ind w:right="-57"/>
            </w:pPr>
            <w:r>
              <w:t>5</w:t>
            </w:r>
          </w:p>
        </w:tc>
        <w:tc>
          <w:tcPr>
            <w:tcW w:w="5220" w:type="dxa"/>
          </w:tcPr>
          <w:p w:rsidR="008450F0" w:rsidRDefault="008450F0">
            <w:r>
              <w:t>Участие в организации проведения совместных профилактических обходов (объездов) с сотрудниками УМВД (ОМВД) России районов Ленинградской области  в период действия запрета выхода на ледовое покрытие в Ленинградской области</w:t>
            </w:r>
          </w:p>
          <w:p w:rsidR="008450F0" w:rsidRDefault="008450F0"/>
        </w:tc>
        <w:tc>
          <w:tcPr>
            <w:tcW w:w="1800" w:type="dxa"/>
          </w:tcPr>
          <w:p w:rsidR="008450F0" w:rsidRDefault="008450F0">
            <w:r>
              <w:t>март-апрель</w:t>
            </w:r>
          </w:p>
        </w:tc>
        <w:tc>
          <w:tcPr>
            <w:tcW w:w="2907" w:type="dxa"/>
          </w:tcPr>
          <w:p w:rsidR="008450F0" w:rsidRDefault="008450F0">
            <w:r>
              <w:t>ЗРТО</w:t>
            </w:r>
          </w:p>
          <w:p w:rsidR="008450F0" w:rsidRDefault="008450F0">
            <w:r>
              <w:t xml:space="preserve">ГУ МЧС России </w:t>
            </w:r>
          </w:p>
          <w:p w:rsidR="008450F0" w:rsidRDefault="008450F0">
            <w:r>
              <w:t>по Ленинградской области,</w:t>
            </w:r>
          </w:p>
          <w:p w:rsidR="008450F0" w:rsidRDefault="008450F0">
            <w:r>
              <w:t xml:space="preserve">ФКУ  «Центр ГИМС </w:t>
            </w:r>
          </w:p>
          <w:p w:rsidR="008450F0" w:rsidRDefault="008450F0">
            <w:r>
              <w:t xml:space="preserve">МЧС России </w:t>
            </w:r>
          </w:p>
          <w:p w:rsidR="008450F0" w:rsidRDefault="008450F0">
            <w:r>
              <w:t xml:space="preserve">по Ленинградской области», </w:t>
            </w:r>
          </w:p>
          <w:p w:rsidR="008450F0" w:rsidRDefault="008450F0">
            <w:r>
              <w:t>НО ЗТЖН администрации Тихвинского района, уполномоченный по ГОЧС МСП</w:t>
            </w:r>
          </w:p>
        </w:tc>
        <w:tc>
          <w:tcPr>
            <w:tcW w:w="1773" w:type="dxa"/>
            <w:gridSpan w:val="2"/>
          </w:tcPr>
          <w:p w:rsidR="008450F0" w:rsidRDefault="008450F0">
            <w:pPr>
              <w:rPr>
                <w:sz w:val="28"/>
                <w:szCs w:val="28"/>
              </w:rPr>
            </w:pPr>
          </w:p>
        </w:tc>
        <w:tc>
          <w:tcPr>
            <w:tcW w:w="2078" w:type="dxa"/>
          </w:tcPr>
          <w:p w:rsidR="008450F0" w:rsidRDefault="008450F0">
            <w:pPr>
              <w:rPr>
                <w:sz w:val="28"/>
                <w:szCs w:val="28"/>
              </w:rPr>
            </w:pPr>
          </w:p>
        </w:tc>
      </w:tr>
      <w:tr w:rsidR="008450F0" w:rsidTr="00FB5B78">
        <w:trPr>
          <w:trHeight w:val="730"/>
        </w:trPr>
        <w:tc>
          <w:tcPr>
            <w:tcW w:w="1020" w:type="dxa"/>
          </w:tcPr>
          <w:p w:rsidR="008450F0" w:rsidRDefault="008450F0">
            <w:pPr>
              <w:ind w:right="-57"/>
            </w:pPr>
            <w:r>
              <w:t>6</w:t>
            </w:r>
          </w:p>
        </w:tc>
        <w:tc>
          <w:tcPr>
            <w:tcW w:w="5220" w:type="dxa"/>
          </w:tcPr>
          <w:p w:rsidR="008450F0" w:rsidRDefault="008450F0">
            <w:r>
              <w:t>Участие в организации и контроле за обеспечением безопасности нахождения людей на море и водных объектах на территории Ленинградской области</w:t>
            </w:r>
          </w:p>
        </w:tc>
        <w:tc>
          <w:tcPr>
            <w:tcW w:w="1800" w:type="dxa"/>
          </w:tcPr>
          <w:p w:rsidR="008450F0" w:rsidRDefault="008450F0">
            <w:r>
              <w:t>в течение года</w:t>
            </w:r>
          </w:p>
        </w:tc>
        <w:tc>
          <w:tcPr>
            <w:tcW w:w="2907" w:type="dxa"/>
          </w:tcPr>
          <w:p w:rsidR="008450F0" w:rsidRDefault="008450F0">
            <w:r>
              <w:t>ЗРТО</w:t>
            </w:r>
          </w:p>
          <w:p w:rsidR="008450F0" w:rsidRDefault="008450F0">
            <w:r>
              <w:t>ГУ МЧС России</w:t>
            </w:r>
          </w:p>
          <w:p w:rsidR="008450F0" w:rsidRDefault="008450F0">
            <w:r>
              <w:t>по Ленинградской области,</w:t>
            </w:r>
          </w:p>
          <w:p w:rsidR="008450F0" w:rsidRDefault="008450F0">
            <w:r>
              <w:t>НО ЗТЖН администрации Тихвинского района, уполномоченный по ГОЧС МСП</w:t>
            </w:r>
          </w:p>
          <w:p w:rsidR="008450F0" w:rsidRDefault="008450F0"/>
        </w:tc>
        <w:tc>
          <w:tcPr>
            <w:tcW w:w="1773" w:type="dxa"/>
            <w:gridSpan w:val="2"/>
          </w:tcPr>
          <w:p w:rsidR="008450F0" w:rsidRDefault="008450F0">
            <w:pPr>
              <w:rPr>
                <w:sz w:val="28"/>
                <w:szCs w:val="28"/>
              </w:rPr>
            </w:pPr>
          </w:p>
        </w:tc>
        <w:tc>
          <w:tcPr>
            <w:tcW w:w="2078" w:type="dxa"/>
          </w:tcPr>
          <w:p w:rsidR="008450F0" w:rsidRDefault="008450F0">
            <w:pPr>
              <w:rPr>
                <w:sz w:val="28"/>
                <w:szCs w:val="28"/>
              </w:rPr>
            </w:pPr>
          </w:p>
        </w:tc>
      </w:tr>
      <w:tr w:rsidR="008450F0" w:rsidTr="00FB5B78">
        <w:trPr>
          <w:trHeight w:val="730"/>
        </w:trPr>
        <w:tc>
          <w:tcPr>
            <w:tcW w:w="1020" w:type="dxa"/>
          </w:tcPr>
          <w:p w:rsidR="008450F0" w:rsidRDefault="008450F0">
            <w:pPr>
              <w:ind w:right="-57"/>
            </w:pPr>
            <w:r>
              <w:t>7</w:t>
            </w:r>
          </w:p>
        </w:tc>
        <w:tc>
          <w:tcPr>
            <w:tcW w:w="5220" w:type="dxa"/>
          </w:tcPr>
          <w:p w:rsidR="008450F0" w:rsidRDefault="008450F0">
            <w:r>
              <w:t>Участие в контроле за проведением  мероприятий по уничтожению (обезвреживанию) боеприпасов времен Великой отечественной войны  на территории Ленинградской области</w:t>
            </w:r>
          </w:p>
        </w:tc>
        <w:tc>
          <w:tcPr>
            <w:tcW w:w="1800" w:type="dxa"/>
          </w:tcPr>
          <w:p w:rsidR="008450F0" w:rsidRDefault="008450F0">
            <w:r>
              <w:t>в течение года</w:t>
            </w:r>
          </w:p>
        </w:tc>
        <w:tc>
          <w:tcPr>
            <w:tcW w:w="2907" w:type="dxa"/>
          </w:tcPr>
          <w:p w:rsidR="008450F0" w:rsidRDefault="008450F0">
            <w:pPr>
              <w:widowControl w:val="0"/>
            </w:pPr>
            <w:r>
              <w:t>ЗНГУ-НУГЗ</w:t>
            </w:r>
          </w:p>
          <w:p w:rsidR="008450F0" w:rsidRDefault="008450F0">
            <w:pPr>
              <w:widowControl w:val="0"/>
            </w:pPr>
            <w:r>
              <w:t>ГУ МЧС России</w:t>
            </w:r>
          </w:p>
          <w:p w:rsidR="008450F0" w:rsidRDefault="008450F0">
            <w:pPr>
              <w:widowControl w:val="0"/>
            </w:pPr>
            <w:r>
              <w:t>по Ленинградской</w:t>
            </w:r>
          </w:p>
          <w:p w:rsidR="008450F0" w:rsidRDefault="008450F0">
            <w:r>
              <w:t>области,</w:t>
            </w:r>
          </w:p>
          <w:p w:rsidR="008450F0" w:rsidRDefault="008450F0">
            <w:r>
              <w:t>НО ЗТЖН администрации Тихвинского района, уполномоченный по ГОЧС МСП</w:t>
            </w:r>
          </w:p>
          <w:p w:rsidR="008450F0" w:rsidRDefault="008450F0"/>
          <w:p w:rsidR="008450F0" w:rsidRDefault="008450F0"/>
          <w:p w:rsidR="008450F0" w:rsidRDefault="008450F0"/>
          <w:p w:rsidR="008450F0" w:rsidRDefault="008450F0"/>
          <w:p w:rsidR="008450F0" w:rsidRDefault="008450F0"/>
        </w:tc>
        <w:tc>
          <w:tcPr>
            <w:tcW w:w="1773" w:type="dxa"/>
            <w:gridSpan w:val="2"/>
          </w:tcPr>
          <w:p w:rsidR="008450F0" w:rsidRDefault="008450F0">
            <w:pPr>
              <w:rPr>
                <w:sz w:val="28"/>
                <w:szCs w:val="28"/>
              </w:rPr>
            </w:pPr>
          </w:p>
        </w:tc>
        <w:tc>
          <w:tcPr>
            <w:tcW w:w="2078" w:type="dxa"/>
          </w:tcPr>
          <w:p w:rsidR="008450F0" w:rsidRDefault="008450F0">
            <w:pPr>
              <w:rPr>
                <w:sz w:val="28"/>
                <w:szCs w:val="28"/>
              </w:rPr>
            </w:pPr>
          </w:p>
        </w:tc>
      </w:tr>
      <w:tr w:rsidR="008450F0" w:rsidTr="00FB5B78">
        <w:trPr>
          <w:trHeight w:val="191"/>
        </w:trPr>
        <w:tc>
          <w:tcPr>
            <w:tcW w:w="14798" w:type="dxa"/>
            <w:gridSpan w:val="7"/>
          </w:tcPr>
          <w:p w:rsidR="008450F0" w:rsidRDefault="008450F0">
            <w:pPr>
              <w:jc w:val="center"/>
              <w:rPr>
                <w:b/>
              </w:rPr>
            </w:pPr>
          </w:p>
          <w:p w:rsidR="008450F0" w:rsidRDefault="008450F0">
            <w:pPr>
              <w:jc w:val="center"/>
            </w:pPr>
            <w:r>
              <w:rPr>
                <w:b/>
              </w:rPr>
              <w:t>3. Тренировки и учения</w:t>
            </w:r>
          </w:p>
        </w:tc>
      </w:tr>
      <w:tr w:rsidR="008450F0" w:rsidTr="00FB5B78">
        <w:trPr>
          <w:trHeight w:val="385"/>
        </w:trPr>
        <w:tc>
          <w:tcPr>
            <w:tcW w:w="14798" w:type="dxa"/>
            <w:gridSpan w:val="7"/>
          </w:tcPr>
          <w:p w:rsidR="008450F0" w:rsidRDefault="008450F0">
            <w:pPr>
              <w:jc w:val="center"/>
            </w:pPr>
            <w:r>
              <w:rPr>
                <w:b/>
              </w:rPr>
              <w:t>4. Сборовые мероприятия</w:t>
            </w:r>
          </w:p>
        </w:tc>
      </w:tr>
      <w:tr w:rsidR="008450F0" w:rsidTr="00FB5B78">
        <w:trPr>
          <w:trHeight w:val="730"/>
        </w:trPr>
        <w:tc>
          <w:tcPr>
            <w:tcW w:w="1020" w:type="dxa"/>
          </w:tcPr>
          <w:p w:rsidR="008450F0" w:rsidRDefault="008450F0">
            <w:pPr>
              <w:ind w:right="-57"/>
            </w:pPr>
            <w:r>
              <w:t>1</w:t>
            </w:r>
          </w:p>
        </w:tc>
        <w:tc>
          <w:tcPr>
            <w:tcW w:w="5220" w:type="dxa"/>
          </w:tcPr>
          <w:p w:rsidR="008450F0" w:rsidRDefault="008450F0">
            <w:r>
              <w:t>Участие в подготовке и проведении учебно-методических сборов с руководителями структурных подразделений, специально уполномоченных на решение задач в области защиты населения и территорий от чрезвычайных ситуаций и гражданской обороны при органах местного самоуправления</w:t>
            </w:r>
          </w:p>
        </w:tc>
        <w:tc>
          <w:tcPr>
            <w:tcW w:w="1800" w:type="dxa"/>
          </w:tcPr>
          <w:p w:rsidR="008450F0" w:rsidRDefault="008450F0">
            <w:r>
              <w:t>ежеквартально</w:t>
            </w:r>
          </w:p>
        </w:tc>
        <w:tc>
          <w:tcPr>
            <w:tcW w:w="2907" w:type="dxa"/>
          </w:tcPr>
          <w:p w:rsidR="008450F0" w:rsidRDefault="008450F0">
            <w:pPr>
              <w:widowControl w:val="0"/>
              <w:ind w:left="-21"/>
            </w:pPr>
            <w:r>
              <w:t>1ЗНГУ,</w:t>
            </w:r>
          </w:p>
          <w:p w:rsidR="008450F0" w:rsidRDefault="008450F0">
            <w:pPr>
              <w:widowControl w:val="0"/>
              <w:ind w:left="-21"/>
            </w:pPr>
            <w:r>
              <w:t xml:space="preserve">ЗНГУ-НУГЗ, </w:t>
            </w:r>
          </w:p>
          <w:p w:rsidR="008450F0" w:rsidRDefault="008450F0">
            <w:pPr>
              <w:widowControl w:val="0"/>
              <w:ind w:left="-21"/>
            </w:pPr>
            <w:r>
              <w:t>НООП, НУМТО</w:t>
            </w:r>
          </w:p>
          <w:p w:rsidR="008450F0" w:rsidRDefault="008450F0">
            <w:pPr>
              <w:widowControl w:val="0"/>
              <w:ind w:left="-21"/>
            </w:pPr>
            <w:r>
              <w:t>ГУ МЧС России</w:t>
            </w:r>
          </w:p>
          <w:p w:rsidR="008450F0" w:rsidRDefault="008450F0">
            <w:pPr>
              <w:widowControl w:val="0"/>
            </w:pPr>
            <w:r>
              <w:t>по Ленинградской</w:t>
            </w:r>
          </w:p>
          <w:p w:rsidR="008450F0" w:rsidRDefault="008450F0">
            <w:pPr>
              <w:widowControl w:val="0"/>
              <w:ind w:left="-21"/>
            </w:pPr>
            <w:r>
              <w:t xml:space="preserve">области, </w:t>
            </w:r>
          </w:p>
          <w:p w:rsidR="008450F0" w:rsidRDefault="008450F0">
            <w:pPr>
              <w:widowControl w:val="0"/>
              <w:ind w:left="-21"/>
            </w:pPr>
            <w:r>
              <w:t>Главы администраций Тихвинского района, НО ЗТЖН администрации Тихвинского района, уполномоченный по ГОЧС МСП</w:t>
            </w:r>
          </w:p>
          <w:p w:rsidR="008450F0" w:rsidRDefault="008450F0">
            <w:pPr>
              <w:widowControl w:val="0"/>
              <w:ind w:left="-21"/>
            </w:pPr>
          </w:p>
        </w:tc>
        <w:tc>
          <w:tcPr>
            <w:tcW w:w="1773" w:type="dxa"/>
            <w:gridSpan w:val="2"/>
          </w:tcPr>
          <w:p w:rsidR="008450F0" w:rsidRDefault="008450F0">
            <w:pPr>
              <w:rPr>
                <w:sz w:val="28"/>
                <w:szCs w:val="28"/>
              </w:rPr>
            </w:pPr>
          </w:p>
        </w:tc>
        <w:tc>
          <w:tcPr>
            <w:tcW w:w="2078" w:type="dxa"/>
          </w:tcPr>
          <w:p w:rsidR="008450F0" w:rsidRDefault="008450F0">
            <w:pPr>
              <w:rPr>
                <w:sz w:val="28"/>
                <w:szCs w:val="28"/>
              </w:rPr>
            </w:pPr>
          </w:p>
        </w:tc>
      </w:tr>
      <w:tr w:rsidR="008450F0" w:rsidTr="00FB5B78">
        <w:trPr>
          <w:trHeight w:val="730"/>
        </w:trPr>
        <w:tc>
          <w:tcPr>
            <w:tcW w:w="1020" w:type="dxa"/>
          </w:tcPr>
          <w:p w:rsidR="008450F0" w:rsidRDefault="008450F0">
            <w:pPr>
              <w:ind w:right="-57"/>
            </w:pPr>
            <w:r>
              <w:t>2</w:t>
            </w:r>
          </w:p>
        </w:tc>
        <w:tc>
          <w:tcPr>
            <w:tcW w:w="5220" w:type="dxa"/>
          </w:tcPr>
          <w:p w:rsidR="008450F0" w:rsidRDefault="008450F0">
            <w:r>
              <w:t>Участие в организации и проведении сбора глав местных администраций (исполнительно-распорядительных органов) муниципальных образований Ленинградской области, с целью оказания методической помощи по вопросам обеспечения безопасности жизнедеятельности населения, обмена передовым опытом, повышения уровня профессиональной подготовки, повышению эффективного взаимодействия органов местного самоуправления, федеральных органов исполнительной власти, органов исполнительной власти, по решению поставленных задач в рамках деятельности РСЧС</w:t>
            </w:r>
          </w:p>
          <w:p w:rsidR="008450F0" w:rsidRDefault="008450F0"/>
        </w:tc>
        <w:tc>
          <w:tcPr>
            <w:tcW w:w="1800" w:type="dxa"/>
          </w:tcPr>
          <w:p w:rsidR="008450F0" w:rsidRDefault="008450F0">
            <w:r>
              <w:t xml:space="preserve">по отдельному </w:t>
            </w:r>
          </w:p>
          <w:p w:rsidR="008450F0" w:rsidRDefault="008450F0">
            <w:r>
              <w:t>плану</w:t>
            </w:r>
          </w:p>
        </w:tc>
        <w:tc>
          <w:tcPr>
            <w:tcW w:w="2907" w:type="dxa"/>
          </w:tcPr>
          <w:p w:rsidR="008450F0" w:rsidRDefault="008450F0">
            <w:pPr>
              <w:widowControl w:val="0"/>
              <w:ind w:left="-21"/>
            </w:pPr>
            <w:r>
              <w:t>1ЗНГУ,</w:t>
            </w:r>
          </w:p>
          <w:p w:rsidR="008450F0" w:rsidRDefault="008450F0">
            <w:pPr>
              <w:widowControl w:val="0"/>
              <w:ind w:left="-21"/>
            </w:pPr>
            <w:r>
              <w:t xml:space="preserve">ЗНГУ-НУГЗ, </w:t>
            </w:r>
          </w:p>
          <w:p w:rsidR="008450F0" w:rsidRDefault="008450F0">
            <w:pPr>
              <w:widowControl w:val="0"/>
              <w:ind w:left="-21"/>
            </w:pPr>
            <w:r>
              <w:t>НООП, НУМТО</w:t>
            </w:r>
          </w:p>
          <w:p w:rsidR="008450F0" w:rsidRDefault="008450F0">
            <w:pPr>
              <w:widowControl w:val="0"/>
              <w:ind w:left="-21"/>
            </w:pPr>
            <w:r>
              <w:t>ГУ МЧС России</w:t>
            </w:r>
          </w:p>
          <w:p w:rsidR="008450F0" w:rsidRDefault="008450F0">
            <w:pPr>
              <w:widowControl w:val="0"/>
            </w:pPr>
            <w:r>
              <w:t>по Ленинградской</w:t>
            </w:r>
          </w:p>
          <w:p w:rsidR="008450F0" w:rsidRDefault="008450F0">
            <w:pPr>
              <w:widowControl w:val="0"/>
              <w:ind w:left="-21"/>
            </w:pPr>
            <w:r>
              <w:t xml:space="preserve">области, </w:t>
            </w:r>
          </w:p>
          <w:p w:rsidR="008450F0" w:rsidRDefault="008450F0">
            <w:pPr>
              <w:widowControl w:val="0"/>
              <w:ind w:left="-21"/>
            </w:pPr>
            <w:r>
              <w:t>Главы администраций Тихвинского района, НО ЗТЖН администрации Тихвинского района, глава администрации МСП</w:t>
            </w:r>
          </w:p>
        </w:tc>
        <w:tc>
          <w:tcPr>
            <w:tcW w:w="1773" w:type="dxa"/>
            <w:gridSpan w:val="2"/>
          </w:tcPr>
          <w:p w:rsidR="008450F0" w:rsidRDefault="008450F0">
            <w:pPr>
              <w:rPr>
                <w:sz w:val="28"/>
                <w:szCs w:val="28"/>
              </w:rPr>
            </w:pPr>
          </w:p>
        </w:tc>
        <w:tc>
          <w:tcPr>
            <w:tcW w:w="2078" w:type="dxa"/>
          </w:tcPr>
          <w:p w:rsidR="008450F0" w:rsidRDefault="008450F0">
            <w:pPr>
              <w:rPr>
                <w:sz w:val="28"/>
                <w:szCs w:val="28"/>
              </w:rPr>
            </w:pPr>
          </w:p>
        </w:tc>
      </w:tr>
      <w:tr w:rsidR="008450F0" w:rsidTr="00FB5B78">
        <w:trPr>
          <w:trHeight w:val="730"/>
        </w:trPr>
        <w:tc>
          <w:tcPr>
            <w:tcW w:w="14798" w:type="dxa"/>
            <w:gridSpan w:val="7"/>
          </w:tcPr>
          <w:p w:rsidR="008450F0" w:rsidRDefault="008450F0">
            <w:pPr>
              <w:jc w:val="center"/>
              <w:rPr>
                <w:b/>
              </w:rPr>
            </w:pPr>
            <w:r>
              <w:rPr>
                <w:b/>
              </w:rPr>
              <w:t>5. Организация проверочных мероприятий по направлениям деятельности структурных подразделений</w:t>
            </w:r>
          </w:p>
          <w:p w:rsidR="008450F0" w:rsidRDefault="008450F0">
            <w:pPr>
              <w:jc w:val="center"/>
            </w:pPr>
            <w:r>
              <w:rPr>
                <w:b/>
              </w:rPr>
              <w:t>Главного управления   МЧС России по Ленинградской области</w:t>
            </w:r>
          </w:p>
        </w:tc>
      </w:tr>
      <w:tr w:rsidR="008450F0" w:rsidTr="00FB5B78">
        <w:trPr>
          <w:trHeight w:val="730"/>
        </w:trPr>
        <w:tc>
          <w:tcPr>
            <w:tcW w:w="1020" w:type="dxa"/>
          </w:tcPr>
          <w:p w:rsidR="008450F0" w:rsidRDefault="008450F0">
            <w:pPr>
              <w:ind w:right="-57"/>
            </w:pPr>
            <w:r>
              <w:t>1</w:t>
            </w:r>
          </w:p>
        </w:tc>
        <w:tc>
          <w:tcPr>
            <w:tcW w:w="5220" w:type="dxa"/>
          </w:tcPr>
          <w:p w:rsidR="008450F0" w:rsidRDefault="008450F0">
            <w:r>
              <w:t>Участие в организации и проведении проверок населенных пунктов и дачных некоммерческих объединений граждан, объектов экономики, в том числе  мест отдыха и оздоровления населения, подверженных лесным пожарам</w:t>
            </w:r>
          </w:p>
          <w:p w:rsidR="008450F0" w:rsidRDefault="008450F0"/>
        </w:tc>
        <w:tc>
          <w:tcPr>
            <w:tcW w:w="1800" w:type="dxa"/>
          </w:tcPr>
          <w:p w:rsidR="008450F0" w:rsidRDefault="008450F0">
            <w:r>
              <w:t>апрель - август</w:t>
            </w:r>
          </w:p>
        </w:tc>
        <w:tc>
          <w:tcPr>
            <w:tcW w:w="2907" w:type="dxa"/>
          </w:tcPr>
          <w:p w:rsidR="008450F0" w:rsidRDefault="008450F0">
            <w:pPr>
              <w:adjustRightInd w:val="0"/>
            </w:pPr>
            <w:r>
              <w:t>НУНД и ПР</w:t>
            </w:r>
          </w:p>
          <w:p w:rsidR="008450F0" w:rsidRDefault="008450F0">
            <w:r>
              <w:t xml:space="preserve"> ГУ МЧС России </w:t>
            </w:r>
          </w:p>
          <w:p w:rsidR="008450F0" w:rsidRDefault="008450F0">
            <w:r>
              <w:t>по Ленинградской области,</w:t>
            </w:r>
          </w:p>
          <w:p w:rsidR="008450F0" w:rsidRDefault="008450F0">
            <w:r>
              <w:t>Глава администрации  МСП</w:t>
            </w:r>
          </w:p>
        </w:tc>
        <w:tc>
          <w:tcPr>
            <w:tcW w:w="1773" w:type="dxa"/>
            <w:gridSpan w:val="2"/>
          </w:tcPr>
          <w:p w:rsidR="008450F0" w:rsidRDefault="008450F0">
            <w:pPr>
              <w:rPr>
                <w:sz w:val="28"/>
                <w:szCs w:val="28"/>
              </w:rPr>
            </w:pPr>
          </w:p>
        </w:tc>
        <w:tc>
          <w:tcPr>
            <w:tcW w:w="2078" w:type="dxa"/>
          </w:tcPr>
          <w:p w:rsidR="008450F0" w:rsidRDefault="008450F0">
            <w:pPr>
              <w:rPr>
                <w:sz w:val="28"/>
                <w:szCs w:val="28"/>
              </w:rPr>
            </w:pPr>
          </w:p>
        </w:tc>
      </w:tr>
      <w:tr w:rsidR="008450F0" w:rsidTr="00FB5B78">
        <w:trPr>
          <w:trHeight w:val="730"/>
        </w:trPr>
        <w:tc>
          <w:tcPr>
            <w:tcW w:w="1020" w:type="dxa"/>
          </w:tcPr>
          <w:p w:rsidR="008450F0" w:rsidRDefault="008450F0">
            <w:pPr>
              <w:ind w:right="-57"/>
            </w:pPr>
            <w:r>
              <w:t>2</w:t>
            </w:r>
          </w:p>
        </w:tc>
        <w:tc>
          <w:tcPr>
            <w:tcW w:w="5220" w:type="dxa"/>
          </w:tcPr>
          <w:p w:rsidR="008450F0" w:rsidRDefault="008450F0">
            <w:r>
              <w:t xml:space="preserve">Участие в организации и проведении проверок в рамках приемки образовательных учреждений к началу нового учебного года </w:t>
            </w:r>
          </w:p>
        </w:tc>
        <w:tc>
          <w:tcPr>
            <w:tcW w:w="1800" w:type="dxa"/>
          </w:tcPr>
          <w:p w:rsidR="008450F0" w:rsidRDefault="008450F0">
            <w:r>
              <w:t>июнь-август</w:t>
            </w:r>
          </w:p>
        </w:tc>
        <w:tc>
          <w:tcPr>
            <w:tcW w:w="2907" w:type="dxa"/>
          </w:tcPr>
          <w:p w:rsidR="008450F0" w:rsidRDefault="008450F0">
            <w:pPr>
              <w:adjustRightInd w:val="0"/>
            </w:pPr>
            <w:r>
              <w:t>НУНД и ПР</w:t>
            </w:r>
          </w:p>
          <w:p w:rsidR="008450F0" w:rsidRDefault="008450F0">
            <w:r>
              <w:t xml:space="preserve"> ГУ МЧС России по Ленинградской области, </w:t>
            </w:r>
          </w:p>
          <w:p w:rsidR="008450F0" w:rsidRDefault="008450F0">
            <w:r>
              <w:t>председатель комитета по образованию, НО ЗТЖН администрации Тихвинского района, уполномоченный по ГОЧС МСП</w:t>
            </w:r>
          </w:p>
          <w:p w:rsidR="008450F0" w:rsidRDefault="008450F0"/>
        </w:tc>
        <w:tc>
          <w:tcPr>
            <w:tcW w:w="1773" w:type="dxa"/>
            <w:gridSpan w:val="2"/>
          </w:tcPr>
          <w:p w:rsidR="008450F0" w:rsidRDefault="008450F0">
            <w:pPr>
              <w:rPr>
                <w:sz w:val="28"/>
                <w:szCs w:val="28"/>
              </w:rPr>
            </w:pPr>
          </w:p>
        </w:tc>
        <w:tc>
          <w:tcPr>
            <w:tcW w:w="2078" w:type="dxa"/>
          </w:tcPr>
          <w:p w:rsidR="008450F0" w:rsidRDefault="008450F0">
            <w:pPr>
              <w:rPr>
                <w:sz w:val="28"/>
                <w:szCs w:val="28"/>
              </w:rPr>
            </w:pPr>
          </w:p>
        </w:tc>
      </w:tr>
      <w:tr w:rsidR="008450F0" w:rsidTr="00FB5B78">
        <w:trPr>
          <w:trHeight w:val="730"/>
        </w:trPr>
        <w:tc>
          <w:tcPr>
            <w:tcW w:w="1020" w:type="dxa"/>
          </w:tcPr>
          <w:p w:rsidR="008450F0" w:rsidRDefault="008450F0">
            <w:pPr>
              <w:ind w:right="-57"/>
            </w:pPr>
            <w:r>
              <w:t>3</w:t>
            </w:r>
          </w:p>
        </w:tc>
        <w:tc>
          <w:tcPr>
            <w:tcW w:w="5220" w:type="dxa"/>
          </w:tcPr>
          <w:p w:rsidR="008450F0" w:rsidRDefault="008450F0">
            <w:r>
              <w:t>Участие в организации и проведении проверок объектов, задействованных в проведении Новогодних и Рождественских праздников</w:t>
            </w:r>
          </w:p>
        </w:tc>
        <w:tc>
          <w:tcPr>
            <w:tcW w:w="1800" w:type="dxa"/>
          </w:tcPr>
          <w:p w:rsidR="008450F0" w:rsidRDefault="008450F0">
            <w:r>
              <w:t>ноябрь-декабрь</w:t>
            </w:r>
          </w:p>
        </w:tc>
        <w:tc>
          <w:tcPr>
            <w:tcW w:w="2907" w:type="dxa"/>
          </w:tcPr>
          <w:p w:rsidR="008450F0" w:rsidRDefault="008450F0">
            <w:pPr>
              <w:adjustRightInd w:val="0"/>
            </w:pPr>
            <w:r>
              <w:t>НУНД и ПР</w:t>
            </w:r>
          </w:p>
          <w:p w:rsidR="008450F0" w:rsidRDefault="008450F0">
            <w:r>
              <w:t xml:space="preserve"> ГУ МЧС России по Ленинградской области,</w:t>
            </w:r>
          </w:p>
          <w:p w:rsidR="008450F0" w:rsidRDefault="008450F0">
            <w:r>
              <w:t>НО ЗТЖН администрации Тихвинского района, уполномоченный ГОЧС МСП</w:t>
            </w:r>
          </w:p>
        </w:tc>
        <w:tc>
          <w:tcPr>
            <w:tcW w:w="1773" w:type="dxa"/>
            <w:gridSpan w:val="2"/>
          </w:tcPr>
          <w:p w:rsidR="008450F0" w:rsidRDefault="008450F0">
            <w:pPr>
              <w:rPr>
                <w:sz w:val="28"/>
                <w:szCs w:val="28"/>
              </w:rPr>
            </w:pPr>
          </w:p>
        </w:tc>
        <w:tc>
          <w:tcPr>
            <w:tcW w:w="2078" w:type="dxa"/>
          </w:tcPr>
          <w:p w:rsidR="008450F0" w:rsidRDefault="008450F0">
            <w:pPr>
              <w:rPr>
                <w:sz w:val="28"/>
                <w:szCs w:val="28"/>
              </w:rPr>
            </w:pPr>
          </w:p>
        </w:tc>
      </w:tr>
      <w:tr w:rsidR="008450F0" w:rsidTr="00FB5B78">
        <w:trPr>
          <w:trHeight w:val="730"/>
        </w:trPr>
        <w:tc>
          <w:tcPr>
            <w:tcW w:w="1020" w:type="dxa"/>
          </w:tcPr>
          <w:p w:rsidR="008450F0" w:rsidRDefault="008450F0">
            <w:pPr>
              <w:ind w:right="-57"/>
            </w:pPr>
            <w:r>
              <w:t>4</w:t>
            </w:r>
          </w:p>
        </w:tc>
        <w:tc>
          <w:tcPr>
            <w:tcW w:w="5220" w:type="dxa"/>
          </w:tcPr>
          <w:p w:rsidR="008450F0" w:rsidRDefault="008450F0">
            <w:r>
              <w:t xml:space="preserve">Участие в организации и проведении проверок защитных сооружений гражданской обороны </w:t>
            </w:r>
          </w:p>
          <w:p w:rsidR="008450F0" w:rsidRDefault="008450F0"/>
        </w:tc>
        <w:tc>
          <w:tcPr>
            <w:tcW w:w="1800" w:type="dxa"/>
          </w:tcPr>
          <w:p w:rsidR="008450F0" w:rsidRDefault="008450F0">
            <w:r>
              <w:t>по отдельному</w:t>
            </w:r>
          </w:p>
          <w:p w:rsidR="008450F0" w:rsidRDefault="008450F0">
            <w:r>
              <w:t>плану</w:t>
            </w:r>
          </w:p>
        </w:tc>
        <w:tc>
          <w:tcPr>
            <w:tcW w:w="2907" w:type="dxa"/>
          </w:tcPr>
          <w:p w:rsidR="008450F0" w:rsidRDefault="008450F0">
            <w:pPr>
              <w:ind w:left="-28" w:firstLine="28"/>
            </w:pPr>
            <w:r>
              <w:t xml:space="preserve">ЗНГУ-НУГЗ, </w:t>
            </w:r>
          </w:p>
          <w:p w:rsidR="008450F0" w:rsidRDefault="008450F0">
            <w:pPr>
              <w:ind w:left="-28" w:firstLine="28"/>
            </w:pPr>
            <w:r>
              <w:t>НУНД и ПР</w:t>
            </w:r>
          </w:p>
          <w:p w:rsidR="008450F0" w:rsidRDefault="008450F0">
            <w:pPr>
              <w:ind w:left="-28" w:firstLine="28"/>
            </w:pPr>
            <w:r>
              <w:t>ГУ МЧС России</w:t>
            </w:r>
          </w:p>
          <w:p w:rsidR="008450F0" w:rsidRDefault="008450F0">
            <w:r>
              <w:t>по Ленинградской</w:t>
            </w:r>
          </w:p>
          <w:p w:rsidR="008450F0" w:rsidRDefault="008450F0">
            <w:pPr>
              <w:ind w:left="-28" w:firstLine="28"/>
            </w:pPr>
            <w:r>
              <w:t xml:space="preserve">области, </w:t>
            </w:r>
          </w:p>
          <w:p w:rsidR="008450F0" w:rsidRDefault="008450F0">
            <w:pPr>
              <w:ind w:left="-28" w:firstLine="28"/>
            </w:pPr>
            <w:r>
              <w:t>НО ЗТЖН администрации Тихвинского района, руководители ХС Тихвинского района, уполномоченный ГОЧС МСП</w:t>
            </w:r>
          </w:p>
        </w:tc>
        <w:tc>
          <w:tcPr>
            <w:tcW w:w="1773" w:type="dxa"/>
            <w:gridSpan w:val="2"/>
          </w:tcPr>
          <w:p w:rsidR="008450F0" w:rsidRDefault="008450F0">
            <w:pPr>
              <w:rPr>
                <w:sz w:val="28"/>
                <w:szCs w:val="28"/>
              </w:rPr>
            </w:pPr>
          </w:p>
        </w:tc>
        <w:tc>
          <w:tcPr>
            <w:tcW w:w="2078" w:type="dxa"/>
          </w:tcPr>
          <w:p w:rsidR="008450F0" w:rsidRDefault="008450F0">
            <w:pPr>
              <w:rPr>
                <w:sz w:val="28"/>
                <w:szCs w:val="28"/>
              </w:rPr>
            </w:pPr>
          </w:p>
        </w:tc>
      </w:tr>
      <w:tr w:rsidR="008450F0" w:rsidTr="00FB5B78">
        <w:trPr>
          <w:trHeight w:val="730"/>
        </w:trPr>
        <w:tc>
          <w:tcPr>
            <w:tcW w:w="14798" w:type="dxa"/>
            <w:gridSpan w:val="7"/>
          </w:tcPr>
          <w:p w:rsidR="008450F0" w:rsidRDefault="008450F0">
            <w:pPr>
              <w:jc w:val="center"/>
              <w:rPr>
                <w:sz w:val="28"/>
                <w:szCs w:val="28"/>
              </w:rPr>
            </w:pPr>
            <w:r>
              <w:rPr>
                <w:b/>
              </w:rPr>
              <w:t xml:space="preserve">6.  Конкурсы </w:t>
            </w:r>
          </w:p>
        </w:tc>
      </w:tr>
      <w:tr w:rsidR="008450F0" w:rsidTr="00FB5B78">
        <w:trPr>
          <w:trHeight w:val="730"/>
        </w:trPr>
        <w:tc>
          <w:tcPr>
            <w:tcW w:w="1020" w:type="dxa"/>
          </w:tcPr>
          <w:p w:rsidR="008450F0" w:rsidRDefault="008450F0">
            <w:r>
              <w:t>1</w:t>
            </w:r>
          </w:p>
        </w:tc>
        <w:tc>
          <w:tcPr>
            <w:tcW w:w="5220" w:type="dxa"/>
          </w:tcPr>
          <w:p w:rsidR="008450F0" w:rsidRDefault="008450F0">
            <w:r>
              <w:t>Участие в организации и проведении I этапа смотра-конкурса на звание «Лучший орган местного самоуправления муниципального образования Ленинградской области в области безопасности жизнедеятельности населения»</w:t>
            </w:r>
          </w:p>
        </w:tc>
        <w:tc>
          <w:tcPr>
            <w:tcW w:w="1800" w:type="dxa"/>
          </w:tcPr>
          <w:p w:rsidR="008450F0" w:rsidRDefault="008450F0">
            <w:r>
              <w:t>июль-сентябрь</w:t>
            </w:r>
          </w:p>
        </w:tc>
        <w:tc>
          <w:tcPr>
            <w:tcW w:w="2907" w:type="dxa"/>
            <w:vAlign w:val="center"/>
          </w:tcPr>
          <w:p w:rsidR="008450F0" w:rsidRDefault="008450F0">
            <w:r>
              <w:t xml:space="preserve">ЗНГУ-НУГЗ </w:t>
            </w:r>
          </w:p>
          <w:p w:rsidR="008450F0" w:rsidRDefault="008450F0">
            <w:r>
              <w:t xml:space="preserve">ГУ МЧС России </w:t>
            </w:r>
          </w:p>
          <w:p w:rsidR="008450F0" w:rsidRDefault="008450F0">
            <w:r>
              <w:t>по Ленинградской области,</w:t>
            </w:r>
          </w:p>
          <w:p w:rsidR="008450F0" w:rsidRDefault="008450F0">
            <w:r>
              <w:t xml:space="preserve">Главы администраций поселений Тихвинского района, </w:t>
            </w:r>
          </w:p>
          <w:p w:rsidR="008450F0" w:rsidRDefault="008450F0">
            <w:r>
              <w:t>НО ЗТЖН администрации Тихвинского района, глава администрации МСП</w:t>
            </w:r>
          </w:p>
          <w:p w:rsidR="008450F0" w:rsidRDefault="008450F0"/>
        </w:tc>
        <w:tc>
          <w:tcPr>
            <w:tcW w:w="1773" w:type="dxa"/>
            <w:gridSpan w:val="2"/>
          </w:tcPr>
          <w:p w:rsidR="008450F0" w:rsidRDefault="008450F0">
            <w:pPr>
              <w:rPr>
                <w:sz w:val="28"/>
                <w:szCs w:val="28"/>
              </w:rPr>
            </w:pPr>
          </w:p>
        </w:tc>
        <w:tc>
          <w:tcPr>
            <w:tcW w:w="2078" w:type="dxa"/>
          </w:tcPr>
          <w:p w:rsidR="008450F0" w:rsidRDefault="008450F0">
            <w:pPr>
              <w:rPr>
                <w:sz w:val="28"/>
                <w:szCs w:val="28"/>
              </w:rPr>
            </w:pPr>
          </w:p>
        </w:tc>
      </w:tr>
      <w:tr w:rsidR="008450F0" w:rsidTr="00FB5B78">
        <w:trPr>
          <w:trHeight w:val="368"/>
        </w:trPr>
        <w:tc>
          <w:tcPr>
            <w:tcW w:w="14798" w:type="dxa"/>
            <w:gridSpan w:val="7"/>
          </w:tcPr>
          <w:p w:rsidR="008450F0" w:rsidRDefault="008450F0">
            <w:pPr>
              <w:jc w:val="center"/>
              <w:rPr>
                <w:b/>
              </w:rPr>
            </w:pPr>
            <w:r>
              <w:rPr>
                <w:b/>
                <w:lang w:val="en-US"/>
              </w:rPr>
              <w:t>V</w:t>
            </w:r>
            <w:r>
              <w:rPr>
                <w:b/>
              </w:rPr>
              <w:t>. Мероприятия, проводимые администрацией Тихвинского района в части,  касающейся муниципального образования</w:t>
            </w:r>
          </w:p>
          <w:p w:rsidR="008450F0" w:rsidRDefault="008450F0">
            <w:pPr>
              <w:jc w:val="center"/>
              <w:rPr>
                <w:b/>
              </w:rPr>
            </w:pPr>
            <w:r>
              <w:rPr>
                <w:b/>
              </w:rPr>
              <w:t>Мелегежское сельское поселение Тихвинского муниципального района Ленинградской области</w:t>
            </w:r>
          </w:p>
        </w:tc>
      </w:tr>
      <w:tr w:rsidR="008450F0" w:rsidTr="00FB5B78">
        <w:trPr>
          <w:trHeight w:val="730"/>
        </w:trPr>
        <w:tc>
          <w:tcPr>
            <w:tcW w:w="14798" w:type="dxa"/>
            <w:gridSpan w:val="7"/>
          </w:tcPr>
          <w:p w:rsidR="008450F0" w:rsidRDefault="008450F0">
            <w:pPr>
              <w:jc w:val="center"/>
              <w:rPr>
                <w:b/>
              </w:rPr>
            </w:pPr>
            <w:r>
              <w:rPr>
                <w:b/>
              </w:rPr>
              <w:t>1.Основные мероприятия в области предупреждения и ликвидации чрезвычайных ситуаций,</w:t>
            </w:r>
          </w:p>
          <w:p w:rsidR="008450F0" w:rsidRDefault="008450F0">
            <w:pPr>
              <w:jc w:val="center"/>
              <w:rPr>
                <w:b/>
              </w:rPr>
            </w:pPr>
            <w:r>
              <w:rPr>
                <w:b/>
              </w:rPr>
              <w:t>обеспечения пожарной безопасности и безопасности на водных объектах</w:t>
            </w:r>
          </w:p>
        </w:tc>
      </w:tr>
      <w:tr w:rsidR="008450F0" w:rsidTr="00FB5B78">
        <w:trPr>
          <w:trHeight w:val="730"/>
        </w:trPr>
        <w:tc>
          <w:tcPr>
            <w:tcW w:w="1020" w:type="dxa"/>
          </w:tcPr>
          <w:p w:rsidR="008450F0" w:rsidRDefault="008450F0">
            <w:r>
              <w:t>1</w:t>
            </w:r>
          </w:p>
        </w:tc>
        <w:tc>
          <w:tcPr>
            <w:tcW w:w="5220" w:type="dxa"/>
          </w:tcPr>
          <w:p w:rsidR="008450F0" w:rsidRDefault="008450F0">
            <w:pPr>
              <w:jc w:val="both"/>
              <w:rPr>
                <w:b/>
              </w:rPr>
            </w:pPr>
            <w:r>
              <w:rPr>
                <w:b/>
              </w:rPr>
              <w:t>Участие в организации и проведении заседания комиссии по предупреждению и ликвидации чрезвычайных ситуаций и обеспечению пожарной безопасности Тихвинского района:</w:t>
            </w:r>
          </w:p>
        </w:tc>
        <w:tc>
          <w:tcPr>
            <w:tcW w:w="1800" w:type="dxa"/>
          </w:tcPr>
          <w:p w:rsidR="008450F0" w:rsidRDefault="008450F0"/>
        </w:tc>
        <w:tc>
          <w:tcPr>
            <w:tcW w:w="2907" w:type="dxa"/>
          </w:tcPr>
          <w:p w:rsidR="008450F0" w:rsidRDefault="008450F0"/>
        </w:tc>
        <w:tc>
          <w:tcPr>
            <w:tcW w:w="1773" w:type="dxa"/>
            <w:gridSpan w:val="2"/>
          </w:tcPr>
          <w:p w:rsidR="008450F0" w:rsidRDefault="008450F0">
            <w:pPr>
              <w:rPr>
                <w:sz w:val="28"/>
                <w:szCs w:val="28"/>
              </w:rPr>
            </w:pPr>
          </w:p>
        </w:tc>
        <w:tc>
          <w:tcPr>
            <w:tcW w:w="2078" w:type="dxa"/>
          </w:tcPr>
          <w:p w:rsidR="008450F0" w:rsidRDefault="008450F0">
            <w:pPr>
              <w:rPr>
                <w:sz w:val="28"/>
                <w:szCs w:val="28"/>
              </w:rPr>
            </w:pPr>
          </w:p>
        </w:tc>
      </w:tr>
      <w:tr w:rsidR="008450F0" w:rsidTr="00FB5B78">
        <w:trPr>
          <w:trHeight w:val="730"/>
        </w:trPr>
        <w:tc>
          <w:tcPr>
            <w:tcW w:w="1020" w:type="dxa"/>
          </w:tcPr>
          <w:p w:rsidR="008450F0" w:rsidRDefault="008450F0">
            <w:pPr>
              <w:rPr>
                <w:b/>
              </w:rPr>
            </w:pPr>
            <w:r>
              <w:rPr>
                <w:b/>
              </w:rPr>
              <w:t>-</w:t>
            </w:r>
          </w:p>
        </w:tc>
        <w:tc>
          <w:tcPr>
            <w:tcW w:w="5220" w:type="dxa"/>
          </w:tcPr>
          <w:p w:rsidR="008450F0" w:rsidRDefault="008450F0">
            <w:r>
              <w:t>1.О мерах по обеспечению безопасного пропуска весеннего половодья 2015 года на территории Тихвинского района.</w:t>
            </w:r>
          </w:p>
          <w:p w:rsidR="008450F0" w:rsidRDefault="008450F0">
            <w:r>
              <w:t>Заслушивание глав администраций Мелегежского, Пашозерского, Коськовского  сельских поселений.</w:t>
            </w:r>
          </w:p>
          <w:p w:rsidR="008450F0" w:rsidRDefault="008450F0">
            <w:r>
              <w:t>2.Об обеспечении безопасности при эксплуатации газового оборудования и электрообогревательных приборов  в жилых домах, на объектах социальной сферы.</w:t>
            </w:r>
          </w:p>
          <w:p w:rsidR="008450F0" w:rsidRDefault="008450F0">
            <w:pPr>
              <w:pStyle w:val="BodyTextIndent"/>
              <w:ind w:left="0" w:firstLine="0"/>
              <w:jc w:val="left"/>
              <w:rPr>
                <w:sz w:val="24"/>
                <w:szCs w:val="24"/>
              </w:rPr>
            </w:pPr>
          </w:p>
        </w:tc>
        <w:tc>
          <w:tcPr>
            <w:tcW w:w="1800" w:type="dxa"/>
          </w:tcPr>
          <w:p w:rsidR="008450F0" w:rsidRDefault="008450F0">
            <w:r>
              <w:t>3</w:t>
            </w:r>
            <w:r>
              <w:rPr>
                <w:lang w:val="en-US"/>
              </w:rPr>
              <w:t xml:space="preserve"> </w:t>
            </w:r>
            <w:r>
              <w:t>февраля</w:t>
            </w:r>
          </w:p>
        </w:tc>
        <w:tc>
          <w:tcPr>
            <w:tcW w:w="2907" w:type="dxa"/>
          </w:tcPr>
          <w:p w:rsidR="008450F0" w:rsidRDefault="008450F0">
            <w:r>
              <w:t>Председатель КЧС и ПБ Тихвинского района, отдел  ЗТЖН</w:t>
            </w:r>
          </w:p>
          <w:p w:rsidR="008450F0" w:rsidRDefault="008450F0">
            <w:r>
              <w:t>администрации Тихвинского района, глава администрации МСП</w:t>
            </w:r>
          </w:p>
        </w:tc>
        <w:tc>
          <w:tcPr>
            <w:tcW w:w="1773" w:type="dxa"/>
            <w:gridSpan w:val="2"/>
          </w:tcPr>
          <w:p w:rsidR="008450F0" w:rsidRDefault="008450F0">
            <w:pPr>
              <w:rPr>
                <w:sz w:val="28"/>
                <w:szCs w:val="28"/>
              </w:rPr>
            </w:pPr>
          </w:p>
        </w:tc>
        <w:tc>
          <w:tcPr>
            <w:tcW w:w="2078" w:type="dxa"/>
          </w:tcPr>
          <w:p w:rsidR="008450F0" w:rsidRDefault="008450F0">
            <w:pPr>
              <w:rPr>
                <w:sz w:val="28"/>
                <w:szCs w:val="28"/>
                <w:highlight w:val="yellow"/>
              </w:rPr>
            </w:pPr>
          </w:p>
        </w:tc>
      </w:tr>
      <w:tr w:rsidR="008450F0" w:rsidTr="00FB5B78">
        <w:trPr>
          <w:trHeight w:val="730"/>
        </w:trPr>
        <w:tc>
          <w:tcPr>
            <w:tcW w:w="1020" w:type="dxa"/>
          </w:tcPr>
          <w:p w:rsidR="008450F0" w:rsidRDefault="008450F0">
            <w:pPr>
              <w:rPr>
                <w:b/>
              </w:rPr>
            </w:pPr>
            <w:r>
              <w:rPr>
                <w:b/>
              </w:rPr>
              <w:t>-</w:t>
            </w:r>
          </w:p>
        </w:tc>
        <w:tc>
          <w:tcPr>
            <w:tcW w:w="5220" w:type="dxa"/>
          </w:tcPr>
          <w:p w:rsidR="008450F0" w:rsidRDefault="008450F0">
            <w:r>
              <w:t>1.О подготовке к пожароопасному периоду 2015 года и мерах по предупреждению и ликвидации чрезвычайных ситуаций в населенных пунктах Тихвинского района, вызванных пожарами в лесах и на торфяниках.</w:t>
            </w:r>
          </w:p>
          <w:p w:rsidR="008450F0" w:rsidRDefault="008450F0">
            <w:r>
              <w:t>Заслушивание глав администраций Цвылевского, Горского сельских поселений.</w:t>
            </w:r>
          </w:p>
          <w:p w:rsidR="008450F0" w:rsidRDefault="008450F0">
            <w:pPr>
              <w:pStyle w:val="BodyTextIndent"/>
              <w:ind w:left="0" w:firstLine="0"/>
              <w:jc w:val="left"/>
              <w:rPr>
                <w:sz w:val="24"/>
                <w:szCs w:val="24"/>
              </w:rPr>
            </w:pPr>
            <w:r>
              <w:rPr>
                <w:sz w:val="24"/>
                <w:szCs w:val="24"/>
              </w:rPr>
              <w:t>2.Об обеспечении безопасности населения на водных объектах и  подготовке мест массового отдыха людей на водных объектах Тихвинского района к купальному сезону 2015 года.</w:t>
            </w:r>
          </w:p>
          <w:p w:rsidR="008450F0" w:rsidRDefault="008450F0">
            <w:pPr>
              <w:pStyle w:val="BodyTextIndent"/>
              <w:ind w:left="0" w:firstLine="0"/>
              <w:jc w:val="left"/>
              <w:rPr>
                <w:sz w:val="24"/>
                <w:szCs w:val="24"/>
              </w:rPr>
            </w:pPr>
            <w:r>
              <w:rPr>
                <w:sz w:val="24"/>
                <w:szCs w:val="24"/>
              </w:rPr>
              <w:t>Заслушивание главы администраций Борского, Шугозерского сельских поселений.</w:t>
            </w:r>
          </w:p>
          <w:p w:rsidR="008450F0" w:rsidRDefault="008450F0">
            <w:pPr>
              <w:pStyle w:val="BodyTextIndent"/>
              <w:ind w:left="0" w:firstLine="0"/>
              <w:jc w:val="left"/>
              <w:rPr>
                <w:sz w:val="24"/>
                <w:szCs w:val="24"/>
              </w:rPr>
            </w:pPr>
          </w:p>
        </w:tc>
        <w:tc>
          <w:tcPr>
            <w:tcW w:w="1800" w:type="dxa"/>
          </w:tcPr>
          <w:p w:rsidR="008450F0" w:rsidRDefault="008450F0">
            <w:r>
              <w:t>7 апреля</w:t>
            </w:r>
          </w:p>
        </w:tc>
        <w:tc>
          <w:tcPr>
            <w:tcW w:w="2907" w:type="dxa"/>
          </w:tcPr>
          <w:p w:rsidR="008450F0" w:rsidRDefault="008450F0">
            <w:r>
              <w:t>Председатель КЧС и ПБ Тихвинского района, отдел  ЗТЖН</w:t>
            </w:r>
          </w:p>
          <w:p w:rsidR="008450F0" w:rsidRDefault="008450F0">
            <w:r>
              <w:t>администрации Тихвинского района, глава администрации МСП</w:t>
            </w:r>
          </w:p>
          <w:p w:rsidR="008450F0" w:rsidRDefault="008450F0"/>
          <w:p w:rsidR="008450F0" w:rsidRDefault="008450F0"/>
          <w:p w:rsidR="008450F0" w:rsidRDefault="008450F0"/>
          <w:p w:rsidR="008450F0" w:rsidRDefault="008450F0"/>
          <w:p w:rsidR="008450F0" w:rsidRDefault="008450F0"/>
          <w:p w:rsidR="008450F0" w:rsidRDefault="008450F0"/>
          <w:p w:rsidR="008450F0" w:rsidRDefault="008450F0"/>
          <w:p w:rsidR="008450F0" w:rsidRDefault="008450F0"/>
        </w:tc>
        <w:tc>
          <w:tcPr>
            <w:tcW w:w="1773" w:type="dxa"/>
            <w:gridSpan w:val="2"/>
          </w:tcPr>
          <w:p w:rsidR="008450F0" w:rsidRDefault="008450F0">
            <w:pPr>
              <w:rPr>
                <w:sz w:val="28"/>
                <w:szCs w:val="28"/>
              </w:rPr>
            </w:pPr>
          </w:p>
        </w:tc>
        <w:tc>
          <w:tcPr>
            <w:tcW w:w="2078" w:type="dxa"/>
          </w:tcPr>
          <w:p w:rsidR="008450F0" w:rsidRDefault="008450F0">
            <w:pPr>
              <w:rPr>
                <w:sz w:val="28"/>
                <w:szCs w:val="28"/>
                <w:highlight w:val="yellow"/>
              </w:rPr>
            </w:pPr>
          </w:p>
        </w:tc>
      </w:tr>
      <w:tr w:rsidR="008450F0" w:rsidTr="00FB5B78">
        <w:trPr>
          <w:trHeight w:val="730"/>
        </w:trPr>
        <w:tc>
          <w:tcPr>
            <w:tcW w:w="1020" w:type="dxa"/>
          </w:tcPr>
          <w:p w:rsidR="008450F0" w:rsidRDefault="008450F0">
            <w:pPr>
              <w:rPr>
                <w:b/>
              </w:rPr>
            </w:pPr>
            <w:r>
              <w:rPr>
                <w:b/>
              </w:rPr>
              <w:t>-</w:t>
            </w:r>
          </w:p>
        </w:tc>
        <w:tc>
          <w:tcPr>
            <w:tcW w:w="5220" w:type="dxa"/>
          </w:tcPr>
          <w:p w:rsidR="008450F0" w:rsidRDefault="008450F0">
            <w:pPr>
              <w:pStyle w:val="BodyTextIndent"/>
              <w:ind w:left="0" w:firstLine="0"/>
              <w:jc w:val="left"/>
              <w:rPr>
                <w:sz w:val="24"/>
                <w:szCs w:val="24"/>
              </w:rPr>
            </w:pPr>
            <w:r>
              <w:rPr>
                <w:sz w:val="24"/>
                <w:szCs w:val="24"/>
              </w:rPr>
              <w:t xml:space="preserve">1.Об организации сбора и утилизации ртутных ламп  в Тихвинском районе. </w:t>
            </w:r>
          </w:p>
          <w:p w:rsidR="008450F0" w:rsidRDefault="008450F0">
            <w:pPr>
              <w:pStyle w:val="BodyTextIndent"/>
              <w:ind w:left="0" w:firstLine="0"/>
              <w:jc w:val="left"/>
              <w:rPr>
                <w:sz w:val="24"/>
                <w:szCs w:val="24"/>
              </w:rPr>
            </w:pPr>
            <w:r>
              <w:rPr>
                <w:sz w:val="24"/>
                <w:szCs w:val="24"/>
              </w:rPr>
              <w:t>2.Организация  обеспечения пожарной безопасности  и безопасности детей при организации купания в летних оздоровительных площадках и лагерях в летний период.</w:t>
            </w:r>
          </w:p>
        </w:tc>
        <w:tc>
          <w:tcPr>
            <w:tcW w:w="1800" w:type="dxa"/>
          </w:tcPr>
          <w:p w:rsidR="008450F0" w:rsidRDefault="008450F0">
            <w:r>
              <w:t>5 июня</w:t>
            </w:r>
          </w:p>
        </w:tc>
        <w:tc>
          <w:tcPr>
            <w:tcW w:w="2907" w:type="dxa"/>
          </w:tcPr>
          <w:p w:rsidR="008450F0" w:rsidRDefault="008450F0">
            <w:r>
              <w:t>Председатель КЧС и ПБ Тихвинского района, отдел  ЗТЖН</w:t>
            </w:r>
          </w:p>
          <w:p w:rsidR="008450F0" w:rsidRDefault="008450F0">
            <w:r>
              <w:t>администрации Тихвинского района, глава администрации МСП</w:t>
            </w:r>
          </w:p>
          <w:p w:rsidR="008450F0" w:rsidRDefault="008450F0"/>
        </w:tc>
        <w:tc>
          <w:tcPr>
            <w:tcW w:w="1773" w:type="dxa"/>
            <w:gridSpan w:val="2"/>
          </w:tcPr>
          <w:p w:rsidR="008450F0" w:rsidRDefault="008450F0">
            <w:pPr>
              <w:rPr>
                <w:sz w:val="28"/>
                <w:szCs w:val="28"/>
              </w:rPr>
            </w:pPr>
          </w:p>
        </w:tc>
        <w:tc>
          <w:tcPr>
            <w:tcW w:w="2078" w:type="dxa"/>
          </w:tcPr>
          <w:p w:rsidR="008450F0" w:rsidRDefault="008450F0">
            <w:pPr>
              <w:rPr>
                <w:sz w:val="28"/>
                <w:szCs w:val="28"/>
              </w:rPr>
            </w:pPr>
          </w:p>
        </w:tc>
      </w:tr>
      <w:tr w:rsidR="008450F0" w:rsidTr="00FB5B78">
        <w:trPr>
          <w:trHeight w:val="730"/>
        </w:trPr>
        <w:tc>
          <w:tcPr>
            <w:tcW w:w="1020" w:type="dxa"/>
          </w:tcPr>
          <w:p w:rsidR="008450F0" w:rsidRDefault="008450F0">
            <w:pPr>
              <w:rPr>
                <w:b/>
              </w:rPr>
            </w:pPr>
            <w:r>
              <w:rPr>
                <w:b/>
              </w:rPr>
              <w:t>-</w:t>
            </w:r>
          </w:p>
        </w:tc>
        <w:tc>
          <w:tcPr>
            <w:tcW w:w="5220" w:type="dxa"/>
          </w:tcPr>
          <w:p w:rsidR="008450F0" w:rsidRDefault="008450F0">
            <w:r>
              <w:t>1.О готовности объектов ЖКХ Тихвинского района к работе в осенне-зимний период 2015 – 2016 годов.</w:t>
            </w:r>
          </w:p>
          <w:p w:rsidR="008450F0" w:rsidRDefault="008450F0">
            <w:r>
              <w:t>2.О мерах по обеспечению  пожарной безопасности на объектах с массовым пребыванием  людей и  жилом фонде поселений Тихвинского района.</w:t>
            </w:r>
          </w:p>
          <w:p w:rsidR="008450F0" w:rsidRDefault="008450F0">
            <w:r>
              <w:t>Заслушивание глав администраций сельских поселений Тихвинского района и руководителей управляющих кампаний.</w:t>
            </w:r>
          </w:p>
          <w:p w:rsidR="008450F0" w:rsidRDefault="008450F0"/>
        </w:tc>
        <w:tc>
          <w:tcPr>
            <w:tcW w:w="1800" w:type="dxa"/>
          </w:tcPr>
          <w:p w:rsidR="008450F0" w:rsidRDefault="008450F0">
            <w:r>
              <w:t>13 октября</w:t>
            </w:r>
          </w:p>
        </w:tc>
        <w:tc>
          <w:tcPr>
            <w:tcW w:w="2907" w:type="dxa"/>
          </w:tcPr>
          <w:p w:rsidR="008450F0" w:rsidRDefault="008450F0">
            <w:r>
              <w:t>Председатель КЧС и ПБ Тихвинского района, отдел  ЗТЖН</w:t>
            </w:r>
          </w:p>
          <w:p w:rsidR="008450F0" w:rsidRDefault="008450F0">
            <w:r>
              <w:t>администрации Тихвинского района, глава администрации МСП</w:t>
            </w:r>
          </w:p>
          <w:p w:rsidR="008450F0" w:rsidRDefault="008450F0"/>
          <w:p w:rsidR="008450F0" w:rsidRDefault="008450F0"/>
          <w:p w:rsidR="008450F0" w:rsidRDefault="008450F0"/>
          <w:p w:rsidR="008450F0" w:rsidRDefault="008450F0"/>
        </w:tc>
        <w:tc>
          <w:tcPr>
            <w:tcW w:w="1773" w:type="dxa"/>
            <w:gridSpan w:val="2"/>
          </w:tcPr>
          <w:p w:rsidR="008450F0" w:rsidRDefault="008450F0">
            <w:pPr>
              <w:rPr>
                <w:sz w:val="28"/>
                <w:szCs w:val="28"/>
              </w:rPr>
            </w:pPr>
          </w:p>
        </w:tc>
        <w:tc>
          <w:tcPr>
            <w:tcW w:w="2078" w:type="dxa"/>
          </w:tcPr>
          <w:p w:rsidR="008450F0" w:rsidRDefault="008450F0">
            <w:pPr>
              <w:rPr>
                <w:sz w:val="28"/>
                <w:szCs w:val="28"/>
              </w:rPr>
            </w:pPr>
          </w:p>
        </w:tc>
      </w:tr>
      <w:tr w:rsidR="008450F0" w:rsidTr="00FB5B78">
        <w:trPr>
          <w:trHeight w:val="730"/>
        </w:trPr>
        <w:tc>
          <w:tcPr>
            <w:tcW w:w="14798" w:type="dxa"/>
            <w:gridSpan w:val="7"/>
          </w:tcPr>
          <w:p w:rsidR="008450F0" w:rsidRDefault="008450F0">
            <w:pPr>
              <w:jc w:val="center"/>
              <w:rPr>
                <w:b/>
              </w:rPr>
            </w:pPr>
            <w:r>
              <w:rPr>
                <w:b/>
              </w:rPr>
              <w:t>2.Мероприятия по подготовке органов управления, сил и средств ГО и РСЧС,</w:t>
            </w:r>
          </w:p>
          <w:p w:rsidR="008450F0" w:rsidRDefault="008450F0">
            <w:pPr>
              <w:jc w:val="center"/>
              <w:rPr>
                <w:b/>
              </w:rPr>
            </w:pPr>
            <w:r>
              <w:rPr>
                <w:b/>
              </w:rPr>
              <w:t>должностных лиц, специалистов и населения:</w:t>
            </w:r>
          </w:p>
        </w:tc>
      </w:tr>
      <w:tr w:rsidR="008450F0" w:rsidTr="00FB5B78">
        <w:trPr>
          <w:trHeight w:val="730"/>
        </w:trPr>
        <w:tc>
          <w:tcPr>
            <w:tcW w:w="14798" w:type="dxa"/>
            <w:gridSpan w:val="7"/>
          </w:tcPr>
          <w:p w:rsidR="008450F0" w:rsidRDefault="008450F0">
            <w:pPr>
              <w:jc w:val="center"/>
              <w:rPr>
                <w:b/>
              </w:rPr>
            </w:pPr>
            <w:r>
              <w:rPr>
                <w:b/>
              </w:rPr>
              <w:t>а) подготовка органов управления, сил и средств ГО и РСЧС</w:t>
            </w:r>
          </w:p>
        </w:tc>
      </w:tr>
      <w:tr w:rsidR="008450F0" w:rsidTr="00FB5B78">
        <w:trPr>
          <w:trHeight w:val="730"/>
        </w:trPr>
        <w:tc>
          <w:tcPr>
            <w:tcW w:w="1020" w:type="dxa"/>
          </w:tcPr>
          <w:p w:rsidR="008450F0" w:rsidRDefault="008450F0">
            <w:r>
              <w:t>1</w:t>
            </w:r>
          </w:p>
        </w:tc>
        <w:tc>
          <w:tcPr>
            <w:tcW w:w="5220" w:type="dxa"/>
          </w:tcPr>
          <w:p w:rsidR="008450F0" w:rsidRDefault="008450F0">
            <w:r>
              <w:t>Участие в организации и проведении ТСУ «Организация проведения мероприятий по защите населения и территории Мелегежского сельского поселения  от чрезвычайных ситуаций, вызванных лесными и торфяными пожарами в пожароопасный период»</w:t>
            </w:r>
          </w:p>
        </w:tc>
        <w:tc>
          <w:tcPr>
            <w:tcW w:w="1800" w:type="dxa"/>
          </w:tcPr>
          <w:p w:rsidR="008450F0" w:rsidRDefault="008450F0">
            <w:r>
              <w:t xml:space="preserve">  28 апреля</w:t>
            </w:r>
          </w:p>
        </w:tc>
        <w:tc>
          <w:tcPr>
            <w:tcW w:w="3060" w:type="dxa"/>
            <w:gridSpan w:val="2"/>
          </w:tcPr>
          <w:p w:rsidR="008450F0" w:rsidRDefault="008450F0">
            <w:r>
              <w:t>Председатель КЧС и ПБ Тихвинского района, отдел ЗТЖН администрации Тихвинского района, глава администрации и уполномоченный ГОЧС МСП</w:t>
            </w:r>
          </w:p>
          <w:p w:rsidR="008450F0" w:rsidRDefault="008450F0"/>
        </w:tc>
        <w:tc>
          <w:tcPr>
            <w:tcW w:w="1620" w:type="dxa"/>
          </w:tcPr>
          <w:p w:rsidR="008450F0" w:rsidRDefault="008450F0"/>
        </w:tc>
        <w:tc>
          <w:tcPr>
            <w:tcW w:w="2078" w:type="dxa"/>
          </w:tcPr>
          <w:p w:rsidR="008450F0" w:rsidRDefault="008450F0"/>
        </w:tc>
      </w:tr>
      <w:tr w:rsidR="008450F0" w:rsidTr="00FB5B78">
        <w:trPr>
          <w:trHeight w:val="730"/>
        </w:trPr>
        <w:tc>
          <w:tcPr>
            <w:tcW w:w="1020" w:type="dxa"/>
          </w:tcPr>
          <w:p w:rsidR="008450F0" w:rsidRDefault="008450F0">
            <w:r>
              <w:t>2</w:t>
            </w:r>
          </w:p>
        </w:tc>
        <w:tc>
          <w:tcPr>
            <w:tcW w:w="5220" w:type="dxa"/>
          </w:tcPr>
          <w:p w:rsidR="008450F0" w:rsidRDefault="008450F0">
            <w:r>
              <w:t>Участие в организации и проведении КШУ «Действия органов управления, сил и средств  при ликвидации чрезвычайной ситуации, вызванной аварийным отключением электроэнергии на объекте теплоснабжения в Шугозерском сельском поселении в условиях низких температур»</w:t>
            </w:r>
          </w:p>
          <w:p w:rsidR="008450F0" w:rsidRDefault="008450F0"/>
        </w:tc>
        <w:tc>
          <w:tcPr>
            <w:tcW w:w="1800" w:type="dxa"/>
          </w:tcPr>
          <w:p w:rsidR="008450F0" w:rsidRDefault="008450F0">
            <w:r>
              <w:t>19 ноября</w:t>
            </w:r>
          </w:p>
        </w:tc>
        <w:tc>
          <w:tcPr>
            <w:tcW w:w="3060" w:type="dxa"/>
            <w:gridSpan w:val="2"/>
          </w:tcPr>
          <w:p w:rsidR="008450F0" w:rsidRDefault="008450F0">
            <w:r>
              <w:t>КЧС и ПБ Шугозерского СП, отдел ЗТЖН администрации Тихвинского района, ОАО «УЖКХ», ЕДДС Тихвинского района,  глава администрации и уполномоченный ГОЧС МСП</w:t>
            </w:r>
          </w:p>
        </w:tc>
        <w:tc>
          <w:tcPr>
            <w:tcW w:w="1620" w:type="dxa"/>
          </w:tcPr>
          <w:p w:rsidR="008450F0" w:rsidRDefault="008450F0">
            <w:pPr>
              <w:ind w:left="-34" w:right="-87" w:firstLine="34"/>
            </w:pPr>
          </w:p>
        </w:tc>
        <w:tc>
          <w:tcPr>
            <w:tcW w:w="2078" w:type="dxa"/>
          </w:tcPr>
          <w:p w:rsidR="008450F0" w:rsidRDefault="008450F0"/>
        </w:tc>
      </w:tr>
      <w:tr w:rsidR="008450F0" w:rsidTr="00FB5B78">
        <w:trPr>
          <w:trHeight w:val="730"/>
        </w:trPr>
        <w:tc>
          <w:tcPr>
            <w:tcW w:w="1020" w:type="dxa"/>
          </w:tcPr>
          <w:p w:rsidR="008450F0" w:rsidRDefault="008450F0">
            <w:r>
              <w:t>3</w:t>
            </w:r>
          </w:p>
        </w:tc>
        <w:tc>
          <w:tcPr>
            <w:tcW w:w="5220" w:type="dxa"/>
          </w:tcPr>
          <w:p w:rsidR="008450F0" w:rsidRDefault="008450F0">
            <w:r>
              <w:t>Организация и проведение ТСУ с органами управления Ганьковского СП «Организация развёртывания ПЭП»</w:t>
            </w:r>
          </w:p>
        </w:tc>
        <w:tc>
          <w:tcPr>
            <w:tcW w:w="1800" w:type="dxa"/>
          </w:tcPr>
          <w:p w:rsidR="008450F0" w:rsidRDefault="008450F0">
            <w:r>
              <w:t>28 августа</w:t>
            </w:r>
          </w:p>
        </w:tc>
        <w:tc>
          <w:tcPr>
            <w:tcW w:w="3060" w:type="dxa"/>
            <w:gridSpan w:val="2"/>
          </w:tcPr>
          <w:p w:rsidR="008450F0" w:rsidRDefault="008450F0">
            <w:r>
              <w:t>Тихвинская РЭК, ПЭП Ганьковского СП, глава администрации и уполномоченный ГОЧС МСП</w:t>
            </w:r>
          </w:p>
        </w:tc>
        <w:tc>
          <w:tcPr>
            <w:tcW w:w="1620" w:type="dxa"/>
          </w:tcPr>
          <w:p w:rsidR="008450F0" w:rsidRDefault="008450F0">
            <w:pPr>
              <w:ind w:left="-34" w:right="-87" w:firstLine="34"/>
            </w:pPr>
          </w:p>
        </w:tc>
        <w:tc>
          <w:tcPr>
            <w:tcW w:w="2078" w:type="dxa"/>
          </w:tcPr>
          <w:p w:rsidR="008450F0" w:rsidRDefault="008450F0"/>
        </w:tc>
      </w:tr>
      <w:tr w:rsidR="008450F0" w:rsidTr="00FB5B78">
        <w:trPr>
          <w:trHeight w:val="730"/>
        </w:trPr>
        <w:tc>
          <w:tcPr>
            <w:tcW w:w="1020" w:type="dxa"/>
          </w:tcPr>
          <w:p w:rsidR="008450F0" w:rsidRDefault="008450F0">
            <w:r>
              <w:t>4</w:t>
            </w:r>
          </w:p>
        </w:tc>
        <w:tc>
          <w:tcPr>
            <w:tcW w:w="5220" w:type="dxa"/>
          </w:tcPr>
          <w:p w:rsidR="008450F0" w:rsidRDefault="008450F0">
            <w:pPr>
              <w:widowControl w:val="0"/>
              <w:rPr>
                <w:bCs/>
              </w:rPr>
            </w:pPr>
            <w:r>
              <w:rPr>
                <w:b/>
              </w:rPr>
              <w:t>Участие в организации и проведении тренировки</w:t>
            </w:r>
            <w:r>
              <w:t xml:space="preserve"> </w:t>
            </w:r>
            <w:r>
              <w:rPr>
                <w:b/>
              </w:rPr>
              <w:t>работы оперативных штабов КЧС и ПБ поселений Тихвинского района:</w:t>
            </w:r>
          </w:p>
        </w:tc>
        <w:tc>
          <w:tcPr>
            <w:tcW w:w="1800" w:type="dxa"/>
          </w:tcPr>
          <w:p w:rsidR="008450F0" w:rsidRDefault="008450F0"/>
        </w:tc>
        <w:tc>
          <w:tcPr>
            <w:tcW w:w="3060" w:type="dxa"/>
            <w:gridSpan w:val="2"/>
          </w:tcPr>
          <w:p w:rsidR="008450F0" w:rsidRDefault="008450F0">
            <w:pPr>
              <w:ind w:left="-75" w:right="-144" w:hanging="33"/>
            </w:pPr>
            <w:r>
              <w:t>Председатели КЧС и ПБ поселений Тихвинского района, глава администрации и уполномоченный ГОЧС МСП</w:t>
            </w:r>
          </w:p>
        </w:tc>
        <w:tc>
          <w:tcPr>
            <w:tcW w:w="1620" w:type="dxa"/>
          </w:tcPr>
          <w:p w:rsidR="008450F0" w:rsidRDefault="008450F0"/>
        </w:tc>
        <w:tc>
          <w:tcPr>
            <w:tcW w:w="2078" w:type="dxa"/>
          </w:tcPr>
          <w:p w:rsidR="008450F0" w:rsidRDefault="008450F0">
            <w:pPr>
              <w:ind w:left="-34" w:right="-87" w:firstLine="34"/>
            </w:pPr>
          </w:p>
        </w:tc>
      </w:tr>
      <w:tr w:rsidR="008450F0" w:rsidTr="00FB5B78">
        <w:trPr>
          <w:trHeight w:val="730"/>
        </w:trPr>
        <w:tc>
          <w:tcPr>
            <w:tcW w:w="1020" w:type="dxa"/>
          </w:tcPr>
          <w:p w:rsidR="008450F0" w:rsidRDefault="008450F0">
            <w:pPr>
              <w:rPr>
                <w:b/>
              </w:rPr>
            </w:pPr>
            <w:r>
              <w:rPr>
                <w:b/>
              </w:rPr>
              <w:t>-</w:t>
            </w:r>
          </w:p>
        </w:tc>
        <w:tc>
          <w:tcPr>
            <w:tcW w:w="5220" w:type="dxa"/>
          </w:tcPr>
          <w:p w:rsidR="008450F0" w:rsidRDefault="008450F0">
            <w:r>
              <w:t>Администрация Мелегежского сельского поселения</w:t>
            </w:r>
          </w:p>
        </w:tc>
        <w:tc>
          <w:tcPr>
            <w:tcW w:w="1800" w:type="dxa"/>
          </w:tcPr>
          <w:p w:rsidR="008450F0" w:rsidRDefault="008450F0">
            <w:r>
              <w:t>Третья среда месяца</w:t>
            </w:r>
          </w:p>
          <w:p w:rsidR="008450F0" w:rsidRDefault="008450F0"/>
        </w:tc>
        <w:tc>
          <w:tcPr>
            <w:tcW w:w="3060" w:type="dxa"/>
            <w:gridSpan w:val="2"/>
          </w:tcPr>
          <w:p w:rsidR="008450F0" w:rsidRDefault="008450F0"/>
        </w:tc>
        <w:tc>
          <w:tcPr>
            <w:tcW w:w="1620" w:type="dxa"/>
          </w:tcPr>
          <w:p w:rsidR="008450F0" w:rsidRDefault="008450F0"/>
        </w:tc>
        <w:tc>
          <w:tcPr>
            <w:tcW w:w="2078" w:type="dxa"/>
          </w:tcPr>
          <w:p w:rsidR="008450F0" w:rsidRDefault="008450F0"/>
        </w:tc>
      </w:tr>
      <w:tr w:rsidR="008450F0" w:rsidTr="00FB5B78">
        <w:trPr>
          <w:trHeight w:val="730"/>
        </w:trPr>
        <w:tc>
          <w:tcPr>
            <w:tcW w:w="14798" w:type="dxa"/>
            <w:gridSpan w:val="7"/>
          </w:tcPr>
          <w:p w:rsidR="008450F0" w:rsidRDefault="008450F0">
            <w:pPr>
              <w:rPr>
                <w:b/>
              </w:rPr>
            </w:pPr>
          </w:p>
          <w:p w:rsidR="008450F0" w:rsidRDefault="008450F0">
            <w:pPr>
              <w:jc w:val="center"/>
              <w:rPr>
                <w:b/>
              </w:rPr>
            </w:pPr>
            <w:r>
              <w:rPr>
                <w:b/>
              </w:rPr>
              <w:t>б) подготовка должностных лиц, специалистов и населения</w:t>
            </w:r>
          </w:p>
        </w:tc>
      </w:tr>
      <w:tr w:rsidR="008450F0" w:rsidTr="00FB5B78">
        <w:trPr>
          <w:trHeight w:val="730"/>
        </w:trPr>
        <w:tc>
          <w:tcPr>
            <w:tcW w:w="1020" w:type="dxa"/>
          </w:tcPr>
          <w:p w:rsidR="008450F0" w:rsidRDefault="008450F0">
            <w:r>
              <w:t>1</w:t>
            </w:r>
          </w:p>
        </w:tc>
        <w:tc>
          <w:tcPr>
            <w:tcW w:w="5220" w:type="dxa"/>
          </w:tcPr>
          <w:p w:rsidR="008450F0" w:rsidRDefault="008450F0">
            <w:r>
              <w:t>Участие в организации и проведении учебно-методических сборов уполномоченных ГОЧС администраций поселений Тихвинского района</w:t>
            </w:r>
          </w:p>
        </w:tc>
        <w:tc>
          <w:tcPr>
            <w:tcW w:w="1800" w:type="dxa"/>
          </w:tcPr>
          <w:p w:rsidR="008450F0" w:rsidRDefault="008450F0">
            <w:r>
              <w:t>февраль</w:t>
            </w:r>
          </w:p>
          <w:p w:rsidR="008450F0" w:rsidRDefault="008450F0">
            <w:r>
              <w:t>май</w:t>
            </w:r>
          </w:p>
          <w:p w:rsidR="008450F0" w:rsidRDefault="008450F0">
            <w:r>
              <w:t>август</w:t>
            </w:r>
          </w:p>
          <w:p w:rsidR="008450F0" w:rsidRDefault="008450F0">
            <w:r>
              <w:t>ноябрь</w:t>
            </w:r>
          </w:p>
        </w:tc>
        <w:tc>
          <w:tcPr>
            <w:tcW w:w="2907" w:type="dxa"/>
          </w:tcPr>
          <w:p w:rsidR="008450F0" w:rsidRDefault="008450F0">
            <w:r>
              <w:t xml:space="preserve">Отдел ЗТЖН администрации Тихвинского района, </w:t>
            </w:r>
          </w:p>
          <w:p w:rsidR="008450F0" w:rsidRDefault="008450F0">
            <w:r>
              <w:t>старший преподаватель преподавательской группы в городе Тихвине УМЦ ЛО, инспектор Тихвинского участка Центра ГИМС (при необходимости), уполномоченный ГОЧС МСП</w:t>
            </w:r>
          </w:p>
          <w:p w:rsidR="008450F0" w:rsidRDefault="008450F0"/>
        </w:tc>
        <w:tc>
          <w:tcPr>
            <w:tcW w:w="1773" w:type="dxa"/>
            <w:gridSpan w:val="2"/>
          </w:tcPr>
          <w:p w:rsidR="008450F0" w:rsidRDefault="008450F0"/>
        </w:tc>
        <w:tc>
          <w:tcPr>
            <w:tcW w:w="2078" w:type="dxa"/>
          </w:tcPr>
          <w:p w:rsidR="008450F0" w:rsidRDefault="008450F0"/>
        </w:tc>
      </w:tr>
      <w:tr w:rsidR="008450F0" w:rsidTr="00FB5B78">
        <w:trPr>
          <w:trHeight w:val="730"/>
        </w:trPr>
        <w:tc>
          <w:tcPr>
            <w:tcW w:w="1020" w:type="dxa"/>
          </w:tcPr>
          <w:p w:rsidR="008450F0" w:rsidRDefault="008450F0">
            <w:r>
              <w:t>2</w:t>
            </w:r>
          </w:p>
        </w:tc>
        <w:tc>
          <w:tcPr>
            <w:tcW w:w="5220" w:type="dxa"/>
          </w:tcPr>
          <w:p w:rsidR="008450F0" w:rsidRDefault="008450F0">
            <w:r>
              <w:t>Участие в организации и проведении учебно-методических сборов уполномоченных ГОЧС хозяйствующих субъектов Тихвинского района</w:t>
            </w:r>
          </w:p>
        </w:tc>
        <w:tc>
          <w:tcPr>
            <w:tcW w:w="1800" w:type="dxa"/>
          </w:tcPr>
          <w:p w:rsidR="008450F0" w:rsidRDefault="008450F0">
            <w:r>
              <w:t>февраль</w:t>
            </w:r>
          </w:p>
          <w:p w:rsidR="008450F0" w:rsidRDefault="008450F0">
            <w:r>
              <w:t>май</w:t>
            </w:r>
          </w:p>
          <w:p w:rsidR="008450F0" w:rsidRDefault="008450F0">
            <w:r>
              <w:t>август</w:t>
            </w:r>
          </w:p>
          <w:p w:rsidR="008450F0" w:rsidRDefault="008450F0">
            <w:r>
              <w:t>ноябрь</w:t>
            </w:r>
          </w:p>
        </w:tc>
        <w:tc>
          <w:tcPr>
            <w:tcW w:w="2907" w:type="dxa"/>
          </w:tcPr>
          <w:p w:rsidR="008450F0" w:rsidRDefault="008450F0">
            <w:r>
              <w:t>Отдел ЗТЖН администрации Тихвинского района,  старший преподаватель преподавательской группы в городе Тихвине УМЦ ЛО, инспектор Тихвинского участка Центра ГИМС (при необходимости), уполномоченный ГОЧС МСП, ХС МСП</w:t>
            </w:r>
          </w:p>
          <w:p w:rsidR="008450F0" w:rsidRDefault="008450F0"/>
        </w:tc>
        <w:tc>
          <w:tcPr>
            <w:tcW w:w="1773" w:type="dxa"/>
            <w:gridSpan w:val="2"/>
          </w:tcPr>
          <w:p w:rsidR="008450F0" w:rsidRDefault="008450F0"/>
        </w:tc>
        <w:tc>
          <w:tcPr>
            <w:tcW w:w="2078" w:type="dxa"/>
          </w:tcPr>
          <w:p w:rsidR="008450F0" w:rsidRDefault="008450F0"/>
        </w:tc>
      </w:tr>
      <w:tr w:rsidR="008450F0" w:rsidTr="00FB5B78">
        <w:trPr>
          <w:trHeight w:val="730"/>
        </w:trPr>
        <w:tc>
          <w:tcPr>
            <w:tcW w:w="1020" w:type="dxa"/>
          </w:tcPr>
          <w:p w:rsidR="008450F0" w:rsidRDefault="008450F0">
            <w:r>
              <w:t>3</w:t>
            </w:r>
          </w:p>
        </w:tc>
        <w:tc>
          <w:tcPr>
            <w:tcW w:w="5220" w:type="dxa"/>
          </w:tcPr>
          <w:p w:rsidR="008450F0" w:rsidRDefault="008450F0">
            <w:r>
              <w:t>Участие в совершенствовании учебно-материальной базы ГО ЧС (классы, УКП, уголки ГО, стенды)</w:t>
            </w:r>
          </w:p>
        </w:tc>
        <w:tc>
          <w:tcPr>
            <w:tcW w:w="1800" w:type="dxa"/>
          </w:tcPr>
          <w:p w:rsidR="008450F0" w:rsidRDefault="008450F0">
            <w:r>
              <w:t>Весь период</w:t>
            </w:r>
          </w:p>
        </w:tc>
        <w:tc>
          <w:tcPr>
            <w:tcW w:w="2907" w:type="dxa"/>
          </w:tcPr>
          <w:p w:rsidR="008450F0" w:rsidRDefault="008450F0">
            <w:r>
              <w:t>Отдел по вопросам ЗТЖН, старший преподаватель преподавательской группы в городе Тихвине УМЦ ЛО, уполномоченный ГОЧС МСП</w:t>
            </w:r>
          </w:p>
          <w:p w:rsidR="008450F0" w:rsidRDefault="008450F0"/>
        </w:tc>
        <w:tc>
          <w:tcPr>
            <w:tcW w:w="1773" w:type="dxa"/>
            <w:gridSpan w:val="2"/>
          </w:tcPr>
          <w:p w:rsidR="008450F0" w:rsidRDefault="008450F0"/>
        </w:tc>
        <w:tc>
          <w:tcPr>
            <w:tcW w:w="2078" w:type="dxa"/>
          </w:tcPr>
          <w:p w:rsidR="008450F0" w:rsidRDefault="008450F0"/>
        </w:tc>
      </w:tr>
      <w:tr w:rsidR="008450F0" w:rsidTr="00FB5B78">
        <w:trPr>
          <w:trHeight w:val="730"/>
        </w:trPr>
        <w:tc>
          <w:tcPr>
            <w:tcW w:w="1020" w:type="dxa"/>
          </w:tcPr>
          <w:p w:rsidR="008450F0" w:rsidRDefault="008450F0">
            <w:r>
              <w:t>4</w:t>
            </w:r>
          </w:p>
        </w:tc>
        <w:tc>
          <w:tcPr>
            <w:tcW w:w="5220" w:type="dxa"/>
          </w:tcPr>
          <w:p w:rsidR="008450F0" w:rsidRDefault="008450F0">
            <w:r>
              <w:t>Участие в проверке состояния защитных сооружений гражданской обороны</w:t>
            </w:r>
          </w:p>
        </w:tc>
        <w:tc>
          <w:tcPr>
            <w:tcW w:w="1800" w:type="dxa"/>
          </w:tcPr>
          <w:p w:rsidR="008450F0" w:rsidRDefault="008450F0">
            <w:r>
              <w:t>Весь период</w:t>
            </w:r>
          </w:p>
        </w:tc>
        <w:tc>
          <w:tcPr>
            <w:tcW w:w="2907" w:type="dxa"/>
          </w:tcPr>
          <w:p w:rsidR="008450F0" w:rsidRDefault="008450F0">
            <w:r>
              <w:t>Отдел ЗТЖН администрации Тихвинского района, глава администрации и уполномоченный ГОЧС МСП</w:t>
            </w:r>
          </w:p>
        </w:tc>
        <w:tc>
          <w:tcPr>
            <w:tcW w:w="1773" w:type="dxa"/>
            <w:gridSpan w:val="2"/>
          </w:tcPr>
          <w:p w:rsidR="008450F0" w:rsidRDefault="008450F0"/>
        </w:tc>
        <w:tc>
          <w:tcPr>
            <w:tcW w:w="2078" w:type="dxa"/>
          </w:tcPr>
          <w:p w:rsidR="008450F0" w:rsidRDefault="008450F0"/>
        </w:tc>
      </w:tr>
      <w:tr w:rsidR="008450F0" w:rsidTr="00FB5B78">
        <w:trPr>
          <w:trHeight w:val="730"/>
        </w:trPr>
        <w:tc>
          <w:tcPr>
            <w:tcW w:w="1020" w:type="dxa"/>
          </w:tcPr>
          <w:p w:rsidR="008450F0" w:rsidRDefault="008450F0">
            <w:r>
              <w:t>5</w:t>
            </w:r>
          </w:p>
        </w:tc>
        <w:tc>
          <w:tcPr>
            <w:tcW w:w="5220" w:type="dxa"/>
          </w:tcPr>
          <w:p w:rsidR="008450F0" w:rsidRDefault="008450F0">
            <w:r>
              <w:rPr>
                <w:b/>
              </w:rPr>
              <w:t>Обучение (переподготовка) категории населения в области ГО и защиты от ЧС:</w:t>
            </w:r>
          </w:p>
        </w:tc>
        <w:tc>
          <w:tcPr>
            <w:tcW w:w="1800" w:type="dxa"/>
          </w:tcPr>
          <w:p w:rsidR="008450F0" w:rsidRDefault="008450F0"/>
        </w:tc>
        <w:tc>
          <w:tcPr>
            <w:tcW w:w="2907" w:type="dxa"/>
          </w:tcPr>
          <w:p w:rsidR="008450F0" w:rsidRDefault="008450F0"/>
        </w:tc>
        <w:tc>
          <w:tcPr>
            <w:tcW w:w="1773" w:type="dxa"/>
            <w:gridSpan w:val="2"/>
          </w:tcPr>
          <w:p w:rsidR="008450F0" w:rsidRDefault="008450F0"/>
        </w:tc>
        <w:tc>
          <w:tcPr>
            <w:tcW w:w="2078" w:type="dxa"/>
          </w:tcPr>
          <w:p w:rsidR="008450F0" w:rsidRDefault="008450F0"/>
        </w:tc>
      </w:tr>
      <w:tr w:rsidR="008450F0" w:rsidTr="00FB5B78">
        <w:trPr>
          <w:trHeight w:val="730"/>
        </w:trPr>
        <w:tc>
          <w:tcPr>
            <w:tcW w:w="1020" w:type="dxa"/>
          </w:tcPr>
          <w:p w:rsidR="008450F0" w:rsidRDefault="008450F0">
            <w:r>
              <w:t>А</w:t>
            </w:r>
          </w:p>
        </w:tc>
        <w:tc>
          <w:tcPr>
            <w:tcW w:w="5220" w:type="dxa"/>
          </w:tcPr>
          <w:p w:rsidR="008450F0" w:rsidRDefault="008450F0">
            <w:pPr>
              <w:rPr>
                <w:b/>
              </w:rPr>
            </w:pPr>
            <w:r>
              <w:rPr>
                <w:b/>
                <w:u w:val="single"/>
              </w:rPr>
              <w:t>на базе преподавательской группы в городе Тихвине УМЦ  ГОЧС и ПБ ЛО</w:t>
            </w:r>
            <w:r>
              <w:t>:</w:t>
            </w:r>
          </w:p>
        </w:tc>
        <w:tc>
          <w:tcPr>
            <w:tcW w:w="1800" w:type="dxa"/>
          </w:tcPr>
          <w:p w:rsidR="008450F0" w:rsidRDefault="008450F0"/>
        </w:tc>
        <w:tc>
          <w:tcPr>
            <w:tcW w:w="2907" w:type="dxa"/>
          </w:tcPr>
          <w:p w:rsidR="008450F0" w:rsidRDefault="008450F0"/>
        </w:tc>
        <w:tc>
          <w:tcPr>
            <w:tcW w:w="1773" w:type="dxa"/>
            <w:gridSpan w:val="2"/>
          </w:tcPr>
          <w:p w:rsidR="008450F0" w:rsidRDefault="008450F0"/>
        </w:tc>
        <w:tc>
          <w:tcPr>
            <w:tcW w:w="2078" w:type="dxa"/>
          </w:tcPr>
          <w:p w:rsidR="008450F0" w:rsidRDefault="008450F0"/>
        </w:tc>
      </w:tr>
      <w:tr w:rsidR="008450F0" w:rsidTr="00FB5B78">
        <w:trPr>
          <w:trHeight w:val="730"/>
        </w:trPr>
        <w:tc>
          <w:tcPr>
            <w:tcW w:w="1020" w:type="dxa"/>
          </w:tcPr>
          <w:p w:rsidR="008450F0" w:rsidRDefault="008450F0">
            <w:pPr>
              <w:rPr>
                <w:b/>
              </w:rPr>
            </w:pPr>
            <w:r>
              <w:rPr>
                <w:b/>
              </w:rPr>
              <w:t>-</w:t>
            </w:r>
          </w:p>
        </w:tc>
        <w:tc>
          <w:tcPr>
            <w:tcW w:w="5220" w:type="dxa"/>
          </w:tcPr>
          <w:p w:rsidR="008450F0" w:rsidRDefault="008450F0">
            <w:r>
              <w:t>Начальники органов, специально уполномоченных решать задачи в ГОЧС на территории муниципальных образований</w:t>
            </w:r>
          </w:p>
        </w:tc>
        <w:tc>
          <w:tcPr>
            <w:tcW w:w="1800" w:type="dxa"/>
          </w:tcPr>
          <w:p w:rsidR="008450F0" w:rsidRDefault="008450F0">
            <w:r>
              <w:t>19-30 января</w:t>
            </w:r>
          </w:p>
        </w:tc>
        <w:tc>
          <w:tcPr>
            <w:tcW w:w="2907" w:type="dxa"/>
          </w:tcPr>
          <w:p w:rsidR="008450F0" w:rsidRDefault="008450F0">
            <w:r>
              <w:t>Старший преподаватель преподавательской группы в городе Тихвине УМЦ ЛО, отдел ЗТЖН администрации Тихвинского района, уполномоченный по ГОЧС МСП</w:t>
            </w:r>
          </w:p>
          <w:p w:rsidR="008450F0" w:rsidRDefault="008450F0"/>
        </w:tc>
        <w:tc>
          <w:tcPr>
            <w:tcW w:w="1773" w:type="dxa"/>
            <w:gridSpan w:val="2"/>
          </w:tcPr>
          <w:p w:rsidR="008450F0" w:rsidRDefault="008450F0">
            <w:r>
              <w:t>бесплатно</w:t>
            </w:r>
          </w:p>
        </w:tc>
        <w:tc>
          <w:tcPr>
            <w:tcW w:w="2078" w:type="dxa"/>
          </w:tcPr>
          <w:p w:rsidR="008450F0" w:rsidRDefault="008450F0"/>
        </w:tc>
      </w:tr>
      <w:tr w:rsidR="008450F0" w:rsidTr="00FB5B78">
        <w:trPr>
          <w:trHeight w:val="730"/>
        </w:trPr>
        <w:tc>
          <w:tcPr>
            <w:tcW w:w="1020" w:type="dxa"/>
          </w:tcPr>
          <w:p w:rsidR="008450F0" w:rsidRDefault="008450F0">
            <w:pPr>
              <w:rPr>
                <w:b/>
              </w:rPr>
            </w:pPr>
            <w:r>
              <w:rPr>
                <w:b/>
              </w:rPr>
              <w:t>-</w:t>
            </w:r>
          </w:p>
        </w:tc>
        <w:tc>
          <w:tcPr>
            <w:tcW w:w="5220" w:type="dxa"/>
          </w:tcPr>
          <w:p w:rsidR="008450F0" w:rsidRDefault="008450F0">
            <w:r>
              <w:t>Главы администраций органов местного самоуправления</w:t>
            </w:r>
          </w:p>
        </w:tc>
        <w:tc>
          <w:tcPr>
            <w:tcW w:w="1800" w:type="dxa"/>
          </w:tcPr>
          <w:p w:rsidR="008450F0" w:rsidRDefault="008450F0">
            <w:r>
              <w:t>2-6 марта</w:t>
            </w:r>
          </w:p>
        </w:tc>
        <w:tc>
          <w:tcPr>
            <w:tcW w:w="2907" w:type="dxa"/>
          </w:tcPr>
          <w:p w:rsidR="008450F0" w:rsidRDefault="008450F0">
            <w:r>
              <w:t>Старший преподаватель преподавательской группы в городе Тихвине УМЦ ЛО, отдел ЗТЖН</w:t>
            </w:r>
          </w:p>
          <w:p w:rsidR="008450F0" w:rsidRDefault="008450F0">
            <w:r>
              <w:t>Администрации Тихвинского района, глава администрации МСП</w:t>
            </w:r>
          </w:p>
          <w:p w:rsidR="008450F0" w:rsidRDefault="008450F0"/>
        </w:tc>
        <w:tc>
          <w:tcPr>
            <w:tcW w:w="1773" w:type="dxa"/>
            <w:gridSpan w:val="2"/>
          </w:tcPr>
          <w:p w:rsidR="008450F0" w:rsidRDefault="008450F0">
            <w:r>
              <w:t>бесплатно</w:t>
            </w:r>
          </w:p>
        </w:tc>
        <w:tc>
          <w:tcPr>
            <w:tcW w:w="2078" w:type="dxa"/>
          </w:tcPr>
          <w:p w:rsidR="008450F0" w:rsidRDefault="008450F0"/>
        </w:tc>
      </w:tr>
      <w:tr w:rsidR="008450F0" w:rsidTr="00FB5B78">
        <w:trPr>
          <w:trHeight w:val="730"/>
        </w:trPr>
        <w:tc>
          <w:tcPr>
            <w:tcW w:w="1020" w:type="dxa"/>
          </w:tcPr>
          <w:p w:rsidR="008450F0" w:rsidRDefault="008450F0">
            <w:pPr>
              <w:rPr>
                <w:b/>
              </w:rPr>
            </w:pPr>
            <w:r>
              <w:rPr>
                <w:b/>
              </w:rPr>
              <w:t>-</w:t>
            </w:r>
          </w:p>
        </w:tc>
        <w:tc>
          <w:tcPr>
            <w:tcW w:w="5220" w:type="dxa"/>
          </w:tcPr>
          <w:p w:rsidR="008450F0" w:rsidRDefault="008450F0">
            <w:r>
              <w:t>Руководители НАСФ</w:t>
            </w:r>
          </w:p>
        </w:tc>
        <w:tc>
          <w:tcPr>
            <w:tcW w:w="1800" w:type="dxa"/>
          </w:tcPr>
          <w:p w:rsidR="008450F0" w:rsidRDefault="008450F0">
            <w:r>
              <w:t>15-26 июня</w:t>
            </w:r>
          </w:p>
        </w:tc>
        <w:tc>
          <w:tcPr>
            <w:tcW w:w="2907" w:type="dxa"/>
          </w:tcPr>
          <w:p w:rsidR="008450F0" w:rsidRDefault="008450F0">
            <w:r>
              <w:t>Старший преподаватель преподавательской группы в городе Тихвине УМЦ ЛО, отдел ЗТЖН администрации Тихвинского района, уполномоченный ГОЧС МСП</w:t>
            </w:r>
          </w:p>
          <w:p w:rsidR="008450F0" w:rsidRDefault="008450F0"/>
        </w:tc>
        <w:tc>
          <w:tcPr>
            <w:tcW w:w="1773" w:type="dxa"/>
            <w:gridSpan w:val="2"/>
          </w:tcPr>
          <w:p w:rsidR="008450F0" w:rsidRDefault="008450F0">
            <w:r>
              <w:t>бесплатно</w:t>
            </w:r>
          </w:p>
        </w:tc>
        <w:tc>
          <w:tcPr>
            <w:tcW w:w="2078" w:type="dxa"/>
          </w:tcPr>
          <w:p w:rsidR="008450F0" w:rsidRDefault="008450F0"/>
        </w:tc>
      </w:tr>
      <w:tr w:rsidR="008450F0" w:rsidTr="00FB5B78">
        <w:trPr>
          <w:trHeight w:val="730"/>
        </w:trPr>
        <w:tc>
          <w:tcPr>
            <w:tcW w:w="1020" w:type="dxa"/>
          </w:tcPr>
          <w:p w:rsidR="008450F0" w:rsidRDefault="008450F0">
            <w:pPr>
              <w:rPr>
                <w:b/>
              </w:rPr>
            </w:pPr>
            <w:r>
              <w:rPr>
                <w:b/>
              </w:rPr>
              <w:t>-</w:t>
            </w:r>
          </w:p>
        </w:tc>
        <w:tc>
          <w:tcPr>
            <w:tcW w:w="5220" w:type="dxa"/>
          </w:tcPr>
          <w:p w:rsidR="008450F0" w:rsidRDefault="008450F0">
            <w:r>
              <w:t>Члены КЧС и ПБ органов местного самоуправления</w:t>
            </w:r>
          </w:p>
        </w:tc>
        <w:tc>
          <w:tcPr>
            <w:tcW w:w="1800" w:type="dxa"/>
          </w:tcPr>
          <w:p w:rsidR="008450F0" w:rsidRDefault="008450F0">
            <w:r>
              <w:t>7-11</w:t>
            </w:r>
          </w:p>
          <w:p w:rsidR="008450F0" w:rsidRDefault="008450F0">
            <w:r>
              <w:t>сентября</w:t>
            </w:r>
          </w:p>
        </w:tc>
        <w:tc>
          <w:tcPr>
            <w:tcW w:w="2907" w:type="dxa"/>
          </w:tcPr>
          <w:p w:rsidR="008450F0" w:rsidRDefault="008450F0">
            <w:r>
              <w:t>Старший преподаватель преподавательской группы в городе Тихвине УМЦ ЛО, отдел ЗТЖН администрации Тихвинского района, уполномоченный ГОЧС</w:t>
            </w:r>
          </w:p>
          <w:p w:rsidR="008450F0" w:rsidRDefault="008450F0"/>
        </w:tc>
        <w:tc>
          <w:tcPr>
            <w:tcW w:w="1773" w:type="dxa"/>
            <w:gridSpan w:val="2"/>
          </w:tcPr>
          <w:p w:rsidR="008450F0" w:rsidRDefault="008450F0">
            <w:r>
              <w:t>бесплатно</w:t>
            </w:r>
          </w:p>
        </w:tc>
        <w:tc>
          <w:tcPr>
            <w:tcW w:w="2078" w:type="dxa"/>
          </w:tcPr>
          <w:p w:rsidR="008450F0" w:rsidRDefault="008450F0"/>
        </w:tc>
      </w:tr>
      <w:tr w:rsidR="008450F0" w:rsidTr="00FB5B78">
        <w:trPr>
          <w:trHeight w:val="730"/>
        </w:trPr>
        <w:tc>
          <w:tcPr>
            <w:tcW w:w="1020" w:type="dxa"/>
          </w:tcPr>
          <w:p w:rsidR="008450F0" w:rsidRDefault="008450F0">
            <w:r>
              <w:t>Б</w:t>
            </w:r>
          </w:p>
        </w:tc>
        <w:tc>
          <w:tcPr>
            <w:tcW w:w="5220" w:type="dxa"/>
          </w:tcPr>
          <w:p w:rsidR="008450F0" w:rsidRDefault="008450F0">
            <w:r>
              <w:rPr>
                <w:b/>
                <w:u w:val="single"/>
              </w:rPr>
              <w:t>на хозяйствующих субъектах Тихвинского района</w:t>
            </w:r>
            <w:r>
              <w:t>:</w:t>
            </w:r>
          </w:p>
        </w:tc>
        <w:tc>
          <w:tcPr>
            <w:tcW w:w="1800" w:type="dxa"/>
          </w:tcPr>
          <w:p w:rsidR="008450F0" w:rsidRDefault="008450F0">
            <w:r>
              <w:t>В течение года по расписанию</w:t>
            </w:r>
          </w:p>
        </w:tc>
        <w:tc>
          <w:tcPr>
            <w:tcW w:w="2907" w:type="dxa"/>
          </w:tcPr>
          <w:p w:rsidR="008450F0" w:rsidRDefault="008450F0">
            <w:r>
              <w:t xml:space="preserve">Старший преподаватель преподавательской группы в городе Тихвине УМЦ ЛО, отдел ЗТЖН, </w:t>
            </w:r>
          </w:p>
          <w:p w:rsidR="008450F0" w:rsidRDefault="008450F0">
            <w:r>
              <w:t>руководители ХС МСП</w:t>
            </w:r>
          </w:p>
          <w:p w:rsidR="008450F0" w:rsidRDefault="008450F0"/>
          <w:p w:rsidR="008450F0" w:rsidRDefault="008450F0"/>
        </w:tc>
        <w:tc>
          <w:tcPr>
            <w:tcW w:w="1773" w:type="dxa"/>
            <w:gridSpan w:val="2"/>
          </w:tcPr>
          <w:p w:rsidR="008450F0" w:rsidRDefault="008450F0"/>
        </w:tc>
        <w:tc>
          <w:tcPr>
            <w:tcW w:w="2078" w:type="dxa"/>
          </w:tcPr>
          <w:p w:rsidR="008450F0" w:rsidRDefault="008450F0"/>
        </w:tc>
      </w:tr>
      <w:tr w:rsidR="008450F0" w:rsidTr="00FB5B78">
        <w:trPr>
          <w:trHeight w:val="730"/>
        </w:trPr>
        <w:tc>
          <w:tcPr>
            <w:tcW w:w="1020" w:type="dxa"/>
          </w:tcPr>
          <w:p w:rsidR="008450F0" w:rsidRDefault="008450F0">
            <w:r>
              <w:t>1</w:t>
            </w:r>
          </w:p>
        </w:tc>
        <w:tc>
          <w:tcPr>
            <w:tcW w:w="5220" w:type="dxa"/>
          </w:tcPr>
          <w:p w:rsidR="008450F0" w:rsidRDefault="008450F0">
            <w:r>
              <w:t>Проведение патрулирования водных объектов Тихвинского района, с целью контроля за состоянием ледовой обстановки, обеспечения безопасности на водных объектах, проведения профилактической работы с населением и оказания помощи уполномоченным по ГОЧС поселений</w:t>
            </w:r>
          </w:p>
          <w:p w:rsidR="008450F0" w:rsidRDefault="008450F0"/>
          <w:p w:rsidR="008450F0" w:rsidRDefault="008450F0"/>
          <w:p w:rsidR="008450F0" w:rsidRDefault="008450F0"/>
        </w:tc>
        <w:tc>
          <w:tcPr>
            <w:tcW w:w="1800" w:type="dxa"/>
          </w:tcPr>
          <w:p w:rsidR="008450F0" w:rsidRDefault="008450F0">
            <w:r>
              <w:t>По плану инспектора ГИМС</w:t>
            </w:r>
          </w:p>
        </w:tc>
        <w:tc>
          <w:tcPr>
            <w:tcW w:w="2907" w:type="dxa"/>
          </w:tcPr>
          <w:p w:rsidR="008450F0" w:rsidRDefault="008450F0">
            <w:r>
              <w:t>Отдел ЗТЖН администрации Тихвинского района,</w:t>
            </w:r>
          </w:p>
          <w:p w:rsidR="008450F0" w:rsidRDefault="008450F0">
            <w:r>
              <w:t>Инспектор Тихвинского участка Центра ГИМС, уполномоченный ГОЧС МСП</w:t>
            </w:r>
          </w:p>
          <w:p w:rsidR="008450F0" w:rsidRDefault="008450F0"/>
          <w:p w:rsidR="008450F0" w:rsidRDefault="008450F0"/>
          <w:p w:rsidR="008450F0" w:rsidRDefault="008450F0"/>
          <w:p w:rsidR="008450F0" w:rsidRDefault="008450F0"/>
        </w:tc>
        <w:tc>
          <w:tcPr>
            <w:tcW w:w="1773" w:type="dxa"/>
            <w:gridSpan w:val="2"/>
          </w:tcPr>
          <w:p w:rsidR="008450F0" w:rsidRDefault="008450F0"/>
        </w:tc>
        <w:tc>
          <w:tcPr>
            <w:tcW w:w="2078" w:type="dxa"/>
          </w:tcPr>
          <w:p w:rsidR="008450F0" w:rsidRDefault="008450F0">
            <w:pPr>
              <w:rPr>
                <w:highlight w:val="yellow"/>
              </w:rPr>
            </w:pPr>
          </w:p>
        </w:tc>
      </w:tr>
      <w:tr w:rsidR="008450F0" w:rsidTr="00FB5B78">
        <w:trPr>
          <w:trHeight w:val="70"/>
        </w:trPr>
        <w:tc>
          <w:tcPr>
            <w:tcW w:w="14798" w:type="dxa"/>
            <w:gridSpan w:val="7"/>
          </w:tcPr>
          <w:p w:rsidR="008450F0" w:rsidRDefault="008450F0">
            <w:pPr>
              <w:jc w:val="center"/>
              <w:rPr>
                <w:b/>
              </w:rPr>
            </w:pPr>
            <w:r>
              <w:rPr>
                <w:b/>
              </w:rPr>
              <w:t>в)выставочная деятельность, общественные, культурно-массовые, спортивные  и другие мероприятия</w:t>
            </w:r>
          </w:p>
          <w:p w:rsidR="008450F0" w:rsidRDefault="008450F0">
            <w:pPr>
              <w:rPr>
                <w:b/>
              </w:rPr>
            </w:pPr>
          </w:p>
        </w:tc>
      </w:tr>
      <w:tr w:rsidR="008450F0" w:rsidTr="00FB5B78">
        <w:trPr>
          <w:trHeight w:val="730"/>
        </w:trPr>
        <w:tc>
          <w:tcPr>
            <w:tcW w:w="1020" w:type="dxa"/>
          </w:tcPr>
          <w:p w:rsidR="008450F0" w:rsidRDefault="008450F0">
            <w:r>
              <w:t>1</w:t>
            </w:r>
          </w:p>
        </w:tc>
        <w:tc>
          <w:tcPr>
            <w:tcW w:w="5220" w:type="dxa"/>
          </w:tcPr>
          <w:p w:rsidR="008450F0" w:rsidRDefault="008450F0">
            <w:r>
              <w:t>Участие в организации и проведении учебно-методического сбора с руководящим составом Тихвинского районного звена РСЧС по подведению итогов выполнения мероприятий ГО и защиты населения от ЧС природного и техногенного характера в 2014 году и задачах на 2015 год.</w:t>
            </w:r>
          </w:p>
        </w:tc>
        <w:tc>
          <w:tcPr>
            <w:tcW w:w="1800" w:type="dxa"/>
          </w:tcPr>
          <w:p w:rsidR="008450F0" w:rsidRDefault="008450F0">
            <w:r>
              <w:t>30 января</w:t>
            </w:r>
          </w:p>
        </w:tc>
        <w:tc>
          <w:tcPr>
            <w:tcW w:w="2907" w:type="dxa"/>
          </w:tcPr>
          <w:p w:rsidR="008450F0" w:rsidRDefault="008450F0">
            <w:r>
              <w:t>Председатель КЧС и ПБ, отдел ЗТЖН администрации Тихвинского района, уполномоченный ГОЧС МСП</w:t>
            </w:r>
          </w:p>
          <w:p w:rsidR="008450F0" w:rsidRDefault="008450F0"/>
          <w:p w:rsidR="008450F0" w:rsidRDefault="008450F0"/>
          <w:p w:rsidR="008450F0" w:rsidRDefault="008450F0"/>
          <w:p w:rsidR="008450F0" w:rsidRDefault="008450F0"/>
        </w:tc>
        <w:tc>
          <w:tcPr>
            <w:tcW w:w="1773" w:type="dxa"/>
            <w:gridSpan w:val="2"/>
          </w:tcPr>
          <w:p w:rsidR="008450F0" w:rsidRDefault="008450F0"/>
        </w:tc>
        <w:tc>
          <w:tcPr>
            <w:tcW w:w="2078" w:type="dxa"/>
          </w:tcPr>
          <w:p w:rsidR="008450F0" w:rsidRDefault="008450F0">
            <w:pPr>
              <w:rPr>
                <w:highlight w:val="yellow"/>
              </w:rPr>
            </w:pPr>
          </w:p>
        </w:tc>
      </w:tr>
      <w:tr w:rsidR="008450F0" w:rsidTr="00FB5B78">
        <w:trPr>
          <w:trHeight w:val="730"/>
        </w:trPr>
        <w:tc>
          <w:tcPr>
            <w:tcW w:w="1020" w:type="dxa"/>
          </w:tcPr>
          <w:p w:rsidR="008450F0" w:rsidRDefault="008450F0">
            <w:r>
              <w:t>2</w:t>
            </w:r>
          </w:p>
        </w:tc>
        <w:tc>
          <w:tcPr>
            <w:tcW w:w="5220" w:type="dxa"/>
          </w:tcPr>
          <w:p w:rsidR="008450F0" w:rsidRDefault="008450F0">
            <w:r>
              <w:t>Участие в организации и проведении смотра-конкурса защитных сооружений гражданской обороны и учебно-материальной базы хозяйствующих субъектов, расположенных на территории Тихвинского района</w:t>
            </w:r>
          </w:p>
          <w:p w:rsidR="008450F0" w:rsidRDefault="008450F0"/>
        </w:tc>
        <w:tc>
          <w:tcPr>
            <w:tcW w:w="1800" w:type="dxa"/>
          </w:tcPr>
          <w:p w:rsidR="008450F0" w:rsidRDefault="008450F0">
            <w:r>
              <w:t>20октября-20 ноября</w:t>
            </w:r>
          </w:p>
        </w:tc>
        <w:tc>
          <w:tcPr>
            <w:tcW w:w="2907" w:type="dxa"/>
          </w:tcPr>
          <w:p w:rsidR="008450F0" w:rsidRDefault="008450F0">
            <w:r>
              <w:t>Отдел ЗТЖН администрации Тихвинского района,</w:t>
            </w:r>
          </w:p>
          <w:p w:rsidR="008450F0" w:rsidRDefault="008450F0">
            <w:r>
              <w:t>Конкурсная комиссия, уполномоченный ГОЧС МСП</w:t>
            </w:r>
          </w:p>
        </w:tc>
        <w:tc>
          <w:tcPr>
            <w:tcW w:w="1773" w:type="dxa"/>
            <w:gridSpan w:val="2"/>
          </w:tcPr>
          <w:p w:rsidR="008450F0" w:rsidRDefault="008450F0"/>
        </w:tc>
        <w:tc>
          <w:tcPr>
            <w:tcW w:w="2078" w:type="dxa"/>
          </w:tcPr>
          <w:p w:rsidR="008450F0" w:rsidRDefault="008450F0"/>
        </w:tc>
      </w:tr>
      <w:tr w:rsidR="008450F0" w:rsidTr="00FB5B78">
        <w:trPr>
          <w:trHeight w:val="730"/>
        </w:trPr>
        <w:tc>
          <w:tcPr>
            <w:tcW w:w="1020" w:type="dxa"/>
          </w:tcPr>
          <w:p w:rsidR="008450F0" w:rsidRDefault="008450F0">
            <w:r>
              <w:t>3</w:t>
            </w:r>
          </w:p>
        </w:tc>
        <w:tc>
          <w:tcPr>
            <w:tcW w:w="5220" w:type="dxa"/>
          </w:tcPr>
          <w:p w:rsidR="008450F0" w:rsidRDefault="008450F0">
            <w:r>
              <w:t>Участие в разработке Плана основных мероприятий ГОЧС Тихвинского района на 2016 год</w:t>
            </w:r>
          </w:p>
        </w:tc>
        <w:tc>
          <w:tcPr>
            <w:tcW w:w="1800" w:type="dxa"/>
          </w:tcPr>
          <w:p w:rsidR="008450F0" w:rsidRDefault="008450F0">
            <w:r>
              <w:t>до 15 января 2016 года</w:t>
            </w:r>
          </w:p>
        </w:tc>
        <w:tc>
          <w:tcPr>
            <w:tcW w:w="2907" w:type="dxa"/>
          </w:tcPr>
          <w:p w:rsidR="008450F0" w:rsidRDefault="008450F0">
            <w:r>
              <w:t>Отдел ЗТЖН администрации Тихвинского района, старший преподаватель преподавательской группы в городе Тихвине УМЦ ЛО, уполномоченный ГОЧС МСП</w:t>
            </w:r>
          </w:p>
        </w:tc>
        <w:tc>
          <w:tcPr>
            <w:tcW w:w="1773" w:type="dxa"/>
            <w:gridSpan w:val="2"/>
          </w:tcPr>
          <w:p w:rsidR="008450F0" w:rsidRDefault="008450F0"/>
        </w:tc>
        <w:tc>
          <w:tcPr>
            <w:tcW w:w="2078" w:type="dxa"/>
          </w:tcPr>
          <w:p w:rsidR="008450F0" w:rsidRDefault="008450F0"/>
        </w:tc>
      </w:tr>
      <w:tr w:rsidR="008450F0" w:rsidTr="00FB5B78">
        <w:trPr>
          <w:trHeight w:val="730"/>
        </w:trPr>
        <w:tc>
          <w:tcPr>
            <w:tcW w:w="1020" w:type="dxa"/>
          </w:tcPr>
          <w:p w:rsidR="008450F0" w:rsidRDefault="008450F0">
            <w:r>
              <w:t>4</w:t>
            </w:r>
          </w:p>
        </w:tc>
        <w:tc>
          <w:tcPr>
            <w:tcW w:w="5220" w:type="dxa"/>
          </w:tcPr>
          <w:p w:rsidR="008450F0" w:rsidRDefault="008450F0">
            <w:r>
              <w:t>Участие в приобретении и распространении памяток, публикация информационного и обучающего материала в СМИ и размещение информации на официальных сайтах ОМСУ Тихвинского района в сети Интернет по вопросам ГОЧС</w:t>
            </w:r>
          </w:p>
        </w:tc>
        <w:tc>
          <w:tcPr>
            <w:tcW w:w="1800" w:type="dxa"/>
          </w:tcPr>
          <w:p w:rsidR="008450F0" w:rsidRDefault="008450F0">
            <w:r>
              <w:t>Весь период</w:t>
            </w:r>
          </w:p>
        </w:tc>
        <w:tc>
          <w:tcPr>
            <w:tcW w:w="2907" w:type="dxa"/>
          </w:tcPr>
          <w:p w:rsidR="008450F0" w:rsidRDefault="008450F0">
            <w:r>
              <w:t>Отдел ЗТЖН администрации Тихвинского района,</w:t>
            </w:r>
          </w:p>
          <w:p w:rsidR="008450F0" w:rsidRDefault="008450F0">
            <w:r>
              <w:t>Глава администрации МСП</w:t>
            </w:r>
          </w:p>
        </w:tc>
        <w:tc>
          <w:tcPr>
            <w:tcW w:w="1773" w:type="dxa"/>
            <w:gridSpan w:val="2"/>
          </w:tcPr>
          <w:p w:rsidR="008450F0" w:rsidRDefault="008450F0"/>
        </w:tc>
        <w:tc>
          <w:tcPr>
            <w:tcW w:w="2078" w:type="dxa"/>
          </w:tcPr>
          <w:p w:rsidR="008450F0" w:rsidRDefault="008450F0"/>
        </w:tc>
      </w:tr>
      <w:tr w:rsidR="008450F0" w:rsidTr="00FB5B78">
        <w:trPr>
          <w:trHeight w:val="730"/>
        </w:trPr>
        <w:tc>
          <w:tcPr>
            <w:tcW w:w="14798" w:type="dxa"/>
            <w:gridSpan w:val="7"/>
          </w:tcPr>
          <w:p w:rsidR="008450F0" w:rsidRDefault="008450F0">
            <w:pPr>
              <w:jc w:val="center"/>
              <w:rPr>
                <w:b/>
              </w:rPr>
            </w:pPr>
            <w:r>
              <w:rPr>
                <w:b/>
              </w:rPr>
              <w:t>3.Мероприятия по проверке готовности органов управления, сил и средств ГО и Тихвинского районного звена РСЧС</w:t>
            </w:r>
          </w:p>
          <w:p w:rsidR="008450F0" w:rsidRDefault="008450F0">
            <w:pPr>
              <w:jc w:val="center"/>
              <w:rPr>
                <w:b/>
              </w:rPr>
            </w:pPr>
            <w:r>
              <w:rPr>
                <w:b/>
              </w:rPr>
              <w:t xml:space="preserve"> к действиям по предназначению</w:t>
            </w:r>
          </w:p>
        </w:tc>
      </w:tr>
      <w:tr w:rsidR="008450F0" w:rsidTr="00FB5B78">
        <w:trPr>
          <w:trHeight w:val="730"/>
        </w:trPr>
        <w:tc>
          <w:tcPr>
            <w:tcW w:w="1020" w:type="dxa"/>
          </w:tcPr>
          <w:p w:rsidR="008450F0" w:rsidRDefault="008450F0">
            <w:r>
              <w:t>1</w:t>
            </w:r>
          </w:p>
        </w:tc>
        <w:tc>
          <w:tcPr>
            <w:tcW w:w="5220" w:type="dxa"/>
          </w:tcPr>
          <w:p w:rsidR="008450F0" w:rsidRDefault="008450F0">
            <w:pPr>
              <w:rPr>
                <w:b/>
              </w:rPr>
            </w:pPr>
            <w:r>
              <w:rPr>
                <w:b/>
              </w:rPr>
              <w:t>Подготовка и проведение учений, тренировок в сфере защиты населения и территорий от ЧС на территории сельских поселений:</w:t>
            </w:r>
          </w:p>
          <w:p w:rsidR="008450F0" w:rsidRDefault="008450F0"/>
        </w:tc>
        <w:tc>
          <w:tcPr>
            <w:tcW w:w="1800" w:type="dxa"/>
          </w:tcPr>
          <w:p w:rsidR="008450F0" w:rsidRDefault="008450F0"/>
        </w:tc>
        <w:tc>
          <w:tcPr>
            <w:tcW w:w="2907" w:type="dxa"/>
          </w:tcPr>
          <w:p w:rsidR="008450F0" w:rsidRDefault="008450F0">
            <w:r>
              <w:t>Главы администраций поселений, уполномоченные по ГОЧС администраций СП,</w:t>
            </w:r>
          </w:p>
          <w:p w:rsidR="008450F0" w:rsidRDefault="008450F0">
            <w:r>
              <w:t>Руководители и уполномоченные по ГОЧС ХС</w:t>
            </w:r>
          </w:p>
          <w:p w:rsidR="008450F0" w:rsidRDefault="008450F0"/>
        </w:tc>
        <w:tc>
          <w:tcPr>
            <w:tcW w:w="1773" w:type="dxa"/>
            <w:gridSpan w:val="2"/>
          </w:tcPr>
          <w:p w:rsidR="008450F0" w:rsidRDefault="008450F0"/>
        </w:tc>
        <w:tc>
          <w:tcPr>
            <w:tcW w:w="2078" w:type="dxa"/>
          </w:tcPr>
          <w:p w:rsidR="008450F0" w:rsidRDefault="008450F0"/>
        </w:tc>
      </w:tr>
      <w:tr w:rsidR="008450F0" w:rsidTr="00FB5B78">
        <w:trPr>
          <w:trHeight w:val="730"/>
        </w:trPr>
        <w:tc>
          <w:tcPr>
            <w:tcW w:w="1020" w:type="dxa"/>
          </w:tcPr>
          <w:p w:rsidR="008450F0" w:rsidRDefault="008450F0">
            <w:pPr>
              <w:rPr>
                <w:b/>
              </w:rPr>
            </w:pPr>
            <w:r>
              <w:rPr>
                <w:b/>
              </w:rPr>
              <w:t>-</w:t>
            </w:r>
          </w:p>
        </w:tc>
        <w:tc>
          <w:tcPr>
            <w:tcW w:w="5220" w:type="dxa"/>
          </w:tcPr>
          <w:p w:rsidR="008450F0" w:rsidRDefault="008450F0">
            <w:r>
              <w:t>Администрация  Мелегежского сельского поселения</w:t>
            </w:r>
          </w:p>
          <w:p w:rsidR="008450F0" w:rsidRDefault="008450F0"/>
        </w:tc>
        <w:tc>
          <w:tcPr>
            <w:tcW w:w="1800" w:type="dxa"/>
          </w:tcPr>
          <w:p w:rsidR="008450F0" w:rsidRDefault="008450F0">
            <w:r>
              <w:t>27 октября</w:t>
            </w:r>
          </w:p>
          <w:p w:rsidR="008450F0" w:rsidRDefault="008450F0"/>
          <w:p w:rsidR="008450F0" w:rsidRDefault="008450F0"/>
        </w:tc>
        <w:tc>
          <w:tcPr>
            <w:tcW w:w="2907" w:type="dxa"/>
          </w:tcPr>
          <w:p w:rsidR="008450F0" w:rsidRDefault="008450F0"/>
        </w:tc>
        <w:tc>
          <w:tcPr>
            <w:tcW w:w="1773" w:type="dxa"/>
            <w:gridSpan w:val="2"/>
          </w:tcPr>
          <w:p w:rsidR="008450F0" w:rsidRDefault="008450F0"/>
        </w:tc>
        <w:tc>
          <w:tcPr>
            <w:tcW w:w="2078" w:type="dxa"/>
          </w:tcPr>
          <w:p w:rsidR="008450F0" w:rsidRDefault="008450F0"/>
        </w:tc>
      </w:tr>
      <w:tr w:rsidR="008450F0" w:rsidTr="00FB5B78">
        <w:trPr>
          <w:trHeight w:val="730"/>
        </w:trPr>
        <w:tc>
          <w:tcPr>
            <w:tcW w:w="1020" w:type="dxa"/>
          </w:tcPr>
          <w:p w:rsidR="008450F0" w:rsidRDefault="008450F0">
            <w:pPr>
              <w:rPr>
                <w:b/>
              </w:rPr>
            </w:pPr>
          </w:p>
          <w:p w:rsidR="008450F0" w:rsidRDefault="008450F0">
            <w:r>
              <w:t>2</w:t>
            </w:r>
          </w:p>
        </w:tc>
        <w:tc>
          <w:tcPr>
            <w:tcW w:w="5220" w:type="dxa"/>
          </w:tcPr>
          <w:p w:rsidR="008450F0" w:rsidRDefault="008450F0">
            <w:r>
              <w:rPr>
                <w:b/>
              </w:rPr>
              <w:t>Организация  методической помощи в выполнении требований законодательных и других нормативных правовых актов по вопросам ГО, защиты населения и территории от ЧС, выработка рекомендаций по их исполнения и реализации:</w:t>
            </w:r>
          </w:p>
        </w:tc>
        <w:tc>
          <w:tcPr>
            <w:tcW w:w="1800" w:type="dxa"/>
          </w:tcPr>
          <w:p w:rsidR="008450F0" w:rsidRDefault="008450F0"/>
        </w:tc>
        <w:tc>
          <w:tcPr>
            <w:tcW w:w="2907" w:type="dxa"/>
          </w:tcPr>
          <w:p w:rsidR="008450F0" w:rsidRDefault="008450F0">
            <w:r>
              <w:t>отдел ЗТЖН администрации Тихвинского района, уполномоченный ГОЧС МСП</w:t>
            </w:r>
          </w:p>
        </w:tc>
        <w:tc>
          <w:tcPr>
            <w:tcW w:w="1773" w:type="dxa"/>
            <w:gridSpan w:val="2"/>
          </w:tcPr>
          <w:p w:rsidR="008450F0" w:rsidRDefault="008450F0"/>
        </w:tc>
        <w:tc>
          <w:tcPr>
            <w:tcW w:w="2078" w:type="dxa"/>
          </w:tcPr>
          <w:p w:rsidR="008450F0" w:rsidRDefault="008450F0"/>
        </w:tc>
      </w:tr>
      <w:tr w:rsidR="008450F0" w:rsidTr="00FB5B78">
        <w:trPr>
          <w:trHeight w:val="730"/>
        </w:trPr>
        <w:tc>
          <w:tcPr>
            <w:tcW w:w="1020" w:type="dxa"/>
          </w:tcPr>
          <w:p w:rsidR="008450F0" w:rsidRDefault="008450F0">
            <w:pPr>
              <w:rPr>
                <w:b/>
              </w:rPr>
            </w:pPr>
            <w:r>
              <w:rPr>
                <w:b/>
              </w:rPr>
              <w:t>-</w:t>
            </w:r>
          </w:p>
        </w:tc>
        <w:tc>
          <w:tcPr>
            <w:tcW w:w="5220" w:type="dxa"/>
          </w:tcPr>
          <w:p w:rsidR="008450F0" w:rsidRDefault="008450F0">
            <w:r>
              <w:t>Администрация Мелегежского сельского поселения</w:t>
            </w:r>
          </w:p>
        </w:tc>
        <w:tc>
          <w:tcPr>
            <w:tcW w:w="1800" w:type="dxa"/>
          </w:tcPr>
          <w:p w:rsidR="008450F0" w:rsidRDefault="008450F0">
            <w:r>
              <w:t>16 апреля</w:t>
            </w:r>
          </w:p>
        </w:tc>
        <w:tc>
          <w:tcPr>
            <w:tcW w:w="2907" w:type="dxa"/>
          </w:tcPr>
          <w:p w:rsidR="008450F0" w:rsidRDefault="008450F0"/>
        </w:tc>
        <w:tc>
          <w:tcPr>
            <w:tcW w:w="1773" w:type="dxa"/>
            <w:gridSpan w:val="2"/>
          </w:tcPr>
          <w:p w:rsidR="008450F0" w:rsidRDefault="008450F0"/>
        </w:tc>
        <w:tc>
          <w:tcPr>
            <w:tcW w:w="2078" w:type="dxa"/>
          </w:tcPr>
          <w:p w:rsidR="008450F0" w:rsidRDefault="008450F0"/>
        </w:tc>
      </w:tr>
      <w:tr w:rsidR="008450F0" w:rsidTr="00FB5B78">
        <w:trPr>
          <w:trHeight w:val="730"/>
        </w:trPr>
        <w:tc>
          <w:tcPr>
            <w:tcW w:w="14798" w:type="dxa"/>
            <w:gridSpan w:val="7"/>
          </w:tcPr>
          <w:p w:rsidR="008450F0" w:rsidRDefault="008450F0">
            <w:pPr>
              <w:jc w:val="center"/>
              <w:rPr>
                <w:b/>
              </w:rPr>
            </w:pPr>
            <w:r>
              <w:rPr>
                <w:b/>
                <w:lang w:val="en-US"/>
              </w:rPr>
              <w:t>VI</w:t>
            </w:r>
            <w:r>
              <w:rPr>
                <w:b/>
              </w:rPr>
              <w:t>. Мероприятия проводимые администрацией Мелегежского сельского поселения</w:t>
            </w:r>
          </w:p>
          <w:p w:rsidR="008450F0" w:rsidRDefault="008450F0">
            <w:pPr>
              <w:jc w:val="center"/>
              <w:rPr>
                <w:b/>
              </w:rPr>
            </w:pPr>
            <w:r>
              <w:rPr>
                <w:b/>
              </w:rPr>
              <w:t>1. Заседание комиссии по предупреждению и ликвидации чрезвычайных ситуаций,</w:t>
            </w:r>
          </w:p>
          <w:p w:rsidR="008450F0" w:rsidRDefault="008450F0">
            <w:pPr>
              <w:jc w:val="center"/>
              <w:rPr>
                <w:b/>
              </w:rPr>
            </w:pPr>
            <w:r>
              <w:rPr>
                <w:b/>
              </w:rPr>
              <w:t>обеспечения пожарной и антитеррористической безопасности Мелегежского сельского поселения</w:t>
            </w:r>
          </w:p>
        </w:tc>
      </w:tr>
      <w:tr w:rsidR="008450F0" w:rsidTr="00FB5B78">
        <w:trPr>
          <w:trHeight w:val="730"/>
        </w:trPr>
        <w:tc>
          <w:tcPr>
            <w:tcW w:w="1020" w:type="dxa"/>
          </w:tcPr>
          <w:p w:rsidR="008450F0" w:rsidRDefault="008450F0">
            <w:pPr>
              <w:jc w:val="center"/>
            </w:pPr>
            <w:r>
              <w:t>6.1.</w:t>
            </w:r>
          </w:p>
        </w:tc>
        <w:tc>
          <w:tcPr>
            <w:tcW w:w="5220" w:type="dxa"/>
          </w:tcPr>
          <w:p w:rsidR="008450F0" w:rsidRDefault="008450F0">
            <w:pPr>
              <w:jc w:val="both"/>
            </w:pPr>
            <w:r>
              <w:t>Заседание комиссии по предупреждению и ликвидации чрезвычайных ситуаций и обеспечению пожарной безопасности Мелегежского сельского поселения:</w:t>
            </w:r>
          </w:p>
        </w:tc>
        <w:tc>
          <w:tcPr>
            <w:tcW w:w="1800" w:type="dxa"/>
          </w:tcPr>
          <w:p w:rsidR="008450F0" w:rsidRDefault="008450F0">
            <w:pPr>
              <w:jc w:val="center"/>
            </w:pPr>
          </w:p>
        </w:tc>
        <w:tc>
          <w:tcPr>
            <w:tcW w:w="2907" w:type="dxa"/>
          </w:tcPr>
          <w:p w:rsidR="008450F0" w:rsidRDefault="008450F0">
            <w:pPr>
              <w:jc w:val="both"/>
            </w:pPr>
          </w:p>
        </w:tc>
        <w:tc>
          <w:tcPr>
            <w:tcW w:w="1773" w:type="dxa"/>
            <w:gridSpan w:val="2"/>
          </w:tcPr>
          <w:p w:rsidR="008450F0" w:rsidRDefault="008450F0">
            <w:pPr>
              <w:jc w:val="both"/>
            </w:pPr>
          </w:p>
        </w:tc>
        <w:tc>
          <w:tcPr>
            <w:tcW w:w="2078" w:type="dxa"/>
          </w:tcPr>
          <w:p w:rsidR="008450F0" w:rsidRDefault="008450F0">
            <w:pPr>
              <w:jc w:val="both"/>
              <w:rPr>
                <w:b/>
              </w:rPr>
            </w:pPr>
          </w:p>
        </w:tc>
      </w:tr>
      <w:tr w:rsidR="008450F0" w:rsidTr="00FB5B78">
        <w:trPr>
          <w:trHeight w:val="730"/>
        </w:trPr>
        <w:tc>
          <w:tcPr>
            <w:tcW w:w="1020" w:type="dxa"/>
          </w:tcPr>
          <w:p w:rsidR="008450F0" w:rsidRDefault="008450F0">
            <w:pPr>
              <w:jc w:val="center"/>
            </w:pPr>
            <w:r>
              <w:t>6.1.1.</w:t>
            </w:r>
          </w:p>
        </w:tc>
        <w:tc>
          <w:tcPr>
            <w:tcW w:w="5220" w:type="dxa"/>
          </w:tcPr>
          <w:p w:rsidR="008450F0" w:rsidRDefault="008450F0">
            <w:pPr>
              <w:jc w:val="both"/>
            </w:pPr>
            <w:r>
              <w:t>-Утверждение плана работы комиссии по ЧС на 2015 год,</w:t>
            </w:r>
          </w:p>
          <w:p w:rsidR="008450F0" w:rsidRDefault="008450F0">
            <w:pPr>
              <w:jc w:val="both"/>
            </w:pPr>
            <w:r>
              <w:t>-о мерах по обеспечению безопасному пропуску весеннего паводка 2015 года,</w:t>
            </w:r>
          </w:p>
        </w:tc>
        <w:tc>
          <w:tcPr>
            <w:tcW w:w="1800" w:type="dxa"/>
          </w:tcPr>
          <w:p w:rsidR="008450F0" w:rsidRDefault="008450F0">
            <w:pPr>
              <w:jc w:val="center"/>
            </w:pPr>
            <w:r>
              <w:t>февраль</w:t>
            </w:r>
          </w:p>
        </w:tc>
        <w:tc>
          <w:tcPr>
            <w:tcW w:w="2907" w:type="dxa"/>
          </w:tcPr>
          <w:p w:rsidR="008450F0" w:rsidRDefault="008450F0">
            <w:pPr>
              <w:jc w:val="both"/>
            </w:pPr>
            <w:r>
              <w:t xml:space="preserve">Председатель КЧС и ПБ, Глава администрации </w:t>
            </w:r>
          </w:p>
        </w:tc>
        <w:tc>
          <w:tcPr>
            <w:tcW w:w="1773" w:type="dxa"/>
            <w:gridSpan w:val="2"/>
          </w:tcPr>
          <w:p w:rsidR="008450F0" w:rsidRDefault="008450F0">
            <w:pPr>
              <w:jc w:val="both"/>
            </w:pPr>
          </w:p>
        </w:tc>
        <w:tc>
          <w:tcPr>
            <w:tcW w:w="2078" w:type="dxa"/>
          </w:tcPr>
          <w:p w:rsidR="008450F0" w:rsidRDefault="008450F0">
            <w:pPr>
              <w:jc w:val="both"/>
            </w:pPr>
            <w:r>
              <w:t>Руководители ХС и предприятия ЖКХ</w:t>
            </w:r>
          </w:p>
        </w:tc>
      </w:tr>
      <w:tr w:rsidR="008450F0" w:rsidTr="00FB5B78">
        <w:trPr>
          <w:trHeight w:val="730"/>
        </w:trPr>
        <w:tc>
          <w:tcPr>
            <w:tcW w:w="1020" w:type="dxa"/>
          </w:tcPr>
          <w:p w:rsidR="008450F0" w:rsidRDefault="008450F0">
            <w:pPr>
              <w:jc w:val="center"/>
            </w:pPr>
            <w:r>
              <w:t>6.1.2.</w:t>
            </w:r>
          </w:p>
        </w:tc>
        <w:tc>
          <w:tcPr>
            <w:tcW w:w="5220" w:type="dxa"/>
          </w:tcPr>
          <w:p w:rsidR="008450F0" w:rsidRDefault="008450F0">
            <w:pPr>
              <w:jc w:val="both"/>
            </w:pPr>
            <w:r>
              <w:t>Об обеспечении безопасности населения на водных объектах и готовности мест массового отдыха людей на водных объектах МСП</w:t>
            </w:r>
          </w:p>
        </w:tc>
        <w:tc>
          <w:tcPr>
            <w:tcW w:w="1800" w:type="dxa"/>
          </w:tcPr>
          <w:p w:rsidR="008450F0" w:rsidRDefault="008450F0">
            <w:pPr>
              <w:jc w:val="center"/>
            </w:pPr>
            <w:r>
              <w:t>апрель</w:t>
            </w:r>
          </w:p>
        </w:tc>
        <w:tc>
          <w:tcPr>
            <w:tcW w:w="2907" w:type="dxa"/>
          </w:tcPr>
          <w:p w:rsidR="008450F0" w:rsidRDefault="008450F0">
            <w:pPr>
              <w:jc w:val="both"/>
            </w:pPr>
            <w:r>
              <w:t>Представители инспекций, Глава администрации,</w:t>
            </w:r>
          </w:p>
          <w:p w:rsidR="008450F0" w:rsidRDefault="008450F0">
            <w:pPr>
              <w:jc w:val="both"/>
            </w:pPr>
            <w:r>
              <w:t>уполномоченный по ГОЧС</w:t>
            </w:r>
          </w:p>
        </w:tc>
        <w:tc>
          <w:tcPr>
            <w:tcW w:w="1773" w:type="dxa"/>
            <w:gridSpan w:val="2"/>
          </w:tcPr>
          <w:p w:rsidR="008450F0" w:rsidRDefault="008450F0">
            <w:pPr>
              <w:jc w:val="both"/>
            </w:pPr>
          </w:p>
        </w:tc>
        <w:tc>
          <w:tcPr>
            <w:tcW w:w="2078" w:type="dxa"/>
          </w:tcPr>
          <w:p w:rsidR="008450F0" w:rsidRDefault="008450F0">
            <w:pPr>
              <w:jc w:val="both"/>
            </w:pPr>
          </w:p>
        </w:tc>
      </w:tr>
      <w:tr w:rsidR="008450F0" w:rsidTr="00FB5B78">
        <w:trPr>
          <w:trHeight w:val="730"/>
        </w:trPr>
        <w:tc>
          <w:tcPr>
            <w:tcW w:w="1020" w:type="dxa"/>
          </w:tcPr>
          <w:p w:rsidR="008450F0" w:rsidRDefault="008450F0">
            <w:pPr>
              <w:jc w:val="center"/>
            </w:pPr>
            <w:r>
              <w:t>6.1.3.</w:t>
            </w:r>
          </w:p>
        </w:tc>
        <w:tc>
          <w:tcPr>
            <w:tcW w:w="5220" w:type="dxa"/>
          </w:tcPr>
          <w:p w:rsidR="008450F0" w:rsidRDefault="008450F0">
            <w:pPr>
              <w:jc w:val="both"/>
            </w:pPr>
            <w:r>
              <w:t>О подготовке к пожароопасному периоду 2015 года и мерах по предупреждению и ликвидации чрезвычайных ситуаций в населенных пунктах, лесах и торфяниках МСП</w:t>
            </w:r>
          </w:p>
        </w:tc>
        <w:tc>
          <w:tcPr>
            <w:tcW w:w="1800" w:type="dxa"/>
          </w:tcPr>
          <w:p w:rsidR="008450F0" w:rsidRDefault="008450F0">
            <w:pPr>
              <w:jc w:val="center"/>
            </w:pPr>
            <w:r>
              <w:t>май</w:t>
            </w:r>
          </w:p>
        </w:tc>
        <w:tc>
          <w:tcPr>
            <w:tcW w:w="2907" w:type="dxa"/>
          </w:tcPr>
          <w:p w:rsidR="008450F0" w:rsidRDefault="008450F0">
            <w:pPr>
              <w:jc w:val="both"/>
            </w:pPr>
            <w:r>
              <w:t>Глава администрации,</w:t>
            </w:r>
          </w:p>
          <w:p w:rsidR="008450F0" w:rsidRDefault="008450F0">
            <w:pPr>
              <w:jc w:val="both"/>
            </w:pPr>
            <w:r>
              <w:t>Уполномоченный КЧС и ПБ</w:t>
            </w:r>
          </w:p>
        </w:tc>
        <w:tc>
          <w:tcPr>
            <w:tcW w:w="1773" w:type="dxa"/>
            <w:gridSpan w:val="2"/>
          </w:tcPr>
          <w:p w:rsidR="008450F0" w:rsidRDefault="008450F0">
            <w:pPr>
              <w:jc w:val="both"/>
            </w:pPr>
          </w:p>
        </w:tc>
        <w:tc>
          <w:tcPr>
            <w:tcW w:w="2078" w:type="dxa"/>
          </w:tcPr>
          <w:p w:rsidR="008450F0" w:rsidRDefault="008450F0">
            <w:pPr>
              <w:jc w:val="both"/>
            </w:pPr>
          </w:p>
        </w:tc>
      </w:tr>
      <w:tr w:rsidR="008450F0" w:rsidTr="00FB5B78">
        <w:trPr>
          <w:trHeight w:val="730"/>
        </w:trPr>
        <w:tc>
          <w:tcPr>
            <w:tcW w:w="1020" w:type="dxa"/>
          </w:tcPr>
          <w:p w:rsidR="008450F0" w:rsidRDefault="008450F0">
            <w:pPr>
              <w:jc w:val="center"/>
            </w:pPr>
            <w:r>
              <w:t>6.1.4.</w:t>
            </w:r>
          </w:p>
        </w:tc>
        <w:tc>
          <w:tcPr>
            <w:tcW w:w="5220" w:type="dxa"/>
          </w:tcPr>
          <w:p w:rsidR="008450F0" w:rsidRDefault="008450F0">
            <w:pPr>
              <w:jc w:val="both"/>
            </w:pPr>
            <w:r>
              <w:t>-О готовности ЖКХ ГСП к работе в осенне -зимний период 2015-2016 гг.</w:t>
            </w:r>
          </w:p>
          <w:p w:rsidR="008450F0" w:rsidRDefault="008450F0">
            <w:pPr>
              <w:jc w:val="both"/>
            </w:pPr>
            <w:r>
              <w:t>-О мерах по обеспечению безопасности населения на водных объектах в границах поселения в зимнее-весенний период 2015-2016годов.</w:t>
            </w:r>
          </w:p>
          <w:p w:rsidR="008450F0" w:rsidRDefault="008450F0">
            <w:pPr>
              <w:jc w:val="both"/>
            </w:pPr>
            <w:r>
              <w:t xml:space="preserve">-Об антитеррористической защищенности подведомственных объектов теплоснабжения на территории МСП </w:t>
            </w:r>
          </w:p>
        </w:tc>
        <w:tc>
          <w:tcPr>
            <w:tcW w:w="1800" w:type="dxa"/>
          </w:tcPr>
          <w:p w:rsidR="008450F0" w:rsidRDefault="008450F0">
            <w:pPr>
              <w:jc w:val="center"/>
            </w:pPr>
            <w:r>
              <w:t>август</w:t>
            </w:r>
          </w:p>
        </w:tc>
        <w:tc>
          <w:tcPr>
            <w:tcW w:w="2907" w:type="dxa"/>
          </w:tcPr>
          <w:p w:rsidR="008450F0" w:rsidRDefault="008450F0">
            <w:pPr>
              <w:jc w:val="both"/>
            </w:pPr>
            <w:r>
              <w:t>Глава администрации,</w:t>
            </w:r>
          </w:p>
          <w:p w:rsidR="008450F0" w:rsidRDefault="008450F0">
            <w:pPr>
              <w:jc w:val="both"/>
            </w:pPr>
            <w:r>
              <w:t>Председатель КЧС и ПБ</w:t>
            </w:r>
          </w:p>
        </w:tc>
        <w:tc>
          <w:tcPr>
            <w:tcW w:w="1773" w:type="dxa"/>
            <w:gridSpan w:val="2"/>
          </w:tcPr>
          <w:p w:rsidR="008450F0" w:rsidRDefault="008450F0">
            <w:pPr>
              <w:jc w:val="both"/>
            </w:pPr>
          </w:p>
        </w:tc>
        <w:tc>
          <w:tcPr>
            <w:tcW w:w="2078" w:type="dxa"/>
          </w:tcPr>
          <w:p w:rsidR="008450F0" w:rsidRDefault="008450F0">
            <w:pPr>
              <w:jc w:val="both"/>
            </w:pPr>
            <w:r>
              <w:t>Члены КЧС и ПБ</w:t>
            </w:r>
          </w:p>
        </w:tc>
      </w:tr>
      <w:tr w:rsidR="008450F0" w:rsidTr="00FB5B78">
        <w:trPr>
          <w:trHeight w:val="730"/>
        </w:trPr>
        <w:tc>
          <w:tcPr>
            <w:tcW w:w="1020" w:type="dxa"/>
          </w:tcPr>
          <w:p w:rsidR="008450F0" w:rsidRDefault="008450F0">
            <w:pPr>
              <w:jc w:val="center"/>
            </w:pPr>
            <w:r>
              <w:t>6.1.5.</w:t>
            </w:r>
          </w:p>
        </w:tc>
        <w:tc>
          <w:tcPr>
            <w:tcW w:w="5220" w:type="dxa"/>
          </w:tcPr>
          <w:p w:rsidR="008450F0" w:rsidRDefault="008450F0">
            <w:pPr>
              <w:jc w:val="both"/>
            </w:pPr>
            <w:r>
              <w:t>Предупредительно-профилактические мероприятия по предупреждению терроризма:</w:t>
            </w:r>
          </w:p>
          <w:p w:rsidR="008450F0" w:rsidRDefault="008450F0">
            <w:pPr>
              <w:jc w:val="both"/>
            </w:pPr>
            <w:r>
              <w:t>- взаимодействие ОВД по Тихвинскому району по обеспечению безопасности при проведении массовых мероприятий;</w:t>
            </w:r>
          </w:p>
          <w:p w:rsidR="008450F0" w:rsidRDefault="008450F0">
            <w:pPr>
              <w:jc w:val="both"/>
            </w:pPr>
            <w:r>
              <w:t>- обучение населения, учащихся;</w:t>
            </w:r>
          </w:p>
          <w:p w:rsidR="008450F0" w:rsidRDefault="008450F0">
            <w:pPr>
              <w:jc w:val="both"/>
            </w:pPr>
            <w:r>
              <w:t>- проверка антитеррористической защищенности и технической укрепленности объектов социальной сферы при проведении мероприятий с массовым пребыванием людей.</w:t>
            </w:r>
          </w:p>
        </w:tc>
        <w:tc>
          <w:tcPr>
            <w:tcW w:w="1800" w:type="dxa"/>
          </w:tcPr>
          <w:p w:rsidR="008450F0" w:rsidRDefault="008450F0">
            <w:pPr>
              <w:jc w:val="center"/>
            </w:pPr>
            <w:r>
              <w:t>постоянно</w:t>
            </w:r>
          </w:p>
        </w:tc>
        <w:tc>
          <w:tcPr>
            <w:tcW w:w="2907" w:type="dxa"/>
          </w:tcPr>
          <w:p w:rsidR="008450F0" w:rsidRDefault="008450F0">
            <w:pPr>
              <w:jc w:val="both"/>
            </w:pPr>
            <w:r>
              <w:t xml:space="preserve">Глава администрации, Уполномоченный по ГОЧС </w:t>
            </w:r>
          </w:p>
        </w:tc>
        <w:tc>
          <w:tcPr>
            <w:tcW w:w="1773" w:type="dxa"/>
            <w:gridSpan w:val="2"/>
          </w:tcPr>
          <w:p w:rsidR="008450F0" w:rsidRDefault="008450F0">
            <w:pPr>
              <w:jc w:val="both"/>
            </w:pPr>
          </w:p>
        </w:tc>
        <w:tc>
          <w:tcPr>
            <w:tcW w:w="2078" w:type="dxa"/>
          </w:tcPr>
          <w:p w:rsidR="008450F0" w:rsidRDefault="008450F0">
            <w:pPr>
              <w:jc w:val="both"/>
            </w:pPr>
            <w:r>
              <w:t xml:space="preserve">Администрация МСП, ОМВД Тихвинского </w:t>
            </w:r>
          </w:p>
          <w:p w:rsidR="008450F0" w:rsidRDefault="008450F0">
            <w:pPr>
              <w:jc w:val="both"/>
            </w:pPr>
            <w:r>
              <w:t>района,</w:t>
            </w:r>
          </w:p>
          <w:p w:rsidR="008450F0" w:rsidRDefault="008450F0">
            <w:pPr>
              <w:jc w:val="both"/>
            </w:pPr>
            <w:r>
              <w:t xml:space="preserve"> руководители ХС МСП.</w:t>
            </w:r>
          </w:p>
        </w:tc>
      </w:tr>
      <w:tr w:rsidR="008450F0" w:rsidTr="00FB5B78">
        <w:trPr>
          <w:trHeight w:val="730"/>
        </w:trPr>
        <w:tc>
          <w:tcPr>
            <w:tcW w:w="1020" w:type="dxa"/>
          </w:tcPr>
          <w:p w:rsidR="008450F0" w:rsidRDefault="008450F0">
            <w:pPr>
              <w:jc w:val="center"/>
            </w:pPr>
            <w:r>
              <w:t>6.1.6.</w:t>
            </w:r>
          </w:p>
        </w:tc>
        <w:tc>
          <w:tcPr>
            <w:tcW w:w="5220" w:type="dxa"/>
          </w:tcPr>
          <w:p w:rsidR="008450F0" w:rsidRDefault="008450F0">
            <w:pPr>
              <w:jc w:val="both"/>
            </w:pPr>
            <w:r>
              <w:t>Организация работы по информационно-пропагандисткой деятельности комиссии по предупреждению и ликвидации ЧС, ПБ и антитеррористической безопасности</w:t>
            </w:r>
          </w:p>
        </w:tc>
        <w:tc>
          <w:tcPr>
            <w:tcW w:w="1800" w:type="dxa"/>
          </w:tcPr>
          <w:p w:rsidR="008450F0" w:rsidRDefault="008450F0">
            <w:pPr>
              <w:jc w:val="center"/>
            </w:pPr>
            <w:r>
              <w:t>март</w:t>
            </w:r>
          </w:p>
        </w:tc>
        <w:tc>
          <w:tcPr>
            <w:tcW w:w="2907" w:type="dxa"/>
          </w:tcPr>
          <w:p w:rsidR="008450F0" w:rsidRDefault="008450F0">
            <w:pPr>
              <w:jc w:val="center"/>
            </w:pPr>
            <w:r>
              <w:t>Глава администрации, Уполномоченный по ГОЧС</w:t>
            </w:r>
          </w:p>
        </w:tc>
        <w:tc>
          <w:tcPr>
            <w:tcW w:w="1773" w:type="dxa"/>
            <w:gridSpan w:val="2"/>
          </w:tcPr>
          <w:p w:rsidR="008450F0" w:rsidRDefault="008450F0">
            <w:pPr>
              <w:jc w:val="both"/>
            </w:pPr>
          </w:p>
        </w:tc>
        <w:tc>
          <w:tcPr>
            <w:tcW w:w="2078" w:type="dxa"/>
          </w:tcPr>
          <w:p w:rsidR="008450F0" w:rsidRDefault="008450F0">
            <w:pPr>
              <w:jc w:val="both"/>
            </w:pPr>
            <w:r>
              <w:t>Члены КЧС и ПБ, руководители учреждений и культуры</w:t>
            </w:r>
          </w:p>
        </w:tc>
      </w:tr>
      <w:tr w:rsidR="008450F0" w:rsidTr="00FB5B78">
        <w:trPr>
          <w:trHeight w:val="730"/>
        </w:trPr>
        <w:tc>
          <w:tcPr>
            <w:tcW w:w="1020" w:type="dxa"/>
          </w:tcPr>
          <w:p w:rsidR="008450F0" w:rsidRDefault="008450F0">
            <w:pPr>
              <w:jc w:val="center"/>
            </w:pPr>
            <w:r>
              <w:t>6.1.7.</w:t>
            </w:r>
          </w:p>
        </w:tc>
        <w:tc>
          <w:tcPr>
            <w:tcW w:w="5220" w:type="dxa"/>
          </w:tcPr>
          <w:p w:rsidR="008450F0" w:rsidRDefault="008450F0">
            <w:pPr>
              <w:jc w:val="both"/>
            </w:pPr>
            <w:r>
              <w:t>Разработка Плана основных мероприятий ГОЧС МСП на 2016год</w:t>
            </w:r>
          </w:p>
        </w:tc>
        <w:tc>
          <w:tcPr>
            <w:tcW w:w="1800" w:type="dxa"/>
          </w:tcPr>
          <w:p w:rsidR="008450F0" w:rsidRDefault="008450F0">
            <w:pPr>
              <w:jc w:val="center"/>
            </w:pPr>
            <w:r>
              <w:t>Январь 2016года</w:t>
            </w:r>
          </w:p>
        </w:tc>
        <w:tc>
          <w:tcPr>
            <w:tcW w:w="2907" w:type="dxa"/>
          </w:tcPr>
          <w:p w:rsidR="008450F0" w:rsidRDefault="008450F0">
            <w:pPr>
              <w:jc w:val="center"/>
            </w:pPr>
            <w:r>
              <w:t>Администрация МСП</w:t>
            </w:r>
          </w:p>
        </w:tc>
        <w:tc>
          <w:tcPr>
            <w:tcW w:w="1773" w:type="dxa"/>
            <w:gridSpan w:val="2"/>
          </w:tcPr>
          <w:p w:rsidR="008450F0" w:rsidRDefault="008450F0">
            <w:pPr>
              <w:jc w:val="both"/>
            </w:pPr>
          </w:p>
        </w:tc>
        <w:tc>
          <w:tcPr>
            <w:tcW w:w="2078" w:type="dxa"/>
          </w:tcPr>
          <w:p w:rsidR="008450F0" w:rsidRDefault="008450F0">
            <w:pPr>
              <w:jc w:val="both"/>
            </w:pPr>
            <w:r>
              <w:t>Глава администрации, уполномоченный  ГОЧС МСП</w:t>
            </w:r>
          </w:p>
          <w:p w:rsidR="008450F0" w:rsidRDefault="008450F0">
            <w:pPr>
              <w:jc w:val="both"/>
            </w:pPr>
          </w:p>
          <w:p w:rsidR="008450F0" w:rsidRDefault="008450F0">
            <w:pPr>
              <w:jc w:val="both"/>
            </w:pPr>
          </w:p>
        </w:tc>
      </w:tr>
      <w:tr w:rsidR="008450F0" w:rsidTr="00FB5B78">
        <w:trPr>
          <w:trHeight w:val="730"/>
        </w:trPr>
        <w:tc>
          <w:tcPr>
            <w:tcW w:w="14798" w:type="dxa"/>
            <w:gridSpan w:val="7"/>
          </w:tcPr>
          <w:p w:rsidR="008450F0" w:rsidRDefault="008450F0">
            <w:pPr>
              <w:jc w:val="center"/>
            </w:pPr>
            <w:r>
              <w:rPr>
                <w:b/>
              </w:rPr>
              <w:t>2. Заседание эвакуационной комиссии Мелегежского сельского поселения</w:t>
            </w:r>
          </w:p>
        </w:tc>
      </w:tr>
      <w:tr w:rsidR="008450F0" w:rsidTr="00FB5B78">
        <w:trPr>
          <w:trHeight w:val="730"/>
        </w:trPr>
        <w:tc>
          <w:tcPr>
            <w:tcW w:w="1020" w:type="dxa"/>
          </w:tcPr>
          <w:p w:rsidR="008450F0" w:rsidRDefault="008450F0">
            <w:pPr>
              <w:jc w:val="center"/>
            </w:pPr>
            <w:r>
              <w:t>6.2.1.</w:t>
            </w:r>
          </w:p>
        </w:tc>
        <w:tc>
          <w:tcPr>
            <w:tcW w:w="5220" w:type="dxa"/>
          </w:tcPr>
          <w:p w:rsidR="008450F0" w:rsidRDefault="008450F0">
            <w:pPr>
              <w:jc w:val="both"/>
            </w:pPr>
            <w:r>
              <w:t>Заседание эвакуационной комиссии МСП на тему «Схема оповещения и связи РС ПЭП»</w:t>
            </w:r>
          </w:p>
        </w:tc>
        <w:tc>
          <w:tcPr>
            <w:tcW w:w="1800" w:type="dxa"/>
          </w:tcPr>
          <w:p w:rsidR="008450F0" w:rsidRDefault="008450F0">
            <w:pPr>
              <w:jc w:val="center"/>
            </w:pPr>
            <w:r>
              <w:t>апрель</w:t>
            </w:r>
          </w:p>
        </w:tc>
        <w:tc>
          <w:tcPr>
            <w:tcW w:w="2907" w:type="dxa"/>
          </w:tcPr>
          <w:p w:rsidR="008450F0" w:rsidRDefault="008450F0">
            <w:pPr>
              <w:jc w:val="center"/>
            </w:pPr>
            <w:r>
              <w:t>Председатель комиссии</w:t>
            </w:r>
          </w:p>
        </w:tc>
        <w:tc>
          <w:tcPr>
            <w:tcW w:w="1773" w:type="dxa"/>
            <w:gridSpan w:val="2"/>
          </w:tcPr>
          <w:p w:rsidR="008450F0" w:rsidRDefault="008450F0">
            <w:pPr>
              <w:jc w:val="both"/>
            </w:pPr>
          </w:p>
        </w:tc>
        <w:tc>
          <w:tcPr>
            <w:tcW w:w="2078" w:type="dxa"/>
          </w:tcPr>
          <w:p w:rsidR="008450F0" w:rsidRDefault="008450F0">
            <w:pPr>
              <w:jc w:val="both"/>
            </w:pPr>
            <w:r>
              <w:t>Члены комиссии</w:t>
            </w:r>
          </w:p>
        </w:tc>
      </w:tr>
      <w:tr w:rsidR="008450F0" w:rsidTr="00FB5B78">
        <w:trPr>
          <w:trHeight w:val="730"/>
        </w:trPr>
        <w:tc>
          <w:tcPr>
            <w:tcW w:w="1020" w:type="dxa"/>
          </w:tcPr>
          <w:p w:rsidR="008450F0" w:rsidRDefault="008450F0">
            <w:pPr>
              <w:jc w:val="center"/>
            </w:pPr>
            <w:r>
              <w:t>6.2.2.</w:t>
            </w:r>
          </w:p>
        </w:tc>
        <w:tc>
          <w:tcPr>
            <w:tcW w:w="5220" w:type="dxa"/>
          </w:tcPr>
          <w:p w:rsidR="008450F0" w:rsidRDefault="008450F0">
            <w:pPr>
              <w:jc w:val="both"/>
            </w:pPr>
            <w:r>
              <w:t>Совершенствование учебно-материальной базы ГО ЧС (уголки ГО, стенды)</w:t>
            </w:r>
          </w:p>
        </w:tc>
        <w:tc>
          <w:tcPr>
            <w:tcW w:w="1800" w:type="dxa"/>
          </w:tcPr>
          <w:p w:rsidR="008450F0" w:rsidRDefault="008450F0">
            <w:pPr>
              <w:jc w:val="center"/>
            </w:pPr>
            <w:r>
              <w:t>весь период</w:t>
            </w:r>
          </w:p>
        </w:tc>
        <w:tc>
          <w:tcPr>
            <w:tcW w:w="2907" w:type="dxa"/>
          </w:tcPr>
          <w:p w:rsidR="008450F0" w:rsidRDefault="008450F0">
            <w:pPr>
              <w:jc w:val="center"/>
            </w:pPr>
            <w:r>
              <w:t>Уполномоченный</w:t>
            </w:r>
          </w:p>
          <w:p w:rsidR="008450F0" w:rsidRDefault="008450F0">
            <w:pPr>
              <w:jc w:val="center"/>
            </w:pPr>
            <w:r>
              <w:t xml:space="preserve"> по ГО ЧС</w:t>
            </w:r>
          </w:p>
        </w:tc>
        <w:tc>
          <w:tcPr>
            <w:tcW w:w="1773" w:type="dxa"/>
            <w:gridSpan w:val="2"/>
          </w:tcPr>
          <w:p w:rsidR="008450F0" w:rsidRDefault="008450F0">
            <w:pPr>
              <w:jc w:val="both"/>
            </w:pPr>
          </w:p>
        </w:tc>
        <w:tc>
          <w:tcPr>
            <w:tcW w:w="2078" w:type="dxa"/>
          </w:tcPr>
          <w:p w:rsidR="008450F0" w:rsidRDefault="008450F0">
            <w:pPr>
              <w:jc w:val="both"/>
            </w:pPr>
          </w:p>
        </w:tc>
      </w:tr>
      <w:tr w:rsidR="008450F0" w:rsidTr="00FB5B78">
        <w:trPr>
          <w:trHeight w:val="730"/>
        </w:trPr>
        <w:tc>
          <w:tcPr>
            <w:tcW w:w="1020" w:type="dxa"/>
          </w:tcPr>
          <w:p w:rsidR="008450F0" w:rsidRDefault="008450F0">
            <w:pPr>
              <w:jc w:val="center"/>
            </w:pPr>
            <w:r>
              <w:t>6.2.3.</w:t>
            </w:r>
          </w:p>
        </w:tc>
        <w:tc>
          <w:tcPr>
            <w:tcW w:w="5220" w:type="dxa"/>
          </w:tcPr>
          <w:p w:rsidR="008450F0" w:rsidRDefault="008450F0">
            <w:pPr>
              <w:jc w:val="both"/>
            </w:pPr>
            <w:r>
              <w:t>Обучение сотрудников администрации, работающего и неработающего населения «О подготовке населения в области защиты от чрезвычайных ситуаций природного и техногенного характера»</w:t>
            </w:r>
          </w:p>
        </w:tc>
        <w:tc>
          <w:tcPr>
            <w:tcW w:w="1800" w:type="dxa"/>
          </w:tcPr>
          <w:p w:rsidR="008450F0" w:rsidRDefault="008450F0">
            <w:pPr>
              <w:jc w:val="center"/>
            </w:pPr>
            <w:r>
              <w:t>по отдельному плану</w:t>
            </w:r>
          </w:p>
        </w:tc>
        <w:tc>
          <w:tcPr>
            <w:tcW w:w="2907" w:type="dxa"/>
            <w:tcBorders>
              <w:bottom w:val="nil"/>
            </w:tcBorders>
          </w:tcPr>
          <w:p w:rsidR="008450F0" w:rsidRDefault="008450F0">
            <w:pPr>
              <w:jc w:val="both"/>
            </w:pPr>
            <w:r>
              <w:t>Глава администрации, уполномоченный по ГО и ЧС</w:t>
            </w:r>
          </w:p>
        </w:tc>
        <w:tc>
          <w:tcPr>
            <w:tcW w:w="1773" w:type="dxa"/>
            <w:gridSpan w:val="2"/>
          </w:tcPr>
          <w:p w:rsidR="008450F0" w:rsidRDefault="008450F0">
            <w:pPr>
              <w:jc w:val="both"/>
            </w:pPr>
          </w:p>
        </w:tc>
        <w:tc>
          <w:tcPr>
            <w:tcW w:w="2078" w:type="dxa"/>
          </w:tcPr>
          <w:p w:rsidR="008450F0" w:rsidRDefault="008450F0">
            <w:pPr>
              <w:jc w:val="both"/>
            </w:pPr>
            <w:r>
              <w:t>Специалисты администрации</w:t>
            </w:r>
          </w:p>
        </w:tc>
      </w:tr>
      <w:tr w:rsidR="008450F0" w:rsidTr="00FB5B78">
        <w:trPr>
          <w:trHeight w:val="730"/>
        </w:trPr>
        <w:tc>
          <w:tcPr>
            <w:tcW w:w="1020" w:type="dxa"/>
          </w:tcPr>
          <w:p w:rsidR="008450F0" w:rsidRDefault="008450F0">
            <w:pPr>
              <w:jc w:val="center"/>
            </w:pPr>
            <w:r>
              <w:t>6.2.4.</w:t>
            </w:r>
          </w:p>
        </w:tc>
        <w:tc>
          <w:tcPr>
            <w:tcW w:w="5220" w:type="dxa"/>
          </w:tcPr>
          <w:p w:rsidR="008450F0" w:rsidRDefault="008450F0">
            <w:pPr>
              <w:jc w:val="both"/>
            </w:pPr>
            <w:r>
              <w:t>Проверка защитных сооружений и их обустройство (ПРУ)</w:t>
            </w:r>
          </w:p>
        </w:tc>
        <w:tc>
          <w:tcPr>
            <w:tcW w:w="1800" w:type="dxa"/>
          </w:tcPr>
          <w:p w:rsidR="008450F0" w:rsidRDefault="008450F0">
            <w:pPr>
              <w:jc w:val="center"/>
            </w:pPr>
            <w:r>
              <w:t>в течении года</w:t>
            </w:r>
          </w:p>
        </w:tc>
        <w:tc>
          <w:tcPr>
            <w:tcW w:w="2907" w:type="dxa"/>
            <w:tcBorders>
              <w:top w:val="nil"/>
            </w:tcBorders>
          </w:tcPr>
          <w:p w:rsidR="008450F0" w:rsidRDefault="008450F0">
            <w:pPr>
              <w:jc w:val="center"/>
            </w:pPr>
            <w:r>
              <w:t>Председатель комиссии</w:t>
            </w:r>
          </w:p>
        </w:tc>
        <w:tc>
          <w:tcPr>
            <w:tcW w:w="1773" w:type="dxa"/>
            <w:gridSpan w:val="2"/>
          </w:tcPr>
          <w:p w:rsidR="008450F0" w:rsidRDefault="008450F0">
            <w:pPr>
              <w:jc w:val="both"/>
            </w:pPr>
          </w:p>
        </w:tc>
        <w:tc>
          <w:tcPr>
            <w:tcW w:w="2078" w:type="dxa"/>
          </w:tcPr>
          <w:p w:rsidR="008450F0" w:rsidRDefault="008450F0">
            <w:pPr>
              <w:jc w:val="both"/>
            </w:pPr>
            <w:r>
              <w:t>Руководители ХС</w:t>
            </w:r>
          </w:p>
        </w:tc>
      </w:tr>
      <w:tr w:rsidR="008450F0" w:rsidTr="00FB5B78">
        <w:trPr>
          <w:trHeight w:val="730"/>
        </w:trPr>
        <w:tc>
          <w:tcPr>
            <w:tcW w:w="14798" w:type="dxa"/>
            <w:gridSpan w:val="7"/>
          </w:tcPr>
          <w:p w:rsidR="008450F0" w:rsidRDefault="008450F0">
            <w:pPr>
              <w:jc w:val="center"/>
            </w:pPr>
            <w:r>
              <w:rPr>
                <w:b/>
              </w:rPr>
              <w:t>3. Обучение населения в области защиты ГО ЧС и ПБ на территории Мелегежского сельского поселения</w:t>
            </w:r>
          </w:p>
        </w:tc>
      </w:tr>
      <w:tr w:rsidR="008450F0" w:rsidTr="00FB5B78">
        <w:trPr>
          <w:trHeight w:val="730"/>
        </w:trPr>
        <w:tc>
          <w:tcPr>
            <w:tcW w:w="1020" w:type="dxa"/>
          </w:tcPr>
          <w:p w:rsidR="008450F0" w:rsidRDefault="008450F0">
            <w:pPr>
              <w:jc w:val="center"/>
            </w:pPr>
            <w:r>
              <w:t>6.3.1.</w:t>
            </w:r>
          </w:p>
        </w:tc>
        <w:tc>
          <w:tcPr>
            <w:tcW w:w="5220" w:type="dxa"/>
          </w:tcPr>
          <w:p w:rsidR="008450F0" w:rsidRDefault="008450F0">
            <w:pPr>
              <w:jc w:val="both"/>
              <w:rPr>
                <w:b/>
              </w:rPr>
            </w:pPr>
            <w:r>
              <w:rPr>
                <w:b/>
              </w:rPr>
              <w:t>Обучение (переподготовка) категории населения в области защиты от ЧС:</w:t>
            </w:r>
          </w:p>
          <w:p w:rsidR="008450F0" w:rsidRDefault="008450F0">
            <w:pPr>
              <w:jc w:val="both"/>
            </w:pPr>
            <w:r>
              <w:t xml:space="preserve">- </w:t>
            </w:r>
            <w:r>
              <w:rPr>
                <w:b/>
                <w:u w:val="single"/>
              </w:rPr>
              <w:t>на районных курсах ГОЧС</w:t>
            </w:r>
            <w:r>
              <w:t>:</w:t>
            </w:r>
          </w:p>
        </w:tc>
        <w:tc>
          <w:tcPr>
            <w:tcW w:w="1800" w:type="dxa"/>
          </w:tcPr>
          <w:p w:rsidR="008450F0" w:rsidRDefault="008450F0">
            <w:pPr>
              <w:jc w:val="center"/>
            </w:pPr>
          </w:p>
        </w:tc>
        <w:tc>
          <w:tcPr>
            <w:tcW w:w="2907" w:type="dxa"/>
          </w:tcPr>
          <w:p w:rsidR="008450F0" w:rsidRDefault="008450F0">
            <w:pPr>
              <w:jc w:val="both"/>
            </w:pPr>
          </w:p>
        </w:tc>
        <w:tc>
          <w:tcPr>
            <w:tcW w:w="1773" w:type="dxa"/>
            <w:gridSpan w:val="2"/>
          </w:tcPr>
          <w:p w:rsidR="008450F0" w:rsidRDefault="008450F0">
            <w:pPr>
              <w:jc w:val="both"/>
            </w:pPr>
          </w:p>
        </w:tc>
        <w:tc>
          <w:tcPr>
            <w:tcW w:w="2078" w:type="dxa"/>
          </w:tcPr>
          <w:p w:rsidR="008450F0" w:rsidRDefault="008450F0">
            <w:pPr>
              <w:jc w:val="both"/>
            </w:pPr>
          </w:p>
        </w:tc>
      </w:tr>
      <w:tr w:rsidR="008450F0" w:rsidTr="00FB5B78">
        <w:trPr>
          <w:trHeight w:val="730"/>
        </w:trPr>
        <w:tc>
          <w:tcPr>
            <w:tcW w:w="1020" w:type="dxa"/>
          </w:tcPr>
          <w:p w:rsidR="008450F0" w:rsidRDefault="008450F0">
            <w:pPr>
              <w:rPr>
                <w:b/>
              </w:rPr>
            </w:pPr>
            <w:r>
              <w:rPr>
                <w:b/>
              </w:rPr>
              <w:t>-</w:t>
            </w:r>
          </w:p>
        </w:tc>
        <w:tc>
          <w:tcPr>
            <w:tcW w:w="5220" w:type="dxa"/>
          </w:tcPr>
          <w:p w:rsidR="008450F0" w:rsidRDefault="008450F0">
            <w:r>
              <w:t>Начальники органов, специально уполномоченных решать задачи в ГОЧС на территории муниципальных образований</w:t>
            </w:r>
          </w:p>
        </w:tc>
        <w:tc>
          <w:tcPr>
            <w:tcW w:w="1800" w:type="dxa"/>
          </w:tcPr>
          <w:p w:rsidR="008450F0" w:rsidRDefault="008450F0">
            <w:r>
              <w:t>19-30 января</w:t>
            </w:r>
          </w:p>
        </w:tc>
        <w:tc>
          <w:tcPr>
            <w:tcW w:w="2907" w:type="dxa"/>
          </w:tcPr>
          <w:p w:rsidR="008450F0" w:rsidRDefault="008450F0">
            <w:r>
              <w:t>Старший преподаватель преподавательской группы в городе Тихвине УМЦ ЛО, отдел ЗТЖН администрации Тихвинского района, уполномоченный по ГОЧС МСП</w:t>
            </w:r>
          </w:p>
          <w:p w:rsidR="008450F0" w:rsidRDefault="008450F0"/>
        </w:tc>
        <w:tc>
          <w:tcPr>
            <w:tcW w:w="1773" w:type="dxa"/>
            <w:gridSpan w:val="2"/>
          </w:tcPr>
          <w:p w:rsidR="008450F0" w:rsidRDefault="008450F0">
            <w:r>
              <w:t>бесплатно</w:t>
            </w:r>
          </w:p>
        </w:tc>
        <w:tc>
          <w:tcPr>
            <w:tcW w:w="2078" w:type="dxa"/>
          </w:tcPr>
          <w:p w:rsidR="008450F0" w:rsidRDefault="008450F0">
            <w:pPr>
              <w:rPr>
                <w:b/>
              </w:rPr>
            </w:pPr>
            <w:r>
              <w:rPr>
                <w:b/>
              </w:rPr>
              <w:t>-</w:t>
            </w:r>
          </w:p>
        </w:tc>
      </w:tr>
      <w:tr w:rsidR="008450F0" w:rsidTr="00FB5B78">
        <w:trPr>
          <w:trHeight w:val="730"/>
        </w:trPr>
        <w:tc>
          <w:tcPr>
            <w:tcW w:w="1020" w:type="dxa"/>
          </w:tcPr>
          <w:p w:rsidR="008450F0" w:rsidRDefault="008450F0">
            <w:pPr>
              <w:rPr>
                <w:b/>
              </w:rPr>
            </w:pPr>
            <w:r>
              <w:rPr>
                <w:b/>
              </w:rPr>
              <w:t>-</w:t>
            </w:r>
          </w:p>
        </w:tc>
        <w:tc>
          <w:tcPr>
            <w:tcW w:w="5220" w:type="dxa"/>
          </w:tcPr>
          <w:p w:rsidR="008450F0" w:rsidRDefault="008450F0">
            <w:r>
              <w:t>Главы администраций органов местного самоуправления</w:t>
            </w:r>
          </w:p>
        </w:tc>
        <w:tc>
          <w:tcPr>
            <w:tcW w:w="1800" w:type="dxa"/>
          </w:tcPr>
          <w:p w:rsidR="008450F0" w:rsidRDefault="008450F0">
            <w:r>
              <w:t>2-6 марта</w:t>
            </w:r>
          </w:p>
        </w:tc>
        <w:tc>
          <w:tcPr>
            <w:tcW w:w="2907" w:type="dxa"/>
          </w:tcPr>
          <w:p w:rsidR="008450F0" w:rsidRDefault="008450F0">
            <w:r>
              <w:t>Старший преподаватель преподавательской группы в городе Тихвине УМЦ ЛО, отдел ЗТЖН</w:t>
            </w:r>
          </w:p>
          <w:p w:rsidR="008450F0" w:rsidRDefault="008450F0">
            <w:r>
              <w:t>Администрации Тихвинского района, глава администрации МСП</w:t>
            </w:r>
          </w:p>
        </w:tc>
        <w:tc>
          <w:tcPr>
            <w:tcW w:w="1773" w:type="dxa"/>
            <w:gridSpan w:val="2"/>
          </w:tcPr>
          <w:p w:rsidR="008450F0" w:rsidRDefault="008450F0">
            <w:r>
              <w:t>бесплатно</w:t>
            </w:r>
          </w:p>
        </w:tc>
        <w:tc>
          <w:tcPr>
            <w:tcW w:w="2078" w:type="dxa"/>
          </w:tcPr>
          <w:p w:rsidR="008450F0" w:rsidRDefault="008450F0">
            <w:pPr>
              <w:rPr>
                <w:b/>
              </w:rPr>
            </w:pPr>
            <w:r>
              <w:rPr>
                <w:b/>
              </w:rPr>
              <w:t>-</w:t>
            </w:r>
          </w:p>
        </w:tc>
      </w:tr>
      <w:tr w:rsidR="008450F0" w:rsidTr="00FB5B78">
        <w:trPr>
          <w:trHeight w:val="730"/>
        </w:trPr>
        <w:tc>
          <w:tcPr>
            <w:tcW w:w="1020" w:type="dxa"/>
          </w:tcPr>
          <w:p w:rsidR="008450F0" w:rsidRDefault="008450F0">
            <w:pPr>
              <w:rPr>
                <w:b/>
              </w:rPr>
            </w:pPr>
            <w:r>
              <w:rPr>
                <w:b/>
              </w:rPr>
              <w:t>-</w:t>
            </w:r>
          </w:p>
        </w:tc>
        <w:tc>
          <w:tcPr>
            <w:tcW w:w="5220" w:type="dxa"/>
          </w:tcPr>
          <w:p w:rsidR="008450F0" w:rsidRDefault="008450F0">
            <w:r>
              <w:t>Руководители НАСФ</w:t>
            </w:r>
          </w:p>
        </w:tc>
        <w:tc>
          <w:tcPr>
            <w:tcW w:w="1800" w:type="dxa"/>
          </w:tcPr>
          <w:p w:rsidR="008450F0" w:rsidRDefault="008450F0">
            <w:r>
              <w:t>15-26 июня</w:t>
            </w:r>
          </w:p>
        </w:tc>
        <w:tc>
          <w:tcPr>
            <w:tcW w:w="2907" w:type="dxa"/>
          </w:tcPr>
          <w:p w:rsidR="008450F0" w:rsidRDefault="008450F0">
            <w:r>
              <w:t>Старший преподаватель преподавательской группы в городе Тихвине УМЦ ЛО, отдел ЗТЖН администрации Тихвинского района, уполномоченный по ГОЧС МСП</w:t>
            </w:r>
          </w:p>
          <w:p w:rsidR="008450F0" w:rsidRDefault="008450F0"/>
        </w:tc>
        <w:tc>
          <w:tcPr>
            <w:tcW w:w="1773" w:type="dxa"/>
            <w:gridSpan w:val="2"/>
          </w:tcPr>
          <w:p w:rsidR="008450F0" w:rsidRDefault="008450F0">
            <w:r>
              <w:t>бесплатно</w:t>
            </w:r>
          </w:p>
        </w:tc>
        <w:tc>
          <w:tcPr>
            <w:tcW w:w="2078" w:type="dxa"/>
          </w:tcPr>
          <w:p w:rsidR="008450F0" w:rsidRDefault="008450F0">
            <w:pPr>
              <w:rPr>
                <w:b/>
              </w:rPr>
            </w:pPr>
            <w:r>
              <w:rPr>
                <w:b/>
              </w:rPr>
              <w:t>-</w:t>
            </w:r>
          </w:p>
        </w:tc>
      </w:tr>
      <w:tr w:rsidR="008450F0" w:rsidTr="00FB5B78">
        <w:trPr>
          <w:trHeight w:val="730"/>
        </w:trPr>
        <w:tc>
          <w:tcPr>
            <w:tcW w:w="1020" w:type="dxa"/>
          </w:tcPr>
          <w:p w:rsidR="008450F0" w:rsidRDefault="008450F0">
            <w:pPr>
              <w:jc w:val="center"/>
            </w:pPr>
            <w:r>
              <w:t>6.3.2.</w:t>
            </w:r>
          </w:p>
        </w:tc>
        <w:tc>
          <w:tcPr>
            <w:tcW w:w="5220" w:type="dxa"/>
          </w:tcPr>
          <w:p w:rsidR="008450F0" w:rsidRDefault="008450F0">
            <w:pPr>
              <w:jc w:val="both"/>
            </w:pPr>
            <w:r>
              <w:t>Совершенствование материальной базы</w:t>
            </w:r>
          </w:p>
        </w:tc>
        <w:tc>
          <w:tcPr>
            <w:tcW w:w="1800" w:type="dxa"/>
          </w:tcPr>
          <w:p w:rsidR="008450F0" w:rsidRDefault="008450F0">
            <w:pPr>
              <w:jc w:val="center"/>
            </w:pPr>
          </w:p>
        </w:tc>
        <w:tc>
          <w:tcPr>
            <w:tcW w:w="2907" w:type="dxa"/>
          </w:tcPr>
          <w:p w:rsidR="008450F0" w:rsidRDefault="008450F0">
            <w:pPr>
              <w:jc w:val="both"/>
            </w:pPr>
            <w:r>
              <w:t>Глава администрации МСП</w:t>
            </w:r>
          </w:p>
        </w:tc>
        <w:tc>
          <w:tcPr>
            <w:tcW w:w="1773" w:type="dxa"/>
            <w:gridSpan w:val="2"/>
          </w:tcPr>
          <w:p w:rsidR="008450F0" w:rsidRDefault="008450F0">
            <w:pPr>
              <w:jc w:val="both"/>
            </w:pPr>
          </w:p>
        </w:tc>
        <w:tc>
          <w:tcPr>
            <w:tcW w:w="2078" w:type="dxa"/>
          </w:tcPr>
          <w:p w:rsidR="008450F0" w:rsidRDefault="008450F0">
            <w:pPr>
              <w:jc w:val="both"/>
            </w:pPr>
          </w:p>
        </w:tc>
      </w:tr>
      <w:tr w:rsidR="008450F0" w:rsidTr="00FB5B78">
        <w:trPr>
          <w:trHeight w:val="730"/>
        </w:trPr>
        <w:tc>
          <w:tcPr>
            <w:tcW w:w="1020" w:type="dxa"/>
          </w:tcPr>
          <w:p w:rsidR="008450F0" w:rsidRDefault="008450F0">
            <w:pPr>
              <w:jc w:val="center"/>
            </w:pPr>
            <w:r>
              <w:t>6.3.3.</w:t>
            </w:r>
          </w:p>
        </w:tc>
        <w:tc>
          <w:tcPr>
            <w:tcW w:w="5220" w:type="dxa"/>
          </w:tcPr>
          <w:p w:rsidR="008450F0" w:rsidRDefault="008450F0">
            <w:pPr>
              <w:jc w:val="both"/>
            </w:pPr>
            <w:r>
              <w:t>Обучение сотрудников администрации, работающего и неработающего населения «О подготовке населения в области защиты от чрезвычайных ситуаций природного и техногенного характера»</w:t>
            </w:r>
          </w:p>
        </w:tc>
        <w:tc>
          <w:tcPr>
            <w:tcW w:w="1800" w:type="dxa"/>
          </w:tcPr>
          <w:p w:rsidR="008450F0" w:rsidRDefault="008450F0">
            <w:pPr>
              <w:jc w:val="center"/>
            </w:pPr>
            <w:r>
              <w:t>по отдельному плану</w:t>
            </w:r>
          </w:p>
        </w:tc>
        <w:tc>
          <w:tcPr>
            <w:tcW w:w="2907" w:type="dxa"/>
          </w:tcPr>
          <w:p w:rsidR="008450F0" w:rsidRDefault="008450F0">
            <w:pPr>
              <w:jc w:val="both"/>
            </w:pPr>
            <w:r>
              <w:t>Глава администрации, уполномоченный по ГО и ЧС</w:t>
            </w:r>
          </w:p>
        </w:tc>
        <w:tc>
          <w:tcPr>
            <w:tcW w:w="1773" w:type="dxa"/>
            <w:gridSpan w:val="2"/>
          </w:tcPr>
          <w:p w:rsidR="008450F0" w:rsidRDefault="008450F0">
            <w:pPr>
              <w:jc w:val="both"/>
            </w:pPr>
          </w:p>
        </w:tc>
        <w:tc>
          <w:tcPr>
            <w:tcW w:w="2078" w:type="dxa"/>
          </w:tcPr>
          <w:p w:rsidR="008450F0" w:rsidRDefault="008450F0">
            <w:pPr>
              <w:jc w:val="both"/>
            </w:pPr>
            <w:r>
              <w:t>Специалисты администрации</w:t>
            </w:r>
          </w:p>
        </w:tc>
      </w:tr>
      <w:tr w:rsidR="008450F0" w:rsidTr="00FB5B78">
        <w:trPr>
          <w:trHeight w:val="730"/>
        </w:trPr>
        <w:tc>
          <w:tcPr>
            <w:tcW w:w="1020" w:type="dxa"/>
          </w:tcPr>
          <w:p w:rsidR="008450F0" w:rsidRDefault="008450F0">
            <w:pPr>
              <w:jc w:val="center"/>
            </w:pPr>
            <w:r>
              <w:t>6.3.4.</w:t>
            </w:r>
          </w:p>
        </w:tc>
        <w:tc>
          <w:tcPr>
            <w:tcW w:w="5220" w:type="dxa"/>
          </w:tcPr>
          <w:p w:rsidR="008450F0" w:rsidRDefault="008450F0">
            <w:pPr>
              <w:jc w:val="both"/>
            </w:pPr>
            <w:r>
              <w:t>Организация и выполнение требований законодательных и других нормативных правовых актов по вопросам ГО, защиты населения и территории от ЧС и ПБ, контроль их исполнения и реализации, выработка рекомендаций.</w:t>
            </w:r>
          </w:p>
        </w:tc>
        <w:tc>
          <w:tcPr>
            <w:tcW w:w="1800" w:type="dxa"/>
          </w:tcPr>
          <w:p w:rsidR="008450F0" w:rsidRDefault="008450F0">
            <w:pPr>
              <w:jc w:val="center"/>
            </w:pPr>
            <w:r>
              <w:t>3 квартал</w:t>
            </w:r>
          </w:p>
          <w:p w:rsidR="008450F0" w:rsidRDefault="008450F0">
            <w:pPr>
              <w:jc w:val="center"/>
            </w:pPr>
            <w:r>
              <w:t>2014 г.</w:t>
            </w:r>
          </w:p>
        </w:tc>
        <w:tc>
          <w:tcPr>
            <w:tcW w:w="2907" w:type="dxa"/>
          </w:tcPr>
          <w:p w:rsidR="008450F0" w:rsidRDefault="008450F0">
            <w:pPr>
              <w:jc w:val="both"/>
            </w:pPr>
            <w:r>
              <w:t>Глава администрации, уполномоченный по ГО и ЧС, руководители ХС МСП.</w:t>
            </w:r>
          </w:p>
        </w:tc>
        <w:tc>
          <w:tcPr>
            <w:tcW w:w="1773" w:type="dxa"/>
            <w:gridSpan w:val="2"/>
          </w:tcPr>
          <w:p w:rsidR="008450F0" w:rsidRDefault="008450F0">
            <w:pPr>
              <w:jc w:val="both"/>
            </w:pPr>
          </w:p>
        </w:tc>
        <w:tc>
          <w:tcPr>
            <w:tcW w:w="2078" w:type="dxa"/>
          </w:tcPr>
          <w:p w:rsidR="008450F0" w:rsidRDefault="008450F0">
            <w:pPr>
              <w:jc w:val="both"/>
            </w:pPr>
            <w:r>
              <w:t>Члены комиссий</w:t>
            </w:r>
          </w:p>
        </w:tc>
      </w:tr>
      <w:tr w:rsidR="008450F0" w:rsidTr="00FB5B78">
        <w:trPr>
          <w:trHeight w:val="730"/>
        </w:trPr>
        <w:tc>
          <w:tcPr>
            <w:tcW w:w="1020" w:type="dxa"/>
          </w:tcPr>
          <w:p w:rsidR="008450F0" w:rsidRDefault="008450F0">
            <w:pPr>
              <w:jc w:val="center"/>
            </w:pPr>
            <w:r>
              <w:t>6.3.5.</w:t>
            </w:r>
          </w:p>
        </w:tc>
        <w:tc>
          <w:tcPr>
            <w:tcW w:w="5220" w:type="dxa"/>
          </w:tcPr>
          <w:p w:rsidR="008450F0" w:rsidRDefault="008450F0">
            <w:pPr>
              <w:pStyle w:val="BodyTextIndent"/>
              <w:ind w:left="0" w:firstLine="0"/>
              <w:rPr>
                <w:sz w:val="24"/>
                <w:szCs w:val="24"/>
              </w:rPr>
            </w:pPr>
            <w:r>
              <w:rPr>
                <w:sz w:val="24"/>
                <w:szCs w:val="24"/>
              </w:rPr>
              <w:t xml:space="preserve">Проведение подворных обходов с целью проведения плановых инструктажей. </w:t>
            </w:r>
          </w:p>
          <w:p w:rsidR="008450F0" w:rsidRDefault="008450F0">
            <w:pPr>
              <w:jc w:val="both"/>
            </w:pPr>
          </w:p>
        </w:tc>
        <w:tc>
          <w:tcPr>
            <w:tcW w:w="1800" w:type="dxa"/>
          </w:tcPr>
          <w:p w:rsidR="008450F0" w:rsidRDefault="008450F0">
            <w:pPr>
              <w:jc w:val="center"/>
            </w:pPr>
            <w:r>
              <w:t>В течение года</w:t>
            </w:r>
          </w:p>
        </w:tc>
        <w:tc>
          <w:tcPr>
            <w:tcW w:w="2907" w:type="dxa"/>
          </w:tcPr>
          <w:p w:rsidR="008450F0" w:rsidRDefault="008450F0">
            <w:pPr>
              <w:widowControl w:val="0"/>
              <w:adjustRightInd w:val="0"/>
              <w:jc w:val="center"/>
            </w:pPr>
            <w:r>
              <w:t>Председатель КЧС и ПБ  и ЭК МСП</w:t>
            </w:r>
          </w:p>
          <w:p w:rsidR="008450F0" w:rsidRDefault="008450F0">
            <w:pPr>
              <w:jc w:val="both"/>
            </w:pPr>
          </w:p>
        </w:tc>
        <w:tc>
          <w:tcPr>
            <w:tcW w:w="1773" w:type="dxa"/>
            <w:gridSpan w:val="2"/>
          </w:tcPr>
          <w:p w:rsidR="008450F0" w:rsidRDefault="008450F0">
            <w:pPr>
              <w:jc w:val="both"/>
            </w:pPr>
          </w:p>
        </w:tc>
        <w:tc>
          <w:tcPr>
            <w:tcW w:w="2078" w:type="dxa"/>
          </w:tcPr>
          <w:p w:rsidR="008450F0" w:rsidRDefault="008450F0">
            <w:pPr>
              <w:jc w:val="both"/>
            </w:pPr>
            <w:r>
              <w:t xml:space="preserve">Члены </w:t>
            </w:r>
          </w:p>
          <w:p w:rsidR="008450F0" w:rsidRDefault="008450F0">
            <w:pPr>
              <w:jc w:val="both"/>
            </w:pPr>
            <w:r>
              <w:t>КЧС и ПБ МСП, управляющая компания</w:t>
            </w:r>
          </w:p>
        </w:tc>
      </w:tr>
    </w:tbl>
    <w:p w:rsidR="008450F0" w:rsidRDefault="008450F0" w:rsidP="00FB5B78"/>
    <w:p w:rsidR="008450F0" w:rsidRDefault="008450F0" w:rsidP="00FB5B78"/>
    <w:p w:rsidR="008450F0" w:rsidRDefault="008450F0" w:rsidP="00FB5B78">
      <w:r>
        <w:t>Уполномоченный по вопросам ГО и ЧС</w:t>
      </w:r>
      <w:r>
        <w:tab/>
      </w:r>
      <w:r>
        <w:tab/>
        <w:t xml:space="preserve">                                                                                                    Н.Н. Огурцова</w:t>
      </w:r>
    </w:p>
    <w:p w:rsidR="008450F0" w:rsidRDefault="008450F0" w:rsidP="00FB5B78">
      <w:pPr>
        <w:rPr>
          <w:b/>
        </w:rPr>
      </w:pPr>
    </w:p>
    <w:p w:rsidR="008450F0" w:rsidRDefault="008450F0" w:rsidP="00FB5B78">
      <w:pPr>
        <w:rPr>
          <w:b/>
        </w:rPr>
      </w:pPr>
    </w:p>
    <w:p w:rsidR="008450F0" w:rsidRDefault="008450F0" w:rsidP="00FB5B78">
      <w:pPr>
        <w:rPr>
          <w:b/>
        </w:rPr>
      </w:pPr>
    </w:p>
    <w:p w:rsidR="008450F0" w:rsidRDefault="008450F0" w:rsidP="00FB5B78">
      <w:pPr>
        <w:rPr>
          <w:b/>
        </w:rPr>
      </w:pPr>
    </w:p>
    <w:p w:rsidR="008450F0" w:rsidRDefault="008450F0" w:rsidP="00FB5B78">
      <w:pPr>
        <w:rPr>
          <w:b/>
        </w:rPr>
      </w:pPr>
    </w:p>
    <w:p w:rsidR="008450F0" w:rsidRDefault="008450F0" w:rsidP="00FB5B78">
      <w:pPr>
        <w:rPr>
          <w:b/>
        </w:rPr>
      </w:pPr>
      <w:r>
        <w:rPr>
          <w:b/>
        </w:rPr>
        <w:t>СОГЛАСОВАНО</w:t>
      </w:r>
    </w:p>
    <w:p w:rsidR="008450F0" w:rsidRDefault="008450F0" w:rsidP="00FB5B78">
      <w:pPr>
        <w:rPr>
          <w:b/>
        </w:rPr>
      </w:pPr>
      <w:r>
        <w:t xml:space="preserve">Заведующий отделом по вопросам </w:t>
      </w:r>
    </w:p>
    <w:p w:rsidR="008450F0" w:rsidRDefault="008450F0" w:rsidP="00FB5B78">
      <w:r>
        <w:t xml:space="preserve">защиты территории и жизнеобеспечения населения </w:t>
      </w:r>
    </w:p>
    <w:p w:rsidR="008450F0" w:rsidRDefault="008450F0" w:rsidP="00FB5B78">
      <w:r>
        <w:t>администрации Тихвинского района –</w:t>
      </w:r>
    </w:p>
    <w:p w:rsidR="008450F0" w:rsidRDefault="008450F0" w:rsidP="00FB5B78">
      <w:r>
        <w:t>заместитель председателя КЧС и ПБ  Тихвинского района                                                                                 Г.Г. Мартышева</w:t>
      </w:r>
    </w:p>
    <w:p w:rsidR="008450F0" w:rsidRPr="00C45184" w:rsidRDefault="008450F0"/>
    <w:sectPr w:rsidR="008450F0" w:rsidRPr="00C45184" w:rsidSect="00FB5B78">
      <w:pgSz w:w="16838" w:h="11906" w:orient="landscape" w:code="9"/>
      <w:pgMar w:top="1418"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5184"/>
    <w:rsid w:val="00000964"/>
    <w:rsid w:val="000E4ABA"/>
    <w:rsid w:val="002B63D6"/>
    <w:rsid w:val="004649B3"/>
    <w:rsid w:val="0053628E"/>
    <w:rsid w:val="005B146B"/>
    <w:rsid w:val="00801FFD"/>
    <w:rsid w:val="008450F0"/>
    <w:rsid w:val="00880F8A"/>
    <w:rsid w:val="009425EF"/>
    <w:rsid w:val="00C45184"/>
    <w:rsid w:val="00E558F1"/>
    <w:rsid w:val="00FB5B7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184"/>
    <w:rPr>
      <w:rFonts w:eastAsia="Times New Roman"/>
      <w:sz w:val="24"/>
      <w:szCs w:val="24"/>
    </w:rPr>
  </w:style>
  <w:style w:type="paragraph" w:styleId="Heading1">
    <w:name w:val="heading 1"/>
    <w:basedOn w:val="Normal"/>
    <w:next w:val="Normal"/>
    <w:link w:val="Heading1Char1"/>
    <w:uiPriority w:val="99"/>
    <w:qFormat/>
    <w:locked/>
    <w:rsid w:val="00FB5B78"/>
    <w:pPr>
      <w:keepNext/>
      <w:spacing w:before="240" w:after="60"/>
      <w:outlineLvl w:val="0"/>
    </w:pPr>
    <w:rPr>
      <w:rFonts w:ascii="Cambria" w:eastAsia="Calibri" w:hAnsi="Cambria"/>
      <w:b/>
      <w:bCs/>
      <w:kern w:val="32"/>
      <w:sz w:val="32"/>
      <w:szCs w:val="32"/>
    </w:rPr>
  </w:style>
  <w:style w:type="paragraph" w:styleId="Heading4">
    <w:name w:val="heading 4"/>
    <w:basedOn w:val="Normal"/>
    <w:next w:val="Normal"/>
    <w:link w:val="Heading4Char1"/>
    <w:uiPriority w:val="99"/>
    <w:qFormat/>
    <w:locked/>
    <w:rsid w:val="00FB5B78"/>
    <w:pPr>
      <w:keepNext/>
      <w:autoSpaceDE w:val="0"/>
      <w:autoSpaceDN w:val="0"/>
      <w:spacing w:before="60" w:after="60" w:line="220" w:lineRule="exact"/>
      <w:jc w:val="center"/>
      <w:outlineLvl w:val="3"/>
    </w:pPr>
    <w:rPr>
      <w:rFonts w:eastAsia="Calibri"/>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CE3"/>
    <w:rPr>
      <w:rFonts w:asciiTheme="majorHAnsi" w:eastAsiaTheme="majorEastAsia" w:hAnsiTheme="majorHAnsi" w:cstheme="majorBidi"/>
      <w:b/>
      <w:bCs/>
      <w:kern w:val="32"/>
      <w:sz w:val="32"/>
      <w:szCs w:val="32"/>
    </w:rPr>
  </w:style>
  <w:style w:type="character" w:customStyle="1" w:styleId="Heading4Char">
    <w:name w:val="Heading 4 Char"/>
    <w:basedOn w:val="DefaultParagraphFont"/>
    <w:link w:val="Heading4"/>
    <w:uiPriority w:val="9"/>
    <w:semiHidden/>
    <w:rsid w:val="00047CE3"/>
    <w:rPr>
      <w:rFonts w:asciiTheme="minorHAnsi" w:eastAsiaTheme="minorEastAsia" w:hAnsiTheme="minorHAnsi" w:cstheme="minorBidi"/>
      <w:b/>
      <w:bCs/>
      <w:sz w:val="28"/>
      <w:szCs w:val="28"/>
    </w:rPr>
  </w:style>
  <w:style w:type="paragraph" w:customStyle="1" w:styleId="Heading">
    <w:name w:val="Heading"/>
    <w:uiPriority w:val="99"/>
    <w:rsid w:val="00C45184"/>
    <w:pPr>
      <w:autoSpaceDE w:val="0"/>
      <w:autoSpaceDN w:val="0"/>
      <w:adjustRightInd w:val="0"/>
    </w:pPr>
    <w:rPr>
      <w:rFonts w:ascii="Arial" w:eastAsia="Times New Roman" w:hAnsi="Arial" w:cs="Arial"/>
      <w:b/>
      <w:bCs/>
    </w:rPr>
  </w:style>
  <w:style w:type="paragraph" w:styleId="BalloonText">
    <w:name w:val="Balloon Text"/>
    <w:basedOn w:val="Normal"/>
    <w:link w:val="BalloonTextChar"/>
    <w:uiPriority w:val="99"/>
    <w:semiHidden/>
    <w:rsid w:val="004649B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649B3"/>
    <w:rPr>
      <w:rFonts w:ascii="Segoe UI" w:hAnsi="Segoe UI" w:cs="Segoe UI"/>
      <w:sz w:val="18"/>
      <w:szCs w:val="18"/>
      <w:lang w:eastAsia="ru-RU"/>
    </w:rPr>
  </w:style>
  <w:style w:type="character" w:customStyle="1" w:styleId="Heading1Char1">
    <w:name w:val="Heading 1 Char1"/>
    <w:link w:val="Heading1"/>
    <w:uiPriority w:val="99"/>
    <w:locked/>
    <w:rsid w:val="00FB5B78"/>
    <w:rPr>
      <w:rFonts w:ascii="Cambria" w:hAnsi="Cambria"/>
      <w:b/>
      <w:kern w:val="32"/>
      <w:sz w:val="32"/>
      <w:lang w:val="ru-RU" w:eastAsia="ru-RU"/>
    </w:rPr>
  </w:style>
  <w:style w:type="character" w:customStyle="1" w:styleId="Heading4Char1">
    <w:name w:val="Heading 4 Char1"/>
    <w:link w:val="Heading4"/>
    <w:uiPriority w:val="99"/>
    <w:locked/>
    <w:rsid w:val="00FB5B78"/>
    <w:rPr>
      <w:b/>
      <w:sz w:val="24"/>
      <w:lang w:val="ru-RU" w:eastAsia="ru-RU"/>
    </w:rPr>
  </w:style>
  <w:style w:type="character" w:customStyle="1" w:styleId="BodyTextIndentChar1">
    <w:name w:val="Body Text Indent Char1"/>
    <w:link w:val="BodyTextIndent"/>
    <w:uiPriority w:val="99"/>
    <w:locked/>
    <w:rsid w:val="00FB5B78"/>
    <w:rPr>
      <w:lang w:val="ru-RU" w:eastAsia="ru-RU"/>
    </w:rPr>
  </w:style>
  <w:style w:type="paragraph" w:styleId="BodyTextIndent">
    <w:name w:val="Body Text Indent"/>
    <w:basedOn w:val="Normal"/>
    <w:link w:val="BodyTextIndentChar1"/>
    <w:uiPriority w:val="99"/>
    <w:rsid w:val="00FB5B78"/>
    <w:pPr>
      <w:autoSpaceDE w:val="0"/>
      <w:autoSpaceDN w:val="0"/>
      <w:ind w:left="1701" w:hanging="1701"/>
      <w:jc w:val="both"/>
    </w:pPr>
    <w:rPr>
      <w:rFonts w:eastAsia="Calibri"/>
      <w:sz w:val="20"/>
      <w:szCs w:val="20"/>
    </w:rPr>
  </w:style>
  <w:style w:type="character" w:customStyle="1" w:styleId="BodyTextIndentChar">
    <w:name w:val="Body Text Indent Char"/>
    <w:basedOn w:val="DefaultParagraphFont"/>
    <w:link w:val="BodyTextIndent"/>
    <w:uiPriority w:val="99"/>
    <w:semiHidden/>
    <w:rsid w:val="00047CE3"/>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611427129">
      <w:marLeft w:val="0"/>
      <w:marRight w:val="0"/>
      <w:marTop w:val="0"/>
      <w:marBottom w:val="0"/>
      <w:divBdr>
        <w:top w:val="none" w:sz="0" w:space="0" w:color="auto"/>
        <w:left w:val="none" w:sz="0" w:space="0" w:color="auto"/>
        <w:bottom w:val="none" w:sz="0" w:space="0" w:color="auto"/>
        <w:right w:val="none" w:sz="0" w:space="0" w:color="auto"/>
      </w:divBdr>
    </w:div>
    <w:div w:id="16114271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21</Pages>
  <Words>3552</Words>
  <Characters>20252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melegezha-4</dc:creator>
  <cp:keywords/>
  <dc:description/>
  <cp:lastModifiedBy>meleg-3</cp:lastModifiedBy>
  <cp:revision>7</cp:revision>
  <cp:lastPrinted>2015-03-23T11:24:00Z</cp:lastPrinted>
  <dcterms:created xsi:type="dcterms:W3CDTF">2015-01-20T08:54:00Z</dcterms:created>
  <dcterms:modified xsi:type="dcterms:W3CDTF">2015-04-30T05:37:00Z</dcterms:modified>
</cp:coreProperties>
</file>