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A" w:rsidRDefault="00CA6A9A" w:rsidP="00A97A58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CA6A9A" w:rsidRDefault="00CA6A9A" w:rsidP="00A97A5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A6A9A" w:rsidRDefault="00CA6A9A" w:rsidP="00A97A58">
      <w:pPr>
        <w:jc w:val="center"/>
        <w:rPr>
          <w:b/>
        </w:rPr>
      </w:pPr>
      <w:r>
        <w:rPr>
          <w:b/>
        </w:rPr>
        <w:t>МЕЛЕГЕЖСКОЕ СЕЛЬСКОЕ ПОСЕЛЕНИЕ</w:t>
      </w:r>
    </w:p>
    <w:p w:rsidR="00CA6A9A" w:rsidRDefault="00CA6A9A" w:rsidP="00A97A58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:rsidR="00CA6A9A" w:rsidRDefault="00CA6A9A" w:rsidP="00A97A58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CA6A9A" w:rsidRPr="00A97A58" w:rsidRDefault="00CA6A9A" w:rsidP="00A97A58">
      <w:pPr>
        <w:jc w:val="center"/>
        <w:outlineLvl w:val="0"/>
        <w:rPr>
          <w:b/>
          <w:sz w:val="26"/>
          <w:szCs w:val="26"/>
        </w:rPr>
      </w:pPr>
      <w:r w:rsidRPr="00A97A58">
        <w:rPr>
          <w:b/>
          <w:sz w:val="26"/>
          <w:szCs w:val="26"/>
        </w:rPr>
        <w:t>(АДМИНИСТРАЦИЯ МЕЛЕГЕЖСКОГО СЕЛЬСКОГО ПОСЕЛЕНИЯ)</w:t>
      </w:r>
    </w:p>
    <w:p w:rsidR="00CA6A9A" w:rsidRDefault="00CA6A9A" w:rsidP="00A97A58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CA6A9A" w:rsidRDefault="00CA6A9A" w:rsidP="00A97A58">
      <w:pPr>
        <w:jc w:val="center"/>
        <w:outlineLvl w:val="0"/>
        <w:rPr>
          <w:b/>
        </w:rPr>
      </w:pPr>
    </w:p>
    <w:p w:rsidR="00CA6A9A" w:rsidRDefault="00CA6A9A" w:rsidP="00A97A58">
      <w:pPr>
        <w:spacing w:before="120" w:after="240"/>
      </w:pPr>
      <w:r>
        <w:t>от 31 августа 2023 года                        № 07-81-а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CA6A9A" w:rsidRPr="00F53D1B" w:rsidTr="000C12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6A9A" w:rsidRPr="000C125D" w:rsidRDefault="00CA6A9A" w:rsidP="000C125D">
            <w:pPr>
              <w:suppressAutoHyphens/>
              <w:rPr>
                <w:sz w:val="22"/>
                <w:szCs w:val="22"/>
              </w:rPr>
            </w:pPr>
            <w:r w:rsidRPr="000C125D">
              <w:rPr>
                <w:sz w:val="22"/>
                <w:szCs w:val="22"/>
              </w:rPr>
              <w:t>О внесении дополнений в Порядка осуществления органами местного самоуправления Мелегежского сельского поселения и находящимися в их ведении казенными учреждениями бюджетных полномочий главных администраторов доходов бюджета бюджетной системы Российской Федерации, утвержденный постановлением администрации Мелегежского сельского поселения от 1 марта 2022 года № 07-14-а</w:t>
            </w:r>
          </w:p>
          <w:p w:rsidR="00CA6A9A" w:rsidRPr="00F53D1B" w:rsidRDefault="00CA6A9A" w:rsidP="000C125D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A6A9A" w:rsidRDefault="00CA6A9A" w:rsidP="00351A3D">
      <w:pPr>
        <w:suppressAutoHyphens/>
        <w:autoSpaceDE w:val="0"/>
        <w:autoSpaceDN w:val="0"/>
        <w:adjustRightInd w:val="0"/>
        <w:ind w:firstLine="720"/>
        <w:rPr>
          <w:sz w:val="24"/>
          <w:szCs w:val="28"/>
          <w:lang w:eastAsia="en-US"/>
        </w:rPr>
      </w:pPr>
    </w:p>
    <w:p w:rsidR="00CA6A9A" w:rsidRDefault="00CA6A9A" w:rsidP="00351A3D">
      <w:pPr>
        <w:suppressAutoHyphens/>
        <w:autoSpaceDE w:val="0"/>
        <w:autoSpaceDN w:val="0"/>
        <w:adjustRightInd w:val="0"/>
        <w:ind w:firstLine="720"/>
        <w:rPr>
          <w:sz w:val="24"/>
          <w:szCs w:val="28"/>
          <w:lang w:eastAsia="en-US"/>
        </w:rPr>
      </w:pPr>
    </w:p>
    <w:p w:rsidR="00CA6A9A" w:rsidRPr="000C125D" w:rsidRDefault="00CA6A9A" w:rsidP="00351A3D">
      <w:pPr>
        <w:suppressAutoHyphens/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В соответствии с пунктом 4 статьи 160.1 Бюджетного кодекса Российской Федерации, администрация Мелегежского сельского поселения ПОСТАНОВЛЯЕТ:</w:t>
      </w:r>
    </w:p>
    <w:p w:rsidR="00CA6A9A" w:rsidRPr="000C125D" w:rsidRDefault="00CA6A9A" w:rsidP="00351A3D">
      <w:pPr>
        <w:suppressAutoHyphens/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1. Внести в Порядок осуществления органами местного самоуправления Мелегежского сельского поселения и находящимися в их ведении казенными учреждениями бюджетных полномочий главных администраторов доходов бюджета бюджетной системы Российской Федерации, утвержденный постановлением администрации Мелегежского сельского поселения от 1 марта 2022 года № 07-14-а, следующие изменения:</w:t>
      </w:r>
    </w:p>
    <w:p w:rsidR="00CA6A9A" w:rsidRPr="000C125D" w:rsidRDefault="00CA6A9A" w:rsidP="00351A3D">
      <w:pPr>
        <w:suppressAutoHyphens/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1.1. Пункт 2 Порядка дополнить подпунктом и) следующего содержания:</w:t>
      </w:r>
    </w:p>
    <w:p w:rsidR="00CA6A9A" w:rsidRPr="000C125D" w:rsidRDefault="00CA6A9A" w:rsidP="00351A3D">
      <w:pPr>
        <w:suppressAutoHyphens/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«и)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Федерации».</w:t>
      </w:r>
    </w:p>
    <w:p w:rsidR="00CA6A9A" w:rsidRPr="000C125D" w:rsidRDefault="00CA6A9A" w:rsidP="00351A3D">
      <w:pPr>
        <w:suppressAutoHyphens/>
        <w:ind w:firstLine="720"/>
        <w:contextualSpacing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2. Настоящее постановление вступает в силу с даты подписания.</w:t>
      </w:r>
    </w:p>
    <w:p w:rsidR="00CA6A9A" w:rsidRPr="000C125D" w:rsidRDefault="00CA6A9A" w:rsidP="00351A3D">
      <w:pPr>
        <w:suppressAutoHyphens/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>3. Контроль за исполнением настоящего постановления возложить на заведующего финансовым сектором</w:t>
      </w:r>
      <w:r>
        <w:rPr>
          <w:sz w:val="24"/>
          <w:szCs w:val="24"/>
          <w:lang w:eastAsia="en-US"/>
        </w:rPr>
        <w:t xml:space="preserve"> </w:t>
      </w:r>
      <w:r w:rsidRPr="000C125D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 w:rsidRPr="000C125D">
        <w:rPr>
          <w:sz w:val="24"/>
          <w:szCs w:val="24"/>
          <w:lang w:eastAsia="en-US"/>
        </w:rPr>
        <w:t>главного бухгалтера.</w:t>
      </w:r>
    </w:p>
    <w:p w:rsidR="00CA6A9A" w:rsidRDefault="00CA6A9A" w:rsidP="00351A3D">
      <w:pPr>
        <w:suppressAutoHyphens/>
        <w:autoSpaceDE w:val="0"/>
        <w:autoSpaceDN w:val="0"/>
        <w:adjustRightInd w:val="0"/>
        <w:ind w:firstLine="720"/>
        <w:rPr>
          <w:szCs w:val="28"/>
          <w:lang w:eastAsia="en-US"/>
        </w:rPr>
      </w:pPr>
    </w:p>
    <w:p w:rsidR="00CA6A9A" w:rsidRDefault="00CA6A9A" w:rsidP="00351A3D">
      <w:pPr>
        <w:suppressAutoHyphens/>
        <w:autoSpaceDE w:val="0"/>
        <w:autoSpaceDN w:val="0"/>
        <w:adjustRightInd w:val="0"/>
        <w:ind w:firstLine="720"/>
        <w:rPr>
          <w:szCs w:val="28"/>
          <w:lang w:eastAsia="en-US"/>
        </w:rPr>
      </w:pPr>
    </w:p>
    <w:p w:rsidR="00CA6A9A" w:rsidRDefault="00CA6A9A" w:rsidP="00351A3D">
      <w:pPr>
        <w:suppressAutoHyphens/>
        <w:autoSpaceDE w:val="0"/>
        <w:autoSpaceDN w:val="0"/>
        <w:adjustRightInd w:val="0"/>
        <w:ind w:firstLine="720"/>
        <w:rPr>
          <w:szCs w:val="28"/>
          <w:lang w:eastAsia="en-US"/>
        </w:rPr>
      </w:pPr>
    </w:p>
    <w:p w:rsidR="00CA6A9A" w:rsidRPr="00351A3D" w:rsidRDefault="00CA6A9A" w:rsidP="00351A3D">
      <w:pPr>
        <w:suppressAutoHyphens/>
        <w:autoSpaceDE w:val="0"/>
        <w:autoSpaceDN w:val="0"/>
        <w:adjustRightInd w:val="0"/>
        <w:ind w:firstLine="720"/>
        <w:rPr>
          <w:szCs w:val="28"/>
          <w:lang w:eastAsia="en-US"/>
        </w:rPr>
      </w:pPr>
    </w:p>
    <w:p w:rsidR="00CA6A9A" w:rsidRPr="000C125D" w:rsidRDefault="00CA6A9A" w:rsidP="00A97A58">
      <w:pPr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C125D">
        <w:rPr>
          <w:sz w:val="24"/>
          <w:szCs w:val="24"/>
          <w:lang w:eastAsia="en-US"/>
        </w:rPr>
        <w:t xml:space="preserve">Глава администрации                                                                    </w:t>
      </w:r>
      <w:r>
        <w:rPr>
          <w:sz w:val="24"/>
          <w:szCs w:val="24"/>
          <w:lang w:eastAsia="en-US"/>
        </w:rPr>
        <w:t xml:space="preserve">       </w:t>
      </w:r>
      <w:r w:rsidRPr="000C125D">
        <w:rPr>
          <w:sz w:val="24"/>
          <w:szCs w:val="24"/>
          <w:lang w:eastAsia="en-US"/>
        </w:rPr>
        <w:t>С.Ю. Прохоренко</w:t>
      </w:r>
      <w:r>
        <w:rPr>
          <w:sz w:val="24"/>
          <w:szCs w:val="24"/>
          <w:lang w:eastAsia="en-US"/>
        </w:rPr>
        <w:t xml:space="preserve"> </w:t>
      </w:r>
    </w:p>
    <w:p w:rsidR="00CA6A9A" w:rsidRDefault="00CA6A9A" w:rsidP="00351A3D">
      <w:pPr>
        <w:jc w:val="left"/>
        <w:rPr>
          <w:sz w:val="24"/>
          <w:szCs w:val="24"/>
        </w:rPr>
      </w:pPr>
    </w:p>
    <w:p w:rsidR="00CA6A9A" w:rsidRDefault="00CA6A9A" w:rsidP="00351A3D">
      <w:pPr>
        <w:jc w:val="left"/>
        <w:rPr>
          <w:sz w:val="24"/>
          <w:szCs w:val="24"/>
        </w:rPr>
      </w:pPr>
    </w:p>
    <w:p w:rsidR="00CA6A9A" w:rsidRDefault="00CA6A9A" w:rsidP="00351A3D">
      <w:pPr>
        <w:jc w:val="left"/>
        <w:rPr>
          <w:sz w:val="24"/>
          <w:szCs w:val="24"/>
        </w:rPr>
      </w:pPr>
    </w:p>
    <w:p w:rsidR="00CA6A9A" w:rsidRDefault="00CA6A9A" w:rsidP="00351A3D">
      <w:pPr>
        <w:jc w:val="left"/>
        <w:rPr>
          <w:sz w:val="24"/>
          <w:szCs w:val="24"/>
        </w:rPr>
      </w:pPr>
    </w:p>
    <w:p w:rsidR="00CA6A9A" w:rsidRPr="000C125D" w:rsidRDefault="00CA6A9A" w:rsidP="00351A3D">
      <w:pPr>
        <w:jc w:val="left"/>
        <w:rPr>
          <w:sz w:val="16"/>
          <w:szCs w:val="16"/>
        </w:rPr>
      </w:pPr>
      <w:r w:rsidRPr="000C125D">
        <w:rPr>
          <w:sz w:val="16"/>
          <w:szCs w:val="16"/>
        </w:rPr>
        <w:t xml:space="preserve">Петрова Татьяна Викторовна, </w:t>
      </w:r>
    </w:p>
    <w:p w:rsidR="00CA6A9A" w:rsidRPr="00351A3D" w:rsidRDefault="00CA6A9A" w:rsidP="00351A3D">
      <w:pPr>
        <w:jc w:val="left"/>
        <w:rPr>
          <w:sz w:val="24"/>
          <w:szCs w:val="24"/>
        </w:rPr>
      </w:pPr>
      <w:r w:rsidRPr="000C125D">
        <w:rPr>
          <w:sz w:val="16"/>
          <w:szCs w:val="16"/>
        </w:rPr>
        <w:t>(881367)38-154</w:t>
      </w:r>
      <w:bookmarkStart w:id="0" w:name="_GoBack"/>
      <w:bookmarkEnd w:id="0"/>
    </w:p>
    <w:sectPr w:rsidR="00CA6A9A" w:rsidRPr="00351A3D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82B"/>
    <w:multiLevelType w:val="hybridMultilevel"/>
    <w:tmpl w:val="86AE588A"/>
    <w:lvl w:ilvl="0" w:tplc="0890C138">
      <w:start w:val="1"/>
      <w:numFmt w:val="decimal"/>
      <w:lvlText w:val="2.%1."/>
      <w:lvlJc w:val="left"/>
      <w:pPr>
        <w:ind w:left="720" w:hanging="360"/>
      </w:pPr>
      <w:rPr>
        <w:rFonts w:cs="Times New Roman"/>
        <w:color w:val="000000"/>
      </w:rPr>
    </w:lvl>
    <w:lvl w:ilvl="1" w:tplc="FB6059C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E585A"/>
    <w:multiLevelType w:val="hybridMultilevel"/>
    <w:tmpl w:val="9FBA47C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36D08"/>
    <w:multiLevelType w:val="hybridMultilevel"/>
    <w:tmpl w:val="5A2A60E6"/>
    <w:lvl w:ilvl="0" w:tplc="91365998">
      <w:start w:val="1"/>
      <w:numFmt w:val="decimal"/>
      <w:lvlText w:val="4.%1."/>
      <w:lvlJc w:val="left"/>
      <w:pPr>
        <w:ind w:left="142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74720F"/>
    <w:multiLevelType w:val="hybridMultilevel"/>
    <w:tmpl w:val="DB38A61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852A38"/>
    <w:multiLevelType w:val="hybridMultilevel"/>
    <w:tmpl w:val="D758F71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607B5"/>
    <w:multiLevelType w:val="hybridMultilevel"/>
    <w:tmpl w:val="984879CC"/>
    <w:lvl w:ilvl="0" w:tplc="E14E224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803211"/>
    <w:multiLevelType w:val="hybridMultilevel"/>
    <w:tmpl w:val="E000FCB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8014A"/>
    <w:multiLevelType w:val="hybridMultilevel"/>
    <w:tmpl w:val="5600D584"/>
    <w:lvl w:ilvl="0" w:tplc="62FE1814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CA3D9F"/>
    <w:multiLevelType w:val="hybridMultilevel"/>
    <w:tmpl w:val="7CA0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3322D"/>
    <w:multiLevelType w:val="hybridMultilevel"/>
    <w:tmpl w:val="5AF291C4"/>
    <w:lvl w:ilvl="0" w:tplc="4B0449B0">
      <w:start w:val="1"/>
      <w:numFmt w:val="decimal"/>
      <w:lvlText w:val="3.%1."/>
      <w:lvlJc w:val="left"/>
      <w:pPr>
        <w:ind w:left="142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CDE7C5D"/>
    <w:multiLevelType w:val="multilevel"/>
    <w:tmpl w:val="E9504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680C6B81"/>
    <w:multiLevelType w:val="hybridMultilevel"/>
    <w:tmpl w:val="DFA4134A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9C727E"/>
    <w:multiLevelType w:val="hybridMultilevel"/>
    <w:tmpl w:val="2E34DB56"/>
    <w:lvl w:ilvl="0" w:tplc="E14E224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8FD05A7"/>
    <w:multiLevelType w:val="hybridMultilevel"/>
    <w:tmpl w:val="0186CD10"/>
    <w:lvl w:ilvl="0" w:tplc="97F2A582">
      <w:start w:val="1"/>
      <w:numFmt w:val="decimal"/>
      <w:lvlText w:val="5.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26425"/>
    <w:multiLevelType w:val="hybridMultilevel"/>
    <w:tmpl w:val="3850DB2A"/>
    <w:lvl w:ilvl="0" w:tplc="E14E224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C125D"/>
    <w:rsid w:val="000E6E01"/>
    <w:rsid w:val="000F1A02"/>
    <w:rsid w:val="00137667"/>
    <w:rsid w:val="001464B2"/>
    <w:rsid w:val="001A2440"/>
    <w:rsid w:val="001B4F8D"/>
    <w:rsid w:val="001F265D"/>
    <w:rsid w:val="00256118"/>
    <w:rsid w:val="00285D0C"/>
    <w:rsid w:val="002A20D0"/>
    <w:rsid w:val="002A2B11"/>
    <w:rsid w:val="002F22EB"/>
    <w:rsid w:val="00326996"/>
    <w:rsid w:val="00351975"/>
    <w:rsid w:val="00351A3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13E7F"/>
    <w:rsid w:val="00796BD1"/>
    <w:rsid w:val="008A3858"/>
    <w:rsid w:val="00927FB5"/>
    <w:rsid w:val="009840BA"/>
    <w:rsid w:val="00A03876"/>
    <w:rsid w:val="00A13C7B"/>
    <w:rsid w:val="00A97A58"/>
    <w:rsid w:val="00AE1A2A"/>
    <w:rsid w:val="00B52D22"/>
    <w:rsid w:val="00B83D8D"/>
    <w:rsid w:val="00B95FEE"/>
    <w:rsid w:val="00BF2B0B"/>
    <w:rsid w:val="00C312F9"/>
    <w:rsid w:val="00CA6A9A"/>
    <w:rsid w:val="00D368DC"/>
    <w:rsid w:val="00D97342"/>
    <w:rsid w:val="00E30D69"/>
    <w:rsid w:val="00E53F97"/>
    <w:rsid w:val="00F4320C"/>
    <w:rsid w:val="00F53D1B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E01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E01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E01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6E01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F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F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0E6E01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0E6E01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E6E0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F0A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0E6E01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6F0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E6E01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6F0A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E6E01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6F0A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E6E01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F0A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0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97A58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276</Words>
  <Characters>1579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dc:description/>
  <cp:lastModifiedBy>makarova-e-v</cp:lastModifiedBy>
  <cp:revision>5</cp:revision>
  <cp:lastPrinted>2023-08-30T06:41:00Z</cp:lastPrinted>
  <dcterms:created xsi:type="dcterms:W3CDTF">2023-09-04T13:02:00Z</dcterms:created>
  <dcterms:modified xsi:type="dcterms:W3CDTF">2023-09-14T07:33:00Z</dcterms:modified>
</cp:coreProperties>
</file>