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6D" w:rsidRDefault="00D34F6D" w:rsidP="0060074D">
      <w:pPr>
        <w:ind w:firstLine="5220"/>
      </w:pPr>
      <w:r>
        <w:t xml:space="preserve">Приложение </w:t>
      </w:r>
    </w:p>
    <w:p w:rsidR="00D34F6D" w:rsidRDefault="00D34F6D" w:rsidP="0060074D">
      <w:pPr>
        <w:ind w:firstLine="5220"/>
        <w:rPr>
          <w:sz w:val="22"/>
          <w:szCs w:val="22"/>
        </w:rPr>
      </w:pPr>
      <w:r>
        <w:t>к Порядку</w:t>
      </w:r>
      <w:r w:rsidRPr="002E43B2">
        <w:rPr>
          <w:b/>
        </w:rPr>
        <w:t xml:space="preserve"> </w:t>
      </w:r>
      <w:r w:rsidRPr="002E43B2">
        <w:rPr>
          <w:sz w:val="22"/>
          <w:szCs w:val="22"/>
        </w:rPr>
        <w:t xml:space="preserve"> размещения информации </w:t>
      </w:r>
    </w:p>
    <w:p w:rsidR="00D34F6D" w:rsidRDefault="00D34F6D" w:rsidP="0060074D">
      <w:pPr>
        <w:ind w:firstLine="5220"/>
        <w:rPr>
          <w:sz w:val="22"/>
          <w:szCs w:val="22"/>
        </w:rPr>
      </w:pPr>
      <w:r w:rsidRPr="002E43B2">
        <w:rPr>
          <w:sz w:val="22"/>
          <w:szCs w:val="22"/>
        </w:rPr>
        <w:t xml:space="preserve">о рассчитываемой за календарный год </w:t>
      </w:r>
    </w:p>
    <w:p w:rsidR="00D34F6D" w:rsidRDefault="00D34F6D" w:rsidP="0060074D">
      <w:pPr>
        <w:ind w:firstLine="5220"/>
        <w:rPr>
          <w:sz w:val="22"/>
          <w:szCs w:val="22"/>
        </w:rPr>
      </w:pPr>
      <w:r w:rsidRPr="002E43B2">
        <w:rPr>
          <w:sz w:val="22"/>
          <w:szCs w:val="22"/>
        </w:rPr>
        <w:t xml:space="preserve">среднемесячной заработной плате </w:t>
      </w:r>
    </w:p>
    <w:p w:rsidR="00D34F6D" w:rsidRDefault="00D34F6D" w:rsidP="0060074D">
      <w:pPr>
        <w:ind w:firstLine="5220"/>
        <w:rPr>
          <w:sz w:val="22"/>
          <w:szCs w:val="22"/>
        </w:rPr>
      </w:pPr>
      <w:r w:rsidRPr="002E43B2">
        <w:rPr>
          <w:sz w:val="22"/>
          <w:szCs w:val="22"/>
        </w:rPr>
        <w:t>руководителей,</w:t>
      </w:r>
      <w:r>
        <w:rPr>
          <w:sz w:val="22"/>
          <w:szCs w:val="22"/>
        </w:rPr>
        <w:t xml:space="preserve"> </w:t>
      </w:r>
      <w:r w:rsidRPr="002E43B2">
        <w:rPr>
          <w:sz w:val="22"/>
          <w:szCs w:val="22"/>
        </w:rPr>
        <w:t>их заместителей, главных</w:t>
      </w:r>
    </w:p>
    <w:p w:rsidR="00D34F6D" w:rsidRDefault="00D34F6D" w:rsidP="0060074D">
      <w:pPr>
        <w:ind w:firstLine="5220"/>
        <w:rPr>
          <w:sz w:val="22"/>
          <w:szCs w:val="22"/>
        </w:rPr>
      </w:pPr>
      <w:r w:rsidRPr="002E43B2">
        <w:rPr>
          <w:sz w:val="22"/>
          <w:szCs w:val="22"/>
        </w:rPr>
        <w:t xml:space="preserve">бухгалтеров муниципальных учреждений </w:t>
      </w:r>
    </w:p>
    <w:p w:rsidR="00D34F6D" w:rsidRPr="002E43B2" w:rsidRDefault="00D34F6D" w:rsidP="0060074D">
      <w:pPr>
        <w:ind w:firstLine="5220"/>
        <w:rPr>
          <w:sz w:val="22"/>
          <w:szCs w:val="22"/>
        </w:rPr>
      </w:pPr>
      <w:r>
        <w:rPr>
          <w:sz w:val="22"/>
          <w:szCs w:val="22"/>
        </w:rPr>
        <w:t>Мелегежского</w:t>
      </w:r>
      <w:r w:rsidRPr="002E43B2">
        <w:rPr>
          <w:sz w:val="22"/>
          <w:szCs w:val="22"/>
        </w:rPr>
        <w:t xml:space="preserve"> сельского </w:t>
      </w:r>
      <w:r>
        <w:rPr>
          <w:sz w:val="22"/>
          <w:szCs w:val="22"/>
        </w:rPr>
        <w:t>поселения</w:t>
      </w:r>
    </w:p>
    <w:p w:rsidR="00D34F6D" w:rsidRDefault="00D34F6D" w:rsidP="0060074D">
      <w:pPr>
        <w:jc w:val="right"/>
      </w:pPr>
    </w:p>
    <w:p w:rsidR="00D34F6D" w:rsidRDefault="00D34F6D" w:rsidP="0060074D">
      <w:pPr>
        <w:jc w:val="right"/>
      </w:pPr>
    </w:p>
    <w:p w:rsidR="00D34F6D" w:rsidRDefault="00D34F6D" w:rsidP="0060074D">
      <w:pPr>
        <w:jc w:val="right"/>
      </w:pPr>
    </w:p>
    <w:p w:rsidR="00D34F6D" w:rsidRDefault="00D34F6D" w:rsidP="0060074D">
      <w:pPr>
        <w:jc w:val="right"/>
      </w:pPr>
    </w:p>
    <w:p w:rsidR="00D34F6D" w:rsidRDefault="00D34F6D" w:rsidP="0060074D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D34F6D" w:rsidRDefault="00D34F6D" w:rsidP="0060074D">
      <w:pPr>
        <w:jc w:val="center"/>
        <w:rPr>
          <w:b/>
        </w:rPr>
      </w:pPr>
      <w:r>
        <w:rPr>
          <w:b/>
        </w:rPr>
        <w:t xml:space="preserve">о среднемесячной заработной плате руководителя, </w:t>
      </w:r>
    </w:p>
    <w:p w:rsidR="00D34F6D" w:rsidRDefault="00D34F6D" w:rsidP="0060074D">
      <w:pPr>
        <w:jc w:val="center"/>
        <w:rPr>
          <w:b/>
        </w:rPr>
      </w:pPr>
      <w:r>
        <w:rPr>
          <w:b/>
        </w:rPr>
        <w:t>его заместителей и главного бухгалтера</w:t>
      </w:r>
    </w:p>
    <w:p w:rsidR="00D34F6D" w:rsidRDefault="00D34F6D" w:rsidP="0060074D">
      <w:pPr>
        <w:jc w:val="center"/>
        <w:rPr>
          <w:b/>
        </w:rPr>
      </w:pPr>
    </w:p>
    <w:p w:rsidR="00D34F6D" w:rsidRDefault="00D34F6D" w:rsidP="0060074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 «Андреевский ЦКиД»</w:t>
      </w:r>
    </w:p>
    <w:p w:rsidR="00D34F6D" w:rsidRPr="002E43B2" w:rsidRDefault="00D34F6D" w:rsidP="0060074D">
      <w:pPr>
        <w:jc w:val="center"/>
        <w:rPr>
          <w:sz w:val="22"/>
          <w:szCs w:val="22"/>
        </w:rPr>
      </w:pPr>
      <w:r w:rsidRPr="002E43B2">
        <w:rPr>
          <w:sz w:val="22"/>
          <w:szCs w:val="22"/>
        </w:rPr>
        <w:t>(наименование муниципального учреждения)</w:t>
      </w:r>
    </w:p>
    <w:p w:rsidR="00D34F6D" w:rsidRPr="002E43B2" w:rsidRDefault="00D34F6D" w:rsidP="0060074D">
      <w:pPr>
        <w:jc w:val="both"/>
        <w:rPr>
          <w:sz w:val="22"/>
          <w:szCs w:val="22"/>
        </w:rPr>
      </w:pPr>
    </w:p>
    <w:p w:rsidR="00D34F6D" w:rsidRDefault="00D34F6D" w:rsidP="0060074D">
      <w:pPr>
        <w:jc w:val="center"/>
        <w:rPr>
          <w:b/>
        </w:rPr>
      </w:pPr>
      <w:r>
        <w:rPr>
          <w:b/>
        </w:rPr>
        <w:t>за 2017год</w:t>
      </w:r>
    </w:p>
    <w:p w:rsidR="00D34F6D" w:rsidRDefault="00D34F6D" w:rsidP="0060074D">
      <w:pPr>
        <w:jc w:val="center"/>
        <w:rPr>
          <w:b/>
        </w:rPr>
      </w:pPr>
    </w:p>
    <w:p w:rsidR="00D34F6D" w:rsidRDefault="00D34F6D" w:rsidP="0060074D">
      <w:pPr>
        <w:jc w:val="center"/>
        <w:rPr>
          <w:b/>
        </w:rPr>
      </w:pPr>
    </w:p>
    <w:p w:rsidR="00D34F6D" w:rsidRDefault="00D34F6D" w:rsidP="0060074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120"/>
        <w:gridCol w:w="2387"/>
        <w:gridCol w:w="2390"/>
      </w:tblGrid>
      <w:tr w:rsidR="00D34F6D" w:rsidRPr="000F4D42" w:rsidTr="008D14AA">
        <w:tc>
          <w:tcPr>
            <w:tcW w:w="648" w:type="dxa"/>
          </w:tcPr>
          <w:p w:rsidR="00D34F6D" w:rsidRPr="009638B7" w:rsidRDefault="00D34F6D" w:rsidP="008D14AA">
            <w:pPr>
              <w:jc w:val="center"/>
            </w:pPr>
            <w:r w:rsidRPr="009638B7">
              <w:t>№№ п/п</w:t>
            </w:r>
          </w:p>
        </w:tc>
        <w:tc>
          <w:tcPr>
            <w:tcW w:w="4137" w:type="dxa"/>
          </w:tcPr>
          <w:p w:rsidR="00D34F6D" w:rsidRPr="009638B7" w:rsidRDefault="00D34F6D" w:rsidP="008D14AA">
            <w:pPr>
              <w:jc w:val="center"/>
            </w:pPr>
            <w:r w:rsidRPr="009638B7">
              <w:t>Фамилия, имя, отчество</w:t>
            </w:r>
          </w:p>
        </w:tc>
        <w:tc>
          <w:tcPr>
            <w:tcW w:w="2393" w:type="dxa"/>
          </w:tcPr>
          <w:p w:rsidR="00D34F6D" w:rsidRPr="009638B7" w:rsidRDefault="00D34F6D" w:rsidP="008D14AA">
            <w:pPr>
              <w:jc w:val="center"/>
            </w:pPr>
            <w:r w:rsidRPr="009638B7">
              <w:t>Занимаемая должность</w:t>
            </w:r>
          </w:p>
        </w:tc>
        <w:tc>
          <w:tcPr>
            <w:tcW w:w="2393" w:type="dxa"/>
          </w:tcPr>
          <w:p w:rsidR="00D34F6D" w:rsidRPr="009638B7" w:rsidRDefault="00D34F6D" w:rsidP="008D14AA">
            <w:pPr>
              <w:jc w:val="center"/>
            </w:pPr>
            <w:r w:rsidRPr="009638B7">
              <w:t>Среднемесячная заработная плата, рублей</w:t>
            </w:r>
          </w:p>
        </w:tc>
      </w:tr>
      <w:tr w:rsidR="00D34F6D" w:rsidRPr="000F4D42" w:rsidTr="008D14AA">
        <w:tc>
          <w:tcPr>
            <w:tcW w:w="648" w:type="dxa"/>
          </w:tcPr>
          <w:p w:rsidR="00D34F6D" w:rsidRPr="000F4D42" w:rsidRDefault="00D34F6D" w:rsidP="008D14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37" w:type="dxa"/>
          </w:tcPr>
          <w:p w:rsidR="00D34F6D" w:rsidRPr="000F4D42" w:rsidRDefault="00D34F6D" w:rsidP="008D14AA">
            <w:pPr>
              <w:jc w:val="center"/>
              <w:rPr>
                <w:b/>
              </w:rPr>
            </w:pPr>
            <w:r>
              <w:rPr>
                <w:b/>
              </w:rPr>
              <w:t>Вишнякова Мария Ивановна</w:t>
            </w:r>
          </w:p>
        </w:tc>
        <w:tc>
          <w:tcPr>
            <w:tcW w:w="2393" w:type="dxa"/>
          </w:tcPr>
          <w:p w:rsidR="00D34F6D" w:rsidRPr="000F4D42" w:rsidRDefault="00D34F6D" w:rsidP="008D14AA">
            <w:pPr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2393" w:type="dxa"/>
          </w:tcPr>
          <w:p w:rsidR="00D34F6D" w:rsidRPr="000F4D42" w:rsidRDefault="00D34F6D" w:rsidP="008D14AA">
            <w:pPr>
              <w:jc w:val="center"/>
              <w:rPr>
                <w:b/>
              </w:rPr>
            </w:pPr>
            <w:r>
              <w:rPr>
                <w:b/>
              </w:rPr>
              <w:t>44683</w:t>
            </w:r>
            <w:bookmarkStart w:id="0" w:name="_GoBack"/>
            <w:bookmarkEnd w:id="0"/>
          </w:p>
        </w:tc>
      </w:tr>
      <w:tr w:rsidR="00D34F6D" w:rsidRPr="000F4D42" w:rsidTr="008D14AA">
        <w:tc>
          <w:tcPr>
            <w:tcW w:w="648" w:type="dxa"/>
          </w:tcPr>
          <w:p w:rsidR="00D34F6D" w:rsidRPr="000F4D42" w:rsidRDefault="00D34F6D" w:rsidP="008D14AA">
            <w:pPr>
              <w:jc w:val="center"/>
              <w:rPr>
                <w:b/>
              </w:rPr>
            </w:pPr>
          </w:p>
        </w:tc>
        <w:tc>
          <w:tcPr>
            <w:tcW w:w="4137" w:type="dxa"/>
          </w:tcPr>
          <w:p w:rsidR="00D34F6D" w:rsidRPr="000F4D42" w:rsidRDefault="00D34F6D" w:rsidP="008D14AA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D34F6D" w:rsidRPr="000F4D42" w:rsidRDefault="00D34F6D" w:rsidP="008D14AA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D34F6D" w:rsidRPr="000F4D42" w:rsidRDefault="00D34F6D" w:rsidP="008D14AA">
            <w:pPr>
              <w:jc w:val="center"/>
              <w:rPr>
                <w:b/>
              </w:rPr>
            </w:pPr>
          </w:p>
        </w:tc>
      </w:tr>
    </w:tbl>
    <w:p w:rsidR="00D34F6D" w:rsidRPr="009638B7" w:rsidRDefault="00D34F6D" w:rsidP="0060074D">
      <w:pPr>
        <w:jc w:val="center"/>
        <w:rPr>
          <w:b/>
        </w:rPr>
      </w:pPr>
    </w:p>
    <w:p w:rsidR="00D34F6D" w:rsidRDefault="00D34F6D" w:rsidP="0060074D">
      <w:pPr>
        <w:jc w:val="right"/>
      </w:pPr>
    </w:p>
    <w:p w:rsidR="00D34F6D" w:rsidRDefault="00D34F6D" w:rsidP="0060074D">
      <w:pPr>
        <w:jc w:val="both"/>
      </w:pPr>
    </w:p>
    <w:p w:rsidR="00D34F6D" w:rsidRDefault="00D34F6D" w:rsidP="0060074D">
      <w:pPr>
        <w:jc w:val="both"/>
      </w:pPr>
    </w:p>
    <w:p w:rsidR="00D34F6D" w:rsidRDefault="00D34F6D" w:rsidP="0060074D">
      <w:pPr>
        <w:jc w:val="both"/>
      </w:pPr>
    </w:p>
    <w:p w:rsidR="00D34F6D" w:rsidRDefault="00D34F6D" w:rsidP="0060074D">
      <w:pPr>
        <w:jc w:val="both"/>
      </w:pPr>
    </w:p>
    <w:p w:rsidR="00D34F6D" w:rsidRDefault="00D34F6D" w:rsidP="0060074D">
      <w:pPr>
        <w:jc w:val="both"/>
      </w:pPr>
    </w:p>
    <w:p w:rsidR="00D34F6D" w:rsidRDefault="00D34F6D" w:rsidP="0060074D">
      <w:pPr>
        <w:jc w:val="both"/>
      </w:pPr>
    </w:p>
    <w:p w:rsidR="00D34F6D" w:rsidRDefault="00D34F6D" w:rsidP="0060074D">
      <w:pPr>
        <w:jc w:val="both"/>
      </w:pPr>
    </w:p>
    <w:p w:rsidR="00D34F6D" w:rsidRDefault="00D34F6D" w:rsidP="0060074D">
      <w:pPr>
        <w:jc w:val="both"/>
      </w:pPr>
    </w:p>
    <w:p w:rsidR="00D34F6D" w:rsidRDefault="00D34F6D" w:rsidP="0060074D">
      <w:pPr>
        <w:jc w:val="both"/>
      </w:pPr>
    </w:p>
    <w:p w:rsidR="00D34F6D" w:rsidRDefault="00D34F6D" w:rsidP="0060074D">
      <w:pPr>
        <w:jc w:val="both"/>
      </w:pPr>
    </w:p>
    <w:p w:rsidR="00D34F6D" w:rsidRDefault="00D34F6D" w:rsidP="0060074D">
      <w:pPr>
        <w:jc w:val="both"/>
      </w:pPr>
    </w:p>
    <w:p w:rsidR="00D34F6D" w:rsidRDefault="00D34F6D" w:rsidP="0060074D">
      <w:pPr>
        <w:jc w:val="both"/>
      </w:pPr>
    </w:p>
    <w:p w:rsidR="00D34F6D" w:rsidRDefault="00D34F6D" w:rsidP="0060074D">
      <w:pPr>
        <w:jc w:val="both"/>
      </w:pPr>
    </w:p>
    <w:p w:rsidR="00D34F6D" w:rsidRDefault="00D34F6D" w:rsidP="0060074D">
      <w:pPr>
        <w:jc w:val="both"/>
      </w:pPr>
    </w:p>
    <w:p w:rsidR="00D34F6D" w:rsidRDefault="00D34F6D" w:rsidP="0060074D">
      <w:pPr>
        <w:jc w:val="both"/>
      </w:pPr>
    </w:p>
    <w:p w:rsidR="00D34F6D" w:rsidRDefault="00D34F6D" w:rsidP="0060074D">
      <w:pPr>
        <w:jc w:val="both"/>
      </w:pPr>
    </w:p>
    <w:p w:rsidR="00D34F6D" w:rsidRDefault="00D34F6D"/>
    <w:sectPr w:rsidR="00D34F6D" w:rsidSect="0065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74D"/>
    <w:rsid w:val="000F4D42"/>
    <w:rsid w:val="002C7196"/>
    <w:rsid w:val="002E43B2"/>
    <w:rsid w:val="00381B63"/>
    <w:rsid w:val="004702AF"/>
    <w:rsid w:val="00592A66"/>
    <w:rsid w:val="005F6D09"/>
    <w:rsid w:val="0060074D"/>
    <w:rsid w:val="00656629"/>
    <w:rsid w:val="006A2FF2"/>
    <w:rsid w:val="00723D88"/>
    <w:rsid w:val="008D14AA"/>
    <w:rsid w:val="009638B7"/>
    <w:rsid w:val="00A24269"/>
    <w:rsid w:val="00D34F6D"/>
    <w:rsid w:val="00D73C5A"/>
    <w:rsid w:val="00F1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1</Pages>
  <Words>84</Words>
  <Characters>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makarova-e-v</cp:lastModifiedBy>
  <cp:revision>5</cp:revision>
  <dcterms:created xsi:type="dcterms:W3CDTF">2021-05-27T08:54:00Z</dcterms:created>
  <dcterms:modified xsi:type="dcterms:W3CDTF">2021-06-04T09:39:00Z</dcterms:modified>
</cp:coreProperties>
</file>