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8" w:rsidRDefault="00A63D68" w:rsidP="002A30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3D68" w:rsidRDefault="00A63D68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3D68" w:rsidRPr="00B028A7" w:rsidRDefault="00A63D68" w:rsidP="00AF7F9B">
      <w:pPr>
        <w:spacing w:after="0" w:line="240" w:lineRule="auto"/>
        <w:ind w:firstLine="22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УТВЕРЖДЕН</w:t>
      </w:r>
    </w:p>
    <w:p w:rsidR="00A63D68" w:rsidRDefault="00A63D68" w:rsidP="0093107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</w:t>
      </w:r>
      <w:r w:rsidRPr="00B028A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A63D68" w:rsidRDefault="00A63D68" w:rsidP="006D67F1">
      <w:pPr>
        <w:spacing w:after="0" w:line="240" w:lineRule="auto"/>
        <w:ind w:left="5664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Мелегежского сельского поселения</w:t>
      </w:r>
    </w:p>
    <w:p w:rsidR="00A63D68" w:rsidRPr="0093107D" w:rsidRDefault="00A63D68" w:rsidP="006D67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212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1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212DD">
        <w:rPr>
          <w:rFonts w:ascii="Times New Roman" w:hAnsi="Times New Roman"/>
          <w:sz w:val="24"/>
          <w:szCs w:val="24"/>
        </w:rPr>
        <w:t xml:space="preserve"> №</w:t>
      </w:r>
    </w:p>
    <w:p w:rsidR="00A63D68" w:rsidRDefault="00A63D68" w:rsidP="00FA5CEF">
      <w:pPr>
        <w:pStyle w:val="Heading1"/>
        <w:shd w:val="clear" w:color="auto" w:fill="FFFFFF"/>
        <w:spacing w:before="0" w:line="240" w:lineRule="auto"/>
        <w:ind w:right="-1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A63D68" w:rsidRDefault="00A63D68" w:rsidP="00FA5CEF">
      <w:pPr>
        <w:spacing w:after="0" w:line="240" w:lineRule="auto"/>
        <w:rPr>
          <w:lang w:eastAsia="ru-RU"/>
        </w:rPr>
      </w:pPr>
    </w:p>
    <w:p w:rsidR="00A63D68" w:rsidRDefault="00A63D68" w:rsidP="00562330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 </w:t>
      </w:r>
    </w:p>
    <w:p w:rsidR="00A63D68" w:rsidRPr="00252E6D" w:rsidRDefault="00A63D68" w:rsidP="00562330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социально-экономического развития</w:t>
      </w:r>
    </w:p>
    <w:p w:rsidR="00A63D68" w:rsidRPr="00252E6D" w:rsidRDefault="00A63D68" w:rsidP="00562330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Мелегежского</w:t>
      </w:r>
      <w:r w:rsidRPr="00252E6D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Pr="00252E6D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63D68" w:rsidRPr="00252E6D" w:rsidRDefault="00A63D68" w:rsidP="005623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2024 год и на плановый период 2025 и 2026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63D68" w:rsidRPr="00252E6D" w:rsidRDefault="00A63D68" w:rsidP="00562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D68" w:rsidRPr="00252E6D" w:rsidRDefault="00A63D68" w:rsidP="00FA5CEF">
      <w:pPr>
        <w:pStyle w:val="Heading1"/>
        <w:shd w:val="clear" w:color="auto" w:fill="FFFFFF"/>
        <w:spacing w:before="0" w:line="240" w:lineRule="auto"/>
        <w:ind w:right="-1"/>
        <w:jc w:val="center"/>
        <w:rPr>
          <w:rFonts w:ascii="Times New Roman" w:hAnsi="Times New Roman"/>
          <w:b/>
          <w:iCs/>
          <w:color w:val="auto"/>
          <w:sz w:val="28"/>
          <w:szCs w:val="28"/>
          <w:lang w:eastAsia="ru-RU"/>
        </w:rPr>
      </w:pPr>
      <w:smartTag w:uri="urn:schemas-microsoft-com:office:smarttags" w:element="place">
        <w:r w:rsidRPr="00252E6D">
          <w:rPr>
            <w:rFonts w:ascii="Times New Roman" w:hAnsi="Times New Roman"/>
            <w:b/>
            <w:color w:val="auto"/>
            <w:sz w:val="28"/>
            <w:szCs w:val="28"/>
            <w:lang w:val="en-US" w:eastAsia="ru-RU"/>
          </w:rPr>
          <w:t>I</w:t>
        </w:r>
        <w:r w:rsidRPr="00252E6D">
          <w:rPr>
            <w:rFonts w:ascii="Times New Roman" w:hAnsi="Times New Roman"/>
            <w:b/>
            <w:color w:val="auto"/>
            <w:sz w:val="28"/>
            <w:szCs w:val="28"/>
            <w:lang w:eastAsia="ru-RU"/>
          </w:rPr>
          <w:t>.</w:t>
        </w:r>
      </w:smartTag>
      <w:r w:rsidRPr="00252E6D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252E6D">
        <w:rPr>
          <w:rFonts w:ascii="Times New Roman" w:hAnsi="Times New Roman"/>
          <w:b/>
          <w:iCs/>
          <w:color w:val="auto"/>
          <w:sz w:val="28"/>
          <w:szCs w:val="28"/>
          <w:lang w:eastAsia="ru-RU"/>
        </w:rPr>
        <w:t xml:space="preserve">Пояснительная записка </w:t>
      </w:r>
    </w:p>
    <w:p w:rsidR="00A63D68" w:rsidRPr="00252E6D" w:rsidRDefault="00A63D68" w:rsidP="00FA5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sz w:val="28"/>
          <w:szCs w:val="28"/>
          <w:lang w:eastAsia="ru-RU"/>
        </w:rPr>
        <w:t>по основным параметрам прогноза социально-экономического развития</w:t>
      </w:r>
    </w:p>
    <w:p w:rsidR="00A63D68" w:rsidRPr="00252E6D" w:rsidRDefault="00A63D68" w:rsidP="00FA5CE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Мелегежского</w:t>
      </w:r>
      <w:r w:rsidRPr="00252E6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A63D68" w:rsidRPr="00252E6D" w:rsidRDefault="00A63D68" w:rsidP="00FA5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2024 год и на плановый период 2025 и 2026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63D68" w:rsidRPr="00252E6D" w:rsidRDefault="00A63D68" w:rsidP="00FA5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3D68" w:rsidRPr="00252E6D" w:rsidRDefault="00A63D68" w:rsidP="00FA5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3D68" w:rsidRPr="00252E6D" w:rsidRDefault="00A63D68" w:rsidP="00800A18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показатели</w:t>
      </w:r>
    </w:p>
    <w:p w:rsidR="00A63D68" w:rsidRPr="00252E6D" w:rsidRDefault="00A63D68" w:rsidP="00344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>прогноза социально-экономического развития</w:t>
      </w:r>
      <w:r w:rsidRPr="00252E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63D68" w:rsidRPr="00D847A4" w:rsidRDefault="00A63D68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Мелегежское</w:t>
      </w:r>
      <w:r w:rsidRPr="00252E6D">
        <w:rPr>
          <w:rFonts w:ascii="Times New Roman" w:hAnsi="Times New Roman"/>
          <w:b/>
          <w:bCs/>
          <w:sz w:val="28"/>
          <w:szCs w:val="28"/>
        </w:rPr>
        <w:t xml:space="preserve"> сельское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847A4">
        <w:rPr>
          <w:rFonts w:ascii="Times New Roman" w:hAnsi="Times New Roman"/>
          <w:b/>
          <w:bCs/>
          <w:sz w:val="28"/>
          <w:szCs w:val="28"/>
        </w:rPr>
        <w:t>поселение</w:t>
      </w:r>
    </w:p>
    <w:p w:rsidR="00A63D68" w:rsidRPr="00D847A4" w:rsidRDefault="00A63D68" w:rsidP="00344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2024</w:t>
      </w: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(очередной финансовый год)</w:t>
      </w:r>
      <w:r w:rsidRPr="00D847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63D68" w:rsidRPr="00D847A4" w:rsidRDefault="00A63D68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плановый период 2025 - 2026</w:t>
      </w: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  </w:t>
      </w:r>
    </w:p>
    <w:p w:rsidR="00A63D68" w:rsidRPr="00D847A4" w:rsidRDefault="00A63D68" w:rsidP="00344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011"/>
        <w:gridCol w:w="1134"/>
        <w:gridCol w:w="1134"/>
        <w:gridCol w:w="1134"/>
        <w:gridCol w:w="1134"/>
        <w:gridCol w:w="1134"/>
        <w:gridCol w:w="1134"/>
      </w:tblGrid>
      <w:tr w:rsidR="00A63D68" w:rsidRPr="00B27D9E" w:rsidTr="006A5AE1">
        <w:tc>
          <w:tcPr>
            <w:tcW w:w="3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7D9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показателя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изм.</w:t>
            </w:r>
          </w:p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D68" w:rsidRPr="00B27D9E" w:rsidTr="006A5AE1">
        <w:trPr>
          <w:trHeight w:val="271"/>
        </w:trPr>
        <w:tc>
          <w:tcPr>
            <w:tcW w:w="3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D68" w:rsidRPr="00B27D9E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населения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января текущего года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48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</w:tr>
      <w:tr w:rsidR="00A63D68" w:rsidRPr="00B27D9E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A63D68" w:rsidRPr="00B27D9E" w:rsidRDefault="00A63D68" w:rsidP="006A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7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7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 w:rsidRPr="00B27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7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7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63D68" w:rsidRPr="00B27D9E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малых и средних предприятий, включая микроприятия </w:t>
            </w:r>
          </w:p>
          <w:p w:rsidR="00A63D68" w:rsidRPr="00B27D9E" w:rsidRDefault="00A63D68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2D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3D68" w:rsidRPr="00B27D9E" w:rsidTr="002D30F8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Среднесписочная численность работников организаций </w:t>
            </w:r>
          </w:p>
          <w:p w:rsidR="00A63D68" w:rsidRPr="00B27D9E" w:rsidRDefault="00A63D68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2D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D68" w:rsidRPr="00B27D9E" w:rsidRDefault="00A63D68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D68" w:rsidRPr="00B27D9E" w:rsidRDefault="00A63D68" w:rsidP="0048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7D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D68" w:rsidRPr="00B27D9E" w:rsidRDefault="00A63D68" w:rsidP="0048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7D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D68" w:rsidRPr="00B27D9E" w:rsidRDefault="00A63D68" w:rsidP="0048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7D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D68" w:rsidRPr="00B27D9E" w:rsidRDefault="00A63D68" w:rsidP="0048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7D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63D68" w:rsidRPr="00B27D9E" w:rsidTr="002D30F8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68" w:rsidRPr="00B27D9E" w:rsidRDefault="00A63D68" w:rsidP="002D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D68" w:rsidRPr="00B27D9E" w:rsidRDefault="00A63D68" w:rsidP="00D52971">
            <w:pPr>
              <w:jc w:val="center"/>
            </w:pPr>
            <w:r>
              <w:t>49 000</w:t>
            </w:r>
            <w:r w:rsidRPr="00B27D9E"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D68" w:rsidRPr="00B27D9E" w:rsidRDefault="00A63D68" w:rsidP="00D52971">
            <w:pPr>
              <w:jc w:val="center"/>
            </w:pPr>
            <w:r w:rsidRPr="00B27D9E">
              <w:t>51101,0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D68" w:rsidRPr="00B27D9E" w:rsidRDefault="00A63D68" w:rsidP="00D52971">
            <w:pPr>
              <w:jc w:val="center"/>
            </w:pPr>
            <w:r w:rsidRPr="00B27D9E">
              <w:t>54167,0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D68" w:rsidRPr="00B27D9E" w:rsidRDefault="00A63D68" w:rsidP="00D52971">
            <w:pPr>
              <w:jc w:val="center"/>
            </w:pPr>
            <w:r w:rsidRPr="00B27D9E">
              <w:t>57417,0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D68" w:rsidRPr="00B27D9E" w:rsidRDefault="00A63D68" w:rsidP="00D52971">
            <w:pPr>
              <w:jc w:val="center"/>
            </w:pPr>
            <w:r w:rsidRPr="00B27D9E">
              <w:t>60862,0</w:t>
            </w:r>
          </w:p>
        </w:tc>
      </w:tr>
    </w:tbl>
    <w:p w:rsidR="00A63D68" w:rsidRDefault="00A63D68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D68" w:rsidRDefault="00A63D68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D68" w:rsidRDefault="00A63D68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D68" w:rsidRPr="00092E8D" w:rsidRDefault="00A63D68" w:rsidP="00344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8D">
        <w:rPr>
          <w:rFonts w:ascii="Times New Roman" w:hAnsi="Times New Roman"/>
          <w:b/>
          <w:bCs/>
          <w:sz w:val="28"/>
          <w:szCs w:val="28"/>
        </w:rPr>
        <w:t>Общая оценка социально-экономической ситуации</w:t>
      </w:r>
      <w:r w:rsidRPr="00092E8D">
        <w:rPr>
          <w:rFonts w:ascii="Times New Roman" w:hAnsi="Times New Roman"/>
          <w:sz w:val="28"/>
          <w:szCs w:val="28"/>
        </w:rPr>
        <w:t xml:space="preserve"> </w:t>
      </w:r>
    </w:p>
    <w:p w:rsidR="00A63D68" w:rsidRPr="00092E8D" w:rsidRDefault="00A63D68" w:rsidP="00344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8D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Мелегежском сельском</w:t>
      </w:r>
      <w:r w:rsidRPr="00092E8D">
        <w:rPr>
          <w:rFonts w:ascii="Times New Roman" w:hAnsi="Times New Roman"/>
          <w:b/>
          <w:bCs/>
          <w:sz w:val="28"/>
          <w:szCs w:val="28"/>
        </w:rPr>
        <w:t xml:space="preserve"> поселении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63D68" w:rsidRPr="00092E8D" w:rsidRDefault="00A63D68" w:rsidP="003440F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63D68" w:rsidRPr="00AF7F9B" w:rsidRDefault="00A63D68" w:rsidP="003440F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2022</w:t>
      </w:r>
      <w:r w:rsidRPr="00AF7F9B">
        <w:rPr>
          <w:rFonts w:ascii="Times New Roman" w:hAnsi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/>
          <w:bCs/>
          <w:sz w:val="28"/>
          <w:szCs w:val="28"/>
        </w:rPr>
        <w:t>Мелегежское</w:t>
      </w:r>
      <w:r w:rsidRPr="00AF7F9B">
        <w:rPr>
          <w:rFonts w:ascii="Times New Roman" w:hAnsi="Times New Roman"/>
          <w:bCs/>
          <w:sz w:val="28"/>
          <w:szCs w:val="28"/>
        </w:rPr>
        <w:t xml:space="preserve"> сельское поселение адаптировалось к условиям жизни в пандемию коронавируса, в течение года укрепился тренд на стабилизацию экономических условий, улучшение социальной ситуации и ускорение положительной динамики развития.</w:t>
      </w:r>
    </w:p>
    <w:p w:rsidR="00A63D68" w:rsidRPr="00AF7F9B" w:rsidRDefault="00A63D68" w:rsidP="003440F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F9B">
        <w:rPr>
          <w:rFonts w:ascii="Times New Roman" w:hAnsi="Times New Roman"/>
          <w:bCs/>
          <w:sz w:val="28"/>
          <w:szCs w:val="28"/>
        </w:rPr>
        <w:t>На фоне снижения заболеваемости и возвращения к привычной жизни в 2021 году в регионе были созданы все условия для обеспечения режима наибольшего благоприятствования для восстановления экономического роста.</w:t>
      </w:r>
    </w:p>
    <w:p w:rsidR="00A63D68" w:rsidRPr="00AF7F9B" w:rsidRDefault="00A63D68" w:rsidP="00344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Уровень регистрируемой безработицы в </w:t>
      </w:r>
      <w:r>
        <w:rPr>
          <w:rFonts w:ascii="Times New Roman" w:hAnsi="Times New Roman"/>
          <w:bCs/>
          <w:sz w:val="28"/>
          <w:szCs w:val="28"/>
        </w:rPr>
        <w:t>Мелегежском</w:t>
      </w:r>
      <w:r w:rsidRPr="00AF7F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7F9B">
        <w:rPr>
          <w:rFonts w:ascii="Times New Roman" w:hAnsi="Times New Roman"/>
          <w:bCs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на 01.01.2023</w:t>
      </w:r>
      <w:r w:rsidRPr="00AF7F9B">
        <w:rPr>
          <w:rFonts w:ascii="Times New Roman" w:hAnsi="Times New Roman"/>
          <w:sz w:val="28"/>
          <w:szCs w:val="28"/>
        </w:rPr>
        <w:t xml:space="preserve"> составил 0,</w:t>
      </w:r>
      <w:r>
        <w:rPr>
          <w:rFonts w:ascii="Times New Roman" w:hAnsi="Times New Roman"/>
          <w:sz w:val="28"/>
          <w:szCs w:val="28"/>
        </w:rPr>
        <w:t>6% (на 1,15 п/п выше к 01.01.2022 – 1,82</w:t>
      </w:r>
      <w:r w:rsidRPr="00AF7F9B">
        <w:rPr>
          <w:rFonts w:ascii="Times New Roman" w:hAnsi="Times New Roman"/>
          <w:sz w:val="28"/>
          <w:szCs w:val="28"/>
        </w:rPr>
        <w:t>%).</w:t>
      </w:r>
    </w:p>
    <w:p w:rsidR="00A63D68" w:rsidRPr="00AF7F9B" w:rsidRDefault="00A63D68" w:rsidP="00344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Напряженность на рынке труда </w:t>
      </w:r>
      <w:r>
        <w:rPr>
          <w:rFonts w:ascii="Times New Roman" w:hAnsi="Times New Roman"/>
          <w:bCs/>
          <w:sz w:val="28"/>
          <w:szCs w:val="28"/>
        </w:rPr>
        <w:t>Мелегежского</w:t>
      </w:r>
      <w:r w:rsidRPr="00AF7F9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AF7F9B">
        <w:rPr>
          <w:rFonts w:ascii="Times New Roman" w:hAnsi="Times New Roman"/>
          <w:sz w:val="28"/>
          <w:szCs w:val="28"/>
        </w:rPr>
        <w:t xml:space="preserve"> (соотношение ищущих работу граждан</w:t>
      </w:r>
      <w:r>
        <w:rPr>
          <w:rFonts w:ascii="Times New Roman" w:hAnsi="Times New Roman"/>
          <w:sz w:val="28"/>
          <w:szCs w:val="28"/>
        </w:rPr>
        <w:t xml:space="preserve"> и вакансий) на 01.01.2023 – 2</w:t>
      </w:r>
      <w:r w:rsidRPr="00AF7F9B">
        <w:rPr>
          <w:rFonts w:ascii="Times New Roman" w:hAnsi="Times New Roman"/>
          <w:sz w:val="28"/>
          <w:szCs w:val="28"/>
        </w:rPr>
        <w:t xml:space="preserve"> человека/ вакансию (</w:t>
      </w:r>
      <w:r>
        <w:rPr>
          <w:rFonts w:ascii="Times New Roman" w:hAnsi="Times New Roman"/>
          <w:sz w:val="28"/>
          <w:szCs w:val="28"/>
        </w:rPr>
        <w:t>увеличилось на 1</w:t>
      </w:r>
      <w:r w:rsidRPr="00AF7F9B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>ека/ вакансию к 01.01.2022 – 1</w:t>
      </w:r>
      <w:r w:rsidRPr="00AF7F9B">
        <w:rPr>
          <w:rFonts w:ascii="Times New Roman" w:hAnsi="Times New Roman"/>
          <w:sz w:val="28"/>
          <w:szCs w:val="28"/>
        </w:rPr>
        <w:t xml:space="preserve"> человек/вакансию). </w:t>
      </w:r>
    </w:p>
    <w:p w:rsidR="00A63D68" w:rsidRPr="00AF7F9B" w:rsidRDefault="00A63D68" w:rsidP="00C81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Среднемесячная начисленная заработная плата работников крупных и средних предприятий по </w:t>
      </w:r>
      <w:r w:rsidRPr="00AF7F9B">
        <w:rPr>
          <w:rFonts w:ascii="Times New Roman" w:hAnsi="Times New Roman"/>
          <w:bCs/>
          <w:sz w:val="28"/>
          <w:szCs w:val="28"/>
        </w:rPr>
        <w:t>сельскому поселению</w:t>
      </w:r>
      <w:r w:rsidRPr="00AF7F9B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49000,0 руб. - рост на 1,03</w:t>
      </w:r>
      <w:r w:rsidRPr="00AF7F9B">
        <w:rPr>
          <w:rFonts w:ascii="Times New Roman" w:hAnsi="Times New Roman"/>
          <w:sz w:val="28"/>
          <w:szCs w:val="28"/>
        </w:rPr>
        <w:t>%.</w:t>
      </w:r>
    </w:p>
    <w:p w:rsidR="00A63D68" w:rsidRDefault="00A63D68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F9B">
        <w:rPr>
          <w:rFonts w:ascii="Times New Roman" w:hAnsi="Times New Roman"/>
          <w:b/>
          <w:bCs/>
          <w:sz w:val="28"/>
          <w:szCs w:val="28"/>
        </w:rPr>
        <w:t>Население</w:t>
      </w:r>
    </w:p>
    <w:p w:rsidR="00A63D68" w:rsidRPr="00AF7F9B" w:rsidRDefault="00A63D68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D68" w:rsidRPr="00AF7F9B" w:rsidRDefault="00A63D68" w:rsidP="002D30F8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iCs/>
          <w:sz w:val="28"/>
          <w:szCs w:val="28"/>
        </w:rPr>
        <w:t xml:space="preserve">Демографическая ситуация характеризовалась ростом уровня естественной убыли населения.  </w:t>
      </w:r>
      <w:r w:rsidRPr="00AF7F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3D68" w:rsidRPr="00AF7F9B" w:rsidRDefault="00A63D68" w:rsidP="00A2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</w:rPr>
        <w:t>Мелегежского</w:t>
      </w:r>
      <w:r w:rsidRPr="00AF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AF7F9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на 31.12.2022</w:t>
      </w:r>
      <w:r w:rsidRPr="00AF7F9B">
        <w:rPr>
          <w:rFonts w:ascii="Times New Roman" w:hAnsi="Times New Roman"/>
          <w:b/>
          <w:sz w:val="28"/>
          <w:szCs w:val="28"/>
        </w:rPr>
        <w:t xml:space="preserve"> г.</w:t>
      </w:r>
      <w:r w:rsidRPr="00AF7F9B">
        <w:rPr>
          <w:rFonts w:ascii="Times New Roman" w:hAnsi="Times New Roman"/>
          <w:sz w:val="28"/>
          <w:szCs w:val="28"/>
        </w:rPr>
        <w:t xml:space="preserve"> составила 1</w:t>
      </w:r>
      <w:r>
        <w:rPr>
          <w:rFonts w:ascii="Times New Roman" w:hAnsi="Times New Roman"/>
          <w:sz w:val="28"/>
          <w:szCs w:val="28"/>
        </w:rPr>
        <w:t>0</w:t>
      </w:r>
      <w:r w:rsidRPr="00AF7F9B">
        <w:rPr>
          <w:rFonts w:ascii="Times New Roman" w:hAnsi="Times New Roman"/>
          <w:sz w:val="28"/>
          <w:szCs w:val="28"/>
        </w:rPr>
        <w:t>04 человек</w:t>
      </w:r>
      <w:r>
        <w:rPr>
          <w:rFonts w:ascii="Times New Roman" w:hAnsi="Times New Roman"/>
          <w:sz w:val="28"/>
          <w:szCs w:val="28"/>
        </w:rPr>
        <w:t>а.</w:t>
      </w:r>
    </w:p>
    <w:p w:rsidR="00A63D68" w:rsidRPr="00AF7F9B" w:rsidRDefault="00A63D68" w:rsidP="00A24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9B">
        <w:rPr>
          <w:rFonts w:ascii="Times New Roman" w:hAnsi="Times New Roman"/>
          <w:sz w:val="28"/>
          <w:szCs w:val="28"/>
        </w:rPr>
        <w:t xml:space="preserve">   </w:t>
      </w:r>
      <w:r w:rsidRPr="00AF7F9B">
        <w:rPr>
          <w:rFonts w:ascii="Times New Roman" w:hAnsi="Times New Roman"/>
          <w:sz w:val="28"/>
          <w:szCs w:val="28"/>
        </w:rPr>
        <w:tab/>
        <w:t>Демографическая ситуация характеризуется следующими показателями:</w:t>
      </w:r>
    </w:p>
    <w:p w:rsidR="00A63D68" w:rsidRPr="00AF7F9B" w:rsidRDefault="00A63D68" w:rsidP="00A24533">
      <w:pPr>
        <w:spacing w:after="0" w:line="240" w:lineRule="auto"/>
        <w:ind w:left="7080" w:firstLine="708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1276"/>
        <w:gridCol w:w="1276"/>
        <w:gridCol w:w="1417"/>
      </w:tblGrid>
      <w:tr w:rsidR="00A63D68" w:rsidRPr="00B27D9E" w:rsidTr="00411360">
        <w:trPr>
          <w:trHeight w:val="258"/>
          <w:jc w:val="center"/>
        </w:trPr>
        <w:tc>
          <w:tcPr>
            <w:tcW w:w="5240" w:type="dxa"/>
          </w:tcPr>
          <w:p w:rsidR="00A63D68" w:rsidRPr="00B27D9E" w:rsidRDefault="00A63D68" w:rsidP="004113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3D68" w:rsidRPr="00B27D9E" w:rsidRDefault="00A63D68" w:rsidP="00411360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2022</w:t>
              </w:r>
              <w:r w:rsidRPr="00B27D9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B27D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63D68" w:rsidRPr="00B27D9E" w:rsidRDefault="00A63D68" w:rsidP="001B7BFD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2023</w:t>
              </w:r>
              <w:r w:rsidRPr="00B27D9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B27D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63D68" w:rsidRPr="00B27D9E" w:rsidRDefault="00A63D68" w:rsidP="00411360">
            <w:pPr>
              <w:spacing w:after="0" w:line="240" w:lineRule="auto"/>
              <w:ind w:left="-12" w:firstLine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%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27D9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2020 г</w:t>
              </w:r>
            </w:smartTag>
            <w:r w:rsidRPr="00B27D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63D68" w:rsidRPr="00B27D9E" w:rsidTr="00411360">
        <w:trPr>
          <w:trHeight w:val="273"/>
          <w:jc w:val="center"/>
        </w:trPr>
        <w:tc>
          <w:tcPr>
            <w:tcW w:w="5240" w:type="dxa"/>
          </w:tcPr>
          <w:p w:rsidR="00A63D68" w:rsidRPr="00B27D9E" w:rsidRDefault="00A63D68" w:rsidP="004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Родилось </w:t>
            </w:r>
          </w:p>
        </w:tc>
        <w:tc>
          <w:tcPr>
            <w:tcW w:w="1276" w:type="dxa"/>
          </w:tcPr>
          <w:p w:rsidR="00A63D68" w:rsidRPr="00B27D9E" w:rsidRDefault="00A63D68" w:rsidP="004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63D68" w:rsidRPr="00B27D9E" w:rsidRDefault="00A63D68" w:rsidP="004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63D68" w:rsidRPr="00B27D9E" w:rsidRDefault="00A63D68" w:rsidP="004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A63D68" w:rsidRPr="00B27D9E" w:rsidTr="00411360">
        <w:trPr>
          <w:trHeight w:val="267"/>
          <w:jc w:val="center"/>
        </w:trPr>
        <w:tc>
          <w:tcPr>
            <w:tcW w:w="5240" w:type="dxa"/>
          </w:tcPr>
          <w:p w:rsidR="00A63D68" w:rsidRPr="00B27D9E" w:rsidRDefault="00A63D68" w:rsidP="004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Умерло </w:t>
            </w:r>
          </w:p>
        </w:tc>
        <w:tc>
          <w:tcPr>
            <w:tcW w:w="1276" w:type="dxa"/>
          </w:tcPr>
          <w:p w:rsidR="00A63D68" w:rsidRPr="00B27D9E" w:rsidRDefault="00A63D68" w:rsidP="004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A63D68" w:rsidRPr="00B27D9E" w:rsidRDefault="00A63D68" w:rsidP="004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A63D68" w:rsidRPr="00B27D9E" w:rsidRDefault="00A63D68" w:rsidP="001B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3D68" w:rsidRPr="00B27D9E" w:rsidTr="00411360">
        <w:trPr>
          <w:trHeight w:val="258"/>
          <w:jc w:val="center"/>
        </w:trPr>
        <w:tc>
          <w:tcPr>
            <w:tcW w:w="5240" w:type="dxa"/>
          </w:tcPr>
          <w:p w:rsidR="00A63D68" w:rsidRPr="00B27D9E" w:rsidRDefault="00A63D68" w:rsidP="004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рождаемости (на 1 тыс. населения)</w:t>
            </w:r>
          </w:p>
        </w:tc>
        <w:tc>
          <w:tcPr>
            <w:tcW w:w="1276" w:type="dxa"/>
          </w:tcPr>
          <w:p w:rsidR="00A63D68" w:rsidRPr="00B27D9E" w:rsidRDefault="00A63D68" w:rsidP="00A81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A63D68" w:rsidRPr="00B27D9E" w:rsidRDefault="00A63D68" w:rsidP="004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</w:tcPr>
          <w:p w:rsidR="00A63D68" w:rsidRPr="00B27D9E" w:rsidRDefault="00A63D68" w:rsidP="004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A63D68" w:rsidRPr="00B27D9E" w:rsidTr="00411360">
        <w:trPr>
          <w:trHeight w:val="258"/>
          <w:jc w:val="center"/>
        </w:trPr>
        <w:tc>
          <w:tcPr>
            <w:tcW w:w="5240" w:type="dxa"/>
          </w:tcPr>
          <w:p w:rsidR="00A63D68" w:rsidRPr="00B27D9E" w:rsidRDefault="00A63D68" w:rsidP="004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смертности (на 1 тыс. населения)</w:t>
            </w:r>
          </w:p>
        </w:tc>
        <w:tc>
          <w:tcPr>
            <w:tcW w:w="1276" w:type="dxa"/>
          </w:tcPr>
          <w:p w:rsidR="00A63D68" w:rsidRPr="00B27D9E" w:rsidRDefault="00A63D68" w:rsidP="004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A63D68" w:rsidRPr="00B27D9E" w:rsidRDefault="00A63D68" w:rsidP="001B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7" w:type="dxa"/>
          </w:tcPr>
          <w:p w:rsidR="00A63D68" w:rsidRPr="00B27D9E" w:rsidRDefault="00A63D68" w:rsidP="001B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A63D68" w:rsidRPr="00B27D9E" w:rsidTr="00411360">
        <w:trPr>
          <w:trHeight w:val="258"/>
          <w:jc w:val="center"/>
        </w:trPr>
        <w:tc>
          <w:tcPr>
            <w:tcW w:w="5240" w:type="dxa"/>
          </w:tcPr>
          <w:p w:rsidR="00A63D68" w:rsidRPr="00B27D9E" w:rsidRDefault="00A63D68" w:rsidP="004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Естественный прирост/убыль, чел.</w:t>
            </w:r>
          </w:p>
        </w:tc>
        <w:tc>
          <w:tcPr>
            <w:tcW w:w="1276" w:type="dxa"/>
          </w:tcPr>
          <w:p w:rsidR="00A63D68" w:rsidRPr="00B27D9E" w:rsidRDefault="00A63D68" w:rsidP="001B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276" w:type="dxa"/>
          </w:tcPr>
          <w:p w:rsidR="00A63D68" w:rsidRPr="00B27D9E" w:rsidRDefault="00A63D68" w:rsidP="001B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</w:tcPr>
          <w:p w:rsidR="00A63D68" w:rsidRPr="00B27D9E" w:rsidRDefault="00A63D68" w:rsidP="004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63D68" w:rsidRPr="00B27D9E" w:rsidTr="00411360">
        <w:trPr>
          <w:trHeight w:val="258"/>
          <w:jc w:val="center"/>
        </w:trPr>
        <w:tc>
          <w:tcPr>
            <w:tcW w:w="5240" w:type="dxa"/>
          </w:tcPr>
          <w:p w:rsidR="00A63D68" w:rsidRPr="00B27D9E" w:rsidRDefault="00A63D68" w:rsidP="004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Миграционный прирост/убыль, чел.</w:t>
            </w:r>
          </w:p>
        </w:tc>
        <w:tc>
          <w:tcPr>
            <w:tcW w:w="1276" w:type="dxa"/>
          </w:tcPr>
          <w:p w:rsidR="00A63D68" w:rsidRPr="00B27D9E" w:rsidRDefault="00A63D68" w:rsidP="001B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A63D68" w:rsidRPr="00B27D9E" w:rsidRDefault="00A63D68" w:rsidP="0079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A63D68" w:rsidRPr="00B27D9E" w:rsidRDefault="00A63D68" w:rsidP="004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</w:p>
        </w:tc>
      </w:tr>
    </w:tbl>
    <w:p w:rsidR="00A63D68" w:rsidRPr="00AF7F9B" w:rsidRDefault="00A63D68" w:rsidP="00A245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F9B">
        <w:rPr>
          <w:rFonts w:ascii="Times New Roman" w:hAnsi="Times New Roman"/>
          <w:sz w:val="24"/>
          <w:szCs w:val="24"/>
        </w:rPr>
        <w:t xml:space="preserve"> </w:t>
      </w:r>
    </w:p>
    <w:p w:rsidR="00A63D68" w:rsidRPr="00AF7F9B" w:rsidRDefault="00A63D68" w:rsidP="00A2453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>Возрастная структ</w:t>
      </w:r>
      <w:r>
        <w:rPr>
          <w:rFonts w:ascii="Times New Roman" w:hAnsi="Times New Roman"/>
          <w:sz w:val="28"/>
          <w:szCs w:val="28"/>
        </w:rPr>
        <w:t>ура населения ГСП (на 01.01.2022</w:t>
      </w:r>
      <w:r w:rsidRPr="00AF7F9B">
        <w:rPr>
          <w:rFonts w:ascii="Times New Roman" w:hAnsi="Times New Roman"/>
          <w:sz w:val="28"/>
          <w:szCs w:val="28"/>
        </w:rPr>
        <w:t xml:space="preserve"> г.)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A63D68" w:rsidRPr="00AF7F9B" w:rsidRDefault="00A63D68" w:rsidP="00A245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>в общей численности населения доля лиц младше трудоспособного возраста – 1</w:t>
      </w:r>
      <w:r>
        <w:rPr>
          <w:rFonts w:ascii="Times New Roman" w:hAnsi="Times New Roman"/>
          <w:spacing w:val="2"/>
          <w:sz w:val="28"/>
          <w:szCs w:val="28"/>
        </w:rPr>
        <w:t>6 % (на 01.01.2022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г. – 1</w:t>
      </w:r>
      <w:r>
        <w:rPr>
          <w:rFonts w:ascii="Times New Roman" w:hAnsi="Times New Roman"/>
          <w:spacing w:val="2"/>
          <w:sz w:val="28"/>
          <w:szCs w:val="28"/>
        </w:rPr>
        <w:t>6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%); </w:t>
      </w:r>
    </w:p>
    <w:p w:rsidR="00A63D68" w:rsidRPr="00AF7F9B" w:rsidRDefault="00A63D68" w:rsidP="00411360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 xml:space="preserve">лиц </w:t>
      </w:r>
      <w:r>
        <w:rPr>
          <w:rFonts w:ascii="Times New Roman" w:hAnsi="Times New Roman"/>
          <w:spacing w:val="2"/>
          <w:sz w:val="28"/>
          <w:szCs w:val="28"/>
        </w:rPr>
        <w:t>трудоспособного возраста – 60% (на 01.01.2022 г. – 59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%);</w:t>
      </w:r>
    </w:p>
    <w:p w:rsidR="00A63D68" w:rsidRPr="00AF7F9B" w:rsidRDefault="00A63D68" w:rsidP="00411360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 xml:space="preserve">старше трудоспособного возраста – </w:t>
      </w:r>
      <w:r>
        <w:rPr>
          <w:rFonts w:ascii="Times New Roman" w:hAnsi="Times New Roman"/>
          <w:spacing w:val="2"/>
          <w:sz w:val="28"/>
          <w:szCs w:val="28"/>
        </w:rPr>
        <w:t>29% (на 01.01.2022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г. – 2</w:t>
      </w:r>
      <w:r>
        <w:rPr>
          <w:rFonts w:ascii="Times New Roman" w:hAnsi="Times New Roman"/>
          <w:spacing w:val="2"/>
          <w:sz w:val="28"/>
          <w:szCs w:val="28"/>
        </w:rPr>
        <w:t>9</w:t>
      </w:r>
      <w:r w:rsidRPr="00AF7F9B">
        <w:rPr>
          <w:rFonts w:ascii="Times New Roman" w:hAnsi="Times New Roman"/>
          <w:spacing w:val="2"/>
          <w:sz w:val="28"/>
          <w:szCs w:val="28"/>
        </w:rPr>
        <w:t>%).</w:t>
      </w:r>
    </w:p>
    <w:p w:rsidR="00A63D68" w:rsidRPr="00AF7F9B" w:rsidRDefault="00A63D68" w:rsidP="0034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D68" w:rsidRPr="00AF7F9B" w:rsidRDefault="00A63D68" w:rsidP="004113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>Чис</w:t>
      </w:r>
      <w:r>
        <w:rPr>
          <w:rFonts w:ascii="Times New Roman" w:hAnsi="Times New Roman"/>
          <w:sz w:val="28"/>
          <w:szCs w:val="28"/>
          <w:lang w:eastAsia="ru-RU"/>
        </w:rPr>
        <w:t>ленность населения на 01.07.2023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г. составила 1</w:t>
      </w:r>
      <w:r>
        <w:rPr>
          <w:rFonts w:ascii="Times New Roman" w:hAnsi="Times New Roman"/>
          <w:sz w:val="28"/>
          <w:szCs w:val="28"/>
          <w:lang w:eastAsia="ru-RU"/>
        </w:rPr>
        <w:t>001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человек, </w:t>
      </w:r>
      <w:r w:rsidRPr="00AF7F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увеличилась по сравнению с началом года на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AF7F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человека или на 0,1.</w:t>
      </w:r>
    </w:p>
    <w:p w:rsidR="00A63D68" w:rsidRPr="00AF7F9B" w:rsidRDefault="00A63D68" w:rsidP="0034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b/>
          <w:sz w:val="28"/>
          <w:szCs w:val="28"/>
        </w:rPr>
        <w:t>По оценке</w:t>
      </w:r>
      <w:r w:rsidRPr="00AF7F9B">
        <w:rPr>
          <w:rFonts w:ascii="Times New Roman" w:hAnsi="Times New Roman"/>
          <w:sz w:val="28"/>
          <w:szCs w:val="28"/>
        </w:rPr>
        <w:t xml:space="preserve"> численность постоянного населения </w:t>
      </w:r>
      <w:r>
        <w:rPr>
          <w:rFonts w:ascii="Times New Roman" w:hAnsi="Times New Roman"/>
          <w:bCs/>
          <w:sz w:val="28"/>
          <w:szCs w:val="28"/>
        </w:rPr>
        <w:t>Мелегежского</w:t>
      </w:r>
      <w:r w:rsidRPr="00AF7F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AF7F9B">
        <w:rPr>
          <w:rFonts w:ascii="Times New Roman" w:hAnsi="Times New Roman"/>
          <w:sz w:val="28"/>
          <w:szCs w:val="28"/>
        </w:rPr>
        <w:t xml:space="preserve">поселения </w:t>
      </w:r>
      <w:r w:rsidRPr="00AF7F9B">
        <w:rPr>
          <w:rFonts w:ascii="Times New Roman" w:hAnsi="Times New Roman"/>
          <w:b/>
          <w:sz w:val="28"/>
          <w:szCs w:val="28"/>
        </w:rPr>
        <w:t>на 1 января 2023 года</w:t>
      </w:r>
      <w:r w:rsidRPr="00AF7F9B">
        <w:rPr>
          <w:rFonts w:ascii="Times New Roman" w:hAnsi="Times New Roman"/>
          <w:sz w:val="28"/>
          <w:szCs w:val="28"/>
        </w:rPr>
        <w:t xml:space="preserve"> составит 1</w:t>
      </w:r>
      <w:r>
        <w:rPr>
          <w:rFonts w:ascii="Times New Roman" w:hAnsi="Times New Roman"/>
          <w:sz w:val="28"/>
          <w:szCs w:val="28"/>
        </w:rPr>
        <w:t>004</w:t>
      </w:r>
      <w:r w:rsidRPr="00AF7F9B">
        <w:rPr>
          <w:rFonts w:ascii="Times New Roman" w:hAnsi="Times New Roman"/>
          <w:sz w:val="28"/>
          <w:szCs w:val="28"/>
        </w:rPr>
        <w:t xml:space="preserve"> человек к уровню 202</w:t>
      </w:r>
      <w:r>
        <w:rPr>
          <w:rFonts w:ascii="Times New Roman" w:hAnsi="Times New Roman"/>
          <w:sz w:val="28"/>
          <w:szCs w:val="28"/>
        </w:rPr>
        <w:t>2</w:t>
      </w:r>
      <w:r w:rsidRPr="00AF7F9B">
        <w:rPr>
          <w:rFonts w:ascii="Times New Roman" w:hAnsi="Times New Roman"/>
          <w:sz w:val="28"/>
          <w:szCs w:val="28"/>
        </w:rPr>
        <w:t xml:space="preserve"> года (+</w:t>
      </w:r>
      <w:r>
        <w:rPr>
          <w:rFonts w:ascii="Times New Roman" w:hAnsi="Times New Roman"/>
          <w:sz w:val="28"/>
          <w:szCs w:val="28"/>
        </w:rPr>
        <w:t>2</w:t>
      </w:r>
      <w:r w:rsidRPr="00AF7F9B">
        <w:rPr>
          <w:rFonts w:ascii="Times New Roman" w:hAnsi="Times New Roman"/>
          <w:sz w:val="28"/>
          <w:szCs w:val="28"/>
        </w:rPr>
        <w:t xml:space="preserve"> чел.). Увеличение численности населения муниципального образования в 2022 году будет обусловлено миграционным приростом населения, уровень которого вырастет и составит в 2022 году (</w:t>
      </w:r>
      <w:r>
        <w:rPr>
          <w:rFonts w:ascii="Times New Roman" w:hAnsi="Times New Roman"/>
          <w:sz w:val="28"/>
          <w:szCs w:val="28"/>
        </w:rPr>
        <w:t>1</w:t>
      </w:r>
      <w:r w:rsidRPr="00AF7F9B">
        <w:rPr>
          <w:rFonts w:ascii="Times New Roman" w:hAnsi="Times New Roman"/>
          <w:sz w:val="28"/>
          <w:szCs w:val="28"/>
        </w:rPr>
        <w:t xml:space="preserve"> чел.). Коэффициент смертности уменьшиться с </w:t>
      </w:r>
      <w:r>
        <w:rPr>
          <w:rFonts w:ascii="Times New Roman" w:hAnsi="Times New Roman"/>
          <w:sz w:val="28"/>
          <w:szCs w:val="28"/>
        </w:rPr>
        <w:t>16</w:t>
      </w:r>
      <w:r w:rsidRPr="00AF7F9B">
        <w:rPr>
          <w:rFonts w:ascii="Times New Roman" w:hAnsi="Times New Roman"/>
          <w:sz w:val="28"/>
          <w:szCs w:val="28"/>
        </w:rPr>
        <w:t xml:space="preserve"> человека в 2021 году до 12,</w:t>
      </w:r>
      <w:r>
        <w:rPr>
          <w:rFonts w:ascii="Times New Roman" w:hAnsi="Times New Roman"/>
          <w:sz w:val="28"/>
          <w:szCs w:val="28"/>
        </w:rPr>
        <w:t>9</w:t>
      </w:r>
      <w:r w:rsidRPr="00AF7F9B">
        <w:rPr>
          <w:rFonts w:ascii="Times New Roman" w:hAnsi="Times New Roman"/>
          <w:sz w:val="28"/>
          <w:szCs w:val="28"/>
        </w:rPr>
        <w:t xml:space="preserve"> человека в 2022 году, коэффициент рождаемости </w:t>
      </w:r>
      <w:r>
        <w:rPr>
          <w:rFonts w:ascii="Times New Roman" w:hAnsi="Times New Roman"/>
          <w:sz w:val="28"/>
          <w:szCs w:val="28"/>
        </w:rPr>
        <w:t>увеличится</w:t>
      </w:r>
      <w:r w:rsidRPr="00AF7F9B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9,9</w:t>
      </w:r>
      <w:r w:rsidRPr="00AF7F9B">
        <w:rPr>
          <w:rFonts w:ascii="Times New Roman" w:hAnsi="Times New Roman"/>
          <w:sz w:val="28"/>
          <w:szCs w:val="28"/>
        </w:rPr>
        <w:t xml:space="preserve"> человека на 1000 населения (2021 – </w:t>
      </w:r>
      <w:r>
        <w:rPr>
          <w:rFonts w:ascii="Times New Roman" w:hAnsi="Times New Roman"/>
          <w:sz w:val="28"/>
          <w:szCs w:val="28"/>
        </w:rPr>
        <w:t>9,0</w:t>
      </w:r>
      <w:r w:rsidRPr="00AF7F9B">
        <w:rPr>
          <w:rFonts w:ascii="Times New Roman" w:hAnsi="Times New Roman"/>
          <w:sz w:val="28"/>
          <w:szCs w:val="28"/>
        </w:rPr>
        <w:t xml:space="preserve">). </w:t>
      </w:r>
    </w:p>
    <w:p w:rsidR="00A63D68" w:rsidRPr="00AF7F9B" w:rsidRDefault="00A63D68" w:rsidP="003440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D68" w:rsidRPr="00AF7F9B" w:rsidRDefault="00A63D68" w:rsidP="003440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b/>
          <w:sz w:val="28"/>
          <w:szCs w:val="28"/>
        </w:rPr>
        <w:t>В 2023 - 2025 гг.</w:t>
      </w:r>
      <w:r w:rsidRPr="00AF7F9B">
        <w:rPr>
          <w:rFonts w:ascii="Times New Roman" w:hAnsi="Times New Roman"/>
          <w:sz w:val="28"/>
          <w:szCs w:val="28"/>
        </w:rPr>
        <w:t xml:space="preserve"> развитие демографической ситуации в </w:t>
      </w:r>
      <w:r>
        <w:rPr>
          <w:rFonts w:ascii="Times New Roman" w:hAnsi="Times New Roman"/>
          <w:bCs/>
          <w:sz w:val="28"/>
          <w:szCs w:val="28"/>
        </w:rPr>
        <w:t>Мелегежском</w:t>
      </w:r>
      <w:r w:rsidRPr="00AF7F9B">
        <w:rPr>
          <w:rFonts w:ascii="Times New Roman" w:hAnsi="Times New Roman"/>
          <w:bCs/>
          <w:sz w:val="28"/>
          <w:szCs w:val="28"/>
        </w:rPr>
        <w:t xml:space="preserve"> сельском</w:t>
      </w:r>
      <w:r w:rsidRPr="00AF7F9B">
        <w:rPr>
          <w:rFonts w:ascii="Times New Roman" w:hAnsi="Times New Roman"/>
          <w:sz w:val="28"/>
          <w:szCs w:val="28"/>
        </w:rPr>
        <w:t xml:space="preserve"> поселении прогнозируется с учетом влияния сложившихся в последние годы тенденций рождаемости, смертности и миграции. </w:t>
      </w:r>
    </w:p>
    <w:p w:rsidR="00A63D68" w:rsidRPr="00AF7F9B" w:rsidRDefault="00A63D68" w:rsidP="003440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Увеличение численности населения поселения по-прежнему будет обусловлено миграционным приростом населения. Прогнозируется к 2025 году постепенное увеличение населения. </w:t>
      </w:r>
    </w:p>
    <w:p w:rsidR="00A63D68" w:rsidRPr="00AF7F9B" w:rsidRDefault="00A63D68" w:rsidP="00411360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</w:t>
      </w:r>
    </w:p>
    <w:p w:rsidR="00A63D68" w:rsidRPr="00AF7F9B" w:rsidRDefault="00A63D68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F9B">
        <w:rPr>
          <w:rFonts w:ascii="Times New Roman" w:hAnsi="Times New Roman"/>
          <w:b/>
          <w:bCs/>
          <w:sz w:val="28"/>
          <w:szCs w:val="28"/>
        </w:rPr>
        <w:t>Малый бизнес</w:t>
      </w:r>
    </w:p>
    <w:p w:rsidR="00A63D68" w:rsidRPr="00AF7F9B" w:rsidRDefault="00A63D68" w:rsidP="00344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D68" w:rsidRPr="00AF7F9B" w:rsidRDefault="00A63D68" w:rsidP="00EB5030">
      <w:pPr>
        <w:pStyle w:val="a"/>
        <w:jc w:val="both"/>
        <w:rPr>
          <w:szCs w:val="28"/>
        </w:rPr>
      </w:pPr>
      <w:r w:rsidRPr="00AF7F9B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Малое и среднее предпринимательство занимает важное место в экономике поселения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 района. </w:t>
      </w:r>
      <w:r w:rsidRPr="00AF7F9B">
        <w:rPr>
          <w:rFonts w:ascii="Times New Roman" w:hAnsi="Times New Roman"/>
          <w:sz w:val="28"/>
          <w:szCs w:val="28"/>
        </w:rPr>
        <w:tab/>
      </w:r>
    </w:p>
    <w:p w:rsidR="00A63D68" w:rsidRPr="00AF7F9B" w:rsidRDefault="00A63D68" w:rsidP="00EB503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 1 января 2023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года на территории поселения в сфере малого бизнеса были зарегистрированы 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AF7F9B">
        <w:rPr>
          <w:rFonts w:ascii="Times New Roman" w:hAnsi="Times New Roman"/>
          <w:sz w:val="28"/>
          <w:szCs w:val="28"/>
          <w:lang w:eastAsia="ru-RU"/>
        </w:rPr>
        <w:t>предприятий,</w:t>
      </w:r>
      <w:r>
        <w:rPr>
          <w:rFonts w:ascii="Times New Roman" w:hAnsi="Times New Roman"/>
          <w:sz w:val="28"/>
          <w:szCs w:val="28"/>
          <w:lang w:eastAsia="ru-RU"/>
        </w:rPr>
        <w:t xml:space="preserve"> из них 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 xml:space="preserve"> – среднее предприятие - 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1C4A">
        <w:rPr>
          <w:rFonts w:ascii="Times New Roman" w:hAnsi="Times New Roman"/>
          <w:sz w:val="28"/>
          <w:szCs w:val="28"/>
          <w:lang w:eastAsia="ru-RU"/>
        </w:rPr>
        <w:t>АО «СП Андреевское»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предпринимателя, </w:t>
      </w:r>
      <w:r>
        <w:rPr>
          <w:rFonts w:ascii="Times New Roman" w:hAnsi="Times New Roman"/>
          <w:sz w:val="28"/>
          <w:szCs w:val="28"/>
          <w:lang w:eastAsia="ru-RU"/>
        </w:rPr>
        <w:t>ООО « Компания АРК», ООО «Мелегежа»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63D68" w:rsidRPr="00AF7F9B" w:rsidRDefault="00A63D68" w:rsidP="007734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 xml:space="preserve">Ожидается, что деятельность субъектов малого бизнеса и потребительского рынка в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2024</w:t>
        </w:r>
        <w:r w:rsidRPr="00AF7F9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 и 2025-2026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гг. на территории поселения будет продолжена. Необходимо создать условия для образования новых, содействия развитию имеющихся мелких и средних предприятий.</w:t>
      </w:r>
    </w:p>
    <w:p w:rsidR="00A63D68" w:rsidRPr="00AF7F9B" w:rsidRDefault="00A63D68" w:rsidP="00EB503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3D68" w:rsidRPr="00AF7F9B" w:rsidRDefault="00A63D68" w:rsidP="003440F6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</w:p>
    <w:p w:rsidR="00A63D68" w:rsidRPr="00AF7F9B" w:rsidRDefault="00A63D68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F9B">
        <w:rPr>
          <w:rFonts w:ascii="Times New Roman" w:hAnsi="Times New Roman"/>
          <w:b/>
          <w:bCs/>
          <w:sz w:val="28"/>
          <w:szCs w:val="28"/>
        </w:rPr>
        <w:t>Инвестиции</w:t>
      </w:r>
    </w:p>
    <w:p w:rsidR="00A63D68" w:rsidRPr="00AF7F9B" w:rsidRDefault="00A63D68" w:rsidP="00344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D68" w:rsidRPr="00AF7F9B" w:rsidRDefault="00A63D68" w:rsidP="00EB50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ab/>
        <w:t xml:space="preserve">Одним из положительных признаков динамичного развития экономики является увеличение инвестиционной активности предприятий, индивидуальных предпринимателей, осуществляющих свою деятельность на территории поселения. </w:t>
      </w:r>
    </w:p>
    <w:p w:rsidR="00A63D68" w:rsidRPr="00AF7F9B" w:rsidRDefault="00A63D68" w:rsidP="00EB50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 xml:space="preserve">В целях нормального функционирования жизнеобеспечения населения выполняются неотложные мероприятий в сферах ЖКХ, благоустройства и др., а именно: </w:t>
      </w:r>
    </w:p>
    <w:p w:rsidR="00A63D68" w:rsidRDefault="00A63D68" w:rsidP="00EB50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 2022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>произведен текущий ремонт ЦКиД «Андреевский»</w:t>
      </w:r>
    </w:p>
    <w:p w:rsidR="00A63D68" w:rsidRPr="00AF7F9B" w:rsidRDefault="00A63D68" w:rsidP="00EB50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 2023 году обустроены детские игровые площадки</w:t>
      </w:r>
    </w:p>
    <w:p w:rsidR="00A63D68" w:rsidRPr="00AF7F9B" w:rsidRDefault="00A63D68" w:rsidP="00EB50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2024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году планируется </w:t>
      </w:r>
      <w:r>
        <w:rPr>
          <w:rFonts w:ascii="Times New Roman" w:hAnsi="Times New Roman"/>
          <w:sz w:val="28"/>
          <w:szCs w:val="28"/>
          <w:lang w:eastAsia="ru-RU"/>
        </w:rPr>
        <w:t>благоустройство дворовых территорий. В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дальнейшем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Мелегежского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планирует активно участвовать в реализации программ с участием финансирования бюджетов всех уровней.</w:t>
      </w:r>
    </w:p>
    <w:p w:rsidR="00A63D68" w:rsidRPr="00AF7F9B" w:rsidRDefault="00A63D68" w:rsidP="00344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D68" w:rsidRPr="00AF7F9B" w:rsidRDefault="00A63D68" w:rsidP="003440F6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3D68" w:rsidRPr="00AF7F9B" w:rsidRDefault="00A63D68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F9B">
        <w:rPr>
          <w:rFonts w:ascii="Times New Roman" w:hAnsi="Times New Roman"/>
          <w:b/>
          <w:bCs/>
          <w:sz w:val="28"/>
          <w:szCs w:val="28"/>
        </w:rPr>
        <w:t xml:space="preserve"> Труд и занятость </w:t>
      </w:r>
    </w:p>
    <w:p w:rsidR="00A63D68" w:rsidRPr="00AF7F9B" w:rsidRDefault="00A63D68" w:rsidP="003440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3D68" w:rsidRPr="00AF7F9B" w:rsidRDefault="00A63D68" w:rsidP="003C1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2023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году рынок труда </w:t>
      </w:r>
      <w:r>
        <w:rPr>
          <w:rFonts w:ascii="Times New Roman" w:hAnsi="Times New Roman"/>
          <w:sz w:val="28"/>
          <w:szCs w:val="28"/>
          <w:lang w:eastAsia="ru-RU"/>
        </w:rPr>
        <w:t>Мелегежского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поселения постепенно стабилизировался </w:t>
      </w:r>
    </w:p>
    <w:p w:rsidR="00A63D68" w:rsidRPr="00AF7F9B" w:rsidRDefault="00A63D68" w:rsidP="003C1F9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7F9B">
        <w:rPr>
          <w:rFonts w:ascii="Times New Roman" w:hAnsi="Times New Roman"/>
          <w:sz w:val="28"/>
          <w:szCs w:val="28"/>
          <w:u w:val="single"/>
          <w:lang w:eastAsia="ru-RU"/>
        </w:rPr>
        <w:t xml:space="preserve">Основные тенденции развития рынка труда в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u w:val="single"/>
            <w:lang w:eastAsia="ru-RU"/>
          </w:rPr>
          <w:t>2022</w:t>
        </w:r>
        <w:r w:rsidRPr="00AF7F9B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г</w:t>
        </w:r>
      </w:smartTag>
      <w:r w:rsidRPr="00AF7F9B">
        <w:rPr>
          <w:rFonts w:ascii="Times New Roman" w:hAnsi="Times New Roman"/>
          <w:sz w:val="28"/>
          <w:szCs w:val="28"/>
          <w:u w:val="single"/>
          <w:lang w:eastAsia="ru-RU"/>
        </w:rPr>
        <w:t>.:</w:t>
      </w:r>
    </w:p>
    <w:p w:rsidR="00A63D68" w:rsidRPr="00AF7F9B" w:rsidRDefault="00A63D68" w:rsidP="003C1F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i/>
          <w:sz w:val="28"/>
          <w:szCs w:val="28"/>
          <w:lang w:eastAsia="ru-RU"/>
        </w:rPr>
        <w:t>Уровень регистрируемой безработицы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Мелегежском сельском поселении на 01.01.2023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составил 0,</w:t>
      </w:r>
      <w:r>
        <w:rPr>
          <w:rFonts w:ascii="Times New Roman" w:hAnsi="Times New Roman"/>
          <w:sz w:val="28"/>
          <w:szCs w:val="28"/>
          <w:lang w:eastAsia="ru-RU"/>
        </w:rPr>
        <w:t>5% (на 0,1 п/п ниже к 01.01.2022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– 0,5%);</w:t>
      </w:r>
    </w:p>
    <w:p w:rsidR="00A63D68" w:rsidRDefault="00A63D68" w:rsidP="00A81AE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i/>
          <w:sz w:val="28"/>
          <w:szCs w:val="28"/>
          <w:lang w:eastAsia="ru-RU"/>
        </w:rPr>
        <w:t>Число зарегистрированных безработных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F7F9B">
        <w:rPr>
          <w:rFonts w:ascii="Times New Roman" w:hAnsi="Times New Roman"/>
          <w:i/>
          <w:sz w:val="28"/>
          <w:szCs w:val="28"/>
          <w:lang w:eastAsia="ru-RU"/>
        </w:rPr>
        <w:t xml:space="preserve"> человек</w:t>
      </w:r>
      <w:r w:rsidRPr="00AF7F9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A63D68" w:rsidRPr="00AF7F9B" w:rsidRDefault="00A63D68" w:rsidP="00A81AE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i/>
          <w:sz w:val="28"/>
          <w:szCs w:val="28"/>
          <w:lang w:eastAsia="ru-RU"/>
        </w:rPr>
        <w:t>Численность занятого в экономике населения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на начало </w:t>
      </w:r>
      <w:smartTag w:uri="urn:schemas-microsoft-com:office:smarttags" w:element="metricconverter">
        <w:smartTagPr>
          <w:attr w:name="ProductID" w:val="2022 г"/>
        </w:smartTagPr>
        <w:r w:rsidRPr="00AF7F9B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 w:rsidRPr="00AF7F9B">
        <w:rPr>
          <w:rFonts w:ascii="Times New Roman" w:hAnsi="Times New Roman"/>
          <w:sz w:val="28"/>
          <w:szCs w:val="28"/>
          <w:lang w:eastAsia="ru-RU"/>
        </w:rPr>
        <w:t xml:space="preserve">. была </w:t>
      </w:r>
      <w:r w:rsidRPr="00AF7F9B">
        <w:rPr>
          <w:rFonts w:ascii="Times New Roman" w:hAnsi="Times New Roman"/>
          <w:i/>
          <w:sz w:val="28"/>
          <w:szCs w:val="28"/>
          <w:lang w:eastAsia="ru-RU"/>
        </w:rPr>
        <w:t>582 человек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63D68" w:rsidRPr="00AF7F9B" w:rsidRDefault="00A63D68" w:rsidP="003C1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крупных и средних предприятий и организаций в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AF7F9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F7F9B">
        <w:rPr>
          <w:rFonts w:ascii="Times New Roman" w:hAnsi="Times New Roman"/>
          <w:sz w:val="28"/>
          <w:szCs w:val="28"/>
        </w:rPr>
        <w:t xml:space="preserve">. составила </w:t>
      </w:r>
      <w:r>
        <w:rPr>
          <w:rFonts w:ascii="Times New Roman" w:hAnsi="Times New Roman"/>
          <w:sz w:val="28"/>
          <w:szCs w:val="28"/>
        </w:rPr>
        <w:t>370,0</w:t>
      </w:r>
      <w:r w:rsidRPr="00AF7F9B">
        <w:rPr>
          <w:rFonts w:ascii="Times New Roman" w:hAnsi="Times New Roman"/>
          <w:sz w:val="28"/>
          <w:szCs w:val="28"/>
        </w:rPr>
        <w:t xml:space="preserve"> человек или 10</w:t>
      </w:r>
      <w:r>
        <w:rPr>
          <w:rFonts w:ascii="Times New Roman" w:hAnsi="Times New Roman"/>
          <w:sz w:val="28"/>
          <w:szCs w:val="28"/>
        </w:rPr>
        <w:t>0</w:t>
      </w:r>
      <w:r w:rsidRPr="00AF7F9B">
        <w:rPr>
          <w:rFonts w:ascii="Times New Roman" w:hAnsi="Times New Roman"/>
          <w:sz w:val="28"/>
          <w:szCs w:val="28"/>
        </w:rPr>
        <w:t xml:space="preserve">% к аналогичному периоду прошлого года. </w:t>
      </w:r>
    </w:p>
    <w:p w:rsidR="00A63D68" w:rsidRPr="00AF7F9B" w:rsidRDefault="00A63D6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D68" w:rsidRPr="00AF7F9B" w:rsidRDefault="00A63D6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D68" w:rsidRPr="00AF7F9B" w:rsidRDefault="00A63D6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2024-2026</w:t>
      </w:r>
      <w:r w:rsidRPr="00AF7F9B">
        <w:rPr>
          <w:rFonts w:ascii="Times New Roman" w:hAnsi="Times New Roman"/>
          <w:b/>
          <w:sz w:val="28"/>
          <w:szCs w:val="28"/>
          <w:lang w:eastAsia="ru-RU"/>
        </w:rPr>
        <w:t xml:space="preserve"> годах прогнозируется:</w:t>
      </w:r>
    </w:p>
    <w:p w:rsidR="00A63D68" w:rsidRPr="00AF7F9B" w:rsidRDefault="00A63D6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>- показатель уровня регистрируемой безработицы по годам 0,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F7F9B">
        <w:rPr>
          <w:rFonts w:ascii="Times New Roman" w:hAnsi="Times New Roman"/>
          <w:sz w:val="28"/>
          <w:szCs w:val="28"/>
          <w:lang w:eastAsia="ru-RU"/>
        </w:rPr>
        <w:t>%, 0,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F7F9B">
        <w:rPr>
          <w:rFonts w:ascii="Times New Roman" w:hAnsi="Times New Roman"/>
          <w:sz w:val="28"/>
          <w:szCs w:val="28"/>
          <w:lang w:eastAsia="ru-RU"/>
        </w:rPr>
        <w:t>%, 0,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F7F9B">
        <w:rPr>
          <w:rFonts w:ascii="Times New Roman" w:hAnsi="Times New Roman"/>
          <w:sz w:val="28"/>
          <w:szCs w:val="28"/>
          <w:lang w:eastAsia="ru-RU"/>
        </w:rPr>
        <w:t>% соответственно;</w:t>
      </w:r>
    </w:p>
    <w:p w:rsidR="00A63D68" w:rsidRPr="00AF7F9B" w:rsidRDefault="00A63D6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>- численность официально зарегистрированных в службе занятости безработных граждан ост</w:t>
      </w:r>
      <w:r>
        <w:rPr>
          <w:rFonts w:ascii="Times New Roman" w:hAnsi="Times New Roman"/>
          <w:sz w:val="28"/>
          <w:szCs w:val="28"/>
          <w:lang w:eastAsia="ru-RU"/>
        </w:rPr>
        <w:t>анется на уровне прошлого года 3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человека в 2023 году, в 2024 году, в 2025 году. </w:t>
      </w:r>
    </w:p>
    <w:p w:rsidR="00A63D68" w:rsidRPr="00AF7F9B" w:rsidRDefault="00A63D68" w:rsidP="003C1F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Уровень заработной платы является важнейшим показателем жизненного уровня населения. Ожидаемый уровень начисленной среднемесячной заработной платы к концу 2022 года – </w:t>
      </w:r>
      <w:r>
        <w:rPr>
          <w:rFonts w:ascii="Times New Roman" w:hAnsi="Times New Roman"/>
          <w:sz w:val="28"/>
          <w:szCs w:val="28"/>
        </w:rPr>
        <w:t>51101</w:t>
      </w:r>
      <w:r w:rsidRPr="00AF7F9B">
        <w:rPr>
          <w:rFonts w:ascii="Times New Roman" w:hAnsi="Times New Roman"/>
          <w:sz w:val="28"/>
          <w:szCs w:val="28"/>
        </w:rPr>
        <w:t xml:space="preserve"> рубля (1,04% к АППГ). </w:t>
      </w:r>
    </w:p>
    <w:p w:rsidR="00A63D68" w:rsidRPr="00AF7F9B" w:rsidRDefault="00A63D68" w:rsidP="003C1F9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>Прогнозируемый рост среднемесячной начисленной заработной платы работников крупных и средних предприятий на уровне: в 2023 – 1,0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%, 2024 – 1,04%, 2025 - 1,04 %.  </w:t>
      </w:r>
    </w:p>
    <w:p w:rsidR="00A63D68" w:rsidRPr="00AF7F9B" w:rsidRDefault="00A63D68" w:rsidP="003440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D68" w:rsidRPr="004945FA" w:rsidRDefault="00A63D68" w:rsidP="003440F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  <w:sectPr w:rsidR="00A63D68" w:rsidRPr="004945FA" w:rsidSect="006A5AE1">
          <w:footerReference w:type="even" r:id="rId7"/>
          <w:footerReference w:type="default" r:id="rId8"/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tbl>
      <w:tblPr>
        <w:tblW w:w="15520" w:type="dxa"/>
        <w:tblInd w:w="93" w:type="dxa"/>
        <w:tblLook w:val="0000"/>
      </w:tblPr>
      <w:tblGrid>
        <w:gridCol w:w="940"/>
        <w:gridCol w:w="5420"/>
        <w:gridCol w:w="2080"/>
        <w:gridCol w:w="1320"/>
        <w:gridCol w:w="1580"/>
        <w:gridCol w:w="1360"/>
        <w:gridCol w:w="1300"/>
        <w:gridCol w:w="1520"/>
      </w:tblGrid>
      <w:tr w:rsidR="00A63D68" w:rsidRPr="004A108E" w:rsidTr="004A108E">
        <w:trPr>
          <w:trHeight w:val="375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75"/>
            <w:bookmarkStart w:id="1" w:name="_GoBack"/>
            <w:bookmarkEnd w:id="0"/>
            <w:bookmarkEnd w:id="1"/>
            <w:r w:rsidRPr="004A10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Мелегежское  сельское поселение Тихвинского муниципального района Ленинградской области</w:t>
            </w:r>
          </w:p>
        </w:tc>
      </w:tr>
      <w:tr w:rsidR="00A63D68" w:rsidRPr="004A108E" w:rsidTr="004A108E">
        <w:trPr>
          <w:trHeight w:val="855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 муниципального образования Ленинградской области на 2024-2026 годы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20256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Демографические показатели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1 031,0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городское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1 008,0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1 067,0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Естественный прирост ( -убыль)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убывших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Миграционный прирост (-убыль)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63D68" w:rsidRPr="004A108E" w:rsidTr="004A108E">
        <w:trPr>
          <w:trHeight w:val="7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310 000,0</w:t>
            </w:r>
          </w:p>
        </w:tc>
      </w:tr>
      <w:tr w:rsidR="00A63D68" w:rsidRPr="004A108E" w:rsidTr="004A108E">
        <w:trPr>
          <w:trHeight w:val="9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A63D68" w:rsidRPr="004A108E" w:rsidTr="004A108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310 000,0</w:t>
            </w:r>
          </w:p>
        </w:tc>
      </w:tr>
      <w:tr w:rsidR="00A63D68" w:rsidRPr="004A108E" w:rsidTr="004A108E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3D68" w:rsidRPr="004A108E" w:rsidTr="004A108E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310 000,0</w:t>
            </w:r>
          </w:p>
        </w:tc>
      </w:tr>
      <w:tr w:rsidR="00A63D68" w:rsidRPr="004A108E" w:rsidTr="004A108E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A63D68" w:rsidRPr="004A108E" w:rsidTr="004A108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A63D68" w:rsidRPr="004A108E" w:rsidTr="004A108E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3D68" w:rsidRPr="004A108E" w:rsidTr="004A108E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A63D68" w:rsidRPr="004A108E" w:rsidTr="004A108E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A63D68" w:rsidRPr="004A108E" w:rsidTr="004A108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A63D68" w:rsidRPr="004A108E" w:rsidTr="004A108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63D68" w:rsidRPr="004A108E" w:rsidTr="004A108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A63D68" w:rsidRPr="004A108E" w:rsidTr="004A108E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51 101,0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54 167,0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57 417,0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60 862,0</w:t>
            </w:r>
          </w:p>
        </w:tc>
      </w:tr>
      <w:tr w:rsidR="00A63D68" w:rsidRPr="004A108E" w:rsidTr="004A108E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обеспеченности (на конец года):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посещений в смену на 1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63D68" w:rsidRPr="004A108E" w:rsidTr="004A10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3D68" w:rsidRPr="004A108E" w:rsidTr="004A10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68" w:rsidRPr="004A108E" w:rsidRDefault="00A63D68" w:rsidP="004A1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D68" w:rsidRPr="004A108E" w:rsidRDefault="00A63D68" w:rsidP="004A10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63D68" w:rsidRPr="00AF7F9B" w:rsidRDefault="00A63D68" w:rsidP="004A108E">
      <w:pPr>
        <w:spacing w:after="0" w:line="240" w:lineRule="auto"/>
        <w:jc w:val="center"/>
      </w:pPr>
    </w:p>
    <w:sectPr w:rsidR="00A63D68" w:rsidRPr="00AF7F9B" w:rsidSect="00D52971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68" w:rsidRDefault="00A63D68" w:rsidP="00183EB6">
      <w:pPr>
        <w:spacing w:after="0" w:line="240" w:lineRule="auto"/>
      </w:pPr>
      <w:r>
        <w:separator/>
      </w:r>
    </w:p>
  </w:endnote>
  <w:endnote w:type="continuationSeparator" w:id="0">
    <w:p w:rsidR="00A63D68" w:rsidRDefault="00A63D68" w:rsidP="0018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68" w:rsidRDefault="00A63D68" w:rsidP="006A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3D68" w:rsidRDefault="00A63D68" w:rsidP="006A5A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68" w:rsidRDefault="00A63D68" w:rsidP="006A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63D68" w:rsidRDefault="00A63D68" w:rsidP="006A5A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68" w:rsidRDefault="00A63D68" w:rsidP="00183EB6">
      <w:pPr>
        <w:spacing w:after="0" w:line="240" w:lineRule="auto"/>
      </w:pPr>
      <w:r>
        <w:separator/>
      </w:r>
    </w:p>
  </w:footnote>
  <w:footnote w:type="continuationSeparator" w:id="0">
    <w:p w:rsidR="00A63D68" w:rsidRDefault="00A63D68" w:rsidP="0018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8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3C1D98"/>
    <w:multiLevelType w:val="hybridMultilevel"/>
    <w:tmpl w:val="D44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943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9348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2BC44A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337013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371E4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5C377DD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60F90C2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69E667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A5D4C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7B540E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F477CA"/>
    <w:multiLevelType w:val="hybridMultilevel"/>
    <w:tmpl w:val="C7406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9E4"/>
    <w:rsid w:val="000078F7"/>
    <w:rsid w:val="0001377B"/>
    <w:rsid w:val="00027A7D"/>
    <w:rsid w:val="0005364E"/>
    <w:rsid w:val="0006512F"/>
    <w:rsid w:val="00092E8D"/>
    <w:rsid w:val="000A1176"/>
    <w:rsid w:val="000A3A6E"/>
    <w:rsid w:val="000B40A0"/>
    <w:rsid w:val="000C3C90"/>
    <w:rsid w:val="000E3500"/>
    <w:rsid w:val="000F61C7"/>
    <w:rsid w:val="0011760B"/>
    <w:rsid w:val="00124436"/>
    <w:rsid w:val="00131C4A"/>
    <w:rsid w:val="001336AD"/>
    <w:rsid w:val="0016429F"/>
    <w:rsid w:val="00165279"/>
    <w:rsid w:val="00167FBB"/>
    <w:rsid w:val="00182C67"/>
    <w:rsid w:val="00183EB6"/>
    <w:rsid w:val="001A4839"/>
    <w:rsid w:val="001B7BFD"/>
    <w:rsid w:val="001D7EBA"/>
    <w:rsid w:val="00200A2F"/>
    <w:rsid w:val="00235641"/>
    <w:rsid w:val="00252E6D"/>
    <w:rsid w:val="00256EB8"/>
    <w:rsid w:val="00264A8F"/>
    <w:rsid w:val="00274E66"/>
    <w:rsid w:val="00296758"/>
    <w:rsid w:val="002A3054"/>
    <w:rsid w:val="002A57CA"/>
    <w:rsid w:val="002C50E3"/>
    <w:rsid w:val="002D30F8"/>
    <w:rsid w:val="002E5BA3"/>
    <w:rsid w:val="002E678E"/>
    <w:rsid w:val="003212DD"/>
    <w:rsid w:val="003408FE"/>
    <w:rsid w:val="003440F6"/>
    <w:rsid w:val="00364271"/>
    <w:rsid w:val="00367BEB"/>
    <w:rsid w:val="00374D4F"/>
    <w:rsid w:val="00385C98"/>
    <w:rsid w:val="00386246"/>
    <w:rsid w:val="003B29E5"/>
    <w:rsid w:val="003B2A95"/>
    <w:rsid w:val="003C1F98"/>
    <w:rsid w:val="003C7A93"/>
    <w:rsid w:val="00411360"/>
    <w:rsid w:val="00417CCB"/>
    <w:rsid w:val="00426119"/>
    <w:rsid w:val="0043374A"/>
    <w:rsid w:val="004531A0"/>
    <w:rsid w:val="00454BB3"/>
    <w:rsid w:val="00457FC5"/>
    <w:rsid w:val="004750DD"/>
    <w:rsid w:val="00477C13"/>
    <w:rsid w:val="00480559"/>
    <w:rsid w:val="00487020"/>
    <w:rsid w:val="004945FA"/>
    <w:rsid w:val="004A108E"/>
    <w:rsid w:val="004C4562"/>
    <w:rsid w:val="004E0A48"/>
    <w:rsid w:val="004E67E8"/>
    <w:rsid w:val="004F7CEE"/>
    <w:rsid w:val="005055C7"/>
    <w:rsid w:val="0052558F"/>
    <w:rsid w:val="00531F59"/>
    <w:rsid w:val="00536BF3"/>
    <w:rsid w:val="0054350B"/>
    <w:rsid w:val="00562330"/>
    <w:rsid w:val="00574DA0"/>
    <w:rsid w:val="00592007"/>
    <w:rsid w:val="005D0D59"/>
    <w:rsid w:val="005D7C7A"/>
    <w:rsid w:val="005F4657"/>
    <w:rsid w:val="00601CAC"/>
    <w:rsid w:val="00614273"/>
    <w:rsid w:val="0065053F"/>
    <w:rsid w:val="006525D0"/>
    <w:rsid w:val="006568D8"/>
    <w:rsid w:val="006A5AE1"/>
    <w:rsid w:val="006A66FF"/>
    <w:rsid w:val="006B5485"/>
    <w:rsid w:val="006D67F1"/>
    <w:rsid w:val="006E2C9E"/>
    <w:rsid w:val="006E2D3E"/>
    <w:rsid w:val="007321FD"/>
    <w:rsid w:val="00742491"/>
    <w:rsid w:val="00745A06"/>
    <w:rsid w:val="00752664"/>
    <w:rsid w:val="0076145D"/>
    <w:rsid w:val="007734B0"/>
    <w:rsid w:val="00793614"/>
    <w:rsid w:val="007A402E"/>
    <w:rsid w:val="007B4337"/>
    <w:rsid w:val="007E26B7"/>
    <w:rsid w:val="00800A18"/>
    <w:rsid w:val="00812106"/>
    <w:rsid w:val="008302E3"/>
    <w:rsid w:val="00833A89"/>
    <w:rsid w:val="00855BC1"/>
    <w:rsid w:val="00863AA2"/>
    <w:rsid w:val="00893EB7"/>
    <w:rsid w:val="008A5D86"/>
    <w:rsid w:val="008B0470"/>
    <w:rsid w:val="008B3A35"/>
    <w:rsid w:val="008C1025"/>
    <w:rsid w:val="008C2688"/>
    <w:rsid w:val="008F6683"/>
    <w:rsid w:val="00920B1C"/>
    <w:rsid w:val="00925A95"/>
    <w:rsid w:val="0093107D"/>
    <w:rsid w:val="00945080"/>
    <w:rsid w:val="00947226"/>
    <w:rsid w:val="00950353"/>
    <w:rsid w:val="00963430"/>
    <w:rsid w:val="00974719"/>
    <w:rsid w:val="0097582D"/>
    <w:rsid w:val="00977099"/>
    <w:rsid w:val="009829E4"/>
    <w:rsid w:val="009B25A5"/>
    <w:rsid w:val="009B4824"/>
    <w:rsid w:val="009B740B"/>
    <w:rsid w:val="009D01D7"/>
    <w:rsid w:val="009D6A85"/>
    <w:rsid w:val="009E3584"/>
    <w:rsid w:val="009F507F"/>
    <w:rsid w:val="00A0088B"/>
    <w:rsid w:val="00A109C9"/>
    <w:rsid w:val="00A15F30"/>
    <w:rsid w:val="00A24533"/>
    <w:rsid w:val="00A52881"/>
    <w:rsid w:val="00A63D68"/>
    <w:rsid w:val="00A75F61"/>
    <w:rsid w:val="00A800D1"/>
    <w:rsid w:val="00A81AE0"/>
    <w:rsid w:val="00A837DE"/>
    <w:rsid w:val="00A91169"/>
    <w:rsid w:val="00A915DB"/>
    <w:rsid w:val="00AB648E"/>
    <w:rsid w:val="00AF7F9B"/>
    <w:rsid w:val="00B028A7"/>
    <w:rsid w:val="00B0797D"/>
    <w:rsid w:val="00B1013C"/>
    <w:rsid w:val="00B10769"/>
    <w:rsid w:val="00B27D9E"/>
    <w:rsid w:val="00B52E5E"/>
    <w:rsid w:val="00B753B9"/>
    <w:rsid w:val="00B82FF5"/>
    <w:rsid w:val="00B83705"/>
    <w:rsid w:val="00B9611E"/>
    <w:rsid w:val="00BA14A0"/>
    <w:rsid w:val="00BC687E"/>
    <w:rsid w:val="00BD0356"/>
    <w:rsid w:val="00BE49D0"/>
    <w:rsid w:val="00C03875"/>
    <w:rsid w:val="00C138FC"/>
    <w:rsid w:val="00C21166"/>
    <w:rsid w:val="00C37EF7"/>
    <w:rsid w:val="00C657DD"/>
    <w:rsid w:val="00C8144B"/>
    <w:rsid w:val="00C87592"/>
    <w:rsid w:val="00C93FD0"/>
    <w:rsid w:val="00CB3D6F"/>
    <w:rsid w:val="00CD4D60"/>
    <w:rsid w:val="00D52971"/>
    <w:rsid w:val="00D53812"/>
    <w:rsid w:val="00D73C74"/>
    <w:rsid w:val="00D847A4"/>
    <w:rsid w:val="00D84C7D"/>
    <w:rsid w:val="00D85F6A"/>
    <w:rsid w:val="00D903E2"/>
    <w:rsid w:val="00DA15D5"/>
    <w:rsid w:val="00DC1C8C"/>
    <w:rsid w:val="00DD4981"/>
    <w:rsid w:val="00E23E9B"/>
    <w:rsid w:val="00E33ED9"/>
    <w:rsid w:val="00E42195"/>
    <w:rsid w:val="00E50082"/>
    <w:rsid w:val="00E57A76"/>
    <w:rsid w:val="00E6702C"/>
    <w:rsid w:val="00E70BCE"/>
    <w:rsid w:val="00EB5030"/>
    <w:rsid w:val="00EC65A2"/>
    <w:rsid w:val="00ED26CC"/>
    <w:rsid w:val="00ED500D"/>
    <w:rsid w:val="00F04A1E"/>
    <w:rsid w:val="00F148FF"/>
    <w:rsid w:val="00F40D98"/>
    <w:rsid w:val="00F66A52"/>
    <w:rsid w:val="00F72228"/>
    <w:rsid w:val="00F84656"/>
    <w:rsid w:val="00FA1571"/>
    <w:rsid w:val="00FA2CF0"/>
    <w:rsid w:val="00FA5CEF"/>
    <w:rsid w:val="00FC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3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68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0F6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688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40F6"/>
    <w:rPr>
      <w:rFonts w:ascii="Cambria" w:hAnsi="Cambria" w:cs="Times New Roman"/>
      <w:color w:val="243F60"/>
    </w:rPr>
  </w:style>
  <w:style w:type="paragraph" w:customStyle="1" w:styleId="Heading">
    <w:name w:val="Heading"/>
    <w:uiPriority w:val="99"/>
    <w:rsid w:val="009829E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">
    <w:name w:val="Обычн"/>
    <w:link w:val="a0"/>
    <w:uiPriority w:val="99"/>
    <w:rsid w:val="008C2688"/>
    <w:pPr>
      <w:widowControl w:val="0"/>
    </w:pPr>
    <w:rPr>
      <w:rFonts w:eastAsia="Times New Roman"/>
    </w:rPr>
  </w:style>
  <w:style w:type="character" w:customStyle="1" w:styleId="a0">
    <w:name w:val="Обычн Знак"/>
    <w:link w:val="a"/>
    <w:uiPriority w:val="99"/>
    <w:locked/>
    <w:rsid w:val="008C2688"/>
    <w:rPr>
      <w:rFonts w:eastAsia="Times New Rom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8C2688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268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C2688"/>
    <w:pPr>
      <w:ind w:left="720"/>
      <w:contextualSpacing/>
    </w:pPr>
  </w:style>
  <w:style w:type="paragraph" w:styleId="NoSpacing">
    <w:name w:val="No Spacing"/>
    <w:uiPriority w:val="99"/>
    <w:qFormat/>
    <w:rsid w:val="008C2688"/>
    <w:rPr>
      <w:lang w:eastAsia="en-US"/>
    </w:rPr>
  </w:style>
  <w:style w:type="paragraph" w:customStyle="1" w:styleId="font5">
    <w:name w:val="font5"/>
    <w:basedOn w:val="Normal"/>
    <w:uiPriority w:val="99"/>
    <w:rsid w:val="00BC68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BC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BC68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BC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BC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BC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BC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3E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3EB6"/>
    <w:rPr>
      <w:rFonts w:cs="Times New Roman"/>
    </w:rPr>
  </w:style>
  <w:style w:type="paragraph" w:styleId="List">
    <w:name w:val="List"/>
    <w:basedOn w:val="Normal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Preformat">
    <w:name w:val="Preformat"/>
    <w:uiPriority w:val="99"/>
    <w:rsid w:val="003440F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440F6"/>
    <w:rPr>
      <w:rFonts w:ascii="Arial" w:hAnsi="Arial" w:cs="Times New Roman"/>
      <w:i/>
      <w:sz w:val="18"/>
    </w:rPr>
  </w:style>
  <w:style w:type="paragraph" w:customStyle="1" w:styleId="Context">
    <w:name w:val="Context"/>
    <w:uiPriority w:val="99"/>
    <w:rsid w:val="003440F6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3440F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440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40F6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344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440F6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3440F6"/>
    <w:rPr>
      <w:rFonts w:cs="Times New Roman"/>
      <w:color w:val="800080"/>
      <w:u w:val="single"/>
    </w:rPr>
  </w:style>
  <w:style w:type="paragraph" w:customStyle="1" w:styleId="font6">
    <w:name w:val="font6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17">
    <w:name w:val="xl117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Normal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Normal"/>
    <w:uiPriority w:val="99"/>
    <w:rsid w:val="0034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Normal"/>
    <w:uiPriority w:val="99"/>
    <w:rsid w:val="003440F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Normal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Normal"/>
    <w:uiPriority w:val="99"/>
    <w:rsid w:val="003440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Normal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Normal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Normal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Normal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34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Normal"/>
    <w:uiPriority w:val="99"/>
    <w:rsid w:val="003440F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Normal"/>
    <w:uiPriority w:val="99"/>
    <w:rsid w:val="003440F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Normal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Normal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Normal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Normal"/>
    <w:uiPriority w:val="99"/>
    <w:rsid w:val="003440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Normal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Normal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Normal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Normal"/>
    <w:uiPriority w:val="99"/>
    <w:rsid w:val="003440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Normal"/>
    <w:uiPriority w:val="99"/>
    <w:rsid w:val="003440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Normal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Normal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Normal"/>
    <w:uiPriority w:val="99"/>
    <w:rsid w:val="00344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Normal"/>
    <w:uiPriority w:val="99"/>
    <w:rsid w:val="00344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3440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Normal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Normal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Normal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Normal"/>
    <w:uiPriority w:val="99"/>
    <w:rsid w:val="003440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72">
    <w:name w:val="xl272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Normal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Normal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Normal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Normal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Normal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Normal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Normal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Normal"/>
    <w:uiPriority w:val="99"/>
    <w:rsid w:val="003440F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Normal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Normal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Normal"/>
    <w:uiPriority w:val="99"/>
    <w:rsid w:val="003440F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440F6"/>
  </w:style>
  <w:style w:type="paragraph" w:customStyle="1" w:styleId="Default">
    <w:name w:val="Default"/>
    <w:uiPriority w:val="99"/>
    <w:rsid w:val="003440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Без интервала1"/>
    <w:uiPriority w:val="99"/>
    <w:rsid w:val="003440F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3440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440F6"/>
    <w:rPr>
      <w:rFonts w:ascii="Consolas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440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440F6"/>
    <w:rPr>
      <w:rFonts w:ascii="Tahoma" w:hAnsi="Tahoma" w:cs="Tahoma"/>
      <w:sz w:val="20"/>
      <w:szCs w:val="20"/>
      <w:shd w:val="clear" w:color="auto" w:fill="000080"/>
    </w:rPr>
  </w:style>
  <w:style w:type="paragraph" w:customStyle="1" w:styleId="font8">
    <w:name w:val="font8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font9">
    <w:name w:val="font9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440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Normal"/>
    <w:uiPriority w:val="99"/>
    <w:rsid w:val="003440F6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3440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3A1F4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9</Pages>
  <Words>1968</Words>
  <Characters>11221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 Н</dc:creator>
  <cp:keywords/>
  <dc:description/>
  <cp:lastModifiedBy>makarova-e-v</cp:lastModifiedBy>
  <cp:revision>13</cp:revision>
  <cp:lastPrinted>2022-11-15T08:57:00Z</cp:lastPrinted>
  <dcterms:created xsi:type="dcterms:W3CDTF">2022-11-11T13:10:00Z</dcterms:created>
  <dcterms:modified xsi:type="dcterms:W3CDTF">2023-11-20T07:39:00Z</dcterms:modified>
</cp:coreProperties>
</file>