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6F" w:rsidRPr="00B637D0" w:rsidRDefault="00C04E6F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7D0">
        <w:rPr>
          <w:rFonts w:ascii="Times New Roman" w:hAnsi="Times New Roman"/>
          <w:b/>
          <w:sz w:val="24"/>
          <w:szCs w:val="24"/>
        </w:rPr>
        <w:t>СОВЕТ ДЕПУТАТОВ</w:t>
      </w:r>
      <w:r w:rsidRPr="00B637D0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Pr="00B637D0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МЕЛЕГЕЖСКОЕ</w:t>
      </w:r>
      <w:r w:rsidRPr="00B637D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B637D0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Pr="00B637D0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  <w:r w:rsidRPr="00B637D0">
        <w:rPr>
          <w:rFonts w:ascii="Times New Roman" w:hAnsi="Times New Roman"/>
          <w:b/>
          <w:sz w:val="24"/>
          <w:szCs w:val="24"/>
        </w:rPr>
        <w:br/>
        <w:t xml:space="preserve">(СОВЕТ ДЕПУТАТОВ </w:t>
      </w:r>
      <w:r>
        <w:rPr>
          <w:rFonts w:ascii="Times New Roman" w:hAnsi="Times New Roman"/>
          <w:b/>
          <w:sz w:val="24"/>
          <w:szCs w:val="24"/>
        </w:rPr>
        <w:t>МЕЛЕГЕЖСКОГО</w:t>
      </w:r>
      <w:r w:rsidRPr="00B637D0">
        <w:rPr>
          <w:rFonts w:ascii="Times New Roman" w:hAnsi="Times New Roman"/>
          <w:b/>
          <w:sz w:val="24"/>
          <w:szCs w:val="24"/>
        </w:rPr>
        <w:t xml:space="preserve"> СЕЛЬСКОГО ПОСЕЛЕНИЯ)</w:t>
      </w:r>
    </w:p>
    <w:p w:rsidR="00C04E6F" w:rsidRDefault="00C04E6F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E6F" w:rsidRPr="00B637D0" w:rsidRDefault="00C04E6F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E6F" w:rsidRDefault="00C04E6F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7D0">
        <w:rPr>
          <w:rFonts w:ascii="Times New Roman" w:hAnsi="Times New Roman"/>
          <w:b/>
          <w:sz w:val="24"/>
          <w:szCs w:val="24"/>
        </w:rPr>
        <w:t>РЕШЕНИЕ</w:t>
      </w:r>
    </w:p>
    <w:p w:rsidR="00C04E6F" w:rsidRDefault="00C04E6F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E6F" w:rsidRPr="00B637D0" w:rsidRDefault="00C04E6F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4E6F" w:rsidRDefault="00C04E6F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B637D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B6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B637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B637D0">
        <w:rPr>
          <w:rFonts w:ascii="Times New Roman" w:hAnsi="Times New Roman"/>
          <w:sz w:val="24"/>
          <w:szCs w:val="24"/>
        </w:rPr>
        <w:t xml:space="preserve"> года</w:t>
      </w:r>
      <w:r w:rsidRPr="00B637D0">
        <w:rPr>
          <w:rFonts w:ascii="Times New Roman" w:hAnsi="Times New Roman"/>
          <w:sz w:val="24"/>
          <w:szCs w:val="24"/>
        </w:rPr>
        <w:tab/>
      </w:r>
      <w:r w:rsidRPr="00B637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637D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07-117</w:t>
      </w:r>
    </w:p>
    <w:p w:rsidR="00C04E6F" w:rsidRDefault="00C04E6F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E6F" w:rsidRPr="00B637D0" w:rsidRDefault="00C04E6F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E6F" w:rsidRDefault="00C04E6F" w:rsidP="001E6460">
      <w:pPr>
        <w:pStyle w:val="2"/>
        <w:shd w:val="clear" w:color="auto" w:fill="auto"/>
        <w:spacing w:after="120" w:line="274" w:lineRule="exact"/>
        <w:ind w:right="4817" w:firstLine="0"/>
        <w:jc w:val="both"/>
      </w:pPr>
      <w:bookmarkStart w:id="2" w:name="_Hlk96694373"/>
      <w:bookmarkEnd w:id="0"/>
      <w:bookmarkEnd w:id="1"/>
      <w:r w:rsidRPr="007F7E6C">
        <w:t xml:space="preserve">О признании утратившим силу решения </w:t>
      </w:r>
      <w:r>
        <w:t>совета депутатов Мелегежского сельского поселения от 26 сентября 2019 года №07-07 «</w:t>
      </w:r>
      <w:bookmarkEnd w:id="2"/>
      <w:r w:rsidRPr="001E6460">
        <w:t xml:space="preserve">Об утверждении Положения о порядке проведения конкурса на замещение должности главы администрации муниципального образования </w:t>
      </w:r>
      <w:r>
        <w:t>Мелегежское</w:t>
      </w:r>
      <w:r w:rsidRPr="001E6460">
        <w:t xml:space="preserve"> сельское поселение Тихвинского муниципального района Ленинградской области</w:t>
      </w:r>
      <w:r>
        <w:t>»</w:t>
      </w:r>
    </w:p>
    <w:p w:rsidR="00C04E6F" w:rsidRDefault="00C04E6F" w:rsidP="002D04B9">
      <w:pPr>
        <w:pStyle w:val="2"/>
        <w:shd w:val="clear" w:color="auto" w:fill="auto"/>
        <w:spacing w:line="240" w:lineRule="auto"/>
        <w:ind w:firstLine="709"/>
        <w:jc w:val="both"/>
      </w:pPr>
    </w:p>
    <w:p w:rsidR="00C04E6F" w:rsidRDefault="00C04E6F" w:rsidP="002D04B9">
      <w:pPr>
        <w:pStyle w:val="2"/>
        <w:shd w:val="clear" w:color="auto" w:fill="auto"/>
        <w:spacing w:line="240" w:lineRule="auto"/>
        <w:ind w:firstLine="709"/>
        <w:jc w:val="both"/>
        <w:rPr>
          <w:b/>
        </w:rPr>
      </w:pPr>
      <w:r>
        <w:t>Рассмотрев протест заместителя Тихвинского городского прокурора от 18.02.2022 года №7-33-2022, в</w:t>
      </w:r>
      <w:r w:rsidRPr="004A1DD5">
        <w:t xml:space="preserve"> соответствии с Федеральн</w:t>
      </w:r>
      <w:r>
        <w:t>ым</w:t>
      </w:r>
      <w:r w:rsidRPr="004A1DD5">
        <w:t xml:space="preserve"> закон</w:t>
      </w:r>
      <w:r>
        <w:t>ом</w:t>
      </w:r>
      <w:r w:rsidRPr="004A1DD5">
        <w:t xml:space="preserve"> от 6 октября 2003 года №131-ФЗ «Об общих принципах организации местного самоуправления в Российской Федерации»,</w:t>
      </w:r>
      <w:r>
        <w:t xml:space="preserve">  </w:t>
      </w:r>
      <w:r w:rsidRPr="0086691F">
        <w:t xml:space="preserve">совет депутатов </w:t>
      </w:r>
      <w:r>
        <w:t>Мелегежского</w:t>
      </w:r>
      <w:r w:rsidRPr="0086691F">
        <w:t xml:space="preserve"> сельского поселения</w:t>
      </w:r>
      <w:r>
        <w:t xml:space="preserve"> </w:t>
      </w:r>
      <w:r w:rsidRPr="004D23EA">
        <w:rPr>
          <w:bCs/>
        </w:rPr>
        <w:t>РЕШИЛ</w:t>
      </w:r>
      <w:r w:rsidRPr="00B637D0">
        <w:rPr>
          <w:b/>
        </w:rPr>
        <w:t>:</w:t>
      </w:r>
    </w:p>
    <w:p w:rsidR="00C04E6F" w:rsidRPr="00B637D0" w:rsidRDefault="00C04E6F" w:rsidP="002D04B9">
      <w:pPr>
        <w:pStyle w:val="2"/>
        <w:shd w:val="clear" w:color="auto" w:fill="auto"/>
        <w:spacing w:line="240" w:lineRule="auto"/>
        <w:ind w:firstLine="709"/>
        <w:jc w:val="both"/>
        <w:rPr>
          <w:b/>
        </w:rPr>
      </w:pPr>
    </w:p>
    <w:p w:rsidR="00C04E6F" w:rsidRDefault="00C04E6F" w:rsidP="00870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Признать утратившим силу</w:t>
      </w:r>
      <w:r w:rsidRPr="002D04B9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D04B9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>Мелегежского</w:t>
      </w:r>
      <w:r w:rsidRPr="002D04B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</w:t>
      </w:r>
      <w:r w:rsidRPr="00CA5801">
        <w:rPr>
          <w:rFonts w:ascii="Times New Roman" w:hAnsi="Times New Roman"/>
          <w:sz w:val="24"/>
          <w:szCs w:val="24"/>
        </w:rPr>
        <w:t>26 сентября 2019 года №07-07</w:t>
      </w:r>
      <w:r>
        <w:t xml:space="preserve"> </w:t>
      </w:r>
      <w:r w:rsidRPr="008703CF">
        <w:rPr>
          <w:rFonts w:ascii="Times New Roman" w:hAnsi="Times New Roman"/>
          <w:sz w:val="24"/>
          <w:szCs w:val="24"/>
          <w:lang w:eastAsia="ru-RU"/>
        </w:rPr>
        <w:t xml:space="preserve">«Об утверждении Положения о порядке проведения конкурса на замещение должности главы администрации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Мелегежское</w:t>
      </w:r>
      <w:r w:rsidRPr="008703CF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04E6F" w:rsidRDefault="00C04E6F" w:rsidP="00870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4E6F" w:rsidRPr="008B7F5A" w:rsidRDefault="00C04E6F" w:rsidP="008B7F5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8B7F5A">
        <w:rPr>
          <w:rFonts w:ascii="Times New Roman" w:hAnsi="Times New Roman"/>
          <w:sz w:val="24"/>
          <w:szCs w:val="24"/>
        </w:rPr>
        <w:t xml:space="preserve">2. Официально опубликовать (обнародовать) и разместить  в сети Интернет на официальном сайте Мелегежского сельского поселения </w:t>
      </w:r>
      <w:hyperlink r:id="rId5" w:history="1">
        <w:r w:rsidRPr="008B7F5A">
          <w:rPr>
            <w:rStyle w:val="Hyperlink"/>
            <w:rFonts w:ascii="Times New Roman" w:hAnsi="Times New Roman"/>
            <w:b/>
            <w:sz w:val="24"/>
            <w:szCs w:val="24"/>
          </w:rPr>
          <w:t>http://tikhvin.org/gsp/melegezha/</w:t>
        </w:r>
      </w:hyperlink>
      <w:r w:rsidRPr="008B7F5A">
        <w:rPr>
          <w:rFonts w:ascii="Times New Roman" w:hAnsi="Times New Roman"/>
          <w:sz w:val="24"/>
          <w:szCs w:val="24"/>
        </w:rPr>
        <w:t>.</w:t>
      </w:r>
    </w:p>
    <w:p w:rsidR="00C04E6F" w:rsidRPr="008B7F5A" w:rsidRDefault="00C04E6F" w:rsidP="008B7F5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B7F5A">
        <w:rPr>
          <w:rFonts w:ascii="Times New Roman" w:hAnsi="Times New Roman"/>
          <w:sz w:val="24"/>
          <w:szCs w:val="24"/>
        </w:rPr>
        <w:tab/>
        <w:t>3. Решение вступает в силу на следующий день после официального опубликования (обнародования).</w:t>
      </w:r>
    </w:p>
    <w:p w:rsidR="00C04E6F" w:rsidRDefault="00C04E6F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E6F" w:rsidRPr="00B637D0" w:rsidRDefault="00C04E6F" w:rsidP="002D0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6F" w:rsidRDefault="00C04E6F" w:rsidP="00CA5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4E6F" w:rsidRPr="00B637D0" w:rsidRDefault="00C04E6F" w:rsidP="00CA5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7D0">
        <w:rPr>
          <w:rFonts w:ascii="Times New Roman" w:hAnsi="Times New Roman"/>
          <w:sz w:val="24"/>
          <w:szCs w:val="24"/>
          <w:lang w:eastAsia="ru-RU"/>
        </w:rPr>
        <w:t>Глава муниципального образования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Мелегежское</w:t>
      </w:r>
      <w:r w:rsidRPr="00B637D0">
        <w:rPr>
          <w:rFonts w:ascii="Times New Roman" w:hAnsi="Times New Roman"/>
          <w:sz w:val="24"/>
          <w:szCs w:val="24"/>
          <w:lang w:eastAsia="ru-RU"/>
        </w:rPr>
        <w:t> сельское поселение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Тихвинского муниципального района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Ленинградской области</w:t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А. А. Абрамова</w:t>
      </w:r>
    </w:p>
    <w:sectPr w:rsidR="00C04E6F" w:rsidRPr="00B637D0" w:rsidSect="00A55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78E"/>
    <w:multiLevelType w:val="hybridMultilevel"/>
    <w:tmpl w:val="F9EED86E"/>
    <w:lvl w:ilvl="0" w:tplc="B428D9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4B525E"/>
    <w:multiLevelType w:val="hybridMultilevel"/>
    <w:tmpl w:val="2AE022C8"/>
    <w:lvl w:ilvl="0" w:tplc="1B2CA7FE">
      <w:start w:val="1"/>
      <w:numFmt w:val="decimal"/>
      <w:lvlText w:val="%1."/>
      <w:lvlJc w:val="left"/>
      <w:pPr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7D0"/>
    <w:rsid w:val="00006FF8"/>
    <w:rsid w:val="0004292B"/>
    <w:rsid w:val="00190F34"/>
    <w:rsid w:val="001B4AD5"/>
    <w:rsid w:val="001E48C1"/>
    <w:rsid w:val="001E6460"/>
    <w:rsid w:val="00225EAB"/>
    <w:rsid w:val="002D04B9"/>
    <w:rsid w:val="0030467C"/>
    <w:rsid w:val="0032314C"/>
    <w:rsid w:val="0035188B"/>
    <w:rsid w:val="00352144"/>
    <w:rsid w:val="00390D14"/>
    <w:rsid w:val="00401568"/>
    <w:rsid w:val="004A1DD5"/>
    <w:rsid w:val="004D23EA"/>
    <w:rsid w:val="00501280"/>
    <w:rsid w:val="00525FBB"/>
    <w:rsid w:val="00535E44"/>
    <w:rsid w:val="00580D35"/>
    <w:rsid w:val="005D0C32"/>
    <w:rsid w:val="00663D09"/>
    <w:rsid w:val="00751DC3"/>
    <w:rsid w:val="007607E4"/>
    <w:rsid w:val="007A2C2F"/>
    <w:rsid w:val="007F7E6C"/>
    <w:rsid w:val="0086691F"/>
    <w:rsid w:val="008703CF"/>
    <w:rsid w:val="008B7F5A"/>
    <w:rsid w:val="008F3196"/>
    <w:rsid w:val="009D10A3"/>
    <w:rsid w:val="00A52773"/>
    <w:rsid w:val="00A55FE3"/>
    <w:rsid w:val="00B637D0"/>
    <w:rsid w:val="00BE0801"/>
    <w:rsid w:val="00BE63AB"/>
    <w:rsid w:val="00C04E6F"/>
    <w:rsid w:val="00C149B2"/>
    <w:rsid w:val="00C30DBD"/>
    <w:rsid w:val="00C47A59"/>
    <w:rsid w:val="00CA5801"/>
    <w:rsid w:val="00CE2FF1"/>
    <w:rsid w:val="00D27D7E"/>
    <w:rsid w:val="00D4531B"/>
    <w:rsid w:val="00D77AEC"/>
    <w:rsid w:val="00DD323C"/>
    <w:rsid w:val="00E10782"/>
    <w:rsid w:val="00E354FB"/>
    <w:rsid w:val="00E6136C"/>
    <w:rsid w:val="00E875FF"/>
    <w:rsid w:val="00E966D3"/>
    <w:rsid w:val="00EF13B2"/>
    <w:rsid w:val="00EF22A3"/>
    <w:rsid w:val="00EF529F"/>
    <w:rsid w:val="00F13758"/>
    <w:rsid w:val="00F26A82"/>
    <w:rsid w:val="00FA61CC"/>
    <w:rsid w:val="00FB766E"/>
    <w:rsid w:val="00FD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сновной текст (2)"/>
    <w:basedOn w:val="Normal"/>
    <w:uiPriority w:val="99"/>
    <w:rsid w:val="00B637D0"/>
    <w:pPr>
      <w:widowControl w:val="0"/>
      <w:shd w:val="clear" w:color="auto" w:fill="FFFFFF"/>
      <w:spacing w:after="0" w:line="266" w:lineRule="exact"/>
      <w:ind w:hanging="5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45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F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F529F"/>
    <w:rPr>
      <w:lang w:eastAsia="en-US"/>
    </w:rPr>
  </w:style>
  <w:style w:type="character" w:styleId="Hyperlink">
    <w:name w:val="Hyperlink"/>
    <w:basedOn w:val="DefaultParagraphFont"/>
    <w:uiPriority w:val="99"/>
    <w:rsid w:val="008B7F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melegezh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248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makarova-e-v</cp:lastModifiedBy>
  <cp:revision>18</cp:revision>
  <cp:lastPrinted>2022-03-04T06:56:00Z</cp:lastPrinted>
  <dcterms:created xsi:type="dcterms:W3CDTF">2022-02-25T12:14:00Z</dcterms:created>
  <dcterms:modified xsi:type="dcterms:W3CDTF">2022-03-23T08:17:00Z</dcterms:modified>
</cp:coreProperties>
</file>