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25" w:rsidRDefault="00C86025" w:rsidP="000E7887">
      <w:pPr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>
        <w:rPr>
          <w:b/>
          <w:bCs/>
          <w:color w:val="000000"/>
        </w:rPr>
        <w:t xml:space="preserve">СОВЕТ  ДЕПУТАТОВ                                   </w:t>
      </w:r>
    </w:p>
    <w:p w:rsidR="00C86025" w:rsidRDefault="00C86025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 ОБРАЗОВАНИЯ</w:t>
      </w:r>
    </w:p>
    <w:p w:rsidR="00C86025" w:rsidRDefault="00C86025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МЕЛЕГЕЖСКОЕ  СЕЛЬСКОЕ  ПОСЕЛЕНИЕ</w:t>
      </w:r>
    </w:p>
    <w:p w:rsidR="00C86025" w:rsidRDefault="00C86025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C86025" w:rsidRDefault="00C86025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C86025" w:rsidRDefault="00C86025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МЕЛЕГЕЖСКОГО СЕЛЬСКОГО ПОСЕЛЕНИЯ)</w:t>
      </w:r>
    </w:p>
    <w:p w:rsidR="00C86025" w:rsidRDefault="00C86025" w:rsidP="00015E63">
      <w:pPr>
        <w:jc w:val="center"/>
        <w:rPr>
          <w:color w:val="000000"/>
        </w:rPr>
      </w:pPr>
    </w:p>
    <w:p w:rsidR="00C86025" w:rsidRDefault="00C86025" w:rsidP="00015E63">
      <w:pPr>
        <w:jc w:val="center"/>
        <w:rPr>
          <w:color w:val="000000"/>
        </w:rPr>
      </w:pPr>
      <w:r>
        <w:rPr>
          <w:b/>
          <w:bCs/>
          <w:color w:val="000000"/>
        </w:rPr>
        <w:t>Р Е Ш Е Н И Е</w:t>
      </w:r>
      <w:r>
        <w:rPr>
          <w:color w:val="000000"/>
        </w:rPr>
        <w:t xml:space="preserve">  </w:t>
      </w:r>
    </w:p>
    <w:p w:rsidR="00C86025" w:rsidRDefault="00C86025" w:rsidP="00015E63">
      <w:pPr>
        <w:rPr>
          <w:color w:val="000000"/>
        </w:rPr>
      </w:pPr>
    </w:p>
    <w:p w:rsidR="00C86025" w:rsidRDefault="00C86025" w:rsidP="00015E63">
      <w:pPr>
        <w:rPr>
          <w:color w:val="000000"/>
          <w:sz w:val="28"/>
          <w:szCs w:val="28"/>
        </w:rPr>
      </w:pPr>
    </w:p>
    <w:p w:rsidR="00C86025" w:rsidRDefault="00C86025" w:rsidP="00015E63">
      <w:pPr>
        <w:rPr>
          <w:color w:val="000000"/>
        </w:rPr>
      </w:pPr>
      <w:r>
        <w:rPr>
          <w:color w:val="000000"/>
          <w:sz w:val="28"/>
          <w:szCs w:val="28"/>
        </w:rPr>
        <w:t>от  11 марта  2021 года                    №07-72</w:t>
      </w:r>
    </w:p>
    <w:p w:rsidR="00C86025" w:rsidRDefault="00C86025" w:rsidP="00015E63">
      <w:pPr>
        <w:rPr>
          <w:color w:val="000000"/>
        </w:rPr>
      </w:pPr>
    </w:p>
    <w:p w:rsidR="00C86025" w:rsidRDefault="00C86025" w:rsidP="00B67E85">
      <w:pPr>
        <w:ind w:right="4855"/>
        <w:jc w:val="both"/>
        <w:rPr>
          <w:color w:val="000000"/>
        </w:rPr>
      </w:pPr>
      <w:r>
        <w:rPr>
          <w:color w:val="000000"/>
        </w:rPr>
        <w:t>Об утверждении редакционной комиссии по подготовке проектов решений совета депутатов муниципального образования  Мелегежское сельское поселение Тихвинского муниципального района Ленинградской области о принятии Устава Мелегежского сельского поселения</w:t>
      </w:r>
    </w:p>
    <w:p w:rsidR="00C86025" w:rsidRDefault="00C86025" w:rsidP="00B67E85">
      <w:pPr>
        <w:ind w:right="4855" w:firstLine="225"/>
        <w:jc w:val="both"/>
        <w:rPr>
          <w:color w:val="000000"/>
        </w:rPr>
      </w:pPr>
    </w:p>
    <w:p w:rsidR="00C86025" w:rsidRDefault="00C86025" w:rsidP="00015E63">
      <w:pPr>
        <w:ind w:firstLine="225"/>
        <w:jc w:val="both"/>
        <w:rPr>
          <w:color w:val="000000"/>
        </w:rPr>
      </w:pPr>
    </w:p>
    <w:p w:rsidR="00C86025" w:rsidRPr="00620647" w:rsidRDefault="00C86025" w:rsidP="00B67E85">
      <w:pPr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Устава муниципального  образования Мелегежское сельское поселение Тихвинского муниципального района Ленинградской </w:t>
      </w:r>
      <w:r w:rsidRPr="00991D4A">
        <w:rPr>
          <w:color w:val="000000"/>
          <w:sz w:val="28"/>
          <w:szCs w:val="28"/>
        </w:rPr>
        <w:t xml:space="preserve">области в соответствии с изменениями действующего законодательства и в соответствии с решением совета депутатов  </w:t>
      </w:r>
      <w:r w:rsidRPr="00991D4A">
        <w:rPr>
          <w:sz w:val="28"/>
          <w:szCs w:val="28"/>
        </w:rPr>
        <w:t>от 28 апреля 2006 года № 07-82 «</w:t>
      </w:r>
      <w:bookmarkStart w:id="0" w:name="OLE_LINK1"/>
      <w:bookmarkStart w:id="1" w:name="OLE_LINK2"/>
      <w:r w:rsidRPr="00991D4A">
        <w:rPr>
          <w:sz w:val="28"/>
          <w:szCs w:val="28"/>
        </w:rPr>
        <w:t>Об утверждении Положения о порядке принятия Устава, внесения изменений и  дополнений в Устав муниципального образования Мелегежское сельское поселение Тихвинского муниципального района Ленинградской области</w:t>
      </w:r>
      <w:bookmarkEnd w:id="0"/>
      <w:bookmarkEnd w:id="1"/>
      <w:r w:rsidRPr="00991D4A">
        <w:rPr>
          <w:sz w:val="28"/>
          <w:szCs w:val="28"/>
        </w:rPr>
        <w:t>»</w:t>
      </w:r>
      <w:r w:rsidRPr="00991D4A">
        <w:rPr>
          <w:color w:val="000000"/>
          <w:sz w:val="28"/>
          <w:szCs w:val="28"/>
        </w:rPr>
        <w:t>, совет депутатов  муниципального образования Мелегежское  сельское поселение Тихвинского</w:t>
      </w:r>
      <w:r w:rsidRPr="00620647">
        <w:rPr>
          <w:color w:val="000000"/>
          <w:sz w:val="28"/>
          <w:szCs w:val="28"/>
        </w:rPr>
        <w:t xml:space="preserve"> муниципального района Ленинградской области  </w:t>
      </w:r>
      <w:r w:rsidRPr="00620647">
        <w:rPr>
          <w:b/>
          <w:bCs/>
          <w:color w:val="000000"/>
          <w:sz w:val="28"/>
          <w:szCs w:val="28"/>
        </w:rPr>
        <w:t>Р Е Ш И Л:</w:t>
      </w:r>
    </w:p>
    <w:p w:rsidR="00C86025" w:rsidRPr="00620647" w:rsidRDefault="00C86025" w:rsidP="00015E63">
      <w:pPr>
        <w:ind w:firstLine="2295"/>
        <w:jc w:val="both"/>
        <w:rPr>
          <w:color w:val="000000"/>
          <w:sz w:val="28"/>
          <w:szCs w:val="28"/>
        </w:rPr>
      </w:pPr>
    </w:p>
    <w:p w:rsidR="00C86025" w:rsidRDefault="00C86025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редакционную комиссию по подготовке проектов решений совета депутатов  </w:t>
      </w:r>
      <w:r w:rsidRPr="00620647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Мелегежское</w:t>
      </w:r>
      <w:r w:rsidRPr="00620647">
        <w:rPr>
          <w:color w:val="000000"/>
          <w:sz w:val="28"/>
          <w:szCs w:val="28"/>
        </w:rPr>
        <w:t xml:space="preserve">  сельское поселение  Тихвинского муниципального района Ленинградской области  </w:t>
      </w:r>
      <w:r>
        <w:rPr>
          <w:color w:val="000000"/>
          <w:sz w:val="28"/>
          <w:szCs w:val="28"/>
        </w:rPr>
        <w:t xml:space="preserve">о принятии Устава Мелегежского сельского поселения в следующем составе: </w:t>
      </w:r>
    </w:p>
    <w:p w:rsidR="00C86025" w:rsidRPr="00C85801" w:rsidRDefault="00C86025" w:rsidP="00B67E8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85801">
        <w:rPr>
          <w:b/>
          <w:color w:val="000000"/>
          <w:sz w:val="28"/>
          <w:szCs w:val="28"/>
          <w:u w:val="single"/>
        </w:rPr>
        <w:t>председатель</w:t>
      </w:r>
      <w:r w:rsidRPr="00C85801">
        <w:rPr>
          <w:color w:val="000000"/>
          <w:sz w:val="28"/>
          <w:szCs w:val="28"/>
        </w:rPr>
        <w:t xml:space="preserve">: </w:t>
      </w:r>
    </w:p>
    <w:p w:rsidR="00C86025" w:rsidRPr="00C85801" w:rsidRDefault="00C86025" w:rsidP="00B67E8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Абрамова Анна Александровна</w:t>
      </w:r>
      <w:r w:rsidRPr="00C85801">
        <w:rPr>
          <w:color w:val="000000"/>
          <w:sz w:val="28"/>
          <w:szCs w:val="28"/>
        </w:rPr>
        <w:t xml:space="preserve"> - депутат совета депутатов Мелегежского сельского поселения;</w:t>
      </w:r>
    </w:p>
    <w:p w:rsidR="00C86025" w:rsidRPr="00C85801" w:rsidRDefault="00C86025" w:rsidP="00B67E85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C85801">
        <w:rPr>
          <w:b/>
          <w:color w:val="000000"/>
          <w:sz w:val="28"/>
          <w:szCs w:val="28"/>
          <w:u w:val="single"/>
        </w:rPr>
        <w:t>члены комиссии</w:t>
      </w:r>
      <w:r w:rsidRPr="00C85801">
        <w:rPr>
          <w:b/>
          <w:color w:val="000000"/>
          <w:sz w:val="28"/>
          <w:szCs w:val="28"/>
        </w:rPr>
        <w:t>:</w:t>
      </w:r>
    </w:p>
    <w:p w:rsidR="00C86025" w:rsidRPr="00C85801" w:rsidRDefault="00C86025" w:rsidP="00B67E85">
      <w:pPr>
        <w:spacing w:after="120"/>
        <w:ind w:firstLine="709"/>
        <w:jc w:val="both"/>
        <w:rPr>
          <w:sz w:val="28"/>
          <w:szCs w:val="28"/>
        </w:rPr>
      </w:pPr>
      <w:r w:rsidRPr="00C85801">
        <w:rPr>
          <w:b/>
          <w:i/>
          <w:sz w:val="28"/>
          <w:szCs w:val="28"/>
        </w:rPr>
        <w:t>Громов Владислав Владимирович</w:t>
      </w:r>
      <w:r w:rsidRPr="00C85801">
        <w:rPr>
          <w:sz w:val="28"/>
          <w:szCs w:val="28"/>
        </w:rPr>
        <w:t xml:space="preserve"> - депутат совета депутатов Мелегежского сельского поселения</w:t>
      </w:r>
    </w:p>
    <w:p w:rsidR="00C86025" w:rsidRPr="00C85801" w:rsidRDefault="00C86025" w:rsidP="00B67E85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Пасько Владимир Ильич</w:t>
      </w:r>
      <w:r w:rsidRPr="00C85801">
        <w:rPr>
          <w:sz w:val="28"/>
          <w:szCs w:val="28"/>
        </w:rPr>
        <w:t xml:space="preserve"> - депутат совета депутатов Мелегежского сельского поселения. </w:t>
      </w:r>
    </w:p>
    <w:p w:rsidR="00C86025" w:rsidRPr="00C85801" w:rsidRDefault="00C86025" w:rsidP="00B67E85">
      <w:pPr>
        <w:spacing w:after="120"/>
        <w:ind w:firstLine="709"/>
        <w:jc w:val="both"/>
        <w:rPr>
          <w:b/>
          <w:sz w:val="28"/>
          <w:szCs w:val="28"/>
          <w:u w:val="single"/>
        </w:rPr>
      </w:pPr>
      <w:r w:rsidRPr="00C85801">
        <w:rPr>
          <w:b/>
          <w:sz w:val="28"/>
          <w:szCs w:val="28"/>
          <w:u w:val="single"/>
        </w:rPr>
        <w:t>секретарь</w:t>
      </w:r>
    </w:p>
    <w:p w:rsidR="00C86025" w:rsidRPr="00C85801" w:rsidRDefault="00C86025" w:rsidP="00B67E8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C85801">
        <w:rPr>
          <w:b/>
          <w:i/>
          <w:sz w:val="28"/>
          <w:szCs w:val="28"/>
        </w:rPr>
        <w:t>Вишнякова Мария Ивановна</w:t>
      </w:r>
      <w:r w:rsidRPr="00C85801">
        <w:rPr>
          <w:sz w:val="28"/>
          <w:szCs w:val="28"/>
        </w:rPr>
        <w:t xml:space="preserve"> - депутат совета депутатов Мелегежского сельского поселения</w:t>
      </w:r>
    </w:p>
    <w:p w:rsidR="00C86025" w:rsidRDefault="00C86025" w:rsidP="00B67E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Редакционной комиссии обеспечить подготовку проектов решений совета депутатов Мелегежского сельского поселения о принятии Устава Мелегежского сельского поселения, в соответствии с Положением о порядке принятия Устава</w:t>
      </w:r>
      <w:r w:rsidRPr="00991D4A">
        <w:rPr>
          <w:color w:val="000000"/>
          <w:sz w:val="28"/>
          <w:szCs w:val="28"/>
        </w:rPr>
        <w:t>, утвержденного решением совета депутатов от 28 апреля 2006 года № 07-82 «Об утверждении порядка принятия Устава муниципального образования Мелегежское сельское поселение Тихвинского муниципального района Ленинградской области</w:t>
      </w:r>
      <w:r>
        <w:rPr>
          <w:color w:val="000000"/>
          <w:sz w:val="28"/>
          <w:szCs w:val="28"/>
        </w:rPr>
        <w:t>»</w:t>
      </w:r>
    </w:p>
    <w:p w:rsidR="00C86025" w:rsidRDefault="00C86025" w:rsidP="002377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Установить срок полномочий редакционной комиссии равным сроку полномочий совета депутатов муниципального образования Мелегежское сельское поселение Тихвинского муниципального района Ленинградской области действующего созыва.</w:t>
      </w:r>
    </w:p>
    <w:p w:rsidR="00C86025" w:rsidRPr="00620647" w:rsidRDefault="00C86025" w:rsidP="001B06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Pr="00620647">
        <w:rPr>
          <w:color w:val="000000"/>
          <w:sz w:val="28"/>
          <w:szCs w:val="28"/>
        </w:rPr>
        <w:t>Настоящее решение вступает в силу со дня принятия.</w:t>
      </w:r>
    </w:p>
    <w:p w:rsidR="00C86025" w:rsidRDefault="00C86025" w:rsidP="000E7887">
      <w:pPr>
        <w:jc w:val="both"/>
        <w:rPr>
          <w:color w:val="000000"/>
          <w:sz w:val="28"/>
          <w:szCs w:val="28"/>
        </w:rPr>
      </w:pPr>
    </w:p>
    <w:p w:rsidR="00C86025" w:rsidRDefault="00C86025" w:rsidP="000E7887">
      <w:pPr>
        <w:jc w:val="both"/>
        <w:rPr>
          <w:color w:val="000000"/>
          <w:sz w:val="28"/>
          <w:szCs w:val="28"/>
        </w:rPr>
      </w:pPr>
    </w:p>
    <w:p w:rsidR="00C86025" w:rsidRPr="00620647" w:rsidRDefault="00C86025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>Глава муниципального образования</w:t>
      </w:r>
    </w:p>
    <w:p w:rsidR="00C86025" w:rsidRPr="00620647" w:rsidRDefault="00C86025" w:rsidP="000E7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Мелегежское</w:t>
      </w:r>
      <w:r w:rsidRPr="00620647">
        <w:rPr>
          <w:color w:val="000000"/>
          <w:sz w:val="28"/>
          <w:szCs w:val="28"/>
        </w:rPr>
        <w:t xml:space="preserve">  сельское поселение</w:t>
      </w:r>
    </w:p>
    <w:p w:rsidR="00C86025" w:rsidRPr="00620647" w:rsidRDefault="00C86025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Тихвинского муниципального района </w:t>
      </w:r>
    </w:p>
    <w:p w:rsidR="00C86025" w:rsidRPr="00620647" w:rsidRDefault="00C86025" w:rsidP="00015E63">
      <w:pPr>
        <w:rPr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Ленинградской области                                                          </w:t>
      </w:r>
      <w:r>
        <w:rPr>
          <w:color w:val="000000"/>
          <w:sz w:val="28"/>
          <w:szCs w:val="28"/>
        </w:rPr>
        <w:t xml:space="preserve">        А. А. Абрамова</w:t>
      </w:r>
    </w:p>
    <w:sectPr w:rsidR="00C86025" w:rsidRPr="00620647" w:rsidSect="00BA2A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E63"/>
    <w:rsid w:val="0001473A"/>
    <w:rsid w:val="00015E63"/>
    <w:rsid w:val="00071D3D"/>
    <w:rsid w:val="00080B62"/>
    <w:rsid w:val="000A2EDA"/>
    <w:rsid w:val="000B4477"/>
    <w:rsid w:val="000E7887"/>
    <w:rsid w:val="000F24AB"/>
    <w:rsid w:val="00110DD7"/>
    <w:rsid w:val="00123434"/>
    <w:rsid w:val="00123EB1"/>
    <w:rsid w:val="00151AD7"/>
    <w:rsid w:val="001A6636"/>
    <w:rsid w:val="001B06B3"/>
    <w:rsid w:val="001C06B5"/>
    <w:rsid w:val="00236AC3"/>
    <w:rsid w:val="00237757"/>
    <w:rsid w:val="002A01CC"/>
    <w:rsid w:val="002B5CCC"/>
    <w:rsid w:val="00301266"/>
    <w:rsid w:val="00301A3B"/>
    <w:rsid w:val="00370615"/>
    <w:rsid w:val="003928EB"/>
    <w:rsid w:val="00432252"/>
    <w:rsid w:val="00432418"/>
    <w:rsid w:val="004A248C"/>
    <w:rsid w:val="004A2C19"/>
    <w:rsid w:val="00543BA4"/>
    <w:rsid w:val="00550DCF"/>
    <w:rsid w:val="0056377D"/>
    <w:rsid w:val="0059592F"/>
    <w:rsid w:val="005F719E"/>
    <w:rsid w:val="00620647"/>
    <w:rsid w:val="006806AC"/>
    <w:rsid w:val="006F0C1E"/>
    <w:rsid w:val="00737642"/>
    <w:rsid w:val="00762D87"/>
    <w:rsid w:val="007C07AA"/>
    <w:rsid w:val="00842E00"/>
    <w:rsid w:val="008C191F"/>
    <w:rsid w:val="008E2D60"/>
    <w:rsid w:val="008E34D3"/>
    <w:rsid w:val="009048C9"/>
    <w:rsid w:val="00935300"/>
    <w:rsid w:val="00941105"/>
    <w:rsid w:val="00977425"/>
    <w:rsid w:val="00987224"/>
    <w:rsid w:val="00991D4A"/>
    <w:rsid w:val="009935DC"/>
    <w:rsid w:val="00996C1D"/>
    <w:rsid w:val="009E6770"/>
    <w:rsid w:val="00A00BF1"/>
    <w:rsid w:val="00A159B5"/>
    <w:rsid w:val="00A204D1"/>
    <w:rsid w:val="00A3149F"/>
    <w:rsid w:val="00A31521"/>
    <w:rsid w:val="00A619E7"/>
    <w:rsid w:val="00A66ECD"/>
    <w:rsid w:val="00B27F9D"/>
    <w:rsid w:val="00B67E85"/>
    <w:rsid w:val="00B91269"/>
    <w:rsid w:val="00BA2A34"/>
    <w:rsid w:val="00BB12F7"/>
    <w:rsid w:val="00C32820"/>
    <w:rsid w:val="00C458C9"/>
    <w:rsid w:val="00C505E0"/>
    <w:rsid w:val="00C52158"/>
    <w:rsid w:val="00C7677C"/>
    <w:rsid w:val="00C85801"/>
    <w:rsid w:val="00C86025"/>
    <w:rsid w:val="00CC1480"/>
    <w:rsid w:val="00D027D2"/>
    <w:rsid w:val="00D16FE1"/>
    <w:rsid w:val="00D8590F"/>
    <w:rsid w:val="00DB7D83"/>
    <w:rsid w:val="00E03CC3"/>
    <w:rsid w:val="00E10C52"/>
    <w:rsid w:val="00E15855"/>
    <w:rsid w:val="00E22F23"/>
    <w:rsid w:val="00E36951"/>
    <w:rsid w:val="00E37C72"/>
    <w:rsid w:val="00E4342D"/>
    <w:rsid w:val="00E53F55"/>
    <w:rsid w:val="00EC5203"/>
    <w:rsid w:val="00ED4D15"/>
    <w:rsid w:val="00F01554"/>
    <w:rsid w:val="00F21768"/>
    <w:rsid w:val="00F2476D"/>
    <w:rsid w:val="00F36AF1"/>
    <w:rsid w:val="00F64CD5"/>
    <w:rsid w:val="00F863F3"/>
    <w:rsid w:val="00FF4611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5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6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90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2</Pages>
  <Words>423</Words>
  <Characters>2416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user</dc:creator>
  <cp:keywords/>
  <dc:description/>
  <cp:lastModifiedBy>makarova-e-v</cp:lastModifiedBy>
  <cp:revision>14</cp:revision>
  <cp:lastPrinted>2021-03-11T12:23:00Z</cp:lastPrinted>
  <dcterms:created xsi:type="dcterms:W3CDTF">2021-02-24T11:11:00Z</dcterms:created>
  <dcterms:modified xsi:type="dcterms:W3CDTF">2021-03-16T09:07:00Z</dcterms:modified>
</cp:coreProperties>
</file>