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6" w:rsidRPr="0095329F" w:rsidRDefault="0076424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5329F">
        <w:rPr>
          <w:b/>
          <w:color w:val="000000"/>
          <w:sz w:val="24"/>
          <w:szCs w:val="24"/>
        </w:rPr>
        <w:t xml:space="preserve">АДМИНИСТРАЦИЯ МУНИЦИПАЛЬНОГО ОБРАЗОВАНИЯ </w:t>
      </w:r>
    </w:p>
    <w:p w:rsidR="00764246" w:rsidRPr="0095329F" w:rsidRDefault="0076424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5329F">
        <w:rPr>
          <w:b/>
          <w:color w:val="000000"/>
          <w:sz w:val="24"/>
          <w:szCs w:val="24"/>
        </w:rPr>
        <w:t>ПАШОЗЕРСКОЕ СЕЛЬСКОЕ</w:t>
      </w:r>
      <w:r>
        <w:rPr>
          <w:b/>
          <w:color w:val="000000"/>
          <w:sz w:val="24"/>
          <w:szCs w:val="24"/>
        </w:rPr>
        <w:t xml:space="preserve"> ПОСЕЛЕНИЕ </w:t>
      </w:r>
    </w:p>
    <w:p w:rsidR="00764246" w:rsidRPr="0095329F" w:rsidRDefault="0076424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5329F">
        <w:rPr>
          <w:b/>
          <w:color w:val="000000"/>
          <w:sz w:val="24"/>
          <w:szCs w:val="24"/>
        </w:rPr>
        <w:t xml:space="preserve">ТИХВИНСКОГО МУНИЦИПАЛЬНОГО РАЙОНА </w:t>
      </w:r>
    </w:p>
    <w:p w:rsidR="00764246" w:rsidRPr="0095329F" w:rsidRDefault="0076424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ЛЕНИНГРАДСКОЙ </w:t>
      </w:r>
      <w:r w:rsidRPr="0095329F">
        <w:rPr>
          <w:b/>
          <w:color w:val="000000"/>
          <w:sz w:val="24"/>
          <w:szCs w:val="24"/>
        </w:rPr>
        <w:t>ОБЛАСТИ</w:t>
      </w:r>
    </w:p>
    <w:p w:rsidR="00764246" w:rsidRPr="0095329F" w:rsidRDefault="00764246" w:rsidP="007830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5329F">
        <w:rPr>
          <w:b/>
          <w:color w:val="000000"/>
          <w:sz w:val="24"/>
          <w:szCs w:val="24"/>
        </w:rPr>
        <w:t>(АДМИНИСТРАЦИЯ ПАШОЗЕРСКОГО СЕЛЬСКОГО ПОСЕЛЕНИЯ)</w:t>
      </w:r>
    </w:p>
    <w:p w:rsidR="00764246" w:rsidRPr="0078308F" w:rsidRDefault="00764246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8308F">
        <w:rPr>
          <w:b/>
          <w:bCs/>
          <w:color w:val="000000"/>
          <w:szCs w:val="28"/>
        </w:rPr>
        <w:t>ПОСТАНОВЛЕНИЕ</w:t>
      </w:r>
    </w:p>
    <w:p w:rsidR="00764246" w:rsidRPr="0078308F" w:rsidRDefault="00764246" w:rsidP="0078308F">
      <w:pPr>
        <w:widowControl w:val="0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78308F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10 января 2019</w:t>
      </w:r>
      <w:r w:rsidRPr="0078308F">
        <w:rPr>
          <w:color w:val="000000"/>
          <w:szCs w:val="28"/>
        </w:rPr>
        <w:t xml:space="preserve"> года      </w:t>
      </w:r>
      <w:r>
        <w:rPr>
          <w:color w:val="000000"/>
          <w:szCs w:val="28"/>
        </w:rPr>
        <w:t xml:space="preserve">                         № 08-02</w:t>
      </w:r>
      <w:r w:rsidRPr="0078308F">
        <w:rPr>
          <w:color w:val="000000"/>
          <w:szCs w:val="28"/>
        </w:rPr>
        <w:t>-а</w:t>
      </w:r>
    </w:p>
    <w:p w:rsidR="00764246" w:rsidRPr="0078308F" w:rsidRDefault="0076424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78308F">
        <w:rPr>
          <w:color w:val="000000"/>
          <w:sz w:val="24"/>
          <w:szCs w:val="24"/>
        </w:rPr>
        <w:t>О присвоении адреса</w:t>
      </w:r>
    </w:p>
    <w:p w:rsidR="00764246" w:rsidRPr="0078308F" w:rsidRDefault="0076424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78308F">
        <w:rPr>
          <w:color w:val="000000"/>
          <w:szCs w:val="28"/>
        </w:rPr>
        <w:t>На основании пункта 21 части 1 статьи 14 Федерального закона  от 06 октября 2003 года № 131-ФЗ «Об общих принципах организации местного самоуправления в Российской Федерации», в дополнение к постановлению главы администрации муниципального образования «Тихвинский район Ленинградской области»  от 06 мая 2005 года  № 504а  «Об утверждении схем адресации по населенным пунктам Пашозерской и Алексеевской волостей Тихвинского района Ленинградской области», администрация Пашозерского сельского поселения   ПОСТАНОВЛЯЕТ:</w:t>
      </w:r>
    </w:p>
    <w:p w:rsidR="00764246" w:rsidRDefault="00764246" w:rsidP="00096726">
      <w:pPr>
        <w:widowControl w:val="0"/>
        <w:autoSpaceDE w:val="0"/>
        <w:autoSpaceDN w:val="0"/>
        <w:adjustRightInd w:val="0"/>
        <w:ind w:firstLine="720"/>
        <w:rPr>
          <w:b/>
          <w:bCs/>
          <w:color w:val="000000"/>
          <w:szCs w:val="28"/>
        </w:rPr>
      </w:pPr>
      <w:r w:rsidRPr="0078308F">
        <w:rPr>
          <w:color w:val="000000"/>
          <w:szCs w:val="28"/>
        </w:rPr>
        <w:t>1. Присвоить</w:t>
      </w:r>
      <w:r>
        <w:rPr>
          <w:color w:val="000000"/>
          <w:szCs w:val="28"/>
        </w:rPr>
        <w:t xml:space="preserve"> земельному участку с кадастровы</w:t>
      </w:r>
      <w:r w:rsidRPr="0078308F">
        <w:rPr>
          <w:color w:val="000000"/>
          <w:szCs w:val="28"/>
        </w:rPr>
        <w:t xml:space="preserve">м </w:t>
      </w:r>
      <w:r>
        <w:rPr>
          <w:color w:val="000000"/>
          <w:szCs w:val="28"/>
        </w:rPr>
        <w:t>номером</w:t>
      </w:r>
      <w:r w:rsidRPr="0078308F"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47:13:0315001:43 </w:t>
      </w:r>
      <w:r w:rsidRPr="0078308F">
        <w:rPr>
          <w:color w:val="000000"/>
          <w:szCs w:val="28"/>
        </w:rPr>
        <w:t>адрес:</w:t>
      </w:r>
      <w:r>
        <w:rPr>
          <w:color w:val="000000"/>
          <w:szCs w:val="28"/>
        </w:rPr>
        <w:t xml:space="preserve"> Российская Федерация,</w:t>
      </w:r>
      <w:r w:rsidRPr="0078308F">
        <w:rPr>
          <w:color w:val="000000"/>
          <w:szCs w:val="28"/>
        </w:rPr>
        <w:t xml:space="preserve"> </w:t>
      </w:r>
      <w:r w:rsidRPr="0078308F">
        <w:rPr>
          <w:b/>
          <w:bCs/>
          <w:color w:val="000000"/>
          <w:szCs w:val="28"/>
        </w:rPr>
        <w:t xml:space="preserve">Ленинградская область, Тихвинский муниципальный район, Пашозерское сельское поселение, деревня </w:t>
      </w:r>
      <w:r>
        <w:rPr>
          <w:b/>
          <w:bCs/>
          <w:color w:val="000000"/>
          <w:szCs w:val="28"/>
        </w:rPr>
        <w:t>Бирючово</w:t>
      </w:r>
      <w:bookmarkStart w:id="0" w:name="_GoBack"/>
      <w:bookmarkEnd w:id="0"/>
      <w:r>
        <w:rPr>
          <w:b/>
          <w:bCs/>
          <w:color w:val="000000"/>
          <w:szCs w:val="28"/>
        </w:rPr>
        <w:t>, улица Береговая, 10.</w:t>
      </w:r>
    </w:p>
    <w:p w:rsidR="00764246" w:rsidRPr="009029B6" w:rsidRDefault="00764246" w:rsidP="00096726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78308F">
        <w:rPr>
          <w:color w:val="000000"/>
          <w:szCs w:val="28"/>
        </w:rPr>
        <w:t>. Контроль за исполнением постановления оставляю за собой.</w:t>
      </w: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764246" w:rsidRPr="0078308F" w:rsidRDefault="00764246" w:rsidP="0078308F">
      <w:pPr>
        <w:widowControl w:val="0"/>
        <w:autoSpaceDE w:val="0"/>
        <w:autoSpaceDN w:val="0"/>
        <w:adjustRightInd w:val="0"/>
        <w:ind w:firstLine="225"/>
        <w:jc w:val="left"/>
        <w:rPr>
          <w:color w:val="000000"/>
          <w:szCs w:val="28"/>
        </w:rPr>
      </w:pPr>
      <w:r w:rsidRPr="0078308F">
        <w:rPr>
          <w:color w:val="000000"/>
          <w:szCs w:val="28"/>
        </w:rPr>
        <w:t>Глава администрации</w:t>
      </w:r>
    </w:p>
    <w:p w:rsidR="00764246" w:rsidRDefault="00764246" w:rsidP="0078308F">
      <w:r w:rsidRPr="0078308F">
        <w:rPr>
          <w:color w:val="000000"/>
          <w:szCs w:val="28"/>
        </w:rPr>
        <w:t xml:space="preserve">Пашозерского сельского поселения                                              </w:t>
      </w:r>
      <w:r>
        <w:rPr>
          <w:color w:val="000000"/>
          <w:szCs w:val="28"/>
        </w:rPr>
        <w:t>В.В. Вихров</w:t>
      </w:r>
    </w:p>
    <w:sectPr w:rsidR="00764246" w:rsidSect="0009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08F"/>
    <w:rsid w:val="00092931"/>
    <w:rsid w:val="00096726"/>
    <w:rsid w:val="000C1A5B"/>
    <w:rsid w:val="00152CA1"/>
    <w:rsid w:val="002C036F"/>
    <w:rsid w:val="005D53F4"/>
    <w:rsid w:val="00764246"/>
    <w:rsid w:val="0078308F"/>
    <w:rsid w:val="00863625"/>
    <w:rsid w:val="008F3E37"/>
    <w:rsid w:val="009029B6"/>
    <w:rsid w:val="0095329F"/>
    <w:rsid w:val="0098113C"/>
    <w:rsid w:val="00AA369C"/>
    <w:rsid w:val="00B9320E"/>
    <w:rsid w:val="00C0049A"/>
    <w:rsid w:val="00D41911"/>
    <w:rsid w:val="00DD409D"/>
    <w:rsid w:val="00E14FAA"/>
    <w:rsid w:val="00ED0223"/>
    <w:rsid w:val="00F9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9C"/>
    <w:pPr>
      <w:jc w:val="both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369C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A369C"/>
    <w:rPr>
      <w:rFonts w:cs="Times New Roman"/>
      <w:b/>
      <w:sz w:val="22"/>
      <w:lang w:eastAsia="ru-RU"/>
    </w:rPr>
  </w:style>
  <w:style w:type="character" w:styleId="Strong">
    <w:name w:val="Strong"/>
    <w:basedOn w:val="DefaultParagraphFont"/>
    <w:uiPriority w:val="99"/>
    <w:qFormat/>
    <w:rsid w:val="00AA369C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96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72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179</Words>
  <Characters>1025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pashozero-4</cp:lastModifiedBy>
  <cp:revision>25</cp:revision>
  <cp:lastPrinted>2019-01-10T05:50:00Z</cp:lastPrinted>
  <dcterms:created xsi:type="dcterms:W3CDTF">2018-01-26T06:23:00Z</dcterms:created>
  <dcterms:modified xsi:type="dcterms:W3CDTF">2019-01-11T05:56:00Z</dcterms:modified>
</cp:coreProperties>
</file>