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D2" w:rsidRPr="00D42940" w:rsidRDefault="002D2DD2" w:rsidP="009663F6">
      <w:pPr>
        <w:pStyle w:val="Heading4"/>
        <w:rPr>
          <w:sz w:val="24"/>
        </w:rPr>
      </w:pPr>
      <w:r w:rsidRPr="00D42940">
        <w:rPr>
          <w:sz w:val="24"/>
        </w:rPr>
        <w:t>АДМИНИСТРАЦИЯ МУНИЦИПАЛЬНОГО  ОБРАЗОВАНИЯ</w:t>
      </w:r>
    </w:p>
    <w:p w:rsidR="002D2DD2" w:rsidRPr="00D42940" w:rsidRDefault="002D2DD2" w:rsidP="009663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ПАШОЗЕР</w:t>
      </w:r>
      <w:r w:rsidRPr="00D42940">
        <w:rPr>
          <w:b/>
          <w:sz w:val="24"/>
          <w:szCs w:val="24"/>
        </w:rPr>
        <w:t xml:space="preserve">СКОЕ СЕЛЬСКОЕ ПОСЕЛЕНИЕ  </w:t>
      </w:r>
    </w:p>
    <w:p w:rsidR="002D2DD2" w:rsidRPr="00D42940" w:rsidRDefault="002D2DD2" w:rsidP="009663F6">
      <w:pPr>
        <w:jc w:val="center"/>
        <w:rPr>
          <w:b/>
          <w:sz w:val="24"/>
          <w:szCs w:val="24"/>
        </w:rPr>
      </w:pPr>
      <w:r w:rsidRPr="00D42940">
        <w:rPr>
          <w:b/>
          <w:sz w:val="24"/>
          <w:szCs w:val="24"/>
        </w:rPr>
        <w:t xml:space="preserve">ТИХВИНСКОГО МУНИЦИПАЛЬНОГО РАЙОНА  </w:t>
      </w:r>
    </w:p>
    <w:p w:rsidR="002D2DD2" w:rsidRPr="00D42940" w:rsidRDefault="002D2DD2" w:rsidP="009663F6">
      <w:pPr>
        <w:jc w:val="center"/>
        <w:rPr>
          <w:b/>
          <w:sz w:val="24"/>
          <w:szCs w:val="24"/>
        </w:rPr>
      </w:pPr>
      <w:r w:rsidRPr="00D42940">
        <w:rPr>
          <w:b/>
          <w:sz w:val="24"/>
          <w:szCs w:val="24"/>
        </w:rPr>
        <w:t>ЛЕНИНГРАДСКОЙ ОБЛАСТИ</w:t>
      </w:r>
    </w:p>
    <w:p w:rsidR="002D2DD2" w:rsidRPr="00D42940" w:rsidRDefault="002D2DD2" w:rsidP="009663F6">
      <w:pPr>
        <w:jc w:val="center"/>
        <w:rPr>
          <w:b/>
          <w:sz w:val="24"/>
          <w:szCs w:val="24"/>
        </w:rPr>
      </w:pPr>
      <w:r w:rsidRPr="00D42940">
        <w:rPr>
          <w:b/>
          <w:sz w:val="24"/>
          <w:szCs w:val="24"/>
        </w:rPr>
        <w:t xml:space="preserve">(АДМИНИСТРАЦИЯ </w:t>
      </w:r>
      <w:r>
        <w:rPr>
          <w:b/>
          <w:sz w:val="24"/>
          <w:szCs w:val="24"/>
        </w:rPr>
        <w:t>ПАШОЗЕР</w:t>
      </w:r>
      <w:r w:rsidRPr="00D42940">
        <w:rPr>
          <w:b/>
          <w:sz w:val="24"/>
          <w:szCs w:val="24"/>
        </w:rPr>
        <w:t>СКОГО СЕЛЬСКОГО ПОСЕЛЕНИЯ)</w:t>
      </w:r>
    </w:p>
    <w:p w:rsidR="002D2DD2" w:rsidRPr="00D42940" w:rsidRDefault="002D2DD2" w:rsidP="009663F6">
      <w:pPr>
        <w:jc w:val="center"/>
        <w:rPr>
          <w:sz w:val="24"/>
          <w:szCs w:val="24"/>
        </w:rPr>
      </w:pPr>
    </w:p>
    <w:p w:rsidR="002D2DD2" w:rsidRPr="00D42940" w:rsidRDefault="002D2DD2" w:rsidP="009663F6">
      <w:pPr>
        <w:jc w:val="center"/>
        <w:rPr>
          <w:b/>
          <w:sz w:val="24"/>
          <w:szCs w:val="24"/>
        </w:rPr>
      </w:pPr>
      <w:r w:rsidRPr="00D42940">
        <w:rPr>
          <w:b/>
          <w:sz w:val="24"/>
          <w:szCs w:val="24"/>
        </w:rPr>
        <w:t xml:space="preserve">ПОСТАНОВЛЕНИЕ </w:t>
      </w:r>
    </w:p>
    <w:p w:rsidR="002D2DD2" w:rsidRDefault="002D2DD2" w:rsidP="009663F6">
      <w:pPr>
        <w:jc w:val="center"/>
      </w:pPr>
    </w:p>
    <w:p w:rsidR="002D2DD2" w:rsidRDefault="002D2DD2" w:rsidP="009663F6">
      <w:pPr>
        <w:rPr>
          <w:sz w:val="24"/>
          <w:szCs w:val="24"/>
        </w:rPr>
      </w:pPr>
      <w:r w:rsidRPr="00F252BC">
        <w:rPr>
          <w:sz w:val="24"/>
          <w:szCs w:val="24"/>
        </w:rPr>
        <w:t xml:space="preserve">от </w:t>
      </w:r>
      <w:r>
        <w:rPr>
          <w:sz w:val="24"/>
          <w:szCs w:val="24"/>
        </w:rPr>
        <w:t>09 ноября 2017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№ 08-117-а</w:t>
      </w:r>
    </w:p>
    <w:p w:rsidR="002D2DD2" w:rsidRPr="00F252BC" w:rsidRDefault="002D2DD2" w:rsidP="009663F6">
      <w:pPr>
        <w:rPr>
          <w:sz w:val="24"/>
          <w:szCs w:val="24"/>
        </w:rPr>
      </w:pPr>
    </w:p>
    <w:p w:rsidR="002D2DD2" w:rsidRPr="00F252BC" w:rsidRDefault="002D2DD2" w:rsidP="009663F6">
      <w:pPr>
        <w:ind w:right="4452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и дополнений в </w:t>
      </w:r>
      <w:r w:rsidRPr="00715894">
        <w:rPr>
          <w:sz w:val="24"/>
          <w:szCs w:val="24"/>
        </w:rPr>
        <w:t>административный регла</w:t>
      </w:r>
      <w:r>
        <w:rPr>
          <w:sz w:val="24"/>
          <w:szCs w:val="24"/>
        </w:rPr>
        <w:t>мент</w:t>
      </w:r>
      <w:r w:rsidRPr="00715894">
        <w:rPr>
          <w:sz w:val="24"/>
          <w:szCs w:val="24"/>
        </w:rPr>
        <w:t xml:space="preserve"> администрации муниципального образования </w:t>
      </w:r>
      <w:r>
        <w:rPr>
          <w:sz w:val="24"/>
          <w:szCs w:val="24"/>
        </w:rPr>
        <w:t>Пашозерское</w:t>
      </w:r>
      <w:r w:rsidRPr="00715894">
        <w:rPr>
          <w:sz w:val="24"/>
          <w:szCs w:val="24"/>
        </w:rPr>
        <w:t xml:space="preserve"> сельское поселение Тихвинского муниципального района Ленинградской области по предоставлению муниципальной услуги </w:t>
      </w:r>
      <w:r w:rsidRPr="00C527D1">
        <w:rPr>
          <w:sz w:val="24"/>
        </w:rPr>
        <w:t>«Предоставление объектов муниципального нежилого фонда во временное владение и (или) пользование»</w:t>
      </w:r>
      <w:r>
        <w:rPr>
          <w:sz w:val="24"/>
        </w:rPr>
        <w:t xml:space="preserve"> </w:t>
      </w:r>
      <w:r>
        <w:rPr>
          <w:bCs/>
          <w:sz w:val="24"/>
        </w:rPr>
        <w:t>утверждённый постановлением № 08-10-а от 10 февраля 2015 года</w:t>
      </w:r>
    </w:p>
    <w:p w:rsidR="002D2DD2" w:rsidRDefault="002D2DD2" w:rsidP="009663F6">
      <w:pPr>
        <w:ind w:right="-1" w:firstLine="709"/>
        <w:rPr>
          <w:sz w:val="22"/>
          <w:szCs w:val="22"/>
        </w:rPr>
      </w:pPr>
    </w:p>
    <w:p w:rsidR="002D2DD2" w:rsidRPr="00B9596A" w:rsidRDefault="002D2DD2" w:rsidP="00B9596A">
      <w:pPr>
        <w:spacing w:line="274" w:lineRule="exact"/>
        <w:ind w:firstLine="580"/>
        <w:rPr>
          <w:color w:val="000000"/>
          <w:sz w:val="24"/>
          <w:szCs w:val="24"/>
        </w:rPr>
      </w:pPr>
      <w:r w:rsidRPr="0092135F">
        <w:rPr>
          <w:rStyle w:val="2"/>
          <w:szCs w:val="24"/>
        </w:rPr>
        <w:t xml:space="preserve">В Административный регламент администрации муниципального образования Пашозерское сельское поселение Тихвинского муниципального района Ленинградской области по предоставлению муниципальной услуги </w:t>
      </w:r>
      <w:r w:rsidRPr="00B9596A">
        <w:rPr>
          <w:color w:val="000000"/>
          <w:sz w:val="24"/>
          <w:szCs w:val="24"/>
        </w:rPr>
        <w:t xml:space="preserve">«Предоставление объектов муниципального нежилого фонда во временное владение и (или) пользование» </w:t>
      </w:r>
      <w:r w:rsidRPr="00B9596A">
        <w:rPr>
          <w:bCs/>
          <w:color w:val="000000"/>
          <w:sz w:val="24"/>
          <w:szCs w:val="24"/>
        </w:rPr>
        <w:t>утверждённый постановлением № 08-10-а от 10 февраля 2015 года</w:t>
      </w:r>
      <w:r w:rsidRPr="0092135F">
        <w:rPr>
          <w:rStyle w:val="2"/>
          <w:szCs w:val="24"/>
        </w:rPr>
        <w:t>, необходи</w:t>
      </w:r>
      <w:r w:rsidRPr="0092135F">
        <w:rPr>
          <w:rStyle w:val="2"/>
          <w:szCs w:val="24"/>
        </w:rPr>
        <w:softHyphen/>
        <w:t>мо внести изменения и доп</w:t>
      </w:r>
      <w:r>
        <w:rPr>
          <w:rStyle w:val="2"/>
          <w:szCs w:val="24"/>
        </w:rPr>
        <w:t>олнения изложив пункты 6.11; 6.13; 2.16; 2.18</w:t>
      </w:r>
      <w:r w:rsidRPr="0092135F">
        <w:rPr>
          <w:rStyle w:val="2"/>
          <w:szCs w:val="24"/>
        </w:rPr>
        <w:t xml:space="preserve"> в следующей редакции:</w:t>
      </w:r>
    </w:p>
    <w:p w:rsidR="002D2DD2" w:rsidRPr="0037559E" w:rsidRDefault="002D2DD2" w:rsidP="0037559E">
      <w:pPr>
        <w:widowControl w:val="0"/>
        <w:tabs>
          <w:tab w:val="left" w:pos="874"/>
        </w:tabs>
        <w:spacing w:line="274" w:lineRule="exact"/>
        <w:rPr>
          <w:rStyle w:val="2"/>
          <w:szCs w:val="24"/>
        </w:rPr>
      </w:pPr>
      <w:r w:rsidRPr="0037559E">
        <w:rPr>
          <w:rStyle w:val="2"/>
          <w:szCs w:val="24"/>
        </w:rPr>
        <w:t>«6.11. Обращение, в котором обжа</w:t>
      </w:r>
      <w:r>
        <w:rPr>
          <w:rStyle w:val="2"/>
          <w:szCs w:val="24"/>
        </w:rPr>
        <w:t>луется судебное решение, в тече</w:t>
      </w:r>
      <w:r w:rsidRPr="0037559E">
        <w:rPr>
          <w:rStyle w:val="2"/>
          <w:szCs w:val="24"/>
        </w:rPr>
        <w:t>ние семи дней со дня регистрации возвра</w:t>
      </w:r>
      <w:r>
        <w:rPr>
          <w:rStyle w:val="2"/>
          <w:szCs w:val="24"/>
        </w:rPr>
        <w:t>щается гражданину, направивше</w:t>
      </w:r>
      <w:r w:rsidRPr="0037559E">
        <w:rPr>
          <w:rStyle w:val="2"/>
          <w:szCs w:val="24"/>
        </w:rPr>
        <w:t>му обращение, с разъяснением порядка обжалования данного судебного решения.»</w:t>
      </w:r>
    </w:p>
    <w:p w:rsidR="002D2DD2" w:rsidRPr="0037559E" w:rsidRDefault="002D2DD2" w:rsidP="0037559E">
      <w:pPr>
        <w:widowControl w:val="0"/>
        <w:tabs>
          <w:tab w:val="left" w:pos="874"/>
        </w:tabs>
        <w:spacing w:line="274" w:lineRule="exact"/>
        <w:rPr>
          <w:rStyle w:val="2"/>
          <w:szCs w:val="24"/>
        </w:rPr>
      </w:pPr>
      <w:r w:rsidRPr="0037559E">
        <w:rPr>
          <w:rStyle w:val="2"/>
          <w:szCs w:val="24"/>
        </w:rPr>
        <w:t xml:space="preserve">«6.13. В случае,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</w:t>
      </w:r>
      <w:r>
        <w:rPr>
          <w:rStyle w:val="2"/>
          <w:szCs w:val="24"/>
        </w:rPr>
        <w:t>с их компетенцией, о чем в тече</w:t>
      </w:r>
      <w:r w:rsidRPr="0037559E">
        <w:rPr>
          <w:rStyle w:val="2"/>
          <w:szCs w:val="24"/>
        </w:rPr>
        <w:t>ние семи дней со дня регистрации обращения сообщается гражданину, направившему обращение, если его фамилия и почтовый адрес поддаются прочтению.»</w:t>
      </w:r>
    </w:p>
    <w:p w:rsidR="002D2DD2" w:rsidRPr="0037559E" w:rsidRDefault="002D2DD2" w:rsidP="0037559E">
      <w:pPr>
        <w:widowControl w:val="0"/>
        <w:tabs>
          <w:tab w:val="left" w:pos="874"/>
        </w:tabs>
        <w:spacing w:line="274" w:lineRule="exact"/>
        <w:rPr>
          <w:rStyle w:val="2"/>
          <w:szCs w:val="24"/>
        </w:rPr>
      </w:pPr>
      <w:r w:rsidRPr="0037559E">
        <w:rPr>
          <w:rStyle w:val="2"/>
          <w:szCs w:val="24"/>
        </w:rPr>
        <w:t>Пункт 2.16. Регламента необхо</w:t>
      </w:r>
      <w:r>
        <w:rPr>
          <w:rStyle w:val="2"/>
          <w:szCs w:val="24"/>
        </w:rPr>
        <w:t>димо изложить в следующей редак</w:t>
      </w:r>
      <w:r w:rsidRPr="0037559E">
        <w:rPr>
          <w:rStyle w:val="2"/>
          <w:szCs w:val="24"/>
        </w:rPr>
        <w:t>ции:</w:t>
      </w:r>
    </w:p>
    <w:p w:rsidR="002D2DD2" w:rsidRPr="0037559E" w:rsidRDefault="002D2DD2" w:rsidP="0037559E">
      <w:pPr>
        <w:widowControl w:val="0"/>
        <w:tabs>
          <w:tab w:val="left" w:pos="874"/>
        </w:tabs>
        <w:spacing w:line="274" w:lineRule="exact"/>
        <w:rPr>
          <w:rStyle w:val="2"/>
          <w:szCs w:val="24"/>
        </w:rPr>
      </w:pPr>
      <w:r w:rsidRPr="0037559E">
        <w:rPr>
          <w:rStyle w:val="2"/>
          <w:szCs w:val="24"/>
        </w:rPr>
        <w:t>«2.16. Требования к помещениям,</w:t>
      </w:r>
      <w:r>
        <w:rPr>
          <w:rStyle w:val="2"/>
          <w:szCs w:val="24"/>
        </w:rPr>
        <w:t xml:space="preserve"> в которых предоставляется муни</w:t>
      </w:r>
      <w:bookmarkStart w:id="0" w:name="_GoBack"/>
      <w:bookmarkEnd w:id="0"/>
      <w:r w:rsidRPr="0037559E">
        <w:rPr>
          <w:rStyle w:val="2"/>
          <w:szCs w:val="24"/>
        </w:rPr>
        <w:t>ципальная услуга, к залу ожидания, местам для заполнения запросов о предоставлении муниципальной услу</w:t>
      </w:r>
      <w:r>
        <w:rPr>
          <w:rStyle w:val="2"/>
          <w:szCs w:val="24"/>
        </w:rPr>
        <w:t>ги, информационным стендам с об</w:t>
      </w:r>
      <w:r w:rsidRPr="0037559E">
        <w:rPr>
          <w:rStyle w:val="2"/>
          <w:szCs w:val="24"/>
        </w:rPr>
        <w:t>разцами их заполнения и перечнем до</w:t>
      </w:r>
      <w:r>
        <w:rPr>
          <w:rStyle w:val="2"/>
          <w:szCs w:val="24"/>
        </w:rPr>
        <w:t>кументов, необходимых для предо</w:t>
      </w:r>
      <w:r w:rsidRPr="0037559E">
        <w:rPr>
          <w:rStyle w:val="2"/>
          <w:szCs w:val="24"/>
        </w:rPr>
        <w:t>ставления муниципальной услуги» изложить в новой редакции:</w:t>
      </w:r>
    </w:p>
    <w:p w:rsidR="002D2DD2" w:rsidRPr="0037559E" w:rsidRDefault="002D2DD2" w:rsidP="0037559E">
      <w:pPr>
        <w:widowControl w:val="0"/>
        <w:tabs>
          <w:tab w:val="left" w:pos="874"/>
        </w:tabs>
        <w:spacing w:line="274" w:lineRule="exact"/>
        <w:rPr>
          <w:rStyle w:val="2"/>
          <w:szCs w:val="24"/>
        </w:rPr>
      </w:pPr>
      <w:r w:rsidRPr="0037559E">
        <w:rPr>
          <w:rStyle w:val="2"/>
          <w:szCs w:val="24"/>
        </w:rPr>
        <w:t>Предоставление муниципальной услуги осуществляется в специально выделенных для этих целе</w:t>
      </w:r>
      <w:r>
        <w:rPr>
          <w:rStyle w:val="2"/>
          <w:szCs w:val="24"/>
        </w:rPr>
        <w:t>й помещениях органа местного са</w:t>
      </w:r>
      <w:r w:rsidRPr="0037559E">
        <w:rPr>
          <w:rStyle w:val="2"/>
          <w:szCs w:val="24"/>
        </w:rPr>
        <w:t>моуправления (далее - ОМСУ).</w:t>
      </w:r>
    </w:p>
    <w:p w:rsidR="002D2DD2" w:rsidRPr="0037559E" w:rsidRDefault="002D2DD2" w:rsidP="0037559E">
      <w:pPr>
        <w:widowControl w:val="0"/>
        <w:tabs>
          <w:tab w:val="left" w:pos="874"/>
        </w:tabs>
        <w:spacing w:line="274" w:lineRule="exact"/>
        <w:rPr>
          <w:rStyle w:val="2"/>
          <w:szCs w:val="24"/>
        </w:rPr>
      </w:pPr>
      <w:r w:rsidRPr="0037559E">
        <w:rPr>
          <w:rStyle w:val="2"/>
          <w:szCs w:val="24"/>
        </w:rPr>
        <w:t>Помещения размещаются преим</w:t>
      </w:r>
      <w:r>
        <w:rPr>
          <w:rStyle w:val="2"/>
          <w:szCs w:val="24"/>
        </w:rPr>
        <w:t>ущественно на нижних, предпочти</w:t>
      </w:r>
      <w:r w:rsidRPr="0037559E">
        <w:rPr>
          <w:rStyle w:val="2"/>
          <w:szCs w:val="24"/>
        </w:rPr>
        <w:t>тельнее на первых этажах здания, с предоставлением доступа в помещение инвалидам.</w:t>
      </w:r>
    </w:p>
    <w:p w:rsidR="002D2DD2" w:rsidRPr="0037559E" w:rsidRDefault="002D2DD2" w:rsidP="0037559E">
      <w:pPr>
        <w:widowControl w:val="0"/>
        <w:tabs>
          <w:tab w:val="left" w:pos="874"/>
        </w:tabs>
        <w:spacing w:line="274" w:lineRule="exact"/>
        <w:rPr>
          <w:rStyle w:val="2"/>
          <w:szCs w:val="24"/>
        </w:rPr>
      </w:pPr>
      <w:r w:rsidRPr="0037559E">
        <w:rPr>
          <w:rStyle w:val="2"/>
          <w:szCs w:val="24"/>
        </w:rPr>
        <w:t>Помещения для предоставления муниципальной услуги должны соответствовать санитарно-эп</w:t>
      </w:r>
      <w:r>
        <w:rPr>
          <w:rStyle w:val="2"/>
          <w:szCs w:val="24"/>
        </w:rPr>
        <w:t>идемиологическим правилам и нор</w:t>
      </w:r>
      <w:r w:rsidRPr="0037559E">
        <w:rPr>
          <w:rStyle w:val="2"/>
          <w:szCs w:val="24"/>
        </w:rPr>
        <w:t>мативам "Гигиенические требо</w:t>
      </w:r>
      <w:r>
        <w:rPr>
          <w:rStyle w:val="2"/>
          <w:szCs w:val="24"/>
        </w:rPr>
        <w:t xml:space="preserve">вания к персональным электронно- </w:t>
      </w:r>
      <w:r w:rsidRPr="0037559E">
        <w:rPr>
          <w:rStyle w:val="2"/>
          <w:szCs w:val="24"/>
        </w:rPr>
        <w:t>вычислительным машинам и организации работы. СанПиН 2.2.2/2.4.1340- 03".</w:t>
      </w:r>
    </w:p>
    <w:p w:rsidR="002D2DD2" w:rsidRPr="0037559E" w:rsidRDefault="002D2DD2" w:rsidP="0037559E">
      <w:pPr>
        <w:widowControl w:val="0"/>
        <w:tabs>
          <w:tab w:val="left" w:pos="874"/>
        </w:tabs>
        <w:spacing w:line="274" w:lineRule="exact"/>
        <w:rPr>
          <w:rStyle w:val="2"/>
          <w:szCs w:val="24"/>
        </w:rPr>
      </w:pPr>
      <w:r w:rsidRPr="0037559E">
        <w:rPr>
          <w:rStyle w:val="2"/>
          <w:szCs w:val="24"/>
        </w:rPr>
        <w:t xml:space="preserve">Помещения для предоставления муниципальной услуги должны быть оборудованы пандусами, специальными ограждениями и перилами, обеспечивающими беспрепятственное </w:t>
      </w:r>
      <w:r>
        <w:rPr>
          <w:rStyle w:val="2"/>
          <w:szCs w:val="24"/>
        </w:rPr>
        <w:t>передвижение и разворот инвалид</w:t>
      </w:r>
      <w:r w:rsidRPr="0037559E">
        <w:rPr>
          <w:rStyle w:val="2"/>
          <w:szCs w:val="24"/>
        </w:rPr>
        <w:t>ных колясок (при наличии технической возможности), кнопкой вызова специалиста, санитарно-техническими</w:t>
      </w:r>
      <w:r>
        <w:rPr>
          <w:rStyle w:val="2"/>
          <w:szCs w:val="24"/>
        </w:rPr>
        <w:t xml:space="preserve"> комнатами (доступными для инва</w:t>
      </w:r>
      <w:r w:rsidRPr="0037559E">
        <w:rPr>
          <w:rStyle w:val="2"/>
          <w:szCs w:val="24"/>
        </w:rPr>
        <w:t>лидов).</w:t>
      </w:r>
    </w:p>
    <w:p w:rsidR="002D2DD2" w:rsidRPr="0037559E" w:rsidRDefault="002D2DD2" w:rsidP="0037559E">
      <w:pPr>
        <w:widowControl w:val="0"/>
        <w:tabs>
          <w:tab w:val="left" w:pos="874"/>
        </w:tabs>
        <w:spacing w:line="274" w:lineRule="exact"/>
        <w:rPr>
          <w:rStyle w:val="2"/>
          <w:szCs w:val="24"/>
        </w:rPr>
      </w:pPr>
      <w:r w:rsidRPr="0037559E">
        <w:rPr>
          <w:rStyle w:val="2"/>
          <w:szCs w:val="24"/>
        </w:rPr>
        <w:t>Вход в помещение и выход из него, места ожидания должны быть оборудованы кнопками, а также</w:t>
      </w:r>
      <w:r>
        <w:rPr>
          <w:rStyle w:val="2"/>
          <w:szCs w:val="24"/>
        </w:rPr>
        <w:t xml:space="preserve"> содержать информацию о контакт</w:t>
      </w:r>
      <w:r w:rsidRPr="0037559E">
        <w:rPr>
          <w:rStyle w:val="2"/>
          <w:szCs w:val="24"/>
        </w:rPr>
        <w:t>ных номерах телефонов для вызова работника, ответственного з</w:t>
      </w:r>
      <w:r>
        <w:rPr>
          <w:rStyle w:val="2"/>
          <w:szCs w:val="24"/>
        </w:rPr>
        <w:t>а сопро</w:t>
      </w:r>
      <w:r w:rsidRPr="0037559E">
        <w:rPr>
          <w:rStyle w:val="2"/>
          <w:szCs w:val="24"/>
        </w:rPr>
        <w:t>вождение инвалида, а также информацию о режиме его работы.</w:t>
      </w:r>
    </w:p>
    <w:p w:rsidR="002D2DD2" w:rsidRPr="0037559E" w:rsidRDefault="002D2DD2" w:rsidP="0037559E">
      <w:pPr>
        <w:widowControl w:val="0"/>
        <w:tabs>
          <w:tab w:val="left" w:pos="874"/>
        </w:tabs>
        <w:spacing w:line="274" w:lineRule="exact"/>
        <w:rPr>
          <w:rStyle w:val="2"/>
          <w:szCs w:val="24"/>
        </w:rPr>
      </w:pPr>
      <w:r w:rsidRPr="0037559E">
        <w:rPr>
          <w:rStyle w:val="2"/>
          <w:szCs w:val="24"/>
        </w:rPr>
        <w:t xml:space="preserve">Помещения для предоставления муниципальной услуги должны быть оборудованы местами </w:t>
      </w:r>
      <w:r>
        <w:rPr>
          <w:rStyle w:val="2"/>
          <w:szCs w:val="24"/>
        </w:rPr>
        <w:t>повышенного удобства с дополни</w:t>
      </w:r>
      <w:r w:rsidRPr="0037559E">
        <w:rPr>
          <w:rStyle w:val="2"/>
          <w:szCs w:val="24"/>
        </w:rPr>
        <w:t>тельным местом для собаки-поводыря и</w:t>
      </w:r>
      <w:r>
        <w:rPr>
          <w:rStyle w:val="2"/>
          <w:szCs w:val="24"/>
        </w:rPr>
        <w:t xml:space="preserve"> устройства для передвижений ин</w:t>
      </w:r>
      <w:r w:rsidRPr="0037559E">
        <w:rPr>
          <w:rStyle w:val="2"/>
          <w:szCs w:val="24"/>
        </w:rPr>
        <w:t>валидов (костылей, ходунков).</w:t>
      </w:r>
    </w:p>
    <w:p w:rsidR="002D2DD2" w:rsidRPr="0037559E" w:rsidRDefault="002D2DD2" w:rsidP="0037559E">
      <w:pPr>
        <w:widowControl w:val="0"/>
        <w:tabs>
          <w:tab w:val="left" w:pos="874"/>
        </w:tabs>
        <w:spacing w:line="274" w:lineRule="exact"/>
        <w:rPr>
          <w:rStyle w:val="2"/>
          <w:szCs w:val="24"/>
        </w:rPr>
      </w:pPr>
      <w:r w:rsidRPr="0037559E">
        <w:rPr>
          <w:rStyle w:val="2"/>
          <w:szCs w:val="24"/>
        </w:rPr>
        <w:t>Инвалидам и лицам с ограниченными возможностями здоровья, при необходимости, оказывается соответствующая помощь, предоставляется помощник из числа работников органов МСУ для преодоления барьеров, возникающих при предоставлении муницип</w:t>
      </w:r>
      <w:r>
        <w:rPr>
          <w:rStyle w:val="2"/>
          <w:szCs w:val="24"/>
        </w:rPr>
        <w:t>альной услуги наравне с дру</w:t>
      </w:r>
      <w:r w:rsidRPr="0037559E">
        <w:rPr>
          <w:rStyle w:val="2"/>
          <w:szCs w:val="24"/>
        </w:rPr>
        <w:t>гими гражданами.</w:t>
      </w:r>
    </w:p>
    <w:p w:rsidR="002D2DD2" w:rsidRPr="0037559E" w:rsidRDefault="002D2DD2" w:rsidP="0037559E">
      <w:pPr>
        <w:widowControl w:val="0"/>
        <w:tabs>
          <w:tab w:val="left" w:pos="874"/>
        </w:tabs>
        <w:spacing w:line="274" w:lineRule="exact"/>
        <w:rPr>
          <w:rStyle w:val="2"/>
          <w:szCs w:val="24"/>
        </w:rPr>
      </w:pPr>
      <w:r w:rsidRPr="0037559E">
        <w:rPr>
          <w:rStyle w:val="2"/>
          <w:szCs w:val="24"/>
        </w:rPr>
        <w:t>На территории, прилегающ</w:t>
      </w:r>
      <w:r>
        <w:rPr>
          <w:rStyle w:val="2"/>
          <w:szCs w:val="24"/>
        </w:rPr>
        <w:t>ей к зданию ответственного орга</w:t>
      </w:r>
      <w:r w:rsidRPr="0037559E">
        <w:rPr>
          <w:rStyle w:val="2"/>
          <w:szCs w:val="24"/>
        </w:rPr>
        <w:t xml:space="preserve">на, оборудуются места парковки автотранспортных средств. При этом должно быть предусмотрено не менее </w:t>
      </w:r>
      <w:r>
        <w:rPr>
          <w:rStyle w:val="2"/>
          <w:szCs w:val="24"/>
        </w:rPr>
        <w:t>одного места для парковки специ</w:t>
      </w:r>
      <w:r w:rsidRPr="0037559E">
        <w:rPr>
          <w:rStyle w:val="2"/>
          <w:szCs w:val="24"/>
        </w:rPr>
        <w:t>альных транспортных средств инвалидо</w:t>
      </w:r>
      <w:r>
        <w:rPr>
          <w:rStyle w:val="2"/>
          <w:szCs w:val="24"/>
        </w:rPr>
        <w:t>в. Доступ заявителей к парковоч</w:t>
      </w:r>
      <w:r w:rsidRPr="0037559E">
        <w:rPr>
          <w:rStyle w:val="2"/>
          <w:szCs w:val="24"/>
        </w:rPr>
        <w:t>ным местам является бесплатным.</w:t>
      </w:r>
    </w:p>
    <w:p w:rsidR="002D2DD2" w:rsidRPr="0037559E" w:rsidRDefault="002D2DD2" w:rsidP="0037559E">
      <w:pPr>
        <w:widowControl w:val="0"/>
        <w:tabs>
          <w:tab w:val="left" w:pos="874"/>
        </w:tabs>
        <w:spacing w:line="274" w:lineRule="exact"/>
        <w:rPr>
          <w:rStyle w:val="2"/>
          <w:szCs w:val="24"/>
        </w:rPr>
      </w:pPr>
      <w:r w:rsidRPr="0037559E">
        <w:rPr>
          <w:rStyle w:val="2"/>
          <w:szCs w:val="24"/>
        </w:rPr>
        <w:t>В случае, когда помещения для предоставления муниципальной услуги и территорию, прилегающую к зданиям, в которых размещаются органы, предоставляющие муниципальную услугу, невозможно полностью приспособить для нужд инвалидов, собственниками этих объектов должны осуществляться по согласованию с общественными объединениями меры, обеспечивающие удовлетворение минимальных потребностей инвалидов.</w:t>
      </w:r>
    </w:p>
    <w:p w:rsidR="002D2DD2" w:rsidRPr="0037559E" w:rsidRDefault="002D2DD2" w:rsidP="0037559E">
      <w:pPr>
        <w:widowControl w:val="0"/>
        <w:tabs>
          <w:tab w:val="left" w:pos="874"/>
        </w:tabs>
        <w:spacing w:line="274" w:lineRule="exact"/>
        <w:rPr>
          <w:rStyle w:val="2"/>
          <w:szCs w:val="24"/>
        </w:rPr>
      </w:pPr>
      <w:r w:rsidRPr="0037559E">
        <w:rPr>
          <w:rStyle w:val="2"/>
          <w:szCs w:val="24"/>
        </w:rPr>
        <w:t>Рабочие места специалистов, осуществляющ</w:t>
      </w:r>
      <w:r>
        <w:rPr>
          <w:rStyle w:val="2"/>
          <w:szCs w:val="24"/>
        </w:rPr>
        <w:t>их муниципаль</w:t>
      </w:r>
      <w:r w:rsidRPr="0037559E">
        <w:rPr>
          <w:rStyle w:val="2"/>
          <w:szCs w:val="24"/>
        </w:rPr>
        <w:t xml:space="preserve">ную услугу, оборудуются средствами </w:t>
      </w:r>
      <w:r>
        <w:rPr>
          <w:rStyle w:val="2"/>
          <w:szCs w:val="24"/>
        </w:rPr>
        <w:t>вычислительной техники и оргтех</w:t>
      </w:r>
      <w:r w:rsidRPr="0037559E">
        <w:rPr>
          <w:rStyle w:val="2"/>
          <w:szCs w:val="24"/>
        </w:rPr>
        <w:t>никой, позволяющими организовать исполнение муниципальной услуги в полном объеме.</w:t>
      </w:r>
    </w:p>
    <w:p w:rsidR="002D2DD2" w:rsidRPr="0037559E" w:rsidRDefault="002D2DD2" w:rsidP="0037559E">
      <w:pPr>
        <w:widowControl w:val="0"/>
        <w:tabs>
          <w:tab w:val="left" w:pos="874"/>
        </w:tabs>
        <w:spacing w:line="274" w:lineRule="exact"/>
        <w:rPr>
          <w:rStyle w:val="2"/>
          <w:szCs w:val="24"/>
        </w:rPr>
      </w:pPr>
      <w:r w:rsidRPr="0037559E">
        <w:rPr>
          <w:rStyle w:val="2"/>
          <w:szCs w:val="24"/>
        </w:rPr>
        <w:t>Должностные лица, осуществля</w:t>
      </w:r>
      <w:r>
        <w:rPr>
          <w:rStyle w:val="2"/>
          <w:szCs w:val="24"/>
        </w:rPr>
        <w:t>ющие личный прием, обеспечивают</w:t>
      </w:r>
      <w:r w:rsidRPr="0037559E">
        <w:rPr>
          <w:rStyle w:val="2"/>
          <w:szCs w:val="24"/>
        </w:rPr>
        <w:t>ся настольными табличками, содержащими сведения о фамилии, имени, отчестве и должности соответствующего должностного лица.</w:t>
      </w:r>
    </w:p>
    <w:p w:rsidR="002D2DD2" w:rsidRPr="0037559E" w:rsidRDefault="002D2DD2" w:rsidP="0037559E">
      <w:pPr>
        <w:widowControl w:val="0"/>
        <w:tabs>
          <w:tab w:val="left" w:pos="874"/>
        </w:tabs>
        <w:spacing w:line="274" w:lineRule="exact"/>
        <w:rPr>
          <w:rStyle w:val="2"/>
          <w:szCs w:val="24"/>
        </w:rPr>
      </w:pPr>
      <w:r w:rsidRPr="0037559E">
        <w:rPr>
          <w:rStyle w:val="2"/>
          <w:szCs w:val="24"/>
        </w:rPr>
        <w:t>Помещение для ожидани</w:t>
      </w:r>
      <w:r>
        <w:rPr>
          <w:rStyle w:val="2"/>
          <w:szCs w:val="24"/>
        </w:rPr>
        <w:t>я личного приема должно соответ</w:t>
      </w:r>
      <w:r w:rsidRPr="0037559E">
        <w:rPr>
          <w:rStyle w:val="2"/>
          <w:szCs w:val="24"/>
        </w:rPr>
        <w:t>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2D2DD2" w:rsidRPr="0037559E" w:rsidRDefault="002D2DD2" w:rsidP="0037559E">
      <w:pPr>
        <w:widowControl w:val="0"/>
        <w:tabs>
          <w:tab w:val="left" w:pos="874"/>
        </w:tabs>
        <w:spacing w:line="274" w:lineRule="exact"/>
        <w:rPr>
          <w:rStyle w:val="2"/>
          <w:szCs w:val="24"/>
        </w:rPr>
      </w:pPr>
      <w:r w:rsidRPr="0037559E">
        <w:rPr>
          <w:rStyle w:val="2"/>
          <w:szCs w:val="24"/>
        </w:rPr>
        <w:t xml:space="preserve">Помещения должны содержать </w:t>
      </w:r>
      <w:r>
        <w:rPr>
          <w:rStyle w:val="2"/>
          <w:szCs w:val="24"/>
        </w:rPr>
        <w:t>места информирования, предназна</w:t>
      </w:r>
      <w:r w:rsidRPr="0037559E">
        <w:rPr>
          <w:rStyle w:val="2"/>
          <w:szCs w:val="24"/>
        </w:rPr>
        <w:t xml:space="preserve">ченные для ознакомления граждан с </w:t>
      </w:r>
      <w:r>
        <w:rPr>
          <w:rStyle w:val="2"/>
          <w:szCs w:val="24"/>
        </w:rPr>
        <w:t>информационными материалами. Ме</w:t>
      </w:r>
      <w:r w:rsidRPr="0037559E">
        <w:rPr>
          <w:rStyle w:val="2"/>
          <w:szCs w:val="24"/>
        </w:rPr>
        <w:t>ста информирования оборудуются визуальной, текстовой и мульт</w:t>
      </w:r>
      <w:r>
        <w:rPr>
          <w:rStyle w:val="2"/>
          <w:szCs w:val="24"/>
        </w:rPr>
        <w:t>имедий</w:t>
      </w:r>
      <w:r w:rsidRPr="0037559E">
        <w:rPr>
          <w:rStyle w:val="2"/>
          <w:szCs w:val="24"/>
        </w:rPr>
        <w:t>ной информацией о порядке предоставл</w:t>
      </w:r>
      <w:r>
        <w:rPr>
          <w:rStyle w:val="2"/>
          <w:szCs w:val="24"/>
        </w:rPr>
        <w:t>ения государственных услуг, зна</w:t>
      </w:r>
      <w:r w:rsidRPr="0037559E">
        <w:rPr>
          <w:rStyle w:val="2"/>
          <w:szCs w:val="24"/>
        </w:rPr>
        <w:t>ками, выполненных рельефно-точеч</w:t>
      </w:r>
      <w:r>
        <w:rPr>
          <w:rStyle w:val="2"/>
          <w:szCs w:val="24"/>
        </w:rPr>
        <w:t>ным шрифтом Брайля. К информаци</w:t>
      </w:r>
      <w:r w:rsidRPr="0037559E">
        <w:rPr>
          <w:rStyle w:val="2"/>
          <w:szCs w:val="24"/>
        </w:rPr>
        <w:t>онным стендам, на которых размещает</w:t>
      </w:r>
      <w:r>
        <w:rPr>
          <w:rStyle w:val="2"/>
          <w:szCs w:val="24"/>
        </w:rPr>
        <w:t>ся информация, должна быть обес</w:t>
      </w:r>
      <w:r w:rsidRPr="0037559E">
        <w:rPr>
          <w:rStyle w:val="2"/>
          <w:szCs w:val="24"/>
        </w:rPr>
        <w:t>печена возможность свободного доступа граждан.»</w:t>
      </w:r>
    </w:p>
    <w:p w:rsidR="002D2DD2" w:rsidRPr="0037559E" w:rsidRDefault="002D2DD2" w:rsidP="0037559E">
      <w:pPr>
        <w:widowControl w:val="0"/>
        <w:tabs>
          <w:tab w:val="left" w:pos="874"/>
        </w:tabs>
        <w:spacing w:line="274" w:lineRule="exact"/>
        <w:rPr>
          <w:rStyle w:val="2"/>
          <w:szCs w:val="24"/>
        </w:rPr>
      </w:pPr>
      <w:r w:rsidRPr="0037559E">
        <w:rPr>
          <w:rStyle w:val="2"/>
          <w:szCs w:val="24"/>
        </w:rPr>
        <w:t>Пункт 2.18. Регламента изложить в следующей редакции:</w:t>
      </w:r>
    </w:p>
    <w:p w:rsidR="002D2DD2" w:rsidRPr="0037559E" w:rsidRDefault="002D2DD2" w:rsidP="0037559E">
      <w:pPr>
        <w:widowControl w:val="0"/>
        <w:tabs>
          <w:tab w:val="left" w:pos="874"/>
        </w:tabs>
        <w:spacing w:line="274" w:lineRule="exact"/>
        <w:rPr>
          <w:rStyle w:val="2"/>
          <w:szCs w:val="24"/>
        </w:rPr>
      </w:pPr>
      <w:r w:rsidRPr="0037559E">
        <w:rPr>
          <w:rStyle w:val="2"/>
          <w:szCs w:val="24"/>
        </w:rPr>
        <w:t>«2.18. Показатели доступности и качества муниципальных услуг» изложить в новой редакции:</w:t>
      </w:r>
    </w:p>
    <w:p w:rsidR="002D2DD2" w:rsidRPr="0037559E" w:rsidRDefault="002D2DD2" w:rsidP="0037559E">
      <w:pPr>
        <w:widowControl w:val="0"/>
        <w:tabs>
          <w:tab w:val="left" w:pos="874"/>
        </w:tabs>
        <w:spacing w:line="274" w:lineRule="exact"/>
        <w:rPr>
          <w:rStyle w:val="2"/>
          <w:szCs w:val="24"/>
        </w:rPr>
      </w:pPr>
      <w:r w:rsidRPr="0037559E">
        <w:rPr>
          <w:rStyle w:val="2"/>
          <w:szCs w:val="24"/>
        </w:rPr>
        <w:t>2.18.1. Показатели доступности м</w:t>
      </w:r>
      <w:r>
        <w:rPr>
          <w:rStyle w:val="2"/>
          <w:szCs w:val="24"/>
        </w:rPr>
        <w:t>униципальной услуги (общие, при</w:t>
      </w:r>
      <w:r w:rsidRPr="0037559E">
        <w:rPr>
          <w:rStyle w:val="2"/>
          <w:szCs w:val="24"/>
        </w:rPr>
        <w:t>менимые в отношении всех заявителей):</w:t>
      </w:r>
    </w:p>
    <w:p w:rsidR="002D2DD2" w:rsidRPr="0037559E" w:rsidRDefault="002D2DD2" w:rsidP="0037559E">
      <w:pPr>
        <w:widowControl w:val="0"/>
        <w:tabs>
          <w:tab w:val="left" w:pos="874"/>
        </w:tabs>
        <w:spacing w:line="274" w:lineRule="exact"/>
        <w:rPr>
          <w:rStyle w:val="2"/>
          <w:szCs w:val="24"/>
        </w:rPr>
      </w:pPr>
      <w:r w:rsidRPr="0037559E">
        <w:rPr>
          <w:rStyle w:val="2"/>
          <w:szCs w:val="24"/>
        </w:rPr>
        <w:t>равные права и возможности п</w:t>
      </w:r>
      <w:r>
        <w:rPr>
          <w:rStyle w:val="2"/>
          <w:szCs w:val="24"/>
        </w:rPr>
        <w:t>ри получении муниципальной услу</w:t>
      </w:r>
      <w:r w:rsidRPr="0037559E">
        <w:rPr>
          <w:rStyle w:val="2"/>
          <w:szCs w:val="24"/>
        </w:rPr>
        <w:t>ги для заявителей;</w:t>
      </w:r>
    </w:p>
    <w:p w:rsidR="002D2DD2" w:rsidRPr="0037559E" w:rsidRDefault="002D2DD2" w:rsidP="0037559E">
      <w:pPr>
        <w:widowControl w:val="0"/>
        <w:tabs>
          <w:tab w:val="left" w:pos="874"/>
        </w:tabs>
        <w:spacing w:line="274" w:lineRule="exact"/>
        <w:rPr>
          <w:rStyle w:val="2"/>
          <w:szCs w:val="24"/>
        </w:rPr>
      </w:pPr>
      <w:r w:rsidRPr="0037559E">
        <w:rPr>
          <w:rStyle w:val="2"/>
          <w:szCs w:val="24"/>
        </w:rPr>
        <w:t xml:space="preserve">транспортная доступность к </w:t>
      </w:r>
      <w:r>
        <w:rPr>
          <w:rStyle w:val="2"/>
          <w:szCs w:val="24"/>
        </w:rPr>
        <w:t>месту предоставления муниципаль</w:t>
      </w:r>
      <w:r w:rsidRPr="0037559E">
        <w:rPr>
          <w:rStyle w:val="2"/>
          <w:szCs w:val="24"/>
        </w:rPr>
        <w:t>ной услуги;</w:t>
      </w:r>
    </w:p>
    <w:p w:rsidR="002D2DD2" w:rsidRPr="0037559E" w:rsidRDefault="002D2DD2" w:rsidP="0037559E">
      <w:pPr>
        <w:widowControl w:val="0"/>
        <w:tabs>
          <w:tab w:val="left" w:pos="874"/>
        </w:tabs>
        <w:spacing w:line="274" w:lineRule="exact"/>
        <w:rPr>
          <w:rStyle w:val="2"/>
          <w:szCs w:val="24"/>
        </w:rPr>
      </w:pPr>
      <w:r w:rsidRPr="0037559E">
        <w:rPr>
          <w:rStyle w:val="2"/>
          <w:szCs w:val="24"/>
        </w:rPr>
        <w:t>режим работы ОМСУ, обесп</w:t>
      </w:r>
      <w:r>
        <w:rPr>
          <w:rStyle w:val="2"/>
          <w:szCs w:val="24"/>
        </w:rPr>
        <w:t>ечивающий возможность подачи за</w:t>
      </w:r>
      <w:r w:rsidRPr="0037559E">
        <w:rPr>
          <w:rStyle w:val="2"/>
          <w:szCs w:val="24"/>
        </w:rPr>
        <w:t>явителем запроса о предоставлении муниципальной ус</w:t>
      </w:r>
      <w:r>
        <w:rPr>
          <w:rStyle w:val="2"/>
          <w:szCs w:val="24"/>
        </w:rPr>
        <w:t>луги в течение ра</w:t>
      </w:r>
      <w:r w:rsidRPr="0037559E">
        <w:rPr>
          <w:rStyle w:val="2"/>
          <w:szCs w:val="24"/>
        </w:rPr>
        <w:t>бочего времени;</w:t>
      </w:r>
    </w:p>
    <w:p w:rsidR="002D2DD2" w:rsidRPr="0037559E" w:rsidRDefault="002D2DD2" w:rsidP="0037559E">
      <w:pPr>
        <w:widowControl w:val="0"/>
        <w:tabs>
          <w:tab w:val="left" w:pos="874"/>
        </w:tabs>
        <w:spacing w:line="274" w:lineRule="exact"/>
        <w:rPr>
          <w:rStyle w:val="2"/>
          <w:szCs w:val="24"/>
        </w:rPr>
      </w:pPr>
      <w:r w:rsidRPr="0037559E">
        <w:rPr>
          <w:rStyle w:val="2"/>
          <w:szCs w:val="24"/>
        </w:rPr>
        <w:t>возможность получения полно</w:t>
      </w:r>
      <w:r>
        <w:rPr>
          <w:rStyle w:val="2"/>
          <w:szCs w:val="24"/>
        </w:rPr>
        <w:t>й и достоверной информация о му</w:t>
      </w:r>
      <w:r w:rsidRPr="0037559E">
        <w:rPr>
          <w:rStyle w:val="2"/>
          <w:szCs w:val="24"/>
        </w:rPr>
        <w:t xml:space="preserve">ниципальной услуге в ОМСУ, по телефону, на официальном сайте органа, </w:t>
      </w:r>
    </w:p>
    <w:p w:rsidR="002D2DD2" w:rsidRPr="0037559E" w:rsidRDefault="002D2DD2" w:rsidP="0037559E">
      <w:pPr>
        <w:widowControl w:val="0"/>
        <w:tabs>
          <w:tab w:val="left" w:pos="874"/>
        </w:tabs>
        <w:spacing w:line="274" w:lineRule="exact"/>
        <w:rPr>
          <w:rStyle w:val="2"/>
          <w:szCs w:val="24"/>
        </w:rPr>
      </w:pPr>
      <w:r w:rsidRPr="0037559E">
        <w:rPr>
          <w:rStyle w:val="2"/>
          <w:szCs w:val="24"/>
        </w:rPr>
        <w:t>предоставляющего муниципальную услугу, посредством ЕПГУ либо ПТУ ЛО;</w:t>
      </w:r>
    </w:p>
    <w:p w:rsidR="002D2DD2" w:rsidRPr="0037559E" w:rsidRDefault="002D2DD2" w:rsidP="0037559E">
      <w:pPr>
        <w:widowControl w:val="0"/>
        <w:tabs>
          <w:tab w:val="left" w:pos="874"/>
        </w:tabs>
        <w:spacing w:line="274" w:lineRule="exact"/>
        <w:rPr>
          <w:rStyle w:val="2"/>
          <w:szCs w:val="24"/>
        </w:rPr>
      </w:pPr>
      <w:r w:rsidRPr="0037559E">
        <w:rPr>
          <w:rStyle w:val="2"/>
          <w:szCs w:val="24"/>
        </w:rPr>
        <w:t>2Л8.2. Показатели доступности</w:t>
      </w:r>
      <w:r>
        <w:rPr>
          <w:rStyle w:val="2"/>
          <w:szCs w:val="24"/>
        </w:rPr>
        <w:t xml:space="preserve"> муниципальной услуги (специаль</w:t>
      </w:r>
      <w:r w:rsidRPr="0037559E">
        <w:rPr>
          <w:rStyle w:val="2"/>
          <w:szCs w:val="24"/>
        </w:rPr>
        <w:t>ные, применимые в отношении инвалидов):</w:t>
      </w:r>
    </w:p>
    <w:p w:rsidR="002D2DD2" w:rsidRPr="0037559E" w:rsidRDefault="002D2DD2" w:rsidP="0037559E">
      <w:pPr>
        <w:widowControl w:val="0"/>
        <w:tabs>
          <w:tab w:val="left" w:pos="874"/>
        </w:tabs>
        <w:spacing w:line="274" w:lineRule="exact"/>
        <w:rPr>
          <w:rStyle w:val="2"/>
          <w:szCs w:val="24"/>
        </w:rPr>
      </w:pPr>
      <w:r w:rsidRPr="0037559E">
        <w:rPr>
          <w:rStyle w:val="2"/>
          <w:szCs w:val="24"/>
        </w:rPr>
        <w:t>наличие на территории, прил</w:t>
      </w:r>
      <w:r>
        <w:rPr>
          <w:rStyle w:val="2"/>
          <w:szCs w:val="24"/>
        </w:rPr>
        <w:t>егающей к зданию, в котором осу</w:t>
      </w:r>
      <w:r w:rsidRPr="0037559E">
        <w:rPr>
          <w:rStyle w:val="2"/>
          <w:szCs w:val="24"/>
        </w:rPr>
        <w:t>ществляется предоставление муниципальной услуги, мест для парковки специальных транспортных средств инвалидов;</w:t>
      </w:r>
    </w:p>
    <w:p w:rsidR="002D2DD2" w:rsidRPr="0037559E" w:rsidRDefault="002D2DD2" w:rsidP="0037559E">
      <w:pPr>
        <w:widowControl w:val="0"/>
        <w:tabs>
          <w:tab w:val="left" w:pos="874"/>
        </w:tabs>
        <w:spacing w:line="274" w:lineRule="exact"/>
        <w:rPr>
          <w:rStyle w:val="2"/>
          <w:szCs w:val="24"/>
        </w:rPr>
      </w:pPr>
      <w:r w:rsidRPr="0037559E">
        <w:rPr>
          <w:rStyle w:val="2"/>
          <w:szCs w:val="24"/>
        </w:rPr>
        <w:t>обеспечение беспрепятственно</w:t>
      </w:r>
      <w:r>
        <w:rPr>
          <w:rStyle w:val="2"/>
          <w:szCs w:val="24"/>
        </w:rPr>
        <w:t>го доступа инвалидов к помещени</w:t>
      </w:r>
      <w:r w:rsidRPr="0037559E">
        <w:rPr>
          <w:rStyle w:val="2"/>
          <w:szCs w:val="24"/>
        </w:rPr>
        <w:t>ям, в которых предоставляется муниципальная услуга;</w:t>
      </w:r>
    </w:p>
    <w:p w:rsidR="002D2DD2" w:rsidRPr="0037559E" w:rsidRDefault="002D2DD2" w:rsidP="0037559E">
      <w:pPr>
        <w:widowControl w:val="0"/>
        <w:tabs>
          <w:tab w:val="left" w:pos="874"/>
        </w:tabs>
        <w:spacing w:line="274" w:lineRule="exact"/>
        <w:rPr>
          <w:rStyle w:val="2"/>
          <w:szCs w:val="24"/>
        </w:rPr>
      </w:pPr>
      <w:r w:rsidRPr="0037559E">
        <w:rPr>
          <w:rStyle w:val="2"/>
          <w:szCs w:val="24"/>
        </w:rPr>
        <w:t>получение для инвалидов в д</w:t>
      </w:r>
      <w:r>
        <w:rPr>
          <w:rStyle w:val="2"/>
          <w:szCs w:val="24"/>
        </w:rPr>
        <w:t>оступной форме информации по во</w:t>
      </w:r>
      <w:r w:rsidRPr="0037559E">
        <w:rPr>
          <w:rStyle w:val="2"/>
          <w:szCs w:val="24"/>
        </w:rPr>
        <w:t>просам предоставления муниципальной</w:t>
      </w:r>
      <w:r>
        <w:rPr>
          <w:rStyle w:val="2"/>
          <w:szCs w:val="24"/>
        </w:rPr>
        <w:t xml:space="preserve"> услуги, в том числе об оформле</w:t>
      </w:r>
      <w:r w:rsidRPr="0037559E">
        <w:rPr>
          <w:rStyle w:val="2"/>
          <w:szCs w:val="24"/>
        </w:rPr>
        <w:t>нии необходимых для получения муници</w:t>
      </w:r>
      <w:r>
        <w:rPr>
          <w:rStyle w:val="2"/>
          <w:szCs w:val="24"/>
        </w:rPr>
        <w:t>пальной услуги документов, о со</w:t>
      </w:r>
      <w:r w:rsidRPr="0037559E">
        <w:rPr>
          <w:rStyle w:val="2"/>
          <w:szCs w:val="24"/>
        </w:rPr>
        <w:t>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2D2DD2" w:rsidRPr="0037559E" w:rsidRDefault="002D2DD2" w:rsidP="0037559E">
      <w:pPr>
        <w:widowControl w:val="0"/>
        <w:tabs>
          <w:tab w:val="left" w:pos="874"/>
        </w:tabs>
        <w:spacing w:line="274" w:lineRule="exact"/>
        <w:rPr>
          <w:rStyle w:val="2"/>
          <w:szCs w:val="24"/>
        </w:rPr>
      </w:pPr>
      <w:r w:rsidRPr="0037559E">
        <w:rPr>
          <w:rStyle w:val="2"/>
          <w:szCs w:val="24"/>
        </w:rPr>
        <w:t>наличие возможности получе</w:t>
      </w:r>
      <w:r>
        <w:rPr>
          <w:rStyle w:val="2"/>
          <w:szCs w:val="24"/>
        </w:rPr>
        <w:t>ния инвалидами помощи (при необ</w:t>
      </w:r>
      <w:r w:rsidRPr="0037559E">
        <w:rPr>
          <w:rStyle w:val="2"/>
          <w:szCs w:val="24"/>
        </w:rPr>
        <w:t>ходимости) от работников организации</w:t>
      </w:r>
      <w:r>
        <w:rPr>
          <w:rStyle w:val="2"/>
          <w:szCs w:val="24"/>
        </w:rPr>
        <w:t xml:space="preserve"> для преодоления барьеров, меша</w:t>
      </w:r>
      <w:r w:rsidRPr="0037559E">
        <w:rPr>
          <w:rStyle w:val="2"/>
          <w:szCs w:val="24"/>
        </w:rPr>
        <w:t>ющих получению услуг наравне с другими лицами.</w:t>
      </w:r>
    </w:p>
    <w:p w:rsidR="002D2DD2" w:rsidRPr="0037559E" w:rsidRDefault="002D2DD2" w:rsidP="0037559E">
      <w:pPr>
        <w:widowControl w:val="0"/>
        <w:tabs>
          <w:tab w:val="left" w:pos="874"/>
        </w:tabs>
        <w:spacing w:line="274" w:lineRule="exact"/>
        <w:rPr>
          <w:rStyle w:val="2"/>
          <w:szCs w:val="24"/>
        </w:rPr>
      </w:pPr>
      <w:r w:rsidRPr="0037559E">
        <w:rPr>
          <w:rStyle w:val="2"/>
          <w:szCs w:val="24"/>
        </w:rPr>
        <w:t>2.18.3. Показатели качества муниципальной услуги:</w:t>
      </w:r>
    </w:p>
    <w:p w:rsidR="002D2DD2" w:rsidRPr="0037559E" w:rsidRDefault="002D2DD2" w:rsidP="0037559E">
      <w:pPr>
        <w:widowControl w:val="0"/>
        <w:tabs>
          <w:tab w:val="left" w:pos="874"/>
        </w:tabs>
        <w:spacing w:line="274" w:lineRule="exact"/>
        <w:rPr>
          <w:rStyle w:val="2"/>
          <w:szCs w:val="24"/>
        </w:rPr>
      </w:pPr>
      <w:r w:rsidRPr="0037559E">
        <w:rPr>
          <w:rStyle w:val="2"/>
          <w:szCs w:val="24"/>
        </w:rPr>
        <w:t>соблюдение срока предоставления муниципальной услуги;</w:t>
      </w:r>
    </w:p>
    <w:p w:rsidR="002D2DD2" w:rsidRPr="0037559E" w:rsidRDefault="002D2DD2" w:rsidP="0037559E">
      <w:pPr>
        <w:widowControl w:val="0"/>
        <w:tabs>
          <w:tab w:val="left" w:pos="874"/>
        </w:tabs>
        <w:spacing w:line="274" w:lineRule="exact"/>
        <w:rPr>
          <w:rStyle w:val="2"/>
          <w:szCs w:val="24"/>
        </w:rPr>
      </w:pPr>
      <w:r w:rsidRPr="0037559E">
        <w:rPr>
          <w:rStyle w:val="2"/>
          <w:szCs w:val="24"/>
        </w:rPr>
        <w:t>соблюдения требований стан</w:t>
      </w:r>
      <w:r>
        <w:rPr>
          <w:rStyle w:val="2"/>
          <w:szCs w:val="24"/>
        </w:rPr>
        <w:t>дарта предоставления муниципаль</w:t>
      </w:r>
      <w:r w:rsidRPr="0037559E">
        <w:rPr>
          <w:rStyle w:val="2"/>
          <w:szCs w:val="24"/>
        </w:rPr>
        <w:t>ной услуги;</w:t>
      </w:r>
    </w:p>
    <w:p w:rsidR="002D2DD2" w:rsidRPr="0037559E" w:rsidRDefault="002D2DD2" w:rsidP="0037559E">
      <w:pPr>
        <w:widowControl w:val="0"/>
        <w:tabs>
          <w:tab w:val="left" w:pos="874"/>
        </w:tabs>
        <w:spacing w:line="274" w:lineRule="exact"/>
        <w:rPr>
          <w:rStyle w:val="2"/>
          <w:szCs w:val="24"/>
        </w:rPr>
      </w:pPr>
      <w:r w:rsidRPr="0037559E">
        <w:rPr>
          <w:rStyle w:val="2"/>
          <w:szCs w:val="24"/>
        </w:rPr>
        <w:t>удовлетворенность заявителя профессионализмом должностных лиц ОМСУ, при предоставлении услуги;</w:t>
      </w:r>
    </w:p>
    <w:p w:rsidR="002D2DD2" w:rsidRPr="0037559E" w:rsidRDefault="002D2DD2" w:rsidP="0037559E">
      <w:pPr>
        <w:widowControl w:val="0"/>
        <w:tabs>
          <w:tab w:val="left" w:pos="874"/>
        </w:tabs>
        <w:spacing w:line="274" w:lineRule="exact"/>
        <w:rPr>
          <w:rStyle w:val="2"/>
          <w:szCs w:val="24"/>
        </w:rPr>
      </w:pPr>
      <w:r w:rsidRPr="0037559E">
        <w:rPr>
          <w:rStyle w:val="2"/>
          <w:szCs w:val="24"/>
        </w:rPr>
        <w:t>соблюдение времени ожидания в очереди при подаче запроса и получении результата;</w:t>
      </w:r>
    </w:p>
    <w:p w:rsidR="002D2DD2" w:rsidRPr="0037559E" w:rsidRDefault="002D2DD2" w:rsidP="0037559E">
      <w:pPr>
        <w:widowControl w:val="0"/>
        <w:tabs>
          <w:tab w:val="left" w:pos="874"/>
        </w:tabs>
        <w:spacing w:line="274" w:lineRule="exact"/>
        <w:rPr>
          <w:rStyle w:val="2"/>
          <w:szCs w:val="24"/>
        </w:rPr>
      </w:pPr>
      <w:r w:rsidRPr="0037559E">
        <w:rPr>
          <w:rStyle w:val="2"/>
          <w:szCs w:val="24"/>
        </w:rPr>
        <w:t xml:space="preserve">осуществление не более одного </w:t>
      </w:r>
      <w:r>
        <w:rPr>
          <w:rStyle w:val="2"/>
          <w:szCs w:val="24"/>
        </w:rPr>
        <w:t>взаимодействия заявителя с долж</w:t>
      </w:r>
      <w:r w:rsidRPr="0037559E">
        <w:rPr>
          <w:rStyle w:val="2"/>
          <w:szCs w:val="24"/>
        </w:rPr>
        <w:t>ностными лицами ОМСУ при получении муниципальной услуги;</w:t>
      </w:r>
    </w:p>
    <w:p w:rsidR="002D2DD2" w:rsidRPr="0037559E" w:rsidRDefault="002D2DD2" w:rsidP="0037559E">
      <w:pPr>
        <w:widowControl w:val="0"/>
        <w:tabs>
          <w:tab w:val="left" w:pos="874"/>
        </w:tabs>
        <w:spacing w:line="274" w:lineRule="exact"/>
        <w:rPr>
          <w:rStyle w:val="2"/>
          <w:szCs w:val="24"/>
        </w:rPr>
      </w:pPr>
      <w:r w:rsidRPr="0037559E">
        <w:rPr>
          <w:rStyle w:val="2"/>
          <w:szCs w:val="24"/>
        </w:rPr>
        <w:t>отсутствие жалоб на действия или бездействия должностных лиц ОМСУ, поданных в установленном порядке»</w:t>
      </w:r>
    </w:p>
    <w:p w:rsidR="002D2DD2" w:rsidRDefault="002D2DD2" w:rsidP="009663F6">
      <w:pPr>
        <w:widowControl w:val="0"/>
        <w:tabs>
          <w:tab w:val="left" w:pos="874"/>
        </w:tabs>
        <w:spacing w:line="274" w:lineRule="exact"/>
        <w:rPr>
          <w:rStyle w:val="2"/>
          <w:szCs w:val="24"/>
        </w:rPr>
      </w:pPr>
    </w:p>
    <w:p w:rsidR="002D2DD2" w:rsidRDefault="002D2DD2" w:rsidP="009663F6">
      <w:pPr>
        <w:widowControl w:val="0"/>
        <w:tabs>
          <w:tab w:val="left" w:pos="874"/>
        </w:tabs>
        <w:spacing w:line="274" w:lineRule="exact"/>
        <w:rPr>
          <w:rStyle w:val="2"/>
          <w:szCs w:val="24"/>
        </w:rPr>
      </w:pPr>
    </w:p>
    <w:p w:rsidR="002D2DD2" w:rsidRDefault="002D2DD2" w:rsidP="009663F6">
      <w:pPr>
        <w:widowControl w:val="0"/>
        <w:tabs>
          <w:tab w:val="left" w:pos="874"/>
        </w:tabs>
        <w:spacing w:line="274" w:lineRule="exact"/>
        <w:rPr>
          <w:rStyle w:val="2"/>
          <w:szCs w:val="24"/>
        </w:rPr>
      </w:pPr>
    </w:p>
    <w:p w:rsidR="002D2DD2" w:rsidRDefault="002D2DD2" w:rsidP="009663F6">
      <w:pPr>
        <w:widowControl w:val="0"/>
        <w:tabs>
          <w:tab w:val="left" w:pos="874"/>
        </w:tabs>
        <w:spacing w:line="274" w:lineRule="exact"/>
        <w:rPr>
          <w:rStyle w:val="2"/>
          <w:szCs w:val="24"/>
        </w:rPr>
      </w:pPr>
    </w:p>
    <w:p w:rsidR="002D2DD2" w:rsidRDefault="002D2DD2" w:rsidP="009663F6">
      <w:pPr>
        <w:widowControl w:val="0"/>
        <w:tabs>
          <w:tab w:val="left" w:pos="874"/>
        </w:tabs>
        <w:spacing w:line="274" w:lineRule="exact"/>
        <w:rPr>
          <w:rStyle w:val="2"/>
          <w:szCs w:val="24"/>
        </w:rPr>
      </w:pPr>
    </w:p>
    <w:p w:rsidR="002D2DD2" w:rsidRDefault="002D2DD2" w:rsidP="009663F6">
      <w:pPr>
        <w:rPr>
          <w:sz w:val="24"/>
          <w:szCs w:val="24"/>
        </w:rPr>
      </w:pPr>
      <w:r w:rsidRPr="00715894">
        <w:rPr>
          <w:sz w:val="24"/>
          <w:szCs w:val="24"/>
        </w:rPr>
        <w:t xml:space="preserve">Глава администрации </w:t>
      </w:r>
      <w:r w:rsidRPr="00715894">
        <w:rPr>
          <w:sz w:val="24"/>
          <w:szCs w:val="24"/>
        </w:rPr>
        <w:tab/>
      </w:r>
      <w:r w:rsidRPr="00715894">
        <w:rPr>
          <w:sz w:val="24"/>
          <w:szCs w:val="24"/>
        </w:rPr>
        <w:tab/>
      </w:r>
      <w:r w:rsidRPr="00715894">
        <w:rPr>
          <w:sz w:val="24"/>
          <w:szCs w:val="24"/>
        </w:rPr>
        <w:tab/>
      </w:r>
      <w:r w:rsidRPr="00715894">
        <w:rPr>
          <w:sz w:val="24"/>
          <w:szCs w:val="24"/>
        </w:rPr>
        <w:tab/>
      </w:r>
      <w:r w:rsidRPr="00715894">
        <w:rPr>
          <w:sz w:val="24"/>
          <w:szCs w:val="24"/>
        </w:rPr>
        <w:tab/>
      </w:r>
      <w:r w:rsidRPr="00715894">
        <w:rPr>
          <w:sz w:val="24"/>
          <w:szCs w:val="24"/>
        </w:rPr>
        <w:tab/>
      </w:r>
      <w:r w:rsidRPr="00715894">
        <w:rPr>
          <w:sz w:val="24"/>
          <w:szCs w:val="24"/>
        </w:rPr>
        <w:tab/>
      </w:r>
      <w:r>
        <w:rPr>
          <w:sz w:val="24"/>
          <w:szCs w:val="24"/>
        </w:rPr>
        <w:t>В.В. Вихров</w:t>
      </w:r>
    </w:p>
    <w:p w:rsidR="002D2DD2" w:rsidRDefault="002D2DD2"/>
    <w:sectPr w:rsidR="002D2DD2" w:rsidSect="00FD3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B76"/>
    <w:multiLevelType w:val="multilevel"/>
    <w:tmpl w:val="9D6238D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D330244"/>
    <w:multiLevelType w:val="multilevel"/>
    <w:tmpl w:val="245C36D8"/>
    <w:lvl w:ilvl="0">
      <w:start w:val="1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9AC548F"/>
    <w:multiLevelType w:val="multilevel"/>
    <w:tmpl w:val="57E080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FFA5432"/>
    <w:multiLevelType w:val="multilevel"/>
    <w:tmpl w:val="85081F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2F50B96"/>
    <w:multiLevelType w:val="multilevel"/>
    <w:tmpl w:val="58EE02F0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9A6405C"/>
    <w:multiLevelType w:val="multilevel"/>
    <w:tmpl w:val="A8F684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3F6"/>
    <w:rsid w:val="000F5711"/>
    <w:rsid w:val="00121415"/>
    <w:rsid w:val="002D2DD2"/>
    <w:rsid w:val="0037559E"/>
    <w:rsid w:val="00715894"/>
    <w:rsid w:val="008F452C"/>
    <w:rsid w:val="0092135F"/>
    <w:rsid w:val="009663F6"/>
    <w:rsid w:val="00A55085"/>
    <w:rsid w:val="00B9596A"/>
    <w:rsid w:val="00C527D1"/>
    <w:rsid w:val="00D42940"/>
    <w:rsid w:val="00E56FBB"/>
    <w:rsid w:val="00F252BC"/>
    <w:rsid w:val="00FD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3F6"/>
    <w:pPr>
      <w:jc w:val="both"/>
    </w:pPr>
    <w:rPr>
      <w:rFonts w:ascii="Times New Roman" w:eastAsia="Times New Roman" w:hAnsi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663F6"/>
    <w:pPr>
      <w:keepNext/>
      <w:jc w:val="center"/>
      <w:outlineLvl w:val="3"/>
    </w:pPr>
    <w:rPr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9663F6"/>
    <w:rPr>
      <w:rFonts w:ascii="Times New Roman" w:hAnsi="Times New Roman" w:cs="Times New Roman"/>
      <w:b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9663F6"/>
    <w:rPr>
      <w:rFonts w:cs="Times New Roman"/>
      <w:color w:val="0000FF"/>
      <w:u w:val="single"/>
    </w:rPr>
  </w:style>
  <w:style w:type="character" w:customStyle="1" w:styleId="2">
    <w:name w:val="Основной текст (2)"/>
    <w:uiPriority w:val="99"/>
    <w:rsid w:val="009663F6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550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508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3</Pages>
  <Words>1144</Words>
  <Characters>6523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pash-7</dc:creator>
  <cp:keywords/>
  <dc:description/>
  <cp:lastModifiedBy>pashozero-4</cp:lastModifiedBy>
  <cp:revision>5</cp:revision>
  <cp:lastPrinted>2017-10-17T13:00:00Z</cp:lastPrinted>
  <dcterms:created xsi:type="dcterms:W3CDTF">2017-10-17T12:54:00Z</dcterms:created>
  <dcterms:modified xsi:type="dcterms:W3CDTF">2017-11-13T08:29:00Z</dcterms:modified>
</cp:coreProperties>
</file>