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1E" w:rsidRPr="00D42940" w:rsidRDefault="005F381E" w:rsidP="009663F6">
      <w:pPr>
        <w:pStyle w:val="Heading4"/>
        <w:rPr>
          <w:sz w:val="24"/>
        </w:rPr>
      </w:pPr>
      <w:r w:rsidRPr="00D42940">
        <w:rPr>
          <w:sz w:val="24"/>
        </w:rPr>
        <w:t>АДМИНИСТРАЦИЯ МУНИЦИПАЛЬНОГО  ОБРАЗОВАНИЯ</w:t>
      </w:r>
    </w:p>
    <w:p w:rsidR="005F381E" w:rsidRPr="00D42940" w:rsidRDefault="005F381E" w:rsidP="009663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ПАШОЗЕР</w:t>
      </w:r>
      <w:r w:rsidRPr="00D42940">
        <w:rPr>
          <w:b/>
          <w:sz w:val="24"/>
          <w:szCs w:val="24"/>
        </w:rPr>
        <w:t xml:space="preserve">СКОЕ СЕЛЬСКОЕ ПОСЕЛЕНИЕ  </w:t>
      </w:r>
    </w:p>
    <w:p w:rsidR="005F381E" w:rsidRPr="00D42940" w:rsidRDefault="005F381E" w:rsidP="009663F6">
      <w:pPr>
        <w:jc w:val="center"/>
        <w:rPr>
          <w:b/>
          <w:sz w:val="24"/>
          <w:szCs w:val="24"/>
        </w:rPr>
      </w:pPr>
      <w:r w:rsidRPr="00D42940">
        <w:rPr>
          <w:b/>
          <w:sz w:val="24"/>
          <w:szCs w:val="24"/>
        </w:rPr>
        <w:t xml:space="preserve">ТИХВИНСКОГО МУНИЦИПАЛЬНОГО РАЙОНА  </w:t>
      </w:r>
    </w:p>
    <w:p w:rsidR="005F381E" w:rsidRPr="00D42940" w:rsidRDefault="005F381E" w:rsidP="009663F6">
      <w:pPr>
        <w:jc w:val="center"/>
        <w:rPr>
          <w:b/>
          <w:sz w:val="24"/>
          <w:szCs w:val="24"/>
        </w:rPr>
      </w:pPr>
      <w:r w:rsidRPr="00D42940">
        <w:rPr>
          <w:b/>
          <w:sz w:val="24"/>
          <w:szCs w:val="24"/>
        </w:rPr>
        <w:t>ЛЕНИНГРАДСКОЙ ОБЛАСТИ</w:t>
      </w:r>
    </w:p>
    <w:p w:rsidR="005F381E" w:rsidRPr="00D42940" w:rsidRDefault="005F381E" w:rsidP="009663F6">
      <w:pPr>
        <w:jc w:val="center"/>
        <w:rPr>
          <w:b/>
          <w:sz w:val="24"/>
          <w:szCs w:val="24"/>
        </w:rPr>
      </w:pPr>
      <w:r w:rsidRPr="00D42940">
        <w:rPr>
          <w:b/>
          <w:sz w:val="24"/>
          <w:szCs w:val="24"/>
        </w:rPr>
        <w:t xml:space="preserve">(АДМИНИСТРАЦИЯ </w:t>
      </w:r>
      <w:r>
        <w:rPr>
          <w:b/>
          <w:sz w:val="24"/>
          <w:szCs w:val="24"/>
        </w:rPr>
        <w:t>ПАШОЗЕР</w:t>
      </w:r>
      <w:r w:rsidRPr="00D42940">
        <w:rPr>
          <w:b/>
          <w:sz w:val="24"/>
          <w:szCs w:val="24"/>
        </w:rPr>
        <w:t>СКОГО СЕЛЬСКОГО ПОСЕЛЕНИЯ)</w:t>
      </w:r>
    </w:p>
    <w:p w:rsidR="005F381E" w:rsidRPr="00D42940" w:rsidRDefault="005F381E" w:rsidP="009663F6">
      <w:pPr>
        <w:jc w:val="center"/>
        <w:rPr>
          <w:sz w:val="24"/>
          <w:szCs w:val="24"/>
        </w:rPr>
      </w:pPr>
    </w:p>
    <w:p w:rsidR="005F381E" w:rsidRPr="00D42940" w:rsidRDefault="005F381E" w:rsidP="009663F6">
      <w:pPr>
        <w:jc w:val="center"/>
        <w:rPr>
          <w:b/>
          <w:sz w:val="24"/>
          <w:szCs w:val="24"/>
        </w:rPr>
      </w:pPr>
      <w:r w:rsidRPr="00D42940">
        <w:rPr>
          <w:b/>
          <w:sz w:val="24"/>
          <w:szCs w:val="24"/>
        </w:rPr>
        <w:t xml:space="preserve">ПОСТАНОВЛЕНИЕ </w:t>
      </w:r>
    </w:p>
    <w:p w:rsidR="005F381E" w:rsidRDefault="005F381E" w:rsidP="009663F6">
      <w:pPr>
        <w:jc w:val="center"/>
      </w:pPr>
    </w:p>
    <w:p w:rsidR="005F381E" w:rsidRDefault="005F381E" w:rsidP="009663F6">
      <w:pPr>
        <w:rPr>
          <w:sz w:val="24"/>
          <w:szCs w:val="24"/>
        </w:rPr>
      </w:pPr>
      <w:r w:rsidRPr="00F252BC">
        <w:rPr>
          <w:sz w:val="24"/>
          <w:szCs w:val="24"/>
        </w:rPr>
        <w:t xml:space="preserve">от </w:t>
      </w:r>
      <w:r>
        <w:rPr>
          <w:sz w:val="24"/>
          <w:szCs w:val="24"/>
        </w:rPr>
        <w:t>09 ноября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№ 08-118-а</w:t>
      </w:r>
    </w:p>
    <w:p w:rsidR="005F381E" w:rsidRPr="00F252BC" w:rsidRDefault="005F381E" w:rsidP="009663F6">
      <w:pPr>
        <w:rPr>
          <w:sz w:val="24"/>
          <w:szCs w:val="24"/>
        </w:rPr>
      </w:pPr>
    </w:p>
    <w:p w:rsidR="005F381E" w:rsidRPr="00F252BC" w:rsidRDefault="005F381E" w:rsidP="009663F6">
      <w:pPr>
        <w:ind w:right="445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</w:t>
      </w:r>
      <w:r w:rsidRPr="00715894">
        <w:rPr>
          <w:sz w:val="24"/>
          <w:szCs w:val="24"/>
        </w:rPr>
        <w:t>административный регла</w:t>
      </w:r>
      <w:r>
        <w:rPr>
          <w:sz w:val="24"/>
          <w:szCs w:val="24"/>
        </w:rPr>
        <w:t>мент</w:t>
      </w:r>
      <w:r w:rsidRPr="00715894">
        <w:rPr>
          <w:sz w:val="24"/>
          <w:szCs w:val="24"/>
        </w:rPr>
        <w:t xml:space="preserve"> администрации муниципального образования </w:t>
      </w:r>
      <w:r>
        <w:rPr>
          <w:sz w:val="24"/>
          <w:szCs w:val="24"/>
        </w:rPr>
        <w:t>Пашозерское</w:t>
      </w:r>
      <w:r w:rsidRPr="00715894">
        <w:rPr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>
        <w:rPr>
          <w:sz w:val="24"/>
          <w:szCs w:val="24"/>
        </w:rPr>
        <w:t>«</w:t>
      </w:r>
      <w:hyperlink r:id="rId5" w:history="1">
        <w:r w:rsidRPr="000D617E">
          <w:rPr>
            <w:rStyle w:val="Hyperlink"/>
            <w:color w:val="000000"/>
            <w:sz w:val="24"/>
            <w:szCs w:val="24"/>
            <w:shd w:val="clear" w:color="auto" w:fill="FFFFFF"/>
          </w:rPr>
          <w:t>Предоставление выписки из похозяйственной книги, справки о наличии/отсутствии личного подсобного хозяйства</w:t>
        </w:r>
      </w:hyperlink>
      <w:r>
        <w:rPr>
          <w:color w:val="000000"/>
          <w:sz w:val="24"/>
          <w:szCs w:val="24"/>
        </w:rPr>
        <w:t>»</w:t>
      </w:r>
      <w:r>
        <w:rPr>
          <w:bCs/>
          <w:sz w:val="24"/>
        </w:rPr>
        <w:t>утверждённый постановлением № 08-03-а от 25 января 2016 года</w:t>
      </w:r>
    </w:p>
    <w:p w:rsidR="005F381E" w:rsidRDefault="005F381E" w:rsidP="009663F6">
      <w:pPr>
        <w:ind w:right="-1" w:firstLine="709"/>
        <w:rPr>
          <w:sz w:val="22"/>
          <w:szCs w:val="22"/>
        </w:rPr>
      </w:pPr>
    </w:p>
    <w:p w:rsidR="005F381E" w:rsidRPr="00B9596A" w:rsidRDefault="005F381E" w:rsidP="004E1F2D">
      <w:pPr>
        <w:spacing w:line="274" w:lineRule="exact"/>
        <w:ind w:firstLine="580"/>
        <w:rPr>
          <w:color w:val="000000"/>
          <w:sz w:val="24"/>
          <w:szCs w:val="24"/>
        </w:rPr>
      </w:pPr>
      <w:r w:rsidRPr="0092135F">
        <w:rPr>
          <w:rStyle w:val="2"/>
          <w:szCs w:val="24"/>
        </w:rPr>
        <w:t xml:space="preserve">В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</w:t>
      </w:r>
      <w:r>
        <w:rPr>
          <w:sz w:val="24"/>
          <w:szCs w:val="24"/>
        </w:rPr>
        <w:t>«</w:t>
      </w:r>
      <w:hyperlink r:id="rId6" w:history="1">
        <w:r w:rsidRPr="000D617E">
          <w:rPr>
            <w:rStyle w:val="Hyperlink"/>
            <w:color w:val="000000"/>
            <w:sz w:val="24"/>
            <w:szCs w:val="24"/>
            <w:shd w:val="clear" w:color="auto" w:fill="FFFFFF"/>
          </w:rPr>
          <w:t>Предоставление выписки из похозяйственной книги, справки о наличии/отсутствии личного подсобного хозяйства</w:t>
        </w:r>
      </w:hyperlink>
      <w:r>
        <w:rPr>
          <w:color w:val="000000"/>
          <w:sz w:val="24"/>
          <w:szCs w:val="24"/>
        </w:rPr>
        <w:t>»</w:t>
      </w:r>
      <w:r w:rsidRPr="004E1F2D">
        <w:rPr>
          <w:bCs/>
          <w:color w:val="000000"/>
          <w:sz w:val="24"/>
          <w:szCs w:val="24"/>
        </w:rPr>
        <w:t>утверждённый постановлением № 08-03-а от 25 января 2016 года</w:t>
      </w:r>
      <w:r w:rsidRPr="0092135F">
        <w:rPr>
          <w:rStyle w:val="2"/>
          <w:szCs w:val="24"/>
        </w:rPr>
        <w:t>, необходи</w:t>
      </w:r>
      <w:r w:rsidRPr="0092135F">
        <w:rPr>
          <w:rStyle w:val="2"/>
          <w:szCs w:val="24"/>
        </w:rPr>
        <w:softHyphen/>
        <w:t>мо внести изменения и доп</w:t>
      </w:r>
      <w:r>
        <w:rPr>
          <w:rStyle w:val="2"/>
          <w:szCs w:val="24"/>
        </w:rPr>
        <w:t>олнения изложив пункты 6.6; 6.9;</w:t>
      </w:r>
      <w:r w:rsidRPr="0092135F">
        <w:rPr>
          <w:rStyle w:val="2"/>
          <w:szCs w:val="24"/>
        </w:rPr>
        <w:t xml:space="preserve"> в следующей редакции:</w:t>
      </w:r>
    </w:p>
    <w:p w:rsidR="005F381E" w:rsidRDefault="005F381E" w:rsidP="004B72DC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4B72DC">
        <w:rPr>
          <w:rStyle w:val="2"/>
          <w:szCs w:val="24"/>
        </w:rPr>
        <w:t>«6.6. Жалоба, поступившая в ор</w:t>
      </w:r>
      <w:r>
        <w:rPr>
          <w:rStyle w:val="2"/>
          <w:szCs w:val="24"/>
        </w:rPr>
        <w:t>ган, предоставляющий муниципаль</w:t>
      </w:r>
      <w:r w:rsidRPr="004B72DC">
        <w:rPr>
          <w:rStyle w:val="2"/>
          <w:szCs w:val="24"/>
        </w:rPr>
        <w:t>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</w:t>
      </w:r>
      <w:r>
        <w:rPr>
          <w:rStyle w:val="2"/>
          <w:szCs w:val="24"/>
        </w:rPr>
        <w:t>бжалования отказа органа, предо</w:t>
      </w:r>
      <w:r w:rsidRPr="004B72DC">
        <w:rPr>
          <w:rStyle w:val="2"/>
          <w:szCs w:val="24"/>
        </w:rPr>
        <w:t xml:space="preserve">ставляющего муниципальную услугу, </w:t>
      </w:r>
      <w:r>
        <w:rPr>
          <w:rStyle w:val="2"/>
          <w:szCs w:val="24"/>
        </w:rPr>
        <w:t>должностного лица органа, предо</w:t>
      </w:r>
      <w:r w:rsidRPr="004B72DC">
        <w:rPr>
          <w:rStyle w:val="2"/>
          <w:szCs w:val="24"/>
        </w:rPr>
        <w:t xml:space="preserve">ставляющего государственную услугу, </w:t>
      </w:r>
      <w:r>
        <w:rPr>
          <w:rStyle w:val="2"/>
          <w:szCs w:val="24"/>
        </w:rPr>
        <w:t>или органа, предоставляющего му</w:t>
      </w:r>
      <w:r w:rsidRPr="004B72DC">
        <w:rPr>
          <w:rStyle w:val="2"/>
          <w:szCs w:val="24"/>
        </w:rPr>
        <w:t>ниципальную услугу, в приеме докумен</w:t>
      </w:r>
      <w:r>
        <w:rPr>
          <w:rStyle w:val="2"/>
          <w:szCs w:val="24"/>
        </w:rPr>
        <w:t>тов у заявителя либо в исправле</w:t>
      </w:r>
      <w:r w:rsidRPr="004B72DC">
        <w:rPr>
          <w:rStyle w:val="2"/>
          <w:szCs w:val="24"/>
        </w:rPr>
        <w:t>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rStyle w:val="2"/>
          <w:szCs w:val="24"/>
        </w:rPr>
        <w:t>их дней со дня ее регистрации.»</w:t>
      </w:r>
    </w:p>
    <w:p w:rsidR="005F381E" w:rsidRPr="004B72DC" w:rsidRDefault="005F381E" w:rsidP="004B72DC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bookmarkStart w:id="0" w:name="_GoBack"/>
      <w:bookmarkEnd w:id="0"/>
      <w:r w:rsidRPr="004B72DC">
        <w:rPr>
          <w:rStyle w:val="2"/>
          <w:szCs w:val="24"/>
        </w:rPr>
        <w:t xml:space="preserve"> «6.9. Ответ на жалобу не дается в случаях, если жалоба не содержит:</w:t>
      </w:r>
    </w:p>
    <w:p w:rsidR="005F381E" w:rsidRPr="004B72DC" w:rsidRDefault="005F381E" w:rsidP="004B72DC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4B72DC">
        <w:rPr>
          <w:rStyle w:val="2"/>
          <w:szCs w:val="24"/>
        </w:rPr>
        <w:t>-</w:t>
      </w:r>
      <w:r w:rsidRPr="004B72DC">
        <w:rPr>
          <w:rStyle w:val="2"/>
          <w:szCs w:val="24"/>
        </w:rPr>
        <w:tab/>
        <w:t>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</w:t>
      </w:r>
      <w:r>
        <w:rPr>
          <w:rStyle w:val="2"/>
          <w:szCs w:val="24"/>
        </w:rPr>
        <w:t>твия (бездействие) которых обжа</w:t>
      </w:r>
      <w:r w:rsidRPr="004B72DC">
        <w:rPr>
          <w:rStyle w:val="2"/>
          <w:szCs w:val="24"/>
        </w:rPr>
        <w:t>луются;</w:t>
      </w:r>
    </w:p>
    <w:p w:rsidR="005F381E" w:rsidRPr="004B72DC" w:rsidRDefault="005F381E" w:rsidP="004B72DC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4B72DC">
        <w:rPr>
          <w:rStyle w:val="2"/>
          <w:szCs w:val="24"/>
        </w:rPr>
        <w:t>-</w:t>
      </w:r>
      <w:r w:rsidRPr="004B72DC">
        <w:rPr>
          <w:rStyle w:val="2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381E" w:rsidRPr="004B72DC" w:rsidRDefault="005F381E" w:rsidP="004B72DC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4B72DC">
        <w:rPr>
          <w:rStyle w:val="2"/>
          <w:szCs w:val="24"/>
        </w:rPr>
        <w:t>-</w:t>
      </w:r>
      <w:r w:rsidRPr="004B72DC">
        <w:rPr>
          <w:rStyle w:val="2"/>
          <w:szCs w:val="24"/>
        </w:rPr>
        <w:tab/>
        <w:t>сведения об обжалуемых решениях</w:t>
      </w:r>
      <w:r>
        <w:rPr>
          <w:rStyle w:val="2"/>
          <w:szCs w:val="24"/>
        </w:rPr>
        <w:t xml:space="preserve"> и действиях (бездействии) орга</w:t>
      </w:r>
      <w:r w:rsidRPr="004B72DC">
        <w:rPr>
          <w:rStyle w:val="2"/>
          <w:szCs w:val="24"/>
        </w:rPr>
        <w:t>на, предоставляющего муниципальную услугу, должностного лица органа, предоставляющего муниципальную услугу;</w:t>
      </w:r>
    </w:p>
    <w:p w:rsidR="005F381E" w:rsidRPr="004B72DC" w:rsidRDefault="005F381E" w:rsidP="004B72DC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4B72DC">
        <w:rPr>
          <w:rStyle w:val="2"/>
          <w:szCs w:val="24"/>
        </w:rPr>
        <w:t>-</w:t>
      </w:r>
      <w:r w:rsidRPr="004B72DC">
        <w:rPr>
          <w:rStyle w:val="2"/>
          <w:szCs w:val="24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F381E" w:rsidRDefault="005F381E" w:rsidP="004B72DC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  <w:r w:rsidRPr="004B72DC">
        <w:rPr>
          <w:rStyle w:val="2"/>
          <w:szCs w:val="24"/>
        </w:rPr>
        <w:t>О чем в течении 7 (семи) дней со дня регистрации жалобы сообщается заявителю, направившему жалобу, если</w:t>
      </w:r>
      <w:r>
        <w:rPr>
          <w:rStyle w:val="2"/>
          <w:szCs w:val="24"/>
        </w:rPr>
        <w:t xml:space="preserve"> его фамилия/наименование и поч</w:t>
      </w:r>
      <w:r w:rsidRPr="004B72DC">
        <w:rPr>
          <w:rStyle w:val="2"/>
          <w:szCs w:val="24"/>
        </w:rPr>
        <w:t>товый адрес поддаются прочтению.»</w:t>
      </w:r>
    </w:p>
    <w:p w:rsidR="005F381E" w:rsidRDefault="005F381E" w:rsidP="009663F6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</w:p>
    <w:p w:rsidR="005F381E" w:rsidRDefault="005F381E" w:rsidP="009663F6">
      <w:pPr>
        <w:widowControl w:val="0"/>
        <w:tabs>
          <w:tab w:val="left" w:pos="874"/>
        </w:tabs>
        <w:spacing w:line="274" w:lineRule="exact"/>
        <w:rPr>
          <w:rStyle w:val="2"/>
          <w:szCs w:val="24"/>
        </w:rPr>
      </w:pPr>
    </w:p>
    <w:p w:rsidR="005F381E" w:rsidRDefault="005F381E" w:rsidP="009663F6">
      <w:pPr>
        <w:rPr>
          <w:sz w:val="24"/>
          <w:szCs w:val="24"/>
        </w:rPr>
      </w:pPr>
      <w:r w:rsidRPr="00715894">
        <w:rPr>
          <w:sz w:val="24"/>
          <w:szCs w:val="24"/>
        </w:rPr>
        <w:t xml:space="preserve">Глава администрации </w:t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 w:rsidRPr="00715894">
        <w:rPr>
          <w:sz w:val="24"/>
          <w:szCs w:val="24"/>
        </w:rPr>
        <w:tab/>
      </w:r>
      <w:r>
        <w:rPr>
          <w:sz w:val="24"/>
          <w:szCs w:val="24"/>
        </w:rPr>
        <w:t>В.В. Вихров</w:t>
      </w:r>
    </w:p>
    <w:sectPr w:rsidR="005F381E" w:rsidSect="00433C60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B76"/>
    <w:multiLevelType w:val="multilevel"/>
    <w:tmpl w:val="9D6238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30244"/>
    <w:multiLevelType w:val="multilevel"/>
    <w:tmpl w:val="245C36D8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AC548F"/>
    <w:multiLevelType w:val="multilevel"/>
    <w:tmpl w:val="57E08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FFA5432"/>
    <w:multiLevelType w:val="multilevel"/>
    <w:tmpl w:val="85081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F50B96"/>
    <w:multiLevelType w:val="multilevel"/>
    <w:tmpl w:val="58EE02F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9A6405C"/>
    <w:multiLevelType w:val="multilevel"/>
    <w:tmpl w:val="A8F68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3F6"/>
    <w:rsid w:val="00021B26"/>
    <w:rsid w:val="000D617E"/>
    <w:rsid w:val="000F5711"/>
    <w:rsid w:val="00121415"/>
    <w:rsid w:val="001F5A9B"/>
    <w:rsid w:val="0021259E"/>
    <w:rsid w:val="002536EE"/>
    <w:rsid w:val="00344BDB"/>
    <w:rsid w:val="0037559E"/>
    <w:rsid w:val="003810D7"/>
    <w:rsid w:val="00433C60"/>
    <w:rsid w:val="004B72DC"/>
    <w:rsid w:val="004E1F2D"/>
    <w:rsid w:val="005F381E"/>
    <w:rsid w:val="00715894"/>
    <w:rsid w:val="00904DD3"/>
    <w:rsid w:val="0092135F"/>
    <w:rsid w:val="00943050"/>
    <w:rsid w:val="009663F6"/>
    <w:rsid w:val="00A55085"/>
    <w:rsid w:val="00B9596A"/>
    <w:rsid w:val="00D42940"/>
    <w:rsid w:val="00E23C7E"/>
    <w:rsid w:val="00F2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F6"/>
    <w:pPr>
      <w:jc w:val="both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3F6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663F6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663F6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9663F6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5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08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lenobl.ru/Pgu/new/?page-url=services.detail&amp;pasport=4740100010000049558" TargetMode="External"/><Relationship Id="rId5" Type="http://schemas.openxmlformats.org/officeDocument/2006/relationships/hyperlink" Target="https://gu.lenobl.ru/Pgu/new/?page-url=services.detail&amp;pasport=4740100010000049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484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7</cp:revision>
  <cp:lastPrinted>2017-10-17T13:00:00Z</cp:lastPrinted>
  <dcterms:created xsi:type="dcterms:W3CDTF">2017-10-17T12:54:00Z</dcterms:created>
  <dcterms:modified xsi:type="dcterms:W3CDTF">2017-11-14T03:53:00Z</dcterms:modified>
</cp:coreProperties>
</file>