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4F" w:rsidRPr="00F40922" w:rsidRDefault="0050754F" w:rsidP="00F4092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09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bookmarkStart w:id="0" w:name="I0"/>
      <w:bookmarkStart w:id="1" w:name="C0"/>
      <w:bookmarkEnd w:id="0"/>
      <w:bookmarkEnd w:id="1"/>
      <w:r w:rsidRPr="00F4092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Pr="00F40922">
        <w:rPr>
          <w:rFonts w:ascii="Times New Roman" w:hAnsi="Times New Roman"/>
          <w:b/>
          <w:bCs/>
          <w:sz w:val="24"/>
          <w:szCs w:val="24"/>
          <w:lang w:eastAsia="ru-RU"/>
        </w:rPr>
        <w:t>ПАШОЗЕРСКОЕ СЕЛЬСКОЕ ПОСЕЛЕНИЕ</w:t>
      </w:r>
      <w:r w:rsidRPr="00F40922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ТИХВИНСКОГО </w:t>
      </w:r>
      <w:bookmarkStart w:id="2" w:name="C1"/>
      <w:bookmarkEnd w:id="2"/>
      <w:r w:rsidRPr="00F4092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РАЙОНА</w:t>
      </w:r>
      <w:r w:rsidRPr="00F40922">
        <w:rPr>
          <w:rFonts w:ascii="Times New Roman" w:hAnsi="Times New Roman"/>
          <w:b/>
          <w:bCs/>
          <w:sz w:val="24"/>
          <w:szCs w:val="24"/>
          <w:lang w:eastAsia="ru-RU"/>
        </w:rPr>
        <w:br/>
        <w:t>ЛЕНИНГРАДСКОЙ ОБЛАСТИ</w:t>
      </w:r>
    </w:p>
    <w:p w:rsidR="0050754F" w:rsidRPr="00F40922" w:rsidRDefault="0050754F" w:rsidP="00F4092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09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(АДМИНИСТРАЦИЯ ПАШОЗЕРСКОЕ СЕЛЬСКОГО ПОСЕЛЕНИЯ) </w:t>
      </w:r>
    </w:p>
    <w:p w:rsidR="0050754F" w:rsidRPr="00F40922" w:rsidRDefault="0050754F" w:rsidP="00184E8E">
      <w:pPr>
        <w:spacing w:before="100" w:beforeAutospacing="1"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" w:name="_GoBack"/>
      <w:bookmarkEnd w:id="3"/>
      <w:r w:rsidRPr="00F40922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50754F" w:rsidRDefault="0050754F" w:rsidP="00184E8E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4E8E">
        <w:rPr>
          <w:rFonts w:ascii="Times New Roman" w:hAnsi="Times New Roman"/>
          <w:sz w:val="24"/>
          <w:szCs w:val="24"/>
          <w:lang w:eastAsia="ru-RU"/>
        </w:rPr>
        <w:br/>
      </w:r>
      <w:r w:rsidRPr="00184E8E">
        <w:rPr>
          <w:rFonts w:ascii="Times New Roman" w:hAnsi="Times New Roman"/>
          <w:sz w:val="24"/>
          <w:szCs w:val="24"/>
          <w:lang w:eastAsia="ru-RU"/>
        </w:rPr>
        <w:br/>
      </w:r>
      <w:r w:rsidRPr="00184E8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от  19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18 г"/>
        </w:smartTagPr>
        <w:r w:rsidRPr="00184E8E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01722C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01722C">
        <w:rPr>
          <w:rFonts w:ascii="Times New Roman" w:hAnsi="Times New Roman"/>
          <w:sz w:val="24"/>
          <w:szCs w:val="24"/>
          <w:lang w:eastAsia="ru-RU"/>
        </w:rPr>
        <w:t xml:space="preserve"> 08-74-1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01722C">
        <w:rPr>
          <w:rFonts w:ascii="Times New Roman" w:hAnsi="Times New Roman"/>
          <w:sz w:val="24"/>
          <w:szCs w:val="24"/>
          <w:lang w:eastAsia="ru-RU"/>
        </w:rPr>
        <w:t>а</w:t>
      </w:r>
    </w:p>
    <w:tbl>
      <w:tblPr>
        <w:tblW w:w="23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40"/>
      </w:tblGrid>
      <w:tr w:rsidR="0050754F" w:rsidRPr="0041405A" w:rsidTr="0075201B">
        <w:trPr>
          <w:trHeight w:val="705"/>
          <w:tblCellSpacing w:w="15" w:type="dxa"/>
        </w:trPr>
        <w:tc>
          <w:tcPr>
            <w:tcW w:w="4934" w:type="pct"/>
            <w:tcBorders>
              <w:top w:val="outset" w:sz="6" w:space="0" w:color="auto"/>
              <w:bottom w:val="outset" w:sz="6" w:space="0" w:color="auto"/>
            </w:tcBorders>
          </w:tcPr>
          <w:p w:rsidR="0050754F" w:rsidRPr="00184E8E" w:rsidRDefault="0050754F" w:rsidP="008D47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ление администрации Пашозерского сельского поселения от  13 февраля 2013 года №08-1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4-а "Об утверждении </w:t>
            </w:r>
            <w:bookmarkStart w:id="4" w:name="C2"/>
            <w:bookmarkEnd w:id="4"/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Перечня</w:t>
            </w:r>
            <w:bookmarkStart w:id="5" w:name="C3"/>
            <w:bookmarkEnd w:id="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должностей</w:t>
            </w:r>
            <w:bookmarkStart w:id="6" w:name="C4"/>
            <w:bookmarkEnd w:id="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bookmarkStart w:id="7" w:name="C5"/>
            <w:bookmarkEnd w:id="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Пашозерского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</w:tr>
    </w:tbl>
    <w:p w:rsidR="0050754F" w:rsidRDefault="0050754F" w:rsidP="00184E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4E8E">
        <w:rPr>
          <w:rFonts w:ascii="Times New Roman" w:hAnsi="Times New Roman"/>
          <w:sz w:val="24"/>
          <w:szCs w:val="24"/>
          <w:lang w:eastAsia="ru-RU"/>
        </w:rPr>
        <w:t>     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  <w:t>     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  <w:t xml:space="preserve">     В соответствии с Федеральным законом РФ от 25.12.2008 года "273-ФЗ "О противодействии коррупции", Федеральным  законом РФ от 02.03.2007 года №25-ФЗ "О </w:t>
      </w:r>
      <w:bookmarkStart w:id="8" w:name="C6"/>
      <w:bookmarkEnd w:id="8"/>
      <w:r w:rsidRPr="00184E8E">
        <w:rPr>
          <w:rFonts w:ascii="Times New Roman" w:hAnsi="Times New Roman"/>
          <w:sz w:val="24"/>
          <w:szCs w:val="24"/>
          <w:lang w:eastAsia="ru-RU"/>
        </w:rPr>
        <w:t>муниципальной</w:t>
      </w:r>
      <w:bookmarkStart w:id="9" w:name="C7"/>
      <w:bookmarkEnd w:id="9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службе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Российской Федерации", администрация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Пашозерского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ПОСТАНОВЛЯЕТ: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  <w:t>          1. Внести изменения в постановление админист</w:t>
      </w:r>
      <w:r>
        <w:rPr>
          <w:rFonts w:ascii="Times New Roman" w:hAnsi="Times New Roman"/>
          <w:sz w:val="24"/>
          <w:szCs w:val="24"/>
          <w:lang w:eastAsia="ru-RU"/>
        </w:rPr>
        <w:t>рации Пашозерского сельского поселения от 13 февраля 2013 года № 08-1</w:t>
      </w:r>
      <w:r w:rsidRPr="00184E8E">
        <w:rPr>
          <w:rFonts w:ascii="Times New Roman" w:hAnsi="Times New Roman"/>
          <w:sz w:val="24"/>
          <w:szCs w:val="24"/>
          <w:lang w:eastAsia="ru-RU"/>
        </w:rPr>
        <w:t>4-а «Об утверждении</w:t>
      </w:r>
      <w:bookmarkStart w:id="10" w:name="C8"/>
      <w:bookmarkEnd w:id="1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Перечня</w:t>
      </w:r>
      <w:bookmarkStart w:id="11" w:name="C9"/>
      <w:bookmarkEnd w:id="11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должностей</w:t>
      </w:r>
      <w:bookmarkStart w:id="12" w:name="C10"/>
      <w:bookmarkEnd w:id="12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муниципальной</w:t>
      </w:r>
      <w:bookmarkStart w:id="13" w:name="C11"/>
      <w:bookmarkEnd w:id="13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службы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Пашозер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ского сельского поселения"  изложив приложение  в новой редакции (приложение ). 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  <w:t>     2. Контроль за исполнением данного постановления оставляю за собой.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  <w:t>     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</w:r>
      <w:r w:rsidRPr="00184E8E">
        <w:rPr>
          <w:rFonts w:ascii="Times New Roman" w:hAnsi="Times New Roman"/>
          <w:sz w:val="24"/>
          <w:szCs w:val="24"/>
          <w:lang w:eastAsia="ru-RU"/>
        </w:rPr>
        <w:br/>
        <w:t xml:space="preserve">Глава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В.В. Вихров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</w:r>
    </w:p>
    <w:p w:rsidR="0050754F" w:rsidRDefault="0050754F" w:rsidP="00184E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754F" w:rsidRDefault="0050754F" w:rsidP="00184E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754F" w:rsidRDefault="0050754F" w:rsidP="00184E8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754F" w:rsidRPr="008D475C" w:rsidRDefault="0050754F" w:rsidP="00184E8E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D475C">
        <w:rPr>
          <w:rFonts w:ascii="Times New Roman" w:hAnsi="Times New Roman"/>
          <w:sz w:val="18"/>
          <w:szCs w:val="18"/>
          <w:lang w:eastAsia="ru-RU"/>
        </w:rPr>
        <w:t>А.В. Лукашев</w:t>
      </w:r>
    </w:p>
    <w:p w:rsidR="0050754F" w:rsidRPr="008D475C" w:rsidRDefault="0050754F" w:rsidP="00184E8E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8D475C">
        <w:rPr>
          <w:rFonts w:ascii="Times New Roman" w:hAnsi="Times New Roman"/>
          <w:sz w:val="18"/>
          <w:szCs w:val="18"/>
          <w:lang w:eastAsia="ru-RU"/>
        </w:rPr>
        <w:t>41</w:t>
      </w:r>
      <w:r>
        <w:rPr>
          <w:rFonts w:ascii="Times New Roman" w:hAnsi="Times New Roman"/>
          <w:sz w:val="18"/>
          <w:szCs w:val="18"/>
          <w:lang w:eastAsia="ru-RU"/>
        </w:rPr>
        <w:t> </w:t>
      </w:r>
      <w:r w:rsidRPr="008D475C">
        <w:rPr>
          <w:rFonts w:ascii="Times New Roman" w:hAnsi="Times New Roman"/>
          <w:sz w:val="18"/>
          <w:szCs w:val="18"/>
          <w:lang w:eastAsia="ru-RU"/>
        </w:rPr>
        <w:t>624</w:t>
      </w:r>
    </w:p>
    <w:p w:rsidR="0050754F" w:rsidRDefault="0050754F" w:rsidP="00F409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754F" w:rsidRDefault="0050754F" w:rsidP="00F409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754F" w:rsidRDefault="0050754F" w:rsidP="00F4092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4E8E">
        <w:rPr>
          <w:rFonts w:ascii="Times New Roman" w:hAnsi="Times New Roman"/>
          <w:sz w:val="24"/>
          <w:szCs w:val="24"/>
          <w:lang w:eastAsia="ru-RU"/>
        </w:rPr>
        <w:t xml:space="preserve">УТВЕРЖДЕН 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  <w:t>поста</w:t>
      </w:r>
      <w:r>
        <w:rPr>
          <w:rFonts w:ascii="Times New Roman" w:hAnsi="Times New Roman"/>
          <w:sz w:val="24"/>
          <w:szCs w:val="24"/>
          <w:lang w:eastAsia="ru-RU"/>
        </w:rPr>
        <w:t xml:space="preserve">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br/>
        <w:t>Пашозерского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 сельского по</w:t>
      </w:r>
      <w:r>
        <w:rPr>
          <w:rFonts w:ascii="Times New Roman" w:hAnsi="Times New Roman"/>
          <w:sz w:val="24"/>
          <w:szCs w:val="24"/>
          <w:lang w:eastAsia="ru-RU"/>
        </w:rPr>
        <w:t>селения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от  19 июля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01722C">
        <w:rPr>
          <w:rFonts w:ascii="Times New Roman" w:hAnsi="Times New Roman"/>
          <w:sz w:val="24"/>
          <w:szCs w:val="24"/>
          <w:lang w:eastAsia="ru-RU"/>
        </w:rPr>
        <w:t>.  №08-74-1-а</w:t>
      </w:r>
      <w:r w:rsidRPr="0001722C">
        <w:rPr>
          <w:rFonts w:ascii="Times New Roman" w:hAnsi="Times New Roman"/>
          <w:sz w:val="24"/>
          <w:szCs w:val="24"/>
          <w:lang w:eastAsia="ru-RU"/>
        </w:rPr>
        <w:br/>
      </w:r>
      <w:r w:rsidRPr="00184E8E">
        <w:rPr>
          <w:rFonts w:ascii="Times New Roman" w:hAnsi="Times New Roman"/>
          <w:sz w:val="24"/>
          <w:szCs w:val="24"/>
          <w:lang w:eastAsia="ru-RU"/>
        </w:rPr>
        <w:t>(приложение)</w:t>
      </w:r>
      <w:r w:rsidRPr="00184E8E">
        <w:rPr>
          <w:rFonts w:ascii="Times New Roman" w:hAnsi="Times New Roman"/>
          <w:sz w:val="24"/>
          <w:szCs w:val="24"/>
          <w:lang w:eastAsia="ru-RU"/>
        </w:rPr>
        <w:br/>
      </w:r>
      <w:r w:rsidRPr="00184E8E">
        <w:rPr>
          <w:rFonts w:ascii="Times New Roman" w:hAnsi="Times New Roman"/>
          <w:sz w:val="24"/>
          <w:szCs w:val="24"/>
          <w:lang w:eastAsia="ru-RU"/>
        </w:rPr>
        <w:br/>
      </w:r>
      <w:bookmarkStart w:id="14" w:name="C12"/>
      <w:bookmarkEnd w:id="14"/>
    </w:p>
    <w:p w:rsidR="0050754F" w:rsidRPr="00184E8E" w:rsidRDefault="0050754F" w:rsidP="00F409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4E8E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50754F" w:rsidRPr="00184E8E" w:rsidRDefault="0050754F" w:rsidP="00184E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5" w:name="C13"/>
      <w:bookmarkEnd w:id="15"/>
      <w:r w:rsidRPr="00184E8E">
        <w:rPr>
          <w:rFonts w:ascii="Times New Roman" w:hAnsi="Times New Roman"/>
          <w:sz w:val="24"/>
          <w:szCs w:val="24"/>
          <w:lang w:eastAsia="ru-RU"/>
        </w:rPr>
        <w:t>должностей</w:t>
      </w:r>
      <w:bookmarkStart w:id="16" w:name="C14"/>
      <w:bookmarkEnd w:id="16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муниципальной</w:t>
      </w:r>
      <w:bookmarkStart w:id="17" w:name="C15"/>
      <w:bookmarkEnd w:id="17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службы</w:t>
      </w: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администрации Пашозер</w:t>
      </w:r>
      <w:r w:rsidRPr="00184E8E">
        <w:rPr>
          <w:rFonts w:ascii="Times New Roman" w:hAnsi="Times New Roman"/>
          <w:sz w:val="24"/>
          <w:szCs w:val="24"/>
          <w:lang w:eastAsia="ru-RU"/>
        </w:rPr>
        <w:t>ского сельского поселения, при назначении на которые граждане и при замещении которых</w:t>
      </w:r>
      <w:bookmarkStart w:id="18" w:name="C16"/>
      <w:bookmarkEnd w:id="18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муниципальные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служащие </w:t>
      </w:r>
      <w:bookmarkStart w:id="19" w:name="C17"/>
      <w:bookmarkEnd w:id="19"/>
      <w:r w:rsidRPr="00184E8E">
        <w:rPr>
          <w:rFonts w:ascii="Times New Roman" w:hAnsi="Times New Roman"/>
          <w:sz w:val="24"/>
          <w:szCs w:val="24"/>
          <w:lang w:eastAsia="ru-RU"/>
        </w:rPr>
        <w:t>обязаны</w:t>
      </w:r>
      <w:bookmarkStart w:id="20" w:name="C18"/>
      <w:bookmarkEnd w:id="20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предоставлять</w:t>
      </w:r>
      <w:bookmarkStart w:id="21" w:name="C19"/>
      <w:bookmarkEnd w:id="21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>сведения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о своих </w:t>
      </w:r>
      <w:bookmarkStart w:id="22" w:name="C20"/>
      <w:bookmarkEnd w:id="22"/>
      <w:r w:rsidRPr="00184E8E">
        <w:rPr>
          <w:rFonts w:ascii="Times New Roman" w:hAnsi="Times New Roman"/>
          <w:sz w:val="24"/>
          <w:szCs w:val="24"/>
          <w:lang w:eastAsia="ru-RU"/>
        </w:rPr>
        <w:t xml:space="preserve">доходах, об имуществе и обязательствах имущественного характера, а также </w:t>
      </w:r>
      <w:bookmarkStart w:id="23" w:name="C21"/>
      <w:bookmarkEnd w:id="23"/>
      <w:r w:rsidRPr="00184E8E">
        <w:rPr>
          <w:rFonts w:ascii="Times New Roman" w:hAnsi="Times New Roman"/>
          <w:sz w:val="24"/>
          <w:szCs w:val="24"/>
          <w:lang w:eastAsia="ru-RU"/>
        </w:rPr>
        <w:t>сведения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4E8E">
        <w:rPr>
          <w:rFonts w:ascii="Times New Roman" w:hAnsi="Times New Roman"/>
          <w:sz w:val="24"/>
          <w:szCs w:val="24"/>
          <w:lang w:eastAsia="ru-RU"/>
        </w:rPr>
        <w:t xml:space="preserve">о </w:t>
      </w:r>
      <w:bookmarkStart w:id="24" w:name="C22"/>
      <w:bookmarkEnd w:id="24"/>
      <w:r w:rsidRPr="00184E8E">
        <w:rPr>
          <w:rFonts w:ascii="Times New Roman" w:hAnsi="Times New Roman"/>
          <w:sz w:val="24"/>
          <w:szCs w:val="24"/>
          <w:lang w:eastAsia="ru-RU"/>
        </w:rPr>
        <w:t xml:space="preserve">доходах, об имуществе и обязательствах имущественного характера своих супруги (супруга) и несовершеннолетних детей </w:t>
      </w:r>
    </w:p>
    <w:p w:rsidR="0050754F" w:rsidRPr="00184E8E" w:rsidRDefault="0050754F" w:rsidP="00184E8E">
      <w:pPr>
        <w:spacing w:before="100" w:beforeAutospacing="1"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296"/>
        <w:gridCol w:w="5359"/>
      </w:tblGrid>
      <w:tr w:rsidR="0050754F" w:rsidRPr="0041405A" w:rsidTr="00F40922">
        <w:trPr>
          <w:tblCellSpacing w:w="15" w:type="dxa"/>
        </w:trPr>
        <w:tc>
          <w:tcPr>
            <w:tcW w:w="2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4F" w:rsidRPr="00184E8E" w:rsidRDefault="0050754F" w:rsidP="00184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r w:rsidRPr="00184E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«Руководители»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754F" w:rsidRPr="00184E8E" w:rsidRDefault="0050754F" w:rsidP="000172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bookmarkStart w:id="25" w:name="C23"/>
            <w:bookmarkEnd w:id="25"/>
            <w:r w:rsidRPr="00184E8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должности</w:t>
            </w:r>
          </w:p>
        </w:tc>
      </w:tr>
      <w:tr w:rsidR="0050754F" w:rsidRPr="0041405A" w:rsidTr="00F40922">
        <w:trPr>
          <w:tblCellSpacing w:w="15" w:type="dxa"/>
        </w:trPr>
        <w:tc>
          <w:tcPr>
            <w:tcW w:w="2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4F" w:rsidRPr="00184E8E" w:rsidRDefault="0050754F" w:rsidP="000172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6" w:name="C25"/>
            <w:bookmarkEnd w:id="26"/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Высшая должность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bookmarkStart w:id="27" w:name="C26"/>
            <w:bookmarkEnd w:id="2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754F" w:rsidRPr="00184E8E" w:rsidRDefault="0050754F" w:rsidP="00184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</w:tr>
      <w:tr w:rsidR="0050754F" w:rsidRPr="0041405A" w:rsidTr="00F40922">
        <w:trPr>
          <w:tblCellSpacing w:w="15" w:type="dxa"/>
        </w:trPr>
        <w:tc>
          <w:tcPr>
            <w:tcW w:w="2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4F" w:rsidRPr="00184E8E" w:rsidRDefault="0050754F" w:rsidP="000172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" w:name="C28"/>
            <w:bookmarkEnd w:id="28"/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должности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bookmarkStart w:id="29" w:name="C29"/>
            <w:bookmarkEnd w:id="29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754F" w:rsidRPr="00184E8E" w:rsidRDefault="0050754F" w:rsidP="00184E8E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0754F" w:rsidRPr="0041405A" w:rsidTr="00F40922">
        <w:trPr>
          <w:tblCellSpacing w:w="15" w:type="dxa"/>
        </w:trPr>
        <w:tc>
          <w:tcPr>
            <w:tcW w:w="2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4F" w:rsidRPr="00184E8E" w:rsidRDefault="0050754F" w:rsidP="000172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Старшие</w:t>
            </w:r>
            <w:bookmarkStart w:id="30" w:name="C30"/>
            <w:bookmarkEnd w:id="3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bookmarkStart w:id="31" w:name="C31"/>
            <w:bookmarkEnd w:id="3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bookmarkStart w:id="32" w:name="C32"/>
            <w:bookmarkEnd w:id="3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754F" w:rsidRPr="00184E8E" w:rsidRDefault="0050754F" w:rsidP="00184E8E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финансовым сектором-главный бухгалтер</w:t>
            </w:r>
          </w:p>
        </w:tc>
      </w:tr>
      <w:tr w:rsidR="0050754F" w:rsidRPr="0041405A" w:rsidTr="00F40922">
        <w:trPr>
          <w:tblCellSpacing w:w="15" w:type="dxa"/>
        </w:trPr>
        <w:tc>
          <w:tcPr>
            <w:tcW w:w="2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4F" w:rsidRPr="00F40922" w:rsidRDefault="0050754F" w:rsidP="000172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Младшие </w:t>
            </w:r>
            <w:bookmarkStart w:id="33" w:name="C33"/>
            <w:bookmarkEnd w:id="33"/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bookmarkStart w:id="34" w:name="C34"/>
            <w:bookmarkEnd w:id="3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bookmarkStart w:id="35" w:name="C35"/>
            <w:bookmarkEnd w:id="3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службы 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754F" w:rsidRDefault="0050754F" w:rsidP="00184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50754F" w:rsidRPr="00184E8E" w:rsidRDefault="0050754F" w:rsidP="00184E8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754F" w:rsidRPr="0041405A" w:rsidTr="00F40922">
        <w:trPr>
          <w:tblCellSpacing w:w="15" w:type="dxa"/>
        </w:trPr>
        <w:tc>
          <w:tcPr>
            <w:tcW w:w="220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754F" w:rsidRPr="00184E8E" w:rsidRDefault="0050754F" w:rsidP="0001722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Младшие должности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2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754F" w:rsidRDefault="0050754F" w:rsidP="001467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84E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категории </w:t>
            </w:r>
          </w:p>
          <w:p w:rsidR="0050754F" w:rsidRPr="00184E8E" w:rsidRDefault="0050754F" w:rsidP="001467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754F" w:rsidRPr="00184E8E" w:rsidRDefault="0050754F" w:rsidP="00184E8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4E8E">
        <w:rPr>
          <w:rFonts w:ascii="Times New Roman" w:hAnsi="Times New Roman"/>
          <w:sz w:val="24"/>
          <w:szCs w:val="24"/>
          <w:lang w:eastAsia="ru-RU"/>
        </w:rPr>
        <w:t>______________</w:t>
      </w:r>
    </w:p>
    <w:sectPr w:rsidR="0050754F" w:rsidRPr="00184E8E" w:rsidSect="008D47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E8E"/>
    <w:rsid w:val="0001722C"/>
    <w:rsid w:val="0007576D"/>
    <w:rsid w:val="001467FB"/>
    <w:rsid w:val="00184E8E"/>
    <w:rsid w:val="004075D2"/>
    <w:rsid w:val="0041405A"/>
    <w:rsid w:val="004D64C9"/>
    <w:rsid w:val="005063FE"/>
    <w:rsid w:val="0050754F"/>
    <w:rsid w:val="005C2E6D"/>
    <w:rsid w:val="005C62CE"/>
    <w:rsid w:val="00634CB2"/>
    <w:rsid w:val="0075201B"/>
    <w:rsid w:val="008A4BF3"/>
    <w:rsid w:val="008D475C"/>
    <w:rsid w:val="008D60A1"/>
    <w:rsid w:val="00972723"/>
    <w:rsid w:val="00AA090D"/>
    <w:rsid w:val="00B02AED"/>
    <w:rsid w:val="00C61567"/>
    <w:rsid w:val="00D84900"/>
    <w:rsid w:val="00EE6ED7"/>
    <w:rsid w:val="00F40922"/>
    <w:rsid w:val="00F7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09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330</Words>
  <Characters>1885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pashozero-4</cp:lastModifiedBy>
  <cp:revision>6</cp:revision>
  <dcterms:created xsi:type="dcterms:W3CDTF">2018-09-28T11:40:00Z</dcterms:created>
  <dcterms:modified xsi:type="dcterms:W3CDTF">2018-10-05T05:40:00Z</dcterms:modified>
</cp:coreProperties>
</file>