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BC" w:rsidRPr="00D2064D" w:rsidRDefault="005771BC" w:rsidP="00E769A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5771BC" w:rsidRPr="00D2064D" w:rsidRDefault="005771BC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 xml:space="preserve">ПАШОЗЕРСКОЕ СЕЛЬСКОЕ ПОСЕЛЕНИЕ </w:t>
      </w:r>
    </w:p>
    <w:p w:rsidR="005771BC" w:rsidRPr="00D2064D" w:rsidRDefault="005771BC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 xml:space="preserve">ТИХВИНСКОГО МУНИЦИПАЛЬНОГО РАЙОНА </w:t>
      </w:r>
    </w:p>
    <w:p w:rsidR="005771BC" w:rsidRPr="00D2064D" w:rsidRDefault="005771BC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5771BC" w:rsidRPr="00D2064D" w:rsidRDefault="005771BC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(АДМИНИСТРАЦИЯ ПАШОЗЕРСКОГО СЕЛЬСКОГО ПОСЕЛЕНИЯ)</w:t>
      </w:r>
    </w:p>
    <w:p w:rsidR="005771BC" w:rsidRPr="00D2064D" w:rsidRDefault="005771BC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1BC" w:rsidRPr="00D2064D" w:rsidRDefault="005771BC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1BC" w:rsidRPr="00D2064D" w:rsidRDefault="005771BC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2064D">
        <w:rPr>
          <w:rFonts w:ascii="Times New Roman" w:hAnsi="Times New Roman"/>
          <w:b/>
          <w:sz w:val="24"/>
          <w:szCs w:val="24"/>
          <w:lang w:eastAsia="ru-RU"/>
        </w:rPr>
        <w:t>ПОСТАНОВЛЕНИЕ</w:t>
      </w:r>
    </w:p>
    <w:p w:rsidR="005771BC" w:rsidRPr="00D2064D" w:rsidRDefault="005771BC" w:rsidP="00E769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771BC" w:rsidRPr="00D2064D" w:rsidRDefault="005771BC" w:rsidP="00E769A2">
      <w:pPr>
        <w:tabs>
          <w:tab w:val="left" w:pos="49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 октября 2017</w:t>
      </w:r>
      <w:r w:rsidRPr="00D2064D">
        <w:rPr>
          <w:rFonts w:ascii="Times New Roman" w:hAnsi="Times New Roman"/>
          <w:sz w:val="24"/>
          <w:szCs w:val="24"/>
          <w:lang w:eastAsia="ru-RU"/>
        </w:rPr>
        <w:t xml:space="preserve"> года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</w:t>
      </w:r>
      <w:r w:rsidRPr="00D2064D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08-95-а</w:t>
      </w:r>
    </w:p>
    <w:p w:rsidR="005771BC" w:rsidRPr="00FF02CB" w:rsidRDefault="005771BC" w:rsidP="00E769A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935"/>
      </w:tblGrid>
      <w:tr w:rsidR="005771BC" w:rsidRPr="00D2064D" w:rsidTr="000D73FB">
        <w:tc>
          <w:tcPr>
            <w:tcW w:w="4935" w:type="dxa"/>
          </w:tcPr>
          <w:p w:rsidR="005771BC" w:rsidRPr="009D78C2" w:rsidRDefault="005771BC" w:rsidP="000D73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78C2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постановление </w:t>
            </w:r>
            <w:r w:rsidRPr="009D78C2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Пашозерского сельского поселения</w:t>
            </w:r>
            <w:r w:rsidRPr="009D78C2">
              <w:rPr>
                <w:rFonts w:ascii="Times New Roman" w:hAnsi="Times New Roman"/>
                <w:vanish/>
                <w:color w:val="FF0000"/>
                <w:sz w:val="24"/>
                <w:szCs w:val="24"/>
              </w:rPr>
              <w:t xml:space="preserve"> </w:t>
            </w:r>
            <w:r w:rsidRPr="009D78C2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администрации муниципального образования Пашозерское сельское поселение Тихвинского муниципального района Ленинградской области по предоставлению муниципальной услуги «Оформление согласия на передачу в поднаем жилого помещения, предоставленного по договору социального найма»</w:t>
            </w:r>
            <w:r w:rsidRPr="009D78C2">
              <w:rPr>
                <w:sz w:val="24"/>
                <w:szCs w:val="24"/>
              </w:rPr>
              <w:t xml:space="preserve"> от </w:t>
            </w:r>
            <w:r w:rsidRPr="009D78C2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октября </w:t>
            </w:r>
            <w:r w:rsidRPr="009D78C2">
              <w:rPr>
                <w:rFonts w:ascii="Times New Roman" w:hAnsi="Times New Roman"/>
                <w:sz w:val="24"/>
                <w:szCs w:val="24"/>
              </w:rPr>
              <w:t xml:space="preserve">2014 года № 08-105-а </w:t>
            </w:r>
          </w:p>
        </w:tc>
      </w:tr>
      <w:tr w:rsidR="005771BC" w:rsidRPr="00FF02CB" w:rsidTr="000D73FB">
        <w:tc>
          <w:tcPr>
            <w:tcW w:w="4935" w:type="dxa"/>
          </w:tcPr>
          <w:p w:rsidR="005771BC" w:rsidRPr="00FF02CB" w:rsidRDefault="005771BC" w:rsidP="000D73FB">
            <w:pPr>
              <w:rPr>
                <w:rFonts w:ascii="Times New Roman" w:hAnsi="Times New Roman"/>
                <w:sz w:val="24"/>
                <w:szCs w:val="24"/>
              </w:rPr>
            </w:pPr>
            <w:r w:rsidRPr="00FF02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771BC" w:rsidRPr="00FF02CB" w:rsidRDefault="005771BC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и дополнения в</w:t>
      </w:r>
      <w:r w:rsidRPr="00FF02CB">
        <w:rPr>
          <w:rFonts w:ascii="Times New Roman" w:hAnsi="Times New Roman"/>
          <w:sz w:val="24"/>
          <w:szCs w:val="24"/>
        </w:rPr>
        <w:t xml:space="preserve"> административный регламент 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сельское поселение </w:t>
      </w:r>
      <w:r w:rsidRPr="00FF02CB">
        <w:rPr>
          <w:rFonts w:ascii="Times New Roman" w:hAnsi="Times New Roman"/>
          <w:sz w:val="24"/>
          <w:szCs w:val="24"/>
        </w:rPr>
        <w:t>Тихвинск</w:t>
      </w:r>
      <w:r>
        <w:rPr>
          <w:rFonts w:ascii="Times New Roman" w:hAnsi="Times New Roman"/>
          <w:sz w:val="24"/>
          <w:szCs w:val="24"/>
        </w:rPr>
        <w:t>ого</w:t>
      </w:r>
      <w:r w:rsidRPr="00FF02C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F02C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F02CB">
        <w:rPr>
          <w:rFonts w:ascii="Times New Roman" w:hAnsi="Times New Roman"/>
          <w:sz w:val="24"/>
          <w:szCs w:val="24"/>
        </w:rPr>
        <w:t xml:space="preserve"> Ленинградской области по предоставлению муниципальной услуги </w:t>
      </w:r>
      <w:r w:rsidRPr="009840EB">
        <w:rPr>
          <w:rFonts w:ascii="Times New Roman" w:hAnsi="Times New Roman"/>
          <w:b/>
          <w:sz w:val="24"/>
          <w:szCs w:val="24"/>
        </w:rPr>
        <w:t>«Оформление согласия на передачу в поднаем жилого помещения, предоставленного по договору социального найма»</w:t>
      </w:r>
      <w:r>
        <w:rPr>
          <w:rFonts w:ascii="Times New Roman" w:hAnsi="Times New Roman"/>
          <w:sz w:val="24"/>
          <w:szCs w:val="24"/>
        </w:rPr>
        <w:t xml:space="preserve"> утверждённый постановлением </w:t>
      </w:r>
      <w:r w:rsidRPr="00FF02CB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Пашозерское сельское поселение </w:t>
      </w:r>
      <w:r w:rsidRPr="00FF02CB">
        <w:rPr>
          <w:rFonts w:ascii="Times New Roman" w:hAnsi="Times New Roman"/>
          <w:sz w:val="24"/>
          <w:szCs w:val="24"/>
        </w:rPr>
        <w:t>Тихвинск</w:t>
      </w:r>
      <w:r>
        <w:rPr>
          <w:rFonts w:ascii="Times New Roman" w:hAnsi="Times New Roman"/>
          <w:sz w:val="24"/>
          <w:szCs w:val="24"/>
        </w:rPr>
        <w:t>ого</w:t>
      </w:r>
      <w:r w:rsidRPr="00FF02CB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FF02CB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F02CB">
        <w:rPr>
          <w:rFonts w:ascii="Times New Roman" w:hAnsi="Times New Roman"/>
          <w:sz w:val="24"/>
          <w:szCs w:val="24"/>
        </w:rPr>
        <w:t xml:space="preserve"> Ленинградской области</w:t>
      </w:r>
      <w:r>
        <w:rPr>
          <w:rFonts w:ascii="Times New Roman" w:hAnsi="Times New Roman"/>
          <w:sz w:val="24"/>
          <w:szCs w:val="24"/>
        </w:rPr>
        <w:t xml:space="preserve"> от 27.10.2014 № 08-105-а и изложить в следущей редакции:</w:t>
      </w:r>
    </w:p>
    <w:p w:rsidR="005771BC" w:rsidRDefault="005771BC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6.10. «Обращение,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решения».</w:t>
      </w:r>
    </w:p>
    <w:p w:rsidR="005771BC" w:rsidRDefault="005771BC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6.12. «В случае если текст письменного обращения не поддаётся прочтению, ответ на обращение не даётся, и оно не подлежит направлению на рассмотрение должностному лицу органа местного самоуправления либо в иной орган, о чём в течение 7 дней со дня регистрации обращения сообщается гражданину, направившему обращение, если его фамилия или почтовый адрес поддаются прочтению.»</w:t>
      </w:r>
    </w:p>
    <w:p w:rsidR="005771BC" w:rsidRDefault="005771BC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71BC" w:rsidRPr="00D2064D" w:rsidRDefault="005771BC" w:rsidP="00E769A2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771BC" w:rsidRDefault="005771BC" w:rsidP="00E769A2">
      <w:pPr>
        <w:jc w:val="both"/>
        <w:rPr>
          <w:rFonts w:ascii="Times New Roman" w:hAnsi="Times New Roman"/>
          <w:sz w:val="24"/>
          <w:szCs w:val="24"/>
        </w:rPr>
      </w:pPr>
    </w:p>
    <w:p w:rsidR="005771BC" w:rsidRPr="00D2064D" w:rsidRDefault="005771BC" w:rsidP="00E769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2064D">
        <w:rPr>
          <w:rFonts w:ascii="Times New Roman" w:hAnsi="Times New Roman"/>
          <w:sz w:val="24"/>
          <w:szCs w:val="24"/>
          <w:lang w:eastAsia="ru-RU"/>
        </w:rPr>
        <w:t xml:space="preserve">Глава администрации </w:t>
      </w:r>
    </w:p>
    <w:p w:rsidR="005771BC" w:rsidRDefault="005771BC" w:rsidP="009D78C2">
      <w:pPr>
        <w:spacing w:after="0" w:line="240" w:lineRule="auto"/>
        <w:jc w:val="both"/>
      </w:pPr>
      <w:r w:rsidRPr="00D2064D">
        <w:rPr>
          <w:rFonts w:ascii="Times New Roman" w:hAnsi="Times New Roman"/>
          <w:sz w:val="24"/>
          <w:szCs w:val="24"/>
          <w:lang w:eastAsia="ru-RU"/>
        </w:rPr>
        <w:t xml:space="preserve">Пашозерского сельского поселения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В.В. Вихров</w:t>
      </w:r>
      <w:bookmarkStart w:id="0" w:name="_GoBack"/>
      <w:bookmarkEnd w:id="0"/>
    </w:p>
    <w:sectPr w:rsidR="005771BC" w:rsidSect="00B9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9A2"/>
    <w:rsid w:val="000D73FB"/>
    <w:rsid w:val="00231FD8"/>
    <w:rsid w:val="003B74D6"/>
    <w:rsid w:val="0046481E"/>
    <w:rsid w:val="00473FB6"/>
    <w:rsid w:val="004C56A8"/>
    <w:rsid w:val="005771BC"/>
    <w:rsid w:val="009840EB"/>
    <w:rsid w:val="009D78C2"/>
    <w:rsid w:val="009F05A5"/>
    <w:rsid w:val="00A220B8"/>
    <w:rsid w:val="00B170C1"/>
    <w:rsid w:val="00B342D1"/>
    <w:rsid w:val="00B9088D"/>
    <w:rsid w:val="00B910C3"/>
    <w:rsid w:val="00C45197"/>
    <w:rsid w:val="00CB04B4"/>
    <w:rsid w:val="00D2064D"/>
    <w:rsid w:val="00E31524"/>
    <w:rsid w:val="00E769A2"/>
    <w:rsid w:val="00FF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9A2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296</Words>
  <Characters>1691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pash-7</dc:creator>
  <cp:keywords/>
  <dc:description/>
  <cp:lastModifiedBy>pashozero-4</cp:lastModifiedBy>
  <cp:revision>4</cp:revision>
  <dcterms:created xsi:type="dcterms:W3CDTF">2017-10-17T05:20:00Z</dcterms:created>
  <dcterms:modified xsi:type="dcterms:W3CDTF">2017-10-17T05:29:00Z</dcterms:modified>
</cp:coreProperties>
</file>