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3" w:rsidRPr="00D2064D" w:rsidRDefault="00582243" w:rsidP="009441A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ПАШОЗЕРСКОЕ СЕЛЬСКОЕ ПОСЕЛЕНИЕ </w:t>
      </w: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ТИХВИНСКОГО МУНИЦИПАЛЬНОГО РАЙОНА </w:t>
      </w: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(АДМИНИСТРАЦИЯ ПАШОЗЕРСКОГО СЕЛЬСКОГО ПОСЕЛЕНИЯ)</w:t>
      </w: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82243" w:rsidRPr="00D2064D" w:rsidRDefault="00582243" w:rsidP="00944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243" w:rsidRPr="00D2064D" w:rsidRDefault="00582243" w:rsidP="009441A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 октября 2017</w:t>
      </w:r>
      <w:r w:rsidRPr="00D2064D">
        <w:rPr>
          <w:rFonts w:ascii="Times New Roman" w:hAnsi="Times New Roman"/>
          <w:sz w:val="24"/>
          <w:szCs w:val="24"/>
          <w:lang w:eastAsia="ru-RU"/>
        </w:rPr>
        <w:t xml:space="preserve"> года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D2064D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08-98-а</w:t>
      </w:r>
    </w:p>
    <w:p w:rsidR="00582243" w:rsidRPr="00FF02CB" w:rsidRDefault="00582243" w:rsidP="009441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</w:tblGrid>
      <w:tr w:rsidR="00582243" w:rsidRPr="00D2064D" w:rsidTr="00126C39">
        <w:tc>
          <w:tcPr>
            <w:tcW w:w="4935" w:type="dxa"/>
          </w:tcPr>
          <w:p w:rsidR="00582243" w:rsidRPr="008625D8" w:rsidRDefault="00582243" w:rsidP="00126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D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Pr="008625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Пашозерского сельского поселения</w:t>
            </w:r>
            <w:r w:rsidRPr="008625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625D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«Выдача справок об отказе от преимущественного права покупки доли в праве долевой собственности на жилые помещения»</w:t>
            </w:r>
            <w:r w:rsidRPr="008625D8">
              <w:rPr>
                <w:sz w:val="24"/>
                <w:szCs w:val="24"/>
              </w:rPr>
              <w:t xml:space="preserve"> от </w:t>
            </w:r>
            <w:r w:rsidRPr="008625D8">
              <w:rPr>
                <w:rFonts w:ascii="Times New Roman" w:hAnsi="Times New Roman"/>
                <w:sz w:val="24"/>
                <w:szCs w:val="24"/>
              </w:rPr>
              <w:t xml:space="preserve">27 октября 2014 года № 08-103-а      </w:t>
            </w:r>
          </w:p>
        </w:tc>
      </w:tr>
      <w:tr w:rsidR="00582243" w:rsidRPr="00FF02CB" w:rsidTr="00126C39">
        <w:tc>
          <w:tcPr>
            <w:tcW w:w="4935" w:type="dxa"/>
          </w:tcPr>
          <w:p w:rsidR="00582243" w:rsidRPr="00FF02CB" w:rsidRDefault="00582243" w:rsidP="00126C39">
            <w:pPr>
              <w:rPr>
                <w:rFonts w:ascii="Times New Roman" w:hAnsi="Times New Roman"/>
                <w:sz w:val="24"/>
                <w:szCs w:val="24"/>
              </w:rPr>
            </w:pPr>
            <w:r w:rsidRPr="00FF02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82243" w:rsidRPr="00FF02CB" w:rsidRDefault="00582243" w:rsidP="009441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и дополнения в</w:t>
      </w:r>
      <w:r w:rsidRPr="00FF02CB">
        <w:rPr>
          <w:rFonts w:ascii="Times New Roman" w:hAnsi="Times New Roman"/>
          <w:sz w:val="24"/>
          <w:szCs w:val="24"/>
        </w:rPr>
        <w:t xml:space="preserve"> административный регламент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сельское поселение </w:t>
      </w:r>
      <w:r w:rsidRPr="00FF02CB">
        <w:rPr>
          <w:rFonts w:ascii="Times New Roman" w:hAnsi="Times New Roman"/>
          <w:sz w:val="24"/>
          <w:szCs w:val="24"/>
        </w:rPr>
        <w:t>Тихвинск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F02CB">
        <w:rPr>
          <w:rFonts w:ascii="Times New Roman" w:hAnsi="Times New Roman"/>
          <w:sz w:val="24"/>
          <w:szCs w:val="24"/>
        </w:rPr>
        <w:t xml:space="preserve"> Ленинградской области по предоставлению муниципальной услуги </w:t>
      </w:r>
      <w:r w:rsidRPr="003C003D">
        <w:rPr>
          <w:rFonts w:ascii="Times New Roman" w:hAnsi="Times New Roman"/>
          <w:b/>
        </w:rPr>
        <w:t>«Выдача справок об отказе от преимущественного права покупки доли в праве долевой собственности на жилые помещения</w:t>
      </w:r>
      <w:r w:rsidRPr="00165210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утверждённый постановлением </w:t>
      </w:r>
      <w:r w:rsidRPr="00FF02C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сельское поселение </w:t>
      </w:r>
      <w:r w:rsidRPr="00FF02CB">
        <w:rPr>
          <w:rFonts w:ascii="Times New Roman" w:hAnsi="Times New Roman"/>
          <w:sz w:val="24"/>
          <w:szCs w:val="24"/>
        </w:rPr>
        <w:t>Тихвинск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F02CB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27.10.2014 № 08-103-а и изложить в следующей  редакции:</w:t>
      </w:r>
    </w:p>
    <w:p w:rsidR="00582243" w:rsidRDefault="00582243" w:rsidP="009441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6.10. «Обращение,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решения».</w:t>
      </w:r>
    </w:p>
    <w:p w:rsidR="00582243" w:rsidRDefault="00582243" w:rsidP="009441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6.12. «В случае если текст письменного обращения не поддаётся прочтению, ответ на обращение не даётся, и оно не подлежит направлению на рассмотрение должностному лицу органа местного самоуправления либо в иной орган, о чём в течение 7 дней со дня регистрации обращения сообщается гражданину, направившему обращение, если его фамилия или почтовый адрес поддаются прочтению.»</w:t>
      </w:r>
    </w:p>
    <w:p w:rsidR="00582243" w:rsidRDefault="00582243" w:rsidP="009441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243" w:rsidRPr="00D2064D" w:rsidRDefault="00582243" w:rsidP="009441A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43" w:rsidRDefault="00582243" w:rsidP="009441AC">
      <w:pPr>
        <w:jc w:val="both"/>
        <w:rPr>
          <w:rFonts w:ascii="Times New Roman" w:hAnsi="Times New Roman"/>
          <w:sz w:val="24"/>
          <w:szCs w:val="24"/>
        </w:rPr>
      </w:pPr>
    </w:p>
    <w:p w:rsidR="00582243" w:rsidRPr="00D2064D" w:rsidRDefault="00582243" w:rsidP="0094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64D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582243" w:rsidRDefault="00582243" w:rsidP="008625D8">
      <w:pPr>
        <w:spacing w:after="0" w:line="240" w:lineRule="auto"/>
        <w:jc w:val="both"/>
      </w:pPr>
      <w:r w:rsidRPr="00D2064D">
        <w:rPr>
          <w:rFonts w:ascii="Times New Roman" w:hAnsi="Times New Roman"/>
          <w:sz w:val="24"/>
          <w:szCs w:val="24"/>
          <w:lang w:eastAsia="ru-RU"/>
        </w:rPr>
        <w:t xml:space="preserve">Пашозерского сельского поселения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В.В. Вихров</w:t>
      </w:r>
      <w:bookmarkStart w:id="0" w:name="_GoBack"/>
      <w:bookmarkEnd w:id="0"/>
    </w:p>
    <w:sectPr w:rsidR="00582243" w:rsidSect="00F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AC"/>
    <w:rsid w:val="00126C39"/>
    <w:rsid w:val="00165210"/>
    <w:rsid w:val="00241C0F"/>
    <w:rsid w:val="003C003D"/>
    <w:rsid w:val="00434666"/>
    <w:rsid w:val="00465768"/>
    <w:rsid w:val="00582243"/>
    <w:rsid w:val="008625D8"/>
    <w:rsid w:val="009441AC"/>
    <w:rsid w:val="009D57B6"/>
    <w:rsid w:val="00B170C1"/>
    <w:rsid w:val="00B370C4"/>
    <w:rsid w:val="00C45197"/>
    <w:rsid w:val="00D2064D"/>
    <w:rsid w:val="00D96962"/>
    <w:rsid w:val="00E53247"/>
    <w:rsid w:val="00F32CF9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A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3</cp:revision>
  <dcterms:created xsi:type="dcterms:W3CDTF">2017-10-17T06:04:00Z</dcterms:created>
  <dcterms:modified xsi:type="dcterms:W3CDTF">2017-10-17T05:32:00Z</dcterms:modified>
</cp:coreProperties>
</file>