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B4852">
      <w:pPr>
        <w:tabs>
          <w:tab w:val="left" w:pos="567"/>
          <w:tab w:val="left" w:pos="3686"/>
        </w:tabs>
      </w:pPr>
      <w:r>
        <w:tab/>
        <w:t>26 апреля 2023 г.</w:t>
      </w:r>
      <w:r>
        <w:tab/>
        <w:t>01-1067-а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B4852" w:rsidRPr="00AF6855" w:rsidTr="006F3B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C0217C" w:rsidRDefault="001B4852" w:rsidP="001B4852">
            <w:pPr>
              <w:rPr>
                <w:b/>
                <w:sz w:val="24"/>
                <w:szCs w:val="24"/>
              </w:rPr>
            </w:pPr>
            <w:r w:rsidRPr="007D4B6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б ограничении дорожного движения </w:t>
            </w:r>
            <w:r w:rsidRPr="00955A21">
              <w:rPr>
                <w:color w:val="000000"/>
                <w:sz w:val="24"/>
              </w:rPr>
              <w:t xml:space="preserve">с 00ч 00м 2 мая 2023 года по 23ч 59м 9 мая 2023 года </w:t>
            </w:r>
            <w:r>
              <w:rPr>
                <w:color w:val="000000"/>
                <w:sz w:val="24"/>
              </w:rPr>
              <w:t xml:space="preserve">по адресу: город Тихвин, улица Центролитовская в районе </w:t>
            </w:r>
            <w:r w:rsidRPr="00C0217C">
              <w:rPr>
                <w:color w:val="000000"/>
                <w:sz w:val="24"/>
              </w:rPr>
              <w:t>ГАПОУ ЛО «Тихвинский промышленно</w:t>
            </w:r>
            <w:r>
              <w:rPr>
                <w:color w:val="000000"/>
                <w:sz w:val="24"/>
              </w:rPr>
              <w:t xml:space="preserve"> </w:t>
            </w:r>
            <w:r w:rsidRPr="00C0217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</w:t>
            </w:r>
            <w:r w:rsidRPr="00C0217C">
              <w:rPr>
                <w:color w:val="000000"/>
                <w:sz w:val="24"/>
              </w:rPr>
              <w:t>технологический техникум им.</w:t>
            </w:r>
            <w:r>
              <w:rPr>
                <w:color w:val="000000"/>
                <w:sz w:val="24"/>
              </w:rPr>
              <w:t xml:space="preserve"> </w:t>
            </w:r>
            <w:r w:rsidRPr="00C0217C">
              <w:rPr>
                <w:color w:val="000000"/>
                <w:sz w:val="24"/>
              </w:rPr>
              <w:t>Е.И.</w:t>
            </w:r>
            <w:r>
              <w:rPr>
                <w:color w:val="000000"/>
                <w:sz w:val="24"/>
              </w:rPr>
              <w:t xml:space="preserve"> </w:t>
            </w:r>
            <w:r w:rsidRPr="00C0217C">
              <w:rPr>
                <w:color w:val="000000"/>
                <w:sz w:val="24"/>
              </w:rPr>
              <w:t xml:space="preserve">Лебедева»  </w:t>
            </w:r>
          </w:p>
        </w:tc>
      </w:tr>
      <w:tr w:rsidR="006F3BE1" w:rsidRPr="00973619" w:rsidTr="006F3B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973619" w:rsidRDefault="001B4852" w:rsidP="001B4852">
            <w:pPr>
              <w:rPr>
                <w:color w:val="000000"/>
                <w:sz w:val="24"/>
              </w:rPr>
            </w:pPr>
            <w:r w:rsidRPr="00973619">
              <w:rPr>
                <w:color w:val="000000"/>
                <w:sz w:val="24"/>
              </w:rPr>
              <w:t>21, 0400 ОБ</w:t>
            </w:r>
          </w:p>
        </w:tc>
      </w:tr>
    </w:tbl>
    <w:p w:rsidR="001B4852" w:rsidRPr="007B318E" w:rsidRDefault="001B4852" w:rsidP="007B318E">
      <w:pPr>
        <w:ind w:right="-1"/>
      </w:pPr>
    </w:p>
    <w:p w:rsidR="001B4852" w:rsidRPr="001A24D6" w:rsidRDefault="001B4852" w:rsidP="00E92D4D">
      <w:pPr>
        <w:rPr>
          <w:sz w:val="27"/>
          <w:szCs w:val="27"/>
        </w:rPr>
      </w:pPr>
      <w:r w:rsidRPr="00153492">
        <w:rPr>
          <w:color w:val="000000"/>
        </w:rPr>
        <w:t xml:space="preserve">         В связи с проведением в период с 00</w:t>
      </w:r>
      <w:r>
        <w:rPr>
          <w:color w:val="000000"/>
        </w:rPr>
        <w:t xml:space="preserve">ч </w:t>
      </w:r>
      <w:r w:rsidRPr="00153492">
        <w:rPr>
          <w:color w:val="000000"/>
        </w:rPr>
        <w:t>00</w:t>
      </w:r>
      <w:r>
        <w:rPr>
          <w:color w:val="000000"/>
        </w:rPr>
        <w:t>м</w:t>
      </w:r>
      <w:r w:rsidRPr="00153492">
        <w:rPr>
          <w:color w:val="000000"/>
        </w:rPr>
        <w:t xml:space="preserve"> </w:t>
      </w:r>
      <w:r>
        <w:rPr>
          <w:color w:val="000000"/>
        </w:rPr>
        <w:t xml:space="preserve">2 мая 2023 года </w:t>
      </w:r>
      <w:r w:rsidRPr="00153492">
        <w:rPr>
          <w:color w:val="000000"/>
        </w:rPr>
        <w:t>по 23</w:t>
      </w:r>
      <w:r>
        <w:rPr>
          <w:color w:val="000000"/>
        </w:rPr>
        <w:t xml:space="preserve">ч </w:t>
      </w:r>
      <w:r w:rsidRPr="00153492">
        <w:rPr>
          <w:color w:val="000000"/>
        </w:rPr>
        <w:t>59</w:t>
      </w:r>
      <w:r>
        <w:rPr>
          <w:color w:val="000000"/>
        </w:rPr>
        <w:t>м</w:t>
      </w:r>
      <w:r w:rsidRPr="00153492">
        <w:rPr>
          <w:color w:val="000000"/>
        </w:rPr>
        <w:t xml:space="preserve"> </w:t>
      </w:r>
      <w:r>
        <w:rPr>
          <w:color w:val="000000"/>
        </w:rPr>
        <w:t>9 мая 202</w:t>
      </w:r>
      <w:bookmarkStart w:id="0" w:name="_GoBack"/>
      <w:bookmarkEnd w:id="0"/>
      <w:r>
        <w:rPr>
          <w:color w:val="000000"/>
        </w:rPr>
        <w:t>3 года</w:t>
      </w:r>
      <w:r w:rsidRPr="00153492">
        <w:rPr>
          <w:color w:val="000000"/>
        </w:rPr>
        <w:t xml:space="preserve"> работ по реконструкции подземной тепловой сети, пересекающей  ул</w:t>
      </w:r>
      <w:r>
        <w:rPr>
          <w:color w:val="000000"/>
        </w:rPr>
        <w:t>ицу</w:t>
      </w:r>
      <w:r w:rsidRPr="00153492">
        <w:rPr>
          <w:color w:val="000000"/>
        </w:rPr>
        <w:t xml:space="preserve"> Центролитовскую от магистральной тепловой сети до дома №3 по Шведск</w:t>
      </w:r>
      <w:r>
        <w:rPr>
          <w:color w:val="000000"/>
        </w:rPr>
        <w:t>ому</w:t>
      </w:r>
      <w:r w:rsidRPr="00153492">
        <w:rPr>
          <w:color w:val="000000"/>
        </w:rPr>
        <w:t xml:space="preserve"> проезд</w:t>
      </w:r>
      <w:r>
        <w:rPr>
          <w:color w:val="000000"/>
        </w:rPr>
        <w:t>у</w:t>
      </w:r>
      <w:r w:rsidRPr="00153492">
        <w:rPr>
          <w:color w:val="000000"/>
        </w:rPr>
        <w:t>,</w:t>
      </w:r>
      <w:r>
        <w:rPr>
          <w:color w:val="000000"/>
        </w:rPr>
        <w:t xml:space="preserve"> </w:t>
      </w:r>
      <w:r w:rsidRPr="00153492">
        <w:rPr>
          <w:color w:val="000000"/>
        </w:rPr>
        <w:t>в рамках</w:t>
      </w:r>
      <w:r>
        <w:rPr>
          <w:sz w:val="27"/>
          <w:szCs w:val="27"/>
        </w:rPr>
        <w:t xml:space="preserve"> </w:t>
      </w:r>
      <w:r>
        <w:t>заключённого концессионного соглашения с обществом с ограниченной ответственностью «Петербургтеплоэнерго» в отношении объектов теплоснабжения, входящих в системы теплоснабжения Тихвинского городского поселения</w:t>
      </w:r>
      <w:r>
        <w:rPr>
          <w:sz w:val="27"/>
          <w:szCs w:val="27"/>
        </w:rPr>
        <w:t xml:space="preserve">, </w:t>
      </w:r>
      <w:r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B318E">
        <w:rPr>
          <w:color w:val="000000"/>
        </w:rPr>
        <w:t>Фед</w:t>
      </w:r>
      <w:r w:rsidRPr="007B318E">
        <w:rPr>
          <w:color w:val="000000"/>
        </w:rPr>
        <w:t>е</w:t>
      </w:r>
      <w:r w:rsidRPr="007B318E">
        <w:rPr>
          <w:color w:val="000000"/>
        </w:rPr>
        <w:t>ральн</w:t>
      </w:r>
      <w:r>
        <w:rPr>
          <w:color w:val="000000"/>
        </w:rPr>
        <w:t>ым</w:t>
      </w:r>
      <w:r w:rsidRPr="007B318E">
        <w:rPr>
          <w:color w:val="000000"/>
        </w:rPr>
        <w:t xml:space="preserve"> закон</w:t>
      </w:r>
      <w:r>
        <w:rPr>
          <w:color w:val="000000"/>
        </w:rPr>
        <w:t>ом</w:t>
      </w:r>
      <w:r w:rsidRPr="007B318E">
        <w:rPr>
          <w:color w:val="000000"/>
        </w:rPr>
        <w:t xml:space="preserve"> от 8 ноября 2007 года №257-ФЗ «Об автомобильных дор</w:t>
      </w:r>
      <w:r w:rsidRPr="007B318E">
        <w:rPr>
          <w:color w:val="000000"/>
        </w:rPr>
        <w:t>о</w:t>
      </w:r>
      <w:r w:rsidRPr="007B318E">
        <w:rPr>
          <w:color w:val="000000"/>
        </w:rPr>
        <w:t>гах и д</w:t>
      </w:r>
      <w:r w:rsidRPr="007B318E">
        <w:rPr>
          <w:color w:val="000000"/>
        </w:rPr>
        <w:t>о</w:t>
      </w:r>
      <w:r w:rsidRPr="007B318E">
        <w:rPr>
          <w:color w:val="000000"/>
        </w:rPr>
        <w:t>рожной деятельности в Российской Федерации»</w:t>
      </w:r>
      <w:r>
        <w:rPr>
          <w:color w:val="000000"/>
        </w:rPr>
        <w:t xml:space="preserve">, </w:t>
      </w:r>
      <w:r w:rsidRPr="00153492">
        <w:rPr>
          <w:color w:val="000000"/>
        </w:rPr>
        <w:t xml:space="preserve">на основании предоставленного </w:t>
      </w:r>
      <w:bookmarkStart w:id="1" w:name="_Hlk133392659"/>
      <w:r>
        <w:rPr>
          <w:color w:val="000000"/>
        </w:rPr>
        <w:t xml:space="preserve">исполнителем работ </w:t>
      </w:r>
      <w:bookmarkEnd w:id="1"/>
      <w:r w:rsidRPr="0023015D">
        <w:rPr>
          <w:color w:val="000000"/>
        </w:rPr>
        <w:t>А</w:t>
      </w:r>
      <w:r>
        <w:rPr>
          <w:color w:val="000000"/>
        </w:rPr>
        <w:t>кционерным</w:t>
      </w:r>
      <w:r w:rsidRPr="0023015D">
        <w:rPr>
          <w:color w:val="000000"/>
        </w:rPr>
        <w:t xml:space="preserve"> обществ</w:t>
      </w:r>
      <w:r>
        <w:rPr>
          <w:color w:val="000000"/>
        </w:rPr>
        <w:t>ом</w:t>
      </w:r>
      <w:r w:rsidRPr="0023015D">
        <w:rPr>
          <w:color w:val="000000"/>
        </w:rPr>
        <w:t xml:space="preserve"> «Группа компаний «ЕКС» </w:t>
      </w:r>
      <w:r w:rsidRPr="00153492">
        <w:rPr>
          <w:color w:val="000000"/>
        </w:rPr>
        <w:t>проекта организации дорожного движения, администрация Тихвинского района</w:t>
      </w:r>
      <w:r w:rsidRPr="001A24D6">
        <w:rPr>
          <w:sz w:val="27"/>
          <w:szCs w:val="27"/>
        </w:rPr>
        <w:t xml:space="preserve"> ПОСТАНОВЛЯЕТ:</w:t>
      </w:r>
    </w:p>
    <w:p w:rsidR="001B4852" w:rsidRDefault="001B4852" w:rsidP="001B4852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1. Ограничить на период проведения работ с </w:t>
      </w:r>
      <w:r w:rsidRPr="00153492">
        <w:rPr>
          <w:color w:val="000000"/>
        </w:rPr>
        <w:t>00ч 00м 2 мая 2023 года по 23ч 59м 9 мая 2023 года</w:t>
      </w:r>
      <w:r>
        <w:rPr>
          <w:color w:val="000000"/>
        </w:rPr>
        <w:t xml:space="preserve"> движени</w:t>
      </w:r>
      <w:r w:rsidR="00420CD4">
        <w:rPr>
          <w:color w:val="000000"/>
        </w:rPr>
        <w:t>е</w:t>
      </w:r>
      <w:r>
        <w:rPr>
          <w:color w:val="000000"/>
        </w:rPr>
        <w:t xml:space="preserve"> тяжеловесных длинномерных крупногабаритных транспортных средств на участке от транспортной развязки на пересечении улиц Южной объездной и Победы до пересечения ул</w:t>
      </w:r>
      <w:r w:rsidR="00420CD4">
        <w:rPr>
          <w:color w:val="000000"/>
        </w:rPr>
        <w:t xml:space="preserve">ицы </w:t>
      </w:r>
      <w:r>
        <w:rPr>
          <w:color w:val="000000"/>
        </w:rPr>
        <w:t>Центролитовской с улицей Шумилова и Шведским проездом</w:t>
      </w:r>
      <w:r w:rsidR="00420CD4">
        <w:rPr>
          <w:color w:val="000000"/>
        </w:rPr>
        <w:t>.</w:t>
      </w:r>
      <w:r>
        <w:rPr>
          <w:color w:val="000000"/>
        </w:rPr>
        <w:t xml:space="preserve"> </w:t>
      </w:r>
    </w:p>
    <w:p w:rsidR="001B4852" w:rsidRPr="00025F91" w:rsidRDefault="00420CD4" w:rsidP="00420CD4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 </w:t>
      </w:r>
      <w:r w:rsidR="001B4852" w:rsidRPr="00025F91">
        <w:rPr>
          <w:color w:val="000000"/>
        </w:rPr>
        <w:t>Рекомендовать предприятиям и организациям, использующим в своей деятельности тяжеловесные длинномерные и крупногабаритные транспортные средства,</w:t>
      </w:r>
      <w:r w:rsidR="001B4852">
        <w:rPr>
          <w:color w:val="000000"/>
        </w:rPr>
        <w:t xml:space="preserve"> оповестить</w:t>
      </w:r>
      <w:r w:rsidR="001B4852" w:rsidRPr="00025F91">
        <w:rPr>
          <w:color w:val="000000"/>
        </w:rPr>
        <w:t xml:space="preserve"> перевозчиков об изменении транспортного маршрута на период проведения работ либо воздержаться от перевозок грузов тяжеловесными длинномерными крупногабаритными транспортными средствами</w:t>
      </w:r>
      <w:r>
        <w:rPr>
          <w:color w:val="000000"/>
        </w:rPr>
        <w:t>.</w:t>
      </w:r>
    </w:p>
    <w:p w:rsidR="001B4852" w:rsidRPr="00420CD4" w:rsidRDefault="00420CD4" w:rsidP="00420CD4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3. </w:t>
      </w:r>
      <w:r w:rsidR="001B4852" w:rsidRPr="0035551C">
        <w:rPr>
          <w:sz w:val="27"/>
          <w:szCs w:val="27"/>
        </w:rPr>
        <w:t>А</w:t>
      </w:r>
      <w:r w:rsidR="001B4852">
        <w:rPr>
          <w:sz w:val="27"/>
          <w:szCs w:val="27"/>
        </w:rPr>
        <w:t>кционерному обществу</w:t>
      </w:r>
      <w:r w:rsidR="001B4852" w:rsidRPr="0035551C">
        <w:rPr>
          <w:sz w:val="27"/>
          <w:szCs w:val="27"/>
        </w:rPr>
        <w:t xml:space="preserve"> «Г</w:t>
      </w:r>
      <w:r w:rsidR="001B4852">
        <w:rPr>
          <w:sz w:val="27"/>
          <w:szCs w:val="27"/>
        </w:rPr>
        <w:t>руппа компаний</w:t>
      </w:r>
      <w:r w:rsidR="001B4852" w:rsidRPr="0035551C">
        <w:rPr>
          <w:sz w:val="27"/>
          <w:szCs w:val="27"/>
        </w:rPr>
        <w:t xml:space="preserve"> «ЕКС» </w:t>
      </w:r>
      <w:r w:rsidR="001B4852" w:rsidRPr="0035551C">
        <w:rPr>
          <w:color w:val="000000"/>
        </w:rPr>
        <w:t xml:space="preserve">на период производства работ </w:t>
      </w:r>
      <w:r w:rsidR="001B4852">
        <w:rPr>
          <w:color w:val="000000"/>
        </w:rPr>
        <w:t xml:space="preserve">по реконструкции тепловых сетей </w:t>
      </w:r>
      <w:r w:rsidR="001B4852" w:rsidRPr="0035551C">
        <w:rPr>
          <w:color w:val="000000"/>
        </w:rPr>
        <w:t xml:space="preserve">с </w:t>
      </w:r>
      <w:r w:rsidR="001B4852" w:rsidRPr="00153492">
        <w:rPr>
          <w:sz w:val="27"/>
          <w:szCs w:val="27"/>
        </w:rPr>
        <w:t>00ч 00м 2 мая 2023 года по 23ч 59м 9 мая 2023 года:</w:t>
      </w:r>
    </w:p>
    <w:p w:rsidR="001B4852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  <w:t>3.1.</w:t>
      </w:r>
      <w:r w:rsidR="001B4852">
        <w:rPr>
          <w:color w:val="000000"/>
          <w:szCs w:val="28"/>
        </w:rPr>
        <w:t xml:space="preserve"> о</w:t>
      </w:r>
      <w:r w:rsidR="001B4852" w:rsidRPr="00025F91">
        <w:rPr>
          <w:color w:val="000000"/>
          <w:szCs w:val="28"/>
        </w:rPr>
        <w:t>рганизовать дорожное движение по улице Центролитовская города Тихвин</w:t>
      </w:r>
      <w:r>
        <w:rPr>
          <w:color w:val="000000"/>
          <w:szCs w:val="28"/>
        </w:rPr>
        <w:t>а</w:t>
      </w:r>
      <w:r w:rsidR="001B4852" w:rsidRPr="00025F91">
        <w:rPr>
          <w:color w:val="000000"/>
          <w:szCs w:val="28"/>
        </w:rPr>
        <w:t xml:space="preserve"> с учётом временного огр</w:t>
      </w:r>
      <w:r w:rsidR="001B4852" w:rsidRPr="00025F91">
        <w:rPr>
          <w:color w:val="000000"/>
          <w:szCs w:val="28"/>
        </w:rPr>
        <w:t>а</w:t>
      </w:r>
      <w:r w:rsidR="001B4852" w:rsidRPr="00025F91">
        <w:rPr>
          <w:color w:val="000000"/>
          <w:szCs w:val="28"/>
        </w:rPr>
        <w:t>ничения движения транспортных средств;</w:t>
      </w:r>
    </w:p>
    <w:p w:rsidR="001B4852" w:rsidRPr="00025F91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3.2.</w:t>
      </w:r>
      <w:r w:rsidR="001B4852">
        <w:rPr>
          <w:color w:val="000000"/>
          <w:szCs w:val="28"/>
        </w:rPr>
        <w:t xml:space="preserve"> о</w:t>
      </w:r>
      <w:r w:rsidR="001B4852" w:rsidRPr="00025F91">
        <w:rPr>
          <w:color w:val="000000"/>
          <w:szCs w:val="28"/>
        </w:rPr>
        <w:t xml:space="preserve">борудовать место производства работ техническими средствами организации дорожного движения согласно схеме, согласованной </w:t>
      </w:r>
      <w:r w:rsidR="001B4852" w:rsidRPr="00025F91">
        <w:rPr>
          <w:szCs w:val="28"/>
        </w:rPr>
        <w:t>ОГИБДД ОМВД РФ по Тихвинскому району ЛО</w:t>
      </w:r>
      <w:r w:rsidR="001B4852" w:rsidRPr="00420CD4">
        <w:rPr>
          <w:iCs/>
          <w:color w:val="000000"/>
          <w:szCs w:val="28"/>
        </w:rPr>
        <w:t>;</w:t>
      </w:r>
    </w:p>
    <w:p w:rsidR="001B4852" w:rsidRPr="00025F91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3.3.</w:t>
      </w:r>
      <w:r w:rsidR="001B4852">
        <w:rPr>
          <w:color w:val="000000"/>
          <w:szCs w:val="28"/>
        </w:rPr>
        <w:t xml:space="preserve"> о</w:t>
      </w:r>
      <w:r w:rsidR="001B4852" w:rsidRPr="00025F91">
        <w:rPr>
          <w:color w:val="000000"/>
          <w:szCs w:val="28"/>
        </w:rPr>
        <w:t>беспечить безопасный проход пешеходов через зону работ к жилым зданиям, предприятиям и другим действующим объектам;</w:t>
      </w:r>
    </w:p>
    <w:p w:rsidR="001B4852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3.4.</w:t>
      </w:r>
      <w:r w:rsidR="001B4852">
        <w:rPr>
          <w:color w:val="000000"/>
          <w:szCs w:val="28"/>
        </w:rPr>
        <w:t xml:space="preserve"> и</w:t>
      </w:r>
      <w:r w:rsidR="001B4852" w:rsidRPr="00025F91">
        <w:rPr>
          <w:color w:val="000000"/>
          <w:szCs w:val="28"/>
        </w:rPr>
        <w:t>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:rsidR="00420CD4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3.5.</w:t>
      </w:r>
      <w:r w:rsidR="001B4852">
        <w:rPr>
          <w:color w:val="000000"/>
          <w:szCs w:val="28"/>
        </w:rPr>
        <w:t xml:space="preserve"> о</w:t>
      </w:r>
      <w:r w:rsidR="001B4852" w:rsidRPr="00025F91">
        <w:rPr>
          <w:color w:val="000000"/>
          <w:szCs w:val="28"/>
        </w:rPr>
        <w:t>беспечить по окончании работ безопасное передвижение транспортных средств и пешеходов;</w:t>
      </w:r>
    </w:p>
    <w:p w:rsidR="001B4852" w:rsidRPr="00025F91" w:rsidRDefault="00420CD4" w:rsidP="00420CD4">
      <w:pPr>
        <w:pStyle w:val="ad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3.6.</w:t>
      </w:r>
      <w:r w:rsidR="001B4852">
        <w:rPr>
          <w:color w:val="000000"/>
          <w:szCs w:val="28"/>
        </w:rPr>
        <w:t xml:space="preserve"> о</w:t>
      </w:r>
      <w:r w:rsidR="001B4852" w:rsidRPr="00025F91">
        <w:rPr>
          <w:color w:val="000000"/>
          <w:szCs w:val="28"/>
        </w:rPr>
        <w:t>беспечить по окончании работ восстановление дорожного покрытия и газона в рамках предоставленного временного периода</w:t>
      </w:r>
      <w:r w:rsidR="001B4852">
        <w:rPr>
          <w:color w:val="000000"/>
          <w:szCs w:val="28"/>
        </w:rPr>
        <w:t xml:space="preserve"> в соответствие с </w:t>
      </w:r>
      <w:r>
        <w:rPr>
          <w:color w:val="000000"/>
          <w:szCs w:val="28"/>
        </w:rPr>
        <w:t>п</w:t>
      </w:r>
      <w:r w:rsidR="001B4852">
        <w:rPr>
          <w:color w:val="000000"/>
          <w:szCs w:val="28"/>
        </w:rPr>
        <w:t xml:space="preserve">остановлением администрации </w:t>
      </w:r>
      <w:r>
        <w:rPr>
          <w:color w:val="000000"/>
          <w:szCs w:val="28"/>
        </w:rPr>
        <w:t>Тихвинского района</w:t>
      </w:r>
      <w:r w:rsidR="001B4852">
        <w:rPr>
          <w:color w:val="000000"/>
          <w:szCs w:val="28"/>
        </w:rPr>
        <w:t xml:space="preserve"> от 21 февраля 2023 года № 01-415-а «Об утверждении административного регламента администрации муниципального образования</w:t>
      </w:r>
      <w:r w:rsidR="001B4852" w:rsidRPr="00553375">
        <w:rPr>
          <w:color w:val="000000"/>
          <w:szCs w:val="28"/>
        </w:rPr>
        <w:t xml:space="preserve"> Тихвинский </w:t>
      </w:r>
      <w:r>
        <w:rPr>
          <w:color w:val="000000"/>
          <w:szCs w:val="28"/>
        </w:rPr>
        <w:t xml:space="preserve">муниципальный </w:t>
      </w:r>
      <w:r w:rsidR="001B4852" w:rsidRPr="00553375">
        <w:rPr>
          <w:color w:val="000000"/>
          <w:szCs w:val="28"/>
        </w:rPr>
        <w:t xml:space="preserve">район Ленинградской области </w:t>
      </w:r>
      <w:r w:rsidR="001B4852">
        <w:rPr>
          <w:color w:val="000000"/>
          <w:szCs w:val="28"/>
        </w:rPr>
        <w:t>по предоставлению муниципальной услуги «Предоставление разрешения (ордера) на осуществление земляных работ»</w:t>
      </w:r>
      <w:r>
        <w:rPr>
          <w:color w:val="000000"/>
          <w:szCs w:val="28"/>
        </w:rPr>
        <w:t>.</w:t>
      </w:r>
    </w:p>
    <w:p w:rsidR="001B4852" w:rsidRDefault="00420CD4" w:rsidP="00420CD4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4. </w:t>
      </w:r>
      <w:r w:rsidR="001B4852" w:rsidRPr="00E92D4D">
        <w:rPr>
          <w:color w:val="000000"/>
        </w:rPr>
        <w:t xml:space="preserve">Рекомендовать отделу Министерства внутренних дел </w:t>
      </w:r>
      <w:r w:rsidR="001B4852" w:rsidRPr="00E92D4D">
        <w:t>Российской Фед</w:t>
      </w:r>
      <w:r w:rsidR="001B4852" w:rsidRPr="00E92D4D">
        <w:t>е</w:t>
      </w:r>
      <w:r w:rsidR="001B4852" w:rsidRPr="00E92D4D">
        <w:t xml:space="preserve">рации </w:t>
      </w:r>
      <w:r w:rsidR="001B4852" w:rsidRPr="00E92D4D">
        <w:rPr>
          <w:color w:val="000000"/>
        </w:rPr>
        <w:t>по Тихвинскому району Ленинградской области организовать контроль за соблюдением режима временного ограничения движения транспортных средств</w:t>
      </w:r>
      <w:r w:rsidR="001B4852">
        <w:rPr>
          <w:color w:val="000000"/>
        </w:rPr>
        <w:t>.</w:t>
      </w:r>
      <w:r w:rsidR="001B4852" w:rsidRPr="00E92D4D">
        <w:rPr>
          <w:color w:val="000000"/>
        </w:rPr>
        <w:t xml:space="preserve"> </w:t>
      </w:r>
    </w:p>
    <w:p w:rsidR="001B4852" w:rsidRDefault="00420CD4" w:rsidP="00420CD4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5. </w:t>
      </w:r>
      <w:r w:rsidR="001B4852">
        <w:rPr>
          <w:color w:val="000000"/>
        </w:rPr>
        <w:t>Рекомендовать организациям, осуществляющим пассажирские перевозки</w:t>
      </w:r>
      <w:r>
        <w:rPr>
          <w:color w:val="000000"/>
        </w:rPr>
        <w:t>,</w:t>
      </w:r>
      <w:r w:rsidR="001B4852">
        <w:rPr>
          <w:color w:val="000000"/>
        </w:rPr>
        <w:t xml:space="preserve"> увеличить количество рейсов и подаваемого автотранспорта либо использовать транспорт повышенной вместимости для перевозки пассажиров, работающих в Промзоне за путепроводом.</w:t>
      </w:r>
    </w:p>
    <w:p w:rsidR="001B4852" w:rsidRPr="006D2EDC" w:rsidRDefault="00420CD4" w:rsidP="00420CD4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6. </w:t>
      </w:r>
      <w:r w:rsidR="001B4852">
        <w:rPr>
          <w:color w:val="000000"/>
        </w:rPr>
        <w:t>Рекомендовать жителям города, работающим в Промзоне, на период производства работ воспользоваться общественным транспортом.</w:t>
      </w:r>
    </w:p>
    <w:p w:rsidR="001B4852" w:rsidRDefault="00420CD4" w:rsidP="00420CD4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7. </w:t>
      </w:r>
      <w:r w:rsidR="001B4852">
        <w:rPr>
          <w:color w:val="000000"/>
        </w:rPr>
        <w:t>Обнародовать постановле</w:t>
      </w:r>
      <w:r w:rsidR="001B4852" w:rsidRPr="007B318E">
        <w:rPr>
          <w:color w:val="000000"/>
        </w:rPr>
        <w:t>ние путем размещения в сети Интернет на официальном сайте Тихвинского ра</w:t>
      </w:r>
      <w:r w:rsidR="001B4852" w:rsidRPr="007B318E">
        <w:rPr>
          <w:color w:val="000000"/>
        </w:rPr>
        <w:t>й</w:t>
      </w:r>
      <w:r w:rsidR="001B4852" w:rsidRPr="007B318E">
        <w:rPr>
          <w:color w:val="000000"/>
        </w:rPr>
        <w:t>она.</w:t>
      </w:r>
    </w:p>
    <w:p w:rsidR="001B4852" w:rsidRPr="001A24D6" w:rsidRDefault="00420CD4" w:rsidP="00420CD4">
      <w:pPr>
        <w:tabs>
          <w:tab w:val="left" w:pos="284"/>
        </w:tabs>
        <w:rPr>
          <w:bCs/>
          <w:sz w:val="27"/>
          <w:szCs w:val="27"/>
        </w:rPr>
      </w:pPr>
      <w:r>
        <w:tab/>
      </w:r>
      <w:r>
        <w:tab/>
        <w:t xml:space="preserve">8. </w:t>
      </w:r>
      <w:r w:rsidR="001B4852" w:rsidRPr="00E92D4D">
        <w:t xml:space="preserve">Контроль за исполнением постановления возложить на </w:t>
      </w:r>
      <w:r w:rsidR="001B4852">
        <w:t xml:space="preserve">и.о. </w:t>
      </w:r>
      <w:r w:rsidR="001B4852" w:rsidRPr="006D6056">
        <w:rPr>
          <w:color w:val="000000"/>
        </w:rPr>
        <w:t xml:space="preserve">заместителя главы </w:t>
      </w:r>
      <w:r w:rsidR="001B4852" w:rsidRPr="006D6056">
        <w:t>администрации - председателя комитета жилищно-коммунального хозяйства</w:t>
      </w:r>
      <w:r w:rsidR="001B4852" w:rsidRPr="001A24D6">
        <w:rPr>
          <w:sz w:val="27"/>
          <w:szCs w:val="27"/>
        </w:rPr>
        <w:t>.</w:t>
      </w:r>
    </w:p>
    <w:p w:rsidR="001B4852" w:rsidRDefault="001B4852" w:rsidP="00E92D4D"/>
    <w:p w:rsidR="001B4852" w:rsidRDefault="001B4852" w:rsidP="00E92D4D"/>
    <w:p w:rsidR="00420CD4" w:rsidRPr="006F3F8C" w:rsidRDefault="00420CD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B4852" w:rsidRDefault="001B4852" w:rsidP="00E92D4D"/>
    <w:p w:rsidR="00420CD4" w:rsidRDefault="00420CD4" w:rsidP="00E92D4D"/>
    <w:p w:rsidR="001B4852" w:rsidRDefault="001B4852" w:rsidP="00950265"/>
    <w:p w:rsidR="001B4852" w:rsidRDefault="001B4852" w:rsidP="00E74CA9">
      <w:pPr>
        <w:rPr>
          <w:sz w:val="24"/>
        </w:rPr>
      </w:pPr>
      <w:r w:rsidRPr="001B4852">
        <w:rPr>
          <w:sz w:val="24"/>
        </w:rPr>
        <w:t xml:space="preserve">Федосеева Ирина Юрьевна, </w:t>
      </w:r>
    </w:p>
    <w:p w:rsidR="001B4852" w:rsidRPr="001B4852" w:rsidRDefault="001B4852" w:rsidP="00E74CA9">
      <w:pPr>
        <w:rPr>
          <w:sz w:val="24"/>
        </w:rPr>
      </w:pPr>
      <w:r w:rsidRPr="001B4852">
        <w:rPr>
          <w:sz w:val="24"/>
        </w:rPr>
        <w:t>77060</w:t>
      </w:r>
    </w:p>
    <w:p w:rsidR="001B4852" w:rsidRDefault="001B4852" w:rsidP="00723095">
      <w:pPr>
        <w:spacing w:line="360" w:lineRule="auto"/>
        <w:rPr>
          <w:rFonts w:ascii="Arial Narrow" w:hAnsi="Arial Narrow"/>
          <w:b/>
          <w:sz w:val="20"/>
        </w:rPr>
      </w:pPr>
    </w:p>
    <w:p w:rsidR="001B4852" w:rsidRDefault="001B4852" w:rsidP="00723095">
      <w:pPr>
        <w:spacing w:line="360" w:lineRule="auto"/>
        <w:rPr>
          <w:rFonts w:ascii="Arial Narrow" w:hAnsi="Arial Narrow"/>
          <w:b/>
          <w:sz w:val="20"/>
        </w:rPr>
      </w:pPr>
    </w:p>
    <w:p w:rsidR="001B4852" w:rsidRPr="001B4852" w:rsidRDefault="001B4852" w:rsidP="00723095">
      <w:pPr>
        <w:spacing w:line="360" w:lineRule="auto"/>
        <w:rPr>
          <w:b/>
          <w:i/>
          <w:sz w:val="18"/>
          <w:szCs w:val="18"/>
        </w:rPr>
      </w:pPr>
      <w:r w:rsidRPr="001B4852">
        <w:rPr>
          <w:b/>
          <w:i/>
          <w:sz w:val="18"/>
          <w:szCs w:val="18"/>
        </w:rPr>
        <w:t>СОГЛАСОВАНО:</w:t>
      </w:r>
      <w:r w:rsidRPr="001B4852">
        <w:rPr>
          <w:b/>
          <w:i/>
          <w:sz w:val="18"/>
          <w:szCs w:val="18"/>
        </w:rPr>
        <w:tab/>
      </w:r>
    </w:p>
    <w:tbl>
      <w:tblPr>
        <w:tblW w:w="4863" w:type="pct"/>
        <w:tblLook w:val="0000" w:firstRow="0" w:lastRow="0" w:firstColumn="0" w:lastColumn="0" w:noHBand="0" w:noVBand="0"/>
      </w:tblPr>
      <w:tblGrid>
        <w:gridCol w:w="6507"/>
        <w:gridCol w:w="1557"/>
        <w:gridCol w:w="970"/>
      </w:tblGrid>
      <w:tr w:rsidR="001B4852" w:rsidRPr="001B4852" w:rsidTr="001B485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1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862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537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1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862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Максимов В.В.</w:t>
            </w:r>
          </w:p>
        </w:tc>
        <w:tc>
          <w:tcPr>
            <w:tcW w:w="537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1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862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Федоров К.А.</w:t>
            </w:r>
          </w:p>
        </w:tc>
        <w:tc>
          <w:tcPr>
            <w:tcW w:w="537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601" w:type="pct"/>
          </w:tcPr>
          <w:p w:rsidR="006F3BE1" w:rsidRDefault="006F3BE1" w:rsidP="006F3BE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>
              <w:rPr>
                <w:i/>
                <w:sz w:val="18"/>
                <w:szCs w:val="18"/>
              </w:rPr>
              <w:t xml:space="preserve">аместителя главы администрации – председателя </w:t>
            </w:r>
          </w:p>
          <w:p w:rsidR="001B4852" w:rsidRPr="001B4852" w:rsidRDefault="006F3BE1" w:rsidP="006F3BE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комитета жилищно-коммунального хозяйства                                                                                                   </w:t>
            </w:r>
          </w:p>
        </w:tc>
        <w:tc>
          <w:tcPr>
            <w:tcW w:w="862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Федосеева И.Ю.</w:t>
            </w:r>
          </w:p>
        </w:tc>
        <w:tc>
          <w:tcPr>
            <w:tcW w:w="537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</w:tbl>
    <w:p w:rsidR="001B4852" w:rsidRPr="001B4852" w:rsidRDefault="001B4852" w:rsidP="00723095">
      <w:pPr>
        <w:spacing w:line="360" w:lineRule="auto"/>
        <w:rPr>
          <w:b/>
          <w:i/>
          <w:sz w:val="18"/>
          <w:szCs w:val="18"/>
        </w:rPr>
      </w:pPr>
    </w:p>
    <w:p w:rsidR="001B4852" w:rsidRPr="001B4852" w:rsidRDefault="001B4852" w:rsidP="00723095">
      <w:pPr>
        <w:spacing w:line="360" w:lineRule="auto"/>
        <w:rPr>
          <w:b/>
          <w:i/>
          <w:sz w:val="18"/>
          <w:szCs w:val="18"/>
        </w:rPr>
      </w:pPr>
      <w:r w:rsidRPr="001B4852">
        <w:rPr>
          <w:b/>
          <w:i/>
          <w:sz w:val="18"/>
          <w:szCs w:val="18"/>
        </w:rPr>
        <w:t>РАССЫЛКА:</w:t>
      </w:r>
    </w:p>
    <w:tbl>
      <w:tblPr>
        <w:tblW w:w="4702" w:type="pct"/>
        <w:tblLook w:val="01E0" w:firstRow="1" w:lastRow="1" w:firstColumn="1" w:lastColumn="1" w:noHBand="0" w:noVBand="0"/>
      </w:tblPr>
      <w:tblGrid>
        <w:gridCol w:w="6346"/>
        <w:gridCol w:w="568"/>
        <w:gridCol w:w="1820"/>
      </w:tblGrid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ind w:right="-257"/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Дело               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color w:val="000000"/>
                <w:sz w:val="18"/>
                <w:szCs w:val="18"/>
              </w:rPr>
              <w:t>И.о. з</w:t>
            </w:r>
            <w:r w:rsidRPr="001B4852">
              <w:rPr>
                <w:i/>
                <w:sz w:val="18"/>
                <w:szCs w:val="18"/>
              </w:rPr>
              <w:t xml:space="preserve">аместителя главы администрации – </w:t>
            </w:r>
            <w:r>
              <w:rPr>
                <w:i/>
                <w:sz w:val="18"/>
                <w:szCs w:val="18"/>
              </w:rPr>
              <w:t>п</w:t>
            </w:r>
            <w:r w:rsidRPr="001B4852">
              <w:rPr>
                <w:i/>
                <w:sz w:val="18"/>
                <w:szCs w:val="18"/>
              </w:rPr>
              <w:t xml:space="preserve">редседателя </w:t>
            </w:r>
          </w:p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комитета жилищно-коммунального хозяйства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23095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Заместитель главы администрации по безопасности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Комитет жилищно-коммунального хозяйства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ЕДДС (каб.10)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Отдел по развитию малого, среднего бизнеса и потребительского рынка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Пресс-служба  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МУ </w:t>
            </w:r>
            <w:r>
              <w:rPr>
                <w:i/>
                <w:sz w:val="18"/>
                <w:szCs w:val="18"/>
              </w:rPr>
              <w:t>«ЦАХО»</w:t>
            </w:r>
            <w:r w:rsidRPr="001B4852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E563EC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ОМВД России по Тихвинскому району Ленинградской области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ОГИБДД                    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07578E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rFonts w:eastAsia="Calibri"/>
                <w:i/>
                <w:sz w:val="18"/>
                <w:szCs w:val="18"/>
                <w:lang w:eastAsia="en-US"/>
              </w:rPr>
              <w:t xml:space="preserve">ГАПОУ ЛО «Тихвинский промышленно-технологический техникум им.Е.И.Лебедева» </w:t>
            </w:r>
          </w:p>
        </w:tc>
        <w:tc>
          <w:tcPr>
            <w:tcW w:w="325" w:type="pct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7B1038">
            <w:pPr>
              <w:pStyle w:val="ConsPlusNonforma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B48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ГКУЗ ЛО «Областная туберкулёзная больница в г. Тихвине»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7B1038">
            <w:pPr>
              <w:pStyle w:val="ConsPlusNonforma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B48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ГКУЗ ЛО «Тихвинская психиатрическая больница»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 xml:space="preserve">ООО «Пальмира»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c>
          <w:tcPr>
            <w:tcW w:w="3633" w:type="pct"/>
            <w:shd w:val="clear" w:color="auto" w:fill="auto"/>
          </w:tcPr>
          <w:p w:rsidR="001B4852" w:rsidRPr="001B4852" w:rsidRDefault="001B4852" w:rsidP="007B103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B48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НП «Агентство развития Вепсский лес»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МБУ «Зеленый город»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B4852">
              <w:rPr>
                <w:i/>
                <w:sz w:val="18"/>
                <w:szCs w:val="18"/>
              </w:rPr>
              <w:t xml:space="preserve">АО «Чистый город»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ООО «ТФЗ»           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B4852">
              <w:rPr>
                <w:i/>
                <w:sz w:val="18"/>
                <w:szCs w:val="18"/>
              </w:rPr>
              <w:t>АО «ТВСЗ»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rFonts w:eastAsia="Calibri"/>
                <w:i/>
                <w:sz w:val="18"/>
                <w:szCs w:val="18"/>
                <w:lang w:eastAsia="en-US"/>
              </w:rPr>
              <w:t xml:space="preserve">МЧС по ЛО               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ТСЗ«Титран-Экспресс»              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Тихвинский лимонадный завод Воды Логидзе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Икеа Индастри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Завод «Техстроймаш»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ООО «Трасстрой»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ООО «Мехсервис»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ООО «Инспектор-Консалтинг»</w:t>
            </w:r>
          </w:p>
          <w:p w:rsidR="001B4852" w:rsidRPr="001B4852" w:rsidRDefault="001B4852" w:rsidP="007B1038">
            <w:pPr>
              <w:rPr>
                <w:bCs/>
                <w:i/>
                <w:sz w:val="18"/>
                <w:szCs w:val="18"/>
              </w:rPr>
            </w:pPr>
            <w:r w:rsidRPr="001B4852">
              <w:rPr>
                <w:bCs/>
                <w:i/>
                <w:sz w:val="18"/>
                <w:szCs w:val="18"/>
              </w:rPr>
              <w:t>СМУ-7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1</w:t>
            </w:r>
          </w:p>
          <w:p w:rsidR="001B4852" w:rsidRPr="001B4852" w:rsidRDefault="001B4852" w:rsidP="00553375">
            <w:pPr>
              <w:rPr>
                <w:i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  <w:tr w:rsidR="001B4852" w:rsidRPr="001B4852" w:rsidTr="001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 xml:space="preserve">ИТОГО                                                             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  <w:r w:rsidRPr="001B4852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852" w:rsidRPr="001B4852" w:rsidRDefault="001B4852" w:rsidP="007B1038">
            <w:pPr>
              <w:rPr>
                <w:i/>
                <w:sz w:val="18"/>
                <w:szCs w:val="18"/>
              </w:rPr>
            </w:pPr>
          </w:p>
        </w:tc>
      </w:tr>
    </w:tbl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19" w:rsidRDefault="00973619" w:rsidP="00AF6855">
      <w:r>
        <w:separator/>
      </w:r>
    </w:p>
  </w:endnote>
  <w:endnote w:type="continuationSeparator" w:id="0">
    <w:p w:rsidR="00973619" w:rsidRDefault="00973619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19" w:rsidRDefault="00973619" w:rsidP="00AF6855">
      <w:r>
        <w:separator/>
      </w:r>
    </w:p>
  </w:footnote>
  <w:footnote w:type="continuationSeparator" w:id="0">
    <w:p w:rsidR="00973619" w:rsidRDefault="00973619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F3BE1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EEC"/>
    <w:multiLevelType w:val="multilevel"/>
    <w:tmpl w:val="ABB841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7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197"/>
    <w:rsid w:val="000478EB"/>
    <w:rsid w:val="000A4C8B"/>
    <w:rsid w:val="000E78DD"/>
    <w:rsid w:val="000F1A02"/>
    <w:rsid w:val="00137667"/>
    <w:rsid w:val="001464B2"/>
    <w:rsid w:val="001A2440"/>
    <w:rsid w:val="001B4852"/>
    <w:rsid w:val="001B4F8D"/>
    <w:rsid w:val="001F265D"/>
    <w:rsid w:val="00285D0C"/>
    <w:rsid w:val="002A2B11"/>
    <w:rsid w:val="002F22EB"/>
    <w:rsid w:val="00326996"/>
    <w:rsid w:val="00420CD4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F3BE1"/>
    <w:rsid w:val="00711921"/>
    <w:rsid w:val="00723562"/>
    <w:rsid w:val="00796BD1"/>
    <w:rsid w:val="00841230"/>
    <w:rsid w:val="008A3858"/>
    <w:rsid w:val="00901197"/>
    <w:rsid w:val="00973619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50CED"/>
  <w15:chartTrackingRefBased/>
  <w15:docId w15:val="{CDE25A37-80B2-4E9D-A100-88107819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ConsPlusNonformat">
    <w:name w:val="ConsPlusNonformat"/>
    <w:rsid w:val="001B48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B4852"/>
    <w:pPr>
      <w:ind w:left="7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2023-04-26T14:48:00Z</cp:lastPrinted>
  <dcterms:created xsi:type="dcterms:W3CDTF">2023-04-26T14:23:00Z</dcterms:created>
  <dcterms:modified xsi:type="dcterms:W3CDTF">2023-04-26T14:48:00Z</dcterms:modified>
</cp:coreProperties>
</file>