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19E7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5523675F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4A4177AF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4C995C0D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326D32A5" w14:textId="77777777" w:rsidR="0004002F" w:rsidRDefault="0004002F">
      <w:pPr>
        <w:jc w:val="center"/>
        <w:rPr>
          <w:b/>
          <w:sz w:val="32"/>
        </w:rPr>
      </w:pPr>
    </w:p>
    <w:p w14:paraId="223CA834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C0D9894" w14:textId="77777777" w:rsidR="0004002F" w:rsidRDefault="0004002F">
      <w:pPr>
        <w:jc w:val="center"/>
        <w:rPr>
          <w:sz w:val="10"/>
        </w:rPr>
      </w:pPr>
    </w:p>
    <w:p w14:paraId="00A31666" w14:textId="77777777" w:rsidR="0004002F" w:rsidRDefault="0004002F">
      <w:pPr>
        <w:jc w:val="center"/>
        <w:rPr>
          <w:sz w:val="10"/>
        </w:rPr>
      </w:pPr>
    </w:p>
    <w:p w14:paraId="0B9EF61D" w14:textId="77777777" w:rsidR="0004002F" w:rsidRDefault="0004002F">
      <w:pPr>
        <w:tabs>
          <w:tab w:val="left" w:pos="4962"/>
        </w:tabs>
        <w:rPr>
          <w:sz w:val="16"/>
        </w:rPr>
      </w:pPr>
    </w:p>
    <w:p w14:paraId="6C546CB5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7DDB4D9B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613D207A" w14:textId="64DD4B59" w:rsidR="0004002F" w:rsidRDefault="00386A8E">
      <w:pPr>
        <w:tabs>
          <w:tab w:val="left" w:pos="567"/>
          <w:tab w:val="left" w:pos="3686"/>
        </w:tabs>
      </w:pPr>
      <w:r>
        <w:tab/>
        <w:t>2</w:t>
      </w:r>
      <w:r>
        <w:t>5</w:t>
      </w:r>
      <w:r>
        <w:t xml:space="preserve"> мая 2022 г.</w:t>
      </w:r>
      <w:r>
        <w:tab/>
        <w:t>01-11</w:t>
      </w:r>
      <w:r>
        <w:t>3</w:t>
      </w:r>
      <w:r>
        <w:t>2-а</w:t>
      </w:r>
    </w:p>
    <w:p w14:paraId="0113DB31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1CC855E" w14:textId="77777777" w:rsidR="0004002F" w:rsidRPr="006063BB" w:rsidRDefault="0004002F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73ADD" w:rsidRPr="00342A03" w14:paraId="7A1F5ACF" w14:textId="77777777" w:rsidTr="00342A03">
        <w:tc>
          <w:tcPr>
            <w:tcW w:w="4928" w:type="dxa"/>
            <w:shd w:val="clear" w:color="auto" w:fill="auto"/>
          </w:tcPr>
          <w:p w14:paraId="7B72B1E3" w14:textId="77777777" w:rsidR="00273ADD" w:rsidRPr="00342A03" w:rsidRDefault="00273ADD" w:rsidP="00FE0240">
            <w:pPr>
              <w:rPr>
                <w:color w:val="000000"/>
                <w:sz w:val="24"/>
                <w:szCs w:val="24"/>
              </w:rPr>
            </w:pPr>
            <w:r w:rsidRPr="00342A03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«Безопасность Тихвинского района», утвержденную постановлением администрации Тихвинского района от 10 ноября 2021 года №01-2161-а</w:t>
            </w:r>
          </w:p>
        </w:tc>
      </w:tr>
      <w:tr w:rsidR="00273ADD" w:rsidRPr="00342A03" w14:paraId="2E4CDA2B" w14:textId="77777777" w:rsidTr="00342A03">
        <w:tc>
          <w:tcPr>
            <w:tcW w:w="4928" w:type="dxa"/>
            <w:shd w:val="clear" w:color="auto" w:fill="auto"/>
          </w:tcPr>
          <w:p w14:paraId="1FEBA605" w14:textId="77777777" w:rsidR="00273ADD" w:rsidRPr="00342A03" w:rsidRDefault="00273ADD" w:rsidP="00FE0240">
            <w:pPr>
              <w:rPr>
                <w:color w:val="000000"/>
                <w:sz w:val="24"/>
                <w:szCs w:val="24"/>
              </w:rPr>
            </w:pPr>
            <w:r w:rsidRPr="00342A03">
              <w:rPr>
                <w:color w:val="000000"/>
                <w:sz w:val="24"/>
                <w:szCs w:val="24"/>
              </w:rPr>
              <w:t xml:space="preserve">21, 0600 ДО НПА </w:t>
            </w:r>
          </w:p>
        </w:tc>
      </w:tr>
    </w:tbl>
    <w:p w14:paraId="01FDDB1B" w14:textId="77777777" w:rsidR="00273ADD" w:rsidRPr="00273ADD" w:rsidRDefault="00273ADD" w:rsidP="00273ADD">
      <w:pPr>
        <w:ind w:firstLine="709"/>
        <w:rPr>
          <w:color w:val="000000"/>
          <w:szCs w:val="28"/>
        </w:rPr>
      </w:pPr>
    </w:p>
    <w:p w14:paraId="02CB3E07" w14:textId="27E31CDB" w:rsidR="00273ADD" w:rsidRPr="006063BB" w:rsidRDefault="00273ADD" w:rsidP="00273ADD">
      <w:pPr>
        <w:ind w:firstLine="709"/>
        <w:rPr>
          <w:color w:val="000000"/>
          <w:sz w:val="27"/>
          <w:szCs w:val="27"/>
        </w:rPr>
      </w:pPr>
      <w:r w:rsidRPr="006063BB">
        <w:rPr>
          <w:color w:val="000000"/>
          <w:sz w:val="27"/>
          <w:szCs w:val="27"/>
        </w:rPr>
        <w:t>В соответствии с Порядком разработки, реализации и оценки эффективности муниципальных программ Тихвинского района и Тихвинского городского поселения, утвержденным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4A175442" w14:textId="10C351C4" w:rsidR="00273ADD" w:rsidRPr="006063BB" w:rsidRDefault="00273ADD" w:rsidP="00273ADD">
      <w:pPr>
        <w:ind w:firstLine="709"/>
        <w:rPr>
          <w:color w:val="000000"/>
          <w:sz w:val="27"/>
          <w:szCs w:val="27"/>
        </w:rPr>
      </w:pPr>
      <w:r w:rsidRPr="006063BB">
        <w:rPr>
          <w:color w:val="000000"/>
          <w:sz w:val="27"/>
          <w:szCs w:val="27"/>
        </w:rPr>
        <w:t xml:space="preserve">1. Внести в муниципальную программу Тихвинского района «Безопасность Тихвинского района», утвержденную </w:t>
      </w:r>
      <w:r w:rsidR="004856C0" w:rsidRPr="006063BB">
        <w:rPr>
          <w:color w:val="000000"/>
          <w:sz w:val="27"/>
          <w:szCs w:val="27"/>
        </w:rPr>
        <w:t>постановлением администрации</w:t>
      </w:r>
      <w:r w:rsidRPr="006063BB">
        <w:rPr>
          <w:color w:val="000000"/>
          <w:sz w:val="27"/>
          <w:szCs w:val="27"/>
        </w:rPr>
        <w:t xml:space="preserve"> Тихвинского района </w:t>
      </w:r>
      <w:r w:rsidRPr="006063BB">
        <w:rPr>
          <w:b/>
          <w:bCs/>
          <w:color w:val="000000"/>
          <w:sz w:val="27"/>
          <w:szCs w:val="27"/>
        </w:rPr>
        <w:t>от 10 ноября 2021 года №01-2161-а</w:t>
      </w:r>
      <w:r w:rsidRPr="006063BB">
        <w:rPr>
          <w:color w:val="000000"/>
          <w:sz w:val="27"/>
          <w:szCs w:val="27"/>
        </w:rPr>
        <w:t>, следующие изменения:</w:t>
      </w:r>
    </w:p>
    <w:p w14:paraId="7C083DE9" w14:textId="77777777" w:rsidR="00273ADD" w:rsidRPr="006063BB" w:rsidRDefault="00273ADD" w:rsidP="00273ADD">
      <w:pPr>
        <w:ind w:firstLine="709"/>
        <w:rPr>
          <w:color w:val="000000"/>
          <w:sz w:val="27"/>
          <w:szCs w:val="27"/>
        </w:rPr>
      </w:pPr>
      <w:r w:rsidRPr="006063BB">
        <w:rPr>
          <w:color w:val="000000"/>
          <w:sz w:val="27"/>
          <w:szCs w:val="27"/>
        </w:rPr>
        <w:t xml:space="preserve">1.1. </w:t>
      </w:r>
      <w:r w:rsidRPr="006063BB">
        <w:rPr>
          <w:b/>
          <w:bCs/>
          <w:color w:val="000000"/>
          <w:sz w:val="27"/>
          <w:szCs w:val="27"/>
        </w:rPr>
        <w:t xml:space="preserve">строку «Объёмы бюджетных ассигнований муниципальной программы» </w:t>
      </w:r>
      <w:r w:rsidRPr="006063BB">
        <w:rPr>
          <w:color w:val="000000"/>
          <w:sz w:val="27"/>
          <w:szCs w:val="27"/>
        </w:rPr>
        <w:t>Паспорта муниципальной программы Тихвинского района «Безопасность Тихвинского района» изложить в новой редакции:</w:t>
      </w:r>
    </w:p>
    <w:p w14:paraId="633C1951" w14:textId="77777777" w:rsidR="00273ADD" w:rsidRPr="006063BB" w:rsidRDefault="00273ADD" w:rsidP="00273ADD">
      <w:pPr>
        <w:ind w:firstLine="709"/>
        <w:rPr>
          <w:color w:val="000000"/>
          <w:sz w:val="16"/>
          <w:szCs w:val="16"/>
        </w:rPr>
      </w:pPr>
    </w:p>
    <w:tbl>
      <w:tblPr>
        <w:tblW w:w="907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273ADD" w:rsidRPr="00137C5B" w14:paraId="34F4DECF" w14:textId="77777777" w:rsidTr="00342A03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1411" w14:textId="77777777" w:rsidR="00273ADD" w:rsidRPr="006063BB" w:rsidRDefault="00273ADD" w:rsidP="00342A03">
            <w:pPr>
              <w:ind w:left="37"/>
              <w:rPr>
                <w:color w:val="000000"/>
                <w:sz w:val="22"/>
                <w:szCs w:val="22"/>
              </w:rPr>
            </w:pPr>
            <w:r w:rsidRPr="006063BB">
              <w:rPr>
                <w:color w:val="000000"/>
                <w:sz w:val="22"/>
                <w:szCs w:val="22"/>
              </w:rPr>
              <w:t>Финансовое</w:t>
            </w:r>
          </w:p>
          <w:p w14:paraId="18A28946" w14:textId="77777777" w:rsidR="00273ADD" w:rsidRPr="006063BB" w:rsidRDefault="00273ADD" w:rsidP="00342A03">
            <w:pPr>
              <w:ind w:left="37"/>
              <w:rPr>
                <w:color w:val="000000"/>
                <w:sz w:val="22"/>
                <w:szCs w:val="22"/>
              </w:rPr>
            </w:pPr>
            <w:r w:rsidRPr="006063BB">
              <w:rPr>
                <w:color w:val="000000"/>
                <w:sz w:val="22"/>
                <w:szCs w:val="22"/>
              </w:rPr>
              <w:t>обеспечение</w:t>
            </w:r>
          </w:p>
          <w:p w14:paraId="2E7905A4" w14:textId="77777777" w:rsidR="00273ADD" w:rsidRPr="006063BB" w:rsidRDefault="00273ADD" w:rsidP="00342A03">
            <w:pPr>
              <w:ind w:left="37"/>
              <w:rPr>
                <w:color w:val="000000"/>
                <w:sz w:val="22"/>
                <w:szCs w:val="22"/>
              </w:rPr>
            </w:pPr>
            <w:r w:rsidRPr="006063BB">
              <w:rPr>
                <w:color w:val="000000"/>
                <w:sz w:val="22"/>
                <w:szCs w:val="22"/>
              </w:rPr>
              <w:t>муниципальной</w:t>
            </w:r>
          </w:p>
          <w:p w14:paraId="73DA3BCB" w14:textId="77777777" w:rsidR="00273ADD" w:rsidRPr="006063BB" w:rsidRDefault="00273ADD" w:rsidP="00342A03">
            <w:pPr>
              <w:ind w:left="37"/>
              <w:rPr>
                <w:color w:val="000000"/>
                <w:sz w:val="22"/>
                <w:szCs w:val="22"/>
              </w:rPr>
            </w:pPr>
            <w:r w:rsidRPr="006063BB">
              <w:rPr>
                <w:color w:val="000000"/>
                <w:sz w:val="22"/>
                <w:szCs w:val="22"/>
              </w:rPr>
              <w:t xml:space="preserve">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C512" w14:textId="18B752E3" w:rsidR="00273ADD" w:rsidRPr="006063BB" w:rsidRDefault="00273ADD" w:rsidP="00342A03">
            <w:pPr>
              <w:ind w:left="37"/>
              <w:rPr>
                <w:color w:val="000000"/>
                <w:sz w:val="22"/>
                <w:szCs w:val="22"/>
              </w:rPr>
            </w:pPr>
            <w:r w:rsidRPr="006063BB">
              <w:rPr>
                <w:color w:val="000000"/>
                <w:sz w:val="22"/>
                <w:szCs w:val="22"/>
              </w:rPr>
              <w:t xml:space="preserve">Общий объем финансового обеспечения реализации муниципальной программы на 2022-2024гг. составляет </w:t>
            </w:r>
            <w:r w:rsidRPr="006063BB">
              <w:rPr>
                <w:b/>
                <w:bCs/>
                <w:color w:val="000000"/>
                <w:sz w:val="22"/>
                <w:szCs w:val="22"/>
              </w:rPr>
              <w:t>41283,4 тыс. руб.</w:t>
            </w:r>
          </w:p>
          <w:p w14:paraId="017913CB" w14:textId="77777777" w:rsidR="00273ADD" w:rsidRPr="006063BB" w:rsidRDefault="00273ADD" w:rsidP="00342A03">
            <w:pPr>
              <w:ind w:left="37"/>
              <w:rPr>
                <w:color w:val="000000"/>
                <w:sz w:val="22"/>
                <w:szCs w:val="22"/>
              </w:rPr>
            </w:pPr>
            <w:r w:rsidRPr="006063BB">
              <w:rPr>
                <w:color w:val="000000"/>
                <w:sz w:val="22"/>
                <w:szCs w:val="22"/>
              </w:rPr>
              <w:t xml:space="preserve"> в том числе по годам:</w:t>
            </w:r>
          </w:p>
          <w:p w14:paraId="1CF8F477" w14:textId="77777777" w:rsidR="00273ADD" w:rsidRPr="006063BB" w:rsidRDefault="00273ADD" w:rsidP="00342A03">
            <w:pPr>
              <w:ind w:left="37"/>
              <w:rPr>
                <w:color w:val="000000"/>
                <w:sz w:val="22"/>
                <w:szCs w:val="22"/>
              </w:rPr>
            </w:pPr>
            <w:r w:rsidRPr="006063BB">
              <w:rPr>
                <w:color w:val="000000"/>
                <w:sz w:val="22"/>
                <w:szCs w:val="22"/>
                <w:u w:val="single"/>
              </w:rPr>
              <w:t>2022 год</w:t>
            </w:r>
            <w:r w:rsidRPr="006063BB">
              <w:rPr>
                <w:color w:val="000000"/>
                <w:sz w:val="22"/>
                <w:szCs w:val="22"/>
              </w:rPr>
              <w:t xml:space="preserve"> - </w:t>
            </w:r>
            <w:r w:rsidRPr="006063BB">
              <w:rPr>
                <w:b/>
                <w:bCs/>
                <w:color w:val="000000"/>
                <w:sz w:val="22"/>
                <w:szCs w:val="22"/>
              </w:rPr>
              <w:t>14427,8</w:t>
            </w:r>
            <w:r w:rsidRPr="006063BB">
              <w:rPr>
                <w:color w:val="000000"/>
                <w:sz w:val="22"/>
                <w:szCs w:val="22"/>
              </w:rPr>
              <w:t xml:space="preserve"> </w:t>
            </w:r>
            <w:r w:rsidRPr="006063BB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  <w:p w14:paraId="15C74908" w14:textId="77777777" w:rsidR="00273ADD" w:rsidRPr="006063BB" w:rsidRDefault="00273ADD" w:rsidP="00342A03">
            <w:pPr>
              <w:ind w:left="37"/>
              <w:rPr>
                <w:color w:val="000000"/>
                <w:sz w:val="22"/>
                <w:szCs w:val="22"/>
              </w:rPr>
            </w:pPr>
            <w:r w:rsidRPr="006063BB">
              <w:rPr>
                <w:color w:val="000000"/>
                <w:sz w:val="22"/>
                <w:szCs w:val="22"/>
                <w:u w:val="single"/>
              </w:rPr>
              <w:t>2023 год</w:t>
            </w:r>
            <w:r w:rsidRPr="006063BB">
              <w:rPr>
                <w:color w:val="000000"/>
                <w:sz w:val="22"/>
                <w:szCs w:val="22"/>
              </w:rPr>
              <w:t xml:space="preserve"> - </w:t>
            </w:r>
            <w:r w:rsidRPr="006063BB">
              <w:rPr>
                <w:b/>
                <w:bCs/>
                <w:color w:val="000000"/>
                <w:sz w:val="22"/>
                <w:szCs w:val="22"/>
              </w:rPr>
              <w:t>13427,8 тыс. руб.</w:t>
            </w:r>
          </w:p>
          <w:p w14:paraId="1949880B" w14:textId="77777777" w:rsidR="00273ADD" w:rsidRPr="006063BB" w:rsidRDefault="00273ADD" w:rsidP="00342A03">
            <w:pPr>
              <w:ind w:left="37"/>
              <w:rPr>
                <w:color w:val="000000"/>
                <w:sz w:val="22"/>
                <w:szCs w:val="22"/>
              </w:rPr>
            </w:pPr>
            <w:r w:rsidRPr="006063BB">
              <w:rPr>
                <w:color w:val="000000"/>
                <w:sz w:val="22"/>
                <w:szCs w:val="22"/>
                <w:u w:val="single"/>
              </w:rPr>
              <w:t>2024 год</w:t>
            </w:r>
            <w:r w:rsidRPr="006063BB">
              <w:rPr>
                <w:color w:val="000000"/>
                <w:sz w:val="22"/>
                <w:szCs w:val="22"/>
              </w:rPr>
              <w:t xml:space="preserve"> - </w:t>
            </w:r>
            <w:r w:rsidRPr="006063BB">
              <w:rPr>
                <w:b/>
                <w:bCs/>
                <w:color w:val="000000"/>
                <w:sz w:val="22"/>
                <w:szCs w:val="22"/>
              </w:rPr>
              <w:t>13427,8</w:t>
            </w:r>
            <w:r w:rsidRPr="006063BB">
              <w:rPr>
                <w:color w:val="000000"/>
                <w:sz w:val="22"/>
                <w:szCs w:val="22"/>
              </w:rPr>
              <w:t xml:space="preserve"> </w:t>
            </w:r>
            <w:r w:rsidRPr="006063BB">
              <w:rPr>
                <w:b/>
                <w:bCs/>
                <w:color w:val="000000"/>
                <w:sz w:val="22"/>
                <w:szCs w:val="22"/>
              </w:rPr>
              <w:t>тыс. руб</w:t>
            </w:r>
            <w:r w:rsidRPr="006063BB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31146E00" w14:textId="77777777" w:rsidR="00273ADD" w:rsidRPr="006063BB" w:rsidRDefault="00273ADD" w:rsidP="00342A03">
      <w:pPr>
        <w:ind w:firstLine="709"/>
        <w:rPr>
          <w:b/>
          <w:bCs/>
          <w:color w:val="000000"/>
          <w:sz w:val="16"/>
          <w:szCs w:val="16"/>
        </w:rPr>
      </w:pPr>
    </w:p>
    <w:p w14:paraId="77CCBA12" w14:textId="37889A49" w:rsidR="00273ADD" w:rsidRPr="006063BB" w:rsidRDefault="00273ADD" w:rsidP="00342A03">
      <w:pPr>
        <w:ind w:firstLine="709"/>
        <w:rPr>
          <w:color w:val="000000"/>
          <w:sz w:val="27"/>
          <w:szCs w:val="27"/>
        </w:rPr>
      </w:pPr>
      <w:r w:rsidRPr="006063BB">
        <w:rPr>
          <w:b/>
          <w:bCs/>
          <w:color w:val="000000"/>
          <w:sz w:val="27"/>
          <w:szCs w:val="27"/>
        </w:rPr>
        <w:t>1.2. приложение №2 «План реализации муниципальной программы Тихвинского района «Безопасность Тихвинского района»</w:t>
      </w:r>
      <w:r w:rsidR="00342A03" w:rsidRPr="006063BB">
        <w:rPr>
          <w:b/>
          <w:bCs/>
          <w:color w:val="000000"/>
          <w:sz w:val="27"/>
          <w:szCs w:val="27"/>
        </w:rPr>
        <w:t>»</w:t>
      </w:r>
      <w:r w:rsidRPr="006063BB">
        <w:rPr>
          <w:color w:val="000000"/>
          <w:sz w:val="27"/>
          <w:szCs w:val="27"/>
        </w:rPr>
        <w:t xml:space="preserve"> к муниципальной программе Тихвинского района «Безопасность Тихвинского района», изложить в новой редакции (приложение).</w:t>
      </w:r>
    </w:p>
    <w:p w14:paraId="0B05B238" w14:textId="3D5EC43F" w:rsidR="006063BB" w:rsidRPr="006063BB" w:rsidRDefault="006063BB" w:rsidP="006063BB">
      <w:pPr>
        <w:ind w:firstLine="709"/>
        <w:rPr>
          <w:color w:val="000000"/>
          <w:sz w:val="27"/>
          <w:szCs w:val="27"/>
        </w:rPr>
      </w:pPr>
      <w:r w:rsidRPr="006063BB">
        <w:rPr>
          <w:color w:val="000000"/>
          <w:sz w:val="27"/>
          <w:szCs w:val="27"/>
        </w:rPr>
        <w:t>2. Контроль за исполнением постановления возложить на заместителя главы администрации Тихвинского района по безопасности.</w:t>
      </w:r>
    </w:p>
    <w:p w14:paraId="169A35D6" w14:textId="77777777" w:rsidR="006063BB" w:rsidRPr="006063BB" w:rsidRDefault="006063BB" w:rsidP="006063BB">
      <w:pPr>
        <w:ind w:firstLine="709"/>
        <w:rPr>
          <w:color w:val="000000"/>
          <w:sz w:val="27"/>
          <w:szCs w:val="27"/>
        </w:rPr>
      </w:pPr>
      <w:r w:rsidRPr="006063BB">
        <w:rPr>
          <w:color w:val="000000"/>
          <w:sz w:val="27"/>
          <w:szCs w:val="27"/>
        </w:rPr>
        <w:t>3. Обнародовать настоящее постановление в сети Интернет на официальном сайте Тихвинского района.</w:t>
      </w:r>
    </w:p>
    <w:p w14:paraId="040B325A" w14:textId="4221CBA5" w:rsidR="00273ADD" w:rsidRPr="006063BB" w:rsidRDefault="006063BB" w:rsidP="00342A03">
      <w:pPr>
        <w:ind w:firstLine="709"/>
        <w:rPr>
          <w:color w:val="000000"/>
          <w:sz w:val="27"/>
          <w:szCs w:val="27"/>
        </w:rPr>
      </w:pPr>
      <w:r w:rsidRPr="006063BB">
        <w:rPr>
          <w:color w:val="000000"/>
          <w:sz w:val="27"/>
          <w:szCs w:val="27"/>
        </w:rPr>
        <w:t>4</w:t>
      </w:r>
      <w:r w:rsidR="00273ADD" w:rsidRPr="006063BB">
        <w:rPr>
          <w:color w:val="000000"/>
          <w:sz w:val="27"/>
          <w:szCs w:val="27"/>
        </w:rPr>
        <w:t>. Данное постановление вступает в силу с момента подписания.</w:t>
      </w:r>
    </w:p>
    <w:p w14:paraId="16284E7B" w14:textId="0E93A2E3" w:rsidR="00273ADD" w:rsidRPr="006063BB" w:rsidRDefault="00273ADD" w:rsidP="00342A03">
      <w:pPr>
        <w:rPr>
          <w:color w:val="000000"/>
          <w:sz w:val="22"/>
          <w:szCs w:val="22"/>
        </w:rPr>
      </w:pPr>
    </w:p>
    <w:p w14:paraId="50DC9310" w14:textId="3902BA49" w:rsidR="00342A03" w:rsidRPr="006063BB" w:rsidRDefault="00342A03" w:rsidP="00342A03">
      <w:pPr>
        <w:rPr>
          <w:color w:val="000000"/>
          <w:sz w:val="22"/>
          <w:szCs w:val="22"/>
        </w:rPr>
      </w:pPr>
    </w:p>
    <w:p w14:paraId="38B14475" w14:textId="0920F00D" w:rsidR="00342A03" w:rsidRPr="00342A03" w:rsidRDefault="00342A03" w:rsidP="00342A03">
      <w:pPr>
        <w:rPr>
          <w:color w:val="000000"/>
          <w:szCs w:val="28"/>
        </w:rPr>
      </w:pPr>
      <w:r w:rsidRPr="00342A03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342A03">
        <w:rPr>
          <w:color w:val="000000"/>
          <w:szCs w:val="28"/>
        </w:rPr>
        <w:t>Ю.А.Наумов</w:t>
      </w:r>
      <w:proofErr w:type="spellEnd"/>
    </w:p>
    <w:p w14:paraId="000D04A9" w14:textId="4076478D" w:rsidR="00342A03" w:rsidRPr="00707F30" w:rsidRDefault="00342A03" w:rsidP="001968E7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lastRenderedPageBreak/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505"/>
        <w:gridCol w:w="1558"/>
        <w:gridCol w:w="970"/>
      </w:tblGrid>
      <w:tr w:rsidR="00342A03" w:rsidRPr="00707F30" w14:paraId="64CB523F" w14:textId="77777777" w:rsidTr="00F16B1C">
        <w:trPr>
          <w:trHeight w:val="168"/>
        </w:trPr>
        <w:tc>
          <w:tcPr>
            <w:tcW w:w="141" w:type="pct"/>
          </w:tcPr>
          <w:p w14:paraId="0E78873D" w14:textId="77777777" w:rsidR="00342A03" w:rsidRPr="00707F30" w:rsidRDefault="00342A03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40E8D959" w14:textId="77777777" w:rsidR="00342A03" w:rsidRPr="00707F30" w:rsidRDefault="00342A03" w:rsidP="001968E7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3FE6F694" w14:textId="77777777" w:rsidR="00342A03" w:rsidRPr="00707F30" w:rsidRDefault="00342A03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1A8E6BD4" w14:textId="77777777" w:rsidR="00342A03" w:rsidRPr="00707F30" w:rsidRDefault="00342A03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342A03" w:rsidRPr="00707F30" w14:paraId="2B8A3134" w14:textId="77777777" w:rsidTr="00F16B1C">
        <w:trPr>
          <w:trHeight w:val="168"/>
        </w:trPr>
        <w:tc>
          <w:tcPr>
            <w:tcW w:w="141" w:type="pct"/>
          </w:tcPr>
          <w:p w14:paraId="671F177F" w14:textId="77777777" w:rsidR="00342A03" w:rsidRPr="00707F30" w:rsidRDefault="00342A03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2ED55075" w14:textId="77777777" w:rsidR="00342A03" w:rsidRPr="00707F30" w:rsidRDefault="00342A03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487C72DE" w14:textId="77777777" w:rsidR="00342A03" w:rsidRPr="00707F30" w:rsidRDefault="00342A03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694F8ABC" w14:textId="77777777" w:rsidR="00342A03" w:rsidRPr="00707F30" w:rsidRDefault="00342A03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342A03" w:rsidRPr="00707F30" w14:paraId="616944DE" w14:textId="77777777" w:rsidTr="00F16B1C">
        <w:trPr>
          <w:trHeight w:val="168"/>
        </w:trPr>
        <w:tc>
          <w:tcPr>
            <w:tcW w:w="141" w:type="pct"/>
          </w:tcPr>
          <w:p w14:paraId="6F8E68BC" w14:textId="77777777" w:rsidR="00342A03" w:rsidRPr="00707F30" w:rsidRDefault="00342A03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4554F420" w14:textId="77777777" w:rsidR="00342A03" w:rsidRPr="00707F30" w:rsidRDefault="00342A03" w:rsidP="001968E7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по безопасности</w:t>
            </w:r>
          </w:p>
        </w:tc>
        <w:tc>
          <w:tcPr>
            <w:tcW w:w="838" w:type="pct"/>
          </w:tcPr>
          <w:p w14:paraId="672644F7" w14:textId="77777777" w:rsidR="00342A03" w:rsidRPr="00707F30" w:rsidRDefault="00342A03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2" w:type="pct"/>
          </w:tcPr>
          <w:p w14:paraId="4230B3A9" w14:textId="77777777" w:rsidR="00342A03" w:rsidRPr="00707F30" w:rsidRDefault="00342A03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2243DF" w:rsidRPr="00707F30" w14:paraId="6BF1B9F2" w14:textId="77777777" w:rsidTr="00F16B1C">
        <w:trPr>
          <w:trHeight w:val="168"/>
        </w:trPr>
        <w:tc>
          <w:tcPr>
            <w:tcW w:w="141" w:type="pct"/>
          </w:tcPr>
          <w:p w14:paraId="0E3612F8" w14:textId="0423AB5F" w:rsidR="002243DF" w:rsidRPr="00707F30" w:rsidRDefault="002243DF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65053684" w14:textId="1409590C" w:rsidR="002243DF" w:rsidRDefault="002243DF" w:rsidP="001968E7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- председатель комитета </w:t>
            </w:r>
          </w:p>
          <w:p w14:paraId="4B8264CC" w14:textId="00D0CAEA" w:rsidR="002243DF" w:rsidRPr="00707F30" w:rsidRDefault="002243DF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 экономике и инвестициям</w:t>
            </w:r>
          </w:p>
        </w:tc>
        <w:tc>
          <w:tcPr>
            <w:tcW w:w="838" w:type="pct"/>
          </w:tcPr>
          <w:p w14:paraId="6461C27E" w14:textId="6AC78AC6" w:rsidR="002243DF" w:rsidRDefault="002243DF" w:rsidP="001968E7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522" w:type="pct"/>
          </w:tcPr>
          <w:p w14:paraId="156F5A8E" w14:textId="77777777" w:rsidR="002243DF" w:rsidRPr="00707F30" w:rsidRDefault="002243DF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342A03" w:rsidRPr="002243DF" w14:paraId="539365C8" w14:textId="77777777" w:rsidTr="008007CB">
        <w:trPr>
          <w:trHeight w:val="168"/>
        </w:trPr>
        <w:tc>
          <w:tcPr>
            <w:tcW w:w="141" w:type="pct"/>
          </w:tcPr>
          <w:p w14:paraId="1E83D6C3" w14:textId="77777777" w:rsidR="00342A03" w:rsidRPr="002243DF" w:rsidRDefault="00342A03" w:rsidP="008007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42D2AFB6" w14:textId="77777777" w:rsidR="00342A03" w:rsidRPr="002243DF" w:rsidRDefault="00342A03" w:rsidP="008007CB">
            <w:pPr>
              <w:rPr>
                <w:rFonts w:ascii="Arial Narrow" w:hAnsi="Arial Narrow"/>
                <w:sz w:val="20"/>
              </w:rPr>
            </w:pPr>
            <w:r w:rsidRPr="002243DF">
              <w:rPr>
                <w:rFonts w:ascii="Arial Narrow" w:hAnsi="Arial Narrow"/>
                <w:sz w:val="20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838" w:type="pct"/>
          </w:tcPr>
          <w:p w14:paraId="27ABADCA" w14:textId="77777777" w:rsidR="00342A03" w:rsidRPr="002243DF" w:rsidRDefault="00342A03" w:rsidP="008007CB">
            <w:pPr>
              <w:rPr>
                <w:rFonts w:ascii="Arial Narrow" w:hAnsi="Arial Narrow"/>
                <w:sz w:val="20"/>
              </w:rPr>
            </w:pPr>
            <w:r w:rsidRPr="002243DF">
              <w:rPr>
                <w:rFonts w:ascii="Arial Narrow" w:hAnsi="Arial Narrow"/>
                <w:sz w:val="20"/>
              </w:rPr>
              <w:t xml:space="preserve">Суворова С.А. </w:t>
            </w:r>
          </w:p>
        </w:tc>
        <w:tc>
          <w:tcPr>
            <w:tcW w:w="522" w:type="pct"/>
          </w:tcPr>
          <w:p w14:paraId="0036DB9A" w14:textId="77777777" w:rsidR="00342A03" w:rsidRPr="002243DF" w:rsidRDefault="00342A03" w:rsidP="008007CB">
            <w:pPr>
              <w:rPr>
                <w:rFonts w:ascii="Arial Narrow" w:hAnsi="Arial Narrow"/>
                <w:sz w:val="20"/>
              </w:rPr>
            </w:pPr>
          </w:p>
        </w:tc>
      </w:tr>
      <w:tr w:rsidR="00342A03" w:rsidRPr="00707F30" w14:paraId="0CC201BE" w14:textId="77777777" w:rsidTr="008007CB">
        <w:trPr>
          <w:trHeight w:val="168"/>
        </w:trPr>
        <w:tc>
          <w:tcPr>
            <w:tcW w:w="141" w:type="pct"/>
          </w:tcPr>
          <w:p w14:paraId="58B48465" w14:textId="77777777" w:rsidR="00342A03" w:rsidRPr="00707F30" w:rsidRDefault="00342A03" w:rsidP="008007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2047FDA5" w14:textId="77777777" w:rsidR="00342A03" w:rsidRDefault="00342A03" w:rsidP="008007C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бухгалтерского учета и отчетности </w:t>
            </w:r>
          </w:p>
        </w:tc>
        <w:tc>
          <w:tcPr>
            <w:tcW w:w="838" w:type="pct"/>
          </w:tcPr>
          <w:p w14:paraId="04DA6C73" w14:textId="77777777" w:rsidR="00342A03" w:rsidRDefault="00342A03" w:rsidP="008007CB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Жиркова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Л.И. </w:t>
            </w:r>
          </w:p>
        </w:tc>
        <w:tc>
          <w:tcPr>
            <w:tcW w:w="522" w:type="pct"/>
          </w:tcPr>
          <w:p w14:paraId="4A7F3285" w14:textId="77777777" w:rsidR="00342A03" w:rsidRPr="00707F30" w:rsidRDefault="00342A03" w:rsidP="008007CB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C9FD285" w14:textId="436CEF06" w:rsidR="00342A03" w:rsidRDefault="00342A03" w:rsidP="001968E7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505"/>
        <w:gridCol w:w="1558"/>
        <w:gridCol w:w="970"/>
      </w:tblGrid>
      <w:tr w:rsidR="002243DF" w:rsidRPr="00707F30" w14:paraId="47550CBB" w14:textId="77777777" w:rsidTr="002243DF">
        <w:trPr>
          <w:trHeight w:val="80"/>
        </w:trPr>
        <w:tc>
          <w:tcPr>
            <w:tcW w:w="141" w:type="pct"/>
          </w:tcPr>
          <w:p w14:paraId="5A97CB8B" w14:textId="77777777" w:rsidR="002243DF" w:rsidRPr="00707F30" w:rsidRDefault="002243DF" w:rsidP="007C703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0C68846B" w14:textId="604C4CF8" w:rsidR="002243DF" w:rsidRPr="00707F30" w:rsidRDefault="002243DF" w:rsidP="007C703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8" w:type="pct"/>
          </w:tcPr>
          <w:p w14:paraId="20ACA615" w14:textId="04EFD87E" w:rsidR="002243DF" w:rsidRPr="00707F30" w:rsidRDefault="002243DF" w:rsidP="007C703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2" w:type="pct"/>
          </w:tcPr>
          <w:p w14:paraId="1A6C49B9" w14:textId="77777777" w:rsidR="002243DF" w:rsidRPr="00707F30" w:rsidRDefault="002243DF" w:rsidP="007C703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884C7ED" w14:textId="77777777" w:rsidR="00342A03" w:rsidRDefault="00342A03" w:rsidP="008007CB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48"/>
        <w:gridCol w:w="416"/>
        <w:gridCol w:w="1824"/>
      </w:tblGrid>
      <w:tr w:rsidR="00342A03" w:rsidRPr="00342A03" w14:paraId="7A67D868" w14:textId="77777777" w:rsidTr="00342A03">
        <w:tc>
          <w:tcPr>
            <w:tcW w:w="3794" w:type="pct"/>
            <w:shd w:val="clear" w:color="auto" w:fill="auto"/>
          </w:tcPr>
          <w:p w14:paraId="18F6DA8B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  <w:r w:rsidRPr="00342A0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512ABB52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  <w:r w:rsidRPr="00342A0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6F6114CC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</w:p>
        </w:tc>
      </w:tr>
      <w:tr w:rsidR="00342A03" w:rsidRPr="00342A03" w14:paraId="73819E4E" w14:textId="77777777" w:rsidTr="00342A03">
        <w:tc>
          <w:tcPr>
            <w:tcW w:w="3794" w:type="pct"/>
            <w:shd w:val="clear" w:color="auto" w:fill="auto"/>
          </w:tcPr>
          <w:p w14:paraId="7CE6092F" w14:textId="77777777" w:rsidR="00342A03" w:rsidRPr="00342A03" w:rsidRDefault="00342A03" w:rsidP="008007CB">
            <w:pPr>
              <w:rPr>
                <w:rFonts w:ascii="Arial Narrow" w:hAnsi="Arial Narrow" w:cs="Times New Roman CYR"/>
                <w:sz w:val="20"/>
              </w:rPr>
            </w:pPr>
            <w:r w:rsidRPr="00342A03">
              <w:rPr>
                <w:rFonts w:ascii="Arial Narrow" w:hAnsi="Arial Narrow" w:cs="Times New Roman CYR"/>
                <w:sz w:val="20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  <w:shd w:val="clear" w:color="auto" w:fill="auto"/>
          </w:tcPr>
          <w:p w14:paraId="1FFB5693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  <w:r w:rsidRPr="00342A0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  <w:shd w:val="clear" w:color="auto" w:fill="auto"/>
          </w:tcPr>
          <w:p w14:paraId="0834FAAE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</w:p>
        </w:tc>
      </w:tr>
      <w:tr w:rsidR="00342A03" w:rsidRPr="00342A03" w14:paraId="5EF648F3" w14:textId="77777777" w:rsidTr="0034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FFE9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  <w:r w:rsidRPr="00342A03">
              <w:rPr>
                <w:rFonts w:ascii="Arial Narrow" w:hAnsi="Arial Narrow"/>
                <w:sz w:val="20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064EF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  <w:r w:rsidRPr="00342A0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161D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</w:p>
        </w:tc>
      </w:tr>
      <w:tr w:rsidR="00342A03" w:rsidRPr="00342A03" w14:paraId="6EDC5E1A" w14:textId="77777777" w:rsidTr="0034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7A21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  <w:r w:rsidRPr="00342A03">
              <w:rPr>
                <w:rFonts w:ascii="Arial Narrow" w:hAnsi="Arial Narrow"/>
                <w:sz w:val="20"/>
              </w:rPr>
              <w:t xml:space="preserve">Комитет финансов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F1462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  <w:r w:rsidRPr="00342A0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DEFFC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</w:p>
        </w:tc>
      </w:tr>
      <w:tr w:rsidR="00342A03" w:rsidRPr="00342A03" w14:paraId="64A37244" w14:textId="77777777" w:rsidTr="0034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F732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  <w:r w:rsidRPr="00342A03">
              <w:rPr>
                <w:rFonts w:ascii="Arial Narrow" w:hAnsi="Arial Narrow"/>
                <w:sz w:val="20"/>
              </w:rPr>
              <w:t xml:space="preserve">Отдел бухгалтерского учета и отчетности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1F46F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  <w:r w:rsidRPr="00342A0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B13CD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</w:p>
        </w:tc>
      </w:tr>
      <w:tr w:rsidR="00342A03" w:rsidRPr="00342A03" w14:paraId="728D5431" w14:textId="77777777" w:rsidTr="0034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38FE3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  <w:r w:rsidRPr="00342A03">
              <w:rPr>
                <w:rFonts w:ascii="Arial Narrow" w:hAnsi="Arial Narrow"/>
                <w:sz w:val="20"/>
              </w:rPr>
              <w:t>МУ «ЦАХО»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3FAF7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  <w:r w:rsidRPr="00342A0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FA72E" w14:textId="77777777" w:rsidR="00342A03" w:rsidRPr="00342A03" w:rsidRDefault="00342A03" w:rsidP="008007CB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2E3DCC1" w14:textId="77777777" w:rsidR="00342A03" w:rsidRPr="007C0123" w:rsidRDefault="00342A03" w:rsidP="008007CB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33"/>
        <w:gridCol w:w="399"/>
        <w:gridCol w:w="1856"/>
      </w:tblGrid>
      <w:tr w:rsidR="00342A03" w:rsidRPr="007C0123" w14:paraId="38140C7C" w14:textId="77777777" w:rsidTr="004856C0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6A98A2D1" w14:textId="77777777" w:rsidR="00342A03" w:rsidRPr="007C0123" w:rsidRDefault="00342A03" w:rsidP="008007CB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7CAB096F" w14:textId="77777777" w:rsidR="00342A03" w:rsidRPr="007C0123" w:rsidRDefault="00342A03" w:rsidP="008007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14:paraId="4895DB8A" w14:textId="77777777" w:rsidR="00342A03" w:rsidRPr="007C0123" w:rsidRDefault="00342A03" w:rsidP="008007CB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A5B037E" w14:textId="77777777" w:rsidR="004856C0" w:rsidRDefault="004856C0" w:rsidP="004856C0">
      <w:pPr>
        <w:rPr>
          <w:color w:val="000000"/>
        </w:rPr>
      </w:pPr>
    </w:p>
    <w:p w14:paraId="3312762B" w14:textId="77777777" w:rsidR="004856C0" w:rsidRDefault="004856C0" w:rsidP="004856C0">
      <w:pPr>
        <w:rPr>
          <w:color w:val="000000"/>
        </w:rPr>
      </w:pPr>
    </w:p>
    <w:p w14:paraId="13CB1AF0" w14:textId="77777777" w:rsidR="004856C0" w:rsidRDefault="004856C0" w:rsidP="004856C0">
      <w:pPr>
        <w:rPr>
          <w:color w:val="000000"/>
        </w:rPr>
      </w:pPr>
    </w:p>
    <w:p w14:paraId="18C1EB89" w14:textId="77777777" w:rsidR="004856C0" w:rsidRDefault="004856C0" w:rsidP="004856C0">
      <w:pPr>
        <w:rPr>
          <w:color w:val="000000"/>
        </w:rPr>
      </w:pPr>
    </w:p>
    <w:p w14:paraId="554C2D51" w14:textId="77777777" w:rsidR="004856C0" w:rsidRDefault="004856C0" w:rsidP="004856C0">
      <w:pPr>
        <w:rPr>
          <w:color w:val="000000"/>
        </w:rPr>
      </w:pPr>
    </w:p>
    <w:p w14:paraId="7199022F" w14:textId="77777777" w:rsidR="004856C0" w:rsidRDefault="004856C0" w:rsidP="004856C0">
      <w:pPr>
        <w:rPr>
          <w:color w:val="000000"/>
        </w:rPr>
      </w:pPr>
    </w:p>
    <w:p w14:paraId="0DB2A82B" w14:textId="77777777" w:rsidR="004856C0" w:rsidRDefault="004856C0" w:rsidP="004856C0">
      <w:pPr>
        <w:rPr>
          <w:color w:val="000000"/>
        </w:rPr>
      </w:pPr>
    </w:p>
    <w:p w14:paraId="48638328" w14:textId="77777777" w:rsidR="004856C0" w:rsidRDefault="004856C0" w:rsidP="004856C0">
      <w:pPr>
        <w:rPr>
          <w:color w:val="000000"/>
        </w:rPr>
      </w:pPr>
    </w:p>
    <w:p w14:paraId="4ACA9F6E" w14:textId="77777777" w:rsidR="004856C0" w:rsidRDefault="004856C0" w:rsidP="004856C0">
      <w:pPr>
        <w:rPr>
          <w:color w:val="000000"/>
        </w:rPr>
      </w:pPr>
    </w:p>
    <w:p w14:paraId="40A36561" w14:textId="77777777" w:rsidR="004856C0" w:rsidRDefault="004856C0" w:rsidP="004856C0">
      <w:pPr>
        <w:rPr>
          <w:color w:val="000000"/>
        </w:rPr>
      </w:pPr>
    </w:p>
    <w:p w14:paraId="3FB00A89" w14:textId="77777777" w:rsidR="004856C0" w:rsidRDefault="004856C0" w:rsidP="004856C0">
      <w:pPr>
        <w:rPr>
          <w:color w:val="000000"/>
        </w:rPr>
      </w:pPr>
    </w:p>
    <w:p w14:paraId="58D9EE21" w14:textId="77777777" w:rsidR="004856C0" w:rsidRDefault="004856C0" w:rsidP="004856C0">
      <w:pPr>
        <w:rPr>
          <w:color w:val="000000"/>
        </w:rPr>
      </w:pPr>
    </w:p>
    <w:p w14:paraId="4E609625" w14:textId="77777777" w:rsidR="004856C0" w:rsidRDefault="004856C0" w:rsidP="004856C0">
      <w:pPr>
        <w:rPr>
          <w:color w:val="000000"/>
        </w:rPr>
      </w:pPr>
    </w:p>
    <w:p w14:paraId="6E8330E3" w14:textId="77777777" w:rsidR="004856C0" w:rsidRDefault="004856C0" w:rsidP="004856C0">
      <w:pPr>
        <w:rPr>
          <w:color w:val="000000"/>
        </w:rPr>
      </w:pPr>
    </w:p>
    <w:p w14:paraId="61AE9F0C" w14:textId="77777777" w:rsidR="004856C0" w:rsidRDefault="004856C0" w:rsidP="004856C0">
      <w:pPr>
        <w:rPr>
          <w:color w:val="000000"/>
        </w:rPr>
      </w:pPr>
    </w:p>
    <w:p w14:paraId="5C012A42" w14:textId="77777777" w:rsidR="004856C0" w:rsidRDefault="004856C0" w:rsidP="004856C0">
      <w:pPr>
        <w:rPr>
          <w:color w:val="000000"/>
        </w:rPr>
      </w:pPr>
    </w:p>
    <w:p w14:paraId="40ED4329" w14:textId="77777777" w:rsidR="004856C0" w:rsidRDefault="004856C0" w:rsidP="004856C0">
      <w:pPr>
        <w:rPr>
          <w:color w:val="000000"/>
        </w:rPr>
      </w:pPr>
    </w:p>
    <w:p w14:paraId="66A60665" w14:textId="77777777" w:rsidR="004856C0" w:rsidRDefault="004856C0" w:rsidP="004856C0">
      <w:pPr>
        <w:rPr>
          <w:color w:val="000000"/>
        </w:rPr>
      </w:pPr>
    </w:p>
    <w:p w14:paraId="43CF4ECC" w14:textId="77777777" w:rsidR="004856C0" w:rsidRDefault="004856C0" w:rsidP="004856C0">
      <w:pPr>
        <w:rPr>
          <w:color w:val="000000"/>
        </w:rPr>
      </w:pPr>
    </w:p>
    <w:p w14:paraId="694D0C46" w14:textId="77777777" w:rsidR="004856C0" w:rsidRDefault="004856C0" w:rsidP="004856C0">
      <w:pPr>
        <w:rPr>
          <w:color w:val="000000"/>
        </w:rPr>
      </w:pPr>
    </w:p>
    <w:p w14:paraId="6F7CA838" w14:textId="77777777" w:rsidR="004856C0" w:rsidRDefault="004856C0" w:rsidP="004856C0">
      <w:pPr>
        <w:rPr>
          <w:color w:val="000000"/>
        </w:rPr>
      </w:pPr>
    </w:p>
    <w:p w14:paraId="0434903D" w14:textId="77777777" w:rsidR="004856C0" w:rsidRDefault="004856C0" w:rsidP="004856C0">
      <w:pPr>
        <w:rPr>
          <w:color w:val="000000"/>
        </w:rPr>
      </w:pPr>
    </w:p>
    <w:p w14:paraId="3B628C16" w14:textId="77777777" w:rsidR="004856C0" w:rsidRDefault="004856C0" w:rsidP="004856C0">
      <w:pPr>
        <w:rPr>
          <w:color w:val="000000"/>
        </w:rPr>
      </w:pPr>
    </w:p>
    <w:p w14:paraId="2A35E636" w14:textId="77777777" w:rsidR="004856C0" w:rsidRDefault="004856C0" w:rsidP="004856C0">
      <w:pPr>
        <w:rPr>
          <w:color w:val="000000"/>
        </w:rPr>
      </w:pPr>
    </w:p>
    <w:p w14:paraId="115E39B4" w14:textId="77777777" w:rsidR="004856C0" w:rsidRDefault="004856C0" w:rsidP="004856C0">
      <w:pPr>
        <w:rPr>
          <w:color w:val="000000"/>
        </w:rPr>
      </w:pPr>
    </w:p>
    <w:p w14:paraId="17B641BC" w14:textId="77777777" w:rsidR="004856C0" w:rsidRDefault="004856C0" w:rsidP="004856C0">
      <w:pPr>
        <w:rPr>
          <w:color w:val="000000"/>
        </w:rPr>
      </w:pPr>
    </w:p>
    <w:p w14:paraId="37613083" w14:textId="77777777" w:rsidR="004856C0" w:rsidRDefault="004856C0" w:rsidP="004856C0">
      <w:pPr>
        <w:rPr>
          <w:color w:val="000000"/>
        </w:rPr>
      </w:pPr>
    </w:p>
    <w:p w14:paraId="54C522CE" w14:textId="77777777" w:rsidR="004856C0" w:rsidRDefault="004856C0" w:rsidP="004856C0">
      <w:pPr>
        <w:rPr>
          <w:color w:val="000000"/>
        </w:rPr>
      </w:pPr>
    </w:p>
    <w:p w14:paraId="6D379428" w14:textId="77777777" w:rsidR="004856C0" w:rsidRDefault="004856C0" w:rsidP="004856C0">
      <w:pPr>
        <w:rPr>
          <w:color w:val="000000"/>
        </w:rPr>
      </w:pPr>
    </w:p>
    <w:p w14:paraId="4961EF83" w14:textId="29D50BEF" w:rsidR="004856C0" w:rsidRDefault="004856C0" w:rsidP="004856C0">
      <w:pPr>
        <w:rPr>
          <w:color w:val="000000"/>
        </w:rPr>
      </w:pPr>
      <w:r w:rsidRPr="0003776D">
        <w:rPr>
          <w:color w:val="000000"/>
        </w:rPr>
        <w:t xml:space="preserve">Минина Ирина Адамовна, </w:t>
      </w:r>
    </w:p>
    <w:p w14:paraId="4D2E4609" w14:textId="77777777" w:rsidR="004856C0" w:rsidRDefault="004856C0" w:rsidP="004856C0">
      <w:pPr>
        <w:rPr>
          <w:color w:val="000000"/>
        </w:rPr>
      </w:pPr>
      <w:r w:rsidRPr="0003776D">
        <w:rPr>
          <w:color w:val="000000"/>
        </w:rPr>
        <w:t>71-611</w:t>
      </w:r>
    </w:p>
    <w:p w14:paraId="742FB23B" w14:textId="77777777" w:rsidR="00342A03" w:rsidRDefault="00342A03" w:rsidP="00F121CD"/>
    <w:p w14:paraId="3C18E590" w14:textId="77777777" w:rsidR="002243DF" w:rsidRPr="00386A8E" w:rsidRDefault="002243DF" w:rsidP="00DC3D7C">
      <w:pPr>
        <w:ind w:left="8789"/>
        <w:rPr>
          <w:rFonts w:eastAsia="Calibri"/>
          <w:b/>
          <w:bCs/>
          <w:sz w:val="24"/>
          <w:szCs w:val="24"/>
        </w:rPr>
        <w:sectPr w:rsidR="002243DF" w:rsidRPr="00386A8E" w:rsidSect="004856C0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3D9C9F8C" w14:textId="77777777" w:rsidR="00B65B52" w:rsidRPr="00386A8E" w:rsidRDefault="00B65B52" w:rsidP="002243DF">
      <w:pPr>
        <w:ind w:left="10206"/>
        <w:jc w:val="left"/>
        <w:rPr>
          <w:rFonts w:eastAsia="Calibri"/>
          <w:szCs w:val="28"/>
        </w:rPr>
      </w:pPr>
      <w:r w:rsidRPr="00386A8E">
        <w:rPr>
          <w:rFonts w:eastAsia="Calibri"/>
          <w:szCs w:val="28"/>
        </w:rPr>
        <w:lastRenderedPageBreak/>
        <w:t xml:space="preserve">Приложение </w:t>
      </w:r>
    </w:p>
    <w:p w14:paraId="1F6C2268" w14:textId="77777777" w:rsidR="00B65B52" w:rsidRPr="00386A8E" w:rsidRDefault="00B65B52" w:rsidP="002243DF">
      <w:pPr>
        <w:ind w:left="10206"/>
        <w:jc w:val="left"/>
        <w:rPr>
          <w:rFonts w:eastAsia="Calibri"/>
          <w:szCs w:val="28"/>
        </w:rPr>
      </w:pPr>
      <w:r w:rsidRPr="00386A8E">
        <w:rPr>
          <w:rFonts w:eastAsia="Calibri"/>
          <w:szCs w:val="28"/>
        </w:rPr>
        <w:t xml:space="preserve">к постановлению администрации </w:t>
      </w:r>
    </w:p>
    <w:p w14:paraId="0B4CF1F0" w14:textId="77777777" w:rsidR="00B65B52" w:rsidRPr="00386A8E" w:rsidRDefault="00B65B52" w:rsidP="002243DF">
      <w:pPr>
        <w:ind w:left="10206"/>
        <w:jc w:val="left"/>
        <w:rPr>
          <w:rFonts w:eastAsia="Calibri"/>
          <w:szCs w:val="28"/>
        </w:rPr>
      </w:pPr>
      <w:r w:rsidRPr="00386A8E">
        <w:rPr>
          <w:rFonts w:eastAsia="Calibri"/>
          <w:szCs w:val="28"/>
        </w:rPr>
        <w:t xml:space="preserve">Тихвинского района </w:t>
      </w:r>
    </w:p>
    <w:p w14:paraId="01A7FE37" w14:textId="1CE4137E" w:rsidR="00273ADD" w:rsidRPr="00386A8E" w:rsidRDefault="00B65B52" w:rsidP="002243DF">
      <w:pPr>
        <w:ind w:left="10206"/>
        <w:jc w:val="left"/>
        <w:rPr>
          <w:rFonts w:eastAsia="Calibri"/>
          <w:szCs w:val="28"/>
        </w:rPr>
      </w:pPr>
      <w:r w:rsidRPr="00386A8E">
        <w:rPr>
          <w:rFonts w:eastAsia="Calibri"/>
          <w:szCs w:val="28"/>
        </w:rPr>
        <w:t xml:space="preserve">от </w:t>
      </w:r>
      <w:r w:rsidR="00386A8E">
        <w:t>2</w:t>
      </w:r>
      <w:r w:rsidR="00386A8E">
        <w:t>5</w:t>
      </w:r>
      <w:r w:rsidR="00386A8E">
        <w:t xml:space="preserve"> мая 2022 г.</w:t>
      </w:r>
      <w:r w:rsidR="00386A8E">
        <w:tab/>
      </w:r>
      <w:r w:rsidR="00386A8E">
        <w:t>№</w:t>
      </w:r>
      <w:r w:rsidR="00386A8E">
        <w:t>01-11</w:t>
      </w:r>
      <w:r w:rsidR="00386A8E">
        <w:t>3</w:t>
      </w:r>
      <w:r w:rsidR="00386A8E">
        <w:t>2-а</w:t>
      </w:r>
    </w:p>
    <w:p w14:paraId="6AC651D1" w14:textId="553DBE87" w:rsidR="00B65B52" w:rsidRPr="00386A8E" w:rsidRDefault="00B65B52" w:rsidP="002243DF">
      <w:pPr>
        <w:ind w:left="10206"/>
        <w:jc w:val="left"/>
        <w:rPr>
          <w:rFonts w:eastAsia="Calibri"/>
          <w:szCs w:val="28"/>
        </w:rPr>
      </w:pPr>
    </w:p>
    <w:p w14:paraId="3CC327C5" w14:textId="25D98B88" w:rsidR="00B65B52" w:rsidRPr="004856C0" w:rsidRDefault="00B65B52" w:rsidP="00B65B52">
      <w:pPr>
        <w:ind w:left="10206"/>
        <w:jc w:val="left"/>
        <w:rPr>
          <w:rFonts w:eastAsia="Calibri"/>
          <w:color w:val="FFFFFF"/>
          <w:szCs w:val="28"/>
        </w:rPr>
      </w:pPr>
    </w:p>
    <w:p w14:paraId="60EF8C11" w14:textId="1DCB582F" w:rsidR="00273ADD" w:rsidRPr="00B65B52" w:rsidRDefault="00B65B52" w:rsidP="00B65B52">
      <w:pPr>
        <w:ind w:left="10206"/>
        <w:jc w:val="left"/>
        <w:rPr>
          <w:rFonts w:eastAsia="Calibri"/>
          <w:color w:val="000000"/>
          <w:sz w:val="22"/>
          <w:szCs w:val="22"/>
        </w:rPr>
      </w:pPr>
      <w:r w:rsidRPr="00B65B52">
        <w:rPr>
          <w:rFonts w:eastAsia="Calibri"/>
          <w:color w:val="000000"/>
          <w:sz w:val="22"/>
          <w:szCs w:val="22"/>
        </w:rPr>
        <w:t>П</w:t>
      </w:r>
      <w:r w:rsidR="00273ADD" w:rsidRPr="00B65B52">
        <w:rPr>
          <w:rFonts w:eastAsia="Calibri"/>
          <w:color w:val="000000"/>
          <w:sz w:val="22"/>
          <w:szCs w:val="22"/>
        </w:rPr>
        <w:t>риложение №2</w:t>
      </w:r>
    </w:p>
    <w:p w14:paraId="60DD4D97" w14:textId="77777777" w:rsidR="00273ADD" w:rsidRPr="00B65B52" w:rsidRDefault="00273ADD" w:rsidP="00B65B52">
      <w:pPr>
        <w:ind w:left="10206"/>
        <w:jc w:val="left"/>
        <w:rPr>
          <w:rFonts w:eastAsia="Calibri"/>
          <w:color w:val="000000"/>
          <w:sz w:val="22"/>
          <w:szCs w:val="22"/>
        </w:rPr>
      </w:pPr>
      <w:r w:rsidRPr="00B65B52">
        <w:rPr>
          <w:rFonts w:eastAsia="Calibri"/>
          <w:color w:val="000000"/>
          <w:sz w:val="22"/>
          <w:szCs w:val="22"/>
        </w:rPr>
        <w:t xml:space="preserve">к муниципальной программе Тихвинского </w:t>
      </w:r>
    </w:p>
    <w:p w14:paraId="24F6811C" w14:textId="77777777" w:rsidR="00273ADD" w:rsidRPr="00B65B52" w:rsidRDefault="00273ADD" w:rsidP="00B65B52">
      <w:pPr>
        <w:ind w:left="10206"/>
        <w:jc w:val="left"/>
        <w:rPr>
          <w:rFonts w:eastAsia="Calibri"/>
          <w:color w:val="000000"/>
          <w:sz w:val="22"/>
          <w:szCs w:val="22"/>
        </w:rPr>
      </w:pPr>
      <w:r w:rsidRPr="00B65B52">
        <w:rPr>
          <w:rFonts w:eastAsia="Calibri"/>
          <w:color w:val="000000"/>
          <w:sz w:val="22"/>
          <w:szCs w:val="22"/>
        </w:rPr>
        <w:t xml:space="preserve">района «Безопасность Тихвинского района», </w:t>
      </w:r>
    </w:p>
    <w:p w14:paraId="4E880BC5" w14:textId="77777777" w:rsidR="00B65B52" w:rsidRDefault="00273ADD" w:rsidP="00B65B52">
      <w:pPr>
        <w:ind w:left="10206"/>
        <w:jc w:val="left"/>
        <w:rPr>
          <w:rFonts w:eastAsia="Calibri"/>
          <w:color w:val="000000"/>
          <w:sz w:val="22"/>
          <w:szCs w:val="22"/>
        </w:rPr>
      </w:pPr>
      <w:r w:rsidRPr="00B65B52">
        <w:rPr>
          <w:rFonts w:eastAsia="Calibri"/>
          <w:color w:val="000000"/>
          <w:sz w:val="22"/>
          <w:szCs w:val="22"/>
        </w:rPr>
        <w:t>утвержд</w:t>
      </w:r>
      <w:r w:rsidR="00B65B52">
        <w:rPr>
          <w:rFonts w:eastAsia="Calibri"/>
          <w:color w:val="000000"/>
          <w:sz w:val="22"/>
          <w:szCs w:val="22"/>
        </w:rPr>
        <w:t>е</w:t>
      </w:r>
      <w:r w:rsidRPr="00B65B52">
        <w:rPr>
          <w:rFonts w:eastAsia="Calibri"/>
          <w:color w:val="000000"/>
          <w:sz w:val="22"/>
          <w:szCs w:val="22"/>
        </w:rPr>
        <w:t xml:space="preserve">нной постановлением администрации Тихвинского района </w:t>
      </w:r>
    </w:p>
    <w:p w14:paraId="1FC3CE30" w14:textId="54385F9A" w:rsidR="00273ADD" w:rsidRDefault="00273ADD" w:rsidP="00B65B52">
      <w:pPr>
        <w:ind w:left="10206"/>
        <w:jc w:val="left"/>
        <w:rPr>
          <w:rFonts w:eastAsia="Calibri"/>
          <w:color w:val="000000"/>
          <w:sz w:val="22"/>
          <w:szCs w:val="22"/>
        </w:rPr>
      </w:pPr>
      <w:r w:rsidRPr="00B65B52">
        <w:rPr>
          <w:rFonts w:eastAsia="Calibri"/>
          <w:color w:val="000000"/>
          <w:sz w:val="22"/>
          <w:szCs w:val="22"/>
        </w:rPr>
        <w:t>от 10 ноября 2021 г. №01-2161-а</w:t>
      </w:r>
    </w:p>
    <w:p w14:paraId="11B88B63" w14:textId="6FC812C7" w:rsidR="00B65B52" w:rsidRDefault="00B65B52" w:rsidP="00B65B52">
      <w:pPr>
        <w:ind w:left="10206"/>
        <w:jc w:val="left"/>
        <w:rPr>
          <w:rFonts w:eastAsia="Calibri"/>
          <w:color w:val="000000"/>
          <w:sz w:val="22"/>
          <w:szCs w:val="22"/>
        </w:rPr>
      </w:pPr>
    </w:p>
    <w:p w14:paraId="698556E0" w14:textId="3B62AF82" w:rsidR="00B65B52" w:rsidRDefault="00B65B52" w:rsidP="00B65B52">
      <w:pPr>
        <w:ind w:left="10206"/>
        <w:jc w:val="left"/>
        <w:rPr>
          <w:rFonts w:eastAsia="Calibri"/>
          <w:color w:val="000000"/>
          <w:sz w:val="22"/>
          <w:szCs w:val="22"/>
        </w:rPr>
      </w:pPr>
    </w:p>
    <w:p w14:paraId="1B72A260" w14:textId="77777777" w:rsidR="00273ADD" w:rsidRPr="00B65B52" w:rsidRDefault="00273ADD" w:rsidP="00B65B52">
      <w:pPr>
        <w:jc w:val="center"/>
        <w:rPr>
          <w:b/>
          <w:bCs/>
          <w:color w:val="000000"/>
          <w:szCs w:val="28"/>
        </w:rPr>
      </w:pPr>
      <w:r w:rsidRPr="00B65B52">
        <w:rPr>
          <w:b/>
          <w:bCs/>
          <w:color w:val="000000"/>
          <w:szCs w:val="28"/>
        </w:rPr>
        <w:t xml:space="preserve">ПЛАН </w:t>
      </w:r>
    </w:p>
    <w:p w14:paraId="17CBF812" w14:textId="77777777" w:rsidR="00273ADD" w:rsidRPr="00B65B52" w:rsidRDefault="00273ADD" w:rsidP="00137C5B">
      <w:pPr>
        <w:jc w:val="center"/>
        <w:rPr>
          <w:color w:val="000000"/>
          <w:szCs w:val="28"/>
        </w:rPr>
      </w:pPr>
      <w:r w:rsidRPr="00B65B52">
        <w:rPr>
          <w:b/>
          <w:bCs/>
          <w:color w:val="000000"/>
          <w:szCs w:val="28"/>
        </w:rPr>
        <w:t>реализации муниципальной программы Тихвинского района</w:t>
      </w:r>
      <w:r w:rsidRPr="00B65B52">
        <w:rPr>
          <w:color w:val="000000"/>
          <w:szCs w:val="28"/>
        </w:rPr>
        <w:t xml:space="preserve"> </w:t>
      </w:r>
    </w:p>
    <w:p w14:paraId="06F8910D" w14:textId="77777777" w:rsidR="00273ADD" w:rsidRPr="00B65B52" w:rsidRDefault="00273ADD" w:rsidP="00137C5B">
      <w:pPr>
        <w:jc w:val="center"/>
        <w:rPr>
          <w:color w:val="000000"/>
          <w:szCs w:val="28"/>
        </w:rPr>
      </w:pPr>
      <w:r w:rsidRPr="00B65B52">
        <w:rPr>
          <w:b/>
          <w:bCs/>
          <w:color w:val="000000"/>
          <w:szCs w:val="28"/>
        </w:rPr>
        <w:t>«Безопасность Тихвинского района»</w:t>
      </w:r>
    </w:p>
    <w:p w14:paraId="08E15048" w14:textId="77777777" w:rsidR="00273ADD" w:rsidRPr="00B65B52" w:rsidRDefault="00273ADD" w:rsidP="00137C5B">
      <w:pPr>
        <w:jc w:val="center"/>
        <w:rPr>
          <w:color w:val="000000"/>
          <w:szCs w:val="28"/>
        </w:rPr>
      </w:pPr>
    </w:p>
    <w:tbl>
      <w:tblPr>
        <w:tblW w:w="15315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750"/>
        <w:gridCol w:w="3786"/>
        <w:gridCol w:w="2919"/>
        <w:gridCol w:w="1350"/>
        <w:gridCol w:w="1200"/>
        <w:gridCol w:w="1965"/>
        <w:gridCol w:w="1725"/>
        <w:gridCol w:w="1605"/>
        <w:gridCol w:w="15"/>
      </w:tblGrid>
      <w:tr w:rsidR="00B65B52" w:rsidRPr="002243DF" w14:paraId="33744AF4" w14:textId="77777777" w:rsidTr="00EE54E3">
        <w:trPr>
          <w:gridAfter w:val="1"/>
          <w:wAfter w:w="15" w:type="dxa"/>
        </w:trPr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D1823E" w14:textId="77777777" w:rsidR="00B65B52" w:rsidRPr="002243DF" w:rsidRDefault="00B65B52" w:rsidP="00137C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012F8501" w14:textId="77777777" w:rsidR="00B65B52" w:rsidRPr="002243DF" w:rsidRDefault="00B65B52" w:rsidP="00137C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43DF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  <w:p w14:paraId="6E7E652E" w14:textId="170E1AF5" w:rsidR="00B65B52" w:rsidRPr="002243DF" w:rsidRDefault="00B65B52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896EA5" w14:textId="77777777" w:rsidR="00B65B52" w:rsidRDefault="00B65B52" w:rsidP="00137C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  <w:p w14:paraId="01FC7BB1" w14:textId="0BFA6F38" w:rsidR="00B65B52" w:rsidRPr="002243DF" w:rsidRDefault="00B65B52" w:rsidP="00137C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  <w:p w14:paraId="4E21F105" w14:textId="5C5C25F1" w:rsidR="00B65B52" w:rsidRPr="002243DF" w:rsidRDefault="00B65B52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7EDECB" w14:textId="3066655E" w:rsidR="00B65B52" w:rsidRPr="002243DF" w:rsidRDefault="00B65B52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Ответственный исполнитель,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  <w:r w:rsidRPr="002243DF">
              <w:rPr>
                <w:b/>
                <w:bCs/>
                <w:color w:val="000000"/>
                <w:sz w:val="22"/>
                <w:szCs w:val="22"/>
              </w:rPr>
              <w:t>соисполнители, участники</w:t>
            </w:r>
          </w:p>
          <w:p w14:paraId="07281DBF" w14:textId="3035DBC7" w:rsidR="00B65B52" w:rsidRPr="002243DF" w:rsidRDefault="00B65B52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09D319" w14:textId="77777777" w:rsidR="00B65B52" w:rsidRPr="002243DF" w:rsidRDefault="00B65B52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  <w:p w14:paraId="3784A77E" w14:textId="649A5C0A" w:rsidR="00B65B52" w:rsidRPr="002243DF" w:rsidRDefault="00B65B52" w:rsidP="00137C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  <w:p w14:paraId="78F42E16" w14:textId="771A60B1" w:rsidR="00B65B52" w:rsidRPr="002243DF" w:rsidRDefault="00B65B52" w:rsidP="00137C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F12F" w14:textId="77777777" w:rsidR="00B65B52" w:rsidRPr="002243DF" w:rsidRDefault="00B65B52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финансирования, тыс. руб.</w:t>
            </w:r>
          </w:p>
          <w:p w14:paraId="68698731" w14:textId="77777777" w:rsidR="00B65B52" w:rsidRPr="002243DF" w:rsidRDefault="00B65B52" w:rsidP="00137C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5B52" w:rsidRPr="002243DF" w14:paraId="2CEADF8F" w14:textId="77777777" w:rsidTr="00EE54E3">
        <w:trPr>
          <w:gridAfter w:val="1"/>
          <w:wAfter w:w="15" w:type="dxa"/>
        </w:trPr>
        <w:tc>
          <w:tcPr>
            <w:tcW w:w="7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388D" w14:textId="7AC56137" w:rsidR="00B65B52" w:rsidRPr="002243DF" w:rsidRDefault="00B65B52" w:rsidP="00137C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3EC2" w14:textId="366F0694" w:rsidR="00B65B52" w:rsidRPr="002243DF" w:rsidRDefault="00B65B52" w:rsidP="00137C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6188" w14:textId="4ED773B6" w:rsidR="00B65B52" w:rsidRPr="002243DF" w:rsidRDefault="00B65B52" w:rsidP="00137C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7C12" w14:textId="2EE237D5" w:rsidR="00B65B52" w:rsidRPr="002243DF" w:rsidRDefault="00B65B52" w:rsidP="00137C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73F7" w14:textId="77777777" w:rsidR="00B65B52" w:rsidRPr="002243DF" w:rsidRDefault="00B65B52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91C4" w14:textId="77777777" w:rsidR="00B65B52" w:rsidRPr="002243DF" w:rsidRDefault="00B65B52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C72D" w14:textId="77777777" w:rsidR="00B65B52" w:rsidRPr="002243DF" w:rsidRDefault="00B65B52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BAF2" w14:textId="77777777" w:rsidR="00B65B52" w:rsidRPr="002243DF" w:rsidRDefault="00B65B52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42403B06" w14:textId="77777777" w:rsidTr="00214BCA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3E5A" w14:textId="77777777" w:rsidR="00273ADD" w:rsidRPr="002243DF" w:rsidRDefault="00273ADD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CE87" w14:textId="77777777" w:rsidR="00273ADD" w:rsidRPr="002243DF" w:rsidRDefault="00273ADD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BDA1" w14:textId="77777777" w:rsidR="00273ADD" w:rsidRPr="002243DF" w:rsidRDefault="00273ADD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7FE3" w14:textId="77777777" w:rsidR="00273ADD" w:rsidRPr="002243DF" w:rsidRDefault="00273ADD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FC5C" w14:textId="77777777" w:rsidR="00273ADD" w:rsidRPr="002243DF" w:rsidRDefault="00273ADD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278B" w14:textId="77777777" w:rsidR="00273ADD" w:rsidRPr="002243DF" w:rsidRDefault="00273ADD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DC55" w14:textId="77777777" w:rsidR="00273ADD" w:rsidRPr="002243DF" w:rsidRDefault="00273ADD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84BE" w14:textId="77777777" w:rsidR="00273ADD" w:rsidRPr="002243DF" w:rsidRDefault="00273ADD" w:rsidP="00137C5B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6F0AFEAB" w14:textId="77777777" w:rsidTr="00B964F5">
        <w:tc>
          <w:tcPr>
            <w:tcW w:w="153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3264" w14:textId="77777777" w:rsidR="00273ADD" w:rsidRPr="002243DF" w:rsidRDefault="00273ADD" w:rsidP="00EA0B66">
            <w:pPr>
              <w:jc w:val="center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273ADD" w:rsidRPr="002243DF" w14:paraId="0410AF32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C5E2" w14:textId="6E0BF4DF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27F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по предупреждению чрезвычайных ситуаций на территории Тихвинского района»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501F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BF5B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D6E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1180,0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5BC0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839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B2C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1180,0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34A9B9A5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C83D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930C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E064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3C89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364C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870,0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FC5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83D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16E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870,0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0A60BF2D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B00D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DD02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59FE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0499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123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870,0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8E0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E91B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719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870,0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7BA29ADE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CFBB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FD1E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4CF9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EDEF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BED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2920,0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2AB5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3659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D0F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2920,0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2E84D5F5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3761" w14:textId="5013AA59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3A1C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Организация и обеспечение противопаводковых мероприятий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3503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A310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50A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250,0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57E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4A6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2E0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250,0 </w:t>
            </w:r>
          </w:p>
        </w:tc>
      </w:tr>
      <w:tr w:rsidR="00273ADD" w:rsidRPr="002243DF" w14:paraId="11239220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F00C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C03E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FA17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2FF4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772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250,0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3439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22A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75F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250,0 </w:t>
            </w:r>
          </w:p>
        </w:tc>
      </w:tr>
      <w:tr w:rsidR="00273ADD" w:rsidRPr="002243DF" w14:paraId="74F2E0B1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7FBD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2C49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AFF4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0FC2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89E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250,0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2EB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023C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BD3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250,0 </w:t>
            </w:r>
          </w:p>
        </w:tc>
      </w:tr>
      <w:tr w:rsidR="00273ADD" w:rsidRPr="002243DF" w14:paraId="23DEE5BE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D91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2BB0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BABB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   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6FD4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CDF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750,0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4E2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FF3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FBC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750,0 </w:t>
            </w:r>
          </w:p>
        </w:tc>
      </w:tr>
      <w:tr w:rsidR="00273ADD" w:rsidRPr="002243DF" w14:paraId="35A08B2E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8091" w14:textId="734C3A3E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0CA6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Обустройство местной системы оповещения 1 этап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0B34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ADFE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DCE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600,0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D4B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7209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78FD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600,0 </w:t>
            </w:r>
          </w:p>
        </w:tc>
      </w:tr>
      <w:tr w:rsidR="00273ADD" w:rsidRPr="002243DF" w14:paraId="430CE968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348E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2B6A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56D9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BEC4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2976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600,0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7FE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0AF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D46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600,0 </w:t>
            </w:r>
          </w:p>
        </w:tc>
      </w:tr>
      <w:tr w:rsidR="00273ADD" w:rsidRPr="002243DF" w14:paraId="2FFEB275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2135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D3B5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9E5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7CC5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7380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600,0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B87D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55B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6A8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600,0 </w:t>
            </w:r>
          </w:p>
        </w:tc>
      </w:tr>
      <w:tr w:rsidR="00273ADD" w:rsidRPr="002243DF" w14:paraId="2AF348AF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FE41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F5F3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7286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   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5346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810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1800,0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49F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F00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327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1800,0 </w:t>
            </w:r>
          </w:p>
        </w:tc>
      </w:tr>
      <w:tr w:rsidR="00273ADD" w:rsidRPr="002243DF" w14:paraId="27D7DA5A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326C" w14:textId="5D22431F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32B3" w14:textId="10C9E9F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Обучение, повышение уровня квалификации специалистов, руководящего состава администрации Тихвинского районного по вопросам ГО, ЧС и ПБ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D239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9C57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81F5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715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E31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B45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20,0 </w:t>
            </w:r>
          </w:p>
        </w:tc>
      </w:tr>
      <w:tr w:rsidR="00273ADD" w:rsidRPr="002243DF" w14:paraId="3CCCEFF2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6E76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6E73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F37C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E7B6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212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0466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77D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966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20,0 </w:t>
            </w:r>
          </w:p>
        </w:tc>
      </w:tr>
      <w:tr w:rsidR="00273ADD" w:rsidRPr="002243DF" w14:paraId="3A43D654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DA6D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5454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CDFE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5AF1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CF4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B1A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8CE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9B0B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20,0 </w:t>
            </w:r>
          </w:p>
        </w:tc>
      </w:tr>
      <w:tr w:rsidR="00273ADD" w:rsidRPr="002243DF" w14:paraId="0F9742B6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2C7B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4DF7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CA0F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664E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BBC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60,0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2A9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BB46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2CCC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60,0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1BBD660D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073A" w14:textId="16FA15E2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1.4</w:t>
            </w:r>
            <w:r w:rsidR="00BF6F62">
              <w:rPr>
                <w:color w:val="000000"/>
                <w:sz w:val="22"/>
                <w:szCs w:val="22"/>
              </w:rPr>
              <w:t>.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FE03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Приобретение снаряжения и оборудования для ликвидации ЧС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6693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D2B2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C07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310,0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9235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FA90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0AB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310,0 </w:t>
            </w:r>
          </w:p>
        </w:tc>
      </w:tr>
      <w:tr w:rsidR="00273ADD" w:rsidRPr="002243DF" w14:paraId="6908BA74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CA74" w14:textId="24D75755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93CA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по мобилизационной подготовке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8971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A4D2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CDE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DB6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FF1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50C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4AD98A57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D2C7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DF95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0EF3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667C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4D3C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B46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1FA5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C31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273ADD" w:rsidRPr="002243DF" w14:paraId="2304B00D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0EBD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280D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47D3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3FF8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F08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1FF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438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903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273ADD" w:rsidRPr="002243DF" w14:paraId="1A14BF19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B84C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E6FE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D6F4" w14:textId="743E13F8" w:rsidR="00273ADD" w:rsidRPr="002243DF" w:rsidRDefault="00273ADD" w:rsidP="009207C3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4121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7DC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7,5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3A7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30B6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A08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7,5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17FA5C17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DF13" w14:textId="6739AAB1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B033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Приобретение методических материалов по мобилизационной подготовке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5544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E924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094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DFA9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269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702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1C7CD1DF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A29D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4D15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F5C5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69EC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570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8EA6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276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B37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273ADD" w:rsidRPr="002243DF" w14:paraId="71716E17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123A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4071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152F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4F4B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B1F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0050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BDA6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792D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273ADD" w:rsidRPr="002243DF" w14:paraId="5DDA5FC6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51C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2F03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2AA4" w14:textId="2A563D44" w:rsidR="00273ADD" w:rsidRPr="002243DF" w:rsidRDefault="00273ADD" w:rsidP="009207C3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C47A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293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7,5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822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49A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F8B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307,5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68648439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051A" w14:textId="6E5335AA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</w:t>
            </w:r>
            <w:r w:rsidRPr="002243DF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6594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по гражданской обороне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9BE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F583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817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102,5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F0F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2BE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9756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102,5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0BF5B527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7192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D956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9647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FA0E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EA3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102,5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0970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016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AB1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102,5 </w:t>
            </w:r>
          </w:p>
        </w:tc>
      </w:tr>
      <w:tr w:rsidR="00273ADD" w:rsidRPr="002243DF" w14:paraId="1FACB553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4F30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E33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9BB5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49B7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DEF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102,5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F89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199D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595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102,5 </w:t>
            </w:r>
          </w:p>
        </w:tc>
      </w:tr>
      <w:tr w:rsidR="00273ADD" w:rsidRPr="002243DF" w14:paraId="0314CC60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E16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2BB9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22FD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0206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9046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307,5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9D1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E55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91EB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307,5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6E29B8B3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36D9" w14:textId="7772BE51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F09B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Приобретение методических материалов по гражданской обороне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6FFB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CBD2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16C0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86F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6296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D87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7E7564AD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8DB5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3B22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7425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A5C0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AFC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8CC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80D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C4C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273ADD" w:rsidRPr="002243DF" w14:paraId="2F36575B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453E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5A3A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42E7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7DF8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7C1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8460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157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5D3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273ADD" w:rsidRPr="002243DF" w14:paraId="28F6E590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1D5E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7AC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23AA" w14:textId="77777777" w:rsidR="00273ADD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Итого:</w:t>
            </w:r>
          </w:p>
          <w:p w14:paraId="608C507A" w14:textId="5BC5F8C9" w:rsidR="009207C3" w:rsidRPr="002243DF" w:rsidRDefault="009207C3" w:rsidP="00B65B5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420C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852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7,5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E4E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C06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93B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7,5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079E11A5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8D3F" w14:textId="3886BA32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6BBF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Поддержание в состоянии постоянной готовности защитного сооружения ГО (центрального пункта управления)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71A0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EEE7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DD6C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595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480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2430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100,0 </w:t>
            </w:r>
          </w:p>
        </w:tc>
      </w:tr>
      <w:tr w:rsidR="00273ADD" w:rsidRPr="002243DF" w14:paraId="66EF63E4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9000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3E84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4B15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4B81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7CC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2A1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B739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F8D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100,0 </w:t>
            </w:r>
          </w:p>
        </w:tc>
      </w:tr>
      <w:tr w:rsidR="00273ADD" w:rsidRPr="002243DF" w14:paraId="53F999B3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1CB7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47C2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CEEB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E75C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940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C80D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902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5A65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100,0 </w:t>
            </w:r>
          </w:p>
        </w:tc>
      </w:tr>
      <w:tr w:rsidR="00273ADD" w:rsidRPr="002243DF" w14:paraId="34EE3F10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4D0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000D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A326" w14:textId="2D2165A6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   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C0ED" w14:textId="77777777" w:rsidR="00273ADD" w:rsidRPr="002243DF" w:rsidRDefault="00273ADD" w:rsidP="00137C5B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E89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300,0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ADF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C7A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7D1B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300,0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124710A1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22E1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4AAA" w14:textId="3D112123" w:rsidR="00273ADD" w:rsidRPr="002243DF" w:rsidRDefault="00273ADD" w:rsidP="004856C0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по профилактике правонарушений, преступлений, терроризма и экстремизма»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5179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5039" w14:textId="77777777" w:rsidR="00273ADD" w:rsidRPr="002243DF" w:rsidRDefault="00273ADD" w:rsidP="00B964F5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563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Cs/>
                <w:color w:val="000000"/>
                <w:sz w:val="22"/>
                <w:szCs w:val="22"/>
              </w:rPr>
              <w:t>13142,8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C4E9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E51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003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Cs/>
                <w:color w:val="000000"/>
                <w:sz w:val="22"/>
                <w:szCs w:val="22"/>
              </w:rPr>
              <w:t>13142,8</w:t>
            </w:r>
          </w:p>
        </w:tc>
      </w:tr>
      <w:tr w:rsidR="00273ADD" w:rsidRPr="002243DF" w14:paraId="0AB3CFF3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B160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9541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AF3C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7BB8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2379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Cs/>
                <w:color w:val="000000"/>
                <w:sz w:val="22"/>
                <w:szCs w:val="22"/>
              </w:rPr>
              <w:t>12452,8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CCCC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80E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131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Cs/>
                <w:color w:val="000000"/>
                <w:sz w:val="22"/>
                <w:szCs w:val="22"/>
              </w:rPr>
              <w:t>12452,8</w:t>
            </w:r>
          </w:p>
        </w:tc>
      </w:tr>
      <w:tr w:rsidR="00273ADD" w:rsidRPr="002243DF" w14:paraId="2931DC73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485D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DC45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1DA7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80A9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A9F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Cs/>
                <w:color w:val="000000"/>
                <w:sz w:val="22"/>
                <w:szCs w:val="22"/>
              </w:rPr>
              <w:t>12452,8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2E2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A9CC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B4DA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Cs/>
                <w:color w:val="000000"/>
                <w:sz w:val="22"/>
                <w:szCs w:val="22"/>
              </w:rPr>
              <w:t>12452,8</w:t>
            </w:r>
          </w:p>
        </w:tc>
      </w:tr>
      <w:tr w:rsidR="00273ADD" w:rsidRPr="002243DF" w14:paraId="05123067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F12B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E875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AD0B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3EFC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280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color w:val="000000"/>
                <w:sz w:val="22"/>
                <w:szCs w:val="22"/>
              </w:rPr>
              <w:t>38048,4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969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11D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B11B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color w:val="000000"/>
                <w:sz w:val="22"/>
                <w:szCs w:val="22"/>
              </w:rPr>
              <w:t>38048,4</w:t>
            </w:r>
          </w:p>
        </w:tc>
      </w:tr>
      <w:tr w:rsidR="00273ADD" w:rsidRPr="002243DF" w14:paraId="5FAD3E13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9FDC" w14:textId="46F94D9D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3528" w14:textId="4F26E653" w:rsidR="00273ADD" w:rsidRPr="002243DF" w:rsidRDefault="00273ADD" w:rsidP="00F1640E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Приобретение методических материалов по профилактике правонарушений и преступлений терроризма и экстремизма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E97F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55D3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4B5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D7E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21C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312D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28BE4D07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379F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84A3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2BB2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1445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7548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194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B07B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5525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10,0 </w:t>
            </w:r>
          </w:p>
        </w:tc>
      </w:tr>
      <w:tr w:rsidR="00273ADD" w:rsidRPr="002243DF" w14:paraId="6B1F48B1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BE31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1D90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0D41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5EB0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6B3D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F32D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F46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818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10,0 </w:t>
            </w:r>
          </w:p>
        </w:tc>
      </w:tr>
      <w:tr w:rsidR="00273ADD" w:rsidRPr="002243DF" w14:paraId="4BDA168D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A0CB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5434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1B2B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1703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B87D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30,0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6A8D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8695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B00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30,0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284FBE76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F6AB" w14:textId="1D832714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4.2.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B09F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Развитие, обслуживание и содержание в работоспособном состоянии подсистем видеонаблюдения АПК АИС «Безопасный город»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ADF0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  <w:p w14:paraId="1A879280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  <w:p w14:paraId="5E0C08D2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0EBB55B4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A611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C58D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3275,8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70D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A26D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2F1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3275,8 </w:t>
            </w:r>
          </w:p>
        </w:tc>
      </w:tr>
      <w:tr w:rsidR="00273ADD" w:rsidRPr="002243DF" w14:paraId="2188AE8C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74A2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346E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480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6693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DF0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2859,8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0B2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D251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6BC0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2859,8 </w:t>
            </w:r>
          </w:p>
        </w:tc>
      </w:tr>
      <w:tr w:rsidR="00273ADD" w:rsidRPr="002243DF" w14:paraId="5789C256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E5D6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0655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9836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2556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264B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2859,8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BAC0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37BB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F500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2859,8 </w:t>
            </w:r>
          </w:p>
        </w:tc>
      </w:tr>
      <w:tr w:rsidR="00273ADD" w:rsidRPr="002243DF" w14:paraId="5EBDBDD5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4611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D86F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5FA4" w14:textId="4B7EF2B9" w:rsidR="00273ADD" w:rsidRPr="002243DF" w:rsidRDefault="00273ADD" w:rsidP="009207C3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DB95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EE7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8995,4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524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6D65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A26B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8995,4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6C502291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81DA" w14:textId="11A3F3B6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4A22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Содержание диспетчерского персонала АПК АИС «Безопасный город» и ЕДДС Тихвинского района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CE33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  <w:p w14:paraId="355537D2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  <w:p w14:paraId="214B3D1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5E739856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F42F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79DB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8720,1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84AC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AA9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BF6B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8720,1 </w:t>
            </w:r>
          </w:p>
        </w:tc>
      </w:tr>
      <w:tr w:rsidR="00273ADD" w:rsidRPr="002243DF" w14:paraId="21688080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0571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A821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B8EE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4C1E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E395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8720,1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85F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854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ECDB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8720,1 </w:t>
            </w:r>
          </w:p>
        </w:tc>
      </w:tr>
      <w:tr w:rsidR="00273ADD" w:rsidRPr="002243DF" w14:paraId="1BFFF4BF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7A67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9B56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E484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9796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241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8720,1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74F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6C0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91D9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8720,1 </w:t>
            </w:r>
          </w:p>
        </w:tc>
      </w:tr>
      <w:tr w:rsidR="00273ADD" w:rsidRPr="002243DF" w14:paraId="4044EF38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FEBB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2061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9B36" w14:textId="59C93B32" w:rsidR="00273ADD" w:rsidRPr="002243DF" w:rsidRDefault="00273ADD" w:rsidP="009207C3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19DE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3CC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26160,3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926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74C7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E8E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26160,3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73ADD" w:rsidRPr="002243DF" w14:paraId="4CB6EECB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FB61" w14:textId="6AA99075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8F61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Обеспечение безопасности на объектах МУ «ЦАХО»</w:t>
            </w:r>
          </w:p>
          <w:p w14:paraId="57825F9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3F9A1E83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16916EB2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552D03E4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1227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  <w:p w14:paraId="4CF4313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  <w:p w14:paraId="4F10FD05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  <w:u w:val="single"/>
              </w:rPr>
              <w:t>участник МП:</w:t>
            </w:r>
          </w:p>
          <w:p w14:paraId="59C79430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DA71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F53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1136,9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5855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6E33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72A5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1136,9 </w:t>
            </w:r>
          </w:p>
        </w:tc>
      </w:tr>
      <w:tr w:rsidR="00273ADD" w:rsidRPr="002243DF" w14:paraId="7A4DAA23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CD32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BCC6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C7F4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B52F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81D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862,9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31E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9E4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778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862,9 </w:t>
            </w:r>
          </w:p>
        </w:tc>
      </w:tr>
      <w:tr w:rsidR="00273ADD" w:rsidRPr="002243DF" w14:paraId="1C394D25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00EC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091E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A442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4215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EBC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862,9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39EF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5219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85D6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862,9</w:t>
            </w:r>
          </w:p>
        </w:tc>
      </w:tr>
      <w:tr w:rsidR="00273ADD" w:rsidRPr="002243DF" w14:paraId="1DEFE67F" w14:textId="77777777" w:rsidTr="00B65B52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3538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88B4" w14:textId="77777777" w:rsidR="00273ADD" w:rsidRPr="002243DF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BF69" w14:textId="77777777" w:rsidR="00273ADD" w:rsidRDefault="00273ADD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>Итого:</w:t>
            </w:r>
          </w:p>
          <w:p w14:paraId="5E500F52" w14:textId="0617CBF9" w:rsidR="009207C3" w:rsidRPr="002243DF" w:rsidRDefault="009207C3" w:rsidP="00B65B5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A3E4" w14:textId="77777777" w:rsidR="00273ADD" w:rsidRPr="002243DF" w:rsidRDefault="00273ADD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3946" w14:textId="77777777" w:rsidR="00273ADD" w:rsidRPr="002243DF" w:rsidRDefault="00273ADD" w:rsidP="00B65B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 xml:space="preserve">2862,7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E4EE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68A2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F774" w14:textId="77777777" w:rsidR="00273ADD" w:rsidRPr="002243DF" w:rsidRDefault="00273ADD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 xml:space="preserve">2862,7 </w:t>
            </w:r>
          </w:p>
        </w:tc>
      </w:tr>
      <w:tr w:rsidR="00BF6F62" w:rsidRPr="002243DF" w14:paraId="32143CA5" w14:textId="77777777" w:rsidTr="000A3506">
        <w:trPr>
          <w:gridAfter w:val="1"/>
          <w:wAfter w:w="15" w:type="dxa"/>
        </w:trPr>
        <w:tc>
          <w:tcPr>
            <w:tcW w:w="74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1346FD" w14:textId="2B6DF6A8" w:rsidR="00BF6F62" w:rsidRPr="002243DF" w:rsidRDefault="00BF6F62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Итого по программе (процессная часть):</w:t>
            </w:r>
            <w:r w:rsidRPr="002243DF">
              <w:rPr>
                <w:color w:val="000000"/>
                <w:sz w:val="22"/>
                <w:szCs w:val="22"/>
              </w:rPr>
              <w:t xml:space="preserve">   </w:t>
            </w:r>
          </w:p>
          <w:p w14:paraId="312FC7E4" w14:textId="77777777" w:rsidR="00BF6F62" w:rsidRPr="002243DF" w:rsidRDefault="00BF6F62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  <w:p w14:paraId="11145331" w14:textId="77777777" w:rsidR="00BF6F62" w:rsidRPr="002243DF" w:rsidRDefault="00BF6F62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  <w:p w14:paraId="53C83EB7" w14:textId="77777777" w:rsidR="00BF6F62" w:rsidRPr="002243DF" w:rsidRDefault="00BF6F62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  <w:p w14:paraId="641D39E4" w14:textId="441AC9FF" w:rsidR="00BF6F62" w:rsidRPr="002243DF" w:rsidRDefault="00BF6F62" w:rsidP="00B65B52">
            <w:pPr>
              <w:jc w:val="lef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D970" w14:textId="77777777" w:rsidR="00BF6F62" w:rsidRPr="002243DF" w:rsidRDefault="00BF6F62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6FF6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14427,8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F4C7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49EB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64C3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14427,8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6F62" w:rsidRPr="002243DF" w14:paraId="545D90E0" w14:textId="77777777" w:rsidTr="000A3506">
        <w:trPr>
          <w:gridAfter w:val="1"/>
          <w:wAfter w:w="15" w:type="dxa"/>
        </w:trPr>
        <w:tc>
          <w:tcPr>
            <w:tcW w:w="745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F96B3F" w14:textId="34EADD12" w:rsidR="00BF6F62" w:rsidRPr="002243DF" w:rsidRDefault="00BF6F62" w:rsidP="00B65B5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2EBF" w14:textId="77777777" w:rsidR="00BF6F62" w:rsidRPr="002243DF" w:rsidRDefault="00BF6F62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2D95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13427,8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5896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59D1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935A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13427,8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6F62" w:rsidRPr="002243DF" w14:paraId="26CBDB5F" w14:textId="77777777" w:rsidTr="00E05F4C">
        <w:trPr>
          <w:gridAfter w:val="1"/>
          <w:wAfter w:w="15" w:type="dxa"/>
        </w:trPr>
        <w:tc>
          <w:tcPr>
            <w:tcW w:w="745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E553E6E" w14:textId="24FF10E6" w:rsidR="00BF6F62" w:rsidRPr="002243DF" w:rsidRDefault="00BF6F62" w:rsidP="00B65B5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4499" w14:textId="2F38CB5B" w:rsidR="00BF6F62" w:rsidRPr="002243DF" w:rsidRDefault="00BF6F62" w:rsidP="00484D55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7E92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13427,8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6A7A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9014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2D39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13427,8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6F62" w:rsidRPr="002243DF" w14:paraId="4CF5A767" w14:textId="77777777" w:rsidTr="00E05F4C">
        <w:trPr>
          <w:gridAfter w:val="1"/>
          <w:wAfter w:w="15" w:type="dxa"/>
        </w:trPr>
        <w:tc>
          <w:tcPr>
            <w:tcW w:w="745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001D" w14:textId="0A0D9095" w:rsidR="00BF6F62" w:rsidRPr="002243DF" w:rsidRDefault="00BF6F62" w:rsidP="00B65B5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16BA" w14:textId="77777777" w:rsidR="00BF6F62" w:rsidRPr="002243DF" w:rsidRDefault="00BF6F62" w:rsidP="00B37AF1">
            <w:pPr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AE45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41283,4</w:t>
            </w:r>
            <w:r w:rsidRPr="002243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5898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9CA7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9FEA" w14:textId="77777777" w:rsidR="00BF6F62" w:rsidRPr="002243DF" w:rsidRDefault="00BF6F62" w:rsidP="00B65B52">
            <w:pPr>
              <w:jc w:val="right"/>
              <w:rPr>
                <w:color w:val="000000"/>
                <w:sz w:val="22"/>
                <w:szCs w:val="22"/>
              </w:rPr>
            </w:pPr>
            <w:r w:rsidRPr="002243DF">
              <w:rPr>
                <w:b/>
                <w:bCs/>
                <w:color w:val="000000"/>
                <w:sz w:val="22"/>
                <w:szCs w:val="22"/>
              </w:rPr>
              <w:t>41283,4</w:t>
            </w:r>
          </w:p>
        </w:tc>
      </w:tr>
    </w:tbl>
    <w:p w14:paraId="0723FAA1" w14:textId="77777777" w:rsidR="00273ADD" w:rsidRPr="002243DF" w:rsidRDefault="00273ADD" w:rsidP="00BF6F62">
      <w:pPr>
        <w:jc w:val="center"/>
        <w:rPr>
          <w:sz w:val="22"/>
          <w:szCs w:val="22"/>
        </w:rPr>
      </w:pPr>
      <w:r w:rsidRPr="002243DF">
        <w:rPr>
          <w:color w:val="000000"/>
          <w:sz w:val="22"/>
          <w:szCs w:val="22"/>
        </w:rPr>
        <w:t>_____________</w:t>
      </w:r>
    </w:p>
    <w:p w14:paraId="0C9BBDBE" w14:textId="77777777" w:rsidR="0004002F" w:rsidRPr="002243DF" w:rsidRDefault="0004002F">
      <w:pPr>
        <w:rPr>
          <w:sz w:val="22"/>
          <w:szCs w:val="22"/>
        </w:rPr>
      </w:pPr>
    </w:p>
    <w:sectPr w:rsidR="0004002F" w:rsidRPr="002243DF" w:rsidSect="004856C0">
      <w:pgSz w:w="16840" w:h="11907" w:orient="landscape" w:code="9"/>
      <w:pgMar w:top="113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DE4E" w14:textId="77777777" w:rsidR="0034317E" w:rsidRDefault="0034317E">
      <w:r>
        <w:separator/>
      </w:r>
    </w:p>
  </w:endnote>
  <w:endnote w:type="continuationSeparator" w:id="0">
    <w:p w14:paraId="5F0ED474" w14:textId="77777777" w:rsidR="0034317E" w:rsidRDefault="0034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3472" w14:textId="77777777" w:rsidR="0034317E" w:rsidRDefault="0034317E">
      <w:r>
        <w:separator/>
      </w:r>
    </w:p>
  </w:footnote>
  <w:footnote w:type="continuationSeparator" w:id="0">
    <w:p w14:paraId="471C3C9B" w14:textId="77777777" w:rsidR="0034317E" w:rsidRDefault="0034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B7DB" w14:textId="77777777" w:rsidR="004856C0" w:rsidRDefault="004856C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7ED6E3E" w14:textId="77777777" w:rsidR="004856C0" w:rsidRDefault="004856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985884976">
    <w:abstractNumId w:val="1"/>
  </w:num>
  <w:num w:numId="2" w16cid:durableId="1686327052">
    <w:abstractNumId w:val="0"/>
  </w:num>
  <w:num w:numId="3" w16cid:durableId="135530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C21"/>
    <w:rsid w:val="0004002F"/>
    <w:rsid w:val="00040F20"/>
    <w:rsid w:val="000E3D9B"/>
    <w:rsid w:val="00107B6C"/>
    <w:rsid w:val="002243DF"/>
    <w:rsid w:val="00273ADD"/>
    <w:rsid w:val="00342A03"/>
    <w:rsid w:val="0034317E"/>
    <w:rsid w:val="00386A8E"/>
    <w:rsid w:val="00484D55"/>
    <w:rsid w:val="004856C0"/>
    <w:rsid w:val="00487208"/>
    <w:rsid w:val="006063BB"/>
    <w:rsid w:val="00700BF1"/>
    <w:rsid w:val="0078456A"/>
    <w:rsid w:val="00803430"/>
    <w:rsid w:val="009207C3"/>
    <w:rsid w:val="00991C21"/>
    <w:rsid w:val="00B65B52"/>
    <w:rsid w:val="00BF6F62"/>
    <w:rsid w:val="00C51325"/>
    <w:rsid w:val="00EB1427"/>
    <w:rsid w:val="00EC1B21"/>
    <w:rsid w:val="00F1640E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B0FE4"/>
  <w15:chartTrackingRefBased/>
  <w15:docId w15:val="{8709F9B5-D0D5-4B2E-B756-49C8399E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27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485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856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44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2022-05-25T06:54:00Z</cp:lastPrinted>
  <dcterms:created xsi:type="dcterms:W3CDTF">2022-05-23T05:22:00Z</dcterms:created>
  <dcterms:modified xsi:type="dcterms:W3CDTF">2022-05-25T06:55:00Z</dcterms:modified>
</cp:coreProperties>
</file>