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C97A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7CBC48A6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5E3C07C2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4002764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397FF1E9" w14:textId="77777777" w:rsidR="0004002F" w:rsidRDefault="0004002F">
      <w:pPr>
        <w:jc w:val="center"/>
        <w:rPr>
          <w:b/>
          <w:sz w:val="32"/>
        </w:rPr>
      </w:pPr>
    </w:p>
    <w:p w14:paraId="7C703E00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9077557" w14:textId="77777777" w:rsidR="0004002F" w:rsidRDefault="0004002F">
      <w:pPr>
        <w:jc w:val="center"/>
        <w:rPr>
          <w:sz w:val="10"/>
        </w:rPr>
      </w:pPr>
    </w:p>
    <w:p w14:paraId="2E2D87D0" w14:textId="77777777" w:rsidR="0004002F" w:rsidRDefault="0004002F">
      <w:pPr>
        <w:jc w:val="center"/>
        <w:rPr>
          <w:sz w:val="10"/>
        </w:rPr>
      </w:pPr>
    </w:p>
    <w:p w14:paraId="23BFFE1F" w14:textId="77777777" w:rsidR="0004002F" w:rsidRDefault="0004002F">
      <w:pPr>
        <w:tabs>
          <w:tab w:val="left" w:pos="4962"/>
        </w:tabs>
        <w:rPr>
          <w:sz w:val="16"/>
        </w:rPr>
      </w:pPr>
    </w:p>
    <w:p w14:paraId="1784B0A6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58798B6C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49E69423" w14:textId="17EE2C06" w:rsidR="0004002F" w:rsidRDefault="005679C6">
      <w:pPr>
        <w:tabs>
          <w:tab w:val="left" w:pos="567"/>
          <w:tab w:val="left" w:pos="3686"/>
        </w:tabs>
      </w:pPr>
      <w:r>
        <w:tab/>
        <w:t>26 мая 2022 г.</w:t>
      </w:r>
      <w:r>
        <w:tab/>
        <w:t>01-1143-а</w:t>
      </w:r>
    </w:p>
    <w:p w14:paraId="2DCDDDC1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CE7D1B8" w14:textId="77777777" w:rsidR="009E44FE" w:rsidRPr="006F7AA3" w:rsidRDefault="009E44FE" w:rsidP="009E44FE">
      <w:pPr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</w:tblGrid>
      <w:tr w:rsidR="009E44FE" w:rsidRPr="005F4373" w14:paraId="7025951F" w14:textId="77777777" w:rsidTr="00C0107E">
        <w:tc>
          <w:tcPr>
            <w:tcW w:w="4935" w:type="dxa"/>
          </w:tcPr>
          <w:p w14:paraId="74656020" w14:textId="0A0913F3" w:rsidR="009E44FE" w:rsidRPr="009E44FE" w:rsidRDefault="009E44FE" w:rsidP="005F0F1B">
            <w:pPr>
              <w:rPr>
                <w:color w:val="000000"/>
                <w:sz w:val="24"/>
                <w:szCs w:val="24"/>
              </w:rPr>
            </w:pPr>
            <w:r w:rsidRPr="009E44FE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</w:t>
            </w:r>
            <w:r w:rsidRPr="009E44FE">
              <w:rPr>
                <w:bCs/>
                <w:color w:val="000000"/>
                <w:sz w:val="24"/>
                <w:szCs w:val="24"/>
              </w:rPr>
              <w:t>Развитие международных связей»,</w:t>
            </w:r>
            <w:r w:rsidRPr="009E44FE">
              <w:rPr>
                <w:color w:val="000000"/>
                <w:sz w:val="24"/>
                <w:szCs w:val="24"/>
              </w:rPr>
              <w:t xml:space="preserve"> утвержденную постановлением администрации Тихвинского района от 10 ноября 2021 года №01-2173-а</w:t>
            </w:r>
          </w:p>
        </w:tc>
      </w:tr>
      <w:tr w:rsidR="009E44FE" w:rsidRPr="005F4373" w14:paraId="1D932940" w14:textId="77777777" w:rsidTr="00C0107E">
        <w:tc>
          <w:tcPr>
            <w:tcW w:w="4935" w:type="dxa"/>
          </w:tcPr>
          <w:p w14:paraId="0518A589" w14:textId="77777777" w:rsidR="009E44FE" w:rsidRPr="009E44FE" w:rsidRDefault="009E44FE" w:rsidP="00C0107E">
            <w:pPr>
              <w:rPr>
                <w:color w:val="000000"/>
                <w:sz w:val="24"/>
                <w:szCs w:val="24"/>
              </w:rPr>
            </w:pPr>
            <w:r w:rsidRPr="009E44FE">
              <w:rPr>
                <w:color w:val="000000"/>
                <w:sz w:val="24"/>
                <w:szCs w:val="24"/>
                <w:lang w:val="en-US"/>
              </w:rPr>
              <w:t>21</w:t>
            </w:r>
            <w:r w:rsidRPr="009E44FE">
              <w:rPr>
                <w:color w:val="000000"/>
                <w:sz w:val="24"/>
                <w:szCs w:val="24"/>
              </w:rPr>
              <w:t>.</w:t>
            </w:r>
            <w:r w:rsidRPr="009E44FE">
              <w:rPr>
                <w:color w:val="000000"/>
                <w:sz w:val="24"/>
                <w:szCs w:val="24"/>
                <w:lang w:val="en-US"/>
              </w:rPr>
              <w:t>1300</w:t>
            </w:r>
            <w:r w:rsidRPr="009E44FE">
              <w:rPr>
                <w:color w:val="000000"/>
                <w:sz w:val="24"/>
                <w:szCs w:val="24"/>
              </w:rPr>
              <w:t xml:space="preserve"> ДО НПА</w:t>
            </w:r>
          </w:p>
        </w:tc>
      </w:tr>
    </w:tbl>
    <w:p w14:paraId="63CF7389" w14:textId="77777777" w:rsidR="002C1A1B" w:rsidRDefault="002C1A1B" w:rsidP="002C1A1B">
      <w:pPr>
        <w:ind w:firstLine="709"/>
        <w:contextualSpacing/>
        <w:rPr>
          <w:color w:val="000000"/>
          <w:szCs w:val="28"/>
        </w:rPr>
      </w:pPr>
    </w:p>
    <w:p w14:paraId="390D41B7" w14:textId="447F543D" w:rsidR="009E44FE" w:rsidRPr="002C1A1B" w:rsidRDefault="009E44FE" w:rsidP="002C1A1B">
      <w:pPr>
        <w:ind w:firstLine="709"/>
        <w:contextualSpacing/>
        <w:rPr>
          <w:color w:val="000000"/>
          <w:sz w:val="27"/>
          <w:szCs w:val="27"/>
        </w:rPr>
      </w:pPr>
      <w:r w:rsidRPr="002C1A1B">
        <w:rPr>
          <w:color w:val="000000"/>
          <w:sz w:val="27"/>
          <w:szCs w:val="27"/>
        </w:rPr>
        <w:t>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и в целях приведения в соответствие муниципальной программы Тихвинского городского поселения «</w:t>
      </w:r>
      <w:r w:rsidRPr="002C1A1B">
        <w:rPr>
          <w:bCs/>
          <w:color w:val="000000"/>
          <w:sz w:val="27"/>
          <w:szCs w:val="27"/>
        </w:rPr>
        <w:t>Развитие международных связей»</w:t>
      </w:r>
      <w:r w:rsidRPr="002C1A1B">
        <w:rPr>
          <w:color w:val="000000"/>
          <w:sz w:val="27"/>
          <w:szCs w:val="27"/>
        </w:rPr>
        <w:t xml:space="preserve">, администрация Тихвинского района ПОСТАНОВЛЯЕТ: </w:t>
      </w:r>
    </w:p>
    <w:p w14:paraId="4C9EC8B8" w14:textId="43A3B27B" w:rsidR="009E44FE" w:rsidRPr="002C1A1B" w:rsidRDefault="009E44FE" w:rsidP="002C1A1B">
      <w:pPr>
        <w:ind w:firstLine="709"/>
        <w:contextualSpacing/>
        <w:rPr>
          <w:sz w:val="27"/>
          <w:szCs w:val="27"/>
        </w:rPr>
      </w:pPr>
      <w:r w:rsidRPr="002C1A1B">
        <w:rPr>
          <w:sz w:val="27"/>
          <w:szCs w:val="27"/>
        </w:rPr>
        <w:t xml:space="preserve">1. Внести в муниципальную программу Тихвинского городского поселения </w:t>
      </w:r>
      <w:r w:rsidRPr="002C1A1B">
        <w:rPr>
          <w:color w:val="000000"/>
          <w:sz w:val="27"/>
          <w:szCs w:val="27"/>
        </w:rPr>
        <w:t>«</w:t>
      </w:r>
      <w:r w:rsidRPr="002C1A1B">
        <w:rPr>
          <w:bCs/>
          <w:color w:val="000000"/>
          <w:sz w:val="27"/>
          <w:szCs w:val="27"/>
        </w:rPr>
        <w:t>Развитие международных связей»</w:t>
      </w:r>
      <w:r w:rsidRPr="002C1A1B">
        <w:rPr>
          <w:sz w:val="27"/>
          <w:szCs w:val="27"/>
        </w:rPr>
        <w:t xml:space="preserve">, утвержденную постановлением администрации Тихвинского района </w:t>
      </w:r>
      <w:r w:rsidRPr="002C1A1B">
        <w:rPr>
          <w:b/>
          <w:sz w:val="27"/>
          <w:szCs w:val="27"/>
        </w:rPr>
        <w:t>от 10 ноября 2021 года №01-2173-а</w:t>
      </w:r>
      <w:r w:rsidRPr="002C1A1B">
        <w:rPr>
          <w:sz w:val="27"/>
          <w:szCs w:val="27"/>
        </w:rPr>
        <w:t xml:space="preserve">, следующие изменения:  </w:t>
      </w:r>
    </w:p>
    <w:p w14:paraId="02872060" w14:textId="6A2F05DD" w:rsidR="009E44FE" w:rsidRPr="002C1A1B" w:rsidRDefault="002C1A1B" w:rsidP="001C10F3">
      <w:pPr>
        <w:pStyle w:val="a9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2C1A1B">
        <w:rPr>
          <w:rFonts w:ascii="Times New Roman" w:hAnsi="Times New Roman"/>
          <w:b/>
          <w:bCs/>
          <w:color w:val="000000"/>
          <w:sz w:val="27"/>
          <w:szCs w:val="27"/>
        </w:rPr>
        <w:t>с</w:t>
      </w:r>
      <w:r w:rsidR="009E44FE" w:rsidRPr="002C1A1B">
        <w:rPr>
          <w:rFonts w:ascii="Times New Roman" w:hAnsi="Times New Roman"/>
          <w:b/>
          <w:bCs/>
          <w:color w:val="000000"/>
          <w:sz w:val="27"/>
          <w:szCs w:val="27"/>
        </w:rPr>
        <w:t>троку</w:t>
      </w:r>
      <w:r w:rsidR="009E44FE" w:rsidRPr="002C1A1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E44FE" w:rsidRPr="002C1A1B">
        <w:rPr>
          <w:rFonts w:ascii="Times New Roman" w:hAnsi="Times New Roman"/>
          <w:b/>
          <w:color w:val="000000"/>
          <w:sz w:val="27"/>
          <w:szCs w:val="27"/>
        </w:rPr>
        <w:t>«Финансовое обеспечение муниципальной программы всего, в том числе по годам реализации»</w:t>
      </w:r>
      <w:r w:rsidR="009E44FE" w:rsidRPr="002C1A1B">
        <w:rPr>
          <w:rFonts w:ascii="Times New Roman" w:hAnsi="Times New Roman"/>
          <w:color w:val="000000"/>
          <w:sz w:val="27"/>
          <w:szCs w:val="27"/>
        </w:rPr>
        <w:t xml:space="preserve"> паспорта муниципальной программы Тихвинского городского поселения «</w:t>
      </w:r>
      <w:r w:rsidR="009E44FE" w:rsidRPr="002C1A1B">
        <w:rPr>
          <w:rFonts w:ascii="Times New Roman" w:hAnsi="Times New Roman"/>
          <w:bCs/>
          <w:color w:val="000000"/>
          <w:sz w:val="27"/>
          <w:szCs w:val="27"/>
        </w:rPr>
        <w:t>Развитие международных связей» изложить в новой редакции:</w:t>
      </w:r>
    </w:p>
    <w:p w14:paraId="606EF5B5" w14:textId="77777777" w:rsidR="002C1A1B" w:rsidRPr="002C1A1B" w:rsidRDefault="002C1A1B" w:rsidP="002C1A1B">
      <w:pPr>
        <w:pStyle w:val="a9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9039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3"/>
        <w:gridCol w:w="6946"/>
      </w:tblGrid>
      <w:tr w:rsidR="009E44FE" w:rsidRPr="005F4373" w14:paraId="24C501CC" w14:textId="77777777" w:rsidTr="002C1A1B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F1BB13" w14:textId="77777777" w:rsidR="009E44FE" w:rsidRPr="002C1A1B" w:rsidRDefault="009E44FE" w:rsidP="002C1A1B">
            <w:pPr>
              <w:contextualSpacing/>
              <w:rPr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 xml:space="preserve">Объемы </w:t>
            </w:r>
          </w:p>
          <w:p w14:paraId="77E235F3" w14:textId="77777777" w:rsidR="002C1A1B" w:rsidRDefault="009E44FE" w:rsidP="002C1A1B">
            <w:pPr>
              <w:contextualSpacing/>
              <w:rPr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 xml:space="preserve">бюджетных </w:t>
            </w:r>
          </w:p>
          <w:p w14:paraId="7AEAF783" w14:textId="77777777" w:rsidR="002C1A1B" w:rsidRDefault="009E44FE" w:rsidP="002C1A1B">
            <w:pPr>
              <w:contextualSpacing/>
              <w:rPr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 xml:space="preserve">ассигнований </w:t>
            </w:r>
          </w:p>
          <w:p w14:paraId="0F3BE6AB" w14:textId="77777777" w:rsidR="002C1A1B" w:rsidRDefault="009E44FE" w:rsidP="002C1A1B">
            <w:pPr>
              <w:contextualSpacing/>
              <w:rPr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 xml:space="preserve">муниципальной </w:t>
            </w:r>
          </w:p>
          <w:p w14:paraId="18A2843A" w14:textId="23264BEF" w:rsidR="009E44FE" w:rsidRPr="002C1A1B" w:rsidRDefault="009E44FE" w:rsidP="002C1A1B">
            <w:pPr>
              <w:contextualSpacing/>
              <w:rPr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B751A7" w14:textId="77777777" w:rsidR="009E44FE" w:rsidRPr="002C1A1B" w:rsidRDefault="009E44FE" w:rsidP="002C1A1B">
            <w:pPr>
              <w:contextualSpacing/>
              <w:rPr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 xml:space="preserve">Общий объем финансового обеспечения реализации муниципальной программы в </w:t>
            </w:r>
            <w:r w:rsidRPr="002C1A1B">
              <w:rPr>
                <w:b/>
                <w:color w:val="000000"/>
                <w:sz w:val="22"/>
                <w:szCs w:val="22"/>
              </w:rPr>
              <w:t>2022-2024 гг.</w:t>
            </w:r>
            <w:r w:rsidRPr="002C1A1B">
              <w:rPr>
                <w:color w:val="000000"/>
                <w:sz w:val="22"/>
                <w:szCs w:val="22"/>
              </w:rPr>
              <w:t xml:space="preserve"> составит </w:t>
            </w:r>
            <w:r w:rsidRPr="002C1A1B">
              <w:rPr>
                <w:b/>
                <w:color w:val="000000"/>
                <w:sz w:val="22"/>
                <w:szCs w:val="22"/>
              </w:rPr>
              <w:t>800</w:t>
            </w:r>
            <w:r w:rsidRPr="002C1A1B">
              <w:rPr>
                <w:b/>
                <w:bCs/>
                <w:color w:val="000000"/>
                <w:sz w:val="22"/>
                <w:szCs w:val="22"/>
              </w:rPr>
              <w:t>,00 тыс.</w:t>
            </w:r>
            <w:r w:rsidRPr="002C1A1B">
              <w:rPr>
                <w:b/>
                <w:color w:val="000000"/>
                <w:sz w:val="22"/>
                <w:szCs w:val="22"/>
              </w:rPr>
              <w:t>руб.</w:t>
            </w:r>
            <w:r w:rsidRPr="002C1A1B">
              <w:rPr>
                <w:color w:val="000000"/>
                <w:sz w:val="22"/>
                <w:szCs w:val="22"/>
              </w:rPr>
              <w:t>, в том числе:</w:t>
            </w:r>
          </w:p>
          <w:p w14:paraId="424E60DB" w14:textId="547F7F55" w:rsidR="009E44FE" w:rsidRPr="002C1A1B" w:rsidRDefault="009E44FE" w:rsidP="002C1A1B">
            <w:pPr>
              <w:contextualSpacing/>
              <w:rPr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 xml:space="preserve">из бюджета Тихвинского городского поселения – </w:t>
            </w:r>
            <w:r w:rsidRPr="002C1A1B">
              <w:rPr>
                <w:b/>
                <w:color w:val="000000"/>
                <w:sz w:val="22"/>
                <w:szCs w:val="22"/>
              </w:rPr>
              <w:t>800,00 тыс.руб.</w:t>
            </w:r>
          </w:p>
          <w:p w14:paraId="53E683C1" w14:textId="77777777" w:rsidR="009E44FE" w:rsidRPr="002C1A1B" w:rsidRDefault="009E44FE" w:rsidP="002C1A1B">
            <w:pPr>
              <w:contextualSpacing/>
              <w:rPr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>Объем финансирования по срокам исполнения:</w:t>
            </w:r>
          </w:p>
          <w:p w14:paraId="4D5966EB" w14:textId="77777777" w:rsidR="009E44FE" w:rsidRPr="002C1A1B" w:rsidRDefault="009E44FE" w:rsidP="002C1A1B">
            <w:pPr>
              <w:contextualSpacing/>
              <w:rPr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>из бюджета Тихвинского городского поселения:</w:t>
            </w:r>
          </w:p>
          <w:p w14:paraId="79CE1D1C" w14:textId="77777777" w:rsidR="009E44FE" w:rsidRPr="002C1A1B" w:rsidRDefault="009E44FE" w:rsidP="002C1A1B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 xml:space="preserve">в </w:t>
            </w:r>
            <w:r w:rsidRPr="002C1A1B">
              <w:rPr>
                <w:b/>
                <w:color w:val="000000"/>
                <w:sz w:val="22"/>
                <w:szCs w:val="22"/>
              </w:rPr>
              <w:t>2022 году</w:t>
            </w:r>
            <w:r w:rsidRPr="002C1A1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C1A1B">
              <w:rPr>
                <w:color w:val="000000"/>
                <w:sz w:val="22"/>
                <w:szCs w:val="22"/>
              </w:rPr>
              <w:t xml:space="preserve">-  </w:t>
            </w:r>
            <w:r w:rsidRPr="002C1A1B">
              <w:rPr>
                <w:b/>
                <w:color w:val="000000"/>
                <w:sz w:val="22"/>
                <w:szCs w:val="22"/>
              </w:rPr>
              <w:t>200</w:t>
            </w:r>
            <w:proofErr w:type="gramEnd"/>
            <w:r w:rsidRPr="002C1A1B">
              <w:rPr>
                <w:b/>
                <w:color w:val="000000"/>
                <w:sz w:val="22"/>
                <w:szCs w:val="22"/>
              </w:rPr>
              <w:t>,00 тыс.руб</w:t>
            </w:r>
            <w:r w:rsidRPr="002C1A1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C1A1B">
              <w:rPr>
                <w:bCs/>
                <w:color w:val="000000"/>
                <w:sz w:val="22"/>
                <w:szCs w:val="22"/>
              </w:rPr>
              <w:t>,</w:t>
            </w:r>
          </w:p>
          <w:p w14:paraId="733FAFE8" w14:textId="77777777" w:rsidR="009E44FE" w:rsidRPr="002C1A1B" w:rsidRDefault="009E44FE" w:rsidP="002C1A1B">
            <w:pPr>
              <w:contextualSpacing/>
              <w:rPr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 xml:space="preserve">в </w:t>
            </w:r>
            <w:r w:rsidRPr="002C1A1B">
              <w:rPr>
                <w:b/>
                <w:color w:val="000000"/>
                <w:sz w:val="22"/>
                <w:szCs w:val="22"/>
              </w:rPr>
              <w:t>2023 году</w:t>
            </w:r>
            <w:r w:rsidRPr="002C1A1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C1A1B">
              <w:rPr>
                <w:color w:val="000000"/>
                <w:sz w:val="22"/>
                <w:szCs w:val="22"/>
              </w:rPr>
              <w:t xml:space="preserve">-  </w:t>
            </w:r>
            <w:r w:rsidRPr="002C1A1B">
              <w:rPr>
                <w:b/>
                <w:color w:val="000000"/>
                <w:sz w:val="22"/>
                <w:szCs w:val="22"/>
              </w:rPr>
              <w:t>300</w:t>
            </w:r>
            <w:proofErr w:type="gramEnd"/>
            <w:r w:rsidRPr="002C1A1B">
              <w:rPr>
                <w:b/>
                <w:color w:val="000000"/>
                <w:sz w:val="22"/>
                <w:szCs w:val="22"/>
              </w:rPr>
              <w:t>,00</w:t>
            </w:r>
            <w:r w:rsidRPr="002C1A1B">
              <w:rPr>
                <w:color w:val="000000"/>
                <w:sz w:val="22"/>
                <w:szCs w:val="22"/>
              </w:rPr>
              <w:t xml:space="preserve"> </w:t>
            </w:r>
            <w:r w:rsidRPr="002C1A1B">
              <w:rPr>
                <w:b/>
                <w:color w:val="000000"/>
                <w:sz w:val="22"/>
                <w:szCs w:val="22"/>
              </w:rPr>
              <w:t>тыс.руб</w:t>
            </w:r>
            <w:r w:rsidRPr="002C1A1B">
              <w:rPr>
                <w:color w:val="000000"/>
                <w:sz w:val="22"/>
                <w:szCs w:val="22"/>
              </w:rPr>
              <w:t>.,</w:t>
            </w:r>
          </w:p>
          <w:p w14:paraId="6D4C577B" w14:textId="77777777" w:rsidR="009E44FE" w:rsidRPr="002C1A1B" w:rsidRDefault="009E44FE" w:rsidP="002C1A1B">
            <w:pPr>
              <w:contextualSpacing/>
              <w:rPr>
                <w:color w:val="000000"/>
                <w:sz w:val="22"/>
                <w:szCs w:val="22"/>
              </w:rPr>
            </w:pPr>
            <w:r w:rsidRPr="002C1A1B">
              <w:rPr>
                <w:color w:val="000000"/>
                <w:sz w:val="22"/>
                <w:szCs w:val="22"/>
              </w:rPr>
              <w:t xml:space="preserve">в </w:t>
            </w:r>
            <w:r w:rsidRPr="002C1A1B">
              <w:rPr>
                <w:b/>
                <w:color w:val="000000"/>
                <w:sz w:val="22"/>
                <w:szCs w:val="22"/>
              </w:rPr>
              <w:t>2024 году</w:t>
            </w:r>
            <w:r w:rsidRPr="002C1A1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C1A1B">
              <w:rPr>
                <w:color w:val="000000"/>
                <w:sz w:val="22"/>
                <w:szCs w:val="22"/>
              </w:rPr>
              <w:t xml:space="preserve">-  </w:t>
            </w:r>
            <w:r w:rsidRPr="002C1A1B">
              <w:rPr>
                <w:b/>
                <w:color w:val="000000"/>
                <w:sz w:val="22"/>
                <w:szCs w:val="22"/>
              </w:rPr>
              <w:t>300</w:t>
            </w:r>
            <w:proofErr w:type="gramEnd"/>
            <w:r w:rsidRPr="002C1A1B">
              <w:rPr>
                <w:b/>
                <w:color w:val="000000"/>
                <w:sz w:val="22"/>
                <w:szCs w:val="22"/>
              </w:rPr>
              <w:t>,00</w:t>
            </w:r>
            <w:r w:rsidRPr="002C1A1B">
              <w:rPr>
                <w:color w:val="000000"/>
                <w:sz w:val="22"/>
                <w:szCs w:val="22"/>
              </w:rPr>
              <w:t xml:space="preserve"> </w:t>
            </w:r>
            <w:r w:rsidRPr="002C1A1B">
              <w:rPr>
                <w:b/>
                <w:color w:val="000000"/>
                <w:sz w:val="22"/>
                <w:szCs w:val="22"/>
              </w:rPr>
              <w:t>тыс.руб.</w:t>
            </w:r>
          </w:p>
        </w:tc>
      </w:tr>
    </w:tbl>
    <w:p w14:paraId="34E2A92E" w14:textId="77777777" w:rsidR="009E44FE" w:rsidRPr="002C1A1B" w:rsidRDefault="009E44FE" w:rsidP="002C1A1B">
      <w:pPr>
        <w:pStyle w:val="a9"/>
        <w:spacing w:after="0" w:line="240" w:lineRule="auto"/>
        <w:ind w:left="380" w:firstLine="187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6811AC8" w14:textId="7E4AD90F" w:rsidR="009E44FE" w:rsidRPr="002C1A1B" w:rsidRDefault="009E44FE" w:rsidP="002C1A1B">
      <w:pPr>
        <w:ind w:firstLine="720"/>
        <w:contextualSpacing/>
        <w:rPr>
          <w:sz w:val="27"/>
          <w:szCs w:val="27"/>
        </w:rPr>
      </w:pPr>
      <w:r w:rsidRPr="002C1A1B">
        <w:rPr>
          <w:sz w:val="27"/>
          <w:szCs w:val="27"/>
        </w:rPr>
        <w:t>1.2.</w:t>
      </w:r>
      <w:r w:rsidRPr="002C1A1B">
        <w:rPr>
          <w:b/>
          <w:sz w:val="27"/>
          <w:szCs w:val="27"/>
        </w:rPr>
        <w:t xml:space="preserve"> </w:t>
      </w:r>
      <w:r w:rsidR="002C1A1B">
        <w:rPr>
          <w:b/>
          <w:sz w:val="27"/>
          <w:szCs w:val="27"/>
        </w:rPr>
        <w:t>п</w:t>
      </w:r>
      <w:r w:rsidRPr="002C1A1B">
        <w:rPr>
          <w:b/>
          <w:sz w:val="27"/>
          <w:szCs w:val="27"/>
        </w:rPr>
        <w:t>риложение №2</w:t>
      </w:r>
      <w:r w:rsidRPr="002C1A1B">
        <w:rPr>
          <w:sz w:val="27"/>
          <w:szCs w:val="27"/>
        </w:rPr>
        <w:t xml:space="preserve"> «</w:t>
      </w:r>
      <w:r w:rsidRPr="002C1A1B">
        <w:rPr>
          <w:b/>
          <w:sz w:val="27"/>
          <w:szCs w:val="27"/>
        </w:rPr>
        <w:t xml:space="preserve">План реализации </w:t>
      </w:r>
      <w:r w:rsidRPr="002C1A1B">
        <w:rPr>
          <w:b/>
          <w:color w:val="000000"/>
          <w:sz w:val="27"/>
          <w:szCs w:val="27"/>
        </w:rPr>
        <w:t>муниципальной программы Тихвинского городского поселения «</w:t>
      </w:r>
      <w:r w:rsidRPr="002C1A1B">
        <w:rPr>
          <w:b/>
          <w:bCs/>
          <w:color w:val="000000"/>
          <w:sz w:val="27"/>
          <w:szCs w:val="27"/>
        </w:rPr>
        <w:t>Развитие международных связей»</w:t>
      </w:r>
      <w:r w:rsidR="002C1A1B">
        <w:rPr>
          <w:b/>
          <w:bCs/>
          <w:color w:val="000000"/>
          <w:sz w:val="27"/>
          <w:szCs w:val="27"/>
        </w:rPr>
        <w:t>»</w:t>
      </w:r>
      <w:r w:rsidRPr="002C1A1B">
        <w:rPr>
          <w:b/>
          <w:sz w:val="27"/>
          <w:szCs w:val="27"/>
        </w:rPr>
        <w:t xml:space="preserve"> </w:t>
      </w:r>
      <w:r w:rsidRPr="002C1A1B">
        <w:rPr>
          <w:sz w:val="27"/>
          <w:szCs w:val="27"/>
        </w:rPr>
        <w:t xml:space="preserve">к </w:t>
      </w:r>
      <w:r w:rsidR="002C1A1B">
        <w:rPr>
          <w:sz w:val="27"/>
          <w:szCs w:val="27"/>
        </w:rPr>
        <w:t xml:space="preserve">муниципальной </w:t>
      </w:r>
      <w:r w:rsidRPr="002C1A1B">
        <w:rPr>
          <w:sz w:val="27"/>
          <w:szCs w:val="27"/>
        </w:rPr>
        <w:t xml:space="preserve">программе </w:t>
      </w:r>
      <w:r w:rsidRPr="002C1A1B">
        <w:rPr>
          <w:color w:val="000000"/>
          <w:sz w:val="27"/>
          <w:szCs w:val="27"/>
        </w:rPr>
        <w:t>Тихвинского городского поселения «</w:t>
      </w:r>
      <w:r w:rsidRPr="002C1A1B">
        <w:rPr>
          <w:bCs/>
          <w:color w:val="000000"/>
          <w:sz w:val="27"/>
          <w:szCs w:val="27"/>
        </w:rPr>
        <w:t xml:space="preserve">Развитие международных связей» </w:t>
      </w:r>
      <w:r w:rsidRPr="002C1A1B">
        <w:rPr>
          <w:sz w:val="27"/>
          <w:szCs w:val="27"/>
        </w:rPr>
        <w:t>изложить в новой редакции (приложение)</w:t>
      </w:r>
      <w:r w:rsidR="002C1A1B">
        <w:rPr>
          <w:sz w:val="27"/>
          <w:szCs w:val="27"/>
        </w:rPr>
        <w:t>.</w:t>
      </w:r>
    </w:p>
    <w:p w14:paraId="51ED5906" w14:textId="27D03FFE" w:rsidR="009E44FE" w:rsidRPr="002C1A1B" w:rsidRDefault="009E44FE" w:rsidP="002C1A1B">
      <w:pPr>
        <w:autoSpaceDE w:val="0"/>
        <w:autoSpaceDN w:val="0"/>
        <w:adjustRightInd w:val="0"/>
        <w:ind w:firstLine="708"/>
        <w:contextualSpacing/>
        <w:rPr>
          <w:sz w:val="27"/>
          <w:szCs w:val="27"/>
        </w:rPr>
      </w:pPr>
      <w:r w:rsidRPr="002C1A1B">
        <w:rPr>
          <w:color w:val="000000"/>
          <w:sz w:val="27"/>
          <w:szCs w:val="27"/>
        </w:rPr>
        <w:t>2.</w:t>
      </w:r>
      <w:r w:rsidRPr="002C1A1B">
        <w:rPr>
          <w:sz w:val="27"/>
          <w:szCs w:val="27"/>
        </w:rPr>
        <w:t xml:space="preserve"> Постановление вступает в силу с момента подписания и действует до 1</w:t>
      </w:r>
      <w:r w:rsidR="002C1A1B">
        <w:rPr>
          <w:sz w:val="27"/>
          <w:szCs w:val="27"/>
        </w:rPr>
        <w:t xml:space="preserve"> января </w:t>
      </w:r>
      <w:r w:rsidRPr="002C1A1B">
        <w:rPr>
          <w:sz w:val="27"/>
          <w:szCs w:val="27"/>
        </w:rPr>
        <w:t>2023 года.</w:t>
      </w:r>
    </w:p>
    <w:p w14:paraId="197D2A73" w14:textId="77777777" w:rsidR="009E44FE" w:rsidRPr="002C1A1B" w:rsidRDefault="009E44FE" w:rsidP="002C1A1B">
      <w:pPr>
        <w:ind w:firstLine="708"/>
        <w:contextualSpacing/>
        <w:rPr>
          <w:color w:val="000000"/>
          <w:sz w:val="27"/>
          <w:szCs w:val="27"/>
        </w:rPr>
      </w:pPr>
      <w:r w:rsidRPr="002C1A1B">
        <w:rPr>
          <w:color w:val="000000"/>
          <w:sz w:val="27"/>
          <w:szCs w:val="27"/>
        </w:rPr>
        <w:lastRenderedPageBreak/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71D24D80" w14:textId="77777777" w:rsidR="009E44FE" w:rsidRPr="005F4373" w:rsidRDefault="009E44FE" w:rsidP="002C1A1B">
      <w:pPr>
        <w:contextualSpacing/>
        <w:rPr>
          <w:color w:val="000000"/>
          <w:szCs w:val="28"/>
        </w:rPr>
      </w:pPr>
    </w:p>
    <w:p w14:paraId="2BF40B88" w14:textId="77777777" w:rsidR="009E44FE" w:rsidRPr="005F4373" w:rsidRDefault="009E44FE" w:rsidP="002C1A1B">
      <w:pPr>
        <w:contextualSpacing/>
        <w:rPr>
          <w:color w:val="000000"/>
          <w:szCs w:val="28"/>
        </w:rPr>
      </w:pPr>
    </w:p>
    <w:p w14:paraId="45BAF62F" w14:textId="47329758" w:rsidR="009E44FE" w:rsidRDefault="002C1A1B" w:rsidP="006C11D9">
      <w:pPr>
        <w:rPr>
          <w:color w:val="000000"/>
          <w:szCs w:val="28"/>
        </w:rPr>
      </w:pPr>
      <w:r w:rsidRPr="002C1A1B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2C1A1B">
        <w:rPr>
          <w:color w:val="000000"/>
          <w:szCs w:val="28"/>
        </w:rPr>
        <w:t>Ю.А.Наумов</w:t>
      </w:r>
      <w:proofErr w:type="spellEnd"/>
    </w:p>
    <w:p w14:paraId="7AE4EC99" w14:textId="3B559D6C" w:rsidR="002C1A1B" w:rsidRDefault="002C1A1B" w:rsidP="006C11D9">
      <w:pPr>
        <w:rPr>
          <w:color w:val="000000"/>
          <w:szCs w:val="28"/>
        </w:rPr>
      </w:pPr>
    </w:p>
    <w:p w14:paraId="5E850B2E" w14:textId="77777777" w:rsidR="002C1A1B" w:rsidRPr="005F4373" w:rsidRDefault="002C1A1B" w:rsidP="006C11D9">
      <w:pPr>
        <w:rPr>
          <w:color w:val="000000"/>
          <w:szCs w:val="28"/>
        </w:rPr>
      </w:pPr>
    </w:p>
    <w:p w14:paraId="30833FC4" w14:textId="77777777" w:rsidR="009E44FE" w:rsidRPr="005F4373" w:rsidRDefault="009E44FE" w:rsidP="006C11D9">
      <w:pPr>
        <w:rPr>
          <w:color w:val="000000"/>
          <w:szCs w:val="28"/>
        </w:rPr>
      </w:pPr>
    </w:p>
    <w:p w14:paraId="3632221D" w14:textId="77777777" w:rsidR="009E44FE" w:rsidRPr="005F4373" w:rsidRDefault="009E44FE" w:rsidP="006C11D9">
      <w:pPr>
        <w:rPr>
          <w:color w:val="000000"/>
          <w:szCs w:val="28"/>
        </w:rPr>
      </w:pPr>
    </w:p>
    <w:p w14:paraId="3C537931" w14:textId="77777777" w:rsidR="009E44FE" w:rsidRPr="005F4373" w:rsidRDefault="009E44FE" w:rsidP="006C11D9">
      <w:pPr>
        <w:rPr>
          <w:color w:val="000000"/>
          <w:szCs w:val="28"/>
        </w:rPr>
      </w:pPr>
    </w:p>
    <w:p w14:paraId="695D31A7" w14:textId="77777777" w:rsidR="009E44FE" w:rsidRPr="005F4373" w:rsidRDefault="009E44FE" w:rsidP="006C11D9">
      <w:pPr>
        <w:rPr>
          <w:color w:val="000000"/>
          <w:szCs w:val="28"/>
        </w:rPr>
      </w:pPr>
    </w:p>
    <w:p w14:paraId="3746C03D" w14:textId="77777777" w:rsidR="009E44FE" w:rsidRPr="005F4373" w:rsidRDefault="009E44FE" w:rsidP="006C11D9">
      <w:pPr>
        <w:rPr>
          <w:color w:val="000000"/>
          <w:szCs w:val="28"/>
        </w:rPr>
      </w:pPr>
    </w:p>
    <w:p w14:paraId="3049C591" w14:textId="77777777" w:rsidR="009E44FE" w:rsidRPr="005F4373" w:rsidRDefault="009E44FE" w:rsidP="006C11D9">
      <w:pPr>
        <w:rPr>
          <w:color w:val="000000"/>
          <w:szCs w:val="28"/>
        </w:rPr>
      </w:pPr>
    </w:p>
    <w:p w14:paraId="192D2A9D" w14:textId="77777777" w:rsidR="009E44FE" w:rsidRPr="005F4373" w:rsidRDefault="009E44FE" w:rsidP="006C11D9">
      <w:pPr>
        <w:rPr>
          <w:color w:val="000000"/>
          <w:szCs w:val="28"/>
        </w:rPr>
      </w:pPr>
    </w:p>
    <w:p w14:paraId="74C881D4" w14:textId="77777777" w:rsidR="009E44FE" w:rsidRPr="005F4373" w:rsidRDefault="009E44FE" w:rsidP="006C11D9">
      <w:pPr>
        <w:rPr>
          <w:color w:val="000000"/>
          <w:szCs w:val="28"/>
        </w:rPr>
      </w:pPr>
    </w:p>
    <w:p w14:paraId="4B299614" w14:textId="77777777" w:rsidR="009E44FE" w:rsidRPr="005F4373" w:rsidRDefault="009E44FE" w:rsidP="006C11D9">
      <w:pPr>
        <w:rPr>
          <w:color w:val="000000"/>
          <w:szCs w:val="28"/>
        </w:rPr>
      </w:pPr>
    </w:p>
    <w:p w14:paraId="156F650B" w14:textId="77777777" w:rsidR="009E44FE" w:rsidRPr="005F4373" w:rsidRDefault="009E44FE" w:rsidP="006C11D9">
      <w:pPr>
        <w:rPr>
          <w:color w:val="000000"/>
          <w:szCs w:val="28"/>
        </w:rPr>
      </w:pPr>
    </w:p>
    <w:p w14:paraId="6D84206C" w14:textId="77777777" w:rsidR="009E44FE" w:rsidRDefault="009E44FE" w:rsidP="006C11D9">
      <w:pPr>
        <w:rPr>
          <w:color w:val="000000"/>
        </w:rPr>
      </w:pPr>
    </w:p>
    <w:p w14:paraId="00DCCFBE" w14:textId="77777777" w:rsidR="009E44FE" w:rsidRDefault="009E44FE" w:rsidP="006C11D9">
      <w:pPr>
        <w:rPr>
          <w:color w:val="000000"/>
        </w:rPr>
      </w:pPr>
    </w:p>
    <w:p w14:paraId="321A4CEB" w14:textId="77777777" w:rsidR="009E44FE" w:rsidRDefault="009E44FE" w:rsidP="006C11D9">
      <w:pPr>
        <w:rPr>
          <w:color w:val="000000"/>
        </w:rPr>
      </w:pPr>
    </w:p>
    <w:p w14:paraId="3605A33F" w14:textId="77777777" w:rsidR="009E44FE" w:rsidRDefault="009E44FE" w:rsidP="006C11D9">
      <w:pPr>
        <w:rPr>
          <w:color w:val="000000"/>
        </w:rPr>
      </w:pPr>
    </w:p>
    <w:p w14:paraId="11547EFE" w14:textId="77777777" w:rsidR="009E44FE" w:rsidRDefault="009E44FE" w:rsidP="006C11D9">
      <w:pPr>
        <w:rPr>
          <w:color w:val="000000"/>
        </w:rPr>
      </w:pPr>
    </w:p>
    <w:p w14:paraId="7198A2FF" w14:textId="77777777" w:rsidR="009E44FE" w:rsidRDefault="009E44FE" w:rsidP="006C11D9">
      <w:pPr>
        <w:rPr>
          <w:color w:val="000000"/>
        </w:rPr>
      </w:pPr>
    </w:p>
    <w:p w14:paraId="07B210D8" w14:textId="77777777" w:rsidR="009E44FE" w:rsidRDefault="009E44FE" w:rsidP="006C11D9">
      <w:pPr>
        <w:rPr>
          <w:color w:val="000000"/>
        </w:rPr>
      </w:pPr>
    </w:p>
    <w:p w14:paraId="553CD9DA" w14:textId="77777777" w:rsidR="009E44FE" w:rsidRDefault="009E44FE" w:rsidP="006C11D9">
      <w:pPr>
        <w:rPr>
          <w:color w:val="000000"/>
        </w:rPr>
      </w:pPr>
    </w:p>
    <w:p w14:paraId="1A7E608E" w14:textId="77777777" w:rsidR="009E44FE" w:rsidRDefault="009E44FE" w:rsidP="006C11D9">
      <w:pPr>
        <w:rPr>
          <w:color w:val="000000"/>
        </w:rPr>
      </w:pPr>
    </w:p>
    <w:p w14:paraId="7D4AF1B0" w14:textId="77777777" w:rsidR="009E44FE" w:rsidRDefault="009E44FE" w:rsidP="006C11D9">
      <w:pPr>
        <w:rPr>
          <w:color w:val="000000"/>
        </w:rPr>
      </w:pPr>
    </w:p>
    <w:p w14:paraId="3F26DF6E" w14:textId="77777777" w:rsidR="009E44FE" w:rsidRDefault="009E44FE" w:rsidP="006C11D9">
      <w:pPr>
        <w:rPr>
          <w:color w:val="000000"/>
        </w:rPr>
      </w:pPr>
    </w:p>
    <w:p w14:paraId="5156476A" w14:textId="77777777" w:rsidR="009E44FE" w:rsidRDefault="009E44FE" w:rsidP="006C11D9">
      <w:pPr>
        <w:rPr>
          <w:color w:val="000000"/>
        </w:rPr>
      </w:pPr>
    </w:p>
    <w:p w14:paraId="75FEA025" w14:textId="77777777" w:rsidR="009E44FE" w:rsidRDefault="009E44FE" w:rsidP="006C11D9">
      <w:pPr>
        <w:rPr>
          <w:color w:val="000000"/>
        </w:rPr>
      </w:pPr>
    </w:p>
    <w:p w14:paraId="4452A832" w14:textId="77777777" w:rsidR="009E44FE" w:rsidRDefault="009E44FE" w:rsidP="006C11D9">
      <w:pPr>
        <w:rPr>
          <w:color w:val="000000"/>
        </w:rPr>
      </w:pPr>
    </w:p>
    <w:p w14:paraId="320B70A3" w14:textId="77777777" w:rsidR="009E44FE" w:rsidRDefault="009E44FE" w:rsidP="006C11D9">
      <w:pPr>
        <w:rPr>
          <w:color w:val="000000"/>
        </w:rPr>
      </w:pPr>
    </w:p>
    <w:p w14:paraId="7BECFB52" w14:textId="77777777" w:rsidR="009E44FE" w:rsidRDefault="009E44FE" w:rsidP="006C11D9">
      <w:pPr>
        <w:rPr>
          <w:color w:val="000000"/>
        </w:rPr>
      </w:pPr>
    </w:p>
    <w:p w14:paraId="4D727E63" w14:textId="77777777" w:rsidR="009E44FE" w:rsidRDefault="009E44FE" w:rsidP="006C11D9">
      <w:pPr>
        <w:rPr>
          <w:color w:val="000000"/>
        </w:rPr>
      </w:pPr>
    </w:p>
    <w:p w14:paraId="3C6770B6" w14:textId="77777777" w:rsidR="009E44FE" w:rsidRDefault="009E44FE" w:rsidP="006C11D9">
      <w:pPr>
        <w:rPr>
          <w:color w:val="000000"/>
        </w:rPr>
      </w:pPr>
    </w:p>
    <w:p w14:paraId="675BBA4D" w14:textId="77777777" w:rsidR="009E44FE" w:rsidRDefault="009E44FE" w:rsidP="006C11D9">
      <w:pPr>
        <w:rPr>
          <w:color w:val="000000"/>
        </w:rPr>
      </w:pPr>
    </w:p>
    <w:p w14:paraId="4507010D" w14:textId="77777777" w:rsidR="009E44FE" w:rsidRDefault="009E44FE" w:rsidP="006C11D9">
      <w:pPr>
        <w:rPr>
          <w:color w:val="000000"/>
        </w:rPr>
      </w:pPr>
    </w:p>
    <w:p w14:paraId="38C02AD6" w14:textId="77777777" w:rsidR="009E44FE" w:rsidRDefault="009E44FE" w:rsidP="006C11D9">
      <w:pPr>
        <w:rPr>
          <w:color w:val="000000"/>
        </w:rPr>
      </w:pPr>
    </w:p>
    <w:p w14:paraId="3F3828C9" w14:textId="77777777" w:rsidR="009E44FE" w:rsidRDefault="009E44FE" w:rsidP="006C11D9">
      <w:pPr>
        <w:rPr>
          <w:color w:val="000000"/>
        </w:rPr>
      </w:pPr>
    </w:p>
    <w:p w14:paraId="68818713" w14:textId="77777777" w:rsidR="009E44FE" w:rsidRDefault="009E44FE" w:rsidP="006C11D9">
      <w:pPr>
        <w:rPr>
          <w:color w:val="000000"/>
        </w:rPr>
      </w:pPr>
    </w:p>
    <w:p w14:paraId="4C27DEDC" w14:textId="77777777" w:rsidR="009E44FE" w:rsidRDefault="009E44FE" w:rsidP="006C11D9">
      <w:pPr>
        <w:rPr>
          <w:color w:val="000000"/>
        </w:rPr>
      </w:pPr>
    </w:p>
    <w:p w14:paraId="3F219B51" w14:textId="77777777" w:rsidR="002C1A1B" w:rsidRDefault="002C1A1B" w:rsidP="006C11D9">
      <w:pPr>
        <w:rPr>
          <w:color w:val="000000"/>
        </w:rPr>
      </w:pPr>
    </w:p>
    <w:p w14:paraId="2EFD9934" w14:textId="77777777" w:rsidR="002C1A1B" w:rsidRDefault="002C1A1B" w:rsidP="006C11D9">
      <w:pPr>
        <w:rPr>
          <w:color w:val="000000"/>
        </w:rPr>
      </w:pPr>
    </w:p>
    <w:p w14:paraId="464C610A" w14:textId="77777777" w:rsidR="002C1A1B" w:rsidRDefault="002C1A1B" w:rsidP="006C11D9">
      <w:pPr>
        <w:rPr>
          <w:color w:val="000000"/>
        </w:rPr>
      </w:pPr>
    </w:p>
    <w:p w14:paraId="309D7A89" w14:textId="51EB2DE4" w:rsidR="009E44FE" w:rsidRPr="004D2824" w:rsidRDefault="009E44FE" w:rsidP="006C11D9">
      <w:pPr>
        <w:rPr>
          <w:color w:val="000000"/>
        </w:rPr>
      </w:pPr>
      <w:r>
        <w:rPr>
          <w:color w:val="000000"/>
        </w:rPr>
        <w:t>Марченко Татьяна Николаевна</w:t>
      </w:r>
      <w:r w:rsidR="002C1A1B">
        <w:rPr>
          <w:color w:val="000000"/>
        </w:rPr>
        <w:t>,</w:t>
      </w:r>
    </w:p>
    <w:p w14:paraId="2472A0BB" w14:textId="7B3394F8" w:rsidR="009E44FE" w:rsidRDefault="009E44FE" w:rsidP="006C11D9">
      <w:pPr>
        <w:rPr>
          <w:color w:val="000000"/>
        </w:rPr>
      </w:pPr>
      <w:r>
        <w:rPr>
          <w:color w:val="000000"/>
        </w:rPr>
        <w:t>71-092</w:t>
      </w:r>
    </w:p>
    <w:p w14:paraId="04E6F438" w14:textId="2B33C137" w:rsidR="002C1A1B" w:rsidRDefault="002C1A1B" w:rsidP="006C11D9">
      <w:pPr>
        <w:rPr>
          <w:color w:val="000000"/>
        </w:rPr>
      </w:pPr>
    </w:p>
    <w:p w14:paraId="26A19595" w14:textId="77777777" w:rsidR="002C1A1B" w:rsidRPr="00707F30" w:rsidRDefault="002C1A1B" w:rsidP="00BC68F9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3"/>
        <w:gridCol w:w="6502"/>
        <w:gridCol w:w="1557"/>
        <w:gridCol w:w="966"/>
      </w:tblGrid>
      <w:tr w:rsidR="002C1A1B" w:rsidRPr="00707F30" w14:paraId="4054DC78" w14:textId="77777777" w:rsidTr="00BC68F9">
        <w:trPr>
          <w:trHeight w:val="168"/>
        </w:trPr>
        <w:tc>
          <w:tcPr>
            <w:tcW w:w="142" w:type="pct"/>
          </w:tcPr>
          <w:p w14:paraId="1FF44993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79B75B13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0A2DDD78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0" w:type="pct"/>
          </w:tcPr>
          <w:p w14:paraId="1C95F7EC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</w:p>
        </w:tc>
      </w:tr>
      <w:tr w:rsidR="002C1A1B" w:rsidRPr="00707F30" w14:paraId="133761B3" w14:textId="77777777" w:rsidTr="00952109">
        <w:trPr>
          <w:trHeight w:val="145"/>
        </w:trPr>
        <w:tc>
          <w:tcPr>
            <w:tcW w:w="142" w:type="pct"/>
          </w:tcPr>
          <w:p w14:paraId="129AC93A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5726838C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7B9164A7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0" w:type="pct"/>
          </w:tcPr>
          <w:p w14:paraId="13CF4FDC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</w:p>
        </w:tc>
      </w:tr>
      <w:tr w:rsidR="002C1A1B" w:rsidRPr="00707F30" w14:paraId="51D8C151" w14:textId="77777777" w:rsidTr="00BC68F9">
        <w:trPr>
          <w:trHeight w:val="168"/>
        </w:trPr>
        <w:tc>
          <w:tcPr>
            <w:tcW w:w="142" w:type="pct"/>
          </w:tcPr>
          <w:p w14:paraId="4EABBB09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500" w:type="pct"/>
          </w:tcPr>
          <w:p w14:paraId="2D332C27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социальным и общим вопросам</w:t>
            </w:r>
          </w:p>
        </w:tc>
        <w:tc>
          <w:tcPr>
            <w:tcW w:w="838" w:type="pct"/>
          </w:tcPr>
          <w:p w14:paraId="1F318C84" w14:textId="77777777" w:rsidR="002C1A1B" w:rsidRDefault="002C1A1B" w:rsidP="00BC6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Котова Е.Ю. </w:t>
            </w:r>
          </w:p>
        </w:tc>
        <w:tc>
          <w:tcPr>
            <w:tcW w:w="520" w:type="pct"/>
          </w:tcPr>
          <w:p w14:paraId="4AE86E35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</w:p>
        </w:tc>
      </w:tr>
      <w:tr w:rsidR="002C1A1B" w:rsidRPr="00707F30" w14:paraId="005A00D1" w14:textId="77777777" w:rsidTr="00BC68F9">
        <w:trPr>
          <w:trHeight w:val="168"/>
        </w:trPr>
        <w:tc>
          <w:tcPr>
            <w:tcW w:w="142" w:type="pct"/>
          </w:tcPr>
          <w:p w14:paraId="037D2702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734E1E63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 xml:space="preserve">лавы администрации </w:t>
            </w:r>
            <w:r>
              <w:rPr>
                <w:rFonts w:ascii="Arial Narrow" w:hAnsi="Arial Narrow"/>
                <w:sz w:val="20"/>
              </w:rPr>
              <w:t>по безопасности</w:t>
            </w:r>
          </w:p>
        </w:tc>
        <w:tc>
          <w:tcPr>
            <w:tcW w:w="838" w:type="pct"/>
          </w:tcPr>
          <w:p w14:paraId="16F0B1AE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0" w:type="pct"/>
          </w:tcPr>
          <w:p w14:paraId="2ADD217A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</w:p>
        </w:tc>
      </w:tr>
      <w:tr w:rsidR="001C10F3" w:rsidRPr="00707F30" w14:paraId="21F26294" w14:textId="77777777" w:rsidTr="00AD0989">
        <w:trPr>
          <w:trHeight w:val="168"/>
        </w:trPr>
        <w:tc>
          <w:tcPr>
            <w:tcW w:w="142" w:type="pct"/>
          </w:tcPr>
          <w:p w14:paraId="6D8C8363" w14:textId="77777777" w:rsidR="001C10F3" w:rsidRPr="00707F30" w:rsidRDefault="001C10F3" w:rsidP="00AD098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42996E5E" w14:textId="77777777" w:rsidR="001C10F3" w:rsidRDefault="001C10F3" w:rsidP="00AD0989">
            <w:pPr>
              <w:rPr>
                <w:rFonts w:ascii="Arial Narrow" w:hAnsi="Arial Narrow"/>
                <w:sz w:val="20"/>
              </w:rPr>
            </w:pPr>
            <w:r w:rsidRPr="002C1A1B">
              <w:rPr>
                <w:rFonts w:ascii="Arial Narrow" w:hAnsi="Arial Narrow"/>
                <w:color w:val="000000"/>
                <w:sz w:val="20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838" w:type="pct"/>
          </w:tcPr>
          <w:p w14:paraId="132BDA4D" w14:textId="77777777" w:rsidR="001C10F3" w:rsidRDefault="001C10F3" w:rsidP="00AD098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520" w:type="pct"/>
          </w:tcPr>
          <w:p w14:paraId="146280C3" w14:textId="77777777" w:rsidR="001C10F3" w:rsidRPr="00707F30" w:rsidRDefault="001C10F3" w:rsidP="00AD0989">
            <w:pPr>
              <w:rPr>
                <w:rFonts w:ascii="Arial Narrow" w:hAnsi="Arial Narrow"/>
                <w:sz w:val="20"/>
              </w:rPr>
            </w:pPr>
          </w:p>
        </w:tc>
      </w:tr>
      <w:tr w:rsidR="002C1A1B" w:rsidRPr="00707F30" w14:paraId="0601995C" w14:textId="77777777" w:rsidTr="00F120EA">
        <w:trPr>
          <w:trHeight w:val="168"/>
        </w:trPr>
        <w:tc>
          <w:tcPr>
            <w:tcW w:w="142" w:type="pct"/>
          </w:tcPr>
          <w:p w14:paraId="17DE0DF2" w14:textId="77777777" w:rsidR="002C1A1B" w:rsidRPr="00707F30" w:rsidRDefault="002C1A1B" w:rsidP="00F120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3CC9C359" w14:textId="77777777" w:rsidR="002C1A1B" w:rsidRPr="00707F30" w:rsidRDefault="002C1A1B" w:rsidP="00F120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организационным отделом</w:t>
            </w:r>
          </w:p>
        </w:tc>
        <w:tc>
          <w:tcPr>
            <w:tcW w:w="838" w:type="pct"/>
          </w:tcPr>
          <w:p w14:paraId="23580BA6" w14:textId="77777777" w:rsidR="002C1A1B" w:rsidRDefault="002C1A1B" w:rsidP="00F120EA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Акмаева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О.Д.</w:t>
            </w:r>
          </w:p>
        </w:tc>
        <w:tc>
          <w:tcPr>
            <w:tcW w:w="520" w:type="pct"/>
          </w:tcPr>
          <w:p w14:paraId="03C3B4F4" w14:textId="77777777" w:rsidR="002C1A1B" w:rsidRPr="00707F30" w:rsidRDefault="002C1A1B" w:rsidP="00F120EA">
            <w:pPr>
              <w:rPr>
                <w:rFonts w:ascii="Arial Narrow" w:hAnsi="Arial Narrow"/>
                <w:sz w:val="20"/>
              </w:rPr>
            </w:pPr>
          </w:p>
        </w:tc>
      </w:tr>
      <w:tr w:rsidR="002C1A1B" w:rsidRPr="00707F30" w14:paraId="078B89B3" w14:textId="77777777" w:rsidTr="00BC68F9">
        <w:trPr>
          <w:trHeight w:val="168"/>
        </w:trPr>
        <w:tc>
          <w:tcPr>
            <w:tcW w:w="142" w:type="pct"/>
          </w:tcPr>
          <w:p w14:paraId="11795ECA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783637F5" w14:textId="77777777" w:rsidR="002C1A1B" w:rsidRDefault="002C1A1B" w:rsidP="00BC6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Главный бухгалтер</w:t>
            </w:r>
          </w:p>
        </w:tc>
        <w:tc>
          <w:tcPr>
            <w:tcW w:w="838" w:type="pct"/>
          </w:tcPr>
          <w:p w14:paraId="530DA445" w14:textId="77777777" w:rsidR="002C1A1B" w:rsidRDefault="002C1A1B" w:rsidP="00BC68F9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Жиркова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Л.И.</w:t>
            </w:r>
          </w:p>
        </w:tc>
        <w:tc>
          <w:tcPr>
            <w:tcW w:w="520" w:type="pct"/>
          </w:tcPr>
          <w:p w14:paraId="4D63C50E" w14:textId="77777777" w:rsidR="002C1A1B" w:rsidRPr="00707F30" w:rsidRDefault="002C1A1B" w:rsidP="00BC68F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F2E42D1" w14:textId="77777777" w:rsidR="002C1A1B" w:rsidRPr="00CD7C82" w:rsidRDefault="002C1A1B" w:rsidP="00BC68F9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7CC5F489" w14:textId="77777777" w:rsidR="002C1A1B" w:rsidRDefault="002C1A1B" w:rsidP="00BC68F9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48"/>
        <w:gridCol w:w="416"/>
        <w:gridCol w:w="1824"/>
      </w:tblGrid>
      <w:tr w:rsidR="002C1A1B" w:rsidRPr="002C1A1B" w14:paraId="1D48B02D" w14:textId="77777777" w:rsidTr="002C1A1B">
        <w:tc>
          <w:tcPr>
            <w:tcW w:w="3794" w:type="pct"/>
            <w:shd w:val="clear" w:color="auto" w:fill="auto"/>
          </w:tcPr>
          <w:p w14:paraId="514316D7" w14:textId="77777777" w:rsidR="002C1A1B" w:rsidRPr="002C1A1B" w:rsidRDefault="002C1A1B" w:rsidP="00C41E18">
            <w:pPr>
              <w:rPr>
                <w:rFonts w:ascii="Arial Narrow" w:hAnsi="Arial Narrow"/>
                <w:sz w:val="20"/>
              </w:rPr>
            </w:pPr>
            <w:r w:rsidRPr="002C1A1B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15D025AD" w14:textId="77777777" w:rsidR="002C1A1B" w:rsidRPr="002C1A1B" w:rsidRDefault="002C1A1B" w:rsidP="00C41E18">
            <w:pPr>
              <w:rPr>
                <w:rFonts w:ascii="Arial Narrow" w:hAnsi="Arial Narrow"/>
                <w:sz w:val="20"/>
              </w:rPr>
            </w:pPr>
            <w:r w:rsidRPr="002C1A1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6D422314" w14:textId="77777777" w:rsidR="002C1A1B" w:rsidRPr="002C1A1B" w:rsidRDefault="002C1A1B" w:rsidP="00C41E18">
            <w:pPr>
              <w:rPr>
                <w:rFonts w:ascii="Arial Narrow" w:hAnsi="Arial Narrow"/>
                <w:sz w:val="20"/>
              </w:rPr>
            </w:pPr>
          </w:p>
        </w:tc>
      </w:tr>
      <w:tr w:rsidR="002C1A1B" w:rsidRPr="002C1A1B" w14:paraId="6BA133DF" w14:textId="77777777" w:rsidTr="002C1A1B">
        <w:tc>
          <w:tcPr>
            <w:tcW w:w="3794" w:type="pct"/>
            <w:shd w:val="clear" w:color="auto" w:fill="auto"/>
          </w:tcPr>
          <w:p w14:paraId="089B7635" w14:textId="77777777" w:rsidR="002C1A1B" w:rsidRPr="002C1A1B" w:rsidRDefault="002C1A1B" w:rsidP="00C41E18">
            <w:pPr>
              <w:rPr>
                <w:rFonts w:ascii="Arial Narrow" w:hAnsi="Arial Narrow" w:cs="Times New Roman CYR"/>
                <w:sz w:val="20"/>
              </w:rPr>
            </w:pPr>
            <w:r w:rsidRPr="002C1A1B">
              <w:rPr>
                <w:rFonts w:ascii="Arial Narrow" w:hAnsi="Arial Narrow"/>
                <w:sz w:val="20"/>
              </w:rPr>
              <w:t xml:space="preserve">Организационный отдел </w:t>
            </w:r>
          </w:p>
        </w:tc>
        <w:tc>
          <w:tcPr>
            <w:tcW w:w="224" w:type="pct"/>
            <w:shd w:val="clear" w:color="auto" w:fill="auto"/>
          </w:tcPr>
          <w:p w14:paraId="4F128A26" w14:textId="5FD2A0D1" w:rsidR="002C1A1B" w:rsidRPr="002C1A1B" w:rsidRDefault="001C10F3" w:rsidP="00C41E1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  <w:shd w:val="clear" w:color="auto" w:fill="auto"/>
          </w:tcPr>
          <w:p w14:paraId="154AA4CE" w14:textId="77777777" w:rsidR="002C1A1B" w:rsidRPr="002C1A1B" w:rsidRDefault="002C1A1B" w:rsidP="00C41E18">
            <w:pPr>
              <w:rPr>
                <w:rFonts w:ascii="Arial Narrow" w:hAnsi="Arial Narrow"/>
                <w:sz w:val="20"/>
              </w:rPr>
            </w:pPr>
          </w:p>
        </w:tc>
      </w:tr>
      <w:tr w:rsidR="002C1A1B" w:rsidRPr="002C1A1B" w14:paraId="654D75D6" w14:textId="77777777" w:rsidTr="002C1A1B">
        <w:tc>
          <w:tcPr>
            <w:tcW w:w="3794" w:type="pct"/>
            <w:shd w:val="clear" w:color="auto" w:fill="auto"/>
          </w:tcPr>
          <w:p w14:paraId="224FE554" w14:textId="0255D42D" w:rsidR="002C1A1B" w:rsidRPr="002C1A1B" w:rsidRDefault="001C10F3" w:rsidP="00C41E18">
            <w:pPr>
              <w:rPr>
                <w:rFonts w:ascii="Arial Narrow" w:hAnsi="Arial Narrow"/>
                <w:sz w:val="20"/>
              </w:rPr>
            </w:pPr>
            <w:r w:rsidRPr="001C10F3">
              <w:rPr>
                <w:rFonts w:ascii="Arial Narrow" w:hAnsi="Arial Narrow"/>
                <w:iCs/>
                <w:color w:val="000000"/>
                <w:sz w:val="20"/>
              </w:rPr>
              <w:t>Котовой Е.Ю</w:t>
            </w:r>
            <w:r>
              <w:rPr>
                <w:rFonts w:ascii="Arial Narrow" w:hAnsi="Arial Narrow"/>
                <w:iCs/>
                <w:color w:val="000000"/>
                <w:sz w:val="20"/>
              </w:rPr>
              <w:t>.</w:t>
            </w:r>
          </w:p>
        </w:tc>
        <w:tc>
          <w:tcPr>
            <w:tcW w:w="224" w:type="pct"/>
            <w:shd w:val="clear" w:color="auto" w:fill="auto"/>
          </w:tcPr>
          <w:p w14:paraId="6E1D8FF8" w14:textId="77777777" w:rsidR="002C1A1B" w:rsidRPr="002C1A1B" w:rsidRDefault="002C1A1B" w:rsidP="00C41E18">
            <w:pPr>
              <w:rPr>
                <w:rFonts w:ascii="Arial Narrow" w:hAnsi="Arial Narrow"/>
                <w:sz w:val="20"/>
              </w:rPr>
            </w:pPr>
            <w:r w:rsidRPr="002C1A1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7F290FBB" w14:textId="77777777" w:rsidR="002C1A1B" w:rsidRPr="002C1A1B" w:rsidRDefault="002C1A1B" w:rsidP="00C41E18">
            <w:pPr>
              <w:rPr>
                <w:rFonts w:ascii="Arial Narrow" w:hAnsi="Arial Narrow"/>
                <w:sz w:val="20"/>
              </w:rPr>
            </w:pPr>
          </w:p>
        </w:tc>
      </w:tr>
      <w:tr w:rsidR="001C10F3" w:rsidRPr="002C1A1B" w14:paraId="5DD8953D" w14:textId="77777777" w:rsidTr="002C1A1B">
        <w:tc>
          <w:tcPr>
            <w:tcW w:w="3794" w:type="pct"/>
            <w:shd w:val="clear" w:color="auto" w:fill="auto"/>
          </w:tcPr>
          <w:p w14:paraId="67AE8B26" w14:textId="5FE84C46" w:rsidR="001C10F3" w:rsidRPr="002C1A1B" w:rsidRDefault="001C10F3" w:rsidP="001C10F3">
            <w:pPr>
              <w:rPr>
                <w:rFonts w:ascii="Arial Narrow" w:hAnsi="Arial Narrow"/>
                <w:sz w:val="20"/>
              </w:rPr>
            </w:pPr>
            <w:r w:rsidRPr="001C10F3">
              <w:rPr>
                <w:rFonts w:ascii="Arial Narrow" w:hAnsi="Arial Narrow"/>
                <w:iCs/>
                <w:color w:val="000000"/>
                <w:sz w:val="20"/>
              </w:rPr>
              <w:t>Комитет финансов</w:t>
            </w:r>
            <w:r w:rsidRPr="001C10F3">
              <w:rPr>
                <w:rFonts w:ascii="Arial Narrow" w:hAnsi="Arial Narrow"/>
                <w:color w:val="000000"/>
                <w:sz w:val="20"/>
              </w:rPr>
              <w:t xml:space="preserve"> </w:t>
            </w:r>
          </w:p>
        </w:tc>
        <w:tc>
          <w:tcPr>
            <w:tcW w:w="224" w:type="pct"/>
            <w:shd w:val="clear" w:color="auto" w:fill="auto"/>
          </w:tcPr>
          <w:p w14:paraId="2E1D2D0A" w14:textId="77777777" w:rsidR="001C10F3" w:rsidRPr="002C1A1B" w:rsidRDefault="001C10F3" w:rsidP="001C10F3">
            <w:pPr>
              <w:rPr>
                <w:rFonts w:ascii="Arial Narrow" w:hAnsi="Arial Narrow"/>
                <w:sz w:val="20"/>
              </w:rPr>
            </w:pPr>
            <w:r w:rsidRPr="002C1A1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30559241" w14:textId="77777777" w:rsidR="001C10F3" w:rsidRPr="002C1A1B" w:rsidRDefault="001C10F3" w:rsidP="001C10F3">
            <w:pPr>
              <w:rPr>
                <w:rFonts w:ascii="Arial Narrow" w:hAnsi="Arial Narrow"/>
                <w:sz w:val="20"/>
              </w:rPr>
            </w:pPr>
          </w:p>
        </w:tc>
      </w:tr>
      <w:tr w:rsidR="001C10F3" w:rsidRPr="002C1A1B" w14:paraId="4D34C358" w14:textId="77777777" w:rsidTr="00EB7014">
        <w:tc>
          <w:tcPr>
            <w:tcW w:w="3794" w:type="pct"/>
            <w:shd w:val="clear" w:color="auto" w:fill="auto"/>
          </w:tcPr>
          <w:p w14:paraId="394AD6A5" w14:textId="77777777" w:rsidR="001C10F3" w:rsidRPr="002C1A1B" w:rsidRDefault="001C10F3" w:rsidP="00EB7014">
            <w:pPr>
              <w:rPr>
                <w:rFonts w:ascii="Arial Narrow" w:hAnsi="Arial Narrow"/>
                <w:sz w:val="20"/>
              </w:rPr>
            </w:pPr>
            <w:r w:rsidRPr="002C1A1B">
              <w:rPr>
                <w:rFonts w:ascii="Arial Narrow" w:hAnsi="Arial Narrow"/>
                <w:sz w:val="20"/>
              </w:rPr>
              <w:t xml:space="preserve">Отдел бухгалтерского учета и отчетности </w:t>
            </w:r>
          </w:p>
        </w:tc>
        <w:tc>
          <w:tcPr>
            <w:tcW w:w="224" w:type="pct"/>
            <w:shd w:val="clear" w:color="auto" w:fill="auto"/>
          </w:tcPr>
          <w:p w14:paraId="0719517C" w14:textId="77777777" w:rsidR="001C10F3" w:rsidRPr="002C1A1B" w:rsidRDefault="001C10F3" w:rsidP="00EB7014">
            <w:pPr>
              <w:rPr>
                <w:rFonts w:ascii="Arial Narrow" w:hAnsi="Arial Narrow"/>
                <w:sz w:val="20"/>
              </w:rPr>
            </w:pPr>
            <w:r w:rsidRPr="002C1A1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7157B7D8" w14:textId="77777777" w:rsidR="001C10F3" w:rsidRPr="002C1A1B" w:rsidRDefault="001C10F3" w:rsidP="00EB7014">
            <w:pPr>
              <w:rPr>
                <w:rFonts w:ascii="Arial Narrow" w:hAnsi="Arial Narrow"/>
                <w:sz w:val="20"/>
              </w:rPr>
            </w:pPr>
          </w:p>
        </w:tc>
      </w:tr>
      <w:tr w:rsidR="001C10F3" w:rsidRPr="002C1A1B" w14:paraId="0BC70222" w14:textId="77777777" w:rsidTr="001849F9">
        <w:tc>
          <w:tcPr>
            <w:tcW w:w="3794" w:type="pct"/>
            <w:shd w:val="clear" w:color="auto" w:fill="auto"/>
          </w:tcPr>
          <w:p w14:paraId="3C7F9FBE" w14:textId="77777777" w:rsidR="001C10F3" w:rsidRPr="002C1A1B" w:rsidRDefault="001C10F3" w:rsidP="001849F9">
            <w:pPr>
              <w:rPr>
                <w:rFonts w:ascii="Arial Narrow" w:hAnsi="Arial Narrow"/>
                <w:sz w:val="20"/>
              </w:rPr>
            </w:pPr>
            <w:r w:rsidRPr="001C10F3">
              <w:rPr>
                <w:rFonts w:ascii="Arial Narrow" w:hAnsi="Arial Narrow"/>
                <w:iCs/>
                <w:color w:val="000000"/>
                <w:sz w:val="20"/>
              </w:rPr>
              <w:t>Комитет по экономике и инвестициям</w:t>
            </w:r>
          </w:p>
        </w:tc>
        <w:tc>
          <w:tcPr>
            <w:tcW w:w="224" w:type="pct"/>
            <w:shd w:val="clear" w:color="auto" w:fill="auto"/>
          </w:tcPr>
          <w:p w14:paraId="072018CA" w14:textId="77777777" w:rsidR="001C10F3" w:rsidRPr="002C1A1B" w:rsidRDefault="001C10F3" w:rsidP="001849F9">
            <w:pPr>
              <w:rPr>
                <w:rFonts w:ascii="Arial Narrow" w:hAnsi="Arial Narrow"/>
                <w:sz w:val="20"/>
              </w:rPr>
            </w:pPr>
            <w:r w:rsidRPr="002C1A1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7563ABE9" w14:textId="77777777" w:rsidR="001C10F3" w:rsidRPr="002C1A1B" w:rsidRDefault="001C10F3" w:rsidP="001849F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BCF255E" w14:textId="77777777" w:rsidR="002C1A1B" w:rsidRPr="007C0123" w:rsidRDefault="002C1A1B" w:rsidP="00BC68F9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33"/>
        <w:gridCol w:w="399"/>
        <w:gridCol w:w="1856"/>
      </w:tblGrid>
      <w:tr w:rsidR="002C1A1B" w:rsidRPr="007C0123" w14:paraId="3EEC92F9" w14:textId="77777777" w:rsidTr="000507EC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24D9415F" w14:textId="77777777" w:rsidR="002C1A1B" w:rsidRPr="007C0123" w:rsidRDefault="002C1A1B" w:rsidP="00BC68F9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3DAD9228" w14:textId="5697C524" w:rsidR="002C1A1B" w:rsidRPr="007C0123" w:rsidRDefault="001C10F3" w:rsidP="00BC68F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46CCEEA9" w14:textId="77777777" w:rsidR="002C1A1B" w:rsidRPr="007C0123" w:rsidRDefault="002C1A1B" w:rsidP="00BC68F9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4CF4289" w14:textId="77777777" w:rsidR="002C1A1B" w:rsidRDefault="002C1A1B" w:rsidP="00BC68F9"/>
    <w:p w14:paraId="23B9502F" w14:textId="77777777" w:rsidR="001C10F3" w:rsidRPr="005679C6" w:rsidRDefault="001C10F3">
      <w:pPr>
        <w:sectPr w:rsidR="001C10F3" w:rsidRPr="005679C6" w:rsidSect="00E94E14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05B5B966" w14:textId="77777777" w:rsidR="001C10F3" w:rsidRPr="005679C6" w:rsidRDefault="001C10F3" w:rsidP="001C10F3">
      <w:pPr>
        <w:ind w:left="10206"/>
        <w:jc w:val="left"/>
        <w:rPr>
          <w:szCs w:val="28"/>
        </w:rPr>
      </w:pPr>
      <w:r w:rsidRPr="005679C6">
        <w:rPr>
          <w:szCs w:val="28"/>
        </w:rPr>
        <w:t xml:space="preserve">Приложение </w:t>
      </w:r>
    </w:p>
    <w:p w14:paraId="279625EB" w14:textId="77777777" w:rsidR="001C10F3" w:rsidRPr="005679C6" w:rsidRDefault="001C10F3" w:rsidP="001C10F3">
      <w:pPr>
        <w:ind w:left="10206"/>
        <w:jc w:val="left"/>
        <w:rPr>
          <w:szCs w:val="28"/>
        </w:rPr>
      </w:pPr>
      <w:r w:rsidRPr="005679C6">
        <w:rPr>
          <w:szCs w:val="28"/>
        </w:rPr>
        <w:t xml:space="preserve">к постановлению администрации </w:t>
      </w:r>
    </w:p>
    <w:p w14:paraId="46397420" w14:textId="77777777" w:rsidR="001C10F3" w:rsidRPr="005679C6" w:rsidRDefault="001C10F3" w:rsidP="001C10F3">
      <w:pPr>
        <w:ind w:left="10206"/>
        <w:jc w:val="left"/>
        <w:rPr>
          <w:szCs w:val="28"/>
        </w:rPr>
      </w:pPr>
      <w:r w:rsidRPr="005679C6">
        <w:rPr>
          <w:szCs w:val="28"/>
        </w:rPr>
        <w:t>Тихвинского района</w:t>
      </w:r>
    </w:p>
    <w:p w14:paraId="2528BB9B" w14:textId="0EC66744" w:rsidR="001C10F3" w:rsidRPr="005679C6" w:rsidRDefault="001C10F3" w:rsidP="001C10F3">
      <w:pPr>
        <w:ind w:left="10206"/>
        <w:jc w:val="left"/>
        <w:rPr>
          <w:szCs w:val="28"/>
        </w:rPr>
      </w:pPr>
      <w:r w:rsidRPr="005679C6">
        <w:rPr>
          <w:szCs w:val="28"/>
        </w:rPr>
        <w:t xml:space="preserve">от </w:t>
      </w:r>
      <w:r w:rsidR="005679C6">
        <w:rPr>
          <w:szCs w:val="28"/>
        </w:rPr>
        <w:t>26 мая 2022 г. №01-1143-а</w:t>
      </w:r>
    </w:p>
    <w:p w14:paraId="26B1E3D4" w14:textId="77777777" w:rsidR="001C10F3" w:rsidRPr="005679C6" w:rsidRDefault="001C10F3" w:rsidP="001C10F3">
      <w:pPr>
        <w:ind w:left="10206"/>
        <w:jc w:val="left"/>
        <w:rPr>
          <w:szCs w:val="28"/>
        </w:rPr>
      </w:pPr>
    </w:p>
    <w:p w14:paraId="117E108A" w14:textId="77777777" w:rsidR="001C10F3" w:rsidRPr="001C10F3" w:rsidRDefault="001C10F3" w:rsidP="001C10F3">
      <w:pPr>
        <w:ind w:left="10206"/>
        <w:jc w:val="left"/>
        <w:rPr>
          <w:color w:val="FFFFFF"/>
          <w:szCs w:val="28"/>
        </w:rPr>
      </w:pPr>
    </w:p>
    <w:p w14:paraId="2ED9F909" w14:textId="098CB8D1" w:rsidR="009E44FE" w:rsidRPr="001C10F3" w:rsidRDefault="009E44FE" w:rsidP="001C10F3">
      <w:pPr>
        <w:ind w:left="10206"/>
        <w:jc w:val="left"/>
        <w:rPr>
          <w:b/>
          <w:sz w:val="22"/>
          <w:szCs w:val="22"/>
        </w:rPr>
      </w:pPr>
      <w:r w:rsidRPr="001C10F3">
        <w:rPr>
          <w:b/>
          <w:sz w:val="22"/>
          <w:szCs w:val="22"/>
        </w:rPr>
        <w:t>Приложение №2</w:t>
      </w:r>
    </w:p>
    <w:p w14:paraId="7B338B8F" w14:textId="77777777" w:rsidR="009E44FE" w:rsidRPr="001C10F3" w:rsidRDefault="009E44FE" w:rsidP="001C10F3">
      <w:pPr>
        <w:ind w:left="10206"/>
        <w:jc w:val="left"/>
        <w:rPr>
          <w:b/>
          <w:sz w:val="22"/>
          <w:szCs w:val="22"/>
        </w:rPr>
      </w:pPr>
      <w:r w:rsidRPr="001C10F3">
        <w:rPr>
          <w:b/>
          <w:sz w:val="22"/>
          <w:szCs w:val="22"/>
        </w:rPr>
        <w:t xml:space="preserve">к муниципальной программе </w:t>
      </w:r>
    </w:p>
    <w:p w14:paraId="037DDD1F" w14:textId="77777777" w:rsidR="009E44FE" w:rsidRPr="001C10F3" w:rsidRDefault="009E44FE" w:rsidP="001C10F3">
      <w:pPr>
        <w:ind w:left="10206"/>
        <w:jc w:val="left"/>
        <w:rPr>
          <w:b/>
          <w:sz w:val="22"/>
          <w:szCs w:val="22"/>
        </w:rPr>
      </w:pPr>
      <w:r w:rsidRPr="001C10F3">
        <w:rPr>
          <w:b/>
          <w:sz w:val="22"/>
          <w:szCs w:val="22"/>
        </w:rPr>
        <w:t xml:space="preserve">Тихвинского городского поселения </w:t>
      </w:r>
    </w:p>
    <w:p w14:paraId="0E989E98" w14:textId="77777777" w:rsidR="009E44FE" w:rsidRPr="001C10F3" w:rsidRDefault="009E44FE" w:rsidP="001C10F3">
      <w:pPr>
        <w:ind w:left="10206"/>
        <w:jc w:val="left"/>
        <w:rPr>
          <w:b/>
          <w:sz w:val="22"/>
          <w:szCs w:val="22"/>
        </w:rPr>
      </w:pPr>
      <w:r w:rsidRPr="001C10F3">
        <w:rPr>
          <w:b/>
          <w:sz w:val="22"/>
          <w:szCs w:val="22"/>
        </w:rPr>
        <w:t xml:space="preserve">«Развитие международных связей», </w:t>
      </w:r>
    </w:p>
    <w:p w14:paraId="1008E6C4" w14:textId="77777777" w:rsidR="009E44FE" w:rsidRPr="001C10F3" w:rsidRDefault="009E44FE" w:rsidP="001C10F3">
      <w:pPr>
        <w:ind w:left="10206"/>
        <w:jc w:val="left"/>
        <w:rPr>
          <w:b/>
          <w:sz w:val="22"/>
          <w:szCs w:val="22"/>
        </w:rPr>
      </w:pPr>
      <w:r w:rsidRPr="001C10F3">
        <w:rPr>
          <w:b/>
          <w:sz w:val="22"/>
          <w:szCs w:val="22"/>
        </w:rPr>
        <w:t xml:space="preserve">утвержденной постановлением </w:t>
      </w:r>
    </w:p>
    <w:p w14:paraId="4089B3DC" w14:textId="77777777" w:rsidR="009E44FE" w:rsidRPr="001C10F3" w:rsidRDefault="009E44FE" w:rsidP="001C10F3">
      <w:pPr>
        <w:ind w:left="10206"/>
        <w:jc w:val="left"/>
        <w:rPr>
          <w:b/>
          <w:sz w:val="22"/>
          <w:szCs w:val="22"/>
        </w:rPr>
      </w:pPr>
      <w:r w:rsidRPr="001C10F3">
        <w:rPr>
          <w:b/>
          <w:sz w:val="22"/>
          <w:szCs w:val="22"/>
        </w:rPr>
        <w:t xml:space="preserve">администрации Тихвинского района </w:t>
      </w:r>
    </w:p>
    <w:p w14:paraId="7DC5E3C6" w14:textId="77777777" w:rsidR="009E44FE" w:rsidRPr="001C10F3" w:rsidRDefault="009E44FE" w:rsidP="001C10F3">
      <w:pPr>
        <w:ind w:left="10206"/>
        <w:jc w:val="left"/>
        <w:rPr>
          <w:b/>
          <w:sz w:val="22"/>
          <w:szCs w:val="22"/>
        </w:rPr>
      </w:pPr>
      <w:r w:rsidRPr="001C10F3">
        <w:rPr>
          <w:b/>
          <w:sz w:val="22"/>
          <w:szCs w:val="22"/>
        </w:rPr>
        <w:t>от 10 ноября 2021 г. №01-2173-а</w:t>
      </w:r>
    </w:p>
    <w:p w14:paraId="2BC00F81" w14:textId="77777777" w:rsidR="009E44FE" w:rsidRPr="001C10F3" w:rsidRDefault="009E44FE" w:rsidP="001C10F3">
      <w:pPr>
        <w:ind w:left="10206"/>
        <w:jc w:val="left"/>
        <w:rPr>
          <w:b/>
          <w:color w:val="FFFFFF"/>
          <w:sz w:val="22"/>
          <w:szCs w:val="22"/>
        </w:rPr>
      </w:pPr>
    </w:p>
    <w:p w14:paraId="021F82FC" w14:textId="77777777" w:rsidR="009E44FE" w:rsidRPr="00E94E14" w:rsidRDefault="009E44FE" w:rsidP="002026DB">
      <w:pPr>
        <w:jc w:val="center"/>
        <w:rPr>
          <w:b/>
          <w:bCs/>
          <w:color w:val="000000"/>
          <w:szCs w:val="28"/>
        </w:rPr>
      </w:pPr>
      <w:r w:rsidRPr="00E94E14">
        <w:rPr>
          <w:b/>
          <w:bCs/>
          <w:color w:val="000000"/>
          <w:szCs w:val="28"/>
        </w:rPr>
        <w:t xml:space="preserve">ПЛАН </w:t>
      </w:r>
    </w:p>
    <w:p w14:paraId="0DF0BD17" w14:textId="77777777" w:rsidR="009E44FE" w:rsidRPr="00E94E14" w:rsidRDefault="009E44FE" w:rsidP="002026DB">
      <w:pPr>
        <w:jc w:val="center"/>
        <w:rPr>
          <w:b/>
          <w:bCs/>
          <w:color w:val="000000"/>
          <w:szCs w:val="28"/>
        </w:rPr>
      </w:pPr>
      <w:r w:rsidRPr="00E94E14">
        <w:rPr>
          <w:b/>
          <w:bCs/>
          <w:color w:val="000000"/>
          <w:szCs w:val="28"/>
        </w:rPr>
        <w:t xml:space="preserve">реализации муниципальной программы Тихвинского городского поселения </w:t>
      </w:r>
    </w:p>
    <w:p w14:paraId="6792D008" w14:textId="77777777" w:rsidR="009E44FE" w:rsidRPr="00E94E14" w:rsidRDefault="009E44FE" w:rsidP="002026DB">
      <w:pPr>
        <w:jc w:val="center"/>
        <w:rPr>
          <w:b/>
          <w:bCs/>
          <w:color w:val="000000"/>
          <w:szCs w:val="28"/>
        </w:rPr>
      </w:pPr>
      <w:r w:rsidRPr="00E94E14">
        <w:rPr>
          <w:b/>
          <w:bCs/>
          <w:color w:val="000000"/>
          <w:szCs w:val="28"/>
        </w:rPr>
        <w:t>«Развитие международных связей»</w:t>
      </w:r>
    </w:p>
    <w:p w14:paraId="0643A7FD" w14:textId="77777777" w:rsidR="009E44FE" w:rsidRPr="00E94E14" w:rsidRDefault="009E44FE" w:rsidP="002026DB">
      <w:pPr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193"/>
        <w:gridCol w:w="3214"/>
        <w:gridCol w:w="2097"/>
        <w:gridCol w:w="1135"/>
        <w:gridCol w:w="1531"/>
        <w:gridCol w:w="1723"/>
        <w:gridCol w:w="1575"/>
      </w:tblGrid>
      <w:tr w:rsidR="009E44FE" w:rsidRPr="002026DB" w14:paraId="74CA762C" w14:textId="77777777" w:rsidTr="002044A7">
        <w:trPr>
          <w:trHeight w:val="276"/>
        </w:trPr>
        <w:tc>
          <w:tcPr>
            <w:tcW w:w="1355" w:type="pct"/>
            <w:vMerge w:val="restart"/>
          </w:tcPr>
          <w:p w14:paraId="6C9049A8" w14:textId="77777777" w:rsidR="009E44FE" w:rsidRPr="00E94E14" w:rsidRDefault="009E44FE" w:rsidP="002026DB">
            <w:pPr>
              <w:jc w:val="center"/>
              <w:rPr>
                <w:b/>
                <w:bCs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 xml:space="preserve">Наименование подпрограммы, </w:t>
            </w:r>
          </w:p>
          <w:p w14:paraId="7666AD6F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основного мероприятия</w:t>
            </w:r>
          </w:p>
        </w:tc>
        <w:tc>
          <w:tcPr>
            <w:tcW w:w="1039" w:type="pct"/>
            <w:vMerge w:val="restart"/>
          </w:tcPr>
          <w:p w14:paraId="5C1881D2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Ответственный</w:t>
            </w:r>
          </w:p>
          <w:p w14:paraId="333930ED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исполнитель,</w:t>
            </w:r>
          </w:p>
          <w:p w14:paraId="3416D38F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соисполнители,</w:t>
            </w:r>
          </w:p>
          <w:p w14:paraId="6ABED828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678" w:type="pct"/>
            <w:vMerge w:val="restart"/>
          </w:tcPr>
          <w:p w14:paraId="3677741D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Годы</w:t>
            </w:r>
          </w:p>
          <w:p w14:paraId="1FAE407F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реализации</w:t>
            </w:r>
          </w:p>
        </w:tc>
        <w:tc>
          <w:tcPr>
            <w:tcW w:w="1928" w:type="pct"/>
            <w:gridSpan w:val="4"/>
          </w:tcPr>
          <w:p w14:paraId="7AED184F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9E44FE" w:rsidRPr="002026DB" w14:paraId="4FB4BF7F" w14:textId="77777777" w:rsidTr="002044A7">
        <w:trPr>
          <w:trHeight w:val="276"/>
        </w:trPr>
        <w:tc>
          <w:tcPr>
            <w:tcW w:w="1355" w:type="pct"/>
            <w:vMerge/>
          </w:tcPr>
          <w:p w14:paraId="16247058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EF6AB46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81564F6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" w:type="pct"/>
          </w:tcPr>
          <w:p w14:paraId="57CF049D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95" w:type="pct"/>
          </w:tcPr>
          <w:p w14:paraId="3BF0CD4F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Федерал. бюджет</w:t>
            </w:r>
          </w:p>
        </w:tc>
        <w:tc>
          <w:tcPr>
            <w:tcW w:w="557" w:type="pct"/>
          </w:tcPr>
          <w:p w14:paraId="2001141C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509" w:type="pct"/>
          </w:tcPr>
          <w:p w14:paraId="646D49CA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9E44FE" w:rsidRPr="002026DB" w14:paraId="1C1DE2AF" w14:textId="77777777" w:rsidTr="002044A7">
        <w:trPr>
          <w:trHeight w:val="276"/>
        </w:trPr>
        <w:tc>
          <w:tcPr>
            <w:tcW w:w="1355" w:type="pct"/>
          </w:tcPr>
          <w:p w14:paraId="6423414D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9" w:type="pct"/>
          </w:tcPr>
          <w:p w14:paraId="378D22D4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8" w:type="pct"/>
          </w:tcPr>
          <w:p w14:paraId="3C7E0285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7" w:type="pct"/>
          </w:tcPr>
          <w:p w14:paraId="49338A8C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5" w:type="pct"/>
          </w:tcPr>
          <w:p w14:paraId="5956FBB8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7" w:type="pct"/>
          </w:tcPr>
          <w:p w14:paraId="79039A08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9" w:type="pct"/>
          </w:tcPr>
          <w:p w14:paraId="1A391D18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44FE" w:rsidRPr="002026DB" w14:paraId="03774F74" w14:textId="77777777" w:rsidTr="002044A7">
        <w:trPr>
          <w:trHeight w:val="276"/>
        </w:trPr>
        <w:tc>
          <w:tcPr>
            <w:tcW w:w="5000" w:type="pct"/>
            <w:gridSpan w:val="7"/>
          </w:tcPr>
          <w:p w14:paraId="418E198F" w14:textId="77777777" w:rsidR="009E44FE" w:rsidRPr="00E94E14" w:rsidRDefault="009E44FE" w:rsidP="002026DB">
            <w:pPr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9E44FE" w:rsidRPr="002026DB" w14:paraId="51E83498" w14:textId="77777777" w:rsidTr="002044A7">
        <w:trPr>
          <w:trHeight w:val="276"/>
        </w:trPr>
        <w:tc>
          <w:tcPr>
            <w:tcW w:w="1355" w:type="pct"/>
            <w:vMerge w:val="restart"/>
          </w:tcPr>
          <w:p w14:paraId="132FDA14" w14:textId="77777777" w:rsidR="009E44FE" w:rsidRPr="00E94E14" w:rsidRDefault="009E44FE" w:rsidP="00E94E14">
            <w:pPr>
              <w:jc w:val="left"/>
              <w:rPr>
                <w:sz w:val="22"/>
                <w:szCs w:val="22"/>
              </w:rPr>
            </w:pPr>
            <w:r w:rsidRPr="00E94E14">
              <w:rPr>
                <w:b/>
                <w:color w:val="000000"/>
                <w:sz w:val="22"/>
                <w:szCs w:val="22"/>
              </w:rPr>
              <w:t>Комплекс процессных мероприятий «Развитие международных связей Тихвинского городского поселения»</w:t>
            </w:r>
          </w:p>
        </w:tc>
        <w:tc>
          <w:tcPr>
            <w:tcW w:w="1039" w:type="pct"/>
            <w:vMerge w:val="restart"/>
          </w:tcPr>
          <w:p w14:paraId="2DCDE8F0" w14:textId="77777777" w:rsidR="009E44FE" w:rsidRPr="00E94E14" w:rsidRDefault="009E44FE" w:rsidP="00E94E14">
            <w:pPr>
              <w:jc w:val="left"/>
              <w:rPr>
                <w:sz w:val="22"/>
                <w:szCs w:val="22"/>
                <w:u w:val="single"/>
              </w:rPr>
            </w:pPr>
            <w:r w:rsidRPr="00E94E14">
              <w:rPr>
                <w:sz w:val="22"/>
                <w:szCs w:val="22"/>
                <w:u w:val="single"/>
              </w:rPr>
              <w:t xml:space="preserve">Ответственный </w:t>
            </w:r>
          </w:p>
          <w:p w14:paraId="4F6E1774" w14:textId="77777777" w:rsidR="009E44FE" w:rsidRPr="00E94E14" w:rsidRDefault="009E44FE" w:rsidP="00E94E14">
            <w:pPr>
              <w:jc w:val="left"/>
              <w:rPr>
                <w:sz w:val="22"/>
                <w:szCs w:val="22"/>
                <w:u w:val="single"/>
              </w:rPr>
            </w:pPr>
            <w:r w:rsidRPr="00E94E14">
              <w:rPr>
                <w:sz w:val="22"/>
                <w:szCs w:val="22"/>
                <w:u w:val="single"/>
              </w:rPr>
              <w:t>исполнитель:</w:t>
            </w:r>
          </w:p>
          <w:p w14:paraId="4D8695EE" w14:textId="77777777" w:rsidR="009E44FE" w:rsidRPr="00E94E14" w:rsidRDefault="009E44FE" w:rsidP="00E94E14">
            <w:pPr>
              <w:jc w:val="left"/>
              <w:rPr>
                <w:sz w:val="22"/>
                <w:szCs w:val="22"/>
              </w:rPr>
            </w:pPr>
            <w:r w:rsidRPr="00E94E14">
              <w:rPr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678" w:type="pct"/>
          </w:tcPr>
          <w:p w14:paraId="3F32AEAB" w14:textId="77777777" w:rsidR="009E44FE" w:rsidRPr="00E94E14" w:rsidRDefault="009E44FE" w:rsidP="002026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67" w:type="pct"/>
          </w:tcPr>
          <w:p w14:paraId="16639C7B" w14:textId="77777777" w:rsidR="009E44FE" w:rsidRPr="00E94E14" w:rsidRDefault="009E44FE" w:rsidP="00E94E1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495" w:type="pct"/>
          </w:tcPr>
          <w:p w14:paraId="0676E3AB" w14:textId="77777777" w:rsidR="009E44FE" w:rsidRPr="00E94E14" w:rsidRDefault="009E44FE" w:rsidP="00E94E1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14:paraId="1A08C774" w14:textId="77777777" w:rsidR="009E44FE" w:rsidRPr="00E94E14" w:rsidRDefault="009E44FE" w:rsidP="00E94E1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9" w:type="pct"/>
          </w:tcPr>
          <w:p w14:paraId="5DD866AF" w14:textId="77777777" w:rsidR="009E44FE" w:rsidRPr="00E94E14" w:rsidRDefault="009E44FE" w:rsidP="00E94E1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200,0</w:t>
            </w:r>
          </w:p>
        </w:tc>
      </w:tr>
      <w:tr w:rsidR="009E44FE" w:rsidRPr="002026DB" w14:paraId="1DF90456" w14:textId="77777777" w:rsidTr="002044A7">
        <w:trPr>
          <w:trHeight w:val="276"/>
        </w:trPr>
        <w:tc>
          <w:tcPr>
            <w:tcW w:w="1355" w:type="pct"/>
            <w:vMerge/>
          </w:tcPr>
          <w:p w14:paraId="54369012" w14:textId="77777777" w:rsidR="009E44FE" w:rsidRPr="00E94E14" w:rsidRDefault="009E44FE" w:rsidP="00E94E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C41EF1C" w14:textId="77777777" w:rsidR="009E44FE" w:rsidRPr="00E94E14" w:rsidRDefault="009E44FE" w:rsidP="00E94E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8" w:type="pct"/>
          </w:tcPr>
          <w:p w14:paraId="187EE695" w14:textId="77777777" w:rsidR="009E44FE" w:rsidRPr="00E94E14" w:rsidRDefault="009E44FE" w:rsidP="002026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367" w:type="pct"/>
          </w:tcPr>
          <w:p w14:paraId="57609AB3" w14:textId="77777777" w:rsidR="009E44FE" w:rsidRPr="00E94E14" w:rsidRDefault="009E44FE" w:rsidP="00E94E1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495" w:type="pct"/>
          </w:tcPr>
          <w:p w14:paraId="301BA430" w14:textId="77777777" w:rsidR="009E44FE" w:rsidRPr="00E94E14" w:rsidRDefault="009E44FE" w:rsidP="00E94E1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14:paraId="2F769324" w14:textId="77777777" w:rsidR="009E44FE" w:rsidRPr="00E94E14" w:rsidRDefault="009E44FE" w:rsidP="00E94E1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9" w:type="pct"/>
          </w:tcPr>
          <w:p w14:paraId="72F78D6A" w14:textId="77777777" w:rsidR="009E44FE" w:rsidRPr="00E94E14" w:rsidRDefault="009E44FE" w:rsidP="00E94E1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300,0</w:t>
            </w:r>
          </w:p>
        </w:tc>
      </w:tr>
      <w:tr w:rsidR="009E44FE" w:rsidRPr="002026DB" w14:paraId="4E00E3B3" w14:textId="77777777" w:rsidTr="002044A7">
        <w:trPr>
          <w:trHeight w:val="276"/>
        </w:trPr>
        <w:tc>
          <w:tcPr>
            <w:tcW w:w="1355" w:type="pct"/>
            <w:vMerge/>
          </w:tcPr>
          <w:p w14:paraId="75280F36" w14:textId="77777777" w:rsidR="009E44FE" w:rsidRPr="00E94E14" w:rsidRDefault="009E44FE" w:rsidP="00E94E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CDC7EC2" w14:textId="77777777" w:rsidR="009E44FE" w:rsidRPr="00E94E14" w:rsidRDefault="009E44FE" w:rsidP="00E94E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8" w:type="pct"/>
          </w:tcPr>
          <w:p w14:paraId="51F7A0EE" w14:textId="77777777" w:rsidR="009E44FE" w:rsidRPr="00E94E14" w:rsidRDefault="009E44FE" w:rsidP="002026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67" w:type="pct"/>
          </w:tcPr>
          <w:p w14:paraId="23E5BD1A" w14:textId="77777777" w:rsidR="009E44FE" w:rsidRPr="00E94E14" w:rsidRDefault="009E44FE" w:rsidP="00E94E1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495" w:type="pct"/>
          </w:tcPr>
          <w:p w14:paraId="3F9464D7" w14:textId="77777777" w:rsidR="009E44FE" w:rsidRPr="00E94E14" w:rsidRDefault="009E44FE" w:rsidP="00E94E1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14:paraId="3AED5024" w14:textId="77777777" w:rsidR="009E44FE" w:rsidRPr="00E94E14" w:rsidRDefault="009E44FE" w:rsidP="00E94E1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9" w:type="pct"/>
          </w:tcPr>
          <w:p w14:paraId="3D284C38" w14:textId="77777777" w:rsidR="009E44FE" w:rsidRPr="00E94E14" w:rsidRDefault="009E44FE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300,0</w:t>
            </w:r>
          </w:p>
        </w:tc>
      </w:tr>
      <w:tr w:rsidR="009E44FE" w:rsidRPr="002026DB" w14:paraId="5618A44E" w14:textId="77777777" w:rsidTr="002044A7">
        <w:trPr>
          <w:trHeight w:val="276"/>
        </w:trPr>
        <w:tc>
          <w:tcPr>
            <w:tcW w:w="1355" w:type="pct"/>
          </w:tcPr>
          <w:p w14:paraId="5EE8696A" w14:textId="77777777" w:rsidR="009E44FE" w:rsidRDefault="009E44FE" w:rsidP="00E94E14">
            <w:pPr>
              <w:jc w:val="left"/>
              <w:rPr>
                <w:sz w:val="22"/>
                <w:szCs w:val="22"/>
              </w:rPr>
            </w:pPr>
          </w:p>
          <w:p w14:paraId="132C1E53" w14:textId="78408983" w:rsidR="00E94E14" w:rsidRPr="00E94E14" w:rsidRDefault="00E94E14" w:rsidP="00E94E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9" w:type="pct"/>
          </w:tcPr>
          <w:p w14:paraId="1E9416E5" w14:textId="77777777" w:rsidR="009E44FE" w:rsidRPr="00E94E14" w:rsidRDefault="009E44FE" w:rsidP="00E94E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8" w:type="pct"/>
          </w:tcPr>
          <w:p w14:paraId="323F0045" w14:textId="77777777" w:rsidR="009E44FE" w:rsidRPr="00E94E14" w:rsidRDefault="009E44FE" w:rsidP="002026D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94E14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367" w:type="pct"/>
          </w:tcPr>
          <w:p w14:paraId="35FA2FEF" w14:textId="77777777" w:rsidR="009E44FE" w:rsidRPr="00E94E14" w:rsidRDefault="009E44FE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495" w:type="pct"/>
          </w:tcPr>
          <w:p w14:paraId="5A0DA7A2" w14:textId="77777777" w:rsidR="009E44FE" w:rsidRPr="00E94E14" w:rsidRDefault="009E44FE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14:paraId="58E4DA73" w14:textId="77777777" w:rsidR="009E44FE" w:rsidRPr="00E94E14" w:rsidRDefault="009E44FE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9" w:type="pct"/>
          </w:tcPr>
          <w:p w14:paraId="5E9D5D7E" w14:textId="77777777" w:rsidR="009E44FE" w:rsidRPr="00E94E14" w:rsidRDefault="009E44FE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800,0</w:t>
            </w:r>
          </w:p>
        </w:tc>
      </w:tr>
      <w:tr w:rsidR="00E94E14" w:rsidRPr="002026DB" w14:paraId="24822A96" w14:textId="77777777" w:rsidTr="00E94E14">
        <w:trPr>
          <w:trHeight w:val="276"/>
        </w:trPr>
        <w:tc>
          <w:tcPr>
            <w:tcW w:w="2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87711" w14:textId="77777777" w:rsidR="00E94E14" w:rsidRPr="00E94E14" w:rsidRDefault="00E94E14" w:rsidP="00E94E1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94E14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  <w:p w14:paraId="48C20070" w14:textId="39ACC38F" w:rsidR="00E94E14" w:rsidRPr="00E94E14" w:rsidRDefault="00E94E14" w:rsidP="00E94E14">
            <w:pPr>
              <w:jc w:val="left"/>
              <w:rPr>
                <w:sz w:val="22"/>
                <w:szCs w:val="22"/>
              </w:rPr>
            </w:pPr>
            <w:r w:rsidRPr="00E94E14">
              <w:rPr>
                <w:bCs/>
                <w:color w:val="000000"/>
                <w:sz w:val="22"/>
                <w:szCs w:val="22"/>
              </w:rPr>
              <w:t>(процессная часть)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14:paraId="55979AF5" w14:textId="77777777" w:rsidR="00E94E14" w:rsidRPr="00E94E14" w:rsidRDefault="00E94E14" w:rsidP="002026D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367" w:type="pct"/>
          </w:tcPr>
          <w:p w14:paraId="342093C7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495" w:type="pct"/>
          </w:tcPr>
          <w:p w14:paraId="60D20CE9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14:paraId="75463BC1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9" w:type="pct"/>
          </w:tcPr>
          <w:p w14:paraId="226F57A5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200,0</w:t>
            </w:r>
          </w:p>
        </w:tc>
      </w:tr>
      <w:tr w:rsidR="00E94E14" w:rsidRPr="002026DB" w14:paraId="65E512BB" w14:textId="77777777" w:rsidTr="00E94E14">
        <w:trPr>
          <w:trHeight w:val="276"/>
        </w:trPr>
        <w:tc>
          <w:tcPr>
            <w:tcW w:w="23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5C607" w14:textId="77777777" w:rsidR="00E94E14" w:rsidRPr="00E94E14" w:rsidRDefault="00E94E14" w:rsidP="002026DB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14:paraId="776ADA26" w14:textId="77777777" w:rsidR="00E94E14" w:rsidRPr="00E94E14" w:rsidRDefault="00E94E14" w:rsidP="002026D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367" w:type="pct"/>
          </w:tcPr>
          <w:p w14:paraId="593FDB50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495" w:type="pct"/>
          </w:tcPr>
          <w:p w14:paraId="01CD817B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14:paraId="43ECF0FF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9" w:type="pct"/>
          </w:tcPr>
          <w:p w14:paraId="73E65202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300,0</w:t>
            </w:r>
          </w:p>
        </w:tc>
      </w:tr>
      <w:tr w:rsidR="00E94E14" w:rsidRPr="002026DB" w14:paraId="0FF2685A" w14:textId="77777777" w:rsidTr="00E94E14">
        <w:trPr>
          <w:trHeight w:val="276"/>
        </w:trPr>
        <w:tc>
          <w:tcPr>
            <w:tcW w:w="23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EF9BD" w14:textId="77777777" w:rsidR="00E94E14" w:rsidRPr="00E94E14" w:rsidRDefault="00E94E14" w:rsidP="002026DB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14:paraId="114F7CCA" w14:textId="77777777" w:rsidR="00E94E14" w:rsidRPr="00E94E14" w:rsidRDefault="00E94E14" w:rsidP="002026D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94E14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367" w:type="pct"/>
          </w:tcPr>
          <w:p w14:paraId="3172FC8B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495" w:type="pct"/>
          </w:tcPr>
          <w:p w14:paraId="234F2BF3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14:paraId="2F55DFBF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9" w:type="pct"/>
          </w:tcPr>
          <w:p w14:paraId="0C756D65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300,0</w:t>
            </w:r>
          </w:p>
        </w:tc>
      </w:tr>
      <w:tr w:rsidR="00E94E14" w:rsidRPr="002026DB" w14:paraId="3BDD1E3C" w14:textId="77777777" w:rsidTr="00E94E14">
        <w:trPr>
          <w:trHeight w:val="276"/>
        </w:trPr>
        <w:tc>
          <w:tcPr>
            <w:tcW w:w="23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095" w14:textId="77777777" w:rsidR="00E94E14" w:rsidRPr="00E94E14" w:rsidRDefault="00E94E14" w:rsidP="002026DB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14:paraId="05137CFE" w14:textId="77777777" w:rsidR="00E94E14" w:rsidRPr="00E94E14" w:rsidRDefault="00E94E14" w:rsidP="002026D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94E14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367" w:type="pct"/>
          </w:tcPr>
          <w:p w14:paraId="57AECF4C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495" w:type="pct"/>
          </w:tcPr>
          <w:p w14:paraId="68538B32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14:paraId="680FEF47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9" w:type="pct"/>
          </w:tcPr>
          <w:p w14:paraId="465B6922" w14:textId="77777777" w:rsidR="00E94E14" w:rsidRPr="00E94E14" w:rsidRDefault="00E94E14" w:rsidP="00E94E14">
            <w:pPr>
              <w:widowControl w:val="0"/>
              <w:jc w:val="right"/>
              <w:rPr>
                <w:sz w:val="22"/>
                <w:szCs w:val="22"/>
              </w:rPr>
            </w:pPr>
            <w:r w:rsidRPr="00E94E14">
              <w:rPr>
                <w:b/>
                <w:sz w:val="22"/>
                <w:szCs w:val="22"/>
              </w:rPr>
              <w:t>800,0</w:t>
            </w:r>
          </w:p>
        </w:tc>
      </w:tr>
    </w:tbl>
    <w:p w14:paraId="35507D9E" w14:textId="3CF2B78A" w:rsidR="0004002F" w:rsidRDefault="009E44FE" w:rsidP="00E94E14">
      <w:pPr>
        <w:jc w:val="center"/>
      </w:pPr>
      <w:r w:rsidRPr="002026DB">
        <w:rPr>
          <w:sz w:val="24"/>
          <w:szCs w:val="24"/>
        </w:rPr>
        <w:t>___________</w:t>
      </w:r>
    </w:p>
    <w:sectPr w:rsidR="0004002F" w:rsidSect="00E94E14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93DC" w14:textId="77777777" w:rsidR="006A1883" w:rsidRDefault="006A1883">
      <w:r>
        <w:separator/>
      </w:r>
    </w:p>
  </w:endnote>
  <w:endnote w:type="continuationSeparator" w:id="0">
    <w:p w14:paraId="2C48E33D" w14:textId="77777777" w:rsidR="006A1883" w:rsidRDefault="006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0AC8" w14:textId="77777777" w:rsidR="006A1883" w:rsidRDefault="006A1883">
      <w:r>
        <w:separator/>
      </w:r>
    </w:p>
  </w:footnote>
  <w:footnote w:type="continuationSeparator" w:id="0">
    <w:p w14:paraId="342C8AEE" w14:textId="77777777" w:rsidR="006A1883" w:rsidRDefault="006A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8170" w14:textId="77777777" w:rsidR="00E94E14" w:rsidRDefault="00E94E1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874A58" w14:textId="77777777" w:rsidR="00E94E14" w:rsidRDefault="00E94E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6D3"/>
    <w:multiLevelType w:val="multilevel"/>
    <w:tmpl w:val="D7C06DF4"/>
    <w:lvl w:ilvl="0">
      <w:start w:val="1"/>
      <w:numFmt w:val="decimal"/>
      <w:lvlText w:val="%1."/>
      <w:lvlJc w:val="left"/>
      <w:pPr>
        <w:ind w:left="380" w:hanging="38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985884976">
    <w:abstractNumId w:val="2"/>
  </w:num>
  <w:num w:numId="2" w16cid:durableId="1686327052">
    <w:abstractNumId w:val="0"/>
  </w:num>
  <w:num w:numId="3" w16cid:durableId="1355301382">
    <w:abstractNumId w:val="0"/>
  </w:num>
  <w:num w:numId="4" w16cid:durableId="177605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64B"/>
    <w:rsid w:val="0004002F"/>
    <w:rsid w:val="00040F20"/>
    <w:rsid w:val="000E3D9B"/>
    <w:rsid w:val="001C10F3"/>
    <w:rsid w:val="002C1A1B"/>
    <w:rsid w:val="00487208"/>
    <w:rsid w:val="005679C6"/>
    <w:rsid w:val="006A1883"/>
    <w:rsid w:val="00700BF1"/>
    <w:rsid w:val="00733B54"/>
    <w:rsid w:val="0078456A"/>
    <w:rsid w:val="007C212D"/>
    <w:rsid w:val="00803430"/>
    <w:rsid w:val="009E44FE"/>
    <w:rsid w:val="00C23D9B"/>
    <w:rsid w:val="00C51325"/>
    <w:rsid w:val="00D6604F"/>
    <w:rsid w:val="00E94E14"/>
    <w:rsid w:val="00EB1427"/>
    <w:rsid w:val="00EC1B21"/>
    <w:rsid w:val="00F2064B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12A3F"/>
  <w15:chartTrackingRefBased/>
  <w15:docId w15:val="{1A5CCD6B-60A1-426A-B163-DB13B4E1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List Paragraph"/>
    <w:basedOn w:val="a0"/>
    <w:uiPriority w:val="34"/>
    <w:qFormat/>
    <w:rsid w:val="009E44F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9E44FE"/>
    <w:rPr>
      <w:b/>
      <w:sz w:val="22"/>
    </w:rPr>
  </w:style>
  <w:style w:type="table" w:styleId="aa">
    <w:name w:val="Table Grid"/>
    <w:basedOn w:val="a2"/>
    <w:rsid w:val="002C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link w:val="ac"/>
    <w:rsid w:val="00E94E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94E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62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2022-05-26T07:46:00Z</cp:lastPrinted>
  <dcterms:created xsi:type="dcterms:W3CDTF">2022-05-23T06:16:00Z</dcterms:created>
  <dcterms:modified xsi:type="dcterms:W3CDTF">2022-05-26T07:46:00Z</dcterms:modified>
</cp:coreProperties>
</file>