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81FC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1294AADE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6C6BC61C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7D9C1A9A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68B57EA7" w14:textId="77777777" w:rsidR="0004002F" w:rsidRDefault="0004002F">
      <w:pPr>
        <w:jc w:val="center"/>
        <w:rPr>
          <w:b/>
          <w:sz w:val="32"/>
        </w:rPr>
      </w:pPr>
    </w:p>
    <w:p w14:paraId="15C8BE7D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1407183" w14:textId="77777777" w:rsidR="0004002F" w:rsidRDefault="0004002F">
      <w:pPr>
        <w:jc w:val="center"/>
        <w:rPr>
          <w:sz w:val="10"/>
        </w:rPr>
      </w:pPr>
    </w:p>
    <w:p w14:paraId="304F9FF5" w14:textId="77777777" w:rsidR="0004002F" w:rsidRDefault="0004002F">
      <w:pPr>
        <w:jc w:val="center"/>
        <w:rPr>
          <w:sz w:val="10"/>
        </w:rPr>
      </w:pPr>
    </w:p>
    <w:p w14:paraId="79B84D05" w14:textId="77777777" w:rsidR="0004002F" w:rsidRDefault="0004002F">
      <w:pPr>
        <w:tabs>
          <w:tab w:val="left" w:pos="4962"/>
        </w:tabs>
        <w:rPr>
          <w:sz w:val="16"/>
        </w:rPr>
      </w:pPr>
    </w:p>
    <w:p w14:paraId="2E6FC2E9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1095357F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4731FC3D" w14:textId="0B734C17" w:rsidR="0004002F" w:rsidRDefault="00553568">
      <w:pPr>
        <w:tabs>
          <w:tab w:val="left" w:pos="567"/>
          <w:tab w:val="left" w:pos="3686"/>
        </w:tabs>
      </w:pPr>
      <w:r>
        <w:tab/>
        <w:t>30 мая 2022 г.</w:t>
      </w:r>
      <w:r>
        <w:tab/>
        <w:t>01-1165-а</w:t>
      </w:r>
    </w:p>
    <w:p w14:paraId="63A6855A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B0722E5" w14:textId="77777777" w:rsidR="002F206B" w:rsidRDefault="002F206B" w:rsidP="00DA0831">
      <w:pPr>
        <w:ind w:firstLine="225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F206B" w:rsidRPr="00682486" w14:paraId="3D398B29" w14:textId="77777777" w:rsidTr="00682486">
        <w:tc>
          <w:tcPr>
            <w:tcW w:w="4928" w:type="dxa"/>
            <w:shd w:val="clear" w:color="auto" w:fill="auto"/>
          </w:tcPr>
          <w:p w14:paraId="3BA17CB2" w14:textId="77777777" w:rsidR="002F206B" w:rsidRPr="00682486" w:rsidRDefault="002F206B" w:rsidP="0071251E">
            <w:pPr>
              <w:rPr>
                <w:color w:val="000000"/>
                <w:sz w:val="24"/>
                <w:szCs w:val="24"/>
              </w:rPr>
            </w:pPr>
            <w:r w:rsidRPr="00682486">
              <w:rPr>
                <w:color w:val="000000"/>
                <w:sz w:val="24"/>
                <w:szCs w:val="24"/>
              </w:rPr>
              <w:t xml:space="preserve">Об обеспечении безопасности населения на водных объектах Тихвинского района в летний период 2022 года </w:t>
            </w:r>
          </w:p>
        </w:tc>
      </w:tr>
      <w:tr w:rsidR="002F206B" w:rsidRPr="00682486" w14:paraId="057C47E1" w14:textId="77777777" w:rsidTr="00682486">
        <w:tc>
          <w:tcPr>
            <w:tcW w:w="4928" w:type="dxa"/>
            <w:shd w:val="clear" w:color="auto" w:fill="auto"/>
          </w:tcPr>
          <w:p w14:paraId="639C7D35" w14:textId="77777777" w:rsidR="002F206B" w:rsidRPr="00682486" w:rsidRDefault="002F206B" w:rsidP="0071251E">
            <w:pPr>
              <w:rPr>
                <w:color w:val="000000"/>
                <w:sz w:val="24"/>
                <w:szCs w:val="24"/>
              </w:rPr>
            </w:pPr>
            <w:r w:rsidRPr="00682486">
              <w:rPr>
                <w:color w:val="000000"/>
                <w:sz w:val="24"/>
                <w:szCs w:val="24"/>
              </w:rPr>
              <w:t xml:space="preserve">21 0600 ДО НПА </w:t>
            </w:r>
          </w:p>
        </w:tc>
      </w:tr>
    </w:tbl>
    <w:p w14:paraId="0DCF14A4" w14:textId="77777777" w:rsidR="002F206B" w:rsidRDefault="002F206B" w:rsidP="00DA0831">
      <w:pPr>
        <w:rPr>
          <w:color w:val="000000"/>
        </w:rPr>
      </w:pPr>
    </w:p>
    <w:p w14:paraId="5C578BA7" w14:textId="55FA972E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Федерации»; Водным кодексом Российской Федерации от 3 июня 2006 года №74-ФЗ; в целях осуществления мероприятий по обеспечению безопасности людей, охране их жизни и здоровья на водных объектах общего пользования, расположенных на территории Тихвинского района, в летний период 2022 года администрация Тихвинского района ПОСТАНОВЛЯЕТ:</w:t>
      </w:r>
    </w:p>
    <w:p w14:paraId="259568BA" w14:textId="57BBEC2A" w:rsidR="002F206B" w:rsidRDefault="002F206B" w:rsidP="002F206B">
      <w:pPr>
        <w:ind w:firstLine="709"/>
        <w:rPr>
          <w:color w:val="000000"/>
        </w:rPr>
      </w:pPr>
      <w:r w:rsidRPr="009C5171">
        <w:rPr>
          <w:b/>
          <w:bCs/>
          <w:color w:val="000000"/>
        </w:rPr>
        <w:t>1.</w:t>
      </w:r>
      <w:r>
        <w:rPr>
          <w:color w:val="000000"/>
        </w:rPr>
        <w:t xml:space="preserve"> Утвердить перечень мест массового отдыха населения на водных объектах общего пользования (далее - водных объектах), расположенных на территории Тихвинского городского поселения (приложение №1).</w:t>
      </w:r>
    </w:p>
    <w:p w14:paraId="6FDF5FFD" w14:textId="1346CD9E" w:rsidR="002F206B" w:rsidRPr="00A00F1E" w:rsidRDefault="002F206B" w:rsidP="002F206B">
      <w:pPr>
        <w:ind w:firstLine="709"/>
        <w:rPr>
          <w:color w:val="000000"/>
        </w:rPr>
      </w:pPr>
      <w:r w:rsidRPr="009C5171">
        <w:rPr>
          <w:b/>
          <w:bCs/>
          <w:color w:val="000000"/>
        </w:rPr>
        <w:t>2.</w:t>
      </w:r>
      <w:r>
        <w:rPr>
          <w:color w:val="000000"/>
        </w:rPr>
        <w:t xml:space="preserve"> </w:t>
      </w:r>
      <w:r w:rsidRPr="00A00F1E">
        <w:rPr>
          <w:color w:val="000000"/>
        </w:rPr>
        <w:t>Утвердить План мероприятий по обеспечению безопасности населения на водных объектах на территории Тихвинского района в летний период 202</w:t>
      </w:r>
      <w:r>
        <w:rPr>
          <w:color w:val="000000"/>
        </w:rPr>
        <w:t>2</w:t>
      </w:r>
      <w:r w:rsidRPr="00A00F1E">
        <w:rPr>
          <w:color w:val="000000"/>
        </w:rPr>
        <w:t xml:space="preserve"> года (приложение №2)</w:t>
      </w:r>
      <w:r>
        <w:rPr>
          <w:color w:val="000000"/>
        </w:rPr>
        <w:t xml:space="preserve">. </w:t>
      </w:r>
    </w:p>
    <w:p w14:paraId="6772647E" w14:textId="1E4AE5DD" w:rsidR="002F206B" w:rsidRDefault="002F206B" w:rsidP="002F206B">
      <w:pPr>
        <w:ind w:firstLine="709"/>
        <w:rPr>
          <w:color w:val="000000"/>
        </w:rPr>
      </w:pPr>
      <w:r w:rsidRPr="009C5171">
        <w:rPr>
          <w:b/>
          <w:bCs/>
          <w:color w:val="000000"/>
        </w:rPr>
        <w:t>3.</w:t>
      </w:r>
      <w:r>
        <w:rPr>
          <w:color w:val="000000"/>
        </w:rPr>
        <w:t xml:space="preserve"> Запретить купание в необорудованных и неотведенных для купания</w:t>
      </w:r>
      <w:r w:rsidRPr="005B627D">
        <w:rPr>
          <w:color w:val="000000"/>
        </w:rPr>
        <w:t xml:space="preserve"> </w:t>
      </w:r>
      <w:r>
        <w:rPr>
          <w:color w:val="000000"/>
        </w:rPr>
        <w:t>местах на водных объектах, расположенных на территории Тихвинского района.</w:t>
      </w:r>
    </w:p>
    <w:p w14:paraId="2A863215" w14:textId="77777777" w:rsidR="002F206B" w:rsidRDefault="002F206B" w:rsidP="002F206B">
      <w:pPr>
        <w:ind w:firstLine="709"/>
        <w:rPr>
          <w:color w:val="000000"/>
        </w:rPr>
      </w:pPr>
      <w:r>
        <w:rPr>
          <w:b/>
          <w:color w:val="000000"/>
        </w:rPr>
        <w:t>4</w:t>
      </w:r>
      <w:r w:rsidRPr="00C94799">
        <w:rPr>
          <w:b/>
          <w:color w:val="000000"/>
        </w:rPr>
        <w:t>.</w:t>
      </w:r>
      <w:r>
        <w:rPr>
          <w:color w:val="000000"/>
        </w:rPr>
        <w:t xml:space="preserve"> А</w:t>
      </w:r>
      <w:r>
        <w:rPr>
          <w:b/>
          <w:bCs/>
          <w:color w:val="000000"/>
        </w:rPr>
        <w:t>дминистрациям поселений Тихвинского района</w:t>
      </w:r>
      <w:r>
        <w:rPr>
          <w:color w:val="000000"/>
        </w:rPr>
        <w:t>:</w:t>
      </w:r>
    </w:p>
    <w:p w14:paraId="793C1037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4.1. откорректировать, а при необходимости, разработать Правила по охране жизни людей в местах массового отдыха на водных объектах поселений;</w:t>
      </w:r>
    </w:p>
    <w:p w14:paraId="1046FDDA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4.2. определить и утвердить муниципальными правовыми актами перечни мест для массового отдыха населения на водных объектах и перечни мест, запрещенных для купания;</w:t>
      </w:r>
    </w:p>
    <w:p w14:paraId="0E854F04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4.3. создать с привлечением общественности, во взаимодействии с Тихвинским участком центра ГИМС ГУ МЧС России по Ленинградской области, мобильные группы для патрулирования стихийных мест массового отдыха населения на водных объектах;</w:t>
      </w:r>
    </w:p>
    <w:p w14:paraId="2B35167C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4.4. организовать обустройство и контроль за состоянием мест массового отдыха населения на водных объектах;</w:t>
      </w:r>
    </w:p>
    <w:p w14:paraId="2EAC5835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 xml:space="preserve">4.5. выставить запрещающие аншлаги в необорудованных для купания местах на водных объектах, расположенных на территории поселений; </w:t>
      </w:r>
    </w:p>
    <w:p w14:paraId="24C0B5D5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lastRenderedPageBreak/>
        <w:t>4.6. информировать заблаговременно Тихвинский участок центра ГИМС ГУ МЧС России о проведении возможных культурно-массовых мероприятий у водных объектов;</w:t>
      </w:r>
    </w:p>
    <w:p w14:paraId="100C7849" w14:textId="7FA1AFF9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4.7. обеспечить информирование населения о правилах безопасного поведения на водных объектах и недопущении купания в необорудованных и неотведенных для купания местах;</w:t>
      </w:r>
    </w:p>
    <w:p w14:paraId="496F3C12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4.8. определить порядок взаимодействия со службами постоянной готовности, предназначенными для оказания помощи в случае возникновения чрезвычайных ситуаций и происшествий на водных объектах;</w:t>
      </w:r>
    </w:p>
    <w:p w14:paraId="4B60572E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4.9. предусмотреть в бюджетах поселений средства на оборудование и содержание мест массового отдыха населения на водных объектах общего пользования;</w:t>
      </w:r>
    </w:p>
    <w:p w14:paraId="49FD54FB" w14:textId="233638A0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 xml:space="preserve">4.10. предоставить в отдел безопасности и мобилизационной подготовки </w:t>
      </w:r>
      <w:r w:rsidR="009C5171">
        <w:rPr>
          <w:color w:val="000000"/>
        </w:rPr>
        <w:t>администрации Тихвинского</w:t>
      </w:r>
      <w:r>
        <w:rPr>
          <w:color w:val="000000"/>
        </w:rPr>
        <w:t xml:space="preserve"> района информацию о выполнении настоящего постановления </w:t>
      </w:r>
      <w:r>
        <w:rPr>
          <w:b/>
          <w:bCs/>
          <w:color w:val="000000"/>
        </w:rPr>
        <w:t>в срок до 10 июня 2022 года</w:t>
      </w:r>
      <w:r>
        <w:rPr>
          <w:color w:val="000000"/>
        </w:rPr>
        <w:t>.</w:t>
      </w:r>
    </w:p>
    <w:p w14:paraId="16B1EFC9" w14:textId="77777777" w:rsidR="002F206B" w:rsidRDefault="002F206B" w:rsidP="002F206B">
      <w:pPr>
        <w:ind w:firstLine="709"/>
        <w:rPr>
          <w:color w:val="000000"/>
        </w:rPr>
      </w:pPr>
      <w:r w:rsidRPr="00C94799">
        <w:rPr>
          <w:b/>
          <w:color w:val="000000"/>
        </w:rPr>
        <w:t>5.</w:t>
      </w:r>
      <w:r>
        <w:rPr>
          <w:color w:val="000000"/>
        </w:rPr>
        <w:t xml:space="preserve"> </w:t>
      </w:r>
      <w:r w:rsidRPr="007A4053">
        <w:rPr>
          <w:b/>
          <w:color w:val="000000"/>
        </w:rPr>
        <w:t>Ре</w:t>
      </w:r>
      <w:r>
        <w:rPr>
          <w:color w:val="000000"/>
        </w:rPr>
        <w:t>к</w:t>
      </w:r>
      <w:r>
        <w:rPr>
          <w:b/>
          <w:bCs/>
          <w:color w:val="000000"/>
        </w:rPr>
        <w:t>омендовать Тихвинскому участку центра Государственной инспекции по маломерным судам Главного управления МЧС России по Ленинградской области</w:t>
      </w:r>
      <w:r>
        <w:rPr>
          <w:color w:val="000000"/>
        </w:rPr>
        <w:t>:</w:t>
      </w:r>
    </w:p>
    <w:p w14:paraId="4348BA40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5.1. оказать содействие органам местного самоуправления Тихвинского района в проведении профилактической работы среди населения, в области обеспечения безопасности населения на водных объектах в летний период;</w:t>
      </w:r>
    </w:p>
    <w:p w14:paraId="581E06FC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5.2. осуществлять постоянный надзор за местами массового отдыха населения на водных объектах Тихвинского района в части использования маломерных судов.</w:t>
      </w:r>
    </w:p>
    <w:p w14:paraId="12FED44E" w14:textId="72271AA7" w:rsidR="002F206B" w:rsidRDefault="002F206B" w:rsidP="002F206B">
      <w:pPr>
        <w:ind w:firstLine="709"/>
        <w:rPr>
          <w:b/>
          <w:bCs/>
          <w:color w:val="000000"/>
        </w:rPr>
      </w:pPr>
      <w:r w:rsidRPr="00C94799">
        <w:rPr>
          <w:b/>
          <w:color w:val="000000"/>
        </w:rPr>
        <w:t>6</w:t>
      </w:r>
      <w:r>
        <w:rPr>
          <w:color w:val="000000"/>
        </w:rPr>
        <w:t>.</w:t>
      </w:r>
      <w:r w:rsidR="009C5171">
        <w:rPr>
          <w:color w:val="000000"/>
        </w:rPr>
        <w:t xml:space="preserve"> </w:t>
      </w:r>
      <w:r w:rsidRPr="007A4053">
        <w:rPr>
          <w:b/>
          <w:color w:val="000000"/>
        </w:rPr>
        <w:t>О</w:t>
      </w:r>
      <w:r>
        <w:rPr>
          <w:b/>
          <w:bCs/>
          <w:color w:val="000000"/>
        </w:rPr>
        <w:t>тделу безопасности и мобилизационной подготовки администрации Тихвинского района:</w:t>
      </w:r>
    </w:p>
    <w:p w14:paraId="5523773F" w14:textId="49529C34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6.1. обеспечить информирование населения о правилах безопасного поведения на водных объектах и недопущении купания в необорудованных и неотвед</w:t>
      </w:r>
      <w:r w:rsidR="009C5171">
        <w:rPr>
          <w:color w:val="000000"/>
        </w:rPr>
        <w:t>е</w:t>
      </w:r>
      <w:r>
        <w:rPr>
          <w:color w:val="000000"/>
        </w:rPr>
        <w:t>нных для купания местах;</w:t>
      </w:r>
    </w:p>
    <w:p w14:paraId="4CA28D98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6.2. обеспечить установку запрещающих аншлагов в необорудованных и запрещенных для купания местах на водных объектах, расположенных на территории Тихвинского городского поселения.</w:t>
      </w:r>
    </w:p>
    <w:p w14:paraId="131ED4AA" w14:textId="17D108FD" w:rsidR="002F206B" w:rsidRDefault="002F206B" w:rsidP="002F206B">
      <w:pPr>
        <w:ind w:firstLine="709"/>
        <w:rPr>
          <w:color w:val="000000"/>
        </w:rPr>
      </w:pPr>
      <w:r w:rsidRPr="009C5171">
        <w:rPr>
          <w:b/>
          <w:bCs/>
          <w:color w:val="000000"/>
        </w:rPr>
        <w:t>7.</w:t>
      </w:r>
      <w:r w:rsidR="009C5171">
        <w:rPr>
          <w:color w:val="000000"/>
        </w:rPr>
        <w:t xml:space="preserve"> </w:t>
      </w:r>
      <w:r>
        <w:rPr>
          <w:color w:val="000000"/>
        </w:rPr>
        <w:t>Р</w:t>
      </w:r>
      <w:r>
        <w:rPr>
          <w:b/>
          <w:bCs/>
          <w:color w:val="000000"/>
        </w:rPr>
        <w:t>екомендовать Территориальному отделу Управления Роспотребнадзора по Ленинградской области в Тихвинском районе</w:t>
      </w:r>
      <w:r>
        <w:rPr>
          <w:color w:val="000000"/>
        </w:rPr>
        <w:t xml:space="preserve"> осуществлять санитарно-эпидемиологический надзор за состоянием качества воды и содержанием мест массового отдыха населения на водных объектах Тихвинского района.</w:t>
      </w:r>
    </w:p>
    <w:p w14:paraId="20D14C6F" w14:textId="77777777" w:rsidR="002F206B" w:rsidRDefault="002F206B" w:rsidP="002F206B">
      <w:pPr>
        <w:ind w:firstLine="709"/>
        <w:rPr>
          <w:color w:val="000000"/>
        </w:rPr>
      </w:pPr>
      <w:r w:rsidRPr="00C94799">
        <w:rPr>
          <w:b/>
          <w:color w:val="000000"/>
        </w:rPr>
        <w:t>8.</w:t>
      </w:r>
      <w:r>
        <w:rPr>
          <w:color w:val="000000"/>
        </w:rPr>
        <w:t xml:space="preserve"> Р</w:t>
      </w:r>
      <w:r>
        <w:rPr>
          <w:b/>
          <w:bCs/>
          <w:color w:val="000000"/>
        </w:rPr>
        <w:t>уководителям детских образовательных и оздоровительных учреждений</w:t>
      </w:r>
      <w:r>
        <w:rPr>
          <w:color w:val="000000"/>
        </w:rPr>
        <w:t>:</w:t>
      </w:r>
    </w:p>
    <w:p w14:paraId="186E0D87" w14:textId="72B75259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8.1. организовать строгий контроль за безопасностью детей на водных объектах и недопущении купания в запрещ</w:t>
      </w:r>
      <w:r w:rsidR="009C5171">
        <w:rPr>
          <w:color w:val="000000"/>
        </w:rPr>
        <w:t>е</w:t>
      </w:r>
      <w:r>
        <w:rPr>
          <w:color w:val="000000"/>
        </w:rPr>
        <w:t>нных местах;</w:t>
      </w:r>
    </w:p>
    <w:p w14:paraId="5109A74B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8.2. определить и оборудовать места для купания детей в соответствии с требованиями «Правил охраны жизни людей на водных объектах»;</w:t>
      </w:r>
    </w:p>
    <w:p w14:paraId="7A63CB5F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8.3. назначить ответственных должностных лиц за обеспечение безопасности детей на водных объектах;</w:t>
      </w:r>
    </w:p>
    <w:p w14:paraId="617E07A0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8.4. провести инструктаж с персоналом и детьми по правилам поведения на водных объектах.</w:t>
      </w:r>
    </w:p>
    <w:p w14:paraId="3AF778BD" w14:textId="77777777" w:rsidR="002F206B" w:rsidRDefault="002F206B" w:rsidP="002F206B">
      <w:pPr>
        <w:ind w:firstLine="709"/>
        <w:rPr>
          <w:color w:val="000000"/>
        </w:rPr>
      </w:pPr>
      <w:r w:rsidRPr="00C94799">
        <w:rPr>
          <w:b/>
          <w:color w:val="000000"/>
        </w:rPr>
        <w:t xml:space="preserve">9. </w:t>
      </w:r>
      <w:r>
        <w:rPr>
          <w:b/>
          <w:color w:val="000000"/>
        </w:rPr>
        <w:t>Н</w:t>
      </w:r>
      <w:r>
        <w:rPr>
          <w:b/>
          <w:bCs/>
          <w:color w:val="000000"/>
        </w:rPr>
        <w:t>аселению Тихвинского района</w:t>
      </w:r>
      <w:r>
        <w:rPr>
          <w:color w:val="000000"/>
        </w:rPr>
        <w:t>:</w:t>
      </w:r>
    </w:p>
    <w:p w14:paraId="42DFCEEA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9.1. неукоснительно соблюдать правила поведения на водных объектах;</w:t>
      </w:r>
    </w:p>
    <w:p w14:paraId="1F11C233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9.2. не оставлять детей без присмотра у водных объектов;</w:t>
      </w:r>
    </w:p>
    <w:p w14:paraId="0753D42E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9.3. не купаться в необорудованных и запрещенных для купания местах на водных объектах;</w:t>
      </w:r>
    </w:p>
    <w:p w14:paraId="35FF9E49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9.4. не использовать маломерные суда в местах массового отдыха населения на водных объектах.</w:t>
      </w:r>
    </w:p>
    <w:p w14:paraId="2A682B7D" w14:textId="1D6E686B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10.</w:t>
      </w:r>
      <w:r w:rsidRPr="00A3056A">
        <w:rPr>
          <w:sz w:val="26"/>
          <w:szCs w:val="26"/>
        </w:rPr>
        <w:t xml:space="preserve"> </w:t>
      </w:r>
      <w:r>
        <w:rPr>
          <w:color w:val="000000"/>
        </w:rPr>
        <w:t xml:space="preserve">Опубликовать постановление в газете «Трудовая слава» и обнародовать в сети Интернет на официальном сайте Тихвинского района.    </w:t>
      </w:r>
    </w:p>
    <w:p w14:paraId="7959337F" w14:textId="77777777" w:rsidR="002F206B" w:rsidRDefault="002F206B" w:rsidP="002F206B">
      <w:pPr>
        <w:ind w:firstLine="709"/>
        <w:rPr>
          <w:color w:val="000000"/>
        </w:rPr>
      </w:pPr>
      <w:r>
        <w:rPr>
          <w:color w:val="000000"/>
        </w:rPr>
        <w:t>11. Контроль за исполнением настоящего постановления возложить на заместителя главы администрации Тихвинского района по безопасности.</w:t>
      </w:r>
    </w:p>
    <w:p w14:paraId="6E198E36" w14:textId="2FA88F83" w:rsidR="002F206B" w:rsidRDefault="002F206B" w:rsidP="00682486">
      <w:pPr>
        <w:rPr>
          <w:color w:val="000000"/>
        </w:rPr>
      </w:pPr>
    </w:p>
    <w:p w14:paraId="709668BB" w14:textId="553CCD76" w:rsidR="00682486" w:rsidRDefault="00682486" w:rsidP="00682486">
      <w:pPr>
        <w:rPr>
          <w:color w:val="000000"/>
        </w:rPr>
      </w:pPr>
    </w:p>
    <w:p w14:paraId="18A307B4" w14:textId="1609535C" w:rsidR="00682486" w:rsidRDefault="00682486" w:rsidP="00682486">
      <w:pPr>
        <w:rPr>
          <w:color w:val="000000"/>
        </w:rPr>
      </w:pPr>
      <w:r w:rsidRPr="00682486">
        <w:rPr>
          <w:color w:val="000000"/>
        </w:rPr>
        <w:t xml:space="preserve">Глава администрации                                                                      </w:t>
      </w:r>
      <w:proofErr w:type="spellStart"/>
      <w:r w:rsidRPr="00682486">
        <w:rPr>
          <w:color w:val="000000"/>
        </w:rPr>
        <w:t>Ю.А.Наумов</w:t>
      </w:r>
      <w:proofErr w:type="spellEnd"/>
    </w:p>
    <w:p w14:paraId="147D55F4" w14:textId="77777777" w:rsidR="00682486" w:rsidRPr="00682486" w:rsidRDefault="00682486" w:rsidP="00682486">
      <w:pPr>
        <w:rPr>
          <w:color w:val="000000"/>
          <w:szCs w:val="28"/>
        </w:rPr>
      </w:pPr>
    </w:p>
    <w:p w14:paraId="665AFF49" w14:textId="77777777" w:rsidR="00682486" w:rsidRDefault="00682486" w:rsidP="00682486">
      <w:pPr>
        <w:rPr>
          <w:color w:val="000000"/>
          <w:szCs w:val="28"/>
        </w:rPr>
      </w:pPr>
    </w:p>
    <w:p w14:paraId="4916C115" w14:textId="77777777" w:rsidR="00682486" w:rsidRDefault="00682486" w:rsidP="00682486">
      <w:pPr>
        <w:rPr>
          <w:color w:val="000000"/>
          <w:szCs w:val="28"/>
        </w:rPr>
      </w:pPr>
    </w:p>
    <w:p w14:paraId="7F454C33" w14:textId="77777777" w:rsidR="00682486" w:rsidRDefault="00682486" w:rsidP="00682486">
      <w:pPr>
        <w:rPr>
          <w:color w:val="000000"/>
          <w:szCs w:val="28"/>
        </w:rPr>
      </w:pPr>
    </w:p>
    <w:p w14:paraId="4D512E93" w14:textId="77777777" w:rsidR="00682486" w:rsidRDefault="00682486" w:rsidP="00682486">
      <w:pPr>
        <w:rPr>
          <w:color w:val="000000"/>
          <w:szCs w:val="28"/>
        </w:rPr>
      </w:pPr>
    </w:p>
    <w:p w14:paraId="1845A96F" w14:textId="77777777" w:rsidR="00682486" w:rsidRDefault="00682486" w:rsidP="00682486">
      <w:pPr>
        <w:rPr>
          <w:color w:val="000000"/>
          <w:szCs w:val="28"/>
        </w:rPr>
      </w:pPr>
    </w:p>
    <w:p w14:paraId="63AE7338" w14:textId="77777777" w:rsidR="00682486" w:rsidRDefault="00682486" w:rsidP="00682486">
      <w:pPr>
        <w:rPr>
          <w:color w:val="000000"/>
          <w:szCs w:val="28"/>
        </w:rPr>
      </w:pPr>
    </w:p>
    <w:p w14:paraId="782EA798" w14:textId="77777777" w:rsidR="00682486" w:rsidRDefault="00682486" w:rsidP="00682486">
      <w:pPr>
        <w:rPr>
          <w:color w:val="000000"/>
          <w:szCs w:val="28"/>
        </w:rPr>
      </w:pPr>
    </w:p>
    <w:p w14:paraId="298A7956" w14:textId="77777777" w:rsidR="00682486" w:rsidRDefault="00682486" w:rsidP="00682486">
      <w:pPr>
        <w:rPr>
          <w:color w:val="000000"/>
          <w:szCs w:val="28"/>
        </w:rPr>
      </w:pPr>
    </w:p>
    <w:p w14:paraId="62F35EEA" w14:textId="77777777" w:rsidR="00682486" w:rsidRDefault="00682486" w:rsidP="00682486">
      <w:pPr>
        <w:rPr>
          <w:color w:val="000000"/>
          <w:szCs w:val="28"/>
        </w:rPr>
      </w:pPr>
    </w:p>
    <w:p w14:paraId="1B2D5F94" w14:textId="77777777" w:rsidR="00682486" w:rsidRDefault="00682486" w:rsidP="00682486">
      <w:pPr>
        <w:rPr>
          <w:color w:val="000000"/>
          <w:szCs w:val="28"/>
        </w:rPr>
      </w:pPr>
    </w:p>
    <w:p w14:paraId="5EAD64DF" w14:textId="77777777" w:rsidR="00682486" w:rsidRDefault="00682486" w:rsidP="00682486">
      <w:pPr>
        <w:rPr>
          <w:color w:val="000000"/>
          <w:szCs w:val="28"/>
        </w:rPr>
      </w:pPr>
    </w:p>
    <w:p w14:paraId="4E0E94BD" w14:textId="77777777" w:rsidR="00682486" w:rsidRDefault="00682486" w:rsidP="00682486">
      <w:pPr>
        <w:rPr>
          <w:color w:val="000000"/>
          <w:szCs w:val="28"/>
        </w:rPr>
      </w:pPr>
    </w:p>
    <w:p w14:paraId="0DA3D810" w14:textId="77777777" w:rsidR="00682486" w:rsidRDefault="00682486" w:rsidP="00682486">
      <w:pPr>
        <w:rPr>
          <w:color w:val="000000"/>
          <w:szCs w:val="28"/>
        </w:rPr>
      </w:pPr>
    </w:p>
    <w:p w14:paraId="0482D1BC" w14:textId="77777777" w:rsidR="00682486" w:rsidRDefault="00682486" w:rsidP="00682486">
      <w:pPr>
        <w:rPr>
          <w:color w:val="000000"/>
          <w:szCs w:val="28"/>
        </w:rPr>
      </w:pPr>
    </w:p>
    <w:p w14:paraId="1976AA37" w14:textId="77777777" w:rsidR="00682486" w:rsidRDefault="00682486" w:rsidP="00682486">
      <w:pPr>
        <w:rPr>
          <w:color w:val="000000"/>
          <w:szCs w:val="28"/>
        </w:rPr>
      </w:pPr>
    </w:p>
    <w:p w14:paraId="7E5B3398" w14:textId="77777777" w:rsidR="00682486" w:rsidRDefault="00682486" w:rsidP="00682486">
      <w:pPr>
        <w:rPr>
          <w:color w:val="000000"/>
          <w:szCs w:val="28"/>
        </w:rPr>
      </w:pPr>
    </w:p>
    <w:p w14:paraId="5C3EEA1F" w14:textId="77777777" w:rsidR="00682486" w:rsidRDefault="00682486" w:rsidP="00682486">
      <w:pPr>
        <w:rPr>
          <w:color w:val="000000"/>
          <w:szCs w:val="28"/>
        </w:rPr>
      </w:pPr>
    </w:p>
    <w:p w14:paraId="7FD22F96" w14:textId="77777777" w:rsidR="00682486" w:rsidRDefault="00682486" w:rsidP="00682486">
      <w:pPr>
        <w:rPr>
          <w:color w:val="000000"/>
          <w:szCs w:val="28"/>
        </w:rPr>
      </w:pPr>
    </w:p>
    <w:p w14:paraId="5633E826" w14:textId="77777777" w:rsidR="00682486" w:rsidRDefault="00682486" w:rsidP="00682486">
      <w:pPr>
        <w:rPr>
          <w:color w:val="000000"/>
          <w:szCs w:val="28"/>
        </w:rPr>
      </w:pPr>
    </w:p>
    <w:p w14:paraId="4D6471E5" w14:textId="77777777" w:rsidR="00682486" w:rsidRDefault="00682486" w:rsidP="00682486">
      <w:pPr>
        <w:rPr>
          <w:color w:val="000000"/>
          <w:szCs w:val="28"/>
        </w:rPr>
      </w:pPr>
    </w:p>
    <w:p w14:paraId="34C58920" w14:textId="77777777" w:rsidR="00682486" w:rsidRDefault="00682486" w:rsidP="00682486">
      <w:pPr>
        <w:rPr>
          <w:color w:val="000000"/>
          <w:szCs w:val="28"/>
        </w:rPr>
      </w:pPr>
    </w:p>
    <w:p w14:paraId="07DC3018" w14:textId="77777777" w:rsidR="00682486" w:rsidRDefault="00682486" w:rsidP="00682486">
      <w:pPr>
        <w:rPr>
          <w:color w:val="000000"/>
          <w:szCs w:val="28"/>
        </w:rPr>
      </w:pPr>
    </w:p>
    <w:p w14:paraId="63F05A7C" w14:textId="77777777" w:rsidR="00682486" w:rsidRDefault="00682486" w:rsidP="00682486">
      <w:pPr>
        <w:rPr>
          <w:color w:val="000000"/>
          <w:szCs w:val="28"/>
        </w:rPr>
      </w:pPr>
    </w:p>
    <w:p w14:paraId="32A8B886" w14:textId="77777777" w:rsidR="00682486" w:rsidRDefault="00682486" w:rsidP="00682486">
      <w:pPr>
        <w:rPr>
          <w:color w:val="000000"/>
          <w:szCs w:val="28"/>
        </w:rPr>
      </w:pPr>
    </w:p>
    <w:p w14:paraId="7437F677" w14:textId="77777777" w:rsidR="00682486" w:rsidRDefault="00682486" w:rsidP="00682486">
      <w:pPr>
        <w:rPr>
          <w:color w:val="000000"/>
          <w:szCs w:val="28"/>
        </w:rPr>
      </w:pPr>
    </w:p>
    <w:p w14:paraId="5E5150B4" w14:textId="0DBBAF12" w:rsidR="00682486" w:rsidRDefault="002F206B" w:rsidP="00682486">
      <w:pPr>
        <w:rPr>
          <w:color w:val="000000"/>
          <w:szCs w:val="28"/>
        </w:rPr>
      </w:pPr>
      <w:r w:rsidRPr="00682486">
        <w:rPr>
          <w:color w:val="000000"/>
          <w:szCs w:val="28"/>
        </w:rPr>
        <w:t xml:space="preserve">Минина Ирина Адамовна, </w:t>
      </w:r>
    </w:p>
    <w:p w14:paraId="4D682CAA" w14:textId="21F72486" w:rsidR="002F206B" w:rsidRDefault="00682486" w:rsidP="00682486">
      <w:pPr>
        <w:rPr>
          <w:color w:val="000000"/>
          <w:szCs w:val="28"/>
        </w:rPr>
      </w:pPr>
      <w:r>
        <w:rPr>
          <w:color w:val="000000"/>
          <w:szCs w:val="28"/>
        </w:rPr>
        <w:t>(</w:t>
      </w:r>
      <w:r w:rsidR="002F206B" w:rsidRPr="00682486">
        <w:rPr>
          <w:color w:val="000000"/>
          <w:szCs w:val="28"/>
        </w:rPr>
        <w:t>881367</w:t>
      </w:r>
      <w:r>
        <w:rPr>
          <w:color w:val="000000"/>
          <w:szCs w:val="28"/>
        </w:rPr>
        <w:t xml:space="preserve">) </w:t>
      </w:r>
      <w:r w:rsidR="002F206B" w:rsidRPr="00682486">
        <w:rPr>
          <w:color w:val="000000"/>
          <w:szCs w:val="28"/>
        </w:rPr>
        <w:t>71-611</w:t>
      </w:r>
    </w:p>
    <w:p w14:paraId="2140F4BC" w14:textId="53F991C9" w:rsidR="00682486" w:rsidRDefault="00682486" w:rsidP="00682486">
      <w:pPr>
        <w:rPr>
          <w:color w:val="000000"/>
          <w:szCs w:val="28"/>
        </w:rPr>
      </w:pPr>
    </w:p>
    <w:p w14:paraId="5AD79024" w14:textId="77777777" w:rsidR="00682486" w:rsidRPr="00707F30" w:rsidRDefault="00682486" w:rsidP="001968E7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505"/>
        <w:gridCol w:w="1558"/>
        <w:gridCol w:w="970"/>
      </w:tblGrid>
      <w:tr w:rsidR="00682486" w:rsidRPr="00707F30" w14:paraId="466EA27A" w14:textId="77777777" w:rsidTr="00F16B1C">
        <w:trPr>
          <w:trHeight w:val="168"/>
        </w:trPr>
        <w:tc>
          <w:tcPr>
            <w:tcW w:w="141" w:type="pct"/>
          </w:tcPr>
          <w:p w14:paraId="1AC19943" w14:textId="77777777" w:rsidR="00682486" w:rsidRPr="00707F30" w:rsidRDefault="00682486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10214D33" w14:textId="77777777" w:rsidR="00682486" w:rsidRPr="00707F30" w:rsidRDefault="00682486" w:rsidP="001968E7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689B574B" w14:textId="77777777" w:rsidR="00682486" w:rsidRPr="00707F30" w:rsidRDefault="00682486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2" w:type="pct"/>
          </w:tcPr>
          <w:p w14:paraId="2A70DA2C" w14:textId="77777777" w:rsidR="00682486" w:rsidRPr="00707F30" w:rsidRDefault="00682486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682486" w:rsidRPr="00707F30" w14:paraId="2751DF08" w14:textId="77777777" w:rsidTr="00F16B1C">
        <w:trPr>
          <w:trHeight w:val="168"/>
        </w:trPr>
        <w:tc>
          <w:tcPr>
            <w:tcW w:w="141" w:type="pct"/>
          </w:tcPr>
          <w:p w14:paraId="1D5BE9A8" w14:textId="77777777" w:rsidR="00682486" w:rsidRPr="00707F30" w:rsidRDefault="00682486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6A1F8282" w14:textId="77777777" w:rsidR="00682486" w:rsidRPr="00707F30" w:rsidRDefault="00682486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55DEA312" w14:textId="77777777" w:rsidR="00682486" w:rsidRPr="00707F30" w:rsidRDefault="00682486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5922CE51" w14:textId="77777777" w:rsidR="00682486" w:rsidRPr="00707F30" w:rsidRDefault="00682486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682486" w:rsidRPr="00707F30" w14:paraId="1E318345" w14:textId="77777777" w:rsidTr="00F16B1C">
        <w:trPr>
          <w:trHeight w:val="168"/>
        </w:trPr>
        <w:tc>
          <w:tcPr>
            <w:tcW w:w="141" w:type="pct"/>
          </w:tcPr>
          <w:p w14:paraId="0AE5F513" w14:textId="77777777" w:rsidR="00682486" w:rsidRPr="00707F30" w:rsidRDefault="00682486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32F7921A" w14:textId="77777777" w:rsidR="00682486" w:rsidRPr="00707F30" w:rsidRDefault="00682486" w:rsidP="001968E7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по безопасности</w:t>
            </w:r>
          </w:p>
        </w:tc>
        <w:tc>
          <w:tcPr>
            <w:tcW w:w="838" w:type="pct"/>
          </w:tcPr>
          <w:p w14:paraId="5EACABC3" w14:textId="77777777" w:rsidR="00682486" w:rsidRPr="00707F30" w:rsidRDefault="00682486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 К.А.</w:t>
            </w:r>
          </w:p>
        </w:tc>
        <w:tc>
          <w:tcPr>
            <w:tcW w:w="522" w:type="pct"/>
          </w:tcPr>
          <w:p w14:paraId="21463A26" w14:textId="77777777" w:rsidR="00682486" w:rsidRPr="00707F30" w:rsidRDefault="00682486" w:rsidP="001968E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4D339CD" w14:textId="77777777" w:rsidR="00682486" w:rsidRPr="00CD7C82" w:rsidRDefault="00682486" w:rsidP="001968E7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365D23B9" w14:textId="77777777" w:rsidR="00682486" w:rsidRDefault="00682486" w:rsidP="001968E7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48"/>
        <w:gridCol w:w="416"/>
        <w:gridCol w:w="1824"/>
      </w:tblGrid>
      <w:tr w:rsidR="00682486" w:rsidRPr="00682486" w14:paraId="4FBD1ABD" w14:textId="77777777" w:rsidTr="00682486">
        <w:tc>
          <w:tcPr>
            <w:tcW w:w="3794" w:type="pct"/>
            <w:shd w:val="clear" w:color="auto" w:fill="auto"/>
          </w:tcPr>
          <w:p w14:paraId="2E30372A" w14:textId="77777777" w:rsidR="00682486" w:rsidRPr="00682486" w:rsidRDefault="00682486" w:rsidP="001968E7">
            <w:pPr>
              <w:rPr>
                <w:rFonts w:ascii="Arial Narrow" w:hAnsi="Arial Narrow"/>
                <w:sz w:val="20"/>
              </w:rPr>
            </w:pPr>
            <w:r w:rsidRPr="00682486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14:paraId="0AC120A0" w14:textId="77777777" w:rsidR="00682486" w:rsidRPr="00682486" w:rsidRDefault="00682486" w:rsidP="001968E7">
            <w:pPr>
              <w:rPr>
                <w:rFonts w:ascii="Arial Narrow" w:hAnsi="Arial Narrow"/>
                <w:sz w:val="20"/>
              </w:rPr>
            </w:pPr>
            <w:r w:rsidRPr="00682486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2E0D4FDA" w14:textId="77777777" w:rsidR="00682486" w:rsidRPr="00682486" w:rsidRDefault="00682486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682486" w:rsidRPr="00682486" w14:paraId="1951BBC5" w14:textId="77777777" w:rsidTr="00682486">
        <w:tc>
          <w:tcPr>
            <w:tcW w:w="3794" w:type="pct"/>
            <w:shd w:val="clear" w:color="auto" w:fill="auto"/>
          </w:tcPr>
          <w:p w14:paraId="24B79583" w14:textId="77777777" w:rsidR="00682486" w:rsidRPr="00682486" w:rsidRDefault="00682486" w:rsidP="001968E7">
            <w:pPr>
              <w:rPr>
                <w:rFonts w:ascii="Arial Narrow" w:hAnsi="Arial Narrow" w:cs="Times New Roman CYR"/>
                <w:sz w:val="20"/>
              </w:rPr>
            </w:pPr>
            <w:r w:rsidRPr="00682486">
              <w:rPr>
                <w:rFonts w:ascii="Arial Narrow" w:hAnsi="Arial Narrow" w:cs="Times New Roman CYR"/>
                <w:sz w:val="20"/>
              </w:rPr>
              <w:t>Отдел безопасности и мобилизационной подготовки</w:t>
            </w:r>
          </w:p>
        </w:tc>
        <w:tc>
          <w:tcPr>
            <w:tcW w:w="224" w:type="pct"/>
            <w:shd w:val="clear" w:color="auto" w:fill="auto"/>
          </w:tcPr>
          <w:p w14:paraId="31EF75B1" w14:textId="525F88A6" w:rsidR="00682486" w:rsidRPr="00682486" w:rsidRDefault="00682486" w:rsidP="001968E7">
            <w:pPr>
              <w:rPr>
                <w:rFonts w:ascii="Arial Narrow" w:hAnsi="Arial Narrow"/>
                <w:sz w:val="20"/>
              </w:rPr>
            </w:pPr>
            <w:r w:rsidRPr="00682486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82" w:type="pct"/>
            <w:shd w:val="clear" w:color="auto" w:fill="auto"/>
          </w:tcPr>
          <w:p w14:paraId="4A82DC7E" w14:textId="77777777" w:rsidR="00682486" w:rsidRPr="00682486" w:rsidRDefault="00682486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BD47C8" w:rsidRPr="00682486" w14:paraId="5D553137" w14:textId="77777777" w:rsidTr="00682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E53A8" w14:textId="28C76690" w:rsidR="00682486" w:rsidRPr="00682486" w:rsidRDefault="00682486" w:rsidP="00E74949">
            <w:pPr>
              <w:rPr>
                <w:rFonts w:ascii="Arial Narrow" w:hAnsi="Arial Narrow"/>
                <w:sz w:val="20"/>
              </w:rPr>
            </w:pPr>
            <w:r w:rsidRPr="00682486">
              <w:rPr>
                <w:rFonts w:ascii="Arial Narrow" w:hAnsi="Arial Narrow"/>
                <w:sz w:val="20"/>
              </w:rPr>
              <w:t xml:space="preserve">Комитет по образованию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C5F8D" w14:textId="77777777" w:rsidR="00682486" w:rsidRPr="00682486" w:rsidRDefault="00682486" w:rsidP="00E74949">
            <w:pPr>
              <w:rPr>
                <w:rFonts w:ascii="Arial Narrow" w:hAnsi="Arial Narrow"/>
                <w:sz w:val="20"/>
              </w:rPr>
            </w:pPr>
            <w:r w:rsidRPr="00682486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A6017" w14:textId="77777777" w:rsidR="00682486" w:rsidRPr="00682486" w:rsidRDefault="00682486" w:rsidP="00E74949">
            <w:pPr>
              <w:rPr>
                <w:rFonts w:ascii="Arial Narrow" w:hAnsi="Arial Narrow"/>
                <w:sz w:val="20"/>
              </w:rPr>
            </w:pPr>
          </w:p>
        </w:tc>
      </w:tr>
      <w:tr w:rsidR="00682486" w:rsidRPr="00682486" w14:paraId="17965EF4" w14:textId="77777777" w:rsidTr="00682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D40EA" w14:textId="77777777" w:rsidR="00682486" w:rsidRPr="00682486" w:rsidRDefault="00682486" w:rsidP="008E36EB">
            <w:pPr>
              <w:rPr>
                <w:rFonts w:ascii="Arial Narrow" w:hAnsi="Arial Narrow"/>
                <w:sz w:val="20"/>
              </w:rPr>
            </w:pPr>
            <w:r w:rsidRPr="00682486">
              <w:rPr>
                <w:rFonts w:ascii="Arial Narrow" w:hAnsi="Arial Narrow"/>
                <w:sz w:val="20"/>
              </w:rPr>
              <w:t>Администрации поселений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054BA" w14:textId="77777777" w:rsidR="00682486" w:rsidRPr="00682486" w:rsidRDefault="00682486" w:rsidP="008E36EB">
            <w:pPr>
              <w:rPr>
                <w:rFonts w:ascii="Arial Narrow" w:hAnsi="Arial Narrow"/>
                <w:sz w:val="20"/>
              </w:rPr>
            </w:pPr>
            <w:r w:rsidRPr="00682486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F705D" w14:textId="77777777" w:rsidR="00682486" w:rsidRPr="00682486" w:rsidRDefault="00682486" w:rsidP="008E36EB">
            <w:pPr>
              <w:rPr>
                <w:rFonts w:ascii="Arial Narrow" w:hAnsi="Arial Narrow"/>
                <w:sz w:val="20"/>
              </w:rPr>
            </w:pPr>
          </w:p>
        </w:tc>
      </w:tr>
      <w:tr w:rsidR="00682486" w:rsidRPr="00682486" w14:paraId="352E6BFA" w14:textId="77777777" w:rsidTr="00682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3139F" w14:textId="46FCCD01" w:rsidR="00682486" w:rsidRPr="00682486" w:rsidRDefault="00682486" w:rsidP="00682486">
            <w:pPr>
              <w:rPr>
                <w:rFonts w:ascii="Arial Narrow" w:hAnsi="Arial Narrow"/>
                <w:sz w:val="20"/>
              </w:rPr>
            </w:pPr>
            <w:r w:rsidRPr="00682486">
              <w:rPr>
                <w:rFonts w:ascii="Arial Narrow" w:hAnsi="Arial Narrow"/>
                <w:sz w:val="20"/>
              </w:rPr>
              <w:t>Роспотребнадзор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5AE8" w14:textId="77777777" w:rsidR="00682486" w:rsidRPr="00682486" w:rsidRDefault="00682486" w:rsidP="008E36EB">
            <w:pPr>
              <w:rPr>
                <w:rFonts w:ascii="Arial Narrow" w:hAnsi="Arial Narrow"/>
                <w:sz w:val="20"/>
              </w:rPr>
            </w:pPr>
            <w:r w:rsidRPr="00682486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04D33" w14:textId="77777777" w:rsidR="00682486" w:rsidRPr="00682486" w:rsidRDefault="00682486" w:rsidP="008E36EB">
            <w:pPr>
              <w:rPr>
                <w:rFonts w:ascii="Arial Narrow" w:hAnsi="Arial Narrow"/>
                <w:sz w:val="20"/>
              </w:rPr>
            </w:pPr>
          </w:p>
        </w:tc>
      </w:tr>
      <w:tr w:rsidR="00BD47C8" w:rsidRPr="00682486" w14:paraId="335681A3" w14:textId="77777777" w:rsidTr="00682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67441" w14:textId="77777777" w:rsidR="00682486" w:rsidRPr="00682486" w:rsidRDefault="00682486" w:rsidP="00DF2A8C">
            <w:pPr>
              <w:rPr>
                <w:rFonts w:ascii="Arial Narrow" w:hAnsi="Arial Narrow"/>
                <w:sz w:val="20"/>
              </w:rPr>
            </w:pPr>
            <w:r w:rsidRPr="00682486">
              <w:rPr>
                <w:rFonts w:ascii="Arial Narrow" w:hAnsi="Arial Narrow"/>
                <w:color w:val="000000"/>
                <w:sz w:val="20"/>
              </w:rPr>
              <w:t>ЕДДС Тихвинского района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6C890" w14:textId="77777777" w:rsidR="00682486" w:rsidRPr="00682486" w:rsidRDefault="00682486" w:rsidP="00DF2A8C">
            <w:pPr>
              <w:rPr>
                <w:rFonts w:ascii="Arial Narrow" w:hAnsi="Arial Narrow"/>
                <w:sz w:val="20"/>
              </w:rPr>
            </w:pPr>
            <w:r w:rsidRPr="00682486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92C54" w14:textId="77777777" w:rsidR="00682486" w:rsidRPr="00682486" w:rsidRDefault="00682486" w:rsidP="00DF2A8C">
            <w:pPr>
              <w:rPr>
                <w:rFonts w:ascii="Arial Narrow" w:hAnsi="Arial Narrow"/>
                <w:sz w:val="20"/>
              </w:rPr>
            </w:pPr>
          </w:p>
        </w:tc>
      </w:tr>
      <w:tr w:rsidR="00682486" w:rsidRPr="00682486" w14:paraId="388AB45A" w14:textId="77777777" w:rsidTr="00682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1367A" w14:textId="7F29C0EC" w:rsidR="00682486" w:rsidRPr="00682486" w:rsidRDefault="00682486" w:rsidP="00682486">
            <w:pPr>
              <w:rPr>
                <w:rFonts w:ascii="Arial Narrow" w:hAnsi="Arial Narrow"/>
                <w:sz w:val="20"/>
              </w:rPr>
            </w:pPr>
            <w:r w:rsidRPr="00682486">
              <w:rPr>
                <w:rFonts w:ascii="Arial Narrow" w:hAnsi="Arial Narrow"/>
                <w:color w:val="000000"/>
                <w:sz w:val="20"/>
              </w:rPr>
              <w:t>ТУЦ ГИМС ГУ МЧС по Ленинградской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3CC4C" w14:textId="77777777" w:rsidR="00682486" w:rsidRPr="00682486" w:rsidRDefault="00682486" w:rsidP="00682486">
            <w:pPr>
              <w:rPr>
                <w:rFonts w:ascii="Arial Narrow" w:hAnsi="Arial Narrow"/>
                <w:sz w:val="20"/>
              </w:rPr>
            </w:pPr>
            <w:r w:rsidRPr="00682486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1619F" w14:textId="77777777" w:rsidR="00682486" w:rsidRPr="00682486" w:rsidRDefault="00682486" w:rsidP="00682486">
            <w:pPr>
              <w:rPr>
                <w:rFonts w:ascii="Arial Narrow" w:hAnsi="Arial Narrow"/>
                <w:sz w:val="20"/>
              </w:rPr>
            </w:pPr>
          </w:p>
        </w:tc>
      </w:tr>
      <w:tr w:rsidR="00682486" w:rsidRPr="00682486" w14:paraId="22B08062" w14:textId="77777777" w:rsidTr="00682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E136E" w14:textId="77777777" w:rsidR="00682486" w:rsidRPr="00682486" w:rsidRDefault="00682486" w:rsidP="00682486">
            <w:pPr>
              <w:rPr>
                <w:rFonts w:ascii="Arial Narrow" w:hAnsi="Arial Narrow"/>
                <w:sz w:val="20"/>
              </w:rPr>
            </w:pPr>
            <w:r w:rsidRPr="00682486">
              <w:rPr>
                <w:rFonts w:ascii="Arial Narrow" w:hAnsi="Arial Narrow"/>
                <w:sz w:val="20"/>
              </w:rPr>
              <w:t>АНО «Редакция газеты «Трудовая слава»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C51A1" w14:textId="77777777" w:rsidR="00682486" w:rsidRPr="00682486" w:rsidRDefault="00682486" w:rsidP="00682486">
            <w:pPr>
              <w:rPr>
                <w:rFonts w:ascii="Arial Narrow" w:hAnsi="Arial Narrow"/>
                <w:sz w:val="20"/>
              </w:rPr>
            </w:pPr>
            <w:r w:rsidRPr="00682486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7244" w14:textId="77777777" w:rsidR="00682486" w:rsidRPr="00682486" w:rsidRDefault="00682486" w:rsidP="00682486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0E538FB" w14:textId="77777777" w:rsidR="00682486" w:rsidRPr="007C0123" w:rsidRDefault="00682486" w:rsidP="001968E7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33"/>
        <w:gridCol w:w="399"/>
        <w:gridCol w:w="1856"/>
      </w:tblGrid>
      <w:tr w:rsidR="00682486" w:rsidRPr="007C0123" w14:paraId="68FBCF2E" w14:textId="77777777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34C7D218" w14:textId="77777777" w:rsidR="00682486" w:rsidRPr="007C0123" w:rsidRDefault="00682486" w:rsidP="001968E7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70D3C58C" w14:textId="441F0F2D" w:rsidR="00682486" w:rsidRPr="007C0123" w:rsidRDefault="00682486" w:rsidP="001968E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74E7C1B" w14:textId="77777777" w:rsidR="00682486" w:rsidRPr="007C0123" w:rsidRDefault="00682486" w:rsidP="001968E7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F47FA78" w14:textId="77777777" w:rsidR="00682486" w:rsidRDefault="00682486" w:rsidP="001968E7">
      <w:pPr>
        <w:rPr>
          <w:rFonts w:ascii="Arial Narrow" w:hAnsi="Arial Narrow"/>
          <w:sz w:val="20"/>
        </w:rPr>
      </w:pPr>
    </w:p>
    <w:p w14:paraId="18B80C01" w14:textId="77777777" w:rsidR="00682486" w:rsidRPr="00553568" w:rsidRDefault="00682486" w:rsidP="00DA0831">
      <w:pPr>
        <w:sectPr w:rsidR="00682486" w:rsidRPr="00553568" w:rsidSect="00826423">
          <w:headerReference w:type="default" r:id="rId7"/>
          <w:pgSz w:w="11907" w:h="16840" w:code="9"/>
          <w:pgMar w:top="851" w:right="1134" w:bottom="709" w:left="1701" w:header="454" w:footer="454" w:gutter="0"/>
          <w:cols w:space="720"/>
          <w:titlePg/>
          <w:docGrid w:linePitch="381"/>
        </w:sectPr>
      </w:pPr>
    </w:p>
    <w:p w14:paraId="3BC4EF43" w14:textId="77777777" w:rsidR="00682486" w:rsidRPr="00553568" w:rsidRDefault="00682486" w:rsidP="00525AE9">
      <w:pPr>
        <w:ind w:left="4536"/>
      </w:pPr>
      <w:r w:rsidRPr="00553568">
        <w:t xml:space="preserve">УТВЕРЖДЕН </w:t>
      </w:r>
    </w:p>
    <w:p w14:paraId="0D1BBB27" w14:textId="77777777" w:rsidR="00682486" w:rsidRPr="00553568" w:rsidRDefault="00682486" w:rsidP="00525AE9">
      <w:pPr>
        <w:ind w:left="4536"/>
      </w:pPr>
      <w:r w:rsidRPr="00553568">
        <w:t xml:space="preserve">постановлением администрации </w:t>
      </w:r>
    </w:p>
    <w:p w14:paraId="7BE78A86" w14:textId="77777777" w:rsidR="00682486" w:rsidRPr="00553568" w:rsidRDefault="00682486" w:rsidP="00525AE9">
      <w:pPr>
        <w:ind w:left="4536"/>
      </w:pPr>
      <w:r w:rsidRPr="00553568">
        <w:t>Тихвинского района</w:t>
      </w:r>
    </w:p>
    <w:p w14:paraId="7CBA4231" w14:textId="22FE259A" w:rsidR="00682486" w:rsidRPr="00553568" w:rsidRDefault="00682486" w:rsidP="00525AE9">
      <w:pPr>
        <w:ind w:left="4536"/>
      </w:pPr>
      <w:r w:rsidRPr="00553568">
        <w:t xml:space="preserve">от </w:t>
      </w:r>
      <w:bookmarkStart w:id="0" w:name="_Hlk104797662"/>
      <w:r w:rsidR="00553568">
        <w:t>30 мая 2022 г. №01-1165-а</w:t>
      </w:r>
      <w:bookmarkEnd w:id="0"/>
    </w:p>
    <w:p w14:paraId="108A5A66" w14:textId="72AEB8D1" w:rsidR="00682486" w:rsidRPr="00553568" w:rsidRDefault="00682486" w:rsidP="00525AE9">
      <w:pPr>
        <w:ind w:left="4536"/>
      </w:pPr>
      <w:r w:rsidRPr="00553568">
        <w:t>(приложение №1)</w:t>
      </w:r>
    </w:p>
    <w:p w14:paraId="26BAB3A1" w14:textId="77777777" w:rsidR="00682486" w:rsidRPr="00553568" w:rsidRDefault="00682486" w:rsidP="00525AE9">
      <w:pPr>
        <w:ind w:left="4536"/>
      </w:pPr>
    </w:p>
    <w:p w14:paraId="6389E048" w14:textId="77777777" w:rsidR="00682486" w:rsidRPr="00BD47C8" w:rsidRDefault="00682486" w:rsidP="00525AE9">
      <w:pPr>
        <w:ind w:left="4536"/>
        <w:rPr>
          <w:color w:val="FFFFFF"/>
        </w:rPr>
      </w:pPr>
    </w:p>
    <w:p w14:paraId="4D823A73" w14:textId="77777777" w:rsidR="002F206B" w:rsidRPr="00E148DB" w:rsidRDefault="002F206B" w:rsidP="00E148DB">
      <w:pPr>
        <w:jc w:val="center"/>
        <w:rPr>
          <w:b/>
          <w:szCs w:val="28"/>
        </w:rPr>
      </w:pPr>
      <w:r w:rsidRPr="00E148DB">
        <w:rPr>
          <w:b/>
          <w:szCs w:val="28"/>
        </w:rPr>
        <w:t>ПЕРЕЧЕНЬ</w:t>
      </w:r>
    </w:p>
    <w:p w14:paraId="20E17AE5" w14:textId="77777777" w:rsidR="002F206B" w:rsidRDefault="002F206B" w:rsidP="00E148DB">
      <w:pPr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r w:rsidRPr="00C3661D">
        <w:rPr>
          <w:b/>
          <w:bCs/>
          <w:color w:val="000000"/>
        </w:rPr>
        <w:t xml:space="preserve">мест массового отдыха населения </w:t>
      </w:r>
    </w:p>
    <w:p w14:paraId="43B9F21F" w14:textId="77777777" w:rsidR="002F206B" w:rsidRDefault="002F206B" w:rsidP="00E148DB">
      <w:pPr>
        <w:jc w:val="center"/>
        <w:rPr>
          <w:b/>
          <w:bCs/>
          <w:color w:val="000000"/>
        </w:rPr>
      </w:pPr>
      <w:r w:rsidRPr="00C3661D">
        <w:rPr>
          <w:b/>
          <w:bCs/>
          <w:color w:val="000000"/>
        </w:rPr>
        <w:t>на водных объектах</w:t>
      </w:r>
      <w:r>
        <w:rPr>
          <w:b/>
          <w:bCs/>
          <w:color w:val="000000"/>
        </w:rPr>
        <w:t xml:space="preserve"> общего пользования</w:t>
      </w:r>
      <w:r w:rsidRPr="00C3661D">
        <w:rPr>
          <w:b/>
          <w:bCs/>
          <w:color w:val="000000"/>
        </w:rPr>
        <w:t xml:space="preserve">, </w:t>
      </w:r>
    </w:p>
    <w:p w14:paraId="0B7BE14B" w14:textId="77777777" w:rsidR="002F206B" w:rsidRDefault="002F206B" w:rsidP="00E148DB">
      <w:pPr>
        <w:jc w:val="center"/>
        <w:rPr>
          <w:b/>
          <w:bCs/>
          <w:color w:val="000000"/>
        </w:rPr>
      </w:pPr>
      <w:r w:rsidRPr="00C3661D">
        <w:rPr>
          <w:b/>
          <w:bCs/>
          <w:color w:val="000000"/>
        </w:rPr>
        <w:t>расположенных на территории</w:t>
      </w:r>
    </w:p>
    <w:p w14:paraId="18092E36" w14:textId="2A7EB8AA" w:rsidR="002F206B" w:rsidRPr="00C3661D" w:rsidRDefault="002F206B" w:rsidP="00E148DB">
      <w:pPr>
        <w:jc w:val="center"/>
        <w:rPr>
          <w:b/>
          <w:bCs/>
          <w:szCs w:val="28"/>
        </w:rPr>
      </w:pPr>
      <w:r>
        <w:rPr>
          <w:b/>
          <w:bCs/>
          <w:color w:val="000000"/>
        </w:rPr>
        <w:t>Тихвинского городского</w:t>
      </w:r>
      <w:r w:rsidRPr="00C3661D">
        <w:rPr>
          <w:b/>
          <w:bCs/>
          <w:color w:val="000000"/>
        </w:rPr>
        <w:t xml:space="preserve"> поселения </w:t>
      </w:r>
    </w:p>
    <w:p w14:paraId="333E9EB1" w14:textId="77777777" w:rsidR="002F206B" w:rsidRPr="00E148DB" w:rsidRDefault="002F206B" w:rsidP="00E148DB">
      <w:pPr>
        <w:rPr>
          <w:szCs w:val="28"/>
        </w:rPr>
      </w:pPr>
    </w:p>
    <w:p w14:paraId="045AB450" w14:textId="77777777" w:rsidR="002F206B" w:rsidRPr="00E148DB" w:rsidRDefault="002F206B" w:rsidP="00E148DB">
      <w:pPr>
        <w:rPr>
          <w:szCs w:val="28"/>
        </w:rPr>
      </w:pPr>
    </w:p>
    <w:p w14:paraId="26C40388" w14:textId="0178A82E" w:rsidR="002F206B" w:rsidRPr="00C3661D" w:rsidRDefault="002F206B" w:rsidP="00E148DB">
      <w:pPr>
        <w:ind w:firstLine="708"/>
      </w:pPr>
      <w:r w:rsidRPr="00C3661D">
        <w:t xml:space="preserve">1. Земельный участок </w:t>
      </w:r>
      <w:r w:rsidR="00BD47C8">
        <w:t>–</w:t>
      </w:r>
      <w:r w:rsidRPr="00C3661D">
        <w:t xml:space="preserve"> левый берег реки Тихвинк</w:t>
      </w:r>
      <w:r w:rsidR="00BD47C8">
        <w:t>и</w:t>
      </w:r>
      <w:r w:rsidRPr="00C3661D">
        <w:t xml:space="preserve"> в районе </w:t>
      </w:r>
      <w:r>
        <w:t>стадиона «Кировец»</w:t>
      </w:r>
      <w:r w:rsidRPr="00C3661D">
        <w:t xml:space="preserve"> 1 микрорайона города Тихвина.</w:t>
      </w:r>
    </w:p>
    <w:p w14:paraId="48C84129" w14:textId="77777777" w:rsidR="002F206B" w:rsidRPr="00C3661D" w:rsidRDefault="002F206B" w:rsidP="00E148DB">
      <w:pPr>
        <w:ind w:firstLine="708"/>
      </w:pPr>
      <w:r w:rsidRPr="00C3661D">
        <w:t xml:space="preserve">2. Земельный участок </w:t>
      </w:r>
      <w:r>
        <w:t>–</w:t>
      </w:r>
      <w:r w:rsidRPr="00C3661D">
        <w:t xml:space="preserve"> северная сторона озера Царицыно в поселке Царицыно Озеро.</w:t>
      </w:r>
    </w:p>
    <w:p w14:paraId="4578AA0B" w14:textId="265CEE83" w:rsidR="002F206B" w:rsidRPr="00E148DB" w:rsidRDefault="00BD47C8" w:rsidP="00E148DB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_________</w:t>
      </w:r>
    </w:p>
    <w:p w14:paraId="41205445" w14:textId="77777777" w:rsidR="002F206B" w:rsidRDefault="002F206B" w:rsidP="00DA0831">
      <w:pPr>
        <w:rPr>
          <w:color w:val="000000"/>
        </w:rPr>
      </w:pPr>
    </w:p>
    <w:p w14:paraId="5636E032" w14:textId="77777777" w:rsidR="00BD47C8" w:rsidRPr="00553568" w:rsidRDefault="00BD47C8" w:rsidP="000919BD">
      <w:pPr>
        <w:pStyle w:val="Heading"/>
        <w:sectPr w:rsidR="00BD47C8" w:rsidRPr="00553568" w:rsidSect="00826423">
          <w:pgSz w:w="11907" w:h="16840" w:code="9"/>
          <w:pgMar w:top="851" w:right="1134" w:bottom="709" w:left="1701" w:header="454" w:footer="454" w:gutter="0"/>
          <w:pgNumType w:start="1"/>
          <w:cols w:space="720"/>
        </w:sectPr>
      </w:pPr>
    </w:p>
    <w:p w14:paraId="486DE8AD" w14:textId="77777777" w:rsidR="00BD47C8" w:rsidRPr="00553568" w:rsidRDefault="00BD47C8" w:rsidP="00525AE9">
      <w:pPr>
        <w:ind w:left="4536"/>
      </w:pPr>
      <w:r w:rsidRPr="00553568">
        <w:t xml:space="preserve">УТВЕРЖДЕН </w:t>
      </w:r>
    </w:p>
    <w:p w14:paraId="3B8414AE" w14:textId="77777777" w:rsidR="00BD47C8" w:rsidRPr="00553568" w:rsidRDefault="00BD47C8" w:rsidP="00525AE9">
      <w:pPr>
        <w:ind w:left="4536"/>
      </w:pPr>
      <w:r w:rsidRPr="00553568">
        <w:t xml:space="preserve">постановлением администрации </w:t>
      </w:r>
    </w:p>
    <w:p w14:paraId="551A3D43" w14:textId="77777777" w:rsidR="00BD47C8" w:rsidRPr="00553568" w:rsidRDefault="00BD47C8" w:rsidP="00525AE9">
      <w:pPr>
        <w:ind w:left="4536"/>
      </w:pPr>
      <w:r w:rsidRPr="00553568">
        <w:t>Тихвинского района</w:t>
      </w:r>
    </w:p>
    <w:p w14:paraId="6AAD1C50" w14:textId="56EBD975" w:rsidR="00BD47C8" w:rsidRPr="00553568" w:rsidRDefault="00BD47C8" w:rsidP="00525AE9">
      <w:pPr>
        <w:ind w:left="4536"/>
      </w:pPr>
      <w:r w:rsidRPr="00553568">
        <w:t xml:space="preserve">от </w:t>
      </w:r>
      <w:r w:rsidR="00553568">
        <w:t>30 мая 2022 г. №01-1165-а</w:t>
      </w:r>
    </w:p>
    <w:p w14:paraId="0E241543" w14:textId="50B450F0" w:rsidR="00BD47C8" w:rsidRPr="00553568" w:rsidRDefault="00BD47C8" w:rsidP="00525AE9">
      <w:pPr>
        <w:ind w:left="4536"/>
      </w:pPr>
      <w:r w:rsidRPr="00553568">
        <w:t>(приложение №2)</w:t>
      </w:r>
    </w:p>
    <w:p w14:paraId="195069E8" w14:textId="77777777" w:rsidR="00BD47C8" w:rsidRPr="00553568" w:rsidRDefault="00BD47C8" w:rsidP="00525AE9">
      <w:pPr>
        <w:ind w:left="4536"/>
      </w:pPr>
    </w:p>
    <w:p w14:paraId="3CFBB675" w14:textId="77777777" w:rsidR="00BD47C8" w:rsidRPr="00BD47C8" w:rsidRDefault="00BD47C8" w:rsidP="00525AE9">
      <w:pPr>
        <w:ind w:left="4536"/>
        <w:rPr>
          <w:color w:val="FFFFFF"/>
        </w:rPr>
      </w:pPr>
    </w:p>
    <w:p w14:paraId="67D49F26" w14:textId="77777777" w:rsidR="002F206B" w:rsidRDefault="002F206B" w:rsidP="000919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</w:t>
      </w:r>
    </w:p>
    <w:p w14:paraId="684D1162" w14:textId="77777777" w:rsidR="00BD47C8" w:rsidRDefault="002F206B" w:rsidP="000919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мероприятий по обеспечению безопасности населения </w:t>
      </w:r>
    </w:p>
    <w:p w14:paraId="3D16C675" w14:textId="77777777" w:rsidR="00BD47C8" w:rsidRDefault="002F206B" w:rsidP="000919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водных объектах на территории Тихвинского района</w:t>
      </w:r>
      <w:r w:rsidRPr="005B627D">
        <w:rPr>
          <w:b/>
          <w:bCs/>
          <w:color w:val="000000"/>
        </w:rPr>
        <w:t xml:space="preserve"> </w:t>
      </w:r>
    </w:p>
    <w:p w14:paraId="5478835A" w14:textId="0840E827" w:rsidR="002F206B" w:rsidRDefault="002F206B" w:rsidP="000919BD">
      <w:pPr>
        <w:jc w:val="center"/>
        <w:rPr>
          <w:color w:val="000000"/>
        </w:rPr>
      </w:pPr>
      <w:r>
        <w:rPr>
          <w:b/>
          <w:bCs/>
          <w:color w:val="000000"/>
        </w:rPr>
        <w:t>в летний период 2022 года</w:t>
      </w:r>
    </w:p>
    <w:p w14:paraId="2E53E7D7" w14:textId="77777777" w:rsidR="002F206B" w:rsidRDefault="002F206B" w:rsidP="000919BD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9"/>
        <w:gridCol w:w="3521"/>
        <w:gridCol w:w="1658"/>
        <w:gridCol w:w="3634"/>
      </w:tblGrid>
      <w:tr w:rsidR="002F206B" w:rsidRPr="00BD47C8" w14:paraId="21419BF3" w14:textId="77777777" w:rsidTr="00BD47C8"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FC45" w14:textId="6BFC8A91" w:rsidR="002F206B" w:rsidRPr="00BD47C8" w:rsidRDefault="002F206B" w:rsidP="00BD47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7C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C2C0" w14:textId="525CC07B" w:rsidR="002F206B" w:rsidRPr="00BD47C8" w:rsidRDefault="002F206B" w:rsidP="00BD47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7C8">
              <w:rPr>
                <w:b/>
                <w:bCs/>
                <w:color w:val="000000"/>
                <w:sz w:val="22"/>
                <w:szCs w:val="22"/>
              </w:rPr>
              <w:t>Перечень мероприятий</w:t>
            </w:r>
          </w:p>
        </w:tc>
        <w:tc>
          <w:tcPr>
            <w:tcW w:w="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509E" w14:textId="77777777" w:rsidR="00BD47C8" w:rsidRDefault="002F206B" w:rsidP="00BD47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7C8"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</w:p>
          <w:p w14:paraId="6DCE5991" w14:textId="77777777" w:rsidR="002F206B" w:rsidRDefault="002F206B" w:rsidP="00BD47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7C8">
              <w:rPr>
                <w:b/>
                <w:bCs/>
                <w:color w:val="000000"/>
                <w:sz w:val="22"/>
                <w:szCs w:val="22"/>
              </w:rPr>
              <w:t>исполнения</w:t>
            </w:r>
          </w:p>
          <w:p w14:paraId="08A717DF" w14:textId="62157FA2" w:rsidR="00BD47C8" w:rsidRPr="00BD47C8" w:rsidRDefault="00BD47C8" w:rsidP="00BD47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6A81" w14:textId="7E7051F8" w:rsidR="002F206B" w:rsidRPr="00BD47C8" w:rsidRDefault="002F206B" w:rsidP="00BD47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7C8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</w:tc>
      </w:tr>
      <w:tr w:rsidR="002F206B" w:rsidRPr="008A450C" w14:paraId="53316CAC" w14:textId="77777777" w:rsidTr="00BD47C8"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7EE2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9A7C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 xml:space="preserve">Проведение разъяснительной работы с жителями Тихвинского района по вопросам обеспечения безопасности на водных объектах в летний период </w:t>
            </w:r>
          </w:p>
        </w:tc>
        <w:tc>
          <w:tcPr>
            <w:tcW w:w="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86F3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 xml:space="preserve">весь период </w:t>
            </w:r>
          </w:p>
        </w:tc>
        <w:tc>
          <w:tcPr>
            <w:tcW w:w="19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F483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 xml:space="preserve">ОМСУ Тихвинского района;  </w:t>
            </w:r>
          </w:p>
          <w:p w14:paraId="5CA5366E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>председатели ТОС, СНТ</w:t>
            </w:r>
          </w:p>
          <w:p w14:paraId="5DD6E623" w14:textId="77777777" w:rsidR="002F206B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sz w:val="22"/>
                <w:szCs w:val="22"/>
              </w:rPr>
              <w:t>Тихвинский участок центра ГИМС ГУ</w:t>
            </w:r>
            <w:r w:rsidRPr="00BD47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47C8">
              <w:rPr>
                <w:sz w:val="22"/>
                <w:szCs w:val="22"/>
              </w:rPr>
              <w:t xml:space="preserve">МЧС России по Ленинградской области, </w:t>
            </w:r>
            <w:r w:rsidRPr="00BD47C8">
              <w:rPr>
                <w:color w:val="000000"/>
                <w:sz w:val="22"/>
                <w:szCs w:val="22"/>
              </w:rPr>
              <w:t>в тесном взаимодействии со СМИ</w:t>
            </w:r>
          </w:p>
          <w:p w14:paraId="492608EE" w14:textId="40D59C38" w:rsidR="00BD47C8" w:rsidRPr="00BD47C8" w:rsidRDefault="00BD47C8" w:rsidP="00BD47C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F206B" w:rsidRPr="008A450C" w14:paraId="63AAABA2" w14:textId="77777777" w:rsidTr="00BD47C8"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F700" w14:textId="28076A6A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>2</w:t>
            </w:r>
            <w:r w:rsidR="00BD47C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7FC9" w14:textId="3E235A0F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>Организация обучения неработающего населения правилам безопасности людей на водных объектах в летний период</w:t>
            </w:r>
          </w:p>
          <w:p w14:paraId="02B5121F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E967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 xml:space="preserve">весь период </w:t>
            </w:r>
          </w:p>
        </w:tc>
        <w:tc>
          <w:tcPr>
            <w:tcW w:w="19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12D3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>ОМСУ Тихвинского района,</w:t>
            </w:r>
          </w:p>
          <w:p w14:paraId="7B0E0389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sz w:val="22"/>
                <w:szCs w:val="22"/>
              </w:rPr>
              <w:t>Тихвинский участок центра ГИМС ГУ МЧС России по Ленинградской области</w:t>
            </w:r>
          </w:p>
        </w:tc>
      </w:tr>
      <w:tr w:rsidR="002F206B" w:rsidRPr="008A450C" w14:paraId="00D028B8" w14:textId="77777777" w:rsidTr="00BD47C8"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5246" w14:textId="3F8A3AE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>3</w:t>
            </w:r>
            <w:r w:rsidR="00BD47C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1AE6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 xml:space="preserve">Осуществление контроля за соблюдением гражданами правил поведения на водных объектах в летний период </w:t>
            </w:r>
          </w:p>
        </w:tc>
        <w:tc>
          <w:tcPr>
            <w:tcW w:w="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D0BA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 xml:space="preserve">весь период </w:t>
            </w:r>
          </w:p>
        </w:tc>
        <w:tc>
          <w:tcPr>
            <w:tcW w:w="19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C8AF" w14:textId="77777777" w:rsidR="002F206B" w:rsidRDefault="002F206B" w:rsidP="00BD47C8">
            <w:pPr>
              <w:jc w:val="left"/>
              <w:rPr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 xml:space="preserve">ОМСУ Тихвинского района, ОМВД России по Тихвинскому району Ленинградской области, </w:t>
            </w:r>
            <w:r w:rsidRPr="00BD47C8">
              <w:rPr>
                <w:sz w:val="22"/>
                <w:szCs w:val="22"/>
              </w:rPr>
              <w:t>Тихвинский участок центра ГИМС ГУ МЧС России по Ленинградской области, ОО «Народная дружина Тихвинского района»</w:t>
            </w:r>
          </w:p>
          <w:p w14:paraId="38647458" w14:textId="1847A5BB" w:rsidR="00BD47C8" w:rsidRPr="00BD47C8" w:rsidRDefault="00BD47C8" w:rsidP="00BD47C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F206B" w:rsidRPr="008A450C" w14:paraId="6D0395FA" w14:textId="77777777" w:rsidTr="00BD47C8"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B8AA" w14:textId="350273F4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>4</w:t>
            </w:r>
            <w:r w:rsidR="00BD47C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36D7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 xml:space="preserve">Установка запрещающих аншлагов «Купание запрещено» </w:t>
            </w:r>
          </w:p>
        </w:tc>
        <w:tc>
          <w:tcPr>
            <w:tcW w:w="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8E7F" w14:textId="77777777" w:rsid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135F9652" w14:textId="66AD2991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94D0" w14:textId="6D42C49E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 xml:space="preserve">ОМСУ Тихвинского района </w:t>
            </w:r>
          </w:p>
          <w:p w14:paraId="5E57E546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F206B" w:rsidRPr="008A450C" w14:paraId="026285E8" w14:textId="77777777" w:rsidTr="00BD47C8"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9912" w14:textId="3A272EC8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>5</w:t>
            </w:r>
            <w:r w:rsidR="00BD47C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2E1D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>Патрулирование водных объектов в границах Тихвинского района с целью предупреждения возникновения чрезвычайных ситуаций на водных объектах</w:t>
            </w:r>
          </w:p>
        </w:tc>
        <w:tc>
          <w:tcPr>
            <w:tcW w:w="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01ED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 xml:space="preserve">по отдельному графику </w:t>
            </w:r>
          </w:p>
        </w:tc>
        <w:tc>
          <w:tcPr>
            <w:tcW w:w="19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B072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 xml:space="preserve">ОМСУ Тихвинского района; </w:t>
            </w:r>
          </w:p>
          <w:p w14:paraId="49FFECF7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 xml:space="preserve">ОМВД России по Тихвинскому району Ленинградской области, </w:t>
            </w:r>
          </w:p>
          <w:p w14:paraId="1474FA25" w14:textId="77777777" w:rsidR="002F206B" w:rsidRDefault="002F206B" w:rsidP="00BD47C8">
            <w:pPr>
              <w:jc w:val="left"/>
              <w:rPr>
                <w:sz w:val="22"/>
                <w:szCs w:val="22"/>
              </w:rPr>
            </w:pPr>
            <w:r w:rsidRPr="00BD47C8">
              <w:rPr>
                <w:sz w:val="22"/>
                <w:szCs w:val="22"/>
              </w:rPr>
              <w:t>Тихвинский участок центра ГИМС ГУ МЧС России по Ленинградской области</w:t>
            </w:r>
          </w:p>
          <w:p w14:paraId="7A329A9E" w14:textId="18F89B92" w:rsidR="00BD47C8" w:rsidRPr="00BD47C8" w:rsidRDefault="00BD47C8" w:rsidP="00BD47C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F206B" w:rsidRPr="008A450C" w14:paraId="532960B2" w14:textId="77777777" w:rsidTr="00BD47C8"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B4FB" w14:textId="0C3A9204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>6</w:t>
            </w:r>
            <w:r w:rsidR="00BD47C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E044" w14:textId="77777777" w:rsidR="002F206B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>Публикация памятки «Меры безопасности людей на водных объектах в летний период» в средствах массовой информации, в сети Интернет на официальном сайте Тихвинского района</w:t>
            </w:r>
          </w:p>
          <w:p w14:paraId="5AA6AE4B" w14:textId="1BD6C7B3" w:rsidR="00BD47C8" w:rsidRPr="00BD47C8" w:rsidRDefault="00BD47C8" w:rsidP="00BD47C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4B10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>Июнь</w:t>
            </w:r>
          </w:p>
          <w:p w14:paraId="13417A29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>Июль</w:t>
            </w:r>
          </w:p>
          <w:p w14:paraId="51F82619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>Август до 5 числа текущего месяца</w:t>
            </w:r>
          </w:p>
        </w:tc>
        <w:tc>
          <w:tcPr>
            <w:tcW w:w="19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778E" w14:textId="77777777" w:rsidR="002F206B" w:rsidRPr="00BD47C8" w:rsidRDefault="002F206B" w:rsidP="00BD47C8">
            <w:pPr>
              <w:jc w:val="left"/>
              <w:rPr>
                <w:color w:val="000000"/>
                <w:sz w:val="22"/>
                <w:szCs w:val="22"/>
              </w:rPr>
            </w:pPr>
            <w:r w:rsidRPr="00BD47C8">
              <w:rPr>
                <w:color w:val="000000"/>
                <w:sz w:val="22"/>
                <w:szCs w:val="22"/>
              </w:rPr>
              <w:t>Отдел пресс-службы администрации Тихвинского района</w:t>
            </w:r>
          </w:p>
        </w:tc>
      </w:tr>
    </w:tbl>
    <w:p w14:paraId="756F6BE5" w14:textId="2A8A05F0" w:rsidR="002F206B" w:rsidRDefault="00BD47C8" w:rsidP="00BD47C8">
      <w:pPr>
        <w:ind w:right="480"/>
        <w:jc w:val="center"/>
      </w:pPr>
      <w:r>
        <w:t>_________</w:t>
      </w:r>
    </w:p>
    <w:p w14:paraId="4E8B2B39" w14:textId="77777777" w:rsidR="002F206B" w:rsidRDefault="002F206B" w:rsidP="006C79A2">
      <w:pPr>
        <w:ind w:left="4962" w:right="480"/>
      </w:pPr>
    </w:p>
    <w:p w14:paraId="4C060D70" w14:textId="4F3708DB" w:rsidR="002F206B" w:rsidRDefault="002F206B" w:rsidP="006C79A2">
      <w:pPr>
        <w:ind w:left="4962" w:right="480"/>
      </w:pPr>
    </w:p>
    <w:p w14:paraId="0D5B86D0" w14:textId="0B4F9775" w:rsidR="00BD47C8" w:rsidRDefault="00BD47C8" w:rsidP="006C79A2">
      <w:pPr>
        <w:ind w:left="4962" w:right="480"/>
      </w:pPr>
    </w:p>
    <w:p w14:paraId="7150ABF9" w14:textId="77777777" w:rsidR="00BD47C8" w:rsidRDefault="002F206B" w:rsidP="00BD47C8">
      <w:pPr>
        <w:ind w:left="4536" w:right="480"/>
        <w:jc w:val="left"/>
        <w:rPr>
          <w:b/>
          <w:bCs/>
          <w:sz w:val="22"/>
          <w:szCs w:val="22"/>
        </w:rPr>
      </w:pPr>
      <w:r w:rsidRPr="00BD47C8">
        <w:rPr>
          <w:b/>
          <w:bCs/>
          <w:sz w:val="22"/>
          <w:szCs w:val="22"/>
        </w:rPr>
        <w:t xml:space="preserve">Приложение </w:t>
      </w:r>
    </w:p>
    <w:p w14:paraId="7A7029FF" w14:textId="77777777" w:rsidR="00BD47C8" w:rsidRDefault="002F206B" w:rsidP="00BD47C8">
      <w:pPr>
        <w:ind w:left="4536" w:right="480"/>
        <w:jc w:val="left"/>
        <w:rPr>
          <w:b/>
          <w:bCs/>
          <w:color w:val="000000"/>
          <w:sz w:val="22"/>
          <w:szCs w:val="22"/>
        </w:rPr>
      </w:pPr>
      <w:r w:rsidRPr="00BD47C8">
        <w:rPr>
          <w:b/>
          <w:bCs/>
          <w:sz w:val="22"/>
          <w:szCs w:val="22"/>
        </w:rPr>
        <w:t xml:space="preserve">к Плану мероприятий </w:t>
      </w:r>
      <w:r w:rsidRPr="00BD47C8">
        <w:rPr>
          <w:b/>
          <w:bCs/>
          <w:color w:val="000000"/>
          <w:sz w:val="22"/>
          <w:szCs w:val="22"/>
        </w:rPr>
        <w:t xml:space="preserve">по обеспечению безопасности населения на водных </w:t>
      </w:r>
    </w:p>
    <w:p w14:paraId="46C908AE" w14:textId="48679741" w:rsidR="002F206B" w:rsidRPr="00BD47C8" w:rsidRDefault="002F206B" w:rsidP="00BD47C8">
      <w:pPr>
        <w:ind w:left="4536" w:right="480"/>
        <w:jc w:val="left"/>
        <w:rPr>
          <w:b/>
          <w:bCs/>
          <w:color w:val="000000"/>
          <w:sz w:val="22"/>
          <w:szCs w:val="22"/>
        </w:rPr>
      </w:pPr>
      <w:r w:rsidRPr="00BD47C8">
        <w:rPr>
          <w:b/>
          <w:bCs/>
          <w:color w:val="000000"/>
          <w:sz w:val="22"/>
          <w:szCs w:val="22"/>
        </w:rPr>
        <w:t>объектах на территории Тихвинского района в летний период 2022 года</w:t>
      </w:r>
    </w:p>
    <w:p w14:paraId="295ED846" w14:textId="77777777" w:rsidR="002F206B" w:rsidRPr="00BD47C8" w:rsidRDefault="002F206B" w:rsidP="00BD47C8">
      <w:pPr>
        <w:ind w:left="4536"/>
        <w:jc w:val="left"/>
        <w:rPr>
          <w:b/>
          <w:bCs/>
          <w:sz w:val="22"/>
          <w:szCs w:val="22"/>
        </w:rPr>
      </w:pPr>
    </w:p>
    <w:p w14:paraId="369BBFD6" w14:textId="77777777" w:rsidR="002F206B" w:rsidRPr="00BD47C8" w:rsidRDefault="002F206B" w:rsidP="00BD47C8">
      <w:pPr>
        <w:ind w:left="4536"/>
        <w:jc w:val="left"/>
        <w:rPr>
          <w:b/>
          <w:bCs/>
          <w:sz w:val="22"/>
          <w:szCs w:val="22"/>
        </w:rPr>
      </w:pPr>
    </w:p>
    <w:p w14:paraId="101B3662" w14:textId="77777777" w:rsidR="002F206B" w:rsidRPr="002B6310" w:rsidRDefault="002F206B" w:rsidP="002B6310">
      <w:pPr>
        <w:jc w:val="center"/>
        <w:rPr>
          <w:b/>
        </w:rPr>
      </w:pPr>
      <w:r w:rsidRPr="002B6310">
        <w:rPr>
          <w:b/>
        </w:rPr>
        <w:t>ПАМЯТКА</w:t>
      </w:r>
    </w:p>
    <w:p w14:paraId="7F020592" w14:textId="0EBA07DF" w:rsidR="002F206B" w:rsidRPr="002B6310" w:rsidRDefault="002F206B" w:rsidP="002B6310">
      <w:pPr>
        <w:jc w:val="center"/>
        <w:rPr>
          <w:b/>
        </w:rPr>
      </w:pPr>
      <w:r w:rsidRPr="002B6310">
        <w:rPr>
          <w:b/>
        </w:rPr>
        <w:t>«Меры безопасности людей на водных объектах в летний период»</w:t>
      </w:r>
    </w:p>
    <w:p w14:paraId="0B9CA62E" w14:textId="77777777" w:rsidR="002F206B" w:rsidRPr="002B6310" w:rsidRDefault="002F206B" w:rsidP="002B6310">
      <w:pPr>
        <w:jc w:val="center"/>
        <w:rPr>
          <w:b/>
        </w:rPr>
      </w:pPr>
    </w:p>
    <w:p w14:paraId="139FFB2B" w14:textId="482EAB86" w:rsidR="002F206B" w:rsidRPr="00BD47C8" w:rsidRDefault="002F206B" w:rsidP="00BD47C8">
      <w:pPr>
        <w:shd w:val="clear" w:color="auto" w:fill="FFFFFF"/>
        <w:ind w:left="10" w:firstLine="699"/>
        <w:rPr>
          <w:b/>
          <w:bCs/>
          <w:color w:val="000000"/>
          <w:spacing w:val="-4"/>
          <w:sz w:val="26"/>
          <w:szCs w:val="26"/>
        </w:rPr>
      </w:pPr>
      <w:r w:rsidRPr="00BD47C8">
        <w:rPr>
          <w:b/>
          <w:bCs/>
          <w:color w:val="000000"/>
          <w:spacing w:val="1"/>
          <w:sz w:val="26"/>
          <w:szCs w:val="26"/>
        </w:rPr>
        <w:t>Каждому человеку следует помнить, что купаться в неиз</w:t>
      </w:r>
      <w:r w:rsidRPr="00BD47C8">
        <w:rPr>
          <w:b/>
          <w:bCs/>
          <w:color w:val="000000"/>
          <w:spacing w:val="-4"/>
          <w:sz w:val="26"/>
          <w:szCs w:val="26"/>
        </w:rPr>
        <w:t>вестных и необустроенных для купания водо</w:t>
      </w:r>
      <w:r w:rsidR="00BD47C8">
        <w:rPr>
          <w:b/>
          <w:bCs/>
          <w:color w:val="000000"/>
          <w:spacing w:val="-4"/>
          <w:sz w:val="26"/>
          <w:szCs w:val="26"/>
        </w:rPr>
        <w:t>е</w:t>
      </w:r>
      <w:r w:rsidRPr="00BD47C8">
        <w:rPr>
          <w:b/>
          <w:bCs/>
          <w:color w:val="000000"/>
          <w:spacing w:val="-4"/>
          <w:sz w:val="26"/>
          <w:szCs w:val="26"/>
        </w:rPr>
        <w:t>мах - ОПАСНО!</w:t>
      </w:r>
    </w:p>
    <w:p w14:paraId="7B736CE5" w14:textId="1E0F6594" w:rsidR="002F206B" w:rsidRPr="00BD47C8" w:rsidRDefault="00994CD3" w:rsidP="00994CD3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142" w:hanging="14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м</w:t>
      </w:r>
      <w:r w:rsidR="002F206B" w:rsidRPr="00BD47C8">
        <w:rPr>
          <w:color w:val="000000"/>
          <w:spacing w:val="1"/>
          <w:sz w:val="26"/>
          <w:szCs w:val="26"/>
        </w:rPr>
        <w:t xml:space="preserve">есто купания должно иметь пологое, песчаное, свободное от растений и ила </w:t>
      </w:r>
      <w:r w:rsidR="002F206B" w:rsidRPr="00BD47C8">
        <w:rPr>
          <w:color w:val="000000"/>
          <w:spacing w:val="-5"/>
          <w:sz w:val="26"/>
          <w:szCs w:val="26"/>
        </w:rPr>
        <w:t>дно, без резких обрывов вблизи берега;</w:t>
      </w:r>
    </w:p>
    <w:p w14:paraId="162589F3" w14:textId="76D7C5CE" w:rsidR="002F206B" w:rsidRPr="00BD47C8" w:rsidRDefault="00994CD3" w:rsidP="00994CD3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142" w:hanging="142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- </w:t>
      </w:r>
      <w:r w:rsidR="002F206B" w:rsidRPr="00BD47C8">
        <w:rPr>
          <w:color w:val="000000"/>
          <w:spacing w:val="-3"/>
          <w:sz w:val="26"/>
          <w:szCs w:val="26"/>
        </w:rPr>
        <w:t xml:space="preserve">умеющие хорошо плавать и нырять, должны убедиться в том, что в </w:t>
      </w:r>
      <w:r w:rsidR="002F206B" w:rsidRPr="00BD47C8">
        <w:rPr>
          <w:color w:val="000000"/>
          <w:spacing w:val="1"/>
          <w:sz w:val="26"/>
          <w:szCs w:val="26"/>
        </w:rPr>
        <w:t xml:space="preserve">воде и, тем более, близко у берега нет затонувших деревьев, старых </w:t>
      </w:r>
      <w:r w:rsidR="002F206B" w:rsidRPr="00BD47C8">
        <w:rPr>
          <w:color w:val="000000"/>
          <w:spacing w:val="-5"/>
          <w:sz w:val="26"/>
          <w:szCs w:val="26"/>
        </w:rPr>
        <w:t>свай, коряг, острых камней (как на глубине, так и у поверхности воды);</w:t>
      </w:r>
    </w:p>
    <w:p w14:paraId="3929F363" w14:textId="437D2B6C" w:rsidR="002F206B" w:rsidRPr="00BD47C8" w:rsidRDefault="00994CD3" w:rsidP="00994CD3">
      <w:pPr>
        <w:shd w:val="clear" w:color="auto" w:fill="FFFFFF"/>
        <w:tabs>
          <w:tab w:val="left" w:pos="528"/>
        </w:tabs>
        <w:ind w:left="142" w:hanging="142"/>
        <w:rPr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-</w:t>
      </w:r>
      <w:r w:rsidR="002F206B" w:rsidRPr="00BD47C8">
        <w:rPr>
          <w:color w:val="000000"/>
          <w:spacing w:val="6"/>
          <w:sz w:val="26"/>
          <w:szCs w:val="26"/>
        </w:rPr>
        <w:t xml:space="preserve"> в зоне купания, особенно на реках, не должно быть сильного </w:t>
      </w:r>
      <w:r w:rsidR="002F206B" w:rsidRPr="00BD47C8">
        <w:rPr>
          <w:color w:val="000000"/>
          <w:spacing w:val="-4"/>
          <w:sz w:val="26"/>
          <w:szCs w:val="26"/>
        </w:rPr>
        <w:t>течения, водоворотов, холодных подводных ключей, которые могут при</w:t>
      </w:r>
      <w:r w:rsidR="002F206B" w:rsidRPr="00BD47C8">
        <w:rPr>
          <w:color w:val="000000"/>
          <w:spacing w:val="-6"/>
          <w:sz w:val="26"/>
          <w:szCs w:val="26"/>
        </w:rPr>
        <w:t>вести к судорогам в ногах и руках.</w:t>
      </w:r>
    </w:p>
    <w:p w14:paraId="196AFB14" w14:textId="77777777" w:rsidR="002F206B" w:rsidRPr="00BD47C8" w:rsidRDefault="002F206B" w:rsidP="00BD47C8">
      <w:pPr>
        <w:shd w:val="clear" w:color="auto" w:fill="FFFFFF"/>
        <w:tabs>
          <w:tab w:val="left" w:pos="528"/>
        </w:tabs>
        <w:ind w:firstLine="709"/>
        <w:rPr>
          <w:sz w:val="26"/>
          <w:szCs w:val="26"/>
        </w:rPr>
      </w:pPr>
    </w:p>
    <w:p w14:paraId="382EE723" w14:textId="77777777" w:rsidR="002F206B" w:rsidRPr="00BD47C8" w:rsidRDefault="002F206B" w:rsidP="00BD47C8">
      <w:pPr>
        <w:shd w:val="clear" w:color="auto" w:fill="FFFFFF"/>
        <w:tabs>
          <w:tab w:val="left" w:pos="9355"/>
        </w:tabs>
        <w:spacing w:before="5"/>
        <w:ind w:left="10" w:firstLine="699"/>
        <w:rPr>
          <w:b/>
          <w:bCs/>
          <w:color w:val="000000"/>
          <w:sz w:val="26"/>
          <w:szCs w:val="26"/>
        </w:rPr>
      </w:pPr>
      <w:r w:rsidRPr="00BD47C8">
        <w:rPr>
          <w:b/>
          <w:bCs/>
          <w:color w:val="000000"/>
          <w:spacing w:val="8"/>
          <w:sz w:val="26"/>
          <w:szCs w:val="26"/>
        </w:rPr>
        <w:t>Внимание! На необорудованных местах отдыха на водных объектах</w:t>
      </w:r>
      <w:r w:rsidRPr="00BD47C8">
        <w:rPr>
          <w:b/>
          <w:bCs/>
          <w:color w:val="000000"/>
          <w:spacing w:val="11"/>
          <w:sz w:val="26"/>
          <w:szCs w:val="26"/>
        </w:rPr>
        <w:t xml:space="preserve"> имеются</w:t>
      </w:r>
      <w:r w:rsidRPr="00BD47C8">
        <w:rPr>
          <w:color w:val="000000"/>
          <w:spacing w:val="1"/>
          <w:sz w:val="26"/>
          <w:szCs w:val="26"/>
        </w:rPr>
        <w:t xml:space="preserve"> </w:t>
      </w:r>
      <w:r w:rsidRPr="00BD47C8">
        <w:rPr>
          <w:b/>
          <w:color w:val="000000"/>
          <w:spacing w:val="1"/>
          <w:sz w:val="26"/>
          <w:szCs w:val="26"/>
        </w:rPr>
        <w:t xml:space="preserve">затонувшие деревья, старые </w:t>
      </w:r>
      <w:r w:rsidRPr="00BD47C8">
        <w:rPr>
          <w:b/>
          <w:color w:val="000000"/>
          <w:spacing w:val="-5"/>
          <w:sz w:val="26"/>
          <w:szCs w:val="26"/>
        </w:rPr>
        <w:t>сваи, коряги, острые камни,</w:t>
      </w:r>
      <w:r w:rsidRPr="00BD47C8">
        <w:rPr>
          <w:b/>
          <w:bCs/>
          <w:color w:val="000000"/>
          <w:spacing w:val="11"/>
          <w:sz w:val="26"/>
          <w:szCs w:val="26"/>
        </w:rPr>
        <w:t xml:space="preserve"> </w:t>
      </w:r>
      <w:r w:rsidRPr="00BD47C8">
        <w:rPr>
          <w:b/>
          <w:bCs/>
          <w:color w:val="000000"/>
          <w:spacing w:val="5"/>
          <w:sz w:val="26"/>
          <w:szCs w:val="26"/>
        </w:rPr>
        <w:t xml:space="preserve">каменные гряды и отдельные валуны, часто скрытые </w:t>
      </w:r>
      <w:r w:rsidRPr="00BD47C8">
        <w:rPr>
          <w:b/>
          <w:bCs/>
          <w:color w:val="000000"/>
          <w:spacing w:val="12"/>
          <w:sz w:val="26"/>
          <w:szCs w:val="26"/>
        </w:rPr>
        <w:t xml:space="preserve">небольшим слоем воды и находящиеся в самых </w:t>
      </w:r>
      <w:r w:rsidRPr="00BD47C8">
        <w:rPr>
          <w:b/>
          <w:bCs/>
          <w:color w:val="000000"/>
          <w:sz w:val="26"/>
          <w:szCs w:val="26"/>
        </w:rPr>
        <w:t>неожиданных местах, в том числе и далеко от берега.</w:t>
      </w:r>
    </w:p>
    <w:p w14:paraId="7A65FE61" w14:textId="77777777" w:rsidR="002F206B" w:rsidRPr="00BD47C8" w:rsidRDefault="002F206B" w:rsidP="00BD47C8">
      <w:pPr>
        <w:shd w:val="clear" w:color="auto" w:fill="FFFFFF"/>
        <w:tabs>
          <w:tab w:val="left" w:pos="9355"/>
        </w:tabs>
        <w:spacing w:before="5"/>
        <w:ind w:left="10" w:firstLine="699"/>
        <w:rPr>
          <w:b/>
          <w:bCs/>
          <w:color w:val="000000"/>
          <w:sz w:val="26"/>
          <w:szCs w:val="26"/>
        </w:rPr>
      </w:pPr>
    </w:p>
    <w:p w14:paraId="35DCD92F" w14:textId="77777777" w:rsidR="002F206B" w:rsidRPr="00BD47C8" w:rsidRDefault="002F206B" w:rsidP="00BD47C8">
      <w:pPr>
        <w:shd w:val="clear" w:color="auto" w:fill="FFFFFF"/>
        <w:ind w:left="10" w:firstLine="699"/>
        <w:rPr>
          <w:b/>
          <w:bCs/>
          <w:color w:val="000000"/>
          <w:spacing w:val="-3"/>
          <w:sz w:val="26"/>
          <w:szCs w:val="26"/>
        </w:rPr>
      </w:pPr>
      <w:r w:rsidRPr="00BD47C8">
        <w:rPr>
          <w:b/>
          <w:bCs/>
          <w:color w:val="000000"/>
          <w:spacing w:val="12"/>
          <w:sz w:val="26"/>
          <w:szCs w:val="26"/>
        </w:rPr>
        <w:t xml:space="preserve">Одной из самых серьезных угроз для жизни людей </w:t>
      </w:r>
      <w:r w:rsidRPr="00BD47C8">
        <w:rPr>
          <w:b/>
          <w:bCs/>
          <w:color w:val="000000"/>
          <w:spacing w:val="-3"/>
          <w:sz w:val="26"/>
          <w:szCs w:val="26"/>
        </w:rPr>
        <w:t>является купание в состоянии алкогольного опьянения.</w:t>
      </w:r>
    </w:p>
    <w:p w14:paraId="7484A2FB" w14:textId="2D6C6F47" w:rsidR="002F206B" w:rsidRPr="00BD47C8" w:rsidRDefault="002F206B" w:rsidP="00BD47C8">
      <w:pPr>
        <w:shd w:val="clear" w:color="auto" w:fill="FFFFFF"/>
        <w:ind w:left="10" w:firstLine="699"/>
        <w:rPr>
          <w:b/>
          <w:bCs/>
          <w:color w:val="000000"/>
          <w:spacing w:val="-3"/>
          <w:sz w:val="26"/>
          <w:szCs w:val="26"/>
        </w:rPr>
      </w:pPr>
      <w:r w:rsidRPr="00BD47C8">
        <w:rPr>
          <w:b/>
          <w:bCs/>
          <w:color w:val="000000"/>
          <w:spacing w:val="-3"/>
          <w:sz w:val="26"/>
          <w:szCs w:val="26"/>
        </w:rPr>
        <w:t>Распитие напитков в общественных местах наказывается в соответствии со ст</w:t>
      </w:r>
      <w:r w:rsidR="00994CD3">
        <w:rPr>
          <w:b/>
          <w:bCs/>
          <w:color w:val="000000"/>
          <w:spacing w:val="-3"/>
          <w:sz w:val="26"/>
          <w:szCs w:val="26"/>
        </w:rPr>
        <w:t xml:space="preserve">атьей </w:t>
      </w:r>
      <w:r w:rsidRPr="00BD47C8">
        <w:rPr>
          <w:b/>
          <w:bCs/>
          <w:color w:val="000000"/>
          <w:spacing w:val="-3"/>
          <w:sz w:val="26"/>
          <w:szCs w:val="26"/>
        </w:rPr>
        <w:t>20.20 КоАП РФ, появление в общественных местах в состоянии алкогольного опьянения наказывается в соответствии со ст</w:t>
      </w:r>
      <w:r w:rsidR="00994CD3">
        <w:rPr>
          <w:b/>
          <w:bCs/>
          <w:color w:val="000000"/>
          <w:spacing w:val="-3"/>
          <w:sz w:val="26"/>
          <w:szCs w:val="26"/>
        </w:rPr>
        <w:t xml:space="preserve">атьей </w:t>
      </w:r>
      <w:r w:rsidRPr="00BD47C8">
        <w:rPr>
          <w:b/>
          <w:bCs/>
          <w:color w:val="000000"/>
          <w:spacing w:val="-3"/>
          <w:sz w:val="26"/>
          <w:szCs w:val="26"/>
        </w:rPr>
        <w:t>20.21 Ко АП РФ.</w:t>
      </w:r>
    </w:p>
    <w:p w14:paraId="1F6D7F41" w14:textId="77777777" w:rsidR="002F206B" w:rsidRPr="00BD47C8" w:rsidRDefault="002F206B" w:rsidP="00BD47C8">
      <w:pPr>
        <w:shd w:val="clear" w:color="auto" w:fill="FFFFFF"/>
        <w:ind w:left="10" w:firstLine="699"/>
        <w:rPr>
          <w:b/>
          <w:bCs/>
          <w:color w:val="000000"/>
          <w:spacing w:val="-3"/>
          <w:sz w:val="26"/>
          <w:szCs w:val="26"/>
        </w:rPr>
      </w:pPr>
    </w:p>
    <w:p w14:paraId="46B7B50F" w14:textId="763260F7" w:rsidR="002F206B" w:rsidRPr="00BD47C8" w:rsidRDefault="002F206B" w:rsidP="00BD47C8">
      <w:pPr>
        <w:shd w:val="clear" w:color="auto" w:fill="FFFFFF"/>
        <w:ind w:left="10" w:firstLine="699"/>
        <w:rPr>
          <w:sz w:val="26"/>
          <w:szCs w:val="26"/>
        </w:rPr>
      </w:pPr>
      <w:r w:rsidRPr="00BD47C8">
        <w:rPr>
          <w:b/>
          <w:color w:val="000000"/>
          <w:sz w:val="26"/>
          <w:szCs w:val="26"/>
        </w:rPr>
        <w:t xml:space="preserve">Всем гражданам, </w:t>
      </w:r>
      <w:r w:rsidRPr="00BD47C8">
        <w:rPr>
          <w:b/>
          <w:color w:val="000000"/>
          <w:spacing w:val="-1"/>
          <w:sz w:val="26"/>
          <w:szCs w:val="26"/>
        </w:rPr>
        <w:t>отдыхающим у водных объектов, необходимо</w:t>
      </w:r>
      <w:r w:rsidRPr="00BD47C8">
        <w:rPr>
          <w:b/>
          <w:color w:val="000000"/>
          <w:sz w:val="26"/>
          <w:szCs w:val="26"/>
        </w:rPr>
        <w:t xml:space="preserve"> соблюдать основные</w:t>
      </w:r>
      <w:r w:rsidRPr="00BD47C8">
        <w:rPr>
          <w:b/>
          <w:color w:val="000000"/>
          <w:spacing w:val="-1"/>
          <w:sz w:val="26"/>
          <w:szCs w:val="26"/>
        </w:rPr>
        <w:t xml:space="preserve"> </w:t>
      </w:r>
      <w:r w:rsidRPr="00BD47C8">
        <w:rPr>
          <w:b/>
          <w:color w:val="000000"/>
          <w:sz w:val="26"/>
          <w:szCs w:val="26"/>
        </w:rPr>
        <w:t>правила поведения</w:t>
      </w:r>
      <w:r w:rsidRPr="00BD47C8">
        <w:rPr>
          <w:b/>
          <w:color w:val="000000"/>
          <w:spacing w:val="-1"/>
          <w:sz w:val="26"/>
          <w:szCs w:val="26"/>
        </w:rPr>
        <w:t>.</w:t>
      </w:r>
      <w:r w:rsidRPr="00BD47C8">
        <w:rPr>
          <w:color w:val="000000"/>
          <w:spacing w:val="-1"/>
          <w:sz w:val="26"/>
          <w:szCs w:val="26"/>
        </w:rPr>
        <w:t xml:space="preserve"> На пляжах и в других местах отдыха, </w:t>
      </w:r>
      <w:r w:rsidRPr="00BD47C8">
        <w:rPr>
          <w:color w:val="000000"/>
          <w:spacing w:val="-3"/>
          <w:sz w:val="26"/>
          <w:szCs w:val="26"/>
        </w:rPr>
        <w:t>купающимся на водо</w:t>
      </w:r>
      <w:r w:rsidR="00994CD3">
        <w:rPr>
          <w:color w:val="000000"/>
          <w:spacing w:val="-3"/>
          <w:sz w:val="26"/>
          <w:szCs w:val="26"/>
        </w:rPr>
        <w:t>е</w:t>
      </w:r>
      <w:r w:rsidRPr="00BD47C8">
        <w:rPr>
          <w:color w:val="000000"/>
          <w:spacing w:val="-3"/>
          <w:sz w:val="26"/>
          <w:szCs w:val="26"/>
        </w:rPr>
        <w:t xml:space="preserve">мах </w:t>
      </w:r>
      <w:r w:rsidRPr="00BD47C8">
        <w:rPr>
          <w:b/>
          <w:bCs/>
          <w:color w:val="000000"/>
          <w:spacing w:val="-3"/>
          <w:sz w:val="26"/>
          <w:szCs w:val="26"/>
          <w:u w:val="single"/>
        </w:rPr>
        <w:t>запрещается:</w:t>
      </w:r>
    </w:p>
    <w:p w14:paraId="10A9CF21" w14:textId="05A33E84" w:rsidR="002F206B" w:rsidRPr="00BD47C8" w:rsidRDefault="00994CD3" w:rsidP="00994CD3">
      <w:pPr>
        <w:shd w:val="clear" w:color="auto" w:fill="FFFFFF"/>
        <w:ind w:left="142" w:hanging="142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r w:rsidR="002F206B" w:rsidRPr="00BD47C8">
        <w:rPr>
          <w:color w:val="000000"/>
          <w:spacing w:val="-1"/>
          <w:sz w:val="26"/>
          <w:szCs w:val="26"/>
        </w:rPr>
        <w:t>купаться в местах, где выставлены щиты (аншлаги) с предупреж</w:t>
      </w:r>
      <w:r w:rsidR="002F206B" w:rsidRPr="00BD47C8">
        <w:rPr>
          <w:color w:val="000000"/>
          <w:spacing w:val="-3"/>
          <w:sz w:val="26"/>
          <w:szCs w:val="26"/>
        </w:rPr>
        <w:t>дающими и запрещающими знаками, надписями, заплывать за буйки, обозначающие границы плавания и санитарную зону водных объектов;</w:t>
      </w:r>
    </w:p>
    <w:p w14:paraId="5D7BCDD3" w14:textId="796BC9AB" w:rsidR="002F206B" w:rsidRPr="00BD47C8" w:rsidRDefault="00994CD3" w:rsidP="00994CD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142" w:hanging="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F206B" w:rsidRPr="00BD47C8">
        <w:rPr>
          <w:color w:val="000000"/>
          <w:sz w:val="26"/>
          <w:szCs w:val="26"/>
        </w:rPr>
        <w:t>подплывать к моторным, парусным, вёсельным лодкам и другим плавательным средствам;</w:t>
      </w:r>
    </w:p>
    <w:p w14:paraId="7193F144" w14:textId="1294022A" w:rsidR="002F206B" w:rsidRPr="00BD47C8" w:rsidRDefault="00994CD3" w:rsidP="00994CD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142" w:hanging="142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- </w:t>
      </w:r>
      <w:r w:rsidR="002F206B" w:rsidRPr="00BD47C8">
        <w:rPr>
          <w:color w:val="000000"/>
          <w:spacing w:val="-3"/>
          <w:sz w:val="26"/>
          <w:szCs w:val="26"/>
        </w:rPr>
        <w:t>прыгать в воду с катеров, лодок, причалов, а также сооружений, не приспособленных для этих целей;</w:t>
      </w:r>
    </w:p>
    <w:p w14:paraId="539BA0D5" w14:textId="1B8FC030" w:rsidR="002F206B" w:rsidRPr="00BD47C8" w:rsidRDefault="00994CD3" w:rsidP="00994CD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142" w:hanging="142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- </w:t>
      </w:r>
      <w:r w:rsidR="002F206B" w:rsidRPr="00BD47C8">
        <w:rPr>
          <w:color w:val="000000"/>
          <w:spacing w:val="-4"/>
          <w:sz w:val="26"/>
          <w:szCs w:val="26"/>
        </w:rPr>
        <w:t>загрязнять и засорять водоемы и берега;</w:t>
      </w:r>
    </w:p>
    <w:p w14:paraId="1475F136" w14:textId="6C99F740" w:rsidR="002F206B" w:rsidRPr="00BD47C8" w:rsidRDefault="00994CD3" w:rsidP="00994CD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142" w:hanging="142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- </w:t>
      </w:r>
      <w:r w:rsidR="002F206B" w:rsidRPr="00BD47C8">
        <w:rPr>
          <w:color w:val="000000"/>
          <w:spacing w:val="-2"/>
          <w:sz w:val="26"/>
          <w:szCs w:val="26"/>
        </w:rPr>
        <w:t xml:space="preserve">распивать спиртные напитки, купаться в состоянии алкогольного и </w:t>
      </w:r>
      <w:r w:rsidR="002F206B" w:rsidRPr="00BD47C8">
        <w:rPr>
          <w:color w:val="000000"/>
          <w:spacing w:val="-3"/>
          <w:sz w:val="26"/>
          <w:szCs w:val="26"/>
        </w:rPr>
        <w:t>наркотического опьянения;</w:t>
      </w:r>
    </w:p>
    <w:p w14:paraId="0BB35254" w14:textId="13862958" w:rsidR="002F206B" w:rsidRPr="00BD47C8" w:rsidRDefault="00994CD3" w:rsidP="00994CD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142" w:hanging="142"/>
        <w:rPr>
          <w:color w:val="000000"/>
          <w:sz w:val="26"/>
          <w:szCs w:val="26"/>
        </w:rPr>
      </w:pPr>
      <w:r>
        <w:rPr>
          <w:color w:val="000000"/>
          <w:spacing w:val="11"/>
          <w:sz w:val="26"/>
          <w:szCs w:val="26"/>
        </w:rPr>
        <w:t>-</w:t>
      </w:r>
      <w:r w:rsidR="002F206B" w:rsidRPr="00BD47C8">
        <w:rPr>
          <w:color w:val="000000"/>
          <w:spacing w:val="11"/>
          <w:sz w:val="26"/>
          <w:szCs w:val="26"/>
        </w:rPr>
        <w:t xml:space="preserve"> приводить и купать собак и других животных в </w:t>
      </w:r>
      <w:r w:rsidR="002F206B" w:rsidRPr="00BD47C8">
        <w:rPr>
          <w:bCs/>
          <w:color w:val="000000"/>
          <w:spacing w:val="8"/>
          <w:sz w:val="26"/>
          <w:szCs w:val="26"/>
        </w:rPr>
        <w:t>места отдыха людей на водных объектах;</w:t>
      </w:r>
    </w:p>
    <w:p w14:paraId="796A0C58" w14:textId="5DFED033" w:rsidR="002F206B" w:rsidRPr="00BD47C8" w:rsidRDefault="00994CD3" w:rsidP="00994CD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142" w:hanging="142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- </w:t>
      </w:r>
      <w:r w:rsidR="002F206B" w:rsidRPr="00BD47C8">
        <w:rPr>
          <w:color w:val="000000"/>
          <w:spacing w:val="4"/>
          <w:sz w:val="26"/>
          <w:szCs w:val="26"/>
        </w:rPr>
        <w:t xml:space="preserve">оставлять на берегу, в местах для переодевания </w:t>
      </w:r>
      <w:r w:rsidR="002F206B" w:rsidRPr="00BD47C8">
        <w:rPr>
          <w:color w:val="000000"/>
          <w:spacing w:val="-6"/>
          <w:sz w:val="26"/>
          <w:szCs w:val="26"/>
        </w:rPr>
        <w:t>мусор;</w:t>
      </w:r>
    </w:p>
    <w:p w14:paraId="74689622" w14:textId="1D7CB848" w:rsidR="002F206B" w:rsidRPr="00BD47C8" w:rsidRDefault="00994CD3" w:rsidP="00994CD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left="142" w:hanging="142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-</w:t>
      </w:r>
      <w:r w:rsidR="002F206B" w:rsidRPr="00BD47C8">
        <w:rPr>
          <w:color w:val="000000"/>
          <w:spacing w:val="-4"/>
          <w:sz w:val="26"/>
          <w:szCs w:val="26"/>
        </w:rPr>
        <w:t xml:space="preserve"> подавать сигналы ложной тревоги;</w:t>
      </w:r>
    </w:p>
    <w:p w14:paraId="26D01AF5" w14:textId="0D24AE9B" w:rsidR="002F206B" w:rsidRPr="00BD47C8" w:rsidRDefault="00994CD3" w:rsidP="00994CD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left="142" w:hanging="142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- </w:t>
      </w:r>
      <w:r w:rsidR="002F206B" w:rsidRPr="00BD47C8">
        <w:rPr>
          <w:color w:val="000000"/>
          <w:spacing w:val="-5"/>
          <w:sz w:val="26"/>
          <w:szCs w:val="26"/>
        </w:rPr>
        <w:t xml:space="preserve">играть с мячом и в другие спортивные игры в неотведенных для этой </w:t>
      </w:r>
      <w:r w:rsidR="002F206B" w:rsidRPr="00BD47C8">
        <w:rPr>
          <w:color w:val="000000"/>
          <w:spacing w:val="5"/>
          <w:sz w:val="26"/>
          <w:szCs w:val="26"/>
        </w:rPr>
        <w:t>цели местах,</w:t>
      </w:r>
      <w:r>
        <w:rPr>
          <w:color w:val="000000"/>
          <w:spacing w:val="5"/>
          <w:sz w:val="26"/>
          <w:szCs w:val="26"/>
        </w:rPr>
        <w:t xml:space="preserve"> </w:t>
      </w:r>
      <w:r w:rsidR="002F206B" w:rsidRPr="00BD47C8">
        <w:rPr>
          <w:color w:val="000000"/>
          <w:spacing w:val="5"/>
          <w:sz w:val="26"/>
          <w:szCs w:val="26"/>
        </w:rPr>
        <w:t xml:space="preserve">не допускать действия, связанные с нырянием и </w:t>
      </w:r>
      <w:r w:rsidR="002F206B" w:rsidRPr="00BD47C8">
        <w:rPr>
          <w:color w:val="000000"/>
          <w:spacing w:val="-3"/>
          <w:sz w:val="26"/>
          <w:szCs w:val="26"/>
        </w:rPr>
        <w:t>захватом купающихся;</w:t>
      </w:r>
    </w:p>
    <w:p w14:paraId="18A6E360" w14:textId="361384FF" w:rsidR="002F206B" w:rsidRPr="00BD47C8" w:rsidRDefault="00994CD3" w:rsidP="00994CD3">
      <w:pPr>
        <w:shd w:val="clear" w:color="auto" w:fill="FFFFFF"/>
        <w:tabs>
          <w:tab w:val="left" w:pos="533"/>
        </w:tabs>
        <w:ind w:left="142" w:hanging="142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F206B" w:rsidRPr="00BD47C8">
        <w:rPr>
          <w:color w:val="000000"/>
          <w:spacing w:val="3"/>
          <w:sz w:val="26"/>
          <w:szCs w:val="26"/>
        </w:rPr>
        <w:t>плавать на досках, бр</w:t>
      </w:r>
      <w:r>
        <w:rPr>
          <w:color w:val="000000"/>
          <w:spacing w:val="3"/>
          <w:sz w:val="26"/>
          <w:szCs w:val="26"/>
        </w:rPr>
        <w:t>е</w:t>
      </w:r>
      <w:r w:rsidR="002F206B" w:rsidRPr="00BD47C8">
        <w:rPr>
          <w:color w:val="000000"/>
          <w:spacing w:val="3"/>
          <w:sz w:val="26"/>
          <w:szCs w:val="26"/>
        </w:rPr>
        <w:t xml:space="preserve">внах, лежаках, автомобильных камерах </w:t>
      </w:r>
      <w:r w:rsidR="002F206B" w:rsidRPr="00BD47C8">
        <w:rPr>
          <w:color w:val="000000"/>
          <w:spacing w:val="-4"/>
          <w:sz w:val="26"/>
          <w:szCs w:val="26"/>
        </w:rPr>
        <w:t>и других, н</w:t>
      </w:r>
      <w:r>
        <w:rPr>
          <w:color w:val="000000"/>
          <w:spacing w:val="-4"/>
          <w:sz w:val="26"/>
          <w:szCs w:val="26"/>
        </w:rPr>
        <w:t>е</w:t>
      </w:r>
      <w:r w:rsidR="002F206B" w:rsidRPr="00BD47C8">
        <w:rPr>
          <w:color w:val="000000"/>
          <w:spacing w:val="-4"/>
          <w:sz w:val="26"/>
          <w:szCs w:val="26"/>
        </w:rPr>
        <w:t>приспособленных для этого средствах;</w:t>
      </w:r>
    </w:p>
    <w:p w14:paraId="556DA075" w14:textId="6C92A14A" w:rsidR="002F206B" w:rsidRPr="00BD47C8" w:rsidRDefault="00994CD3" w:rsidP="00994CD3">
      <w:pPr>
        <w:shd w:val="clear" w:color="auto" w:fill="FFFFFF"/>
        <w:tabs>
          <w:tab w:val="left" w:pos="461"/>
        </w:tabs>
        <w:spacing w:before="5"/>
        <w:ind w:left="142" w:hanging="142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- </w:t>
      </w:r>
      <w:r w:rsidR="002F206B" w:rsidRPr="00BD47C8">
        <w:rPr>
          <w:color w:val="000000"/>
          <w:spacing w:val="-4"/>
          <w:sz w:val="26"/>
          <w:szCs w:val="26"/>
        </w:rPr>
        <w:t>ловить рыбу в местах купания;</w:t>
      </w:r>
    </w:p>
    <w:p w14:paraId="69B18663" w14:textId="255A6030" w:rsidR="002F206B" w:rsidRPr="00BD47C8" w:rsidRDefault="00994CD3" w:rsidP="00994CD3">
      <w:pPr>
        <w:shd w:val="clear" w:color="auto" w:fill="FFFFFF"/>
        <w:tabs>
          <w:tab w:val="left" w:pos="461"/>
        </w:tabs>
        <w:spacing w:before="5"/>
        <w:ind w:left="142" w:hanging="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F206B" w:rsidRPr="00BD47C8">
        <w:rPr>
          <w:color w:val="000000"/>
          <w:sz w:val="26"/>
          <w:szCs w:val="26"/>
        </w:rPr>
        <w:t>заезжать на территорию отдыха людей на водных объектах на всех видах автотранспорта.</w:t>
      </w:r>
    </w:p>
    <w:p w14:paraId="3B614E97" w14:textId="77777777" w:rsidR="00994CD3" w:rsidRDefault="00994CD3" w:rsidP="00BD47C8">
      <w:pPr>
        <w:shd w:val="clear" w:color="auto" w:fill="FFFFFF"/>
        <w:ind w:left="10" w:firstLine="699"/>
        <w:rPr>
          <w:b/>
          <w:bCs/>
          <w:color w:val="000000"/>
          <w:spacing w:val="-3"/>
          <w:sz w:val="26"/>
          <w:szCs w:val="26"/>
        </w:rPr>
      </w:pPr>
    </w:p>
    <w:p w14:paraId="5A7D74A8" w14:textId="104ED580" w:rsidR="002F206B" w:rsidRPr="00BD47C8" w:rsidRDefault="002F206B" w:rsidP="00BD47C8">
      <w:pPr>
        <w:shd w:val="clear" w:color="auto" w:fill="FFFFFF"/>
        <w:ind w:left="10" w:firstLine="699"/>
        <w:rPr>
          <w:color w:val="000000"/>
          <w:sz w:val="26"/>
          <w:szCs w:val="26"/>
        </w:rPr>
      </w:pPr>
      <w:r w:rsidRPr="00BD47C8">
        <w:rPr>
          <w:b/>
          <w:bCs/>
          <w:color w:val="000000"/>
          <w:spacing w:val="-3"/>
          <w:sz w:val="26"/>
          <w:szCs w:val="26"/>
        </w:rPr>
        <w:t>Строго запрещается использовать в зонах купания мало</w:t>
      </w:r>
      <w:r w:rsidRPr="00BD47C8">
        <w:rPr>
          <w:b/>
          <w:bCs/>
          <w:color w:val="000000"/>
          <w:sz w:val="26"/>
          <w:szCs w:val="26"/>
        </w:rPr>
        <w:t>мерные суда (в том числе, водные мотоциклы)</w:t>
      </w:r>
      <w:r w:rsidRPr="00BD47C8">
        <w:rPr>
          <w:color w:val="000000"/>
          <w:sz w:val="26"/>
          <w:szCs w:val="26"/>
        </w:rPr>
        <w:t>.</w:t>
      </w:r>
    </w:p>
    <w:p w14:paraId="19F13211" w14:textId="77777777" w:rsidR="002F206B" w:rsidRPr="00BD47C8" w:rsidRDefault="002F206B" w:rsidP="00BD47C8">
      <w:pPr>
        <w:shd w:val="clear" w:color="auto" w:fill="FFFFFF"/>
        <w:ind w:left="10" w:firstLine="699"/>
        <w:rPr>
          <w:sz w:val="26"/>
          <w:szCs w:val="26"/>
        </w:rPr>
      </w:pPr>
      <w:r w:rsidRPr="00BD47C8">
        <w:rPr>
          <w:color w:val="000000"/>
          <w:spacing w:val="2"/>
          <w:sz w:val="26"/>
          <w:szCs w:val="26"/>
        </w:rPr>
        <w:t>Обучение людей плаванию должно проходить в специально отве</w:t>
      </w:r>
      <w:r w:rsidRPr="00BD47C8">
        <w:rPr>
          <w:color w:val="000000"/>
          <w:spacing w:val="-4"/>
          <w:sz w:val="26"/>
          <w:szCs w:val="26"/>
        </w:rPr>
        <w:t xml:space="preserve">денных местах под руководством квалифицированного инструктора. При </w:t>
      </w:r>
      <w:r w:rsidRPr="00BD47C8">
        <w:rPr>
          <w:color w:val="000000"/>
          <w:sz w:val="26"/>
          <w:szCs w:val="26"/>
        </w:rPr>
        <w:t>групповом обучении численность группы не должна превышать 10 челов</w:t>
      </w:r>
      <w:r w:rsidRPr="00BD47C8">
        <w:rPr>
          <w:color w:val="000000"/>
          <w:spacing w:val="-3"/>
          <w:sz w:val="26"/>
          <w:szCs w:val="26"/>
        </w:rPr>
        <w:t>ек. За группой должны наблюдать спасатель и медицинский работник.</w:t>
      </w:r>
    </w:p>
    <w:p w14:paraId="62CCD237" w14:textId="77777777" w:rsidR="00994CD3" w:rsidRDefault="00994CD3" w:rsidP="00994CD3">
      <w:pPr>
        <w:shd w:val="clear" w:color="auto" w:fill="FFFFFF"/>
        <w:ind w:left="10" w:firstLine="699"/>
        <w:rPr>
          <w:b/>
          <w:color w:val="000000"/>
          <w:spacing w:val="-2"/>
          <w:sz w:val="26"/>
          <w:szCs w:val="26"/>
        </w:rPr>
      </w:pPr>
    </w:p>
    <w:p w14:paraId="551A7244" w14:textId="1F10CE73" w:rsidR="002F206B" w:rsidRPr="00BD47C8" w:rsidRDefault="002F206B" w:rsidP="00994CD3">
      <w:pPr>
        <w:shd w:val="clear" w:color="auto" w:fill="FFFFFF"/>
        <w:ind w:left="10" w:firstLine="699"/>
        <w:rPr>
          <w:b/>
          <w:color w:val="000000"/>
          <w:spacing w:val="-2"/>
          <w:sz w:val="26"/>
          <w:szCs w:val="26"/>
        </w:rPr>
      </w:pPr>
      <w:r w:rsidRPr="00BD47C8">
        <w:rPr>
          <w:b/>
          <w:color w:val="000000"/>
          <w:spacing w:val="-2"/>
          <w:sz w:val="26"/>
          <w:szCs w:val="26"/>
        </w:rPr>
        <w:t>Особое внимание взрослые должны уделять детям во время отдыха на водоеме!</w:t>
      </w:r>
    </w:p>
    <w:p w14:paraId="729E8E77" w14:textId="196D10F3" w:rsidR="002F206B" w:rsidRPr="00BD47C8" w:rsidRDefault="002F206B" w:rsidP="00BD47C8">
      <w:pPr>
        <w:shd w:val="clear" w:color="auto" w:fill="FFFFFF"/>
        <w:ind w:left="10" w:firstLine="699"/>
        <w:rPr>
          <w:sz w:val="26"/>
          <w:szCs w:val="26"/>
        </w:rPr>
      </w:pPr>
      <w:r w:rsidRPr="00BD47C8">
        <w:rPr>
          <w:color w:val="000000"/>
          <w:spacing w:val="-2"/>
          <w:sz w:val="26"/>
          <w:szCs w:val="26"/>
        </w:rPr>
        <w:t>Взрослые обязаны не допускать: купания детей в непроверен</w:t>
      </w:r>
      <w:r w:rsidRPr="00BD47C8">
        <w:rPr>
          <w:color w:val="000000"/>
          <w:spacing w:val="-1"/>
          <w:sz w:val="26"/>
          <w:szCs w:val="26"/>
        </w:rPr>
        <w:t xml:space="preserve">ных и неустановленных для купания местах, плавания на неприспособленных для </w:t>
      </w:r>
      <w:r w:rsidRPr="00BD47C8">
        <w:rPr>
          <w:color w:val="000000"/>
          <w:sz w:val="26"/>
          <w:szCs w:val="26"/>
        </w:rPr>
        <w:t>этого средствах, игр и шалостей в воде, других нарушений правил безопасности на воде. Купание детей, особенно малолетних, прово</w:t>
      </w:r>
      <w:r w:rsidRPr="00BD47C8">
        <w:rPr>
          <w:color w:val="000000"/>
          <w:spacing w:val="-1"/>
          <w:sz w:val="26"/>
          <w:szCs w:val="26"/>
        </w:rPr>
        <w:t xml:space="preserve">дится </w:t>
      </w:r>
      <w:r w:rsidRPr="00BD47C8">
        <w:rPr>
          <w:b/>
          <w:bCs/>
          <w:color w:val="000000"/>
          <w:spacing w:val="-1"/>
          <w:sz w:val="26"/>
          <w:szCs w:val="26"/>
        </w:rPr>
        <w:t xml:space="preserve">под непрерывным контролем </w:t>
      </w:r>
      <w:r w:rsidRPr="00BD47C8">
        <w:rPr>
          <w:color w:val="000000"/>
          <w:spacing w:val="-1"/>
          <w:sz w:val="26"/>
          <w:szCs w:val="26"/>
        </w:rPr>
        <w:t xml:space="preserve">взрослых. </w:t>
      </w:r>
    </w:p>
    <w:p w14:paraId="47CC5D6C" w14:textId="1B5EA671" w:rsidR="002F206B" w:rsidRPr="00BD47C8" w:rsidRDefault="002F206B" w:rsidP="00BD47C8">
      <w:pPr>
        <w:shd w:val="clear" w:color="auto" w:fill="FFFFFF"/>
        <w:ind w:left="10" w:firstLine="699"/>
        <w:rPr>
          <w:sz w:val="26"/>
          <w:szCs w:val="26"/>
        </w:rPr>
      </w:pPr>
      <w:r w:rsidRPr="00BD47C8">
        <w:rPr>
          <w:color w:val="000000"/>
          <w:spacing w:val="-2"/>
          <w:sz w:val="26"/>
          <w:szCs w:val="26"/>
        </w:rPr>
        <w:t xml:space="preserve">В детских оздоровительных лагерях и других детских учреждениях, </w:t>
      </w:r>
      <w:r w:rsidRPr="00BD47C8">
        <w:rPr>
          <w:color w:val="000000"/>
          <w:spacing w:val="-1"/>
          <w:sz w:val="26"/>
          <w:szCs w:val="26"/>
        </w:rPr>
        <w:t xml:space="preserve">расположенных у водоемов, участок для купания детей (пляж) должен </w:t>
      </w:r>
      <w:r w:rsidRPr="00BD47C8">
        <w:rPr>
          <w:color w:val="000000"/>
          <w:spacing w:val="-4"/>
          <w:sz w:val="26"/>
          <w:szCs w:val="26"/>
        </w:rPr>
        <w:t>выбираться по возможности у пологого песчаного берега без обрывов до глубины 2 метров.</w:t>
      </w:r>
    </w:p>
    <w:p w14:paraId="0628CB2F" w14:textId="1778270C" w:rsidR="002F206B" w:rsidRPr="00BD47C8" w:rsidRDefault="002F206B" w:rsidP="00BD47C8">
      <w:pPr>
        <w:shd w:val="clear" w:color="auto" w:fill="FFFFFF"/>
        <w:ind w:left="10" w:firstLine="699"/>
        <w:rPr>
          <w:sz w:val="26"/>
          <w:szCs w:val="26"/>
        </w:rPr>
      </w:pPr>
      <w:r w:rsidRPr="00BD47C8">
        <w:rPr>
          <w:color w:val="000000"/>
          <w:spacing w:val="-2"/>
          <w:sz w:val="26"/>
          <w:szCs w:val="26"/>
        </w:rPr>
        <w:t xml:space="preserve">На пляжах детского учреждения оборудуются участки для обучения </w:t>
      </w:r>
      <w:r w:rsidRPr="00BD47C8">
        <w:rPr>
          <w:color w:val="000000"/>
          <w:spacing w:val="-3"/>
          <w:sz w:val="26"/>
          <w:szCs w:val="26"/>
        </w:rPr>
        <w:t xml:space="preserve">плаванию детей дошкольного и младшего школьного возраста глубиной </w:t>
      </w:r>
      <w:r w:rsidRPr="00BD47C8">
        <w:rPr>
          <w:color w:val="000000"/>
          <w:sz w:val="26"/>
          <w:szCs w:val="26"/>
        </w:rPr>
        <w:t xml:space="preserve">не более </w:t>
      </w:r>
      <w:smartTag w:uri="urn:schemas-microsoft-com:office:smarttags" w:element="metricconverter">
        <w:smartTagPr>
          <w:attr w:name="ProductID" w:val="0,7 метра"/>
        </w:smartTagPr>
        <w:r w:rsidRPr="00BD47C8">
          <w:rPr>
            <w:color w:val="000000"/>
            <w:sz w:val="26"/>
            <w:szCs w:val="26"/>
          </w:rPr>
          <w:t>0,7 метра</w:t>
        </w:r>
      </w:smartTag>
      <w:r w:rsidRPr="00BD47C8">
        <w:rPr>
          <w:color w:val="000000"/>
          <w:sz w:val="26"/>
          <w:szCs w:val="26"/>
        </w:rPr>
        <w:t xml:space="preserve">, а также для детей старшего возраста - глубиной не более </w:t>
      </w:r>
      <w:smartTag w:uri="urn:schemas-microsoft-com:office:smarttags" w:element="metricconverter">
        <w:smartTagPr>
          <w:attr w:name="ProductID" w:val="1,2 метра"/>
        </w:smartTagPr>
        <w:r w:rsidRPr="00BD47C8">
          <w:rPr>
            <w:color w:val="000000"/>
            <w:sz w:val="26"/>
            <w:szCs w:val="26"/>
          </w:rPr>
          <w:t>1,2 метра</w:t>
        </w:r>
      </w:smartTag>
      <w:r w:rsidRPr="00BD47C8">
        <w:rPr>
          <w:color w:val="000000"/>
          <w:sz w:val="26"/>
          <w:szCs w:val="26"/>
        </w:rPr>
        <w:t xml:space="preserve">. Дети, не умеющие плавать, должны купаться отдельно. </w:t>
      </w:r>
      <w:r w:rsidRPr="00BD47C8">
        <w:rPr>
          <w:b/>
          <w:bCs/>
          <w:color w:val="000000"/>
          <w:sz w:val="26"/>
          <w:szCs w:val="26"/>
        </w:rPr>
        <w:t>В местах глубиной до 2 метров разрешается купаться хорошо умеющим плавать детям в возрасте 12 лет и старше</w:t>
      </w:r>
      <w:r w:rsidRPr="00BD47C8">
        <w:rPr>
          <w:color w:val="000000"/>
          <w:sz w:val="26"/>
          <w:szCs w:val="26"/>
        </w:rPr>
        <w:t>.</w:t>
      </w:r>
    </w:p>
    <w:p w14:paraId="66078078" w14:textId="77777777" w:rsidR="002F206B" w:rsidRPr="00BD47C8" w:rsidRDefault="002F206B" w:rsidP="00BD47C8">
      <w:pPr>
        <w:shd w:val="clear" w:color="auto" w:fill="FFFFFF"/>
        <w:ind w:left="10" w:firstLine="699"/>
        <w:rPr>
          <w:sz w:val="26"/>
          <w:szCs w:val="26"/>
        </w:rPr>
      </w:pPr>
      <w:r w:rsidRPr="00BD47C8">
        <w:rPr>
          <w:color w:val="000000"/>
          <w:sz w:val="26"/>
          <w:szCs w:val="26"/>
        </w:rPr>
        <w:t>Купание детей разрешается проводить группами не более 10 человек и продолжительностью не более 10 минут. Ответственность за безо</w:t>
      </w:r>
      <w:r w:rsidRPr="00BD47C8">
        <w:rPr>
          <w:color w:val="000000"/>
          <w:spacing w:val="-3"/>
          <w:sz w:val="26"/>
          <w:szCs w:val="26"/>
        </w:rPr>
        <w:t>пасность детей возлагается на руководителя учреждения, инструктора по плаванию.</w:t>
      </w:r>
    </w:p>
    <w:p w14:paraId="48D876DA" w14:textId="77777777" w:rsidR="002F206B" w:rsidRPr="00BD47C8" w:rsidRDefault="002F206B" w:rsidP="00BD47C8">
      <w:pPr>
        <w:shd w:val="clear" w:color="auto" w:fill="FFFFFF"/>
        <w:ind w:left="10" w:firstLine="699"/>
        <w:rPr>
          <w:sz w:val="26"/>
          <w:szCs w:val="26"/>
        </w:rPr>
      </w:pPr>
      <w:r w:rsidRPr="00BD47C8">
        <w:rPr>
          <w:color w:val="000000"/>
          <w:spacing w:val="-4"/>
          <w:sz w:val="26"/>
          <w:szCs w:val="26"/>
        </w:rPr>
        <w:t>Во время купания детей на участке запрещается:</w:t>
      </w:r>
    </w:p>
    <w:p w14:paraId="33545B51" w14:textId="0A08C176" w:rsidR="002F206B" w:rsidRPr="00BD47C8" w:rsidRDefault="00826423" w:rsidP="00826423">
      <w:pPr>
        <w:shd w:val="clear" w:color="auto" w:fill="FFFFFF"/>
        <w:ind w:left="142" w:hanging="142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- </w:t>
      </w:r>
      <w:r w:rsidR="002F206B" w:rsidRPr="00BD47C8">
        <w:rPr>
          <w:color w:val="000000"/>
          <w:spacing w:val="-3"/>
          <w:sz w:val="26"/>
          <w:szCs w:val="26"/>
        </w:rPr>
        <w:t>купание и нахождение посторонних лиц;</w:t>
      </w:r>
    </w:p>
    <w:p w14:paraId="46400F43" w14:textId="4C2C313B" w:rsidR="002F206B" w:rsidRPr="00BD47C8" w:rsidRDefault="00826423" w:rsidP="00826423">
      <w:pPr>
        <w:shd w:val="clear" w:color="auto" w:fill="FFFFFF"/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F206B" w:rsidRPr="00BD47C8">
        <w:rPr>
          <w:sz w:val="26"/>
          <w:szCs w:val="26"/>
        </w:rPr>
        <w:t>катание на лодках и катерах на акватории пляжа;</w:t>
      </w:r>
    </w:p>
    <w:p w14:paraId="22965934" w14:textId="29CE55AA" w:rsidR="002F206B" w:rsidRPr="00BD47C8" w:rsidRDefault="00826423" w:rsidP="00826423">
      <w:pPr>
        <w:shd w:val="clear" w:color="auto" w:fill="FFFFFF"/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F206B" w:rsidRPr="00BD47C8">
        <w:rPr>
          <w:sz w:val="26"/>
          <w:szCs w:val="26"/>
        </w:rPr>
        <w:t>проводить игры и спортивные мероприятия.</w:t>
      </w:r>
    </w:p>
    <w:p w14:paraId="7CE8EDE3" w14:textId="4D6A5474" w:rsidR="002F206B" w:rsidRDefault="00826423" w:rsidP="00826423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sectPr w:rsidR="002F206B" w:rsidSect="00826423">
      <w:pgSz w:w="11907" w:h="16840" w:code="9"/>
      <w:pgMar w:top="851" w:right="1134" w:bottom="709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1DE2" w14:textId="77777777" w:rsidR="000C378E" w:rsidRDefault="000C378E">
      <w:r>
        <w:separator/>
      </w:r>
    </w:p>
  </w:endnote>
  <w:endnote w:type="continuationSeparator" w:id="0">
    <w:p w14:paraId="7222ECF3" w14:textId="77777777" w:rsidR="000C378E" w:rsidRDefault="000C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8F7C" w14:textId="77777777" w:rsidR="000C378E" w:rsidRDefault="000C378E">
      <w:r>
        <w:separator/>
      </w:r>
    </w:p>
  </w:footnote>
  <w:footnote w:type="continuationSeparator" w:id="0">
    <w:p w14:paraId="364377ED" w14:textId="77777777" w:rsidR="000C378E" w:rsidRDefault="000C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1DB7" w14:textId="77777777" w:rsidR="00826423" w:rsidRDefault="0082642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2D6006B" w14:textId="77777777" w:rsidR="00826423" w:rsidRDefault="008264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610C0"/>
    <w:multiLevelType w:val="hybridMultilevel"/>
    <w:tmpl w:val="8A58CF78"/>
    <w:lvl w:ilvl="0" w:tplc="A080F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D51A5"/>
    <w:multiLevelType w:val="hybridMultilevel"/>
    <w:tmpl w:val="B7329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4" w15:restartNumberingAfterBreak="0">
    <w:nsid w:val="73782506"/>
    <w:multiLevelType w:val="hybridMultilevel"/>
    <w:tmpl w:val="3FC24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4140595">
    <w:abstractNumId w:val="3"/>
  </w:num>
  <w:num w:numId="2" w16cid:durableId="70934959">
    <w:abstractNumId w:val="0"/>
  </w:num>
  <w:num w:numId="3" w16cid:durableId="955256664">
    <w:abstractNumId w:val="0"/>
  </w:num>
  <w:num w:numId="4" w16cid:durableId="2062515441">
    <w:abstractNumId w:val="4"/>
  </w:num>
  <w:num w:numId="5" w16cid:durableId="147676196">
    <w:abstractNumId w:val="2"/>
  </w:num>
  <w:num w:numId="6" w16cid:durableId="30593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8F3"/>
    <w:rsid w:val="00020A8E"/>
    <w:rsid w:val="0004002F"/>
    <w:rsid w:val="00040F20"/>
    <w:rsid w:val="000C378E"/>
    <w:rsid w:val="000E3D9B"/>
    <w:rsid w:val="002878F3"/>
    <w:rsid w:val="002F206B"/>
    <w:rsid w:val="00487208"/>
    <w:rsid w:val="00553568"/>
    <w:rsid w:val="00682486"/>
    <w:rsid w:val="00700BF1"/>
    <w:rsid w:val="0078456A"/>
    <w:rsid w:val="00803430"/>
    <w:rsid w:val="00826423"/>
    <w:rsid w:val="00994CD3"/>
    <w:rsid w:val="009C5171"/>
    <w:rsid w:val="00BD47C8"/>
    <w:rsid w:val="00C51325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6D7B41"/>
  <w15:chartTrackingRefBased/>
  <w15:docId w15:val="{BB0C6FB9-B0DA-448A-AAE7-4128AF97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table" w:styleId="a9">
    <w:name w:val="Table Grid"/>
    <w:basedOn w:val="a2"/>
    <w:rsid w:val="002F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8264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264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29</TotalTime>
  <Pages>8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2022-05-30T07:07:00Z</cp:lastPrinted>
  <dcterms:created xsi:type="dcterms:W3CDTF">2022-05-24T06:39:00Z</dcterms:created>
  <dcterms:modified xsi:type="dcterms:W3CDTF">2022-05-30T07:08:00Z</dcterms:modified>
</cp:coreProperties>
</file>