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B708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5C39583D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1EFB0E0E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2056FD2A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443AF213" w14:textId="77777777" w:rsidR="0004002F" w:rsidRDefault="0004002F">
      <w:pPr>
        <w:jc w:val="center"/>
        <w:rPr>
          <w:b/>
          <w:sz w:val="32"/>
        </w:rPr>
      </w:pPr>
    </w:p>
    <w:p w14:paraId="24659720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8636064" w14:textId="77777777" w:rsidR="0004002F" w:rsidRDefault="0004002F">
      <w:pPr>
        <w:jc w:val="center"/>
        <w:rPr>
          <w:sz w:val="10"/>
        </w:rPr>
      </w:pPr>
    </w:p>
    <w:p w14:paraId="4775DE41" w14:textId="77777777" w:rsidR="0004002F" w:rsidRDefault="0004002F">
      <w:pPr>
        <w:jc w:val="center"/>
        <w:rPr>
          <w:sz w:val="10"/>
        </w:rPr>
      </w:pPr>
    </w:p>
    <w:p w14:paraId="0FDC3C1B" w14:textId="77777777" w:rsidR="0004002F" w:rsidRDefault="0004002F">
      <w:pPr>
        <w:tabs>
          <w:tab w:val="left" w:pos="4962"/>
        </w:tabs>
        <w:rPr>
          <w:sz w:val="16"/>
        </w:rPr>
      </w:pPr>
    </w:p>
    <w:p w14:paraId="0EFA9F25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3FB7FEEC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10BB6B38" w14:textId="581F812D" w:rsidR="0004002F" w:rsidRDefault="000470B6">
      <w:pPr>
        <w:tabs>
          <w:tab w:val="left" w:pos="567"/>
          <w:tab w:val="left" w:pos="3686"/>
        </w:tabs>
      </w:pPr>
      <w:r>
        <w:tab/>
        <w:t>31 мая 2022 г.</w:t>
      </w:r>
      <w:r>
        <w:tab/>
        <w:t>01-117</w:t>
      </w:r>
      <w:r>
        <w:t>9</w:t>
      </w:r>
      <w:r>
        <w:t>-а</w:t>
      </w:r>
    </w:p>
    <w:p w14:paraId="010D01C3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7272614" w14:textId="77777777" w:rsidR="002F3DD6" w:rsidRDefault="002F3DD6" w:rsidP="003048AF">
      <w:pPr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6"/>
      </w:tblGrid>
      <w:tr w:rsidR="002F3DD6" w14:paraId="33E2C163" w14:textId="77777777" w:rsidTr="003048AF">
        <w:trPr>
          <w:hidden/>
        </w:trPr>
        <w:tc>
          <w:tcPr>
            <w:tcW w:w="4786" w:type="dxa"/>
          </w:tcPr>
          <w:p w14:paraId="53EC8623" w14:textId="77777777" w:rsidR="002F3DD6" w:rsidRPr="003048AF" w:rsidRDefault="002F3DD6">
            <w:pPr>
              <w:rPr>
                <w:color w:val="000000"/>
                <w:sz w:val="24"/>
                <w:szCs w:val="24"/>
              </w:rPr>
            </w:pPr>
            <w:r w:rsidRPr="003048AF">
              <w:rPr>
                <w:vanish/>
                <w:color w:val="000000"/>
                <w:sz w:val="24"/>
                <w:szCs w:val="24"/>
              </w:rPr>
              <w:t>#G0</w:t>
            </w:r>
            <w:r w:rsidRPr="003048AF">
              <w:rPr>
                <w:color w:val="000000"/>
                <w:sz w:val="24"/>
                <w:szCs w:val="24"/>
              </w:rPr>
              <w:t xml:space="preserve">Об утверждении размера межбюджетных трансфертов из бюджета Тихвинского района бюджетам поселений, входящих в состав Тихвинского района, на осуществление части полномочий Тихвинского района по содержанию автомобильных дорог местного значения вне границ населенных пунктов в границах Тихвинского района и искусственных сооружений на них на 2022 год </w:t>
            </w:r>
          </w:p>
        </w:tc>
      </w:tr>
      <w:tr w:rsidR="002F3DD6" w14:paraId="3070BDE9" w14:textId="77777777" w:rsidTr="003048AF">
        <w:tc>
          <w:tcPr>
            <w:tcW w:w="4786" w:type="dxa"/>
          </w:tcPr>
          <w:p w14:paraId="1D21B02F" w14:textId="6B8185FA" w:rsidR="002F3DD6" w:rsidRPr="003048AF" w:rsidRDefault="002F3DD6">
            <w:pPr>
              <w:rPr>
                <w:color w:val="000000"/>
                <w:sz w:val="24"/>
                <w:szCs w:val="24"/>
              </w:rPr>
            </w:pPr>
            <w:r w:rsidRPr="003048AF">
              <w:rPr>
                <w:color w:val="000000"/>
                <w:sz w:val="24"/>
                <w:szCs w:val="24"/>
              </w:rPr>
              <w:t xml:space="preserve">21, 0400 </w:t>
            </w:r>
            <w:r w:rsidR="003048AF">
              <w:rPr>
                <w:color w:val="000000"/>
                <w:sz w:val="24"/>
                <w:szCs w:val="24"/>
              </w:rPr>
              <w:t>ДО</w:t>
            </w:r>
          </w:p>
        </w:tc>
      </w:tr>
    </w:tbl>
    <w:p w14:paraId="3C5706DB" w14:textId="77777777" w:rsidR="003048AF" w:rsidRDefault="003048AF" w:rsidP="003048AF">
      <w:pPr>
        <w:rPr>
          <w:color w:val="000000"/>
        </w:rPr>
      </w:pPr>
    </w:p>
    <w:p w14:paraId="70326E61" w14:textId="62FDC40D" w:rsidR="002F3DD6" w:rsidRPr="003048AF" w:rsidRDefault="002F3DD6" w:rsidP="003048AF">
      <w:pPr>
        <w:ind w:firstLine="709"/>
        <w:rPr>
          <w:color w:val="000000"/>
          <w:sz w:val="29"/>
          <w:szCs w:val="29"/>
        </w:rPr>
      </w:pPr>
      <w:r w:rsidRPr="003048AF">
        <w:rPr>
          <w:color w:val="000000"/>
          <w:sz w:val="29"/>
          <w:szCs w:val="29"/>
        </w:rPr>
        <w:t>В соответствии с Порядком предоставления и распределения иных межбюджетных трансфертов из бюджета Тихвинского района бюджетам поселений, входящих в состав Тихвинского района, на осуществление части полномочий Тихвинского района по содержанию автомобильных дорог местного значения вне границ населенных пунктов в границах Тихвинского района и искусственных сооружений на них, утвержденным решением совета депутатов Тихвинского района от 21 ноября 2017 года №01-193 (с изменениями от 20 ноября 2019 года №01-27), администрация Тихвинского района ПОСТАНОВЛЯЕТ:</w:t>
      </w:r>
    </w:p>
    <w:p w14:paraId="59C17E2A" w14:textId="2662ACDC" w:rsidR="002F3DD6" w:rsidRPr="003048AF" w:rsidRDefault="002F3DD6" w:rsidP="003048AF">
      <w:pPr>
        <w:ind w:firstLine="709"/>
        <w:rPr>
          <w:color w:val="000000"/>
          <w:sz w:val="29"/>
          <w:szCs w:val="29"/>
        </w:rPr>
      </w:pPr>
      <w:r w:rsidRPr="003048AF">
        <w:rPr>
          <w:color w:val="000000"/>
          <w:sz w:val="29"/>
          <w:szCs w:val="29"/>
        </w:rPr>
        <w:t xml:space="preserve">1. Признать утратившим силу постановление </w:t>
      </w:r>
      <w:r w:rsidR="003048AF" w:rsidRPr="003048AF">
        <w:rPr>
          <w:color w:val="000000"/>
          <w:sz w:val="29"/>
          <w:szCs w:val="29"/>
        </w:rPr>
        <w:t xml:space="preserve">администрации Тихвинского района </w:t>
      </w:r>
      <w:r w:rsidRPr="003048AF">
        <w:rPr>
          <w:b/>
          <w:bCs/>
          <w:color w:val="000000"/>
          <w:sz w:val="29"/>
          <w:szCs w:val="29"/>
        </w:rPr>
        <w:t>от 10 ноября 2021 г</w:t>
      </w:r>
      <w:r w:rsidR="003048AF" w:rsidRPr="003048AF">
        <w:rPr>
          <w:b/>
          <w:bCs/>
          <w:color w:val="000000"/>
          <w:sz w:val="29"/>
          <w:szCs w:val="29"/>
        </w:rPr>
        <w:t>ода</w:t>
      </w:r>
      <w:r w:rsidRPr="003048AF">
        <w:rPr>
          <w:b/>
          <w:bCs/>
          <w:color w:val="000000"/>
          <w:sz w:val="29"/>
          <w:szCs w:val="29"/>
        </w:rPr>
        <w:t xml:space="preserve"> №01-2148-а</w:t>
      </w:r>
      <w:r w:rsidRPr="003048AF">
        <w:rPr>
          <w:color w:val="000000"/>
          <w:sz w:val="29"/>
          <w:szCs w:val="29"/>
        </w:rPr>
        <w:t xml:space="preserve"> «</w:t>
      </w:r>
      <w:r w:rsidR="003048AF" w:rsidRPr="003048AF">
        <w:rPr>
          <w:vanish/>
          <w:color w:val="000000"/>
          <w:sz w:val="29"/>
          <w:szCs w:val="29"/>
        </w:rPr>
        <w:t>#G0</w:t>
      </w:r>
      <w:r w:rsidR="003048AF" w:rsidRPr="003048AF">
        <w:rPr>
          <w:color w:val="000000"/>
          <w:sz w:val="29"/>
          <w:szCs w:val="29"/>
        </w:rPr>
        <w:t>Об утверждении размера межбюджетных трансфертов из бюджета Тихвинского района бюджетам поселений, входящих в состав Тихвинского района, на осуществление части полномочий Тихвинского района по содержанию автомобильных дорог местного значения вне границ населенных пунктов в границах Тихвинского района и искусственных сооружений на них на 2022 год</w:t>
      </w:r>
      <w:r w:rsidRPr="003048AF">
        <w:rPr>
          <w:color w:val="000000"/>
          <w:sz w:val="29"/>
          <w:szCs w:val="29"/>
        </w:rPr>
        <w:t>»</w:t>
      </w:r>
      <w:r w:rsidR="003048AF" w:rsidRPr="003048AF">
        <w:rPr>
          <w:color w:val="000000"/>
          <w:sz w:val="29"/>
          <w:szCs w:val="29"/>
        </w:rPr>
        <w:t>.</w:t>
      </w:r>
    </w:p>
    <w:p w14:paraId="6F120612" w14:textId="77777777" w:rsidR="002F3DD6" w:rsidRPr="003048AF" w:rsidRDefault="002F3DD6" w:rsidP="003048AF">
      <w:pPr>
        <w:ind w:firstLine="709"/>
        <w:rPr>
          <w:color w:val="000000"/>
          <w:sz w:val="29"/>
          <w:szCs w:val="29"/>
        </w:rPr>
      </w:pPr>
      <w:r w:rsidRPr="003048AF">
        <w:rPr>
          <w:color w:val="000000"/>
          <w:sz w:val="29"/>
          <w:szCs w:val="29"/>
        </w:rPr>
        <w:t>2. Утвердить размер межбюджетных трансфертов из бюджета Тихвинского района бюджетам поселений, входящих в состав Тихвинского района, на осуществление части полномочий Тихвинского района по содержанию автомобильных дорог местного значения вне границ населенных пунктов в границах Тихвинского района и искусственных сооружений на них на 2022 год (приложение).</w:t>
      </w:r>
    </w:p>
    <w:p w14:paraId="217FC133" w14:textId="5C495498" w:rsidR="002F3DD6" w:rsidRPr="003048AF" w:rsidRDefault="003048AF" w:rsidP="003048AF">
      <w:pPr>
        <w:ind w:firstLine="709"/>
        <w:rPr>
          <w:color w:val="000000"/>
          <w:sz w:val="29"/>
          <w:szCs w:val="29"/>
        </w:rPr>
      </w:pPr>
      <w:r w:rsidRPr="003048AF">
        <w:rPr>
          <w:color w:val="000000"/>
          <w:sz w:val="29"/>
          <w:szCs w:val="29"/>
        </w:rPr>
        <w:t>3</w:t>
      </w:r>
      <w:r w:rsidR="002F3DD6" w:rsidRPr="003048AF">
        <w:rPr>
          <w:color w:val="000000"/>
          <w:sz w:val="29"/>
          <w:szCs w:val="29"/>
        </w:rPr>
        <w:t xml:space="preserve">. Обнародовать настоящее постановление </w:t>
      </w:r>
      <w:r w:rsidRPr="003048AF">
        <w:rPr>
          <w:color w:val="000000"/>
          <w:sz w:val="29"/>
          <w:szCs w:val="29"/>
        </w:rPr>
        <w:t xml:space="preserve">в сети Интернет </w:t>
      </w:r>
      <w:r w:rsidR="002F3DD6" w:rsidRPr="003048AF">
        <w:rPr>
          <w:color w:val="000000"/>
          <w:sz w:val="29"/>
          <w:szCs w:val="29"/>
        </w:rPr>
        <w:t>на официальном сайте Тихвинского района.</w:t>
      </w:r>
    </w:p>
    <w:p w14:paraId="3D23814B" w14:textId="7C7B9907" w:rsidR="002F3DD6" w:rsidRPr="003048AF" w:rsidRDefault="003048AF" w:rsidP="003048AF">
      <w:pPr>
        <w:ind w:firstLine="709"/>
        <w:rPr>
          <w:color w:val="000000"/>
          <w:sz w:val="29"/>
          <w:szCs w:val="29"/>
        </w:rPr>
      </w:pPr>
      <w:r w:rsidRPr="003048AF">
        <w:rPr>
          <w:color w:val="000000"/>
          <w:sz w:val="29"/>
          <w:szCs w:val="29"/>
        </w:rPr>
        <w:lastRenderedPageBreak/>
        <w:t>4</w:t>
      </w:r>
      <w:r w:rsidR="002F3DD6" w:rsidRPr="003048AF">
        <w:rPr>
          <w:color w:val="000000"/>
          <w:sz w:val="29"/>
          <w:szCs w:val="29"/>
        </w:rPr>
        <w:t>. Контроль за исполнением постановления возложить на заместителя главы администрации - председателя комитета финансов, заместителя главы администрации - председателя комитета жилищно-</w:t>
      </w:r>
      <w:r>
        <w:rPr>
          <w:color w:val="000000"/>
          <w:sz w:val="29"/>
          <w:szCs w:val="29"/>
        </w:rPr>
        <w:t xml:space="preserve"> </w:t>
      </w:r>
      <w:r w:rsidR="002F3DD6" w:rsidRPr="003048AF">
        <w:rPr>
          <w:color w:val="000000"/>
          <w:sz w:val="29"/>
          <w:szCs w:val="29"/>
        </w:rPr>
        <w:t>коммунального хозяйства.</w:t>
      </w:r>
    </w:p>
    <w:p w14:paraId="1623E3D4" w14:textId="043F43B5" w:rsidR="002F3DD6" w:rsidRDefault="002F3DD6" w:rsidP="003048AF">
      <w:pPr>
        <w:rPr>
          <w:color w:val="000000"/>
        </w:rPr>
      </w:pPr>
    </w:p>
    <w:p w14:paraId="0A152D3B" w14:textId="6974E5EE" w:rsidR="003048AF" w:rsidRDefault="003048AF" w:rsidP="003048AF">
      <w:pPr>
        <w:rPr>
          <w:color w:val="000000"/>
        </w:rPr>
      </w:pPr>
    </w:p>
    <w:p w14:paraId="44A5CFD3" w14:textId="240B2BD4" w:rsidR="003048AF" w:rsidRDefault="003048AF" w:rsidP="003048AF">
      <w:pPr>
        <w:rPr>
          <w:color w:val="000000"/>
        </w:rPr>
      </w:pPr>
      <w:r w:rsidRPr="003048AF">
        <w:rPr>
          <w:color w:val="000000"/>
        </w:rPr>
        <w:t xml:space="preserve">Глава администрации                                                                      </w:t>
      </w:r>
      <w:proofErr w:type="spellStart"/>
      <w:r w:rsidRPr="003048AF">
        <w:rPr>
          <w:color w:val="000000"/>
        </w:rPr>
        <w:t>Ю.А.Наумов</w:t>
      </w:r>
      <w:proofErr w:type="spellEnd"/>
    </w:p>
    <w:p w14:paraId="3683B876" w14:textId="77777777" w:rsidR="003048AF" w:rsidRDefault="003048AF" w:rsidP="003048AF">
      <w:pPr>
        <w:rPr>
          <w:color w:val="000000"/>
        </w:rPr>
      </w:pPr>
    </w:p>
    <w:p w14:paraId="14A1F3AE" w14:textId="77777777" w:rsidR="003048AF" w:rsidRDefault="003048AF" w:rsidP="003048AF">
      <w:pPr>
        <w:rPr>
          <w:color w:val="000000"/>
        </w:rPr>
      </w:pPr>
    </w:p>
    <w:p w14:paraId="48FF3851" w14:textId="77777777" w:rsidR="003048AF" w:rsidRDefault="003048AF" w:rsidP="003048AF">
      <w:pPr>
        <w:rPr>
          <w:color w:val="000000"/>
        </w:rPr>
      </w:pPr>
    </w:p>
    <w:p w14:paraId="2F9BCA8C" w14:textId="77777777" w:rsidR="003048AF" w:rsidRDefault="003048AF" w:rsidP="003048AF">
      <w:pPr>
        <w:rPr>
          <w:color w:val="000000"/>
        </w:rPr>
      </w:pPr>
    </w:p>
    <w:p w14:paraId="13B443DE" w14:textId="77777777" w:rsidR="003048AF" w:rsidRDefault="003048AF" w:rsidP="003048AF">
      <w:pPr>
        <w:rPr>
          <w:color w:val="000000"/>
        </w:rPr>
      </w:pPr>
    </w:p>
    <w:p w14:paraId="5743FF6D" w14:textId="77777777" w:rsidR="003048AF" w:rsidRDefault="003048AF" w:rsidP="003048AF">
      <w:pPr>
        <w:rPr>
          <w:color w:val="000000"/>
        </w:rPr>
      </w:pPr>
    </w:p>
    <w:p w14:paraId="458B1F80" w14:textId="77777777" w:rsidR="003048AF" w:rsidRDefault="003048AF" w:rsidP="003048AF">
      <w:pPr>
        <w:rPr>
          <w:color w:val="000000"/>
        </w:rPr>
      </w:pPr>
    </w:p>
    <w:p w14:paraId="2A302194" w14:textId="77777777" w:rsidR="003048AF" w:rsidRDefault="003048AF" w:rsidP="003048AF">
      <w:pPr>
        <w:rPr>
          <w:color w:val="000000"/>
        </w:rPr>
      </w:pPr>
    </w:p>
    <w:p w14:paraId="6E038306" w14:textId="77777777" w:rsidR="003048AF" w:rsidRDefault="003048AF" w:rsidP="003048AF">
      <w:pPr>
        <w:rPr>
          <w:color w:val="000000"/>
        </w:rPr>
      </w:pPr>
    </w:p>
    <w:p w14:paraId="355783D4" w14:textId="77777777" w:rsidR="003048AF" w:rsidRDefault="003048AF" w:rsidP="003048AF">
      <w:pPr>
        <w:rPr>
          <w:color w:val="000000"/>
        </w:rPr>
      </w:pPr>
    </w:p>
    <w:p w14:paraId="53890CA3" w14:textId="77777777" w:rsidR="003048AF" w:rsidRDefault="003048AF" w:rsidP="003048AF">
      <w:pPr>
        <w:rPr>
          <w:color w:val="000000"/>
        </w:rPr>
      </w:pPr>
    </w:p>
    <w:p w14:paraId="3871E392" w14:textId="77777777" w:rsidR="003048AF" w:rsidRDefault="003048AF" w:rsidP="003048AF">
      <w:pPr>
        <w:rPr>
          <w:color w:val="000000"/>
        </w:rPr>
      </w:pPr>
    </w:p>
    <w:p w14:paraId="5E7EF809" w14:textId="77777777" w:rsidR="003048AF" w:rsidRDefault="003048AF" w:rsidP="003048AF">
      <w:pPr>
        <w:rPr>
          <w:color w:val="000000"/>
        </w:rPr>
      </w:pPr>
    </w:p>
    <w:p w14:paraId="011B8848" w14:textId="77777777" w:rsidR="003048AF" w:rsidRDefault="003048AF" w:rsidP="003048AF">
      <w:pPr>
        <w:rPr>
          <w:color w:val="000000"/>
        </w:rPr>
      </w:pPr>
    </w:p>
    <w:p w14:paraId="16616AA3" w14:textId="77777777" w:rsidR="003048AF" w:rsidRDefault="003048AF" w:rsidP="003048AF">
      <w:pPr>
        <w:rPr>
          <w:color w:val="000000"/>
        </w:rPr>
      </w:pPr>
    </w:p>
    <w:p w14:paraId="0CEA5002" w14:textId="77777777" w:rsidR="003048AF" w:rsidRDefault="003048AF" w:rsidP="003048AF">
      <w:pPr>
        <w:rPr>
          <w:color w:val="000000"/>
        </w:rPr>
      </w:pPr>
    </w:p>
    <w:p w14:paraId="2EA9B30F" w14:textId="77777777" w:rsidR="003048AF" w:rsidRDefault="003048AF" w:rsidP="003048AF">
      <w:pPr>
        <w:rPr>
          <w:color w:val="000000"/>
        </w:rPr>
      </w:pPr>
    </w:p>
    <w:p w14:paraId="24573385" w14:textId="77777777" w:rsidR="003048AF" w:rsidRDefault="003048AF" w:rsidP="003048AF">
      <w:pPr>
        <w:rPr>
          <w:color w:val="000000"/>
        </w:rPr>
      </w:pPr>
    </w:p>
    <w:p w14:paraId="491FEAD5" w14:textId="77777777" w:rsidR="003048AF" w:rsidRDefault="003048AF" w:rsidP="003048AF">
      <w:pPr>
        <w:rPr>
          <w:color w:val="000000"/>
        </w:rPr>
      </w:pPr>
    </w:p>
    <w:p w14:paraId="31478B6B" w14:textId="77777777" w:rsidR="003048AF" w:rsidRDefault="003048AF" w:rsidP="003048AF">
      <w:pPr>
        <w:rPr>
          <w:color w:val="000000"/>
        </w:rPr>
      </w:pPr>
    </w:p>
    <w:p w14:paraId="7645318E" w14:textId="77777777" w:rsidR="003048AF" w:rsidRDefault="003048AF" w:rsidP="003048AF">
      <w:pPr>
        <w:rPr>
          <w:color w:val="000000"/>
        </w:rPr>
      </w:pPr>
    </w:p>
    <w:p w14:paraId="09A72961" w14:textId="77777777" w:rsidR="003048AF" w:rsidRDefault="003048AF" w:rsidP="003048AF">
      <w:pPr>
        <w:rPr>
          <w:color w:val="000000"/>
        </w:rPr>
      </w:pPr>
    </w:p>
    <w:p w14:paraId="11C16EF1" w14:textId="77777777" w:rsidR="003048AF" w:rsidRDefault="003048AF" w:rsidP="003048AF">
      <w:pPr>
        <w:rPr>
          <w:color w:val="000000"/>
        </w:rPr>
      </w:pPr>
    </w:p>
    <w:p w14:paraId="0E57CD06" w14:textId="77777777" w:rsidR="003048AF" w:rsidRDefault="003048AF" w:rsidP="003048AF">
      <w:pPr>
        <w:rPr>
          <w:color w:val="000000"/>
        </w:rPr>
      </w:pPr>
    </w:p>
    <w:p w14:paraId="7F5CE2F0" w14:textId="77777777" w:rsidR="003048AF" w:rsidRDefault="003048AF" w:rsidP="003048AF">
      <w:pPr>
        <w:rPr>
          <w:color w:val="000000"/>
        </w:rPr>
      </w:pPr>
    </w:p>
    <w:p w14:paraId="6F295429" w14:textId="77777777" w:rsidR="003048AF" w:rsidRDefault="003048AF" w:rsidP="003048AF">
      <w:pPr>
        <w:rPr>
          <w:color w:val="000000"/>
        </w:rPr>
      </w:pPr>
    </w:p>
    <w:p w14:paraId="3F08551C" w14:textId="77777777" w:rsidR="003048AF" w:rsidRDefault="003048AF" w:rsidP="003048AF">
      <w:pPr>
        <w:rPr>
          <w:color w:val="000000"/>
        </w:rPr>
      </w:pPr>
    </w:p>
    <w:p w14:paraId="042AA21B" w14:textId="77777777" w:rsidR="003048AF" w:rsidRDefault="003048AF" w:rsidP="003048AF">
      <w:pPr>
        <w:rPr>
          <w:color w:val="000000"/>
        </w:rPr>
      </w:pPr>
    </w:p>
    <w:p w14:paraId="0A9A2BAF" w14:textId="77777777" w:rsidR="003048AF" w:rsidRDefault="003048AF" w:rsidP="003048AF">
      <w:pPr>
        <w:rPr>
          <w:color w:val="000000"/>
        </w:rPr>
      </w:pPr>
    </w:p>
    <w:p w14:paraId="7BA403F1" w14:textId="77777777" w:rsidR="003048AF" w:rsidRDefault="003048AF" w:rsidP="003048AF">
      <w:pPr>
        <w:rPr>
          <w:color w:val="000000"/>
        </w:rPr>
      </w:pPr>
    </w:p>
    <w:p w14:paraId="29980C8A" w14:textId="77777777" w:rsidR="003048AF" w:rsidRDefault="003048AF" w:rsidP="003048AF">
      <w:pPr>
        <w:rPr>
          <w:color w:val="000000"/>
        </w:rPr>
      </w:pPr>
    </w:p>
    <w:p w14:paraId="4B771259" w14:textId="77777777" w:rsidR="003048AF" w:rsidRDefault="003048AF" w:rsidP="003048AF">
      <w:pPr>
        <w:rPr>
          <w:color w:val="000000"/>
        </w:rPr>
      </w:pPr>
    </w:p>
    <w:p w14:paraId="6D1F1FEC" w14:textId="77777777" w:rsidR="003048AF" w:rsidRDefault="003048AF" w:rsidP="003048AF">
      <w:pPr>
        <w:rPr>
          <w:color w:val="000000"/>
        </w:rPr>
      </w:pPr>
    </w:p>
    <w:p w14:paraId="6F33E7C4" w14:textId="77777777" w:rsidR="003048AF" w:rsidRDefault="003048AF" w:rsidP="003048AF">
      <w:pPr>
        <w:rPr>
          <w:color w:val="000000"/>
        </w:rPr>
      </w:pPr>
    </w:p>
    <w:p w14:paraId="3BF4FFFA" w14:textId="77777777" w:rsidR="003048AF" w:rsidRDefault="003048AF" w:rsidP="003048AF">
      <w:pPr>
        <w:rPr>
          <w:color w:val="000000"/>
        </w:rPr>
      </w:pPr>
    </w:p>
    <w:p w14:paraId="0D3EAF37" w14:textId="77777777" w:rsidR="003048AF" w:rsidRDefault="003048AF" w:rsidP="003048AF">
      <w:pPr>
        <w:rPr>
          <w:color w:val="000000"/>
        </w:rPr>
      </w:pPr>
    </w:p>
    <w:p w14:paraId="49F9048D" w14:textId="77777777" w:rsidR="003048AF" w:rsidRDefault="003048AF" w:rsidP="003048AF">
      <w:pPr>
        <w:rPr>
          <w:color w:val="000000"/>
        </w:rPr>
      </w:pPr>
    </w:p>
    <w:p w14:paraId="46043408" w14:textId="38D4777F" w:rsidR="002F3DD6" w:rsidRDefault="002F3DD6" w:rsidP="003048AF">
      <w:pPr>
        <w:rPr>
          <w:color w:val="000000"/>
        </w:rPr>
      </w:pPr>
      <w:r>
        <w:rPr>
          <w:color w:val="000000"/>
        </w:rPr>
        <w:t>Захаров Роман Николаевич,</w:t>
      </w:r>
    </w:p>
    <w:p w14:paraId="2A4CDF97" w14:textId="638B5240" w:rsidR="002F3DD6" w:rsidRDefault="002F3DD6" w:rsidP="003048AF">
      <w:pPr>
        <w:rPr>
          <w:color w:val="000000"/>
        </w:rPr>
      </w:pPr>
      <w:r>
        <w:rPr>
          <w:color w:val="000000"/>
        </w:rPr>
        <w:t>(881367)77</w:t>
      </w:r>
      <w:r w:rsidR="003048AF">
        <w:rPr>
          <w:color w:val="000000"/>
        </w:rPr>
        <w:t>-</w:t>
      </w:r>
      <w:r>
        <w:rPr>
          <w:color w:val="000000"/>
        </w:rPr>
        <w:t>060</w:t>
      </w:r>
    </w:p>
    <w:p w14:paraId="622A5EAC" w14:textId="77777777" w:rsidR="002F3DD6" w:rsidRDefault="002F3DD6" w:rsidP="008616FD">
      <w:pPr>
        <w:ind w:firstLine="225"/>
        <w:rPr>
          <w:color w:val="000000"/>
        </w:rPr>
      </w:pPr>
    </w:p>
    <w:p w14:paraId="5D16F39B" w14:textId="77777777" w:rsidR="003048AF" w:rsidRPr="00707F30" w:rsidRDefault="003048AF" w:rsidP="003048AF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505"/>
        <w:gridCol w:w="1558"/>
        <w:gridCol w:w="970"/>
      </w:tblGrid>
      <w:tr w:rsidR="003048AF" w:rsidRPr="00707F30" w14:paraId="23A7C626" w14:textId="77777777" w:rsidTr="003048AF">
        <w:trPr>
          <w:trHeight w:val="168"/>
        </w:trPr>
        <w:tc>
          <w:tcPr>
            <w:tcW w:w="141" w:type="pct"/>
          </w:tcPr>
          <w:p w14:paraId="548C6257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28A58610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7114E136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4910C6CF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</w:tr>
      <w:tr w:rsidR="003048AF" w:rsidRPr="00707F30" w14:paraId="6A9A7DC2" w14:textId="77777777" w:rsidTr="003048AF">
        <w:trPr>
          <w:trHeight w:val="168"/>
        </w:trPr>
        <w:tc>
          <w:tcPr>
            <w:tcW w:w="141" w:type="pct"/>
          </w:tcPr>
          <w:p w14:paraId="76695633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421CDDC9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68753A37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744733C8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</w:tr>
      <w:tr w:rsidR="003048AF" w:rsidRPr="00707F30" w14:paraId="2C398350" w14:textId="77777777" w:rsidTr="003048AF">
        <w:trPr>
          <w:trHeight w:val="168"/>
        </w:trPr>
        <w:tc>
          <w:tcPr>
            <w:tcW w:w="141" w:type="pct"/>
          </w:tcPr>
          <w:p w14:paraId="43D7704A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3AFBA78A" w14:textId="77777777" w:rsidR="003048AF" w:rsidRDefault="003048AF" w:rsidP="0071317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63573F1C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838" w:type="pct"/>
          </w:tcPr>
          <w:p w14:paraId="251CF72E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Корцов А.М. </w:t>
            </w:r>
          </w:p>
        </w:tc>
        <w:tc>
          <w:tcPr>
            <w:tcW w:w="522" w:type="pct"/>
          </w:tcPr>
          <w:p w14:paraId="634369AA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</w:tr>
      <w:tr w:rsidR="003048AF" w:rsidRPr="00707F30" w14:paraId="010C36E0" w14:textId="77777777" w:rsidTr="003048AF">
        <w:trPr>
          <w:trHeight w:val="168"/>
        </w:trPr>
        <w:tc>
          <w:tcPr>
            <w:tcW w:w="141" w:type="pct"/>
          </w:tcPr>
          <w:p w14:paraId="73816FBE" w14:textId="4CA1E16D" w:rsidR="003048AF" w:rsidRPr="00707F30" w:rsidRDefault="003048AF" w:rsidP="00386C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47A8BFB6" w14:textId="77777777" w:rsidR="003048AF" w:rsidRPr="00707F30" w:rsidRDefault="003048AF" w:rsidP="00386C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838" w:type="pct"/>
          </w:tcPr>
          <w:p w14:paraId="2FCF9457" w14:textId="3D623D1A" w:rsidR="003048AF" w:rsidRPr="00707F30" w:rsidRDefault="003048AF" w:rsidP="00386C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Иванова И.К.</w:t>
            </w:r>
          </w:p>
        </w:tc>
        <w:tc>
          <w:tcPr>
            <w:tcW w:w="522" w:type="pct"/>
          </w:tcPr>
          <w:p w14:paraId="497AA4AC" w14:textId="77777777" w:rsidR="003048AF" w:rsidRPr="00707F30" w:rsidRDefault="003048AF" w:rsidP="00386C7A">
            <w:pPr>
              <w:rPr>
                <w:rFonts w:ascii="Arial Narrow" w:hAnsi="Arial Narrow"/>
                <w:sz w:val="20"/>
              </w:rPr>
            </w:pPr>
          </w:p>
        </w:tc>
      </w:tr>
      <w:tr w:rsidR="003048AF" w:rsidRPr="00707F30" w14:paraId="453E5646" w14:textId="77777777" w:rsidTr="003048AF">
        <w:trPr>
          <w:trHeight w:val="168"/>
        </w:trPr>
        <w:tc>
          <w:tcPr>
            <w:tcW w:w="141" w:type="pct"/>
          </w:tcPr>
          <w:p w14:paraId="356F64C3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0D79585F" w14:textId="77777777" w:rsidR="003048AF" w:rsidRDefault="003048AF" w:rsidP="007131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отделом коммунального хозяйства</w:t>
            </w:r>
          </w:p>
        </w:tc>
        <w:tc>
          <w:tcPr>
            <w:tcW w:w="838" w:type="pct"/>
          </w:tcPr>
          <w:p w14:paraId="033FEB97" w14:textId="77777777" w:rsidR="003048AF" w:rsidRDefault="003048AF" w:rsidP="0071317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Богдашова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Л.В. </w:t>
            </w:r>
          </w:p>
        </w:tc>
        <w:tc>
          <w:tcPr>
            <w:tcW w:w="522" w:type="pct"/>
          </w:tcPr>
          <w:p w14:paraId="463DA060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</w:tr>
      <w:tr w:rsidR="003048AF" w:rsidRPr="00707F30" w14:paraId="2503E2B0" w14:textId="77777777" w:rsidTr="003048AF">
        <w:trPr>
          <w:trHeight w:val="168"/>
        </w:trPr>
        <w:tc>
          <w:tcPr>
            <w:tcW w:w="141" w:type="pct"/>
          </w:tcPr>
          <w:p w14:paraId="0141DF01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5714E9A7" w14:textId="77777777" w:rsidR="003048AF" w:rsidRDefault="003048AF" w:rsidP="007131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</w:t>
            </w:r>
            <w:r w:rsidRPr="00707D84">
              <w:rPr>
                <w:rFonts w:ascii="Arial Narrow" w:hAnsi="Arial Narrow"/>
                <w:sz w:val="20"/>
              </w:rPr>
              <w:t>по благоустройству, дорожному хозяйству и транспорту</w:t>
            </w:r>
          </w:p>
        </w:tc>
        <w:tc>
          <w:tcPr>
            <w:tcW w:w="838" w:type="pct"/>
          </w:tcPr>
          <w:p w14:paraId="58547FAA" w14:textId="77777777" w:rsidR="003048AF" w:rsidRDefault="003048AF" w:rsidP="007131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Захаров Р.Н.</w:t>
            </w:r>
          </w:p>
        </w:tc>
        <w:tc>
          <w:tcPr>
            <w:tcW w:w="522" w:type="pct"/>
          </w:tcPr>
          <w:p w14:paraId="3CB27373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</w:tr>
      <w:tr w:rsidR="003048AF" w:rsidRPr="00707F30" w14:paraId="13504B4A" w14:textId="77777777" w:rsidTr="003048AF">
        <w:trPr>
          <w:trHeight w:val="168"/>
        </w:trPr>
        <w:tc>
          <w:tcPr>
            <w:tcW w:w="141" w:type="pct"/>
          </w:tcPr>
          <w:p w14:paraId="641AC02F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714BBF49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838" w:type="pct"/>
          </w:tcPr>
          <w:p w14:paraId="01F64929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Жиркова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Л.И.</w:t>
            </w:r>
          </w:p>
        </w:tc>
        <w:tc>
          <w:tcPr>
            <w:tcW w:w="522" w:type="pct"/>
          </w:tcPr>
          <w:p w14:paraId="60616443" w14:textId="77777777" w:rsidR="003048AF" w:rsidRPr="00707F30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B8D16BA" w14:textId="77777777" w:rsidR="003048AF" w:rsidRPr="00CD7C82" w:rsidRDefault="003048AF" w:rsidP="003048AF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0EAD9E9D" w14:textId="77777777" w:rsidR="003048AF" w:rsidRDefault="003048AF" w:rsidP="003048AF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48"/>
        <w:gridCol w:w="416"/>
        <w:gridCol w:w="1824"/>
      </w:tblGrid>
      <w:tr w:rsidR="00DB4D78" w:rsidRPr="003048AF" w14:paraId="689BD35B" w14:textId="77777777" w:rsidTr="003048AF">
        <w:tc>
          <w:tcPr>
            <w:tcW w:w="3794" w:type="pct"/>
            <w:shd w:val="clear" w:color="auto" w:fill="auto"/>
          </w:tcPr>
          <w:p w14:paraId="35AA93A0" w14:textId="77777777" w:rsidR="003048AF" w:rsidRPr="003048AF" w:rsidRDefault="003048AF" w:rsidP="0071317F">
            <w:pPr>
              <w:rPr>
                <w:rFonts w:ascii="Arial Narrow" w:hAnsi="Arial Narrow"/>
                <w:sz w:val="20"/>
              </w:rPr>
            </w:pPr>
            <w:r w:rsidRPr="003048AF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6BEE2981" w14:textId="77777777" w:rsidR="003048AF" w:rsidRPr="003048AF" w:rsidRDefault="003048AF" w:rsidP="0071317F">
            <w:pPr>
              <w:rPr>
                <w:rFonts w:ascii="Arial Narrow" w:hAnsi="Arial Narrow"/>
                <w:sz w:val="20"/>
              </w:rPr>
            </w:pPr>
            <w:r w:rsidRPr="003048A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2ABB2589" w14:textId="77777777" w:rsidR="003048AF" w:rsidRPr="003048AF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</w:tr>
      <w:tr w:rsidR="00DB4D78" w:rsidRPr="003048AF" w14:paraId="3A54DC3C" w14:textId="77777777" w:rsidTr="003048AF">
        <w:tc>
          <w:tcPr>
            <w:tcW w:w="3794" w:type="pct"/>
            <w:shd w:val="clear" w:color="auto" w:fill="auto"/>
          </w:tcPr>
          <w:p w14:paraId="3D083B0D" w14:textId="77777777" w:rsidR="003048AF" w:rsidRPr="003048AF" w:rsidRDefault="003048AF" w:rsidP="0071317F">
            <w:pPr>
              <w:rPr>
                <w:rFonts w:ascii="Arial Narrow" w:hAnsi="Arial Narrow"/>
                <w:sz w:val="20"/>
              </w:rPr>
            </w:pPr>
            <w:r w:rsidRPr="003048AF"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7FCE3843" w14:textId="77777777" w:rsidR="003048AF" w:rsidRPr="003048AF" w:rsidRDefault="003048AF" w:rsidP="0071317F">
            <w:pPr>
              <w:rPr>
                <w:rFonts w:ascii="Arial Narrow" w:hAnsi="Arial Narrow"/>
                <w:sz w:val="20"/>
              </w:rPr>
            </w:pPr>
            <w:r w:rsidRPr="003048AF"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shd w:val="clear" w:color="auto" w:fill="auto"/>
          </w:tcPr>
          <w:p w14:paraId="25515AAD" w14:textId="77777777" w:rsidR="003048AF" w:rsidRPr="003048AF" w:rsidRDefault="003048AF" w:rsidP="0071317F">
            <w:pPr>
              <w:rPr>
                <w:rFonts w:ascii="Arial Narrow" w:hAnsi="Arial Narrow"/>
                <w:sz w:val="20"/>
              </w:rPr>
            </w:pPr>
            <w:r w:rsidRPr="003048A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3D106DE6" w14:textId="77777777" w:rsidR="003048AF" w:rsidRPr="003048AF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</w:tr>
      <w:tr w:rsidR="00DB4D78" w:rsidRPr="003048AF" w14:paraId="7C574D69" w14:textId="77777777" w:rsidTr="003048AF">
        <w:tc>
          <w:tcPr>
            <w:tcW w:w="3794" w:type="pct"/>
            <w:shd w:val="clear" w:color="auto" w:fill="auto"/>
          </w:tcPr>
          <w:p w14:paraId="6491AECE" w14:textId="77777777" w:rsidR="003048AF" w:rsidRPr="003048AF" w:rsidRDefault="003048AF" w:rsidP="0071317F">
            <w:pPr>
              <w:rPr>
                <w:rFonts w:ascii="Arial Narrow" w:hAnsi="Arial Narrow"/>
                <w:sz w:val="20"/>
              </w:rPr>
            </w:pPr>
            <w:r w:rsidRPr="003048AF">
              <w:rPr>
                <w:rFonts w:ascii="Arial Narrow" w:hAnsi="Arial Narrow"/>
                <w:sz w:val="20"/>
              </w:rPr>
              <w:t xml:space="preserve">Комитет </w:t>
            </w:r>
            <w:r w:rsidRPr="003048AF">
              <w:rPr>
                <w:rFonts w:ascii="Arial Narrow" w:hAnsi="Arial Narrow"/>
                <w:color w:val="000000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shd w:val="clear" w:color="auto" w:fill="auto"/>
          </w:tcPr>
          <w:p w14:paraId="43EBF9D7" w14:textId="7EEA396B" w:rsidR="003048AF" w:rsidRPr="003048AF" w:rsidRDefault="00DB4D78" w:rsidP="007131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4EDC8140" w14:textId="77777777" w:rsidR="003048AF" w:rsidRPr="003048AF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</w:tr>
      <w:tr w:rsidR="00DB4D78" w:rsidRPr="003048AF" w14:paraId="6D05280B" w14:textId="77777777" w:rsidTr="003048AF">
        <w:tc>
          <w:tcPr>
            <w:tcW w:w="3794" w:type="pct"/>
            <w:shd w:val="clear" w:color="auto" w:fill="auto"/>
          </w:tcPr>
          <w:p w14:paraId="3C41BB31" w14:textId="5804FE77" w:rsidR="003048AF" w:rsidRPr="003048AF" w:rsidRDefault="00DB4D78" w:rsidP="007131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Комитет финансов</w:t>
            </w:r>
          </w:p>
        </w:tc>
        <w:tc>
          <w:tcPr>
            <w:tcW w:w="224" w:type="pct"/>
            <w:shd w:val="clear" w:color="auto" w:fill="auto"/>
          </w:tcPr>
          <w:p w14:paraId="40B71EFE" w14:textId="77777777" w:rsidR="003048AF" w:rsidRPr="003048AF" w:rsidRDefault="003048AF" w:rsidP="0071317F">
            <w:pPr>
              <w:rPr>
                <w:rFonts w:ascii="Arial Narrow" w:hAnsi="Arial Narrow"/>
                <w:sz w:val="20"/>
              </w:rPr>
            </w:pPr>
            <w:r w:rsidRPr="003048A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4C2CC818" w14:textId="77777777" w:rsidR="003048AF" w:rsidRPr="003048AF" w:rsidRDefault="003048AF" w:rsidP="0071317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085C923" w14:textId="77777777" w:rsidR="003048AF" w:rsidRPr="007C0123" w:rsidRDefault="003048AF" w:rsidP="003048AF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33"/>
        <w:gridCol w:w="399"/>
        <w:gridCol w:w="1856"/>
      </w:tblGrid>
      <w:tr w:rsidR="003048AF" w:rsidRPr="007C0123" w14:paraId="36795C89" w14:textId="77777777" w:rsidTr="0071317F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178204D5" w14:textId="77777777" w:rsidR="003048AF" w:rsidRPr="007C0123" w:rsidRDefault="003048AF" w:rsidP="0071317F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72000CEF" w14:textId="7AA9BC46" w:rsidR="003048AF" w:rsidRPr="007C0123" w:rsidRDefault="00DB4D78" w:rsidP="0071317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6FD1773" w14:textId="77777777" w:rsidR="003048AF" w:rsidRPr="007C0123" w:rsidRDefault="003048AF" w:rsidP="0071317F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68DFD1BA" w14:textId="77777777" w:rsidR="003048AF" w:rsidRDefault="003048AF" w:rsidP="003048AF"/>
    <w:p w14:paraId="6D7DC43A" w14:textId="77777777" w:rsidR="003048AF" w:rsidRPr="00036AAA" w:rsidRDefault="003048AF" w:rsidP="003048AF"/>
    <w:p w14:paraId="0E7EDCE1" w14:textId="77777777" w:rsidR="002F3DD6" w:rsidRDefault="002F3DD6" w:rsidP="008616FD">
      <w:pPr>
        <w:ind w:firstLine="225"/>
        <w:rPr>
          <w:color w:val="000000"/>
        </w:rPr>
      </w:pPr>
    </w:p>
    <w:p w14:paraId="2A4B826F" w14:textId="77777777" w:rsidR="00DB4D78" w:rsidRPr="000470B6" w:rsidRDefault="00DB4D78" w:rsidP="008616FD">
      <w:pPr>
        <w:sectPr w:rsidR="00DB4D78" w:rsidRPr="000470B6" w:rsidSect="00DB4D78">
          <w:headerReference w:type="default" r:id="rId8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6860CF18" w14:textId="77777777" w:rsidR="00DB4D78" w:rsidRPr="000470B6" w:rsidRDefault="00DB4D78" w:rsidP="00525AE9">
      <w:pPr>
        <w:ind w:left="4536"/>
      </w:pPr>
      <w:r w:rsidRPr="000470B6">
        <w:t xml:space="preserve">УТВЕРЖДЕН </w:t>
      </w:r>
    </w:p>
    <w:p w14:paraId="64F5C9E5" w14:textId="77777777" w:rsidR="00DB4D78" w:rsidRPr="000470B6" w:rsidRDefault="00DB4D78" w:rsidP="00525AE9">
      <w:pPr>
        <w:ind w:left="4536"/>
      </w:pPr>
      <w:r w:rsidRPr="000470B6">
        <w:t xml:space="preserve">постановлением администрации </w:t>
      </w:r>
    </w:p>
    <w:p w14:paraId="444F51E6" w14:textId="77777777" w:rsidR="00DB4D78" w:rsidRPr="000470B6" w:rsidRDefault="00DB4D78" w:rsidP="00525AE9">
      <w:pPr>
        <w:ind w:left="4536"/>
      </w:pPr>
      <w:r w:rsidRPr="000470B6">
        <w:t>Тихвинского района</w:t>
      </w:r>
    </w:p>
    <w:p w14:paraId="3205BA20" w14:textId="664F9391" w:rsidR="00DB4D78" w:rsidRPr="000470B6" w:rsidRDefault="00DB4D78" w:rsidP="00525AE9">
      <w:pPr>
        <w:ind w:left="4536"/>
      </w:pPr>
      <w:r w:rsidRPr="000470B6">
        <w:t xml:space="preserve">от </w:t>
      </w:r>
      <w:r w:rsidR="000470B6">
        <w:t>31 мая 2022 г.</w:t>
      </w:r>
      <w:r w:rsidR="000470B6">
        <w:t xml:space="preserve"> №</w:t>
      </w:r>
      <w:r w:rsidR="000470B6">
        <w:t>01-117</w:t>
      </w:r>
      <w:r w:rsidR="000470B6">
        <w:t>9</w:t>
      </w:r>
      <w:r w:rsidR="000470B6">
        <w:t>-а</w:t>
      </w:r>
    </w:p>
    <w:p w14:paraId="20C221BD" w14:textId="77777777" w:rsidR="00DB4D78" w:rsidRPr="000470B6" w:rsidRDefault="00DB4D78" w:rsidP="00525AE9">
      <w:pPr>
        <w:ind w:left="4536"/>
      </w:pPr>
      <w:r w:rsidRPr="000470B6">
        <w:t>(приложение)</w:t>
      </w:r>
    </w:p>
    <w:p w14:paraId="52950768" w14:textId="77777777" w:rsidR="00DB4D78" w:rsidRPr="00DB4D78" w:rsidRDefault="00DB4D78" w:rsidP="00525AE9">
      <w:pPr>
        <w:ind w:left="4536"/>
        <w:rPr>
          <w:color w:val="FFFFFF"/>
        </w:rPr>
      </w:pPr>
    </w:p>
    <w:p w14:paraId="0B452B43" w14:textId="77777777" w:rsidR="002F3DD6" w:rsidRPr="00DB4D78" w:rsidRDefault="002F3DD6" w:rsidP="008616FD">
      <w:pPr>
        <w:jc w:val="center"/>
        <w:rPr>
          <w:color w:val="FFFFFF"/>
        </w:rPr>
      </w:pPr>
    </w:p>
    <w:p w14:paraId="7F1EBCE4" w14:textId="77777777" w:rsidR="00DB4D78" w:rsidRDefault="002F3DD6" w:rsidP="008616F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Размер межбюджетных трансфертов </w:t>
      </w:r>
    </w:p>
    <w:p w14:paraId="3E6F2BDD" w14:textId="77777777" w:rsidR="00DB4D78" w:rsidRDefault="002F3DD6" w:rsidP="008616FD">
      <w:pPr>
        <w:jc w:val="center"/>
        <w:rPr>
          <w:color w:val="000000"/>
        </w:rPr>
      </w:pPr>
      <w:r>
        <w:rPr>
          <w:b/>
          <w:bCs/>
          <w:color w:val="000000"/>
        </w:rPr>
        <w:t>из бюджета Тихвинского района бюджетам поселений,</w:t>
      </w:r>
      <w:r>
        <w:rPr>
          <w:color w:val="000000"/>
        </w:rPr>
        <w:t xml:space="preserve"> </w:t>
      </w:r>
    </w:p>
    <w:p w14:paraId="7BB90B7E" w14:textId="77777777" w:rsidR="00DB4D78" w:rsidRDefault="002F3DD6" w:rsidP="008616F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входящих в состав Тихвинского района, на осуществление </w:t>
      </w:r>
    </w:p>
    <w:p w14:paraId="23DE334D" w14:textId="77777777" w:rsidR="00DB4D78" w:rsidRDefault="002F3DD6" w:rsidP="008616F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части полномочий Тихвинского района по содержанию </w:t>
      </w:r>
    </w:p>
    <w:p w14:paraId="51393D5E" w14:textId="77777777" w:rsidR="00DB4D78" w:rsidRDefault="002F3DD6" w:rsidP="008616F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автомобильных дорог местного значения вне границ </w:t>
      </w:r>
    </w:p>
    <w:p w14:paraId="7E89526A" w14:textId="77777777" w:rsidR="00DB4D78" w:rsidRDefault="002F3DD6" w:rsidP="008616F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населенных пунктов в границах Тихвинского района </w:t>
      </w:r>
    </w:p>
    <w:p w14:paraId="4FA1E595" w14:textId="1BF419AA" w:rsidR="002F3DD6" w:rsidRDefault="002F3DD6" w:rsidP="008616FD">
      <w:pPr>
        <w:jc w:val="center"/>
        <w:rPr>
          <w:color w:val="000000"/>
        </w:rPr>
      </w:pPr>
      <w:r>
        <w:rPr>
          <w:b/>
          <w:bCs/>
          <w:color w:val="000000"/>
        </w:rPr>
        <w:t>и искусственных сооружений на них на 2022 год</w:t>
      </w:r>
      <w:r>
        <w:rPr>
          <w:color w:val="000000"/>
        </w:rPr>
        <w:t xml:space="preserve"> </w:t>
      </w:r>
    </w:p>
    <w:p w14:paraId="10F16890" w14:textId="77777777" w:rsidR="002F3DD6" w:rsidRDefault="002F3DD6" w:rsidP="008616FD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9"/>
        <w:gridCol w:w="1828"/>
        <w:gridCol w:w="2024"/>
        <w:gridCol w:w="1781"/>
      </w:tblGrid>
      <w:tr w:rsidR="002F3DD6" w14:paraId="75E7B5A5" w14:textId="77777777" w:rsidTr="00DB4D78">
        <w:trPr>
          <w:hidden/>
        </w:trPr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1137" w14:textId="5B62F795" w:rsidR="002F3DD6" w:rsidRPr="00DB4D78" w:rsidRDefault="002F3DD6" w:rsidP="00DB4D78">
            <w:pPr>
              <w:jc w:val="center"/>
              <w:rPr>
                <w:color w:val="000000"/>
                <w:sz w:val="22"/>
                <w:szCs w:val="22"/>
              </w:rPr>
            </w:pPr>
            <w:r w:rsidRPr="00DB4D78">
              <w:rPr>
                <w:vanish/>
                <w:color w:val="000000"/>
                <w:sz w:val="22"/>
                <w:szCs w:val="22"/>
              </w:rPr>
              <w:t>#G0</w:t>
            </w:r>
            <w:proofErr w:type="gramStart"/>
            <w:r w:rsidRPr="00DB4D7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Pr="00DB4D78">
              <w:rPr>
                <w:color w:val="000000"/>
                <w:sz w:val="22"/>
                <w:szCs w:val="22"/>
              </w:rPr>
              <w:t xml:space="preserve">  </w:t>
            </w:r>
            <w:r w:rsidRPr="00DB4D78">
              <w:rPr>
                <w:b/>
                <w:bCs/>
                <w:color w:val="000000"/>
                <w:sz w:val="22"/>
                <w:szCs w:val="22"/>
              </w:rPr>
              <w:t>СП</w:t>
            </w:r>
            <w:proofErr w:type="gramEnd"/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DD8D" w14:textId="77777777" w:rsidR="00DB4D78" w:rsidRDefault="002F3DD6" w:rsidP="00DB4D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D78">
              <w:rPr>
                <w:b/>
                <w:bCs/>
                <w:color w:val="000000"/>
                <w:sz w:val="22"/>
                <w:szCs w:val="22"/>
              </w:rPr>
              <w:t>Протяженность дорог</w:t>
            </w:r>
            <w:r w:rsidR="00DB4D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B4D78">
              <w:rPr>
                <w:b/>
                <w:bCs/>
                <w:color w:val="000000"/>
                <w:sz w:val="22"/>
                <w:szCs w:val="22"/>
              </w:rPr>
              <w:t xml:space="preserve">вне </w:t>
            </w:r>
          </w:p>
          <w:p w14:paraId="6F59B064" w14:textId="77777777" w:rsidR="00DB4D78" w:rsidRDefault="002F3DD6" w:rsidP="00DB4D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D78">
              <w:rPr>
                <w:b/>
                <w:bCs/>
                <w:color w:val="000000"/>
                <w:sz w:val="22"/>
                <w:szCs w:val="22"/>
              </w:rPr>
              <w:t xml:space="preserve">границ </w:t>
            </w:r>
          </w:p>
          <w:p w14:paraId="49A5F066" w14:textId="4F9056AB" w:rsidR="002F3DD6" w:rsidRPr="00DB4D78" w:rsidRDefault="002F3DD6" w:rsidP="00DB4D78">
            <w:pPr>
              <w:jc w:val="center"/>
              <w:rPr>
                <w:color w:val="000000"/>
                <w:sz w:val="22"/>
                <w:szCs w:val="22"/>
              </w:rPr>
            </w:pPr>
            <w:r w:rsidRPr="00DB4D78">
              <w:rPr>
                <w:b/>
                <w:bCs/>
                <w:color w:val="000000"/>
                <w:sz w:val="22"/>
                <w:szCs w:val="22"/>
              </w:rPr>
              <w:t>сельского</w:t>
            </w:r>
          </w:p>
          <w:p w14:paraId="7E044E65" w14:textId="0A050D6E" w:rsidR="002F3DD6" w:rsidRPr="00DB4D78" w:rsidRDefault="002F3DD6" w:rsidP="00DB4D78">
            <w:pPr>
              <w:jc w:val="center"/>
              <w:rPr>
                <w:color w:val="000000"/>
                <w:sz w:val="22"/>
                <w:szCs w:val="22"/>
              </w:rPr>
            </w:pPr>
            <w:r w:rsidRPr="00DB4D78">
              <w:rPr>
                <w:b/>
                <w:bCs/>
                <w:color w:val="000000"/>
                <w:sz w:val="22"/>
                <w:szCs w:val="22"/>
              </w:rPr>
              <w:t>поселения на 2022 год (м)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74A0" w14:textId="7EE0FDA3" w:rsidR="002F3DD6" w:rsidRPr="00DB4D78" w:rsidRDefault="002F3DD6" w:rsidP="00DB4D78">
            <w:pPr>
              <w:jc w:val="center"/>
              <w:rPr>
                <w:color w:val="000000"/>
                <w:sz w:val="22"/>
                <w:szCs w:val="22"/>
              </w:rPr>
            </w:pPr>
            <w:r w:rsidRPr="00DB4D78">
              <w:rPr>
                <w:b/>
                <w:bCs/>
                <w:color w:val="000000"/>
                <w:sz w:val="22"/>
                <w:szCs w:val="22"/>
              </w:rPr>
              <w:t>Корректирующий коэффициент (К)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025C" w14:textId="77777777" w:rsidR="00DB4D78" w:rsidRDefault="002F3DD6" w:rsidP="00DB4D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D78">
              <w:rPr>
                <w:b/>
                <w:bCs/>
                <w:color w:val="000000"/>
                <w:sz w:val="22"/>
                <w:szCs w:val="22"/>
              </w:rPr>
              <w:t xml:space="preserve">Размер </w:t>
            </w:r>
          </w:p>
          <w:p w14:paraId="71C6E262" w14:textId="18675BE4" w:rsidR="002F3DD6" w:rsidRPr="00DB4D78" w:rsidRDefault="002F3DD6" w:rsidP="00DB4D78">
            <w:pPr>
              <w:jc w:val="center"/>
              <w:rPr>
                <w:color w:val="000000"/>
                <w:sz w:val="22"/>
                <w:szCs w:val="22"/>
              </w:rPr>
            </w:pPr>
            <w:r w:rsidRPr="00DB4D78">
              <w:rPr>
                <w:b/>
                <w:bCs/>
                <w:color w:val="000000"/>
                <w:sz w:val="22"/>
                <w:szCs w:val="22"/>
              </w:rPr>
              <w:t>межбюджетных трансфертов (тыс. руб.) на 2022 год</w:t>
            </w:r>
          </w:p>
        </w:tc>
      </w:tr>
      <w:tr w:rsidR="002F3DD6" w14:paraId="3242C1D3" w14:textId="77777777" w:rsidTr="00DB4D78"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7872" w14:textId="036CCBF3" w:rsidR="002F3DD6" w:rsidRPr="00DB4D78" w:rsidRDefault="002F3DD6" w:rsidP="00DB4D78">
            <w:pPr>
              <w:jc w:val="center"/>
              <w:rPr>
                <w:color w:val="000000"/>
                <w:sz w:val="22"/>
                <w:szCs w:val="22"/>
              </w:rPr>
            </w:pPr>
            <w:r w:rsidRPr="00DB4D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90D8" w14:textId="7FD8CF0A" w:rsidR="002F3DD6" w:rsidRPr="00DB4D78" w:rsidRDefault="002F3DD6" w:rsidP="00DB4D78">
            <w:pPr>
              <w:jc w:val="center"/>
              <w:rPr>
                <w:color w:val="000000"/>
                <w:sz w:val="22"/>
                <w:szCs w:val="22"/>
              </w:rPr>
            </w:pPr>
            <w:r w:rsidRPr="00DB4D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89BC" w14:textId="3B8BA174" w:rsidR="002F3DD6" w:rsidRPr="00DB4D78" w:rsidRDefault="002F3DD6" w:rsidP="00DB4D78">
            <w:pPr>
              <w:jc w:val="center"/>
              <w:rPr>
                <w:color w:val="000000"/>
                <w:sz w:val="22"/>
                <w:szCs w:val="22"/>
              </w:rPr>
            </w:pPr>
            <w:r w:rsidRPr="00DB4D7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ADEB" w14:textId="76BDAB7D" w:rsidR="002F3DD6" w:rsidRPr="00DB4D78" w:rsidRDefault="002F3DD6" w:rsidP="00DB4D78">
            <w:pPr>
              <w:jc w:val="center"/>
              <w:rPr>
                <w:color w:val="000000"/>
                <w:sz w:val="22"/>
                <w:szCs w:val="22"/>
              </w:rPr>
            </w:pPr>
            <w:r w:rsidRPr="00DB4D7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F3DD6" w14:paraId="00B3926E" w14:textId="77777777" w:rsidTr="00DB4D78"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90FF" w14:textId="77777777" w:rsidR="002F3DD6" w:rsidRPr="00DB4D78" w:rsidRDefault="002F3DD6" w:rsidP="00DB4D7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5C34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6 164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215D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0,75 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CAE6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162,4 </w:t>
            </w:r>
          </w:p>
        </w:tc>
      </w:tr>
      <w:tr w:rsidR="002F3DD6" w14:paraId="37AF343C" w14:textId="77777777" w:rsidTr="00DB4D78"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3445" w14:textId="77777777" w:rsidR="002F3DD6" w:rsidRPr="00DB4D78" w:rsidRDefault="002F3DD6" w:rsidP="00DB4D78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B4D78">
              <w:rPr>
                <w:color w:val="000000"/>
                <w:sz w:val="24"/>
                <w:szCs w:val="24"/>
              </w:rPr>
              <w:t>Ганьковское</w:t>
            </w:r>
            <w:proofErr w:type="spellEnd"/>
            <w:r w:rsidRPr="00DB4D78">
              <w:rPr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F848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23 371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D6DB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1,48 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4AFA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1219,9 </w:t>
            </w:r>
          </w:p>
        </w:tc>
      </w:tr>
      <w:tr w:rsidR="002F3DD6" w14:paraId="5C03747F" w14:textId="77777777" w:rsidTr="00DB4D78"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AC59" w14:textId="77777777" w:rsidR="002F3DD6" w:rsidRPr="00DB4D78" w:rsidRDefault="002F3DD6" w:rsidP="00DB4D7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Горское сельское поселение 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C846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7 976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D529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1,52 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546C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428,25 </w:t>
            </w:r>
          </w:p>
        </w:tc>
      </w:tr>
      <w:tr w:rsidR="002F3DD6" w14:paraId="1B23CA49" w14:textId="77777777" w:rsidTr="00DB4D78"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0DFF" w14:textId="77777777" w:rsidR="002F3DD6" w:rsidRPr="00DB4D78" w:rsidRDefault="002F3DD6" w:rsidP="00DB4D78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B4D78">
              <w:rPr>
                <w:color w:val="000000"/>
                <w:sz w:val="24"/>
                <w:szCs w:val="24"/>
              </w:rPr>
              <w:t>Коськовское</w:t>
            </w:r>
            <w:proofErr w:type="spellEnd"/>
            <w:r w:rsidRPr="00DB4D78">
              <w:rPr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ABA8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46 419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1276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0,44 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2F2E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720,5 </w:t>
            </w:r>
          </w:p>
        </w:tc>
      </w:tr>
      <w:tr w:rsidR="002F3DD6" w14:paraId="177F26C5" w14:textId="77777777" w:rsidTr="00DB4D78"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0C70" w14:textId="77777777" w:rsidR="002F3DD6" w:rsidRPr="00DB4D78" w:rsidRDefault="002F3DD6" w:rsidP="00DB4D78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B4D78">
              <w:rPr>
                <w:color w:val="000000"/>
                <w:sz w:val="24"/>
                <w:szCs w:val="24"/>
              </w:rPr>
              <w:t>Мелегежское</w:t>
            </w:r>
            <w:proofErr w:type="spellEnd"/>
            <w:r w:rsidRPr="00DB4D78">
              <w:rPr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0E2F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22 465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17AF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1,12 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8304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886,4 </w:t>
            </w:r>
          </w:p>
        </w:tc>
      </w:tr>
      <w:tr w:rsidR="002F3DD6" w14:paraId="6B4CE0F5" w14:textId="77777777" w:rsidTr="00DB4D78"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FFC7" w14:textId="77777777" w:rsidR="002F3DD6" w:rsidRPr="00DB4D78" w:rsidRDefault="002F3DD6" w:rsidP="00DB4D78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B4D78">
              <w:rPr>
                <w:color w:val="000000"/>
                <w:sz w:val="24"/>
                <w:szCs w:val="24"/>
              </w:rPr>
              <w:t>Пашозерское</w:t>
            </w:r>
            <w:proofErr w:type="spellEnd"/>
            <w:r w:rsidRPr="00DB4D78">
              <w:rPr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2F36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3 063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141D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2,03 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9326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219,5 </w:t>
            </w:r>
          </w:p>
        </w:tc>
      </w:tr>
      <w:tr w:rsidR="002F3DD6" w14:paraId="3D8C0002" w14:textId="77777777" w:rsidTr="00DB4D78"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1421" w14:textId="53033A52" w:rsidR="002F3DD6" w:rsidRPr="00DB4D78" w:rsidRDefault="002F3DD6" w:rsidP="00DB4D78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B4D78">
              <w:rPr>
                <w:color w:val="000000"/>
                <w:sz w:val="24"/>
                <w:szCs w:val="24"/>
              </w:rPr>
              <w:t>Цвыл</w:t>
            </w:r>
            <w:r w:rsidR="00DB4D78">
              <w:rPr>
                <w:color w:val="000000"/>
                <w:sz w:val="24"/>
                <w:szCs w:val="24"/>
              </w:rPr>
              <w:t>ё</w:t>
            </w:r>
            <w:r w:rsidRPr="00DB4D78">
              <w:rPr>
                <w:color w:val="000000"/>
                <w:sz w:val="24"/>
                <w:szCs w:val="24"/>
              </w:rPr>
              <w:t>вское</w:t>
            </w:r>
            <w:proofErr w:type="spellEnd"/>
            <w:r w:rsidRPr="00DB4D78">
              <w:rPr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4360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26 614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B0C9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1,17 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F30D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1101,4 </w:t>
            </w:r>
          </w:p>
        </w:tc>
      </w:tr>
      <w:tr w:rsidR="002F3DD6" w14:paraId="42059AE3" w14:textId="77777777" w:rsidTr="00DB4D78"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0EBD" w14:textId="77777777" w:rsidR="002F3DD6" w:rsidRPr="00DB4D78" w:rsidRDefault="002F3DD6" w:rsidP="00DB4D78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B4D78">
              <w:rPr>
                <w:color w:val="000000"/>
                <w:sz w:val="24"/>
                <w:szCs w:val="24"/>
              </w:rPr>
              <w:t>Шугозерское</w:t>
            </w:r>
            <w:proofErr w:type="spellEnd"/>
            <w:r w:rsidRPr="00DB4D78">
              <w:rPr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437A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5 506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587D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1,35 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A3F4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261,65 </w:t>
            </w:r>
          </w:p>
        </w:tc>
      </w:tr>
      <w:tr w:rsidR="002F3DD6" w14:paraId="26E23200" w14:textId="77777777" w:rsidTr="00DB4D78"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C8BC" w14:textId="4962ADBE" w:rsidR="002F3DD6" w:rsidRPr="00DB4D78" w:rsidRDefault="002F3DD6" w:rsidP="00DB4D7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B4D78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DB4D7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BF12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b/>
                <w:bCs/>
                <w:color w:val="000000"/>
                <w:sz w:val="24"/>
                <w:szCs w:val="24"/>
              </w:rPr>
              <w:t>141 578</w:t>
            </w:r>
            <w:r w:rsidRPr="00DB4D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E93C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color w:val="000000"/>
                <w:sz w:val="24"/>
                <w:szCs w:val="24"/>
              </w:rPr>
              <w:t xml:space="preserve">* 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7883" w14:textId="77777777" w:rsidR="002F3DD6" w:rsidRPr="00DB4D78" w:rsidRDefault="002F3DD6" w:rsidP="00DB4D7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4D78">
              <w:rPr>
                <w:b/>
                <w:bCs/>
                <w:color w:val="000000"/>
                <w:sz w:val="24"/>
                <w:szCs w:val="24"/>
              </w:rPr>
              <w:t>5000,0</w:t>
            </w:r>
            <w:r w:rsidRPr="00DB4D7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AFBA781" w14:textId="0F85416B" w:rsidR="002F3DD6" w:rsidRDefault="002F3DD6" w:rsidP="008616FD">
      <w:pPr>
        <w:jc w:val="center"/>
        <w:rPr>
          <w:color w:val="000000"/>
        </w:rPr>
      </w:pPr>
      <w:r>
        <w:rPr>
          <w:color w:val="000000"/>
        </w:rPr>
        <w:t>___________</w:t>
      </w:r>
    </w:p>
    <w:sectPr w:rsidR="002F3DD6" w:rsidSect="00DB4D78">
      <w:pgSz w:w="11907" w:h="16840" w:code="9"/>
      <w:pgMar w:top="851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B387" w14:textId="77777777" w:rsidR="00F65EE7" w:rsidRDefault="00F65EE7">
      <w:r>
        <w:separator/>
      </w:r>
    </w:p>
  </w:endnote>
  <w:endnote w:type="continuationSeparator" w:id="0">
    <w:p w14:paraId="08E26B1F" w14:textId="77777777" w:rsidR="00F65EE7" w:rsidRDefault="00F6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0C34" w14:textId="77777777" w:rsidR="00F65EE7" w:rsidRDefault="00F65EE7">
      <w:r>
        <w:separator/>
      </w:r>
    </w:p>
  </w:footnote>
  <w:footnote w:type="continuationSeparator" w:id="0">
    <w:p w14:paraId="3330C2CD" w14:textId="77777777" w:rsidR="00F65EE7" w:rsidRDefault="00F6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622C" w14:textId="77777777" w:rsidR="00DB4D78" w:rsidRDefault="00DB4D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82A4A77" w14:textId="77777777" w:rsidR="00DB4D78" w:rsidRDefault="00DB4D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457335875">
    <w:abstractNumId w:val="1"/>
  </w:num>
  <w:num w:numId="2" w16cid:durableId="839320676">
    <w:abstractNumId w:val="0"/>
  </w:num>
  <w:num w:numId="3" w16cid:durableId="75165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92"/>
    <w:rsid w:val="0004002F"/>
    <w:rsid w:val="00040F20"/>
    <w:rsid w:val="000470B6"/>
    <w:rsid w:val="000E3D9B"/>
    <w:rsid w:val="002F3DD6"/>
    <w:rsid w:val="002F568C"/>
    <w:rsid w:val="003048AF"/>
    <w:rsid w:val="00487208"/>
    <w:rsid w:val="005A2592"/>
    <w:rsid w:val="00700BF1"/>
    <w:rsid w:val="0078456A"/>
    <w:rsid w:val="00803430"/>
    <w:rsid w:val="00815EEE"/>
    <w:rsid w:val="00C51325"/>
    <w:rsid w:val="00DB4D78"/>
    <w:rsid w:val="00EB1427"/>
    <w:rsid w:val="00EC1B21"/>
    <w:rsid w:val="00F26029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5C248"/>
  <w15:chartTrackingRefBased/>
  <w15:docId w15:val="{D5A2C45C-53A8-4A58-B3F7-5D9D5024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8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DB4D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B4D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C139-83DE-48DA-9D60-84D380D7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15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2022-05-31T11:09:00Z</cp:lastPrinted>
  <dcterms:created xsi:type="dcterms:W3CDTF">2022-05-27T11:02:00Z</dcterms:created>
  <dcterms:modified xsi:type="dcterms:W3CDTF">2022-05-31T11:10:00Z</dcterms:modified>
</cp:coreProperties>
</file>