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FFC4" w14:textId="77777777" w:rsidR="0004002F" w:rsidRDefault="0004002F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14:paraId="48CC0D0C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14:paraId="571D6617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14:paraId="1DE26D4E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14:paraId="128800DC" w14:textId="77777777" w:rsidR="0004002F" w:rsidRDefault="0004002F">
      <w:pPr>
        <w:jc w:val="center"/>
        <w:rPr>
          <w:b/>
          <w:sz w:val="32"/>
        </w:rPr>
      </w:pPr>
    </w:p>
    <w:p w14:paraId="0695C241" w14:textId="77777777"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3A49F248" w14:textId="77777777" w:rsidR="0004002F" w:rsidRDefault="0004002F">
      <w:pPr>
        <w:jc w:val="center"/>
        <w:rPr>
          <w:sz w:val="10"/>
        </w:rPr>
      </w:pPr>
    </w:p>
    <w:p w14:paraId="41E0969D" w14:textId="77777777" w:rsidR="0004002F" w:rsidRDefault="0004002F">
      <w:pPr>
        <w:jc w:val="center"/>
        <w:rPr>
          <w:sz w:val="10"/>
        </w:rPr>
      </w:pPr>
    </w:p>
    <w:p w14:paraId="5FFED26F" w14:textId="77777777" w:rsidR="0004002F" w:rsidRDefault="0004002F">
      <w:pPr>
        <w:tabs>
          <w:tab w:val="left" w:pos="4962"/>
        </w:tabs>
        <w:rPr>
          <w:sz w:val="16"/>
        </w:rPr>
      </w:pPr>
    </w:p>
    <w:p w14:paraId="4DDBDE84" w14:textId="77777777" w:rsidR="0004002F" w:rsidRDefault="0004002F">
      <w:pPr>
        <w:tabs>
          <w:tab w:val="left" w:pos="4962"/>
        </w:tabs>
        <w:jc w:val="center"/>
        <w:rPr>
          <w:sz w:val="16"/>
        </w:rPr>
      </w:pPr>
    </w:p>
    <w:p w14:paraId="06F440E7" w14:textId="77777777"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14:paraId="636A9450" w14:textId="1F425200" w:rsidR="0004002F" w:rsidRDefault="00A07D86">
      <w:pPr>
        <w:tabs>
          <w:tab w:val="left" w:pos="567"/>
          <w:tab w:val="left" w:pos="3686"/>
        </w:tabs>
      </w:pPr>
      <w:r>
        <w:tab/>
        <w:t>31 мая 2022 г.</w:t>
      </w:r>
      <w:r>
        <w:tab/>
        <w:t>01-118</w:t>
      </w:r>
      <w:r>
        <w:t>0</w:t>
      </w:r>
      <w:r>
        <w:t>-а</w:t>
      </w:r>
    </w:p>
    <w:p w14:paraId="0AC8BC53" w14:textId="77777777" w:rsidR="0004002F" w:rsidRDefault="0004002F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2A0A46E3" w14:textId="77777777" w:rsidR="00B349BB" w:rsidRPr="00B349BB" w:rsidRDefault="00B349BB" w:rsidP="00B349BB">
      <w:pPr>
        <w:rPr>
          <w:color w:val="000000"/>
          <w:sz w:val="24"/>
          <w:szCs w:val="24"/>
        </w:rPr>
      </w:pPr>
    </w:p>
    <w:p w14:paraId="119461DD" w14:textId="77777777" w:rsidR="00B349BB" w:rsidRPr="00B349BB" w:rsidRDefault="00B349BB" w:rsidP="00B349BB">
      <w:pPr>
        <w:rPr>
          <w:sz w:val="24"/>
          <w:szCs w:val="24"/>
        </w:rPr>
      </w:pPr>
      <w:r w:rsidRPr="00B349BB">
        <w:rPr>
          <w:sz w:val="24"/>
          <w:szCs w:val="24"/>
        </w:rPr>
        <w:t>О предоставлении рассрочки по уплате пеней</w:t>
      </w:r>
    </w:p>
    <w:p w14:paraId="003D7064" w14:textId="63565BC4" w:rsidR="00B349BB" w:rsidRPr="00B349BB" w:rsidRDefault="00B349BB" w:rsidP="00B349BB">
      <w:pPr>
        <w:rPr>
          <w:color w:val="000000"/>
          <w:sz w:val="24"/>
          <w:szCs w:val="24"/>
        </w:rPr>
      </w:pPr>
      <w:r w:rsidRPr="00B349BB">
        <w:rPr>
          <w:color w:val="000000"/>
          <w:sz w:val="24"/>
          <w:szCs w:val="24"/>
        </w:rPr>
        <w:t xml:space="preserve">21 </w:t>
      </w:r>
      <w:proofErr w:type="gramStart"/>
      <w:r w:rsidRPr="00B349BB">
        <w:rPr>
          <w:color w:val="000000"/>
          <w:sz w:val="24"/>
          <w:szCs w:val="24"/>
        </w:rPr>
        <w:t>1500  ДО</w:t>
      </w:r>
      <w:proofErr w:type="gramEnd"/>
    </w:p>
    <w:p w14:paraId="500D595C" w14:textId="77777777" w:rsidR="00B349BB" w:rsidRPr="00E01234" w:rsidRDefault="00B349BB" w:rsidP="003E4183">
      <w:pPr>
        <w:rPr>
          <w:szCs w:val="28"/>
        </w:rPr>
      </w:pPr>
    </w:p>
    <w:p w14:paraId="2B29FEA2" w14:textId="4C8EA895" w:rsidR="00B349BB" w:rsidRPr="00E01234" w:rsidRDefault="00B349BB" w:rsidP="00B349BB">
      <w:pPr>
        <w:pStyle w:val="a9"/>
        <w:ind w:firstLine="709"/>
        <w:rPr>
          <w:sz w:val="28"/>
          <w:szCs w:val="28"/>
        </w:rPr>
      </w:pPr>
      <w:r w:rsidRPr="00E01234">
        <w:rPr>
          <w:sz w:val="28"/>
          <w:szCs w:val="28"/>
        </w:rPr>
        <w:t xml:space="preserve">В соответствии с перечнем поручений Губернатора Ленинградской области от 16 мая 2022 года №65-6313/2022 по обеспечению «Зеленого коридора для бизнеса», направленного на устойчивое развитие экономики Ленинградской области, создание новых рабочих мест, новых производств и увеличение объемов оборотных средств (по итогам заседания оперативного штаба по обеспечению устойчивого развития экономики Ленинградской области 15 апреля 2022 года, протокола №72-5394/2022 от 21 апреля 2022 года), администрация Тихвинского района ПОСТАНОВЛЯЕТ: </w:t>
      </w:r>
    </w:p>
    <w:p w14:paraId="5E98005B" w14:textId="559CC65E" w:rsidR="00B349BB" w:rsidRDefault="00B349BB" w:rsidP="00B349BB">
      <w:pPr>
        <w:pStyle w:val="a9"/>
        <w:tabs>
          <w:tab w:val="left" w:pos="284"/>
          <w:tab w:val="left" w:pos="851"/>
        </w:tabs>
        <w:ind w:firstLine="709"/>
        <w:rPr>
          <w:sz w:val="28"/>
          <w:szCs w:val="28"/>
        </w:rPr>
      </w:pPr>
      <w:r w:rsidRPr="00E01234">
        <w:rPr>
          <w:sz w:val="28"/>
          <w:szCs w:val="28"/>
        </w:rPr>
        <w:t>1. Предоставить рассрочку на срок 12 месяцев по уплате пеней и штрафов по договорам на установку и эксплуатацию рекламных конструкций и договорам аренды муниципального имущества, при условии подписания дополнительных соглашений с установление</w:t>
      </w:r>
      <w:r>
        <w:rPr>
          <w:sz w:val="28"/>
          <w:szCs w:val="28"/>
        </w:rPr>
        <w:t>м</w:t>
      </w:r>
      <w:r w:rsidRPr="00E01234">
        <w:rPr>
          <w:sz w:val="28"/>
          <w:szCs w:val="28"/>
        </w:rPr>
        <w:t xml:space="preserve"> графиков погашения задолженности, на основании обращений арендаторов. </w:t>
      </w:r>
    </w:p>
    <w:p w14:paraId="08527928" w14:textId="6EA8F91D" w:rsidR="00B349BB" w:rsidRPr="00E01234" w:rsidRDefault="00B349BB" w:rsidP="00B349BB">
      <w:pPr>
        <w:pStyle w:val="a9"/>
        <w:tabs>
          <w:tab w:val="left" w:pos="284"/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E01234">
        <w:rPr>
          <w:sz w:val="28"/>
          <w:szCs w:val="28"/>
        </w:rPr>
        <w:t>. Обнародовать настоящее постановление в</w:t>
      </w:r>
      <w:r>
        <w:rPr>
          <w:sz w:val="28"/>
          <w:szCs w:val="28"/>
        </w:rPr>
        <w:t xml:space="preserve"> </w:t>
      </w:r>
      <w:r w:rsidRPr="00E01234">
        <w:rPr>
          <w:sz w:val="28"/>
          <w:szCs w:val="28"/>
        </w:rPr>
        <w:t>информационно-</w:t>
      </w:r>
      <w:r>
        <w:rPr>
          <w:sz w:val="28"/>
          <w:szCs w:val="28"/>
        </w:rPr>
        <w:t xml:space="preserve"> </w:t>
      </w:r>
      <w:r w:rsidRPr="00E01234">
        <w:rPr>
          <w:sz w:val="28"/>
          <w:szCs w:val="28"/>
        </w:rPr>
        <w:t xml:space="preserve">телекоммуникационной сети Интернет на официальном сайте </w:t>
      </w:r>
      <w:r>
        <w:rPr>
          <w:sz w:val="28"/>
          <w:szCs w:val="28"/>
        </w:rPr>
        <w:t>Ти</w:t>
      </w:r>
      <w:r w:rsidRPr="00E01234">
        <w:rPr>
          <w:sz w:val="28"/>
          <w:szCs w:val="28"/>
        </w:rPr>
        <w:t>хвинского</w:t>
      </w:r>
      <w:r>
        <w:rPr>
          <w:sz w:val="28"/>
          <w:szCs w:val="28"/>
        </w:rPr>
        <w:t xml:space="preserve"> </w:t>
      </w:r>
      <w:r w:rsidRPr="00E01234">
        <w:rPr>
          <w:sz w:val="28"/>
          <w:szCs w:val="28"/>
        </w:rPr>
        <w:t>района.</w:t>
      </w:r>
    </w:p>
    <w:p w14:paraId="5EFE9BB1" w14:textId="3FD61185" w:rsidR="00B349BB" w:rsidRPr="00E01234" w:rsidRDefault="00B349BB" w:rsidP="00B349BB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E01234">
        <w:rPr>
          <w:sz w:val="28"/>
          <w:szCs w:val="28"/>
        </w:rPr>
        <w:t>. Контроль за исполнением постановления возложить на заместителя главы администрации</w:t>
      </w:r>
      <w:r>
        <w:rPr>
          <w:sz w:val="28"/>
          <w:szCs w:val="28"/>
        </w:rPr>
        <w:t xml:space="preserve"> </w:t>
      </w:r>
      <w:r w:rsidRPr="00E01234">
        <w:rPr>
          <w:sz w:val="28"/>
          <w:szCs w:val="28"/>
        </w:rPr>
        <w:t>- председател</w:t>
      </w:r>
      <w:r>
        <w:rPr>
          <w:sz w:val="28"/>
          <w:szCs w:val="28"/>
        </w:rPr>
        <w:t>я</w:t>
      </w:r>
      <w:r w:rsidRPr="00E01234">
        <w:rPr>
          <w:sz w:val="28"/>
          <w:szCs w:val="28"/>
        </w:rPr>
        <w:t xml:space="preserve"> комитета по управлению муниципальным имуществом и градостроительству.</w:t>
      </w:r>
    </w:p>
    <w:p w14:paraId="68A7BCED" w14:textId="126B038B" w:rsidR="00B349BB" w:rsidRDefault="00B349BB" w:rsidP="00B349BB">
      <w:pPr>
        <w:rPr>
          <w:color w:val="000000"/>
          <w:szCs w:val="28"/>
        </w:rPr>
      </w:pPr>
    </w:p>
    <w:p w14:paraId="2E73B860" w14:textId="2874FC4A" w:rsidR="00B349BB" w:rsidRDefault="00B349BB" w:rsidP="00B349BB">
      <w:pPr>
        <w:rPr>
          <w:color w:val="000000"/>
          <w:szCs w:val="28"/>
        </w:rPr>
      </w:pPr>
    </w:p>
    <w:p w14:paraId="2AFF6C50" w14:textId="48C2DC97" w:rsidR="00B349BB" w:rsidRPr="00E01234" w:rsidRDefault="00B349BB" w:rsidP="00B349BB">
      <w:pPr>
        <w:rPr>
          <w:color w:val="000000"/>
          <w:szCs w:val="28"/>
        </w:rPr>
      </w:pPr>
      <w:r w:rsidRPr="00B349BB">
        <w:rPr>
          <w:color w:val="000000"/>
          <w:szCs w:val="28"/>
        </w:rPr>
        <w:t xml:space="preserve">Глава администрации                                                                      </w:t>
      </w:r>
      <w:proofErr w:type="spellStart"/>
      <w:r w:rsidRPr="00B349BB">
        <w:rPr>
          <w:color w:val="000000"/>
          <w:szCs w:val="28"/>
        </w:rPr>
        <w:t>Ю.А.Наумов</w:t>
      </w:r>
      <w:proofErr w:type="spellEnd"/>
    </w:p>
    <w:p w14:paraId="68A8B4B5" w14:textId="77777777" w:rsidR="00B349BB" w:rsidRDefault="00B349BB" w:rsidP="009C467E">
      <w:pPr>
        <w:tabs>
          <w:tab w:val="left" w:pos="1575"/>
        </w:tabs>
        <w:rPr>
          <w:color w:val="000000"/>
        </w:rPr>
      </w:pPr>
    </w:p>
    <w:p w14:paraId="55DA1339" w14:textId="77777777" w:rsidR="00B349BB" w:rsidRDefault="00B349BB" w:rsidP="00B349BB"/>
    <w:p w14:paraId="3529FE15" w14:textId="77777777" w:rsidR="00B349BB" w:rsidRDefault="00B349BB" w:rsidP="00B349BB"/>
    <w:p w14:paraId="0F38AA6D" w14:textId="77777777" w:rsidR="00B349BB" w:rsidRDefault="00B349BB" w:rsidP="00B349BB"/>
    <w:p w14:paraId="636FE3E2" w14:textId="77777777" w:rsidR="00B349BB" w:rsidRDefault="00B349BB" w:rsidP="00B349BB"/>
    <w:p w14:paraId="7644D3E4" w14:textId="77777777" w:rsidR="00B349BB" w:rsidRDefault="00B349BB" w:rsidP="00B349BB"/>
    <w:p w14:paraId="120D698E" w14:textId="77777777" w:rsidR="00B349BB" w:rsidRDefault="00B349BB" w:rsidP="00B349BB"/>
    <w:p w14:paraId="6EA9D578" w14:textId="77777777" w:rsidR="00B349BB" w:rsidRDefault="00B349BB" w:rsidP="00B349BB"/>
    <w:p w14:paraId="3DC3C13E" w14:textId="77777777" w:rsidR="00B349BB" w:rsidRDefault="00B349BB" w:rsidP="00B349BB"/>
    <w:p w14:paraId="626D62F9" w14:textId="046F52AF" w:rsidR="00B349BB" w:rsidRPr="0073644F" w:rsidRDefault="00B349BB" w:rsidP="00B349BB">
      <w:r w:rsidRPr="0073644F">
        <w:t>Кузнецова</w:t>
      </w:r>
      <w:r>
        <w:t xml:space="preserve"> Людмила Юрьевна,</w:t>
      </w:r>
      <w:r w:rsidRPr="0073644F">
        <w:t xml:space="preserve"> </w:t>
      </w:r>
    </w:p>
    <w:p w14:paraId="197AE890" w14:textId="664D85E8" w:rsidR="00B349BB" w:rsidRDefault="00B349BB" w:rsidP="00B349BB">
      <w:r w:rsidRPr="0073644F">
        <w:t>7</w:t>
      </w:r>
      <w:r>
        <w:t>5-200</w:t>
      </w:r>
    </w:p>
    <w:p w14:paraId="471710B0" w14:textId="77777777" w:rsidR="000E19A1" w:rsidRPr="0073644F" w:rsidRDefault="000E19A1" w:rsidP="00B349BB"/>
    <w:p w14:paraId="77C629E2" w14:textId="77777777" w:rsidR="000E19A1" w:rsidRPr="00EC4A87" w:rsidRDefault="000E19A1" w:rsidP="000E19A1">
      <w:pPr>
        <w:tabs>
          <w:tab w:val="left" w:pos="1134"/>
        </w:tabs>
        <w:rPr>
          <w:rFonts w:ascii="Arial Narrow" w:hAnsi="Arial Narrow"/>
          <w:b/>
          <w:color w:val="FFFFFF"/>
          <w:sz w:val="20"/>
        </w:rPr>
      </w:pPr>
      <w:r w:rsidRPr="0017033F">
        <w:rPr>
          <w:rFonts w:ascii="Arial Narrow" w:hAnsi="Arial Narrow"/>
          <w:b/>
          <w:sz w:val="20"/>
        </w:rPr>
        <w:lastRenderedPageBreak/>
        <w:t xml:space="preserve">СОГЛАСОВАНО:  </w:t>
      </w:r>
    </w:p>
    <w:p w14:paraId="0841B1ED" w14:textId="77777777" w:rsidR="000E19A1" w:rsidRPr="0017033F" w:rsidRDefault="000E19A1" w:rsidP="000E19A1">
      <w:pPr>
        <w:rPr>
          <w:rFonts w:ascii="Arial Narrow" w:hAnsi="Arial Narrow"/>
          <w:sz w:val="20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5954"/>
        <w:gridCol w:w="1842"/>
        <w:gridCol w:w="1560"/>
      </w:tblGrid>
      <w:tr w:rsidR="000E19A1" w:rsidRPr="0017033F" w14:paraId="44A3414A" w14:textId="77777777" w:rsidTr="00FE7A77">
        <w:trPr>
          <w:trHeight w:val="168"/>
        </w:trPr>
        <w:tc>
          <w:tcPr>
            <w:tcW w:w="284" w:type="dxa"/>
          </w:tcPr>
          <w:p w14:paraId="5B537716" w14:textId="77777777" w:rsidR="000E19A1" w:rsidRPr="0017033F" w:rsidRDefault="000E19A1" w:rsidP="00FE7A7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954" w:type="dxa"/>
          </w:tcPr>
          <w:p w14:paraId="2C0C645B" w14:textId="77777777" w:rsidR="000E19A1" w:rsidRPr="0017033F" w:rsidRDefault="000E19A1" w:rsidP="00FE7A77">
            <w:pPr>
              <w:rPr>
                <w:rFonts w:ascii="Arial Narrow" w:hAnsi="Arial Narrow"/>
                <w:sz w:val="20"/>
              </w:rPr>
            </w:pPr>
            <w:r w:rsidRPr="0017033F">
              <w:rPr>
                <w:rFonts w:ascii="Arial Narrow" w:hAnsi="Arial Narrow"/>
                <w:sz w:val="20"/>
              </w:rPr>
              <w:t>Заведующий общим отделом</w:t>
            </w:r>
          </w:p>
        </w:tc>
        <w:tc>
          <w:tcPr>
            <w:tcW w:w="1842" w:type="dxa"/>
          </w:tcPr>
          <w:p w14:paraId="7272B6F8" w14:textId="77777777" w:rsidR="000E19A1" w:rsidRPr="0017033F" w:rsidRDefault="000E19A1" w:rsidP="00FE7A7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Савранская И.Г.</w:t>
            </w:r>
          </w:p>
        </w:tc>
        <w:tc>
          <w:tcPr>
            <w:tcW w:w="1560" w:type="dxa"/>
          </w:tcPr>
          <w:p w14:paraId="35E245F9" w14:textId="77777777" w:rsidR="000E19A1" w:rsidRPr="0017033F" w:rsidRDefault="000E19A1" w:rsidP="00FE7A77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E19A1" w:rsidRPr="00B10985" w14:paraId="01A292E2" w14:textId="77777777" w:rsidTr="00FE7A77">
        <w:tc>
          <w:tcPr>
            <w:tcW w:w="284" w:type="dxa"/>
          </w:tcPr>
          <w:p w14:paraId="460C99EF" w14:textId="77777777" w:rsidR="000E19A1" w:rsidRPr="00B10985" w:rsidRDefault="000E19A1" w:rsidP="00FE7A7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954" w:type="dxa"/>
          </w:tcPr>
          <w:p w14:paraId="6C7A4ECC" w14:textId="77777777" w:rsidR="000E19A1" w:rsidRPr="00B10985" w:rsidRDefault="000E19A1" w:rsidP="00FE7A7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1842" w:type="dxa"/>
          </w:tcPr>
          <w:p w14:paraId="2B2DD44F" w14:textId="77777777" w:rsidR="000E19A1" w:rsidRPr="00B10985" w:rsidRDefault="000E19A1" w:rsidP="00FE7A7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Максимов В.В.</w:t>
            </w:r>
          </w:p>
        </w:tc>
        <w:tc>
          <w:tcPr>
            <w:tcW w:w="1560" w:type="dxa"/>
          </w:tcPr>
          <w:p w14:paraId="18369944" w14:textId="77777777" w:rsidR="000E19A1" w:rsidRPr="00B10985" w:rsidRDefault="000E19A1" w:rsidP="00FE7A77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E19A1" w:rsidRPr="0017033F" w14:paraId="5575A1BD" w14:textId="77777777" w:rsidTr="00FE7A77">
        <w:tc>
          <w:tcPr>
            <w:tcW w:w="284" w:type="dxa"/>
          </w:tcPr>
          <w:p w14:paraId="54E99F06" w14:textId="77777777" w:rsidR="000E19A1" w:rsidRPr="0017033F" w:rsidRDefault="000E19A1" w:rsidP="00FE7A7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954" w:type="dxa"/>
          </w:tcPr>
          <w:p w14:paraId="2186887E" w14:textId="77777777" w:rsidR="000E19A1" w:rsidRDefault="000E19A1" w:rsidP="00FE7A77">
            <w:pPr>
              <w:rPr>
                <w:rFonts w:ascii="Arial Narrow" w:hAnsi="Arial Narrow"/>
                <w:sz w:val="20"/>
              </w:rPr>
            </w:pPr>
            <w:r w:rsidRPr="0017033F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17033F">
              <w:rPr>
                <w:rFonts w:ascii="Arial Narrow" w:hAnsi="Arial Narrow"/>
                <w:sz w:val="20"/>
              </w:rPr>
              <w:t>лавы администрации</w:t>
            </w:r>
            <w:r w:rsidRPr="00335CD8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– председатель комитета </w:t>
            </w:r>
          </w:p>
          <w:p w14:paraId="412F0A83" w14:textId="77777777" w:rsidR="000E19A1" w:rsidRPr="0017033F" w:rsidRDefault="000E19A1" w:rsidP="00FE7A7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по управлению муниципальным имуществом и градостроительству</w:t>
            </w:r>
          </w:p>
        </w:tc>
        <w:tc>
          <w:tcPr>
            <w:tcW w:w="1842" w:type="dxa"/>
          </w:tcPr>
          <w:p w14:paraId="44B31B08" w14:textId="77777777" w:rsidR="000E19A1" w:rsidRPr="0017033F" w:rsidRDefault="000E19A1" w:rsidP="00FE7A77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Катышевский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Ю.В. </w:t>
            </w:r>
          </w:p>
        </w:tc>
        <w:tc>
          <w:tcPr>
            <w:tcW w:w="1560" w:type="dxa"/>
          </w:tcPr>
          <w:p w14:paraId="2620DAC6" w14:textId="77777777" w:rsidR="000E19A1" w:rsidRPr="0017033F" w:rsidRDefault="000E19A1" w:rsidP="00FE7A77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E19A1" w:rsidRPr="00E23CFD" w14:paraId="45265D13" w14:textId="77777777" w:rsidTr="00FE7A77">
        <w:tc>
          <w:tcPr>
            <w:tcW w:w="284" w:type="dxa"/>
          </w:tcPr>
          <w:p w14:paraId="1CCAB843" w14:textId="77777777" w:rsidR="000E19A1" w:rsidRPr="00E23CFD" w:rsidRDefault="000E19A1" w:rsidP="00FE7A7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5954" w:type="dxa"/>
          </w:tcPr>
          <w:p w14:paraId="280BABB2" w14:textId="77777777" w:rsidR="000E19A1" w:rsidRDefault="000E19A1" w:rsidP="00FE7A7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Заместитель главы администрации - председатель комитета </w:t>
            </w:r>
          </w:p>
          <w:p w14:paraId="62C69ED5" w14:textId="77777777" w:rsidR="000E19A1" w:rsidRPr="00050A30" w:rsidRDefault="000E19A1" w:rsidP="00FE7A7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по экономике и инвестициям</w:t>
            </w:r>
          </w:p>
        </w:tc>
        <w:tc>
          <w:tcPr>
            <w:tcW w:w="1842" w:type="dxa"/>
          </w:tcPr>
          <w:p w14:paraId="78C8430B" w14:textId="77777777" w:rsidR="000E19A1" w:rsidRDefault="000E19A1" w:rsidP="00FE7A77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Мастицкая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А.В.</w:t>
            </w:r>
          </w:p>
        </w:tc>
        <w:tc>
          <w:tcPr>
            <w:tcW w:w="1560" w:type="dxa"/>
          </w:tcPr>
          <w:p w14:paraId="35C0EBE4" w14:textId="77777777" w:rsidR="000E19A1" w:rsidRPr="00E23CFD" w:rsidRDefault="000E19A1" w:rsidP="00FE7A77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E19A1" w:rsidRPr="00E23CFD" w14:paraId="47713870" w14:textId="77777777" w:rsidTr="00FE7A77">
        <w:tc>
          <w:tcPr>
            <w:tcW w:w="284" w:type="dxa"/>
          </w:tcPr>
          <w:p w14:paraId="6BCD742C" w14:textId="77777777" w:rsidR="000E19A1" w:rsidRPr="00E23CFD" w:rsidRDefault="000E19A1" w:rsidP="00FE7A7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5954" w:type="dxa"/>
          </w:tcPr>
          <w:p w14:paraId="43EEA6C2" w14:textId="77777777" w:rsidR="000E19A1" w:rsidRPr="00E23CFD" w:rsidRDefault="000E19A1" w:rsidP="00FE7A7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Заместитель главы администрации - п</w:t>
            </w:r>
            <w:r w:rsidRPr="00707F30">
              <w:rPr>
                <w:rFonts w:ascii="Arial Narrow" w:hAnsi="Arial Narrow"/>
                <w:sz w:val="20"/>
              </w:rPr>
              <w:t xml:space="preserve">редседатель </w:t>
            </w:r>
            <w:r>
              <w:rPr>
                <w:rFonts w:ascii="Arial Narrow" w:hAnsi="Arial Narrow"/>
                <w:sz w:val="20"/>
              </w:rPr>
              <w:t>к</w:t>
            </w:r>
            <w:r w:rsidRPr="00707F30">
              <w:rPr>
                <w:rFonts w:ascii="Arial Narrow" w:hAnsi="Arial Narrow"/>
                <w:sz w:val="20"/>
              </w:rPr>
              <w:t>омитета финансов</w:t>
            </w:r>
          </w:p>
        </w:tc>
        <w:tc>
          <w:tcPr>
            <w:tcW w:w="1842" w:type="dxa"/>
          </w:tcPr>
          <w:p w14:paraId="3580342C" w14:textId="77777777" w:rsidR="000E19A1" w:rsidRPr="00E23CFD" w:rsidRDefault="000E19A1" w:rsidP="00FE7A7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Иванова И.К.</w:t>
            </w:r>
          </w:p>
        </w:tc>
        <w:tc>
          <w:tcPr>
            <w:tcW w:w="1560" w:type="dxa"/>
          </w:tcPr>
          <w:p w14:paraId="125E51B5" w14:textId="77777777" w:rsidR="000E19A1" w:rsidRPr="00E23CFD" w:rsidRDefault="000E19A1" w:rsidP="00FE7A77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E19A1" w:rsidRPr="0017033F" w14:paraId="65EE915B" w14:textId="77777777" w:rsidTr="00FE7A77">
        <w:tc>
          <w:tcPr>
            <w:tcW w:w="284" w:type="dxa"/>
          </w:tcPr>
          <w:p w14:paraId="5D8EF68E" w14:textId="77777777" w:rsidR="000E19A1" w:rsidRPr="0017033F" w:rsidRDefault="000E19A1" w:rsidP="00FE7A7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954" w:type="dxa"/>
          </w:tcPr>
          <w:p w14:paraId="50958592" w14:textId="77777777" w:rsidR="000E19A1" w:rsidRPr="0017033F" w:rsidRDefault="000E19A1" w:rsidP="00FE7A77">
            <w:pPr>
              <w:rPr>
                <w:rFonts w:ascii="Arial Narrow" w:hAnsi="Arial Narrow"/>
                <w:sz w:val="20"/>
              </w:rPr>
            </w:pPr>
            <w:r w:rsidRPr="0017033F">
              <w:rPr>
                <w:rFonts w:ascii="Arial Narrow" w:hAnsi="Arial Narrow"/>
                <w:sz w:val="20"/>
              </w:rPr>
              <w:t xml:space="preserve">Заведующий отделом </w:t>
            </w:r>
            <w:r>
              <w:rPr>
                <w:rFonts w:ascii="Arial Narrow" w:hAnsi="Arial Narrow"/>
                <w:sz w:val="20"/>
              </w:rPr>
              <w:t>по управлению муниципальным имуществом</w:t>
            </w:r>
            <w:r w:rsidRPr="0017033F">
              <w:rPr>
                <w:rFonts w:ascii="Arial Narrow" w:hAnsi="Arial Narrow"/>
                <w:sz w:val="20"/>
              </w:rPr>
              <w:t xml:space="preserve">                                   </w:t>
            </w:r>
          </w:p>
        </w:tc>
        <w:tc>
          <w:tcPr>
            <w:tcW w:w="1842" w:type="dxa"/>
          </w:tcPr>
          <w:p w14:paraId="1331FFAB" w14:textId="77777777" w:rsidR="000E19A1" w:rsidRPr="0017033F" w:rsidRDefault="000E19A1" w:rsidP="00FE7A77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Зеркова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В.Н.</w:t>
            </w:r>
          </w:p>
        </w:tc>
        <w:tc>
          <w:tcPr>
            <w:tcW w:w="1560" w:type="dxa"/>
          </w:tcPr>
          <w:p w14:paraId="0029FD7F" w14:textId="77777777" w:rsidR="000E19A1" w:rsidRPr="0017033F" w:rsidRDefault="000E19A1" w:rsidP="00FE7A77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14:paraId="0C4B2DF3" w14:textId="77777777" w:rsidR="000E19A1" w:rsidRDefault="000E19A1" w:rsidP="000E19A1">
      <w:pPr>
        <w:rPr>
          <w:rFonts w:ascii="Arial Narrow" w:hAnsi="Arial Narrow"/>
          <w:sz w:val="20"/>
        </w:rPr>
      </w:pPr>
    </w:p>
    <w:p w14:paraId="3B2E75A1" w14:textId="77777777" w:rsidR="000E19A1" w:rsidRDefault="000E19A1" w:rsidP="000E19A1">
      <w:pPr>
        <w:rPr>
          <w:rFonts w:ascii="Arial Narrow" w:hAnsi="Arial Narrow"/>
          <w:b/>
          <w:sz w:val="20"/>
        </w:rPr>
      </w:pPr>
    </w:p>
    <w:p w14:paraId="233D07B6" w14:textId="77777777" w:rsidR="00B349BB" w:rsidRDefault="00B349BB">
      <w:pPr>
        <w:rPr>
          <w:rFonts w:ascii="Arial Narrow" w:hAnsi="Arial Narrow"/>
          <w:b/>
          <w:sz w:val="20"/>
        </w:rPr>
      </w:pPr>
    </w:p>
    <w:p w14:paraId="775D8A6F" w14:textId="77777777" w:rsidR="00B349BB" w:rsidRPr="0017033F" w:rsidRDefault="00B349BB">
      <w:pPr>
        <w:rPr>
          <w:rFonts w:ascii="Arial Narrow" w:hAnsi="Arial Narrow"/>
          <w:b/>
          <w:color w:val="FFFFFF"/>
          <w:sz w:val="20"/>
        </w:rPr>
      </w:pPr>
      <w:r w:rsidRPr="0017033F">
        <w:rPr>
          <w:rFonts w:ascii="Arial Narrow" w:hAnsi="Arial Narrow"/>
          <w:b/>
          <w:sz w:val="20"/>
        </w:rPr>
        <w:t xml:space="preserve">РАССЫЛКА: </w:t>
      </w:r>
    </w:p>
    <w:p w14:paraId="5A94C2CD" w14:textId="77777777" w:rsidR="00B349BB" w:rsidRPr="0017033F" w:rsidRDefault="00B349BB">
      <w:pPr>
        <w:rPr>
          <w:rFonts w:ascii="Arial Narrow" w:hAnsi="Arial Narrow"/>
          <w:b/>
          <w:sz w:val="20"/>
        </w:rPr>
      </w:pPr>
    </w:p>
    <w:tbl>
      <w:tblPr>
        <w:tblW w:w="890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237"/>
        <w:gridCol w:w="709"/>
        <w:gridCol w:w="1958"/>
      </w:tblGrid>
      <w:tr w:rsidR="00B349BB" w:rsidRPr="0017033F" w14:paraId="52C7B86D" w14:textId="77777777" w:rsidTr="00AD28D0">
        <w:tc>
          <w:tcPr>
            <w:tcW w:w="6237" w:type="dxa"/>
          </w:tcPr>
          <w:p w14:paraId="180223B1" w14:textId="77777777" w:rsidR="00B349BB" w:rsidRPr="0017033F" w:rsidRDefault="00B349BB">
            <w:pPr>
              <w:rPr>
                <w:rFonts w:ascii="Arial Narrow" w:hAnsi="Arial Narrow"/>
                <w:sz w:val="20"/>
              </w:rPr>
            </w:pPr>
            <w:r w:rsidRPr="0017033F">
              <w:rPr>
                <w:rFonts w:ascii="Arial Narrow" w:hAnsi="Arial Narrow"/>
                <w:sz w:val="20"/>
              </w:rPr>
              <w:t>Дело</w:t>
            </w:r>
          </w:p>
        </w:tc>
        <w:tc>
          <w:tcPr>
            <w:tcW w:w="709" w:type="dxa"/>
          </w:tcPr>
          <w:p w14:paraId="25200263" w14:textId="77777777" w:rsidR="00B349BB" w:rsidRPr="0017033F" w:rsidRDefault="00B349BB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958" w:type="dxa"/>
          </w:tcPr>
          <w:p w14:paraId="58085592" w14:textId="77777777" w:rsidR="00B349BB" w:rsidRPr="0017033F" w:rsidRDefault="00B349BB">
            <w:pPr>
              <w:rPr>
                <w:rFonts w:ascii="Arial Narrow" w:hAnsi="Arial Narrow"/>
                <w:sz w:val="20"/>
              </w:rPr>
            </w:pPr>
          </w:p>
        </w:tc>
      </w:tr>
      <w:tr w:rsidR="00B349BB" w:rsidRPr="0017033F" w14:paraId="67029FFA" w14:textId="77777777" w:rsidTr="00AD28D0">
        <w:tc>
          <w:tcPr>
            <w:tcW w:w="6237" w:type="dxa"/>
          </w:tcPr>
          <w:p w14:paraId="52FB0723" w14:textId="77777777" w:rsidR="00B349BB" w:rsidRPr="0017033F" w:rsidRDefault="00B349BB" w:rsidP="00DC05D0">
            <w:pPr>
              <w:rPr>
                <w:rFonts w:ascii="Arial Narrow" w:hAnsi="Arial Narrow"/>
                <w:sz w:val="20"/>
              </w:rPr>
            </w:pPr>
            <w:r w:rsidRPr="0017033F">
              <w:rPr>
                <w:rFonts w:ascii="Arial Narrow" w:hAnsi="Arial Narrow"/>
                <w:sz w:val="20"/>
              </w:rPr>
              <w:t>Комитет по управлению муниципальным имуществом</w:t>
            </w:r>
            <w:r>
              <w:rPr>
                <w:rFonts w:ascii="Arial Narrow" w:hAnsi="Arial Narrow"/>
                <w:sz w:val="20"/>
              </w:rPr>
              <w:t xml:space="preserve"> и градостроительству</w:t>
            </w:r>
          </w:p>
        </w:tc>
        <w:tc>
          <w:tcPr>
            <w:tcW w:w="709" w:type="dxa"/>
          </w:tcPr>
          <w:p w14:paraId="034DA5E1" w14:textId="2B43054D" w:rsidR="00B349BB" w:rsidRPr="0017033F" w:rsidRDefault="000E19A1" w:rsidP="00DC05D0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958" w:type="dxa"/>
          </w:tcPr>
          <w:p w14:paraId="54E16C3F" w14:textId="77777777" w:rsidR="00B349BB" w:rsidRPr="0017033F" w:rsidRDefault="00B349BB" w:rsidP="00DC05D0">
            <w:pPr>
              <w:rPr>
                <w:rFonts w:ascii="Arial Narrow" w:hAnsi="Arial Narrow"/>
                <w:sz w:val="20"/>
              </w:rPr>
            </w:pPr>
          </w:p>
        </w:tc>
      </w:tr>
      <w:tr w:rsidR="000E19A1" w:rsidRPr="0017033F" w14:paraId="1018D427" w14:textId="77777777" w:rsidTr="00AD28D0">
        <w:tc>
          <w:tcPr>
            <w:tcW w:w="6237" w:type="dxa"/>
          </w:tcPr>
          <w:p w14:paraId="6AC02AA9" w14:textId="525A5686" w:rsidR="000E19A1" w:rsidRPr="0017033F" w:rsidRDefault="000E19A1" w:rsidP="000E19A1">
            <w:pPr>
              <w:rPr>
                <w:rFonts w:ascii="Arial Narrow" w:hAnsi="Arial Narrow"/>
                <w:sz w:val="20"/>
              </w:rPr>
            </w:pPr>
            <w:r w:rsidRPr="000E19A1">
              <w:rPr>
                <w:rFonts w:ascii="Arial Narrow" w:hAnsi="Arial Narrow"/>
                <w:sz w:val="20"/>
              </w:rPr>
              <w:t>Отдел по развитию малого, среднего бизнеса и потребительского рынка</w:t>
            </w:r>
          </w:p>
        </w:tc>
        <w:tc>
          <w:tcPr>
            <w:tcW w:w="709" w:type="dxa"/>
          </w:tcPr>
          <w:p w14:paraId="6931845C" w14:textId="77777777" w:rsidR="000E19A1" w:rsidRPr="0017033F" w:rsidRDefault="000E19A1" w:rsidP="000E19A1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958" w:type="dxa"/>
          </w:tcPr>
          <w:p w14:paraId="2BAFBE00" w14:textId="6EB636DB" w:rsidR="000E19A1" w:rsidRPr="0017033F" w:rsidRDefault="000E19A1" w:rsidP="000E19A1">
            <w:pPr>
              <w:rPr>
                <w:rFonts w:ascii="Arial Narrow" w:hAnsi="Arial Narrow"/>
                <w:sz w:val="20"/>
              </w:rPr>
            </w:pPr>
          </w:p>
        </w:tc>
      </w:tr>
      <w:tr w:rsidR="000E19A1" w:rsidRPr="004B4489" w14:paraId="25964DA5" w14:textId="77777777" w:rsidTr="00AD28D0">
        <w:tc>
          <w:tcPr>
            <w:tcW w:w="6237" w:type="dxa"/>
          </w:tcPr>
          <w:p w14:paraId="581E80BD" w14:textId="0FA43343" w:rsidR="000E19A1" w:rsidRPr="00142BC7" w:rsidRDefault="000E19A1" w:rsidP="000E19A1">
            <w:pPr>
              <w:rPr>
                <w:rFonts w:ascii="Arial Narrow" w:hAnsi="Arial Narrow"/>
                <w:sz w:val="20"/>
              </w:rPr>
            </w:pPr>
            <w:r w:rsidRPr="000E19A1">
              <w:rPr>
                <w:rFonts w:ascii="Arial Narrow" w:hAnsi="Arial Narrow"/>
                <w:sz w:val="20"/>
              </w:rPr>
              <w:t>МУ «ЦАХО»</w:t>
            </w:r>
          </w:p>
        </w:tc>
        <w:tc>
          <w:tcPr>
            <w:tcW w:w="709" w:type="dxa"/>
          </w:tcPr>
          <w:p w14:paraId="253DB32B" w14:textId="77777777" w:rsidR="000E19A1" w:rsidRDefault="000E19A1" w:rsidP="000E19A1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958" w:type="dxa"/>
          </w:tcPr>
          <w:p w14:paraId="4B0F50A9" w14:textId="77777777" w:rsidR="000E19A1" w:rsidRPr="004B4489" w:rsidRDefault="000E19A1" w:rsidP="000E19A1">
            <w:pPr>
              <w:rPr>
                <w:rFonts w:ascii="Arial Narrow" w:hAnsi="Arial Narrow"/>
                <w:sz w:val="20"/>
              </w:rPr>
            </w:pPr>
          </w:p>
        </w:tc>
      </w:tr>
      <w:tr w:rsidR="000E19A1" w:rsidRPr="0017033F" w14:paraId="53B7AE91" w14:textId="77777777" w:rsidTr="00AD28D0">
        <w:tc>
          <w:tcPr>
            <w:tcW w:w="6237" w:type="dxa"/>
          </w:tcPr>
          <w:p w14:paraId="122D7C26" w14:textId="7BD2158B" w:rsidR="000E19A1" w:rsidRPr="0017033F" w:rsidRDefault="000E19A1" w:rsidP="000E19A1">
            <w:pPr>
              <w:jc w:val="left"/>
              <w:rPr>
                <w:rFonts w:ascii="Arial Narrow" w:hAnsi="Arial Narrow"/>
                <w:sz w:val="20"/>
              </w:rPr>
            </w:pPr>
            <w:r w:rsidRPr="000E19A1">
              <w:rPr>
                <w:rFonts w:ascii="Arial Narrow" w:hAnsi="Arial Narrow"/>
                <w:sz w:val="20"/>
              </w:rPr>
              <w:t>МУ «МСЦ»</w:t>
            </w:r>
          </w:p>
        </w:tc>
        <w:tc>
          <w:tcPr>
            <w:tcW w:w="709" w:type="dxa"/>
          </w:tcPr>
          <w:p w14:paraId="76008309" w14:textId="77777777" w:rsidR="000E19A1" w:rsidRPr="0017033F" w:rsidRDefault="000E19A1" w:rsidP="000E19A1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958" w:type="dxa"/>
          </w:tcPr>
          <w:p w14:paraId="0CAFEA2E" w14:textId="77777777" w:rsidR="000E19A1" w:rsidRPr="0017033F" w:rsidRDefault="000E19A1" w:rsidP="000E19A1">
            <w:pPr>
              <w:rPr>
                <w:rFonts w:ascii="Arial Narrow" w:hAnsi="Arial Narrow"/>
                <w:sz w:val="20"/>
              </w:rPr>
            </w:pPr>
          </w:p>
        </w:tc>
      </w:tr>
      <w:tr w:rsidR="000E19A1" w:rsidRPr="0017033F" w14:paraId="41275441" w14:textId="77777777" w:rsidTr="00AD28D0">
        <w:tc>
          <w:tcPr>
            <w:tcW w:w="6237" w:type="dxa"/>
          </w:tcPr>
          <w:p w14:paraId="48B0D1EF" w14:textId="49C2E270" w:rsidR="000E19A1" w:rsidRPr="0017033F" w:rsidRDefault="000E19A1" w:rsidP="000E19A1">
            <w:pPr>
              <w:rPr>
                <w:rFonts w:ascii="Arial Narrow" w:hAnsi="Arial Narrow"/>
                <w:sz w:val="20"/>
              </w:rPr>
            </w:pPr>
            <w:r w:rsidRPr="000E19A1">
              <w:rPr>
                <w:rFonts w:ascii="Arial Narrow" w:hAnsi="Arial Narrow"/>
                <w:sz w:val="20"/>
              </w:rPr>
              <w:t>МУ «Т</w:t>
            </w:r>
            <w:r>
              <w:rPr>
                <w:rFonts w:ascii="Arial Narrow" w:hAnsi="Arial Narrow"/>
                <w:sz w:val="20"/>
              </w:rPr>
              <w:t xml:space="preserve">ГФК </w:t>
            </w:r>
            <w:r w:rsidRPr="000E19A1">
              <w:rPr>
                <w:rFonts w:ascii="Arial Narrow" w:hAnsi="Arial Narrow"/>
                <w:sz w:val="20"/>
              </w:rPr>
              <w:t>«Кировец»</w:t>
            </w:r>
          </w:p>
        </w:tc>
        <w:tc>
          <w:tcPr>
            <w:tcW w:w="709" w:type="dxa"/>
          </w:tcPr>
          <w:p w14:paraId="42728ED2" w14:textId="77777777" w:rsidR="000E19A1" w:rsidRPr="0017033F" w:rsidRDefault="000E19A1" w:rsidP="000E19A1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958" w:type="dxa"/>
          </w:tcPr>
          <w:p w14:paraId="3FDDF5B1" w14:textId="77777777" w:rsidR="000E19A1" w:rsidRPr="0017033F" w:rsidRDefault="000E19A1" w:rsidP="000E19A1">
            <w:pPr>
              <w:rPr>
                <w:rFonts w:ascii="Arial Narrow" w:hAnsi="Arial Narrow"/>
                <w:sz w:val="20"/>
              </w:rPr>
            </w:pPr>
          </w:p>
        </w:tc>
      </w:tr>
      <w:tr w:rsidR="000E19A1" w:rsidRPr="004B4489" w14:paraId="1FEA5F6D" w14:textId="77777777" w:rsidTr="00AD28D0">
        <w:tc>
          <w:tcPr>
            <w:tcW w:w="6237" w:type="dxa"/>
          </w:tcPr>
          <w:p w14:paraId="270440F2" w14:textId="1DDC1AE7" w:rsidR="000E19A1" w:rsidRPr="003D0B5B" w:rsidRDefault="000E19A1" w:rsidP="000E19A1">
            <w:pPr>
              <w:rPr>
                <w:rFonts w:ascii="Arial Narrow" w:hAnsi="Arial Narrow"/>
                <w:sz w:val="20"/>
              </w:rPr>
            </w:pPr>
            <w:r w:rsidRPr="000E19A1">
              <w:rPr>
                <w:rFonts w:ascii="Arial Narrow" w:hAnsi="Arial Narrow"/>
                <w:sz w:val="20"/>
              </w:rPr>
              <w:t>МБУ БСЦ «Тэффи»</w:t>
            </w:r>
          </w:p>
        </w:tc>
        <w:tc>
          <w:tcPr>
            <w:tcW w:w="709" w:type="dxa"/>
          </w:tcPr>
          <w:p w14:paraId="693C5E6D" w14:textId="77777777" w:rsidR="000E19A1" w:rsidRDefault="000E19A1" w:rsidP="000E19A1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958" w:type="dxa"/>
          </w:tcPr>
          <w:p w14:paraId="4BFF659F" w14:textId="77777777" w:rsidR="000E19A1" w:rsidRPr="004B4489" w:rsidRDefault="000E19A1" w:rsidP="000E19A1">
            <w:pPr>
              <w:rPr>
                <w:rFonts w:ascii="Arial Narrow" w:hAnsi="Arial Narrow"/>
                <w:sz w:val="20"/>
              </w:rPr>
            </w:pPr>
          </w:p>
        </w:tc>
      </w:tr>
      <w:tr w:rsidR="000E19A1" w:rsidRPr="0017033F" w14:paraId="53E4C17C" w14:textId="77777777" w:rsidTr="00AD28D0">
        <w:tc>
          <w:tcPr>
            <w:tcW w:w="6237" w:type="dxa"/>
          </w:tcPr>
          <w:p w14:paraId="7D5BAA31" w14:textId="04BC1DEC" w:rsidR="000E19A1" w:rsidRDefault="000E19A1" w:rsidP="000E19A1">
            <w:pPr>
              <w:rPr>
                <w:rFonts w:ascii="Arial Narrow" w:hAnsi="Arial Narrow"/>
                <w:sz w:val="20"/>
              </w:rPr>
            </w:pPr>
            <w:r w:rsidRPr="000E19A1">
              <w:rPr>
                <w:rFonts w:ascii="Arial Narrow" w:hAnsi="Arial Narrow"/>
                <w:sz w:val="20"/>
              </w:rPr>
              <w:t>МП «Бани»</w:t>
            </w:r>
          </w:p>
        </w:tc>
        <w:tc>
          <w:tcPr>
            <w:tcW w:w="709" w:type="dxa"/>
          </w:tcPr>
          <w:p w14:paraId="409D1296" w14:textId="77777777" w:rsidR="000E19A1" w:rsidRDefault="000E19A1" w:rsidP="000E19A1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958" w:type="dxa"/>
          </w:tcPr>
          <w:p w14:paraId="64DED6D6" w14:textId="77777777" w:rsidR="000E19A1" w:rsidRDefault="000E19A1" w:rsidP="000E19A1">
            <w:pPr>
              <w:rPr>
                <w:rFonts w:ascii="Arial Narrow" w:hAnsi="Arial Narrow"/>
                <w:sz w:val="20"/>
              </w:rPr>
            </w:pPr>
          </w:p>
        </w:tc>
      </w:tr>
      <w:tr w:rsidR="000E19A1" w:rsidRPr="0017033F" w14:paraId="55CA130D" w14:textId="77777777" w:rsidTr="00AD28D0">
        <w:tc>
          <w:tcPr>
            <w:tcW w:w="6237" w:type="dxa"/>
          </w:tcPr>
          <w:p w14:paraId="09DF818D" w14:textId="57B9C94B" w:rsidR="000E19A1" w:rsidRDefault="000E19A1" w:rsidP="000E19A1">
            <w:pPr>
              <w:rPr>
                <w:rFonts w:ascii="Arial Narrow" w:hAnsi="Arial Narrow"/>
                <w:sz w:val="20"/>
              </w:rPr>
            </w:pPr>
            <w:r w:rsidRPr="000E19A1">
              <w:rPr>
                <w:rFonts w:ascii="Arial Narrow" w:hAnsi="Arial Narrow"/>
                <w:sz w:val="20"/>
              </w:rPr>
              <w:t>МУ «Тихвинское РДК»</w:t>
            </w:r>
          </w:p>
        </w:tc>
        <w:tc>
          <w:tcPr>
            <w:tcW w:w="709" w:type="dxa"/>
          </w:tcPr>
          <w:p w14:paraId="5E79A6FB" w14:textId="77777777" w:rsidR="000E19A1" w:rsidRDefault="000E19A1" w:rsidP="000E19A1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958" w:type="dxa"/>
          </w:tcPr>
          <w:p w14:paraId="7C07E430" w14:textId="77777777" w:rsidR="000E19A1" w:rsidRDefault="000E19A1" w:rsidP="000E19A1">
            <w:pPr>
              <w:rPr>
                <w:rFonts w:ascii="Arial Narrow" w:hAnsi="Arial Narrow"/>
                <w:sz w:val="20"/>
              </w:rPr>
            </w:pPr>
          </w:p>
        </w:tc>
      </w:tr>
      <w:tr w:rsidR="000E19A1" w:rsidRPr="0017033F" w14:paraId="02171D0C" w14:textId="77777777" w:rsidTr="00AD28D0">
        <w:tc>
          <w:tcPr>
            <w:tcW w:w="6237" w:type="dxa"/>
          </w:tcPr>
          <w:p w14:paraId="4449BF40" w14:textId="26AC2676" w:rsidR="000E19A1" w:rsidRDefault="000E19A1" w:rsidP="000E19A1">
            <w:pPr>
              <w:rPr>
                <w:rFonts w:ascii="Arial Narrow" w:hAnsi="Arial Narrow"/>
                <w:sz w:val="20"/>
              </w:rPr>
            </w:pPr>
            <w:r w:rsidRPr="000E19A1">
              <w:rPr>
                <w:rFonts w:ascii="Arial Narrow" w:hAnsi="Arial Narrow"/>
                <w:sz w:val="20"/>
              </w:rPr>
              <w:t>МОУ «Гимназия №2»</w:t>
            </w:r>
          </w:p>
        </w:tc>
        <w:tc>
          <w:tcPr>
            <w:tcW w:w="709" w:type="dxa"/>
          </w:tcPr>
          <w:p w14:paraId="5C3AD8CF" w14:textId="77777777" w:rsidR="000E19A1" w:rsidRDefault="000E19A1" w:rsidP="000E19A1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958" w:type="dxa"/>
          </w:tcPr>
          <w:p w14:paraId="589C5FE1" w14:textId="77777777" w:rsidR="000E19A1" w:rsidRDefault="000E19A1" w:rsidP="000E19A1">
            <w:pPr>
              <w:rPr>
                <w:rFonts w:ascii="Arial Narrow" w:hAnsi="Arial Narrow"/>
                <w:sz w:val="20"/>
              </w:rPr>
            </w:pPr>
          </w:p>
        </w:tc>
      </w:tr>
      <w:tr w:rsidR="000E19A1" w:rsidRPr="0017033F" w14:paraId="5F0340EF" w14:textId="77777777" w:rsidTr="00AD28D0">
        <w:tc>
          <w:tcPr>
            <w:tcW w:w="6237" w:type="dxa"/>
          </w:tcPr>
          <w:p w14:paraId="040336E3" w14:textId="3074D833" w:rsidR="000E19A1" w:rsidRPr="0017033F" w:rsidRDefault="000E19A1" w:rsidP="000E19A1">
            <w:pPr>
              <w:rPr>
                <w:rFonts w:ascii="Arial Narrow" w:hAnsi="Arial Narrow"/>
                <w:sz w:val="20"/>
              </w:rPr>
            </w:pPr>
            <w:r w:rsidRPr="000E19A1">
              <w:rPr>
                <w:rFonts w:ascii="Arial Narrow" w:hAnsi="Arial Narrow"/>
                <w:bCs/>
                <w:sz w:val="20"/>
              </w:rPr>
              <w:t>МБУ</w:t>
            </w:r>
            <w:r>
              <w:rPr>
                <w:rFonts w:ascii="Arial Narrow" w:hAnsi="Arial Narrow"/>
                <w:bCs/>
                <w:sz w:val="20"/>
              </w:rPr>
              <w:t xml:space="preserve"> </w:t>
            </w:r>
            <w:r w:rsidRPr="000E19A1">
              <w:rPr>
                <w:rFonts w:ascii="Arial Narrow" w:hAnsi="Arial Narrow"/>
                <w:bCs/>
                <w:sz w:val="20"/>
              </w:rPr>
              <w:t>ДО «Д</w:t>
            </w:r>
            <w:r>
              <w:rPr>
                <w:rFonts w:ascii="Arial Narrow" w:hAnsi="Arial Narrow"/>
                <w:bCs/>
                <w:sz w:val="20"/>
              </w:rPr>
              <w:t>Ш</w:t>
            </w:r>
            <w:r w:rsidRPr="000E19A1">
              <w:rPr>
                <w:rFonts w:ascii="Arial Narrow" w:hAnsi="Arial Narrow"/>
                <w:bCs/>
                <w:sz w:val="20"/>
              </w:rPr>
              <w:t xml:space="preserve">И </w:t>
            </w:r>
            <w:proofErr w:type="spellStart"/>
            <w:r w:rsidRPr="000E19A1">
              <w:rPr>
                <w:rFonts w:ascii="Arial Narrow" w:hAnsi="Arial Narrow"/>
                <w:bCs/>
                <w:sz w:val="20"/>
              </w:rPr>
              <w:t>им</w:t>
            </w:r>
            <w:r w:rsidR="00597358">
              <w:rPr>
                <w:rFonts w:ascii="Arial Narrow" w:hAnsi="Arial Narrow"/>
                <w:bCs/>
                <w:sz w:val="20"/>
              </w:rPr>
              <w:t>.</w:t>
            </w:r>
            <w:r w:rsidRPr="000E19A1">
              <w:rPr>
                <w:rFonts w:ascii="Arial Narrow" w:hAnsi="Arial Narrow"/>
                <w:bCs/>
                <w:sz w:val="20"/>
              </w:rPr>
              <w:t>Н.А.Римского</w:t>
            </w:r>
            <w:proofErr w:type="spellEnd"/>
            <w:r w:rsidRPr="000E19A1">
              <w:rPr>
                <w:rFonts w:ascii="Arial Narrow" w:hAnsi="Arial Narrow"/>
                <w:bCs/>
                <w:sz w:val="20"/>
              </w:rPr>
              <w:t>-Корсакова»</w:t>
            </w:r>
          </w:p>
        </w:tc>
        <w:tc>
          <w:tcPr>
            <w:tcW w:w="709" w:type="dxa"/>
          </w:tcPr>
          <w:p w14:paraId="0A5D4A68" w14:textId="77777777" w:rsidR="000E19A1" w:rsidRPr="0017033F" w:rsidRDefault="000E19A1" w:rsidP="000E19A1">
            <w:pPr>
              <w:jc w:val="right"/>
              <w:rPr>
                <w:rFonts w:ascii="Arial Narrow" w:hAnsi="Arial Narrow"/>
                <w:sz w:val="20"/>
              </w:rPr>
            </w:pPr>
            <w:r w:rsidRPr="0017033F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958" w:type="dxa"/>
          </w:tcPr>
          <w:p w14:paraId="37FC2424" w14:textId="77777777" w:rsidR="000E19A1" w:rsidRPr="0017033F" w:rsidRDefault="000E19A1" w:rsidP="000E19A1">
            <w:pPr>
              <w:rPr>
                <w:rFonts w:ascii="Arial Narrow" w:hAnsi="Arial Narrow"/>
                <w:sz w:val="20"/>
              </w:rPr>
            </w:pPr>
          </w:p>
        </w:tc>
      </w:tr>
    </w:tbl>
    <w:p w14:paraId="6F891136" w14:textId="77777777" w:rsidR="00B349BB" w:rsidRPr="0017033F" w:rsidRDefault="00B349BB">
      <w:pPr>
        <w:rPr>
          <w:rFonts w:ascii="Arial Narrow" w:hAnsi="Arial Narrow"/>
          <w:sz w:val="8"/>
          <w:szCs w:val="8"/>
        </w:rPr>
      </w:pPr>
    </w:p>
    <w:tbl>
      <w:tblPr>
        <w:tblW w:w="9356" w:type="dxa"/>
        <w:tblInd w:w="25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709"/>
        <w:gridCol w:w="2410"/>
      </w:tblGrid>
      <w:tr w:rsidR="00B349BB" w:rsidRPr="00AF366F" w14:paraId="3E4F5860" w14:textId="77777777" w:rsidTr="00AD28D0">
        <w:trPr>
          <w:cantSplit/>
          <w:trHeight w:val="70"/>
        </w:trPr>
        <w:tc>
          <w:tcPr>
            <w:tcW w:w="6237" w:type="dxa"/>
          </w:tcPr>
          <w:p w14:paraId="78663D06" w14:textId="77777777" w:rsidR="00B349BB" w:rsidRPr="00AF366F" w:rsidRDefault="00B349BB">
            <w:pPr>
              <w:pStyle w:val="1"/>
              <w:jc w:val="right"/>
              <w:rPr>
                <w:rFonts w:ascii="Arial Narrow" w:hAnsi="Arial Narrow"/>
                <w:sz w:val="20"/>
              </w:rPr>
            </w:pPr>
            <w:r w:rsidRPr="00AF366F">
              <w:rPr>
                <w:rFonts w:ascii="Arial Narrow" w:hAnsi="Arial Narrow"/>
                <w:sz w:val="20"/>
              </w:rPr>
              <w:t>ВСЕГО:</w:t>
            </w:r>
          </w:p>
        </w:tc>
        <w:tc>
          <w:tcPr>
            <w:tcW w:w="709" w:type="dxa"/>
          </w:tcPr>
          <w:p w14:paraId="05400B7D" w14:textId="704BAA4A" w:rsidR="00B349BB" w:rsidRPr="0007525D" w:rsidRDefault="00597358">
            <w:pPr>
              <w:pStyle w:val="1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</w:t>
            </w:r>
          </w:p>
        </w:tc>
        <w:tc>
          <w:tcPr>
            <w:tcW w:w="2410" w:type="dxa"/>
          </w:tcPr>
          <w:p w14:paraId="05057B14" w14:textId="77777777" w:rsidR="00B349BB" w:rsidRPr="009D7548" w:rsidRDefault="00B349BB" w:rsidP="00EB4145">
            <w:pPr>
              <w:pStyle w:val="1"/>
              <w:rPr>
                <w:rFonts w:ascii="Arial Narrow" w:hAnsi="Arial Narrow"/>
                <w:sz w:val="20"/>
              </w:rPr>
            </w:pPr>
          </w:p>
        </w:tc>
      </w:tr>
    </w:tbl>
    <w:p w14:paraId="04FE37DD" w14:textId="77777777" w:rsidR="00B349BB" w:rsidRDefault="00B349BB" w:rsidP="00EA6F43">
      <w:pPr>
        <w:pStyle w:val="1"/>
      </w:pPr>
    </w:p>
    <w:sectPr w:rsidR="00B349BB" w:rsidSect="00EC1B21">
      <w:pgSz w:w="11907" w:h="16840" w:code="9"/>
      <w:pgMar w:top="851" w:right="1134" w:bottom="567" w:left="170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26C8F" w14:textId="77777777" w:rsidR="008B5217" w:rsidRDefault="008B5217">
      <w:r>
        <w:separator/>
      </w:r>
    </w:p>
  </w:endnote>
  <w:endnote w:type="continuationSeparator" w:id="0">
    <w:p w14:paraId="74942C8E" w14:textId="77777777" w:rsidR="008B5217" w:rsidRDefault="008B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500D0" w14:textId="77777777" w:rsidR="008B5217" w:rsidRDefault="008B5217">
      <w:r>
        <w:separator/>
      </w:r>
    </w:p>
  </w:footnote>
  <w:footnote w:type="continuationSeparator" w:id="0">
    <w:p w14:paraId="7434F10E" w14:textId="77777777" w:rsidR="008B5217" w:rsidRDefault="008B5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 w16cid:durableId="852377350">
    <w:abstractNumId w:val="1"/>
  </w:num>
  <w:num w:numId="2" w16cid:durableId="2063139962">
    <w:abstractNumId w:val="0"/>
  </w:num>
  <w:num w:numId="3" w16cid:durableId="1498110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6FAD"/>
    <w:rsid w:val="0004002F"/>
    <w:rsid w:val="00040F20"/>
    <w:rsid w:val="000E19A1"/>
    <w:rsid w:val="000E3D9B"/>
    <w:rsid w:val="0035402A"/>
    <w:rsid w:val="00487208"/>
    <w:rsid w:val="00597358"/>
    <w:rsid w:val="005B6FAD"/>
    <w:rsid w:val="00700BF1"/>
    <w:rsid w:val="0078456A"/>
    <w:rsid w:val="00803430"/>
    <w:rsid w:val="008B5217"/>
    <w:rsid w:val="00A07D86"/>
    <w:rsid w:val="00B349BB"/>
    <w:rsid w:val="00C51325"/>
    <w:rsid w:val="00EB1427"/>
    <w:rsid w:val="00EC1B21"/>
    <w:rsid w:val="00F2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92627"/>
  <w15:chartTrackingRefBased/>
  <w15:docId w15:val="{BC702D09-59FC-4E6C-B87E-8A07C88F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paragraph" w:styleId="a9">
    <w:name w:val="Body Text"/>
    <w:basedOn w:val="a0"/>
    <w:link w:val="aa"/>
    <w:rsid w:val="00B349BB"/>
    <w:rPr>
      <w:sz w:val="24"/>
    </w:rPr>
  </w:style>
  <w:style w:type="character" w:customStyle="1" w:styleId="aa">
    <w:name w:val="Основной текст Знак"/>
    <w:link w:val="a9"/>
    <w:rsid w:val="00B349BB"/>
    <w:rPr>
      <w:sz w:val="24"/>
    </w:rPr>
  </w:style>
  <w:style w:type="paragraph" w:styleId="ab">
    <w:name w:val="Title"/>
    <w:basedOn w:val="a0"/>
    <w:link w:val="ac"/>
    <w:qFormat/>
    <w:rsid w:val="00B349BB"/>
    <w:pPr>
      <w:jc w:val="center"/>
    </w:pPr>
    <w:rPr>
      <w:sz w:val="24"/>
    </w:rPr>
  </w:style>
  <w:style w:type="character" w:customStyle="1" w:styleId="ac">
    <w:name w:val="Заголовок Знак"/>
    <w:link w:val="ab"/>
    <w:rsid w:val="00B349B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13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АДМИНИСТРАЦИЯ  МУНИЦИПАЛЬНОГО  ОБРАЗОВАНИЯ</vt:lpstr>
      <vt:lpstr/>
      <vt:lpstr/>
    </vt:vector>
  </TitlesOfParts>
  <Company>ADM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2022-05-31T11:11:00Z</cp:lastPrinted>
  <dcterms:created xsi:type="dcterms:W3CDTF">2022-05-30T09:21:00Z</dcterms:created>
  <dcterms:modified xsi:type="dcterms:W3CDTF">2022-05-31T11:12:00Z</dcterms:modified>
</cp:coreProperties>
</file>