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0BB4" w14:textId="2EACA5FE" w:rsidR="0004002F" w:rsidRPr="001061E7" w:rsidRDefault="0004002F" w:rsidP="001061E7">
      <w:pPr>
        <w:jc w:val="center"/>
        <w:rPr>
          <w:b/>
          <w:bCs/>
          <w:sz w:val="24"/>
          <w:szCs w:val="18"/>
        </w:rPr>
      </w:pPr>
      <w:r w:rsidRPr="001061E7">
        <w:rPr>
          <w:b/>
          <w:bCs/>
          <w:sz w:val="24"/>
          <w:szCs w:val="18"/>
        </w:rPr>
        <w:t>АДМИНИСТРАЦИЯ  МУНИЦИПАЛЬНОГО  ОБРАЗОВАНИЯ</w:t>
      </w:r>
      <w:r w:rsidR="001061E7" w:rsidRPr="001061E7">
        <w:rPr>
          <w:b/>
          <w:bCs/>
          <w:sz w:val="24"/>
          <w:szCs w:val="18"/>
        </w:rPr>
        <w:br/>
      </w:r>
      <w:r w:rsidRPr="001061E7">
        <w:rPr>
          <w:b/>
          <w:bCs/>
          <w:sz w:val="24"/>
          <w:szCs w:val="18"/>
        </w:rPr>
        <w:t>ТИХВИНСКИЙ  МУНИЦИПАЛЬНЫЙ  РАЙОН</w:t>
      </w:r>
      <w:r w:rsidR="001061E7" w:rsidRPr="001061E7">
        <w:rPr>
          <w:b/>
          <w:bCs/>
          <w:sz w:val="24"/>
          <w:szCs w:val="18"/>
        </w:rPr>
        <w:br/>
      </w:r>
      <w:r w:rsidRPr="001061E7">
        <w:rPr>
          <w:b/>
          <w:bCs/>
          <w:sz w:val="24"/>
          <w:szCs w:val="18"/>
        </w:rPr>
        <w:t>ЛЕНИНГРАДСКОЙ  ОБЛАСТИ</w:t>
      </w:r>
      <w:r w:rsidR="001061E7" w:rsidRPr="001061E7">
        <w:rPr>
          <w:b/>
          <w:bCs/>
          <w:sz w:val="24"/>
          <w:szCs w:val="18"/>
        </w:rPr>
        <w:br/>
      </w:r>
      <w:r w:rsidRPr="001061E7">
        <w:rPr>
          <w:b/>
          <w:bCs/>
          <w:sz w:val="24"/>
          <w:szCs w:val="18"/>
        </w:rPr>
        <w:t>(АДМИНИСТРАЦИЯ  ТИХВИНСКОГО  РАЙОНА)</w:t>
      </w:r>
      <w:r w:rsidR="001061E7" w:rsidRPr="001061E7">
        <w:rPr>
          <w:b/>
          <w:bCs/>
          <w:sz w:val="24"/>
          <w:szCs w:val="18"/>
        </w:rPr>
        <w:br/>
      </w:r>
    </w:p>
    <w:p w14:paraId="2AE0F346" w14:textId="77777777" w:rsidR="0004002F" w:rsidRDefault="0004002F" w:rsidP="00612D0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1280B3D" w14:textId="2816D241" w:rsidR="0004002F" w:rsidRDefault="0004002F" w:rsidP="00612D02">
      <w:pPr>
        <w:tabs>
          <w:tab w:val="left" w:pos="851"/>
          <w:tab w:val="left" w:pos="3686"/>
        </w:tabs>
        <w:rPr>
          <w:sz w:val="24"/>
        </w:rPr>
      </w:pPr>
    </w:p>
    <w:p w14:paraId="0E8CE175" w14:textId="77777777" w:rsidR="001061E7" w:rsidRDefault="001061E7" w:rsidP="00612D02">
      <w:pPr>
        <w:tabs>
          <w:tab w:val="left" w:pos="851"/>
          <w:tab w:val="left" w:pos="3686"/>
        </w:tabs>
        <w:rPr>
          <w:sz w:val="24"/>
        </w:rPr>
      </w:pPr>
    </w:p>
    <w:p w14:paraId="210ED48A" w14:textId="03EB44D3" w:rsidR="0004002F" w:rsidRDefault="0004002F" w:rsidP="00612D02">
      <w:pPr>
        <w:rPr>
          <w:b/>
        </w:rPr>
      </w:pPr>
      <w:r>
        <w:rPr>
          <w:b/>
          <w:sz w:val="22"/>
        </w:rPr>
        <w:t xml:space="preserve">от </w:t>
      </w:r>
      <w:r w:rsidR="001061E7" w:rsidRPr="001061E7">
        <w:rPr>
          <w:u w:val="single"/>
        </w:rPr>
        <w:t>30 мая 2019 г</w:t>
      </w:r>
      <w:r w:rsidR="001061E7" w:rsidRPr="001061E7">
        <w:rPr>
          <w:u w:val="single"/>
        </w:rPr>
        <w:t>.</w:t>
      </w:r>
      <w:r w:rsidR="001061E7">
        <w:tab/>
      </w:r>
      <w:r w:rsidR="001061E7">
        <w:tab/>
      </w:r>
      <w:r w:rsidR="001061E7">
        <w:tab/>
      </w:r>
      <w:r>
        <w:rPr>
          <w:b/>
          <w:sz w:val="22"/>
        </w:rPr>
        <w:t xml:space="preserve"> № </w:t>
      </w:r>
      <w:r w:rsidR="001061E7" w:rsidRPr="001061E7">
        <w:rPr>
          <w:u w:val="single"/>
        </w:rPr>
        <w:t>01-1248-а</w:t>
      </w:r>
    </w:p>
    <w:p w14:paraId="50FC77BE" w14:textId="77777777" w:rsidR="005945B6" w:rsidRPr="0066555C" w:rsidRDefault="005945B6" w:rsidP="00612D02"/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945B6" w:rsidRPr="0066555C" w14:paraId="5CF899E6" w14:textId="77777777" w:rsidTr="005945B6">
        <w:tc>
          <w:tcPr>
            <w:tcW w:w="4928" w:type="dxa"/>
            <w:shd w:val="clear" w:color="auto" w:fill="auto"/>
          </w:tcPr>
          <w:p w14:paraId="008A840D" w14:textId="77777777" w:rsidR="005945B6" w:rsidRPr="0066555C" w:rsidRDefault="005945B6" w:rsidP="00612D02">
            <w:pPr>
              <w:rPr>
                <w:sz w:val="24"/>
                <w:szCs w:val="24"/>
              </w:rPr>
            </w:pPr>
            <w:r w:rsidRPr="0066555C">
              <w:rPr>
                <w:sz w:val="24"/>
                <w:szCs w:val="24"/>
              </w:rPr>
              <w:t>Об утверждении административного регл</w:t>
            </w:r>
            <w:r w:rsidRPr="0066555C">
              <w:rPr>
                <w:sz w:val="24"/>
                <w:szCs w:val="24"/>
              </w:rPr>
              <w:t>а</w:t>
            </w:r>
            <w:r w:rsidRPr="0066555C">
              <w:rPr>
                <w:sz w:val="24"/>
                <w:szCs w:val="24"/>
              </w:rPr>
              <w:t>мента администрации муниципального обр</w:t>
            </w:r>
            <w:r w:rsidRPr="0066555C">
              <w:rPr>
                <w:sz w:val="24"/>
                <w:szCs w:val="24"/>
              </w:rPr>
              <w:t>а</w:t>
            </w:r>
            <w:r w:rsidRPr="0066555C">
              <w:rPr>
                <w:sz w:val="24"/>
                <w:szCs w:val="24"/>
              </w:rPr>
              <w:t>зования Тихвинский муниципальный район Ленинградской области по предо</w:t>
            </w:r>
            <w:r w:rsidRPr="0066555C">
              <w:rPr>
                <w:sz w:val="24"/>
                <w:szCs w:val="24"/>
              </w:rPr>
              <w:t>с</w:t>
            </w:r>
            <w:r w:rsidRPr="0066555C">
              <w:rPr>
                <w:sz w:val="24"/>
                <w:szCs w:val="24"/>
              </w:rPr>
              <w:t>тавлению муниципальной услуги «Выдача архивных справок, архивных выписок и копий архи</w:t>
            </w:r>
            <w:r w:rsidRPr="0066555C">
              <w:rPr>
                <w:sz w:val="24"/>
                <w:szCs w:val="24"/>
              </w:rPr>
              <w:t>в</w:t>
            </w:r>
            <w:r w:rsidRPr="0066555C">
              <w:rPr>
                <w:sz w:val="24"/>
                <w:szCs w:val="24"/>
              </w:rPr>
              <w:t>ных документов, связанных с социальной защитой граждан, предусматр</w:t>
            </w:r>
            <w:r w:rsidRPr="0066555C">
              <w:rPr>
                <w:sz w:val="24"/>
                <w:szCs w:val="24"/>
              </w:rPr>
              <w:t>и</w:t>
            </w:r>
            <w:r w:rsidRPr="0066555C">
              <w:rPr>
                <w:sz w:val="24"/>
                <w:szCs w:val="24"/>
              </w:rPr>
              <w:t>вающих их пенсионное обеспечение, а та</w:t>
            </w:r>
            <w:r w:rsidRPr="0066555C">
              <w:rPr>
                <w:sz w:val="24"/>
                <w:szCs w:val="24"/>
              </w:rPr>
              <w:t>к</w:t>
            </w:r>
            <w:r w:rsidRPr="0066555C">
              <w:rPr>
                <w:sz w:val="24"/>
                <w:szCs w:val="24"/>
              </w:rPr>
              <w:t>же получение льгот и компенсаций в соответствии с дейс</w:t>
            </w:r>
            <w:r w:rsidRPr="0066555C">
              <w:rPr>
                <w:sz w:val="24"/>
                <w:szCs w:val="24"/>
              </w:rPr>
              <w:t>т</w:t>
            </w:r>
            <w:r w:rsidRPr="0066555C">
              <w:rPr>
                <w:sz w:val="24"/>
                <w:szCs w:val="24"/>
              </w:rPr>
              <w:t>вующим законодательством Российской Ф</w:t>
            </w:r>
            <w:r w:rsidRPr="0066555C">
              <w:rPr>
                <w:sz w:val="24"/>
                <w:szCs w:val="24"/>
              </w:rPr>
              <w:t>е</w:t>
            </w:r>
            <w:r w:rsidRPr="0066555C">
              <w:rPr>
                <w:sz w:val="24"/>
                <w:szCs w:val="24"/>
              </w:rPr>
              <w:t xml:space="preserve">дерации» </w:t>
            </w:r>
          </w:p>
        </w:tc>
      </w:tr>
      <w:tr w:rsidR="005945B6" w:rsidRPr="0066555C" w14:paraId="30D0A9D2" w14:textId="77777777" w:rsidTr="005945B6">
        <w:tc>
          <w:tcPr>
            <w:tcW w:w="4928" w:type="dxa"/>
            <w:shd w:val="clear" w:color="auto" w:fill="auto"/>
          </w:tcPr>
          <w:p w14:paraId="4834E8B8" w14:textId="77777777" w:rsidR="005945B6" w:rsidRPr="0066555C" w:rsidRDefault="00A219BC" w:rsidP="0061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1600 ДО НПА</w:t>
            </w:r>
          </w:p>
        </w:tc>
      </w:tr>
    </w:tbl>
    <w:p w14:paraId="500FA1FF" w14:textId="73BBFFC2" w:rsidR="005945B6" w:rsidRDefault="005945B6" w:rsidP="00612D02">
      <w:pPr>
        <w:ind w:firstLine="720"/>
        <w:rPr>
          <w:sz w:val="16"/>
          <w:szCs w:val="16"/>
        </w:rPr>
      </w:pPr>
    </w:p>
    <w:p w14:paraId="0E4F9CA8" w14:textId="77777777" w:rsidR="001061E7" w:rsidRPr="007D55A2" w:rsidRDefault="001061E7" w:rsidP="00612D02">
      <w:pPr>
        <w:ind w:firstLine="720"/>
        <w:rPr>
          <w:sz w:val="16"/>
          <w:szCs w:val="16"/>
        </w:rPr>
      </w:pPr>
    </w:p>
    <w:p w14:paraId="02C6A322" w14:textId="77777777" w:rsidR="005945B6" w:rsidRPr="001061E7" w:rsidRDefault="005945B6" w:rsidP="001061E7">
      <w:pPr>
        <w:spacing w:after="120"/>
        <w:ind w:firstLine="709"/>
      </w:pPr>
      <w:r w:rsidRPr="001061E7">
        <w:t xml:space="preserve">В связи с внесением дополнений и изменений в проект типового административного регламента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Федерации»; руководствуясь статьей 30 </w:t>
      </w:r>
      <w:r w:rsidR="00440FBB" w:rsidRPr="001061E7">
        <w:t>у</w:t>
      </w:r>
      <w:r w:rsidRPr="001061E7"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196D0D9F" w14:textId="77777777" w:rsidR="005945B6" w:rsidRPr="001061E7" w:rsidRDefault="005945B6" w:rsidP="001061E7">
      <w:pPr>
        <w:spacing w:after="120"/>
        <w:ind w:firstLine="709"/>
      </w:pPr>
      <w:r w:rsidRPr="001061E7">
        <w:t>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в новой редакции (приложение).</w:t>
      </w:r>
    </w:p>
    <w:p w14:paraId="07B03E12" w14:textId="77777777" w:rsidR="005945B6" w:rsidRPr="001061E7" w:rsidRDefault="005945B6" w:rsidP="001061E7">
      <w:pPr>
        <w:spacing w:after="120"/>
        <w:ind w:firstLine="709"/>
      </w:pPr>
      <w:r w:rsidRPr="001061E7">
        <w:t>Признать утратившими силу:</w:t>
      </w:r>
    </w:p>
    <w:p w14:paraId="36E545AE" w14:textId="77777777" w:rsidR="001061E7" w:rsidRDefault="005945B6" w:rsidP="001061E7">
      <w:pPr>
        <w:numPr>
          <w:ilvl w:val="0"/>
          <w:numId w:val="52"/>
        </w:numPr>
        <w:spacing w:after="120"/>
        <w:ind w:left="709" w:hanging="425"/>
      </w:pPr>
      <w:r w:rsidRPr="001061E7">
        <w:t>постановление администрации Тихвинского района от 29 мая 2015</w:t>
      </w:r>
      <w:r w:rsidR="00440FBB" w:rsidRPr="001061E7">
        <w:t xml:space="preserve"> </w:t>
      </w:r>
      <w:r w:rsidRPr="001061E7">
        <w:t>года №01-1331-а «</w:t>
      </w:r>
      <w:r w:rsidR="007D55A2" w:rsidRPr="001061E7">
        <w:t xml:space="preserve"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</w:t>
      </w:r>
      <w:r w:rsidR="007D55A2" w:rsidRPr="001061E7">
        <w:lastRenderedPageBreak/>
        <w:t>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в новой редакции</w:t>
      </w:r>
      <w:r w:rsidRPr="001061E7">
        <w:t>»;</w:t>
      </w:r>
    </w:p>
    <w:p w14:paraId="5BE10B58" w14:textId="3FC65630" w:rsidR="005945B6" w:rsidRPr="001061E7" w:rsidRDefault="005945B6" w:rsidP="001061E7">
      <w:pPr>
        <w:numPr>
          <w:ilvl w:val="0"/>
          <w:numId w:val="52"/>
        </w:numPr>
        <w:spacing w:after="120"/>
        <w:ind w:left="709" w:hanging="425"/>
      </w:pPr>
      <w:r w:rsidRPr="001061E7">
        <w:t>постановление администрации Тихвинского района от 4 августа 2015 года №01-1955-а «</w:t>
      </w:r>
      <w:r w:rsidR="007D55A2" w:rsidRPr="001061E7">
        <w:t>О внесении изменений в постановление администрации Тихвинского района от 29 мая 2015 года №01-1331-а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в новой редакции»»</w:t>
      </w:r>
      <w:r w:rsidRPr="001061E7">
        <w:t>;</w:t>
      </w:r>
    </w:p>
    <w:p w14:paraId="637D140C" w14:textId="77777777" w:rsidR="005945B6" w:rsidRPr="001061E7" w:rsidRDefault="005945B6" w:rsidP="001061E7">
      <w:pPr>
        <w:numPr>
          <w:ilvl w:val="0"/>
          <w:numId w:val="52"/>
        </w:numPr>
        <w:spacing w:after="120"/>
        <w:ind w:left="709" w:hanging="425"/>
      </w:pPr>
      <w:r w:rsidRPr="001061E7">
        <w:t>постановление администрации Тихвинского района от 22 марта 2017 года №01-728-а «</w:t>
      </w:r>
      <w:r w:rsidR="007D55A2" w:rsidRPr="001061E7">
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Федерации», утверждённый постановлением администрации Тихвинского района от 29 мая 2015 года №01-1331-а</w:t>
      </w:r>
      <w:r w:rsidR="00440FBB" w:rsidRPr="001061E7">
        <w:t>»</w:t>
      </w:r>
      <w:r w:rsidRPr="001061E7">
        <w:t>.</w:t>
      </w:r>
    </w:p>
    <w:p w14:paraId="5076EB79" w14:textId="77777777" w:rsidR="005945B6" w:rsidRPr="001061E7" w:rsidRDefault="005945B6" w:rsidP="001061E7">
      <w:pPr>
        <w:spacing w:after="120"/>
        <w:ind w:firstLine="709"/>
      </w:pPr>
      <w:r w:rsidRPr="001061E7">
        <w:t>Опубликовать настоящее постановление в газете «Трудовая слава», административный регламент обнародовать путем размещения в сети Интернет на официальном сайте Тихвинского района (http://tikhvin.org), в администрациях сельских поселений, на информационном стенде по месту предоставления муниципальной услуги по адресу: 187553, Ленинградская область, город Тихвин, 1 микрорайон, дом 2</w:t>
      </w:r>
      <w:r w:rsidR="00440FBB" w:rsidRPr="001061E7">
        <w:t>,</w:t>
      </w:r>
      <w:r w:rsidRPr="001061E7">
        <w:t xml:space="preserve"> и 4 микрорайон, дом 42, 1 этаж.</w:t>
      </w:r>
    </w:p>
    <w:p w14:paraId="7D3455FF" w14:textId="77777777" w:rsidR="005945B6" w:rsidRPr="001061E7" w:rsidRDefault="005945B6" w:rsidP="001061E7">
      <w:pPr>
        <w:spacing w:after="120"/>
        <w:ind w:firstLine="709"/>
      </w:pPr>
      <w:r w:rsidRPr="001061E7">
        <w:t>Контроль за исполнением настоящего постановления возложить на заместителя главы администрации по безопасности.</w:t>
      </w:r>
    </w:p>
    <w:p w14:paraId="5BD41E0F" w14:textId="77777777" w:rsidR="005945B6" w:rsidRPr="001061E7" w:rsidRDefault="005945B6" w:rsidP="001061E7"/>
    <w:p w14:paraId="7391FA31" w14:textId="77777777" w:rsidR="005945B6" w:rsidRPr="001061E7" w:rsidRDefault="005945B6" w:rsidP="001061E7"/>
    <w:p w14:paraId="42381459" w14:textId="7ADB165D" w:rsidR="005945B6" w:rsidRDefault="00440FBB" w:rsidP="001061E7">
      <w:r w:rsidRPr="001061E7">
        <w:t>И.о.</w:t>
      </w:r>
      <w:r w:rsidR="001061E7">
        <w:t> </w:t>
      </w:r>
      <w:r w:rsidRPr="001061E7">
        <w:t>главы администрации                                                        И.В.</w:t>
      </w:r>
      <w:r w:rsidR="001061E7">
        <w:t> </w:t>
      </w:r>
      <w:r w:rsidRPr="001061E7">
        <w:t>Гребешкова</w:t>
      </w:r>
    </w:p>
    <w:p w14:paraId="41F5F4A8" w14:textId="13B7A913" w:rsidR="003879FD" w:rsidRDefault="003879FD" w:rsidP="001061E7"/>
    <w:p w14:paraId="7AF33A34" w14:textId="77777777" w:rsidR="003879FD" w:rsidRDefault="003879FD" w:rsidP="003879FD">
      <w:pPr>
        <w:rPr>
          <w:rFonts w:ascii="Arial Narrow" w:hAnsi="Arial Narrow"/>
          <w:b/>
          <w:sz w:val="20"/>
        </w:rPr>
      </w:pPr>
    </w:p>
    <w:p w14:paraId="772C65ED" w14:textId="77777777" w:rsidR="003879FD" w:rsidRDefault="003879FD" w:rsidP="003879FD">
      <w:pPr>
        <w:rPr>
          <w:rFonts w:ascii="Arial Narrow" w:hAnsi="Arial Narrow"/>
          <w:sz w:val="20"/>
        </w:rPr>
      </w:pPr>
    </w:p>
    <w:p w14:paraId="62BE54F3" w14:textId="77777777" w:rsidR="003879FD" w:rsidRPr="003879FD" w:rsidRDefault="003879FD" w:rsidP="003879FD">
      <w:pPr>
        <w:jc w:val="left"/>
        <w:rPr>
          <w:rFonts w:ascii="Arial Narrow" w:hAnsi="Arial Narrow"/>
          <w:sz w:val="20"/>
        </w:rPr>
      </w:pPr>
    </w:p>
    <w:p w14:paraId="5C894156" w14:textId="61113A81" w:rsidR="003879FD" w:rsidRDefault="003879FD" w:rsidP="003879FD">
      <w:pPr>
        <w:spacing w:before="120"/>
        <w:jc w:val="left"/>
        <w:rPr>
          <w:sz w:val="24"/>
          <w:szCs w:val="18"/>
        </w:rPr>
      </w:pPr>
      <w:r w:rsidRPr="001061E7">
        <w:rPr>
          <w:sz w:val="24"/>
          <w:szCs w:val="18"/>
        </w:rPr>
        <w:t>Фомина Светлана Викторовна,</w:t>
      </w:r>
      <w:r>
        <w:rPr>
          <w:sz w:val="24"/>
          <w:szCs w:val="18"/>
        </w:rPr>
        <w:br/>
      </w:r>
      <w:r w:rsidRPr="001061E7">
        <w:rPr>
          <w:sz w:val="24"/>
          <w:szCs w:val="18"/>
        </w:rPr>
        <w:t>71-493</w:t>
      </w:r>
    </w:p>
    <w:p w14:paraId="74CF9E31" w14:textId="761570BC" w:rsidR="00440FBB" w:rsidRPr="00707F30" w:rsidRDefault="003879FD" w:rsidP="003879FD">
      <w:pPr>
        <w:spacing w:before="120"/>
        <w:jc w:val="left"/>
        <w:rPr>
          <w:rFonts w:ascii="Arial Narrow" w:hAnsi="Arial Narrow"/>
          <w:b/>
          <w:sz w:val="20"/>
        </w:rPr>
      </w:pPr>
      <w:r>
        <w:rPr>
          <w:sz w:val="24"/>
          <w:szCs w:val="18"/>
        </w:rPr>
        <w:br w:type="page"/>
      </w:r>
      <w:r w:rsidR="00440FBB" w:rsidRPr="00707F30">
        <w:rPr>
          <w:rFonts w:ascii="Arial Narrow" w:hAnsi="Arial Narrow"/>
          <w:b/>
          <w:sz w:val="20"/>
        </w:rPr>
        <w:lastRenderedPageBreak/>
        <w:t>СОГЛАСОВАНО:</w:t>
      </w:r>
      <w:r w:rsidR="00440FBB" w:rsidRPr="00707F30">
        <w:rPr>
          <w:rFonts w:ascii="Arial Narrow" w:hAnsi="Arial Narrow"/>
          <w:b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"/>
        <w:gridCol w:w="6549"/>
        <w:gridCol w:w="1568"/>
        <w:gridCol w:w="973"/>
      </w:tblGrid>
      <w:tr w:rsidR="00440FBB" w:rsidRPr="00707F30" w14:paraId="62FB89AD" w14:textId="77777777" w:rsidTr="00440FB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5BF4B203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555E12CD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15042A07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0" w:type="pct"/>
          </w:tcPr>
          <w:p w14:paraId="5BCD0311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07F30" w14:paraId="7837CCE5" w14:textId="77777777" w:rsidTr="00440FB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66DD9E44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5F0D9089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266EBEF3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0" w:type="pct"/>
          </w:tcPr>
          <w:p w14:paraId="01A02854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07F30" w14:paraId="20A25EBE" w14:textId="77777777" w:rsidTr="00440FB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0FBC57BE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477EDE47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692223DB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 К.А. </w:t>
            </w:r>
          </w:p>
        </w:tc>
        <w:tc>
          <w:tcPr>
            <w:tcW w:w="520" w:type="pct"/>
          </w:tcPr>
          <w:p w14:paraId="5DC66F22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07F30" w14:paraId="26EB1E77" w14:textId="77777777" w:rsidTr="00440FB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2" w:type="pct"/>
          </w:tcPr>
          <w:p w14:paraId="10196E60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00" w:type="pct"/>
          </w:tcPr>
          <w:p w14:paraId="3AAC1A10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838" w:type="pct"/>
          </w:tcPr>
          <w:p w14:paraId="7770B2B3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Васильева Е.Ю.</w:t>
            </w:r>
          </w:p>
        </w:tc>
        <w:tc>
          <w:tcPr>
            <w:tcW w:w="520" w:type="pct"/>
          </w:tcPr>
          <w:p w14:paraId="39846388" w14:textId="77777777" w:rsidR="00440FBB" w:rsidRPr="00707F30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4FC8EB4" w14:textId="77777777" w:rsidR="00440FBB" w:rsidRPr="00CD7C82" w:rsidRDefault="00440FBB" w:rsidP="00612D02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07FB5035" w14:textId="77777777" w:rsidR="00440FBB" w:rsidRDefault="00440FBB" w:rsidP="00612D02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9"/>
        <w:gridCol w:w="419"/>
        <w:gridCol w:w="1837"/>
      </w:tblGrid>
      <w:tr w:rsidR="00440FBB" w:rsidRPr="007C0123" w14:paraId="72F2F79F" w14:textId="77777777" w:rsidTr="00440FBB">
        <w:tc>
          <w:tcPr>
            <w:tcW w:w="3794" w:type="pct"/>
          </w:tcPr>
          <w:p w14:paraId="4F40B94D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011193B9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A5CBE08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C0123" w14:paraId="76A915FE" w14:textId="77777777" w:rsidTr="00440FBB">
        <w:tc>
          <w:tcPr>
            <w:tcW w:w="3794" w:type="pct"/>
          </w:tcPr>
          <w:p w14:paraId="6E127560" w14:textId="77777777" w:rsidR="00440FBB" w:rsidRDefault="00440FBB" w:rsidP="00612D02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/>
                <w:sz w:val="20"/>
              </w:rPr>
              <w:t>Архивный отдел</w:t>
            </w:r>
          </w:p>
        </w:tc>
        <w:tc>
          <w:tcPr>
            <w:tcW w:w="224" w:type="pct"/>
          </w:tcPr>
          <w:p w14:paraId="552DC79B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584F5628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C0123" w14:paraId="38E2004E" w14:textId="77777777" w:rsidTr="00440FBB">
        <w:tc>
          <w:tcPr>
            <w:tcW w:w="3794" w:type="pct"/>
          </w:tcPr>
          <w:p w14:paraId="4FBDACD4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224" w:type="pct"/>
          </w:tcPr>
          <w:p w14:paraId="3A9C2F16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4C73251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C0123" w14:paraId="028D4157" w14:textId="77777777" w:rsidTr="00440FBB">
        <w:tc>
          <w:tcPr>
            <w:tcW w:w="3794" w:type="pct"/>
          </w:tcPr>
          <w:p w14:paraId="513270A0" w14:textId="77777777" w:rsidR="00440FBB" w:rsidRPr="005633BF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Администрации сельских поселений</w:t>
            </w:r>
          </w:p>
        </w:tc>
        <w:tc>
          <w:tcPr>
            <w:tcW w:w="224" w:type="pct"/>
          </w:tcPr>
          <w:p w14:paraId="17177E1F" w14:textId="77777777" w:rsidR="00440FBB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2" w:type="pct"/>
          </w:tcPr>
          <w:p w14:paraId="7B4E367D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  <w:tr w:rsidR="00440FBB" w:rsidRPr="007C0123" w14:paraId="7216A07B" w14:textId="77777777" w:rsidTr="00440FBB">
        <w:tc>
          <w:tcPr>
            <w:tcW w:w="3794" w:type="pct"/>
          </w:tcPr>
          <w:p w14:paraId="001057B0" w14:textId="77777777" w:rsidR="00440FBB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224" w:type="pct"/>
          </w:tcPr>
          <w:p w14:paraId="0E00AD72" w14:textId="77777777" w:rsidR="00440FBB" w:rsidRDefault="00440FBB" w:rsidP="00612D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B0AA2DC" w14:textId="77777777" w:rsidR="00440FBB" w:rsidRPr="007C0123" w:rsidRDefault="00440FBB" w:rsidP="00612D0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9178D03" w14:textId="77777777" w:rsidR="00440FBB" w:rsidRPr="007C0123" w:rsidRDefault="00440FBB" w:rsidP="00612D02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84"/>
        <w:gridCol w:w="402"/>
        <w:gridCol w:w="1869"/>
      </w:tblGrid>
      <w:tr w:rsidR="00440FBB" w:rsidRPr="007C0123" w14:paraId="5DD0E334" w14:textId="77777777" w:rsidTr="00440FB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47898F85" w14:textId="77777777" w:rsidR="00440FBB" w:rsidRPr="007C0123" w:rsidRDefault="00440FBB" w:rsidP="00612D02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353BC95" w14:textId="77777777" w:rsidR="00440FBB" w:rsidRPr="007C0123" w:rsidRDefault="00440FBB" w:rsidP="00612D0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E765CBF" w14:textId="77777777" w:rsidR="00440FBB" w:rsidRPr="007C0123" w:rsidRDefault="00440FBB" w:rsidP="00612D02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1A92E3D" w14:textId="77777777" w:rsidR="00440FBB" w:rsidRDefault="00440FBB" w:rsidP="00612D02">
      <w:pPr>
        <w:rPr>
          <w:rFonts w:ascii="Arial Narrow" w:hAnsi="Arial Narrow"/>
          <w:sz w:val="20"/>
        </w:rPr>
      </w:pPr>
    </w:p>
    <w:p w14:paraId="6A898CB1" w14:textId="2F92CAF8" w:rsidR="00440FBB" w:rsidRPr="003879FD" w:rsidRDefault="003879FD" w:rsidP="003879FD">
      <w:pPr>
        <w:ind w:left="5529"/>
        <w:rPr>
          <w:sz w:val="24"/>
          <w:szCs w:val="24"/>
        </w:rPr>
      </w:pPr>
      <w:r>
        <w:rPr>
          <w:sz w:val="20"/>
        </w:rPr>
        <w:br w:type="page"/>
      </w:r>
      <w:r w:rsidR="00440FBB" w:rsidRPr="003879FD">
        <w:rPr>
          <w:sz w:val="24"/>
          <w:szCs w:val="24"/>
        </w:rPr>
        <w:lastRenderedPageBreak/>
        <w:t>УТВЕРЖДЕН</w:t>
      </w:r>
    </w:p>
    <w:p w14:paraId="39E74056" w14:textId="77777777" w:rsidR="00440FBB" w:rsidRPr="003879FD" w:rsidRDefault="00440FBB" w:rsidP="003879FD">
      <w:pPr>
        <w:ind w:left="5529"/>
        <w:rPr>
          <w:sz w:val="24"/>
          <w:szCs w:val="24"/>
        </w:rPr>
      </w:pPr>
      <w:r w:rsidRPr="003879FD">
        <w:rPr>
          <w:sz w:val="24"/>
          <w:szCs w:val="24"/>
        </w:rPr>
        <w:t>постановлением а</w:t>
      </w:r>
      <w:r w:rsidRPr="003879FD">
        <w:rPr>
          <w:sz w:val="24"/>
          <w:szCs w:val="24"/>
        </w:rPr>
        <w:t>д</w:t>
      </w:r>
      <w:r w:rsidRPr="003879FD">
        <w:rPr>
          <w:sz w:val="24"/>
          <w:szCs w:val="24"/>
        </w:rPr>
        <w:t xml:space="preserve">министрации </w:t>
      </w:r>
    </w:p>
    <w:p w14:paraId="779BFB81" w14:textId="77777777" w:rsidR="00440FBB" w:rsidRPr="003879FD" w:rsidRDefault="00440FBB" w:rsidP="003879FD">
      <w:pPr>
        <w:ind w:left="5529"/>
        <w:rPr>
          <w:sz w:val="24"/>
          <w:szCs w:val="24"/>
        </w:rPr>
      </w:pPr>
      <w:r w:rsidRPr="003879FD">
        <w:rPr>
          <w:sz w:val="24"/>
          <w:szCs w:val="24"/>
        </w:rPr>
        <w:t>Тихвинского ра</w:t>
      </w:r>
      <w:r w:rsidRPr="003879FD">
        <w:rPr>
          <w:sz w:val="24"/>
          <w:szCs w:val="24"/>
        </w:rPr>
        <w:t>й</w:t>
      </w:r>
      <w:r w:rsidRPr="003879FD">
        <w:rPr>
          <w:sz w:val="24"/>
          <w:szCs w:val="24"/>
        </w:rPr>
        <w:t>она</w:t>
      </w:r>
    </w:p>
    <w:p w14:paraId="360C8304" w14:textId="77777777" w:rsidR="00440FBB" w:rsidRPr="003879FD" w:rsidRDefault="00440FBB" w:rsidP="003879FD">
      <w:pPr>
        <w:tabs>
          <w:tab w:val="left" w:pos="5940"/>
        </w:tabs>
        <w:ind w:left="5529"/>
        <w:rPr>
          <w:sz w:val="24"/>
          <w:szCs w:val="24"/>
        </w:rPr>
      </w:pPr>
      <w:r w:rsidRPr="003879FD">
        <w:rPr>
          <w:sz w:val="24"/>
          <w:szCs w:val="24"/>
        </w:rPr>
        <w:t xml:space="preserve">от </w:t>
      </w:r>
      <w:r w:rsidR="00526A19" w:rsidRPr="003879FD">
        <w:rPr>
          <w:sz w:val="24"/>
          <w:szCs w:val="18"/>
        </w:rPr>
        <w:t xml:space="preserve">30 мая </w:t>
      </w:r>
      <w:smartTag w:uri="urn:schemas-microsoft-com:office:smarttags" w:element="metricconverter">
        <w:smartTagPr>
          <w:attr w:name="ProductID" w:val="2019 г"/>
        </w:smartTagPr>
        <w:r w:rsidR="00526A19" w:rsidRPr="003879FD">
          <w:rPr>
            <w:sz w:val="24"/>
            <w:szCs w:val="18"/>
          </w:rPr>
          <w:t>2019 г</w:t>
        </w:r>
      </w:smartTag>
      <w:r w:rsidR="00526A19" w:rsidRPr="003879FD">
        <w:rPr>
          <w:sz w:val="24"/>
          <w:szCs w:val="18"/>
        </w:rPr>
        <w:t>. №01-1248-а</w:t>
      </w:r>
      <w:r w:rsidRPr="003879FD">
        <w:rPr>
          <w:sz w:val="24"/>
          <w:szCs w:val="24"/>
        </w:rPr>
        <w:tab/>
      </w:r>
    </w:p>
    <w:p w14:paraId="190B13BC" w14:textId="77777777" w:rsidR="00440FBB" w:rsidRPr="003879FD" w:rsidRDefault="00440FBB" w:rsidP="003879FD">
      <w:pPr>
        <w:ind w:left="5529"/>
        <w:rPr>
          <w:sz w:val="24"/>
          <w:szCs w:val="24"/>
        </w:rPr>
      </w:pPr>
      <w:r w:rsidRPr="003879FD">
        <w:rPr>
          <w:sz w:val="24"/>
          <w:szCs w:val="24"/>
        </w:rPr>
        <w:t>(приложение)</w:t>
      </w:r>
    </w:p>
    <w:p w14:paraId="5900E09F" w14:textId="77777777" w:rsidR="00440FBB" w:rsidRPr="00526A19" w:rsidRDefault="00440FBB" w:rsidP="00612D02">
      <w:pPr>
        <w:ind w:left="4536"/>
        <w:rPr>
          <w:szCs w:val="28"/>
        </w:rPr>
      </w:pPr>
    </w:p>
    <w:p w14:paraId="21BD8360" w14:textId="05640918" w:rsidR="005945B6" w:rsidRPr="00CE2A23" w:rsidRDefault="005945B6" w:rsidP="00612D02">
      <w:pPr>
        <w:jc w:val="center"/>
        <w:rPr>
          <w:b/>
          <w:sz w:val="24"/>
          <w:szCs w:val="24"/>
        </w:rPr>
      </w:pPr>
      <w:r w:rsidRPr="0066555C">
        <w:rPr>
          <w:b/>
          <w:szCs w:val="28"/>
        </w:rPr>
        <w:t>АДМИНИСТРАТИВНЫЙ РЕГЛАМЕНТ</w:t>
      </w:r>
      <w:r w:rsidR="003879FD">
        <w:rPr>
          <w:b/>
          <w:szCs w:val="28"/>
        </w:rPr>
        <w:br/>
      </w:r>
      <w:r w:rsidRPr="00CE2A23">
        <w:rPr>
          <w:bCs/>
          <w:sz w:val="24"/>
          <w:szCs w:val="24"/>
        </w:rPr>
        <w:t>администрации муниципального образования</w:t>
      </w:r>
      <w:r w:rsidR="003879FD" w:rsidRPr="00CE2A23">
        <w:rPr>
          <w:bCs/>
          <w:sz w:val="24"/>
          <w:szCs w:val="24"/>
        </w:rPr>
        <w:br/>
      </w:r>
      <w:r w:rsidRPr="00CE2A23">
        <w:rPr>
          <w:bCs/>
          <w:sz w:val="24"/>
          <w:szCs w:val="24"/>
        </w:rPr>
        <w:t>Тихвинский муниципальный район Ленинградской области</w:t>
      </w:r>
      <w:r w:rsidR="003879FD" w:rsidRPr="00CE2A23">
        <w:rPr>
          <w:bCs/>
          <w:sz w:val="24"/>
          <w:szCs w:val="24"/>
        </w:rPr>
        <w:br/>
      </w:r>
      <w:r w:rsidRPr="00CE2A23">
        <w:rPr>
          <w:bCs/>
          <w:sz w:val="24"/>
          <w:szCs w:val="24"/>
        </w:rPr>
        <w:t>предо</w:t>
      </w:r>
      <w:r w:rsidRPr="00CE2A23">
        <w:rPr>
          <w:bCs/>
          <w:sz w:val="24"/>
          <w:szCs w:val="24"/>
        </w:rPr>
        <w:t>с</w:t>
      </w:r>
      <w:r w:rsidRPr="00CE2A23">
        <w:rPr>
          <w:bCs/>
          <w:sz w:val="24"/>
          <w:szCs w:val="24"/>
        </w:rPr>
        <w:t>тавления муниципальной услуги</w:t>
      </w:r>
      <w:r w:rsidR="003879FD" w:rsidRPr="00CE2A23">
        <w:rPr>
          <w:b/>
          <w:sz w:val="24"/>
          <w:szCs w:val="24"/>
        </w:rPr>
        <w:br/>
      </w:r>
      <w:r w:rsidRPr="00CE2A23">
        <w:rPr>
          <w:b/>
          <w:sz w:val="24"/>
          <w:szCs w:val="24"/>
        </w:rPr>
        <w:t>«Выдача архивных справок, архивных выписок</w:t>
      </w:r>
      <w:r w:rsidR="003879FD" w:rsidRPr="00CE2A23">
        <w:rPr>
          <w:b/>
          <w:sz w:val="24"/>
          <w:szCs w:val="24"/>
        </w:rPr>
        <w:br/>
      </w:r>
      <w:r w:rsidRPr="00CE2A23">
        <w:rPr>
          <w:b/>
          <w:sz w:val="24"/>
          <w:szCs w:val="24"/>
        </w:rPr>
        <w:t>и копий</w:t>
      </w:r>
      <w:r w:rsidR="003879FD" w:rsidRPr="00CE2A23">
        <w:rPr>
          <w:b/>
          <w:sz w:val="24"/>
          <w:szCs w:val="24"/>
        </w:rPr>
        <w:t xml:space="preserve"> </w:t>
      </w:r>
      <w:r w:rsidRPr="00CE2A23">
        <w:rPr>
          <w:b/>
          <w:sz w:val="24"/>
          <w:szCs w:val="24"/>
        </w:rPr>
        <w:t>архивных документов, связанных с социальной защитой граждан, предусматр</w:t>
      </w:r>
      <w:r w:rsidRPr="00CE2A23">
        <w:rPr>
          <w:b/>
          <w:sz w:val="24"/>
          <w:szCs w:val="24"/>
        </w:rPr>
        <w:t>и</w:t>
      </w:r>
      <w:r w:rsidRPr="00CE2A23">
        <w:rPr>
          <w:b/>
          <w:sz w:val="24"/>
          <w:szCs w:val="24"/>
        </w:rPr>
        <w:t>вающих их пенсионное обеспечение, а также получение льгот и компенсаций в соответствии с действующим законодательством Российской Федер</w:t>
      </w:r>
      <w:r w:rsidRPr="00CE2A23">
        <w:rPr>
          <w:b/>
          <w:sz w:val="24"/>
          <w:szCs w:val="24"/>
        </w:rPr>
        <w:t>а</w:t>
      </w:r>
      <w:r w:rsidRPr="00CE2A23">
        <w:rPr>
          <w:b/>
          <w:sz w:val="24"/>
          <w:szCs w:val="24"/>
        </w:rPr>
        <w:t>ции»</w:t>
      </w:r>
    </w:p>
    <w:p w14:paraId="1919B442" w14:textId="77777777" w:rsidR="00E86D54" w:rsidRPr="00074346" w:rsidRDefault="00E86D54" w:rsidP="00612D02">
      <w:pPr>
        <w:ind w:firstLine="709"/>
        <w:rPr>
          <w:sz w:val="24"/>
          <w:szCs w:val="24"/>
        </w:rPr>
      </w:pPr>
    </w:p>
    <w:p w14:paraId="0A2508DE" w14:textId="77777777" w:rsidR="005945B6" w:rsidRPr="003879FD" w:rsidRDefault="005945B6" w:rsidP="003879FD">
      <w:pPr>
        <w:pStyle w:val="3"/>
      </w:pPr>
      <w:r w:rsidRPr="003879FD">
        <w:t>1. Общие положения</w:t>
      </w:r>
    </w:p>
    <w:p w14:paraId="154AA962" w14:textId="77777777" w:rsidR="005945B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 xml:space="preserve">1.1. </w:t>
      </w:r>
      <w:r>
        <w:rPr>
          <w:sz w:val="24"/>
          <w:szCs w:val="24"/>
        </w:rPr>
        <w:t>Предмет регулирования административного регламента предоставления</w:t>
      </w:r>
      <w:r w:rsidRPr="00074346">
        <w:rPr>
          <w:sz w:val="24"/>
          <w:szCs w:val="24"/>
        </w:rPr>
        <w:t xml:space="preserve"> м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ниц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 xml:space="preserve">пальной услуги </w:t>
      </w:r>
      <w:r w:rsidRPr="00074346">
        <w:rPr>
          <w:b/>
          <w:sz w:val="24"/>
          <w:szCs w:val="24"/>
        </w:rPr>
        <w:t>«</w:t>
      </w:r>
      <w:r w:rsidRPr="00074346">
        <w:rPr>
          <w:sz w:val="24"/>
          <w:szCs w:val="24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онное обеспечение, а также получение льгот и компенсаций в соответствии с дейс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вующим законодательством Российской Федерации» (далее –</w:t>
      </w:r>
      <w:r>
        <w:rPr>
          <w:sz w:val="24"/>
          <w:szCs w:val="24"/>
        </w:rPr>
        <w:t xml:space="preserve"> административный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ламент,</w:t>
      </w:r>
      <w:r w:rsidRPr="00074346">
        <w:rPr>
          <w:sz w:val="24"/>
          <w:szCs w:val="24"/>
        </w:rPr>
        <w:t xml:space="preserve"> муниципальная усл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га).</w:t>
      </w:r>
    </w:p>
    <w:p w14:paraId="6C50D929" w14:textId="77777777" w:rsidR="005945B6" w:rsidRDefault="005945B6" w:rsidP="003879FD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1.1.1. Административный регламент устанавливает порядок и стандарт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</w:t>
      </w:r>
      <w:r w:rsidR="007D55A2">
        <w:rPr>
          <w:sz w:val="24"/>
          <w:szCs w:val="24"/>
        </w:rPr>
        <w:t>.</w:t>
      </w:r>
    </w:p>
    <w:p w14:paraId="74A7DB73" w14:textId="77777777" w:rsidR="005945B6" w:rsidRPr="0038107C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8107C">
        <w:rPr>
          <w:sz w:val="24"/>
          <w:szCs w:val="24"/>
        </w:rPr>
        <w:t>1.1.2. Предоставление муниципальной услуги включает в себя исполнение з</w:t>
      </w:r>
      <w:r w:rsidRPr="0038107C">
        <w:rPr>
          <w:sz w:val="24"/>
          <w:szCs w:val="24"/>
        </w:rPr>
        <w:t>а</w:t>
      </w:r>
      <w:r w:rsidRPr="0038107C">
        <w:rPr>
          <w:sz w:val="24"/>
          <w:szCs w:val="24"/>
        </w:rPr>
        <w:t xml:space="preserve">просов социально-правового характера по архивным документам. </w:t>
      </w:r>
    </w:p>
    <w:p w14:paraId="669AB7CC" w14:textId="77777777" w:rsidR="005945B6" w:rsidRPr="0038107C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38107C">
        <w:rPr>
          <w:sz w:val="24"/>
          <w:szCs w:val="24"/>
        </w:rPr>
        <w:t>Запросы социально-правового характера – запросы, связанные с социальной з</w:t>
      </w:r>
      <w:r w:rsidRPr="0038107C">
        <w:rPr>
          <w:sz w:val="24"/>
          <w:szCs w:val="24"/>
        </w:rPr>
        <w:t>а</w:t>
      </w:r>
      <w:r w:rsidRPr="0038107C">
        <w:rPr>
          <w:sz w:val="24"/>
          <w:szCs w:val="24"/>
        </w:rPr>
        <w:t>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</w:t>
      </w:r>
      <w:r w:rsidRPr="0038107C">
        <w:rPr>
          <w:sz w:val="24"/>
          <w:szCs w:val="24"/>
        </w:rPr>
        <w:t>е</w:t>
      </w:r>
      <w:r w:rsidRPr="0038107C">
        <w:rPr>
          <w:sz w:val="24"/>
          <w:szCs w:val="24"/>
        </w:rPr>
        <w:t>ждународными обязательствами Российской Федерации.</w:t>
      </w:r>
    </w:p>
    <w:p w14:paraId="5889F209" w14:textId="77777777" w:rsidR="005945B6" w:rsidRPr="0038107C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Виды запросов социально-правового характера:</w:t>
      </w:r>
    </w:p>
    <w:p w14:paraId="3F1736CF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об образовании, о прохождении обучения;</w:t>
      </w:r>
    </w:p>
    <w:p w14:paraId="789E807B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 трудовом стаже работы (службы), о работе во вредных условиях, о несчастном случае на производстве;</w:t>
      </w:r>
    </w:p>
    <w:p w14:paraId="73B3F45A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 работе в колхозах</w:t>
      </w:r>
      <w:r>
        <w:rPr>
          <w:rFonts w:ascii="Times New Roman" w:hAnsi="Times New Roman" w:cs="Times New Roman"/>
          <w:sz w:val="24"/>
          <w:szCs w:val="24"/>
        </w:rPr>
        <w:t>, совхозах</w:t>
      </w:r>
      <w:r w:rsidRPr="0038107C">
        <w:rPr>
          <w:rFonts w:ascii="Times New Roman" w:hAnsi="Times New Roman" w:cs="Times New Roman"/>
          <w:sz w:val="24"/>
          <w:szCs w:val="24"/>
        </w:rPr>
        <w:t>;</w:t>
      </w:r>
    </w:p>
    <w:p w14:paraId="59B222B2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 размере заработной платы;</w:t>
      </w:r>
    </w:p>
    <w:p w14:paraId="21E9E633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/>
          <w:sz w:val="24"/>
          <w:szCs w:val="24"/>
        </w:rPr>
        <w:t>о переименовании, реорганизации, ликвидации предприятия;</w:t>
      </w:r>
    </w:p>
    <w:p w14:paraId="2530FCB5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 награждении государственными и ведомственными наградами (в частности «П</w:t>
      </w:r>
      <w:r w:rsidRPr="0038107C">
        <w:rPr>
          <w:rFonts w:ascii="Times New Roman" w:hAnsi="Times New Roman" w:cs="Times New Roman"/>
          <w:sz w:val="24"/>
          <w:szCs w:val="24"/>
        </w:rPr>
        <w:t>о</w:t>
      </w:r>
      <w:r w:rsidRPr="0038107C">
        <w:rPr>
          <w:rFonts w:ascii="Times New Roman" w:hAnsi="Times New Roman" w:cs="Times New Roman"/>
          <w:sz w:val="24"/>
          <w:szCs w:val="24"/>
        </w:rPr>
        <w:t>бедитель соцсоревнования», «Ударник пятилетки», присвоение звание «Ветеран труда»);</w:t>
      </w:r>
    </w:p>
    <w:p w14:paraId="635B7ED9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об опеке, попечительстве, усыновлении;</w:t>
      </w:r>
    </w:p>
    <w:p w14:paraId="481E3588" w14:textId="77777777" w:rsidR="005945B6" w:rsidRPr="0038107C" w:rsidRDefault="005945B6" w:rsidP="003879FD">
      <w:pPr>
        <w:pStyle w:val="ConsPlusNormal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38107C">
        <w:rPr>
          <w:rFonts w:ascii="Times New Roman" w:hAnsi="Times New Roman" w:cs="Times New Roman"/>
          <w:sz w:val="24"/>
          <w:szCs w:val="24"/>
        </w:rPr>
        <w:t>о пребывании в детских учреждениях интернатного типа (дома малютки, детские д</w:t>
      </w:r>
      <w:r w:rsidRPr="0038107C">
        <w:rPr>
          <w:rFonts w:ascii="Times New Roman" w:hAnsi="Times New Roman" w:cs="Times New Roman"/>
          <w:sz w:val="24"/>
          <w:szCs w:val="24"/>
        </w:rPr>
        <w:t>о</w:t>
      </w:r>
      <w:r w:rsidRPr="0038107C">
        <w:rPr>
          <w:rFonts w:ascii="Times New Roman" w:hAnsi="Times New Roman" w:cs="Times New Roman"/>
          <w:sz w:val="24"/>
          <w:szCs w:val="24"/>
        </w:rPr>
        <w:t>ма, дома ребенка).</w:t>
      </w:r>
    </w:p>
    <w:p w14:paraId="49F86F0F" w14:textId="77777777" w:rsidR="005945B6" w:rsidRPr="00074346" w:rsidRDefault="005945B6" w:rsidP="003879FD">
      <w:pPr>
        <w:tabs>
          <w:tab w:val="left" w:pos="500"/>
        </w:tabs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lastRenderedPageBreak/>
        <w:t>1.2. Наименование органа местного самоуправления, предоставляющего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ципальную услугу, и его структурного подразделения, ответственного за предоставл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ние муниц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пальной услуги.</w:t>
      </w:r>
    </w:p>
    <w:p w14:paraId="5AC96552" w14:textId="77777777" w:rsidR="005945B6" w:rsidRPr="00074346" w:rsidRDefault="005945B6" w:rsidP="003879FD">
      <w:pPr>
        <w:tabs>
          <w:tab w:val="left" w:pos="500"/>
        </w:tabs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>1.2.1. Муниципальную услугу предоставляет администрация муниципального образования Тихвинский муниципальный район Ленинградской области (далее - А</w:t>
      </w:r>
      <w:r w:rsidRPr="00074346">
        <w:rPr>
          <w:sz w:val="24"/>
          <w:szCs w:val="24"/>
        </w:rPr>
        <w:t>д</w:t>
      </w:r>
      <w:r w:rsidRPr="00074346">
        <w:rPr>
          <w:sz w:val="24"/>
          <w:szCs w:val="24"/>
        </w:rPr>
        <w:t>министрация).</w:t>
      </w:r>
    </w:p>
    <w:p w14:paraId="7B40D094" w14:textId="77777777" w:rsidR="005945B6" w:rsidRPr="00074346" w:rsidRDefault="005945B6" w:rsidP="003879FD">
      <w:pPr>
        <w:tabs>
          <w:tab w:val="left" w:pos="500"/>
        </w:tabs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>1.2.2. Структурным подразделением, ответственными за предоставление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 xml:space="preserve">ципальной услуги, является архивный отдел администрации </w:t>
      </w:r>
      <w:r>
        <w:rPr>
          <w:sz w:val="24"/>
          <w:szCs w:val="24"/>
        </w:rPr>
        <w:t>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Тихвинский муниципальный район Ленинградской области </w:t>
      </w:r>
      <w:r w:rsidRPr="00074346">
        <w:rPr>
          <w:sz w:val="24"/>
          <w:szCs w:val="24"/>
        </w:rPr>
        <w:t>(далее – Архивный о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дел).</w:t>
      </w:r>
    </w:p>
    <w:p w14:paraId="008EBD26" w14:textId="77777777" w:rsidR="005945B6" w:rsidRPr="00074346" w:rsidRDefault="005945B6" w:rsidP="003879FD">
      <w:pPr>
        <w:tabs>
          <w:tab w:val="left" w:pos="500"/>
        </w:tabs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>1.3. Информация о месте нахождения и графике работы Архивного отдела.</w:t>
      </w:r>
    </w:p>
    <w:p w14:paraId="7EFB062F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Место нахождения Архивного отдела, почтовый адрес: 187553, Ленинградская область, город Тихвин, 1 микрорайон, дом 2.</w:t>
      </w:r>
    </w:p>
    <w:p w14:paraId="7F293FCB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Режим работы: понедельник – четверг с 8.00 часов до 17.15 часов, пятница – с 8.00 ч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сов до 16.00 часов. Перерыв на обед с 13.00 часов до 14.00 часов.</w:t>
      </w:r>
    </w:p>
    <w:p w14:paraId="6C814AC0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При</w:t>
      </w:r>
      <w:r w:rsidR="00DD0CFF">
        <w:rPr>
          <w:sz w:val="24"/>
          <w:szCs w:val="24"/>
        </w:rPr>
        <w:t>е</w:t>
      </w:r>
      <w:r w:rsidRPr="00074346">
        <w:rPr>
          <w:sz w:val="24"/>
          <w:szCs w:val="24"/>
        </w:rPr>
        <w:t>мные дни: понедельник – четверг с 8.00</w:t>
      </w:r>
      <w:r>
        <w:rPr>
          <w:sz w:val="24"/>
          <w:szCs w:val="24"/>
        </w:rPr>
        <w:t xml:space="preserve"> </w:t>
      </w:r>
      <w:r w:rsidRPr="00074346">
        <w:rPr>
          <w:sz w:val="24"/>
          <w:szCs w:val="24"/>
        </w:rPr>
        <w:t>часов до 13.00 часов и с 14.00 ч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сов до 17.00 часов; пятница – с 8.00 часов до 13.00 часов и с 14.00 часов до 16.00 часов.</w:t>
      </w:r>
    </w:p>
    <w:p w14:paraId="371D9944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Выходные дни – суббота и воскресенье.</w:t>
      </w:r>
    </w:p>
    <w:p w14:paraId="058DA6BD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 xml:space="preserve">1.4. Адрес электронной почты Архивного отдела: </w:t>
      </w:r>
      <w:r w:rsidRPr="00074346">
        <w:rPr>
          <w:sz w:val="24"/>
          <w:szCs w:val="24"/>
          <w:lang w:val="en-US"/>
        </w:rPr>
        <w:t>tikhvin</w:t>
      </w:r>
      <w:r w:rsidRPr="00074346">
        <w:rPr>
          <w:sz w:val="24"/>
          <w:szCs w:val="24"/>
        </w:rPr>
        <w:t>-</w:t>
      </w:r>
      <w:r w:rsidRPr="00074346">
        <w:rPr>
          <w:sz w:val="24"/>
          <w:szCs w:val="24"/>
          <w:lang w:val="en-US"/>
        </w:rPr>
        <w:t>arhiv</w:t>
      </w:r>
      <w:r w:rsidRPr="00074346">
        <w:rPr>
          <w:sz w:val="24"/>
          <w:szCs w:val="24"/>
        </w:rPr>
        <w:t>@</w:t>
      </w:r>
      <w:r w:rsidRPr="00074346">
        <w:rPr>
          <w:sz w:val="24"/>
          <w:szCs w:val="24"/>
          <w:lang w:val="en-US"/>
        </w:rPr>
        <w:t>mail</w:t>
      </w:r>
      <w:r w:rsidRPr="00074346">
        <w:rPr>
          <w:sz w:val="24"/>
          <w:szCs w:val="24"/>
        </w:rPr>
        <w:t>.</w:t>
      </w:r>
      <w:r w:rsidRPr="00074346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</w:t>
      </w:r>
      <w:r w:rsidRPr="00074346">
        <w:rPr>
          <w:sz w:val="24"/>
          <w:szCs w:val="24"/>
        </w:rPr>
        <w:t xml:space="preserve"> </w:t>
      </w:r>
      <w:r w:rsidRPr="00074346">
        <w:rPr>
          <w:sz w:val="24"/>
          <w:szCs w:val="24"/>
          <w:lang w:val="en-US"/>
        </w:rPr>
        <w:t>arhiv</w:t>
      </w:r>
      <w:r w:rsidRPr="00074346">
        <w:rPr>
          <w:sz w:val="24"/>
          <w:szCs w:val="24"/>
        </w:rPr>
        <w:t>@</w:t>
      </w:r>
      <w:r w:rsidRPr="00074346">
        <w:rPr>
          <w:sz w:val="24"/>
          <w:szCs w:val="24"/>
          <w:lang w:val="en-US"/>
        </w:rPr>
        <w:t>tikhvin</w:t>
      </w:r>
      <w:r w:rsidRPr="00074346">
        <w:rPr>
          <w:sz w:val="24"/>
          <w:szCs w:val="24"/>
        </w:rPr>
        <w:t>.</w:t>
      </w:r>
      <w:r w:rsidRPr="00074346">
        <w:rPr>
          <w:sz w:val="24"/>
          <w:szCs w:val="24"/>
          <w:lang w:val="en-US"/>
        </w:rPr>
        <w:t>org</w:t>
      </w:r>
      <w:r w:rsidRPr="00074346">
        <w:rPr>
          <w:sz w:val="24"/>
          <w:szCs w:val="24"/>
        </w:rPr>
        <w:t>.</w:t>
      </w:r>
    </w:p>
    <w:p w14:paraId="26425CC1" w14:textId="77777777" w:rsidR="005945B6" w:rsidRDefault="005945B6" w:rsidP="003879FD">
      <w:pPr>
        <w:tabs>
          <w:tab w:val="left" w:pos="500"/>
        </w:tabs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1.5. Адрес портала государственных и муниципальных услуг (функций) Лени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гра</w:t>
      </w:r>
      <w:r w:rsidRPr="00074346">
        <w:rPr>
          <w:sz w:val="24"/>
          <w:szCs w:val="24"/>
        </w:rPr>
        <w:t>д</w:t>
      </w:r>
      <w:r w:rsidRPr="00074346">
        <w:rPr>
          <w:sz w:val="24"/>
          <w:szCs w:val="24"/>
        </w:rPr>
        <w:t>ской области (далее - ПГУ ЛО): http://www.gu.lenobl.ru.</w:t>
      </w:r>
      <w:r>
        <w:rPr>
          <w:sz w:val="24"/>
          <w:szCs w:val="24"/>
        </w:rPr>
        <w:t>; портал государственных услуг (далее - ЕПГУ): www</w:t>
      </w:r>
      <w:r>
        <w:rPr>
          <w:szCs w:val="28"/>
        </w:rPr>
        <w:t>.</w:t>
      </w:r>
      <w:r>
        <w:rPr>
          <w:sz w:val="24"/>
          <w:szCs w:val="24"/>
        </w:rPr>
        <w:t>gosuslugi.ru.</w:t>
      </w:r>
    </w:p>
    <w:p w14:paraId="5AED2583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 xml:space="preserve">1.6. Адрес официального сайта </w:t>
      </w:r>
      <w:r w:rsidR="00DD0CFF">
        <w:rPr>
          <w:sz w:val="24"/>
          <w:szCs w:val="24"/>
        </w:rPr>
        <w:t>Тихвинского района</w:t>
      </w:r>
      <w:r w:rsidRPr="00074346">
        <w:rPr>
          <w:sz w:val="24"/>
          <w:szCs w:val="24"/>
        </w:rPr>
        <w:t xml:space="preserve">: </w:t>
      </w:r>
      <w:r w:rsidRPr="00074346">
        <w:rPr>
          <w:sz w:val="24"/>
          <w:szCs w:val="24"/>
          <w:lang w:val="en-US"/>
        </w:rPr>
        <w:t>http</w:t>
      </w:r>
      <w:r w:rsidRPr="00074346">
        <w:rPr>
          <w:sz w:val="24"/>
          <w:szCs w:val="24"/>
        </w:rPr>
        <w:t>://</w:t>
      </w:r>
      <w:r w:rsidRPr="00074346">
        <w:rPr>
          <w:sz w:val="24"/>
          <w:szCs w:val="24"/>
          <w:lang w:val="en-US"/>
        </w:rPr>
        <w:t>tikhvin</w:t>
      </w:r>
      <w:r w:rsidRPr="00074346">
        <w:rPr>
          <w:sz w:val="24"/>
          <w:szCs w:val="24"/>
        </w:rPr>
        <w:t>.</w:t>
      </w:r>
      <w:r w:rsidRPr="00074346">
        <w:rPr>
          <w:sz w:val="24"/>
          <w:szCs w:val="24"/>
          <w:lang w:val="en-US"/>
        </w:rPr>
        <w:t>org</w:t>
      </w:r>
      <w:r w:rsidRPr="00074346">
        <w:rPr>
          <w:sz w:val="24"/>
          <w:szCs w:val="24"/>
        </w:rPr>
        <w:t>.</w:t>
      </w:r>
    </w:p>
    <w:p w14:paraId="56C504C8" w14:textId="77777777" w:rsidR="005945B6" w:rsidRPr="00074346" w:rsidRDefault="005945B6" w:rsidP="003879FD">
      <w:pPr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>1.7. Муниципальная услуга может быть предоставлена при обращении в мног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фун</w:t>
      </w:r>
      <w:r w:rsidRPr="00074346">
        <w:rPr>
          <w:sz w:val="24"/>
          <w:szCs w:val="24"/>
        </w:rPr>
        <w:t>к</w:t>
      </w:r>
      <w:r w:rsidRPr="00074346">
        <w:rPr>
          <w:sz w:val="24"/>
          <w:szCs w:val="24"/>
        </w:rPr>
        <w:t>циональный центр предоставления государственных и муниципальных услуг (МФЦ). Заяв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тели представляют документы в МФЦ путем личной подачи документов.</w:t>
      </w:r>
    </w:p>
    <w:p w14:paraId="5F553F9A" w14:textId="77777777" w:rsidR="005945B6" w:rsidRDefault="005945B6" w:rsidP="003879FD">
      <w:pPr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>
        <w:rPr>
          <w:sz w:val="24"/>
          <w:szCs w:val="24"/>
        </w:rPr>
        <w:t>п</w:t>
      </w:r>
      <w:r w:rsidRPr="00074346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№</w:t>
      </w:r>
      <w:r w:rsidRPr="0007434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74346">
        <w:rPr>
          <w:sz w:val="24"/>
          <w:szCs w:val="24"/>
        </w:rPr>
        <w:t xml:space="preserve">к </w:t>
      </w:r>
      <w:r w:rsidR="00DD0CFF">
        <w:rPr>
          <w:sz w:val="24"/>
          <w:szCs w:val="24"/>
        </w:rPr>
        <w:t>а</w:t>
      </w:r>
      <w:r w:rsidRPr="00074346">
        <w:rPr>
          <w:sz w:val="24"/>
          <w:szCs w:val="24"/>
        </w:rPr>
        <w:t>дминистративному регламенту.</w:t>
      </w:r>
    </w:p>
    <w:p w14:paraId="6475D3B4" w14:textId="77777777" w:rsidR="005945B6" w:rsidRDefault="005945B6" w:rsidP="003879FD">
      <w:pPr>
        <w:tabs>
          <w:tab w:val="left" w:pos="500"/>
        </w:tabs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074346">
        <w:rPr>
          <w:sz w:val="24"/>
          <w:szCs w:val="24"/>
        </w:rPr>
        <w:t xml:space="preserve">. </w:t>
      </w:r>
      <w:r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 (функций) Ленинградской области (далее - ПГУ ЛО) /на Едином портале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услуг (далее - ЕПГУ): www.gu.lenobl.ru, www</w:t>
      </w:r>
      <w:r>
        <w:rPr>
          <w:szCs w:val="28"/>
        </w:rPr>
        <w:t>.</w:t>
      </w:r>
      <w:r>
        <w:rPr>
          <w:sz w:val="24"/>
          <w:szCs w:val="24"/>
        </w:rPr>
        <w:t>gosuslugi.ru.</w:t>
      </w:r>
    </w:p>
    <w:p w14:paraId="17479BA7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 Порядок получения заявителями информации по вопросам предоставления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ципальной услуги.</w:t>
      </w:r>
    </w:p>
    <w:p w14:paraId="312B016D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.1. Информацию по вопросам предоставления муниципальной услуги, в том числе о ходе ее предоставления, заявитель получает:</w:t>
      </w:r>
    </w:p>
    <w:p w14:paraId="59E28F6F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по телефону;</w:t>
      </w:r>
    </w:p>
    <w:p w14:paraId="63A5712F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почтовой связью;</w:t>
      </w:r>
    </w:p>
    <w:p w14:paraId="5CF40C70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по электронной почте;</w:t>
      </w:r>
    </w:p>
    <w:p w14:paraId="198E01E7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при личном обращении;</w:t>
      </w:r>
    </w:p>
    <w:p w14:paraId="77EBACE4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 xml:space="preserve">на официальном сайте </w:t>
      </w:r>
      <w:r w:rsidR="00DD0CFF">
        <w:rPr>
          <w:sz w:val="24"/>
          <w:szCs w:val="24"/>
        </w:rPr>
        <w:t>Тихвинского района</w:t>
      </w:r>
      <w:r w:rsidRPr="00074346">
        <w:rPr>
          <w:sz w:val="24"/>
          <w:szCs w:val="24"/>
        </w:rPr>
        <w:t>;</w:t>
      </w:r>
    </w:p>
    <w:p w14:paraId="2754ACF4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 ПГУ ЛО</w:t>
      </w:r>
      <w:r>
        <w:rPr>
          <w:sz w:val="24"/>
          <w:szCs w:val="24"/>
        </w:rPr>
        <w:t>/ ЕПГУ;</w:t>
      </w:r>
    </w:p>
    <w:p w14:paraId="767BC582" w14:textId="77777777" w:rsidR="005945B6" w:rsidRPr="00074346" w:rsidRDefault="005945B6" w:rsidP="0038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при обращении в МФЦ.</w:t>
      </w:r>
    </w:p>
    <w:p w14:paraId="05550743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.2. При ответах на телефонные звонки работник, должностное лицо Архивн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го отдела, подробно в вежливой форме информируют заявит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ля. Ответ на телефонный звонок должен начинаться с информации о наименовании Архивного отдела. Время консультирования по телефону не должно превышать 10 минут. В случае если рабо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ник, должностное лицо Архивного отдела не может самостоятельно ответить на 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ставленные вопросы, заявителю сообщается номер телефона, по которому можно пол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чить необходимую информацию.</w:t>
      </w:r>
    </w:p>
    <w:p w14:paraId="2A0452B5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.3. Почтовой связью ответ направляется в адрес заявителя в течение 5 раб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чих дней со дня регистрации запроса в Архивном отделе. По электронной почте ответ направляется в адрес заявителя в течение 5 раб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чих дней со дня регистрации запроса в Архивном отделе.</w:t>
      </w:r>
    </w:p>
    <w:p w14:paraId="02E5BA88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.4. При</w:t>
      </w:r>
      <w:r w:rsidR="00DD0CFF">
        <w:rPr>
          <w:sz w:val="24"/>
          <w:szCs w:val="24"/>
        </w:rPr>
        <w:t>е</w:t>
      </w:r>
      <w:r w:rsidRPr="00074346">
        <w:rPr>
          <w:sz w:val="24"/>
          <w:szCs w:val="24"/>
        </w:rPr>
        <w:t>м заявителей в Архивном отделе осуществляется:</w:t>
      </w:r>
    </w:p>
    <w:p w14:paraId="42319F8A" w14:textId="77777777" w:rsidR="005945B6" w:rsidRPr="00074346" w:rsidRDefault="005945B6" w:rsidP="00387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заведующим Архивным отделом;</w:t>
      </w:r>
    </w:p>
    <w:p w14:paraId="04C24A74" w14:textId="77777777" w:rsidR="005945B6" w:rsidRPr="00074346" w:rsidRDefault="005945B6" w:rsidP="00387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специалистами Архивного отдела.</w:t>
      </w:r>
    </w:p>
    <w:p w14:paraId="2CAEFC0A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Время консультирования при личном обращении не должно превышать 15 м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нут.</w:t>
      </w:r>
    </w:p>
    <w:p w14:paraId="5007D270" w14:textId="77777777" w:rsidR="005945B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.5. Информация о местонахождении, контактных телефонах, адресе электро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ной почты, режиме работы Архивного отдела предоставляется</w:t>
      </w:r>
      <w:r>
        <w:rPr>
          <w:sz w:val="24"/>
          <w:szCs w:val="24"/>
        </w:rPr>
        <w:t>:</w:t>
      </w:r>
    </w:p>
    <w:p w14:paraId="5721057A" w14:textId="77777777" w:rsidR="005945B6" w:rsidRDefault="005945B6" w:rsidP="00387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по телефону (8-813-67) 71-729 в Администрации, по телефонам (8-813-67) 71-493 и (8-813-67) 79-458 в Архивном отделе Администрации, а также размещается:</w:t>
      </w:r>
    </w:p>
    <w:p w14:paraId="28DBFDA7" w14:textId="77777777" w:rsidR="005945B6" w:rsidRDefault="005945B6" w:rsidP="00387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разд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 xml:space="preserve">ле Архивного отдела на официальном сайте </w:t>
      </w:r>
      <w:r w:rsidR="00DD0CFF">
        <w:rPr>
          <w:sz w:val="24"/>
          <w:szCs w:val="24"/>
        </w:rPr>
        <w:t>Тихвинского района</w:t>
      </w:r>
      <w:r w:rsidRPr="00074346">
        <w:rPr>
          <w:sz w:val="24"/>
          <w:szCs w:val="24"/>
        </w:rPr>
        <w:t>;</w:t>
      </w:r>
    </w:p>
    <w:p w14:paraId="1A9EAB77" w14:textId="77777777" w:rsidR="005945B6" w:rsidRPr="00074346" w:rsidRDefault="005945B6" w:rsidP="003879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 ПГУ ЛО</w:t>
      </w:r>
      <w:r>
        <w:rPr>
          <w:sz w:val="24"/>
          <w:szCs w:val="24"/>
        </w:rPr>
        <w:t>/ ЕПГУ</w:t>
      </w:r>
      <w:r w:rsidRPr="00074346">
        <w:rPr>
          <w:sz w:val="24"/>
          <w:szCs w:val="24"/>
        </w:rPr>
        <w:t>:</w:t>
      </w:r>
    </w:p>
    <w:p w14:paraId="5424A5C2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а) в разделе «услуги», подразделе «по ситуациям», подразделе «а</w:t>
      </w:r>
      <w:r w:rsidRPr="00074346">
        <w:rPr>
          <w:sz w:val="24"/>
          <w:szCs w:val="24"/>
        </w:rPr>
        <w:t>р</w:t>
      </w:r>
      <w:r w:rsidRPr="00074346">
        <w:rPr>
          <w:sz w:val="24"/>
          <w:szCs w:val="24"/>
        </w:rPr>
        <w:t>хивы»;</w:t>
      </w:r>
    </w:p>
    <w:p w14:paraId="1CF7DFCA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б) в разделе «услуги», подразделе «по категориям», подразделе «пенсионное обесп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чение»;</w:t>
      </w:r>
    </w:p>
    <w:p w14:paraId="6C5119D4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в) в разделе «ведомства», подразделе «муниципальные», подразделе Тихвинский м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ниципальный район;</w:t>
      </w:r>
    </w:p>
    <w:p w14:paraId="7E58C4DC" w14:textId="77777777" w:rsidR="005945B6" w:rsidRPr="00074346" w:rsidRDefault="005945B6" w:rsidP="003879FD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 информационных стендах по месту нахождения Архивного о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дела;</w:t>
      </w:r>
    </w:p>
    <w:p w14:paraId="2E852D06" w14:textId="77777777" w:rsidR="005945B6" w:rsidRPr="00074346" w:rsidRDefault="005945B6" w:rsidP="003879FD">
      <w:pPr>
        <w:numPr>
          <w:ilvl w:val="0"/>
          <w:numId w:val="7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МФЦ.</w:t>
      </w:r>
    </w:p>
    <w:p w14:paraId="461D17D2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.6. Формы запросов и образцы их заполнения размещаются:</w:t>
      </w:r>
    </w:p>
    <w:p w14:paraId="6527A88E" w14:textId="77777777" w:rsidR="005945B6" w:rsidRPr="00074346" w:rsidRDefault="005945B6" w:rsidP="003879FD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 xml:space="preserve">в электронном виде в разделе Архивного отдела на официальном сайте </w:t>
      </w:r>
      <w:r w:rsidR="00DD0CFF">
        <w:rPr>
          <w:sz w:val="24"/>
          <w:szCs w:val="24"/>
        </w:rPr>
        <w:t>Тихвинского района</w:t>
      </w:r>
      <w:r w:rsidRPr="00074346">
        <w:rPr>
          <w:sz w:val="24"/>
          <w:szCs w:val="24"/>
        </w:rPr>
        <w:t>;</w:t>
      </w:r>
    </w:p>
    <w:p w14:paraId="3D7A448D" w14:textId="77777777" w:rsidR="005945B6" w:rsidRPr="00074346" w:rsidRDefault="005945B6" w:rsidP="003879FD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 бумажных носителях, на информационных стендах по месту нахождения Архи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ного отдела;</w:t>
      </w:r>
    </w:p>
    <w:p w14:paraId="16A49D75" w14:textId="77777777" w:rsidR="005945B6" w:rsidRPr="00074346" w:rsidRDefault="005945B6" w:rsidP="003879FD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 ПГУ ЛО</w:t>
      </w:r>
      <w:r>
        <w:rPr>
          <w:sz w:val="24"/>
          <w:szCs w:val="24"/>
        </w:rPr>
        <w:t>/ ЕПГУ;</w:t>
      </w:r>
    </w:p>
    <w:p w14:paraId="443948E0" w14:textId="77777777" w:rsidR="005945B6" w:rsidRPr="00074346" w:rsidRDefault="005945B6" w:rsidP="003879FD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МФЦ.</w:t>
      </w:r>
    </w:p>
    <w:p w14:paraId="64AD9C21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.7. Оперативная информация об изменении порядка предоставления муниц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пал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ной услуги предоставляется по телефонам в Архивном отделе и Администрации и размещ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ется:</w:t>
      </w:r>
    </w:p>
    <w:p w14:paraId="734B8742" w14:textId="77777777" w:rsidR="005945B6" w:rsidRPr="00074346" w:rsidRDefault="005945B6" w:rsidP="003879F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 xml:space="preserve">в разделе Архивного отдела на официальном сайте </w:t>
      </w:r>
      <w:r w:rsidR="00DD0CFF">
        <w:rPr>
          <w:sz w:val="24"/>
          <w:szCs w:val="24"/>
        </w:rPr>
        <w:t>Тихвинского района</w:t>
      </w:r>
      <w:r w:rsidRPr="00074346">
        <w:rPr>
          <w:sz w:val="24"/>
          <w:szCs w:val="24"/>
        </w:rPr>
        <w:t>;</w:t>
      </w:r>
    </w:p>
    <w:p w14:paraId="3390F70C" w14:textId="77777777" w:rsidR="005945B6" w:rsidRPr="00074346" w:rsidRDefault="005945B6" w:rsidP="003879F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 информационных стендах по месту нахождения Архивного о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дела;</w:t>
      </w:r>
    </w:p>
    <w:p w14:paraId="5B625BCD" w14:textId="77777777" w:rsidR="005945B6" w:rsidRPr="00074346" w:rsidRDefault="005945B6" w:rsidP="003879F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МФЦ.</w:t>
      </w:r>
    </w:p>
    <w:p w14:paraId="6768BC82" w14:textId="77777777" w:rsidR="005945B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9</w:t>
      </w:r>
      <w:r w:rsidRPr="00074346">
        <w:rPr>
          <w:sz w:val="24"/>
          <w:szCs w:val="24"/>
        </w:rPr>
        <w:t>.8. Информационный стенд в Архивном отделе размещается по адресу: город Ти</w:t>
      </w:r>
      <w:r w:rsidRPr="00074346">
        <w:rPr>
          <w:sz w:val="24"/>
          <w:szCs w:val="24"/>
        </w:rPr>
        <w:t>х</w:t>
      </w:r>
      <w:r w:rsidRPr="00074346">
        <w:rPr>
          <w:sz w:val="24"/>
          <w:szCs w:val="24"/>
        </w:rPr>
        <w:t>вин, 1 микрорайон, дом 2, 5 этаж.</w:t>
      </w:r>
    </w:p>
    <w:p w14:paraId="3814BCCA" w14:textId="77777777" w:rsidR="005945B6" w:rsidRDefault="005945B6" w:rsidP="003879FD">
      <w:pPr>
        <w:spacing w:after="12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Сведения информационного характера размещаются на стенде:</w:t>
      </w:r>
    </w:p>
    <w:p w14:paraId="0E9B6B00" w14:textId="77777777" w:rsidR="005945B6" w:rsidRPr="00EF259B" w:rsidRDefault="005945B6" w:rsidP="003879FD">
      <w:pPr>
        <w:numPr>
          <w:ilvl w:val="0"/>
          <w:numId w:val="20"/>
        </w:numPr>
        <w:spacing w:after="120"/>
        <w:contextualSpacing/>
        <w:rPr>
          <w:sz w:val="24"/>
          <w:szCs w:val="24"/>
        </w:rPr>
      </w:pPr>
      <w:r w:rsidRPr="00EF259B">
        <w:rPr>
          <w:sz w:val="24"/>
          <w:szCs w:val="24"/>
        </w:rPr>
        <w:t>сайт Архивного управления Ленинградской области по адр</w:t>
      </w:r>
      <w:r w:rsidRPr="00EF259B">
        <w:rPr>
          <w:sz w:val="24"/>
          <w:szCs w:val="24"/>
        </w:rPr>
        <w:t>е</w:t>
      </w:r>
      <w:r w:rsidRPr="00EF259B">
        <w:rPr>
          <w:sz w:val="24"/>
          <w:szCs w:val="24"/>
        </w:rPr>
        <w:t>су:</w:t>
      </w:r>
      <w:r w:rsidR="00DD0CFF">
        <w:rPr>
          <w:sz w:val="24"/>
          <w:szCs w:val="24"/>
        </w:rPr>
        <w:t xml:space="preserve"> </w:t>
      </w:r>
      <w:r w:rsidRPr="00EF259B">
        <w:rPr>
          <w:sz w:val="24"/>
          <w:szCs w:val="24"/>
        </w:rPr>
        <w:t>http://www.archive.lenobl.ru;</w:t>
      </w:r>
    </w:p>
    <w:p w14:paraId="7B649BC3" w14:textId="77777777" w:rsidR="005945B6" w:rsidRPr="00EF259B" w:rsidRDefault="005945B6" w:rsidP="003879FD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EF259B">
        <w:rPr>
          <w:sz w:val="24"/>
          <w:szCs w:val="24"/>
        </w:rPr>
        <w:t>сайт Государственного бюджетного учреждения Ленинградской области «Мног</w:t>
      </w:r>
      <w:r w:rsidRPr="00EF259B">
        <w:rPr>
          <w:sz w:val="24"/>
          <w:szCs w:val="24"/>
        </w:rPr>
        <w:t>о</w:t>
      </w:r>
      <w:r w:rsidRPr="00EF259B">
        <w:rPr>
          <w:sz w:val="24"/>
          <w:szCs w:val="24"/>
        </w:rPr>
        <w:t xml:space="preserve">функциональный центр предоставления государственных и муниципальных услуг» (далее – ГБУ ЛО «МФЦ»): </w:t>
      </w:r>
      <w:r w:rsidRPr="00EF259B">
        <w:rPr>
          <w:sz w:val="24"/>
          <w:szCs w:val="24"/>
          <w:lang w:val="en-US"/>
        </w:rPr>
        <w:t>http</w:t>
      </w:r>
      <w:r w:rsidRPr="00EF259B">
        <w:rPr>
          <w:sz w:val="24"/>
          <w:szCs w:val="24"/>
        </w:rPr>
        <w:t>://</w:t>
      </w:r>
      <w:r w:rsidRPr="00EF259B">
        <w:rPr>
          <w:sz w:val="24"/>
          <w:szCs w:val="24"/>
          <w:lang w:val="en-US"/>
        </w:rPr>
        <w:t>mfc</w:t>
      </w:r>
      <w:r w:rsidRPr="00EF259B">
        <w:rPr>
          <w:sz w:val="24"/>
          <w:szCs w:val="24"/>
        </w:rPr>
        <w:t>47.</w:t>
      </w:r>
      <w:r w:rsidRPr="00EF259B">
        <w:rPr>
          <w:sz w:val="24"/>
          <w:szCs w:val="24"/>
          <w:lang w:val="en-US"/>
        </w:rPr>
        <w:t>ru</w:t>
      </w:r>
      <w:r w:rsidRPr="00EF259B">
        <w:rPr>
          <w:sz w:val="24"/>
          <w:szCs w:val="24"/>
        </w:rPr>
        <w:t>;</w:t>
      </w:r>
    </w:p>
    <w:p w14:paraId="5DB893F4" w14:textId="77777777" w:rsidR="005945B6" w:rsidRPr="00EF259B" w:rsidRDefault="005945B6" w:rsidP="003879FD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EF259B">
        <w:rPr>
          <w:sz w:val="24"/>
          <w:szCs w:val="24"/>
        </w:rPr>
        <w:t>Портал государственных и муниципальных услуг (функций) Ленинградской о</w:t>
      </w:r>
      <w:r w:rsidRPr="00EF259B">
        <w:rPr>
          <w:sz w:val="24"/>
          <w:szCs w:val="24"/>
        </w:rPr>
        <w:t>б</w:t>
      </w:r>
      <w:r w:rsidRPr="00EF259B">
        <w:rPr>
          <w:sz w:val="24"/>
          <w:szCs w:val="24"/>
        </w:rPr>
        <w:t>ласти (далее – ПГУ ЛО)</w:t>
      </w:r>
      <w:r>
        <w:rPr>
          <w:sz w:val="24"/>
          <w:szCs w:val="24"/>
        </w:rPr>
        <w:t>:</w:t>
      </w:r>
      <w:r w:rsidRPr="00EF259B">
        <w:rPr>
          <w:sz w:val="24"/>
          <w:szCs w:val="24"/>
        </w:rPr>
        <w:t xml:space="preserve"> www.gu.lenobl.ru / на Едином портале государственных услуг (д</w:t>
      </w:r>
      <w:r w:rsidRPr="00EF259B">
        <w:rPr>
          <w:sz w:val="24"/>
          <w:szCs w:val="24"/>
        </w:rPr>
        <w:t>а</w:t>
      </w:r>
      <w:r w:rsidRPr="00EF259B">
        <w:rPr>
          <w:sz w:val="24"/>
          <w:szCs w:val="24"/>
        </w:rPr>
        <w:t>лее – ЕПГУ)</w:t>
      </w:r>
      <w:r>
        <w:rPr>
          <w:sz w:val="24"/>
          <w:szCs w:val="24"/>
        </w:rPr>
        <w:t>:</w:t>
      </w:r>
      <w:r w:rsidRPr="00EF259B">
        <w:rPr>
          <w:sz w:val="24"/>
          <w:szCs w:val="24"/>
        </w:rPr>
        <w:t xml:space="preserve"> www.gosuslugi.ru;</w:t>
      </w:r>
    </w:p>
    <w:p w14:paraId="0D10EB42" w14:textId="77777777" w:rsidR="005945B6" w:rsidRPr="00EF259B" w:rsidRDefault="005945B6" w:rsidP="003879FD">
      <w:pPr>
        <w:numPr>
          <w:ilvl w:val="0"/>
          <w:numId w:val="20"/>
        </w:numPr>
        <w:spacing w:after="120"/>
        <w:contextualSpacing/>
        <w:rPr>
          <w:sz w:val="24"/>
          <w:szCs w:val="24"/>
        </w:rPr>
      </w:pPr>
      <w:r w:rsidRPr="00EF259B">
        <w:rPr>
          <w:sz w:val="24"/>
          <w:szCs w:val="24"/>
        </w:rPr>
        <w:t>сайт «Архивы Ленинградской области»: https://archiveslo.ru/.</w:t>
      </w:r>
    </w:p>
    <w:p w14:paraId="5D1E00DE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0743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Заявителями на предоставление муниципальной услуги </w:t>
      </w:r>
      <w:r w:rsidRPr="00074346">
        <w:rPr>
          <w:sz w:val="24"/>
          <w:szCs w:val="24"/>
        </w:rPr>
        <w:t>выступ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ют:</w:t>
      </w:r>
    </w:p>
    <w:p w14:paraId="63141FD6" w14:textId="77777777" w:rsidR="005945B6" w:rsidRPr="00074346" w:rsidRDefault="005945B6" w:rsidP="003879FD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граждане Российской Федерации;</w:t>
      </w:r>
    </w:p>
    <w:p w14:paraId="161630C2" w14:textId="77777777" w:rsidR="005945B6" w:rsidRPr="00074346" w:rsidRDefault="005945B6" w:rsidP="003879FD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граждане иностранных государств;</w:t>
      </w:r>
    </w:p>
    <w:p w14:paraId="6C59380C" w14:textId="77777777" w:rsidR="005945B6" w:rsidRPr="00074346" w:rsidRDefault="005945B6" w:rsidP="003879FD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лица без гражданства;</w:t>
      </w:r>
    </w:p>
    <w:p w14:paraId="35C81FB1" w14:textId="77777777" w:rsidR="0089667D" w:rsidRDefault="0089667D" w:rsidP="003879FD">
      <w:pPr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юридические лица.</w:t>
      </w:r>
    </w:p>
    <w:p w14:paraId="5974A28A" w14:textId="77777777" w:rsidR="005945B6" w:rsidRDefault="005945B6" w:rsidP="003879FD">
      <w:pPr>
        <w:spacing w:after="120"/>
        <w:ind w:firstLine="709"/>
        <w:rPr>
          <w:sz w:val="24"/>
          <w:szCs w:val="24"/>
        </w:rPr>
      </w:pPr>
      <w:r w:rsidRPr="00984B34">
        <w:rPr>
          <w:sz w:val="24"/>
          <w:szCs w:val="24"/>
        </w:rPr>
        <w:t>От имени заявителей имеют право выступать их представители</w:t>
      </w:r>
      <w:r>
        <w:rPr>
          <w:sz w:val="24"/>
          <w:szCs w:val="24"/>
        </w:rPr>
        <w:t xml:space="preserve"> на основании доверенности, указания закона либо акта уполномоченного на то государственного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 или органа местного самоуправления.</w:t>
      </w:r>
      <w:r w:rsidRPr="00074346">
        <w:rPr>
          <w:sz w:val="24"/>
          <w:szCs w:val="24"/>
        </w:rPr>
        <w:t xml:space="preserve"> </w:t>
      </w:r>
    </w:p>
    <w:p w14:paraId="413209AE" w14:textId="77777777" w:rsidR="00E86D54" w:rsidRDefault="00E86D54" w:rsidP="003879FD">
      <w:pPr>
        <w:spacing w:after="120"/>
        <w:rPr>
          <w:sz w:val="24"/>
          <w:szCs w:val="24"/>
        </w:rPr>
      </w:pPr>
    </w:p>
    <w:p w14:paraId="45D23587" w14:textId="04D11BE7" w:rsidR="005945B6" w:rsidRPr="003879FD" w:rsidRDefault="005945B6" w:rsidP="003879FD">
      <w:pPr>
        <w:pStyle w:val="3"/>
      </w:pPr>
      <w:r w:rsidRPr="003879FD">
        <w:t>2. Стандарт предоставления муниципальной услуги</w:t>
      </w:r>
    </w:p>
    <w:p w14:paraId="6AA88FAE" w14:textId="77777777" w:rsidR="005945B6" w:rsidRPr="00804E9A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804E9A">
        <w:rPr>
          <w:sz w:val="24"/>
          <w:szCs w:val="24"/>
        </w:rPr>
        <w:t>2.1. Полное наименование муниципальной услуги: «</w:t>
      </w:r>
      <w:r w:rsidRPr="00804E9A">
        <w:rPr>
          <w:sz w:val="24"/>
          <w:szCs w:val="24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</w:t>
      </w:r>
      <w:r w:rsidR="00CC588C">
        <w:rPr>
          <w:sz w:val="24"/>
          <w:szCs w:val="24"/>
          <w:lang w:eastAsia="ru-RU"/>
        </w:rPr>
        <w:t xml:space="preserve"> </w:t>
      </w:r>
      <w:r w:rsidRPr="00804E9A">
        <w:rPr>
          <w:sz w:val="24"/>
          <w:szCs w:val="24"/>
          <w:lang w:eastAsia="ru-RU"/>
        </w:rPr>
        <w:t>Федер</w:t>
      </w:r>
      <w:r w:rsidRPr="00804E9A">
        <w:rPr>
          <w:sz w:val="24"/>
          <w:szCs w:val="24"/>
          <w:lang w:eastAsia="ru-RU"/>
        </w:rPr>
        <w:t>а</w:t>
      </w:r>
      <w:r w:rsidRPr="00804E9A">
        <w:rPr>
          <w:sz w:val="24"/>
          <w:szCs w:val="24"/>
          <w:lang w:eastAsia="ru-RU"/>
        </w:rPr>
        <w:t>ции</w:t>
      </w:r>
      <w:r w:rsidRPr="00804E9A">
        <w:rPr>
          <w:sz w:val="24"/>
          <w:szCs w:val="24"/>
        </w:rPr>
        <w:t xml:space="preserve">». </w:t>
      </w:r>
    </w:p>
    <w:p w14:paraId="5F9CF973" w14:textId="77777777" w:rsidR="005945B6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804E9A">
        <w:rPr>
          <w:sz w:val="24"/>
          <w:szCs w:val="24"/>
        </w:rPr>
        <w:t>Сокращенное наименование услуги: «Выдача архивных справок, архивных в</w:t>
      </w:r>
      <w:r w:rsidRPr="00804E9A">
        <w:rPr>
          <w:sz w:val="24"/>
          <w:szCs w:val="24"/>
        </w:rPr>
        <w:t>ы</w:t>
      </w:r>
      <w:r w:rsidRPr="00804E9A">
        <w:rPr>
          <w:sz w:val="24"/>
          <w:szCs w:val="24"/>
        </w:rPr>
        <w:t>писок, копий архивных документов, связанных с социальной защитой граждан».</w:t>
      </w:r>
    </w:p>
    <w:p w14:paraId="241A988E" w14:textId="77777777" w:rsidR="005945B6" w:rsidRPr="00074346" w:rsidRDefault="005945B6" w:rsidP="003879FD">
      <w:pPr>
        <w:tabs>
          <w:tab w:val="left" w:pos="500"/>
        </w:tabs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>2.2. Наименование органа местного самоуправления, предоставляющего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ципальную услугу, и его структурного подразделения, ответственного за предоставл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ние муниц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пальной услуги.</w:t>
      </w:r>
    </w:p>
    <w:p w14:paraId="2B5B4904" w14:textId="77777777" w:rsidR="005945B6" w:rsidRPr="00074346" w:rsidRDefault="005945B6" w:rsidP="003879FD">
      <w:pPr>
        <w:tabs>
          <w:tab w:val="left" w:pos="500"/>
        </w:tabs>
        <w:spacing w:after="120"/>
        <w:ind w:firstLine="709"/>
        <w:contextualSpacing/>
        <w:rPr>
          <w:sz w:val="24"/>
          <w:szCs w:val="24"/>
        </w:rPr>
      </w:pPr>
      <w:r w:rsidRPr="00074346">
        <w:rPr>
          <w:sz w:val="24"/>
          <w:szCs w:val="24"/>
        </w:rPr>
        <w:t>Муниципальную услугу предоставляет Администрация. Структурным подразд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лен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ем, ответственным за предоставление муниципальной услуги</w:t>
      </w:r>
      <w:r w:rsidR="00CC588C">
        <w:rPr>
          <w:sz w:val="24"/>
          <w:szCs w:val="24"/>
        </w:rPr>
        <w:t>,</w:t>
      </w:r>
      <w:r w:rsidRPr="00074346">
        <w:rPr>
          <w:sz w:val="24"/>
          <w:szCs w:val="24"/>
        </w:rPr>
        <w:t xml:space="preserve"> является Архивный отдел.</w:t>
      </w:r>
    </w:p>
    <w:p w14:paraId="680CF897" w14:textId="77777777" w:rsidR="005945B6" w:rsidRPr="00804E9A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804E9A">
        <w:rPr>
          <w:sz w:val="24"/>
          <w:szCs w:val="24"/>
        </w:rPr>
        <w:t>Запрос о предоставлении муниципальной услуги принимается:</w:t>
      </w:r>
    </w:p>
    <w:p w14:paraId="54A9A666" w14:textId="77777777" w:rsidR="005945B6" w:rsidRPr="00804E9A" w:rsidRDefault="005945B6" w:rsidP="003879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1) при личной явке:</w:t>
      </w:r>
    </w:p>
    <w:p w14:paraId="0B618654" w14:textId="77777777" w:rsidR="005945B6" w:rsidRPr="00804E9A" w:rsidRDefault="005945B6" w:rsidP="003879FD">
      <w:pPr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в Архивном отделе;</w:t>
      </w:r>
    </w:p>
    <w:p w14:paraId="376AEDE0" w14:textId="77777777" w:rsidR="005945B6" w:rsidRPr="00804E9A" w:rsidRDefault="005945B6" w:rsidP="003879FD">
      <w:pPr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в филиалах, отделах, удаленных рабочих местах ГБУ ЛО «МФЦ» (далее – МФЦ);</w:t>
      </w:r>
    </w:p>
    <w:p w14:paraId="1C348E68" w14:textId="77777777" w:rsidR="005945B6" w:rsidRPr="00804E9A" w:rsidRDefault="005945B6" w:rsidP="003879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2) без личной явки:</w:t>
      </w:r>
    </w:p>
    <w:p w14:paraId="2747F211" w14:textId="77777777" w:rsidR="005945B6" w:rsidRPr="00804E9A" w:rsidRDefault="005945B6" w:rsidP="003879FD">
      <w:pPr>
        <w:numPr>
          <w:ilvl w:val="0"/>
          <w:numId w:val="2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почтовым отправлением в Архивный отдел;</w:t>
      </w:r>
    </w:p>
    <w:p w14:paraId="0E1E3831" w14:textId="77777777" w:rsidR="005945B6" w:rsidRDefault="005945B6" w:rsidP="003879FD">
      <w:pPr>
        <w:numPr>
          <w:ilvl w:val="0"/>
          <w:numId w:val="2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в электронной форме через личный кабинет заявителя на ПГУ ЛО</w:t>
      </w:r>
      <w:r w:rsidRPr="00FA4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</w:t>
      </w:r>
      <w:r w:rsidRPr="00804E9A">
        <w:rPr>
          <w:sz w:val="24"/>
          <w:szCs w:val="24"/>
        </w:rPr>
        <w:t>ЕПГУ;</w:t>
      </w:r>
    </w:p>
    <w:p w14:paraId="385E6440" w14:textId="77777777" w:rsidR="005945B6" w:rsidRPr="00074346" w:rsidRDefault="005945B6" w:rsidP="003879FD">
      <w:pPr>
        <w:numPr>
          <w:ilvl w:val="0"/>
          <w:numId w:val="2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по электронной почте Архивного отдела</w:t>
      </w:r>
      <w:r>
        <w:rPr>
          <w:sz w:val="24"/>
          <w:szCs w:val="24"/>
        </w:rPr>
        <w:t xml:space="preserve">: </w:t>
      </w:r>
      <w:r w:rsidRPr="00074346">
        <w:rPr>
          <w:sz w:val="24"/>
          <w:szCs w:val="24"/>
          <w:lang w:val="en-US"/>
        </w:rPr>
        <w:t>tikhvin</w:t>
      </w:r>
      <w:r w:rsidRPr="00074346">
        <w:rPr>
          <w:sz w:val="24"/>
          <w:szCs w:val="24"/>
        </w:rPr>
        <w:t>-</w:t>
      </w:r>
      <w:r w:rsidRPr="00074346">
        <w:rPr>
          <w:sz w:val="24"/>
          <w:szCs w:val="24"/>
          <w:lang w:val="en-US"/>
        </w:rPr>
        <w:t>arhiv</w:t>
      </w:r>
      <w:r w:rsidRPr="00074346">
        <w:rPr>
          <w:sz w:val="24"/>
          <w:szCs w:val="24"/>
        </w:rPr>
        <w:t>@</w:t>
      </w:r>
      <w:r w:rsidRPr="00074346">
        <w:rPr>
          <w:sz w:val="24"/>
          <w:szCs w:val="24"/>
          <w:lang w:val="en-US"/>
        </w:rPr>
        <w:t>mail</w:t>
      </w:r>
      <w:r w:rsidRPr="00074346">
        <w:rPr>
          <w:sz w:val="24"/>
          <w:szCs w:val="24"/>
        </w:rPr>
        <w:t>.</w:t>
      </w:r>
      <w:r w:rsidRPr="00074346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,</w:t>
      </w:r>
      <w:r w:rsidRPr="00074346">
        <w:rPr>
          <w:sz w:val="24"/>
          <w:szCs w:val="24"/>
        </w:rPr>
        <w:t xml:space="preserve"> </w:t>
      </w:r>
      <w:r w:rsidRPr="00074346">
        <w:rPr>
          <w:sz w:val="24"/>
          <w:szCs w:val="24"/>
          <w:lang w:val="en-US"/>
        </w:rPr>
        <w:t>arhiv</w:t>
      </w:r>
      <w:r w:rsidRPr="00074346">
        <w:rPr>
          <w:sz w:val="24"/>
          <w:szCs w:val="24"/>
        </w:rPr>
        <w:t>@</w:t>
      </w:r>
      <w:r w:rsidRPr="00074346">
        <w:rPr>
          <w:sz w:val="24"/>
          <w:szCs w:val="24"/>
          <w:lang w:val="en-US"/>
        </w:rPr>
        <w:t>tikhvin</w:t>
      </w:r>
      <w:r w:rsidRPr="00074346">
        <w:rPr>
          <w:sz w:val="24"/>
          <w:szCs w:val="24"/>
        </w:rPr>
        <w:t>.</w:t>
      </w:r>
      <w:r w:rsidRPr="00074346">
        <w:rPr>
          <w:sz w:val="24"/>
          <w:szCs w:val="24"/>
          <w:lang w:val="en-US"/>
        </w:rPr>
        <w:t>org</w:t>
      </w:r>
      <w:r w:rsidRPr="00074346">
        <w:rPr>
          <w:sz w:val="24"/>
          <w:szCs w:val="24"/>
        </w:rPr>
        <w:t>.</w:t>
      </w:r>
    </w:p>
    <w:p w14:paraId="1838CAC9" w14:textId="77777777" w:rsidR="005945B6" w:rsidRPr="00804E9A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804E9A">
        <w:rPr>
          <w:sz w:val="24"/>
          <w:szCs w:val="24"/>
        </w:rPr>
        <w:t>2.3. Результатом предоставления муниципальной услуги является:</w:t>
      </w:r>
    </w:p>
    <w:p w14:paraId="55C84B33" w14:textId="77777777" w:rsidR="005945B6" w:rsidRPr="00804E9A" w:rsidRDefault="005945B6" w:rsidP="003879FD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lastRenderedPageBreak/>
        <w:t>архивная справка;</w:t>
      </w:r>
    </w:p>
    <w:p w14:paraId="7FF9B69F" w14:textId="77777777" w:rsidR="005945B6" w:rsidRPr="00804E9A" w:rsidRDefault="005945B6" w:rsidP="003879FD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архивная выписка;</w:t>
      </w:r>
    </w:p>
    <w:p w14:paraId="29DFDC76" w14:textId="77777777" w:rsidR="005945B6" w:rsidRPr="00804E9A" w:rsidRDefault="005945B6" w:rsidP="003879FD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архивная копия;</w:t>
      </w:r>
    </w:p>
    <w:p w14:paraId="0C196786" w14:textId="77777777" w:rsidR="005945B6" w:rsidRPr="00804E9A" w:rsidRDefault="005945B6" w:rsidP="003879FD">
      <w:pPr>
        <w:numPr>
          <w:ilvl w:val="0"/>
          <w:numId w:val="23"/>
        </w:numPr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направление запроса по принадлежности с уведомлением заявителя;</w:t>
      </w:r>
    </w:p>
    <w:p w14:paraId="45A52C30" w14:textId="77777777" w:rsidR="005945B6" w:rsidRPr="00804E9A" w:rsidRDefault="005945B6" w:rsidP="003879FD">
      <w:pPr>
        <w:numPr>
          <w:ilvl w:val="0"/>
          <w:numId w:val="23"/>
        </w:numPr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справка о документально подтверждённом факте утраты архивных документов, с</w:t>
      </w:r>
      <w:r w:rsidRPr="00804E9A">
        <w:rPr>
          <w:sz w:val="24"/>
          <w:szCs w:val="24"/>
        </w:rPr>
        <w:t>о</w:t>
      </w:r>
      <w:r w:rsidRPr="00804E9A">
        <w:rPr>
          <w:sz w:val="24"/>
          <w:szCs w:val="24"/>
        </w:rPr>
        <w:t>держащих запрашиваемые сведения;</w:t>
      </w:r>
    </w:p>
    <w:p w14:paraId="6C9D033A" w14:textId="77777777" w:rsidR="005945B6" w:rsidRPr="00804E9A" w:rsidRDefault="005945B6" w:rsidP="003879FD">
      <w:pPr>
        <w:numPr>
          <w:ilvl w:val="0"/>
          <w:numId w:val="2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уведомление в адрес заявителя с объяснением причин отказа в предоставлении м</w:t>
      </w:r>
      <w:r w:rsidRPr="00804E9A">
        <w:rPr>
          <w:sz w:val="24"/>
          <w:szCs w:val="24"/>
        </w:rPr>
        <w:t>у</w:t>
      </w:r>
      <w:r w:rsidRPr="00804E9A">
        <w:rPr>
          <w:sz w:val="24"/>
          <w:szCs w:val="24"/>
        </w:rPr>
        <w:t>ниципальной услуги либо об отсутствии запрашиваемых сведений.</w:t>
      </w:r>
    </w:p>
    <w:p w14:paraId="5E91C772" w14:textId="3203AB9E" w:rsidR="005945B6" w:rsidRPr="00804E9A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CE2A23">
        <w:rPr>
          <w:sz w:val="24"/>
          <w:szCs w:val="24"/>
        </w:rPr>
        <w:t>4.</w:t>
      </w:r>
      <w:r w:rsidR="00CE2A23" w:rsidRPr="00804E9A">
        <w:rPr>
          <w:sz w:val="24"/>
          <w:szCs w:val="24"/>
        </w:rPr>
        <w:t xml:space="preserve"> Результат</w:t>
      </w:r>
      <w:r w:rsidRPr="00804E9A">
        <w:rPr>
          <w:sz w:val="24"/>
          <w:szCs w:val="24"/>
        </w:rPr>
        <w:t xml:space="preserve"> муниципальной услуги предоставляется (в соответствии со спос</w:t>
      </w:r>
      <w:r w:rsidRPr="00804E9A">
        <w:rPr>
          <w:sz w:val="24"/>
          <w:szCs w:val="24"/>
        </w:rPr>
        <w:t>о</w:t>
      </w:r>
      <w:r w:rsidRPr="00804E9A">
        <w:rPr>
          <w:sz w:val="24"/>
          <w:szCs w:val="24"/>
        </w:rPr>
        <w:t>бом, указанным заявителем при подаче запроса и документов):</w:t>
      </w:r>
    </w:p>
    <w:p w14:paraId="199D5887" w14:textId="77777777" w:rsidR="005945B6" w:rsidRPr="00804E9A" w:rsidRDefault="005945B6" w:rsidP="003879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1) при личной явке:</w:t>
      </w:r>
    </w:p>
    <w:p w14:paraId="4459ED0A" w14:textId="77777777" w:rsidR="005945B6" w:rsidRPr="00804E9A" w:rsidRDefault="005945B6" w:rsidP="003879FD">
      <w:pPr>
        <w:numPr>
          <w:ilvl w:val="0"/>
          <w:numId w:val="2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 xml:space="preserve">в Архивный отдел;    </w:t>
      </w:r>
    </w:p>
    <w:p w14:paraId="48E762BD" w14:textId="77777777" w:rsidR="005945B6" w:rsidRPr="00804E9A" w:rsidRDefault="005945B6" w:rsidP="003879FD">
      <w:pPr>
        <w:numPr>
          <w:ilvl w:val="0"/>
          <w:numId w:val="2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 xml:space="preserve">в МФЦ;   </w:t>
      </w:r>
    </w:p>
    <w:p w14:paraId="6FC3B8C9" w14:textId="77777777" w:rsidR="005945B6" w:rsidRPr="00804E9A" w:rsidRDefault="005945B6" w:rsidP="003879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2) без личной явки:</w:t>
      </w:r>
    </w:p>
    <w:p w14:paraId="4294E5D7" w14:textId="77777777" w:rsidR="005945B6" w:rsidRPr="00804E9A" w:rsidRDefault="005945B6" w:rsidP="003879FD">
      <w:pPr>
        <w:numPr>
          <w:ilvl w:val="0"/>
          <w:numId w:val="2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почтовым отправлением;</w:t>
      </w:r>
    </w:p>
    <w:p w14:paraId="65423575" w14:textId="77777777" w:rsidR="005945B6" w:rsidRPr="00804E9A" w:rsidRDefault="005945B6" w:rsidP="003879FD">
      <w:pPr>
        <w:numPr>
          <w:ilvl w:val="0"/>
          <w:numId w:val="2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804E9A">
        <w:rPr>
          <w:sz w:val="24"/>
          <w:szCs w:val="24"/>
        </w:rPr>
        <w:t>по электронной почте (по желанию заявителя письмо в адрес заявителя с объяснен</w:t>
      </w:r>
      <w:r w:rsidRPr="00804E9A">
        <w:rPr>
          <w:sz w:val="24"/>
          <w:szCs w:val="24"/>
        </w:rPr>
        <w:t>и</w:t>
      </w:r>
      <w:r w:rsidRPr="00804E9A">
        <w:rPr>
          <w:sz w:val="24"/>
          <w:szCs w:val="24"/>
        </w:rPr>
        <w:t>ем причин отказа либо об отсутствии запрашиваемых сведений на запрос, пост</w:t>
      </w:r>
      <w:r w:rsidRPr="00804E9A">
        <w:rPr>
          <w:sz w:val="24"/>
          <w:szCs w:val="24"/>
        </w:rPr>
        <w:t>у</w:t>
      </w:r>
      <w:r w:rsidRPr="00804E9A">
        <w:rPr>
          <w:sz w:val="24"/>
          <w:szCs w:val="24"/>
        </w:rPr>
        <w:t>пивший по эле</w:t>
      </w:r>
      <w:r w:rsidRPr="00804E9A">
        <w:rPr>
          <w:sz w:val="24"/>
          <w:szCs w:val="24"/>
        </w:rPr>
        <w:t>к</w:t>
      </w:r>
      <w:r w:rsidRPr="00804E9A">
        <w:rPr>
          <w:sz w:val="24"/>
          <w:szCs w:val="24"/>
        </w:rPr>
        <w:t>тронной почте, направляется по электронной почте).</w:t>
      </w:r>
    </w:p>
    <w:p w14:paraId="3809A6DE" w14:textId="77777777" w:rsidR="005945B6" w:rsidRPr="00804E9A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804E9A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804E9A">
        <w:rPr>
          <w:sz w:val="24"/>
          <w:szCs w:val="24"/>
        </w:rPr>
        <w:t xml:space="preserve">. Срок предоставления муниципальной услуги составляет 30 календарных дней с даты регистрации запроса в Архивном отделе. В исключительных случаях </w:t>
      </w:r>
      <w:r>
        <w:rPr>
          <w:sz w:val="24"/>
          <w:szCs w:val="24"/>
        </w:rPr>
        <w:t>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дующий </w:t>
      </w:r>
      <w:r w:rsidRPr="00804E9A">
        <w:rPr>
          <w:sz w:val="24"/>
          <w:szCs w:val="24"/>
        </w:rPr>
        <w:t>А</w:t>
      </w:r>
      <w:r w:rsidRPr="00804E9A">
        <w:rPr>
          <w:sz w:val="24"/>
          <w:szCs w:val="24"/>
        </w:rPr>
        <w:t>р</w:t>
      </w:r>
      <w:r w:rsidRPr="00804E9A">
        <w:rPr>
          <w:sz w:val="24"/>
          <w:szCs w:val="24"/>
        </w:rPr>
        <w:t>хивн</w:t>
      </w:r>
      <w:r w:rsidR="00CC588C">
        <w:rPr>
          <w:sz w:val="24"/>
          <w:szCs w:val="24"/>
        </w:rPr>
        <w:t>ым</w:t>
      </w:r>
      <w:r w:rsidRPr="00804E9A">
        <w:rPr>
          <w:sz w:val="24"/>
          <w:szCs w:val="24"/>
        </w:rPr>
        <w:t xml:space="preserve"> отдел</w:t>
      </w:r>
      <w:r w:rsidR="00CC588C">
        <w:rPr>
          <w:sz w:val="24"/>
          <w:szCs w:val="24"/>
        </w:rPr>
        <w:t>ом</w:t>
      </w:r>
      <w:r w:rsidRPr="00804E9A">
        <w:rPr>
          <w:sz w:val="24"/>
          <w:szCs w:val="24"/>
        </w:rPr>
        <w:t xml:space="preserve"> либо иное уполномоченное на это лицо продлевает срок рассмотрения запроса не более чем на 30 </w:t>
      </w:r>
      <w:r w:rsidRPr="00BF4BCA">
        <w:rPr>
          <w:sz w:val="24"/>
          <w:szCs w:val="24"/>
        </w:rPr>
        <w:t>календарных дней</w:t>
      </w:r>
      <w:r w:rsidRPr="00804E9A">
        <w:rPr>
          <w:sz w:val="24"/>
          <w:szCs w:val="24"/>
        </w:rPr>
        <w:t xml:space="preserve"> с обязательным уведомл</w:t>
      </w:r>
      <w:r w:rsidRPr="00804E9A">
        <w:rPr>
          <w:sz w:val="24"/>
          <w:szCs w:val="24"/>
        </w:rPr>
        <w:t>е</w:t>
      </w:r>
      <w:r w:rsidRPr="00804E9A">
        <w:rPr>
          <w:sz w:val="24"/>
          <w:szCs w:val="24"/>
        </w:rPr>
        <w:t>нием об этом заявителя.</w:t>
      </w:r>
    </w:p>
    <w:p w14:paraId="6553528F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2.6. Срок рассмотрения и направления поступивших в Архивный отдел запросов по принадлежности составляет 5 рабочих дней со дня их р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гистрации.</w:t>
      </w:r>
    </w:p>
    <w:p w14:paraId="489335D4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2.7. Отправка почтовой связью в адрес заявителя документов, являющихся р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 xml:space="preserve">зультатом предоставления муниципальной услуги, указанных в пункте 2.3 </w:t>
      </w:r>
      <w:r w:rsidR="00CC588C">
        <w:rPr>
          <w:sz w:val="24"/>
          <w:szCs w:val="24"/>
        </w:rPr>
        <w:t>а</w:t>
      </w:r>
      <w:r w:rsidRPr="00074346">
        <w:rPr>
          <w:sz w:val="24"/>
          <w:szCs w:val="24"/>
        </w:rPr>
        <w:t>дминистр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тивного регламента предоставления муниципальной услуги</w:t>
      </w:r>
      <w:r w:rsidRPr="00074346">
        <w:rPr>
          <w:b/>
          <w:sz w:val="24"/>
          <w:szCs w:val="24"/>
        </w:rPr>
        <w:t xml:space="preserve"> «</w:t>
      </w:r>
      <w:r w:rsidRPr="00074346">
        <w:rPr>
          <w:sz w:val="24"/>
          <w:szCs w:val="24"/>
        </w:rPr>
        <w:t>Выдача архивных спр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вок, архивных выписок и копий архивных документов, связанных с социальной защ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той граждан, предусматр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вающих их пенсионное обеспечение, а также получение льгот и компенс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 xml:space="preserve">ций в соответствии с действующим законодательством Российской Федерации» (далее – Административный регламент), осуществляется в </w:t>
      </w:r>
      <w:r>
        <w:rPr>
          <w:sz w:val="24"/>
          <w:szCs w:val="24"/>
        </w:rPr>
        <w:t>течени</w:t>
      </w:r>
      <w:r w:rsidR="00CC588C">
        <w:rPr>
          <w:sz w:val="24"/>
          <w:szCs w:val="24"/>
        </w:rPr>
        <w:t>е</w:t>
      </w:r>
      <w:r>
        <w:rPr>
          <w:sz w:val="24"/>
          <w:szCs w:val="24"/>
        </w:rPr>
        <w:t xml:space="preserve"> 3</w:t>
      </w:r>
      <w:r w:rsidRPr="00074346">
        <w:rPr>
          <w:sz w:val="24"/>
          <w:szCs w:val="24"/>
        </w:rPr>
        <w:t>0</w:t>
      </w:r>
      <w:r w:rsidRPr="00BF4BCA">
        <w:t xml:space="preserve"> </w:t>
      </w:r>
      <w:r w:rsidRPr="00BF4BCA">
        <w:rPr>
          <w:sz w:val="24"/>
          <w:szCs w:val="24"/>
        </w:rPr>
        <w:t>к</w:t>
      </w:r>
      <w:r w:rsidRPr="00BF4BCA">
        <w:rPr>
          <w:sz w:val="24"/>
          <w:szCs w:val="24"/>
        </w:rPr>
        <w:t>а</w:t>
      </w:r>
      <w:r w:rsidRPr="00BF4BCA">
        <w:rPr>
          <w:sz w:val="24"/>
          <w:szCs w:val="24"/>
        </w:rPr>
        <w:t xml:space="preserve">лендарных дней </w:t>
      </w:r>
      <w:r w:rsidRPr="00074346">
        <w:rPr>
          <w:sz w:val="24"/>
          <w:szCs w:val="24"/>
        </w:rPr>
        <w:t>срок с момента регистрации запроса в Архивном отделе.</w:t>
      </w:r>
    </w:p>
    <w:p w14:paraId="5284E5D9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2.8. Срок выдачи документов, являющихся результатом предоставления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ципал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ной услуги, указанных в пункте 2.3 Административного регламента, в случае личного обр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 xml:space="preserve">щения заявителя за ответом также не должен превышать 30 </w:t>
      </w:r>
      <w:r w:rsidRPr="00FB01A6">
        <w:rPr>
          <w:sz w:val="24"/>
          <w:szCs w:val="24"/>
        </w:rPr>
        <w:t>календарных дней</w:t>
      </w:r>
      <w:r w:rsidRPr="00074346">
        <w:rPr>
          <w:sz w:val="24"/>
          <w:szCs w:val="24"/>
        </w:rPr>
        <w:t xml:space="preserve"> с момента регистрации запроса в Архивном о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деле.</w:t>
      </w:r>
    </w:p>
    <w:p w14:paraId="4F729BE2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2.9. Правовы</w:t>
      </w:r>
      <w:r>
        <w:rPr>
          <w:sz w:val="24"/>
          <w:szCs w:val="24"/>
        </w:rPr>
        <w:t>е</w:t>
      </w:r>
      <w:r w:rsidRPr="00074346">
        <w:rPr>
          <w:sz w:val="24"/>
          <w:szCs w:val="24"/>
        </w:rPr>
        <w:t xml:space="preserve"> основания для предоставления муниципальной услуги</w:t>
      </w:r>
      <w:r>
        <w:rPr>
          <w:sz w:val="24"/>
          <w:szCs w:val="24"/>
        </w:rPr>
        <w:t>:</w:t>
      </w:r>
    </w:p>
    <w:p w14:paraId="7AD31613" w14:textId="77777777" w:rsidR="005945B6" w:rsidRPr="00074346" w:rsidRDefault="005945B6" w:rsidP="003879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Конституция Российской Федерации (Собрание законодательства Российской Фед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рации, 4 августа 2014 года, №31, ст. 4398);</w:t>
      </w:r>
    </w:p>
    <w:p w14:paraId="0F02C31A" w14:textId="77777777" w:rsidR="005945B6" w:rsidRPr="00074346" w:rsidRDefault="005945B6" w:rsidP="003879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Федеральный закон от 22 октября 2004 года №125-ФЗ «Об архивном деле в Росси</w:t>
      </w:r>
      <w:r w:rsidRPr="00074346">
        <w:rPr>
          <w:sz w:val="24"/>
          <w:szCs w:val="24"/>
        </w:rPr>
        <w:t>й</w:t>
      </w:r>
      <w:r w:rsidRPr="00074346">
        <w:rPr>
          <w:sz w:val="24"/>
          <w:szCs w:val="24"/>
        </w:rPr>
        <w:t>ской Федерации» (Собрание законодательства Российской Федерации, 25 октября 2004 года, №43, ст. 4169);</w:t>
      </w:r>
    </w:p>
    <w:p w14:paraId="78037B02" w14:textId="77777777" w:rsidR="005945B6" w:rsidRPr="00074346" w:rsidRDefault="005945B6" w:rsidP="003879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Федеральный закон от 27 июля 2006 года №149-ФЗ «Об информации, информац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 xml:space="preserve">онных </w:t>
      </w:r>
      <w:r w:rsidRPr="00074346">
        <w:rPr>
          <w:sz w:val="24"/>
          <w:szCs w:val="24"/>
        </w:rPr>
        <w:lastRenderedPageBreak/>
        <w:t>технологиях и о защите информации» (Собрание законодательства Росси</w:t>
      </w:r>
      <w:r w:rsidRPr="00074346">
        <w:rPr>
          <w:sz w:val="24"/>
          <w:szCs w:val="24"/>
        </w:rPr>
        <w:t>й</w:t>
      </w:r>
      <w:r w:rsidRPr="00074346">
        <w:rPr>
          <w:sz w:val="24"/>
          <w:szCs w:val="24"/>
        </w:rPr>
        <w:t>ской Федерации, 31 июля 2006 года, №31, ч. 1, ст. 3448);</w:t>
      </w:r>
    </w:p>
    <w:p w14:paraId="3892EF44" w14:textId="77777777" w:rsidR="005945B6" w:rsidRPr="00074346" w:rsidRDefault="005945B6" w:rsidP="003879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Федеральный закон от 27 июля 2010 года №210-ФЗ «Об организации предоставл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ния государственных и муниципальных услуг» (Собрание законодательства Росси</w:t>
      </w:r>
      <w:r w:rsidRPr="00074346">
        <w:rPr>
          <w:sz w:val="24"/>
          <w:szCs w:val="24"/>
        </w:rPr>
        <w:t>й</w:t>
      </w:r>
      <w:r w:rsidRPr="00074346">
        <w:rPr>
          <w:sz w:val="24"/>
          <w:szCs w:val="24"/>
        </w:rPr>
        <w:t>ской Федер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ции, 2 августа 2010 года, №31, ст. 4179);</w:t>
      </w:r>
    </w:p>
    <w:p w14:paraId="77F1E123" w14:textId="77777777" w:rsidR="005945B6" w:rsidRPr="00074346" w:rsidRDefault="005945B6" w:rsidP="003879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 xml:space="preserve">Федеральный закон от 27 июля 2006 </w:t>
      </w:r>
      <w:r>
        <w:rPr>
          <w:sz w:val="24"/>
          <w:szCs w:val="24"/>
        </w:rPr>
        <w:t xml:space="preserve">года </w:t>
      </w:r>
      <w:r w:rsidRPr="00074346">
        <w:rPr>
          <w:sz w:val="24"/>
          <w:szCs w:val="24"/>
        </w:rPr>
        <w:t>№152-ФЗ «О персональных данных» (Со</w:t>
      </w:r>
      <w:r w:rsidRPr="00074346">
        <w:rPr>
          <w:sz w:val="24"/>
          <w:szCs w:val="24"/>
        </w:rPr>
        <w:t>б</w:t>
      </w:r>
      <w:r w:rsidRPr="00074346">
        <w:rPr>
          <w:sz w:val="24"/>
          <w:szCs w:val="24"/>
        </w:rPr>
        <w:t>рание законодательства РФ, 31 июля 2006 года, №31 (1 ч.), ст. 3451);</w:t>
      </w:r>
    </w:p>
    <w:p w14:paraId="1556E8F7" w14:textId="77777777" w:rsidR="005945B6" w:rsidRPr="00074346" w:rsidRDefault="005945B6" w:rsidP="003879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п</w:t>
      </w:r>
      <w:r w:rsidRPr="00074346">
        <w:rPr>
          <w:sz w:val="24"/>
          <w:szCs w:val="24"/>
        </w:rPr>
        <w:t>риказ Министерства культуры и массовых коммуникаций Российской Фед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рации от 18 января 2007 года №19 «Об утверждении Правил организации хранения, ко</w:t>
      </w:r>
      <w:r w:rsidRPr="00074346">
        <w:rPr>
          <w:sz w:val="24"/>
          <w:szCs w:val="24"/>
        </w:rPr>
        <w:t>м</w:t>
      </w:r>
      <w:r w:rsidRPr="00074346">
        <w:rPr>
          <w:sz w:val="24"/>
          <w:szCs w:val="24"/>
        </w:rPr>
        <w:t>плектования, учета и использования документов Архивного фонда Российской Ф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дерации и других архивных документов в государственных и муниципальных арх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№20);</w:t>
      </w:r>
    </w:p>
    <w:p w14:paraId="4233F8EA" w14:textId="77777777" w:rsidR="005945B6" w:rsidRPr="00074346" w:rsidRDefault="005945B6" w:rsidP="003879FD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п</w:t>
      </w:r>
      <w:r w:rsidRPr="00074346">
        <w:rPr>
          <w:sz w:val="24"/>
          <w:szCs w:val="24"/>
        </w:rPr>
        <w:t>риказ Министерства связи и массовых коммуникаций Российской Федерации от 13</w:t>
      </w:r>
      <w:r>
        <w:rPr>
          <w:sz w:val="24"/>
          <w:szCs w:val="24"/>
        </w:rPr>
        <w:t xml:space="preserve"> апреля </w:t>
      </w:r>
      <w:r w:rsidRPr="00074346">
        <w:rPr>
          <w:sz w:val="24"/>
          <w:szCs w:val="24"/>
        </w:rPr>
        <w:t xml:space="preserve">2012 </w:t>
      </w:r>
      <w:r>
        <w:rPr>
          <w:sz w:val="24"/>
          <w:szCs w:val="24"/>
        </w:rPr>
        <w:t>года №</w:t>
      </w:r>
      <w:r w:rsidRPr="00074346">
        <w:rPr>
          <w:sz w:val="24"/>
          <w:szCs w:val="24"/>
        </w:rPr>
        <w:t>107 «Об утверждении Положения о федеральной государстве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ной информационной системе «Единая система идентификации и аутентифик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ниципальных услуг в эле</w:t>
      </w:r>
      <w:r w:rsidRPr="00074346">
        <w:rPr>
          <w:sz w:val="24"/>
          <w:szCs w:val="24"/>
        </w:rPr>
        <w:t>к</w:t>
      </w:r>
      <w:r w:rsidRPr="00074346">
        <w:rPr>
          <w:sz w:val="24"/>
          <w:szCs w:val="24"/>
        </w:rPr>
        <w:t>тронной форме» (Российская газета, 18 мая 2012 года, №112);</w:t>
      </w:r>
    </w:p>
    <w:p w14:paraId="5EE0F0CA" w14:textId="77777777" w:rsidR="005945B6" w:rsidRPr="00074346" w:rsidRDefault="005945B6" w:rsidP="003879FD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п</w:t>
      </w:r>
      <w:r w:rsidRPr="00074346">
        <w:rPr>
          <w:sz w:val="24"/>
          <w:szCs w:val="24"/>
        </w:rPr>
        <w:t>остановление Правительства Ленинградской области от 30 сентября 2011 г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да №310 «Об утверждении плана-графика перехода на предоставление государстве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ных и муниципал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ных услуг в электронной форме органами исполнительной власти Ленинградской области и органами местного самоуправления Ленинградской обла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ти, а также учреждениями Ленинградской области и муниципальными учреждени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ми» («Вестник Правительства 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нинградской области», 11 ноября 2011</w:t>
      </w:r>
      <w:r>
        <w:rPr>
          <w:sz w:val="24"/>
          <w:szCs w:val="24"/>
        </w:rPr>
        <w:t xml:space="preserve"> года</w:t>
      </w:r>
      <w:r w:rsidRPr="00074346">
        <w:rPr>
          <w:sz w:val="24"/>
          <w:szCs w:val="24"/>
        </w:rPr>
        <w:t>, №94);</w:t>
      </w:r>
    </w:p>
    <w:p w14:paraId="76824FAB" w14:textId="77777777" w:rsidR="005945B6" w:rsidRDefault="005945B6" w:rsidP="003879FD">
      <w:pPr>
        <w:numPr>
          <w:ilvl w:val="0"/>
          <w:numId w:val="11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 xml:space="preserve">Федеральный закон от 6 апреля 2011 </w:t>
      </w:r>
      <w:r>
        <w:rPr>
          <w:sz w:val="24"/>
          <w:szCs w:val="24"/>
        </w:rPr>
        <w:t>года №</w:t>
      </w:r>
      <w:r w:rsidRPr="00074346">
        <w:rPr>
          <w:sz w:val="24"/>
          <w:szCs w:val="24"/>
        </w:rPr>
        <w:t>63-ФЗ «Об электронной подписи» (Со</w:t>
      </w:r>
      <w:r w:rsidRPr="00074346">
        <w:rPr>
          <w:sz w:val="24"/>
          <w:szCs w:val="24"/>
        </w:rPr>
        <w:t>б</w:t>
      </w:r>
      <w:r w:rsidRPr="00074346">
        <w:rPr>
          <w:sz w:val="24"/>
          <w:szCs w:val="24"/>
        </w:rPr>
        <w:t>рание законодательства Российской Федерации, 11 апреля 2011 года, №</w:t>
      </w:r>
      <w:r>
        <w:rPr>
          <w:sz w:val="24"/>
          <w:szCs w:val="24"/>
        </w:rPr>
        <w:t>15, ст.</w:t>
      </w:r>
      <w:r w:rsidRPr="00074346">
        <w:rPr>
          <w:sz w:val="24"/>
          <w:szCs w:val="24"/>
        </w:rPr>
        <w:t>2036);</w:t>
      </w:r>
    </w:p>
    <w:p w14:paraId="00374E9B" w14:textId="77777777" w:rsidR="005945B6" w:rsidRDefault="00CC588C" w:rsidP="003879FD">
      <w:pPr>
        <w:numPr>
          <w:ilvl w:val="0"/>
          <w:numId w:val="1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р</w:t>
      </w:r>
      <w:r w:rsidR="005945B6">
        <w:rPr>
          <w:sz w:val="24"/>
          <w:szCs w:val="24"/>
        </w:rPr>
        <w:t>аспоряжение администрации Тихвинского района от 17 мая 2019 года №01-35-лс «Об у</w:t>
      </w:r>
      <w:r w:rsidR="005945B6">
        <w:rPr>
          <w:sz w:val="24"/>
          <w:szCs w:val="24"/>
        </w:rPr>
        <w:t>т</w:t>
      </w:r>
      <w:r w:rsidR="005945B6">
        <w:rPr>
          <w:sz w:val="24"/>
          <w:szCs w:val="24"/>
        </w:rPr>
        <w:t>верждении Положения об архивном отделе и должностных инструкций».</w:t>
      </w:r>
    </w:p>
    <w:p w14:paraId="64CF50F8" w14:textId="77777777" w:rsidR="005945B6" w:rsidRPr="003A2B26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A2B26">
        <w:rPr>
          <w:sz w:val="24"/>
          <w:szCs w:val="24"/>
        </w:rPr>
        <w:t>2.10. Исчерпывающий перечень документов, необходимых в соответствии с з</w:t>
      </w:r>
      <w:r w:rsidRPr="003A2B26">
        <w:rPr>
          <w:sz w:val="24"/>
          <w:szCs w:val="24"/>
        </w:rPr>
        <w:t>а</w:t>
      </w:r>
      <w:r w:rsidRPr="003A2B26">
        <w:rPr>
          <w:sz w:val="24"/>
          <w:szCs w:val="24"/>
        </w:rPr>
        <w:t>конодательными или иными нормативными правовыми актами для предоставления м</w:t>
      </w:r>
      <w:r w:rsidRPr="003A2B26">
        <w:rPr>
          <w:sz w:val="24"/>
          <w:szCs w:val="24"/>
        </w:rPr>
        <w:t>у</w:t>
      </w:r>
      <w:r w:rsidRPr="003A2B26">
        <w:rPr>
          <w:sz w:val="24"/>
          <w:szCs w:val="24"/>
        </w:rPr>
        <w:t>ниципальной услуги, подлежащих пред</w:t>
      </w:r>
      <w:r w:rsidR="00CC588C">
        <w:rPr>
          <w:sz w:val="24"/>
          <w:szCs w:val="24"/>
        </w:rPr>
        <w:t>о</w:t>
      </w:r>
      <w:r w:rsidRPr="003A2B26">
        <w:rPr>
          <w:sz w:val="24"/>
          <w:szCs w:val="24"/>
        </w:rPr>
        <w:t>ставлению заявителем:</w:t>
      </w:r>
    </w:p>
    <w:p w14:paraId="006230F0" w14:textId="77777777" w:rsidR="005945B6" w:rsidRPr="003A2B26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3A2B26">
        <w:rPr>
          <w:sz w:val="24"/>
          <w:szCs w:val="24"/>
        </w:rPr>
        <w:t>2.10.1. Заявление (запрос) о предоставлении муниципальной услуги.</w:t>
      </w:r>
    </w:p>
    <w:p w14:paraId="51FC05D5" w14:textId="77777777" w:rsidR="005945B6" w:rsidRPr="003A2B26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3A2B26">
        <w:rPr>
          <w:sz w:val="24"/>
          <w:szCs w:val="24"/>
        </w:rPr>
        <w:t>Запрос о предоставлении муниципальной услуги оформляется на русском языке от руки или машинописным способом, в произвольной форме в соответствии с прил</w:t>
      </w:r>
      <w:r w:rsidRPr="003A2B26">
        <w:rPr>
          <w:sz w:val="24"/>
          <w:szCs w:val="24"/>
        </w:rPr>
        <w:t>о</w:t>
      </w:r>
      <w:r w:rsidRPr="003A2B26">
        <w:rPr>
          <w:sz w:val="24"/>
          <w:szCs w:val="24"/>
        </w:rPr>
        <w:t xml:space="preserve">жением </w:t>
      </w:r>
      <w:r w:rsidR="00CC588C">
        <w:rPr>
          <w:sz w:val="24"/>
          <w:szCs w:val="24"/>
        </w:rPr>
        <w:t>№</w:t>
      </w:r>
      <w:r w:rsidRPr="003A2B26">
        <w:rPr>
          <w:sz w:val="24"/>
          <w:szCs w:val="24"/>
        </w:rPr>
        <w:t>1</w:t>
      </w:r>
      <w:r w:rsidR="00CC588C">
        <w:rPr>
          <w:sz w:val="24"/>
          <w:szCs w:val="24"/>
        </w:rPr>
        <w:t xml:space="preserve"> к административному регламенту</w:t>
      </w:r>
      <w:r w:rsidRPr="003A2B26">
        <w:rPr>
          <w:sz w:val="24"/>
          <w:szCs w:val="24"/>
        </w:rPr>
        <w:t xml:space="preserve"> при обращении физического лица или приложением </w:t>
      </w:r>
      <w:r w:rsidR="00CC588C">
        <w:rPr>
          <w:sz w:val="24"/>
          <w:szCs w:val="24"/>
        </w:rPr>
        <w:t>№</w:t>
      </w:r>
      <w:r w:rsidRPr="003A2B26">
        <w:rPr>
          <w:sz w:val="24"/>
          <w:szCs w:val="24"/>
        </w:rPr>
        <w:t>2</w:t>
      </w:r>
      <w:r w:rsidR="00CC588C">
        <w:rPr>
          <w:sz w:val="24"/>
          <w:szCs w:val="24"/>
        </w:rPr>
        <w:t xml:space="preserve"> к административному регламенту</w:t>
      </w:r>
      <w:r w:rsidRPr="003A2B26">
        <w:rPr>
          <w:sz w:val="24"/>
          <w:szCs w:val="24"/>
        </w:rPr>
        <w:t xml:space="preserve"> при обращении юридического лица.</w:t>
      </w:r>
    </w:p>
    <w:p w14:paraId="4C78A162" w14:textId="77777777" w:rsidR="005945B6" w:rsidRPr="003A2B26" w:rsidRDefault="005945B6" w:rsidP="003879FD">
      <w:pPr>
        <w:pStyle w:val="ConsPlusNormal"/>
        <w:spacing w:after="120"/>
        <w:ind w:firstLine="709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В запросе указывается следующая информация:</w:t>
      </w:r>
    </w:p>
    <w:p w14:paraId="4AD40F22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2.10.1.1. Наименование организации, в которую направляется письменный з</w:t>
      </w:r>
      <w:r w:rsidRPr="003A2B26">
        <w:rPr>
          <w:rFonts w:ascii="Times New Roman" w:hAnsi="Times New Roman" w:cs="Times New Roman"/>
          <w:sz w:val="24"/>
          <w:szCs w:val="24"/>
        </w:rPr>
        <w:t>а</w:t>
      </w:r>
      <w:r w:rsidRPr="003A2B26">
        <w:rPr>
          <w:rFonts w:ascii="Times New Roman" w:hAnsi="Times New Roman" w:cs="Times New Roman"/>
          <w:sz w:val="24"/>
          <w:szCs w:val="24"/>
        </w:rPr>
        <w:t>прос.</w:t>
      </w:r>
    </w:p>
    <w:p w14:paraId="44555FB9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2.10.1.2. Фамилия, имя, отчество (последнее - при наличии) заявителя или лица, на к</w:t>
      </w:r>
      <w:r w:rsidRPr="003A2B26">
        <w:rPr>
          <w:rFonts w:ascii="Times New Roman" w:hAnsi="Times New Roman" w:cs="Times New Roman"/>
          <w:sz w:val="24"/>
          <w:szCs w:val="24"/>
        </w:rPr>
        <w:t>о</w:t>
      </w:r>
      <w:r w:rsidRPr="003A2B26">
        <w:rPr>
          <w:rFonts w:ascii="Times New Roman" w:hAnsi="Times New Roman" w:cs="Times New Roman"/>
          <w:sz w:val="24"/>
          <w:szCs w:val="24"/>
        </w:rPr>
        <w:t>торое запрашивается документ (с указанием смены фамилии).</w:t>
      </w:r>
    </w:p>
    <w:p w14:paraId="1A4603EB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2.10.1.3. Адрес заявителя (почтовый адрес, по которому должны быть направл</w:t>
      </w:r>
      <w:r w:rsidRPr="003A2B26">
        <w:rPr>
          <w:rFonts w:ascii="Times New Roman" w:hAnsi="Times New Roman" w:cs="Times New Roman"/>
          <w:sz w:val="24"/>
          <w:szCs w:val="24"/>
        </w:rPr>
        <w:t>е</w:t>
      </w:r>
      <w:r w:rsidRPr="003A2B26">
        <w:rPr>
          <w:rFonts w:ascii="Times New Roman" w:hAnsi="Times New Roman" w:cs="Times New Roman"/>
          <w:sz w:val="24"/>
          <w:szCs w:val="24"/>
        </w:rPr>
        <w:t>ны о</w:t>
      </w:r>
      <w:r w:rsidRPr="003A2B26">
        <w:rPr>
          <w:rFonts w:ascii="Times New Roman" w:hAnsi="Times New Roman" w:cs="Times New Roman"/>
          <w:sz w:val="24"/>
          <w:szCs w:val="24"/>
        </w:rPr>
        <w:t>т</w:t>
      </w:r>
      <w:r w:rsidRPr="003A2B26">
        <w:rPr>
          <w:rFonts w:ascii="Times New Roman" w:hAnsi="Times New Roman" w:cs="Times New Roman"/>
          <w:sz w:val="24"/>
          <w:szCs w:val="24"/>
        </w:rPr>
        <w:t>вет или уведомление о переадресации запроса).</w:t>
      </w:r>
    </w:p>
    <w:p w14:paraId="0B10FB55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lastRenderedPageBreak/>
        <w:t>2.10.1.4. Номер контактного телефона заявителя или его доверенного лица.</w:t>
      </w:r>
    </w:p>
    <w:p w14:paraId="25869EC2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2.10.1.5. Для какой цели требуется документ.</w:t>
      </w:r>
    </w:p>
    <w:p w14:paraId="388538C4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2.10.1.6. Дата составления запроса.</w:t>
      </w:r>
    </w:p>
    <w:p w14:paraId="69DF8B32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2.10.1.7. Для получения архивной</w:t>
      </w:r>
      <w:r w:rsidRPr="00DF0D1C">
        <w:rPr>
          <w:rFonts w:ascii="Times New Roman" w:hAnsi="Times New Roman" w:cs="Times New Roman"/>
          <w:sz w:val="28"/>
          <w:szCs w:val="28"/>
        </w:rPr>
        <w:t xml:space="preserve"> </w:t>
      </w:r>
      <w:r w:rsidRPr="003A2B26">
        <w:rPr>
          <w:rFonts w:ascii="Times New Roman" w:hAnsi="Times New Roman" w:cs="Times New Roman"/>
          <w:sz w:val="24"/>
          <w:szCs w:val="24"/>
        </w:rPr>
        <w:t>информации:</w:t>
      </w:r>
    </w:p>
    <w:p w14:paraId="3FEBEEC1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1) Об образовании, о прохождении обучения:</w:t>
      </w:r>
    </w:p>
    <w:p w14:paraId="59334A0A" w14:textId="77777777" w:rsidR="005945B6" w:rsidRPr="003A2B26" w:rsidRDefault="005945B6" w:rsidP="003879FD">
      <w:pPr>
        <w:pStyle w:val="ConsPlusNormal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дата рождения (число, месяц, год);</w:t>
      </w:r>
    </w:p>
    <w:p w14:paraId="1FAC3900" w14:textId="77777777" w:rsidR="005945B6" w:rsidRPr="003A2B26" w:rsidRDefault="005945B6" w:rsidP="003879FD">
      <w:pPr>
        <w:pStyle w:val="ConsPlusNormal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 и адрес учебного заведения;</w:t>
      </w:r>
    </w:p>
    <w:p w14:paraId="2D1386E6" w14:textId="77777777" w:rsidR="005945B6" w:rsidRPr="003A2B26" w:rsidRDefault="005945B6" w:rsidP="003879FD">
      <w:pPr>
        <w:pStyle w:val="ConsPlusNormal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специальность;</w:t>
      </w:r>
    </w:p>
    <w:p w14:paraId="612AED7C" w14:textId="77777777" w:rsidR="005945B6" w:rsidRPr="003A2B26" w:rsidRDefault="005945B6" w:rsidP="003879FD">
      <w:pPr>
        <w:pStyle w:val="ConsPlusNormal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даты поступления и окончания учебного заведения.</w:t>
      </w:r>
    </w:p>
    <w:p w14:paraId="46E59646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2) О трудовом стаже работы (службы), на подземных работах, на работах с вредными условиями труда и в горячих цехах, о несчастном случае на производстве:</w:t>
      </w:r>
    </w:p>
    <w:p w14:paraId="70C2C84E" w14:textId="77777777" w:rsidR="005945B6" w:rsidRPr="003A2B26" w:rsidRDefault="005945B6" w:rsidP="003879FD">
      <w:pPr>
        <w:pStyle w:val="ConsPlusNormal"/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название, подчиненность и адрес организации – места работы;</w:t>
      </w:r>
    </w:p>
    <w:p w14:paraId="7B8B401C" w14:textId="77777777" w:rsidR="005945B6" w:rsidRPr="003A2B26" w:rsidRDefault="005945B6" w:rsidP="003879FD">
      <w:pPr>
        <w:pStyle w:val="ConsPlusNormal"/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наименование населенного пункта, где находилась организация;</w:t>
      </w:r>
    </w:p>
    <w:p w14:paraId="2827620B" w14:textId="77777777" w:rsidR="005945B6" w:rsidRPr="003A2B26" w:rsidRDefault="005945B6" w:rsidP="003879FD">
      <w:pPr>
        <w:pStyle w:val="ConsPlusNormal"/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 структурного подразделения, в котором работал заявитель;</w:t>
      </w:r>
    </w:p>
    <w:p w14:paraId="09E8FAD2" w14:textId="77777777" w:rsidR="005945B6" w:rsidRPr="003A2B26" w:rsidRDefault="005945B6" w:rsidP="003879FD">
      <w:pPr>
        <w:pStyle w:val="ConsPlusNormal"/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профессия, должность;</w:t>
      </w:r>
    </w:p>
    <w:p w14:paraId="49EAEDF4" w14:textId="77777777" w:rsidR="005945B6" w:rsidRPr="003A2B26" w:rsidRDefault="005945B6" w:rsidP="003879FD">
      <w:pPr>
        <w:pStyle w:val="ConsPlusNormal"/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для женщин – даты рождения детей;</w:t>
      </w:r>
    </w:p>
    <w:p w14:paraId="54B79529" w14:textId="77777777" w:rsidR="005945B6" w:rsidRPr="003A2B26" w:rsidRDefault="005945B6" w:rsidP="003879FD">
      <w:pPr>
        <w:pStyle w:val="ConsPlusNormal"/>
        <w:numPr>
          <w:ilvl w:val="0"/>
          <w:numId w:val="27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временной период, за который запрашиваются сведения.</w:t>
      </w:r>
    </w:p>
    <w:p w14:paraId="21E238D6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3) О работе в колхозах,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26">
        <w:rPr>
          <w:rFonts w:ascii="Times New Roman" w:hAnsi="Times New Roman" w:cs="Times New Roman"/>
          <w:sz w:val="24"/>
          <w:szCs w:val="24"/>
        </w:rPr>
        <w:t>совхозах:</w:t>
      </w:r>
    </w:p>
    <w:p w14:paraId="7EAB35A4" w14:textId="77777777" w:rsidR="005945B6" w:rsidRPr="003A2B26" w:rsidRDefault="005945B6" w:rsidP="003879FD">
      <w:pPr>
        <w:pStyle w:val="ConsPlusNormal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год рождения;</w:t>
      </w:r>
    </w:p>
    <w:p w14:paraId="0935D4DC" w14:textId="77777777" w:rsidR="005945B6" w:rsidRPr="003A2B26" w:rsidRDefault="005945B6" w:rsidP="003879FD">
      <w:pPr>
        <w:pStyle w:val="ConsPlusNormal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 колхоза</w:t>
      </w:r>
      <w:r>
        <w:rPr>
          <w:rFonts w:ascii="Times New Roman" w:hAnsi="Times New Roman" w:cs="Times New Roman"/>
          <w:sz w:val="24"/>
          <w:szCs w:val="24"/>
        </w:rPr>
        <w:t>, совхоза</w:t>
      </w:r>
      <w:r w:rsidRPr="003A2B26">
        <w:rPr>
          <w:rFonts w:ascii="Times New Roman" w:hAnsi="Times New Roman" w:cs="Times New Roman"/>
          <w:sz w:val="24"/>
          <w:szCs w:val="24"/>
        </w:rPr>
        <w:t>;</w:t>
      </w:r>
    </w:p>
    <w:p w14:paraId="7133AE32" w14:textId="77777777" w:rsidR="005945B6" w:rsidRPr="003A2B26" w:rsidRDefault="005945B6" w:rsidP="003879FD">
      <w:pPr>
        <w:pStyle w:val="ConsPlusNormal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наименование сельсовета, района, деревни, села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2B26">
        <w:rPr>
          <w:rFonts w:ascii="Times New Roman" w:hAnsi="Times New Roman" w:cs="Times New Roman"/>
          <w:sz w:val="24"/>
          <w:szCs w:val="24"/>
        </w:rPr>
        <w:t xml:space="preserve"> проживал заявитель в п</w:t>
      </w:r>
      <w:r w:rsidRPr="003A2B26">
        <w:rPr>
          <w:rFonts w:ascii="Times New Roman" w:hAnsi="Times New Roman" w:cs="Times New Roman"/>
          <w:sz w:val="24"/>
          <w:szCs w:val="24"/>
        </w:rPr>
        <w:t>е</w:t>
      </w:r>
      <w:r w:rsidRPr="003A2B26">
        <w:rPr>
          <w:rFonts w:ascii="Times New Roman" w:hAnsi="Times New Roman" w:cs="Times New Roman"/>
          <w:sz w:val="24"/>
          <w:szCs w:val="24"/>
        </w:rPr>
        <w:t>риод работы в колхозе</w:t>
      </w:r>
      <w:r>
        <w:rPr>
          <w:rFonts w:ascii="Times New Roman" w:hAnsi="Times New Roman" w:cs="Times New Roman"/>
          <w:sz w:val="24"/>
          <w:szCs w:val="24"/>
        </w:rPr>
        <w:t>, совхозе</w:t>
      </w:r>
      <w:r w:rsidRPr="003A2B26">
        <w:rPr>
          <w:rFonts w:ascii="Times New Roman" w:hAnsi="Times New Roman" w:cs="Times New Roman"/>
          <w:sz w:val="24"/>
          <w:szCs w:val="24"/>
        </w:rPr>
        <w:t>;</w:t>
      </w:r>
    </w:p>
    <w:p w14:paraId="66AEAFCB" w14:textId="77777777" w:rsidR="005945B6" w:rsidRPr="003A2B26" w:rsidRDefault="005945B6" w:rsidP="003879FD">
      <w:pPr>
        <w:pStyle w:val="ConsPlusNormal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кем работал в колхозе</w:t>
      </w:r>
      <w:r>
        <w:rPr>
          <w:rFonts w:ascii="Times New Roman" w:hAnsi="Times New Roman" w:cs="Times New Roman"/>
          <w:sz w:val="24"/>
          <w:szCs w:val="24"/>
        </w:rPr>
        <w:t>, совхозе</w:t>
      </w:r>
      <w:r w:rsidRPr="003A2B26">
        <w:rPr>
          <w:rFonts w:ascii="Times New Roman" w:hAnsi="Times New Roman" w:cs="Times New Roman"/>
          <w:sz w:val="24"/>
          <w:szCs w:val="24"/>
        </w:rPr>
        <w:t>;</w:t>
      </w:r>
    </w:p>
    <w:p w14:paraId="569AF3DC" w14:textId="77777777" w:rsidR="005945B6" w:rsidRPr="003A2B26" w:rsidRDefault="005945B6" w:rsidP="003879FD">
      <w:pPr>
        <w:pStyle w:val="ConsPlusNormal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период работы в колхозе</w:t>
      </w:r>
      <w:r>
        <w:rPr>
          <w:rFonts w:ascii="Times New Roman" w:hAnsi="Times New Roman" w:cs="Times New Roman"/>
          <w:sz w:val="24"/>
          <w:szCs w:val="24"/>
        </w:rPr>
        <w:t>, совхозе</w:t>
      </w:r>
      <w:r w:rsidRPr="003A2B26">
        <w:rPr>
          <w:rFonts w:ascii="Times New Roman" w:hAnsi="Times New Roman" w:cs="Times New Roman"/>
          <w:sz w:val="24"/>
          <w:szCs w:val="24"/>
        </w:rPr>
        <w:t>.</w:t>
      </w:r>
    </w:p>
    <w:p w14:paraId="118A1518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4) О размере заработной платы:</w:t>
      </w:r>
    </w:p>
    <w:p w14:paraId="7957E8D8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название, подчиненность и адрес организации – места работы;</w:t>
      </w:r>
    </w:p>
    <w:p w14:paraId="3C8CB056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наименование населенного пункта, где находилась организация;</w:t>
      </w:r>
    </w:p>
    <w:p w14:paraId="7C55B578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 структурного подразделения, в котором работал заявитель, время р</w:t>
      </w:r>
      <w:r w:rsidRPr="003A2B26">
        <w:rPr>
          <w:rFonts w:ascii="Times New Roman" w:hAnsi="Times New Roman" w:cs="Times New Roman"/>
          <w:sz w:val="24"/>
          <w:szCs w:val="24"/>
        </w:rPr>
        <w:t>а</w:t>
      </w:r>
      <w:r w:rsidRPr="003A2B26">
        <w:rPr>
          <w:rFonts w:ascii="Times New Roman" w:hAnsi="Times New Roman" w:cs="Times New Roman"/>
          <w:sz w:val="24"/>
          <w:szCs w:val="24"/>
        </w:rPr>
        <w:t>боты (службы);</w:t>
      </w:r>
    </w:p>
    <w:p w14:paraId="7F1FC1D0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профессия, должность;</w:t>
      </w:r>
    </w:p>
    <w:p w14:paraId="005B4745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при отсутствии копии трудовой книжки указать номера и даты приказов о при</w:t>
      </w:r>
      <w:r w:rsidR="00CC588C">
        <w:rPr>
          <w:rFonts w:ascii="Times New Roman" w:hAnsi="Times New Roman" w:cs="Times New Roman"/>
          <w:sz w:val="24"/>
          <w:szCs w:val="24"/>
        </w:rPr>
        <w:t>е</w:t>
      </w:r>
      <w:r w:rsidRPr="003A2B26">
        <w:rPr>
          <w:rFonts w:ascii="Times New Roman" w:hAnsi="Times New Roman" w:cs="Times New Roman"/>
          <w:sz w:val="24"/>
          <w:szCs w:val="24"/>
        </w:rPr>
        <w:t>ме, увольнении;</w:t>
      </w:r>
    </w:p>
    <w:p w14:paraId="48C9DB89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временной период, за который нужна архивная справка (желательно любые 60 мес</w:t>
      </w:r>
      <w:r w:rsidRPr="003A2B26">
        <w:rPr>
          <w:rFonts w:ascii="Times New Roman" w:hAnsi="Times New Roman" w:cs="Times New Roman"/>
          <w:sz w:val="24"/>
          <w:szCs w:val="24"/>
        </w:rPr>
        <w:t>я</w:t>
      </w:r>
      <w:r w:rsidRPr="003A2B26">
        <w:rPr>
          <w:rFonts w:ascii="Times New Roman" w:hAnsi="Times New Roman" w:cs="Times New Roman"/>
          <w:sz w:val="24"/>
          <w:szCs w:val="24"/>
        </w:rPr>
        <w:t>цев (5 лет) подряд, даже если разные организации, но по 2001 год включительно);</w:t>
      </w:r>
    </w:p>
    <w:p w14:paraId="02F7FCD4" w14:textId="77777777" w:rsidR="005945B6" w:rsidRPr="003A2B26" w:rsidRDefault="005945B6" w:rsidP="003879FD">
      <w:pPr>
        <w:pStyle w:val="ConsPlusNormal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для женщин – даты рождения детей (лучше этот период не заказывать).</w:t>
      </w:r>
    </w:p>
    <w:p w14:paraId="7EAAFBA5" w14:textId="77777777" w:rsidR="005945B6" w:rsidRPr="003A2B26" w:rsidRDefault="005945B6" w:rsidP="003879FD">
      <w:pPr>
        <w:pStyle w:val="Standard"/>
        <w:suppressAutoHyphens w:val="0"/>
        <w:spacing w:after="120"/>
        <w:rPr>
          <w:sz w:val="24"/>
          <w:szCs w:val="24"/>
        </w:rPr>
      </w:pPr>
      <w:r w:rsidRPr="003A2B26">
        <w:rPr>
          <w:sz w:val="24"/>
          <w:szCs w:val="24"/>
        </w:rPr>
        <w:t>5) О переименовании, реорганизации, ликвидации предприятия:</w:t>
      </w:r>
    </w:p>
    <w:p w14:paraId="0084F6B6" w14:textId="77777777" w:rsidR="005945B6" w:rsidRPr="003A2B26" w:rsidRDefault="005945B6" w:rsidP="003879FD">
      <w:pPr>
        <w:pStyle w:val="Standard"/>
        <w:numPr>
          <w:ilvl w:val="0"/>
          <w:numId w:val="30"/>
        </w:numPr>
        <w:suppressAutoHyphens w:val="0"/>
        <w:spacing w:after="120"/>
        <w:rPr>
          <w:sz w:val="24"/>
          <w:szCs w:val="24"/>
        </w:rPr>
      </w:pPr>
      <w:r w:rsidRPr="003A2B26">
        <w:rPr>
          <w:sz w:val="24"/>
          <w:szCs w:val="24"/>
        </w:rPr>
        <w:t>точное название организации, предприятия;</w:t>
      </w:r>
    </w:p>
    <w:p w14:paraId="07F961C9" w14:textId="77777777" w:rsidR="005945B6" w:rsidRPr="003A2B26" w:rsidRDefault="005945B6" w:rsidP="003879FD">
      <w:pPr>
        <w:pStyle w:val="Standard"/>
        <w:numPr>
          <w:ilvl w:val="0"/>
          <w:numId w:val="30"/>
        </w:numPr>
        <w:suppressAutoHyphens w:val="0"/>
        <w:spacing w:after="120"/>
        <w:rPr>
          <w:sz w:val="24"/>
          <w:szCs w:val="24"/>
        </w:rPr>
      </w:pPr>
      <w:r w:rsidRPr="003A2B26">
        <w:rPr>
          <w:sz w:val="24"/>
          <w:szCs w:val="24"/>
        </w:rPr>
        <w:t>местонахождение (город, район) организации, предприятия;</w:t>
      </w:r>
    </w:p>
    <w:p w14:paraId="0529224F" w14:textId="77777777" w:rsidR="005945B6" w:rsidRPr="003A2B26" w:rsidRDefault="005945B6" w:rsidP="003879FD">
      <w:pPr>
        <w:pStyle w:val="Standard"/>
        <w:numPr>
          <w:ilvl w:val="0"/>
          <w:numId w:val="30"/>
        </w:numPr>
        <w:suppressAutoHyphens w:val="0"/>
        <w:spacing w:after="120"/>
        <w:rPr>
          <w:sz w:val="24"/>
          <w:szCs w:val="24"/>
        </w:rPr>
      </w:pPr>
      <w:r w:rsidRPr="003A2B26">
        <w:rPr>
          <w:sz w:val="24"/>
          <w:szCs w:val="24"/>
        </w:rPr>
        <w:lastRenderedPageBreak/>
        <w:t>временной период, за который нужна информация.</w:t>
      </w:r>
    </w:p>
    <w:p w14:paraId="1615D7DA" w14:textId="77777777" w:rsidR="005945B6" w:rsidRPr="003A2B26" w:rsidRDefault="005945B6" w:rsidP="003879FD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6) О награждении государственными и ведомственными наградами (в том числе «П</w:t>
      </w:r>
      <w:r w:rsidRPr="003A2B26">
        <w:rPr>
          <w:rFonts w:ascii="Times New Roman" w:hAnsi="Times New Roman" w:cs="Times New Roman"/>
          <w:sz w:val="24"/>
          <w:szCs w:val="24"/>
        </w:rPr>
        <w:t>о</w:t>
      </w:r>
      <w:r w:rsidRPr="003A2B26">
        <w:rPr>
          <w:rFonts w:ascii="Times New Roman" w:hAnsi="Times New Roman" w:cs="Times New Roman"/>
          <w:sz w:val="24"/>
          <w:szCs w:val="24"/>
        </w:rPr>
        <w:t>бедитель соцсоревнования», «Ударник пятилетки», присвоение звания «Ветеран труда»):</w:t>
      </w:r>
    </w:p>
    <w:p w14:paraId="5F06894B" w14:textId="77777777" w:rsidR="005945B6" w:rsidRPr="003A2B26" w:rsidRDefault="005945B6" w:rsidP="003879FD">
      <w:pPr>
        <w:pStyle w:val="ConsPlusNormal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дата рождения (число, месяц, год);</w:t>
      </w:r>
    </w:p>
    <w:p w14:paraId="18CDE232" w14:textId="77777777" w:rsidR="005945B6" w:rsidRPr="003A2B26" w:rsidRDefault="005945B6" w:rsidP="003879FD">
      <w:pPr>
        <w:pStyle w:val="ConsPlusNormal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 награды, присвоенное звание;</w:t>
      </w:r>
    </w:p>
    <w:p w14:paraId="2D6B4F2A" w14:textId="77777777" w:rsidR="005945B6" w:rsidRPr="003A2B26" w:rsidRDefault="005945B6" w:rsidP="003879FD">
      <w:pPr>
        <w:pStyle w:val="ConsPlusNormal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дата решения о награждении;</w:t>
      </w:r>
    </w:p>
    <w:p w14:paraId="08C8BE2D" w14:textId="77777777" w:rsidR="005945B6" w:rsidRPr="003A2B26" w:rsidRDefault="005945B6" w:rsidP="003879FD">
      <w:pPr>
        <w:pStyle w:val="ConsPlusNormal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решением какого органа произведено награждение;</w:t>
      </w:r>
    </w:p>
    <w:p w14:paraId="18347581" w14:textId="77777777" w:rsidR="005945B6" w:rsidRPr="003A2B26" w:rsidRDefault="005945B6" w:rsidP="003879FD">
      <w:pPr>
        <w:pStyle w:val="ConsPlusNormal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место работы (службы) в период награждения;</w:t>
      </w:r>
    </w:p>
    <w:p w14:paraId="2F8C8F56" w14:textId="77777777" w:rsidR="005945B6" w:rsidRPr="003A2B26" w:rsidRDefault="005945B6" w:rsidP="003879FD">
      <w:pPr>
        <w:pStyle w:val="ConsPlusNormal"/>
        <w:numPr>
          <w:ilvl w:val="0"/>
          <w:numId w:val="31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название организации, представившей к награде, ее ведомственная подчине</w:t>
      </w:r>
      <w:r w:rsidRPr="003A2B26">
        <w:rPr>
          <w:rFonts w:ascii="Times New Roman" w:hAnsi="Times New Roman" w:cs="Times New Roman"/>
          <w:sz w:val="24"/>
          <w:szCs w:val="24"/>
        </w:rPr>
        <w:t>н</w:t>
      </w:r>
      <w:r w:rsidRPr="003A2B26">
        <w:rPr>
          <w:rFonts w:ascii="Times New Roman" w:hAnsi="Times New Roman" w:cs="Times New Roman"/>
          <w:sz w:val="24"/>
          <w:szCs w:val="24"/>
        </w:rPr>
        <w:t>ность.</w:t>
      </w:r>
    </w:p>
    <w:p w14:paraId="3E6395EF" w14:textId="77777777" w:rsidR="005945B6" w:rsidRPr="003A2B26" w:rsidRDefault="005945B6" w:rsidP="003879FD">
      <w:pPr>
        <w:pStyle w:val="Standard"/>
        <w:suppressAutoHyphens w:val="0"/>
        <w:spacing w:after="120"/>
        <w:rPr>
          <w:sz w:val="24"/>
          <w:szCs w:val="24"/>
        </w:rPr>
      </w:pPr>
      <w:r w:rsidRPr="003A2B26">
        <w:rPr>
          <w:sz w:val="24"/>
          <w:szCs w:val="24"/>
        </w:rPr>
        <w:t>7) Об опеке, попечительстве, усыновлении:</w:t>
      </w:r>
    </w:p>
    <w:p w14:paraId="0D7BB470" w14:textId="77777777" w:rsidR="005945B6" w:rsidRPr="003A2B26" w:rsidRDefault="005945B6" w:rsidP="003879FD">
      <w:pPr>
        <w:pStyle w:val="ConsPlusNormal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фамилия, имя, отчество усыновителя;</w:t>
      </w:r>
    </w:p>
    <w:p w14:paraId="5DC5F285" w14:textId="77777777" w:rsidR="005945B6" w:rsidRPr="003A2B26" w:rsidRDefault="005945B6" w:rsidP="003879FD">
      <w:pPr>
        <w:pStyle w:val="ConsPlusNormal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дата рождения опекаемого, усыновляемого;</w:t>
      </w:r>
    </w:p>
    <w:p w14:paraId="0DF5BD40" w14:textId="77777777" w:rsidR="005945B6" w:rsidRPr="003A2B26" w:rsidRDefault="005945B6" w:rsidP="003879FD">
      <w:pPr>
        <w:pStyle w:val="ConsPlusNormal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наименование документа о назначении опекунства, кем издан документ, его дата р</w:t>
      </w:r>
      <w:r w:rsidRPr="003A2B26">
        <w:rPr>
          <w:rFonts w:ascii="Times New Roman" w:hAnsi="Times New Roman" w:cs="Times New Roman"/>
          <w:sz w:val="24"/>
          <w:szCs w:val="24"/>
        </w:rPr>
        <w:t>е</w:t>
      </w:r>
      <w:r w:rsidRPr="003A2B26">
        <w:rPr>
          <w:rFonts w:ascii="Times New Roman" w:hAnsi="Times New Roman" w:cs="Times New Roman"/>
          <w:sz w:val="24"/>
          <w:szCs w:val="24"/>
        </w:rPr>
        <w:t>гистрации и регистрационный номер;</w:t>
      </w:r>
    </w:p>
    <w:p w14:paraId="2769E711" w14:textId="77777777" w:rsidR="005945B6" w:rsidRPr="003A2B26" w:rsidRDefault="005945B6" w:rsidP="003879FD">
      <w:pPr>
        <w:pStyle w:val="ConsPlusNormal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3A2B26">
        <w:rPr>
          <w:rFonts w:ascii="Times New Roman" w:hAnsi="Times New Roman" w:cs="Times New Roman"/>
          <w:sz w:val="24"/>
          <w:szCs w:val="24"/>
        </w:rPr>
        <w:t>наименование документа о назначении попечительства, кем издан документ, его д</w:t>
      </w:r>
      <w:r w:rsidRPr="003A2B26">
        <w:rPr>
          <w:rFonts w:ascii="Times New Roman" w:hAnsi="Times New Roman" w:cs="Times New Roman"/>
          <w:sz w:val="24"/>
          <w:szCs w:val="24"/>
        </w:rPr>
        <w:t>а</w:t>
      </w:r>
      <w:r w:rsidRPr="003A2B26">
        <w:rPr>
          <w:rFonts w:ascii="Times New Roman" w:hAnsi="Times New Roman" w:cs="Times New Roman"/>
          <w:sz w:val="24"/>
          <w:szCs w:val="24"/>
        </w:rPr>
        <w:t>та регистрации и регистрационный номер.</w:t>
      </w:r>
    </w:p>
    <w:p w14:paraId="24D22E1A" w14:textId="77777777" w:rsidR="005945B6" w:rsidRPr="003A2B26" w:rsidRDefault="005945B6" w:rsidP="003879FD">
      <w:pPr>
        <w:pStyle w:val="4"/>
        <w:spacing w:after="120"/>
        <w:ind w:firstLine="709"/>
        <w:jc w:val="both"/>
        <w:rPr>
          <w:sz w:val="24"/>
          <w:szCs w:val="24"/>
        </w:rPr>
      </w:pPr>
      <w:r w:rsidRPr="003A2B26">
        <w:rPr>
          <w:b w:val="0"/>
          <w:sz w:val="24"/>
          <w:szCs w:val="24"/>
        </w:rPr>
        <w:t>8) О пребывании в детских учреждениях интернатного типа (дома малютки, де</w:t>
      </w:r>
      <w:r w:rsidRPr="003A2B26">
        <w:rPr>
          <w:b w:val="0"/>
          <w:sz w:val="24"/>
          <w:szCs w:val="24"/>
        </w:rPr>
        <w:t>т</w:t>
      </w:r>
      <w:r w:rsidRPr="003A2B26">
        <w:rPr>
          <w:b w:val="0"/>
          <w:sz w:val="24"/>
          <w:szCs w:val="24"/>
        </w:rPr>
        <w:t>ские дома, дома ребенка):</w:t>
      </w:r>
    </w:p>
    <w:p w14:paraId="2E3F5464" w14:textId="77777777" w:rsidR="005945B6" w:rsidRPr="00AA5885" w:rsidRDefault="005945B6" w:rsidP="003879FD">
      <w:pPr>
        <w:pStyle w:val="4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AA5885">
        <w:rPr>
          <w:b w:val="0"/>
          <w:sz w:val="24"/>
          <w:szCs w:val="24"/>
        </w:rPr>
        <w:t>дата рождения;</w:t>
      </w:r>
    </w:p>
    <w:p w14:paraId="4E955BF7" w14:textId="77777777" w:rsidR="005945B6" w:rsidRPr="00AA5885" w:rsidRDefault="005945B6" w:rsidP="003879FD">
      <w:pPr>
        <w:pStyle w:val="4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AA5885">
        <w:rPr>
          <w:b w:val="0"/>
          <w:sz w:val="24"/>
          <w:szCs w:val="24"/>
        </w:rPr>
        <w:t>наименование Дома малютки, Дома ребенка, его местонахождение;</w:t>
      </w:r>
    </w:p>
    <w:p w14:paraId="52F5F230" w14:textId="77777777" w:rsidR="005945B6" w:rsidRPr="00AA5885" w:rsidRDefault="005945B6" w:rsidP="003879FD">
      <w:pPr>
        <w:pStyle w:val="4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AA5885">
        <w:rPr>
          <w:b w:val="0"/>
          <w:sz w:val="24"/>
          <w:szCs w:val="24"/>
        </w:rPr>
        <w:t>время пребывания в Доме малютки, Доме ребенка.</w:t>
      </w:r>
    </w:p>
    <w:p w14:paraId="40590503" w14:textId="77777777" w:rsidR="005945B6" w:rsidRPr="00AA588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AA5885">
        <w:rPr>
          <w:sz w:val="24"/>
          <w:szCs w:val="24"/>
        </w:rPr>
        <w:t xml:space="preserve">2.10.2. </w:t>
      </w:r>
      <w:r w:rsidRPr="00AA5885">
        <w:rPr>
          <w:sz w:val="24"/>
          <w:szCs w:val="24"/>
          <w:lang w:eastAsia="ru-RU"/>
        </w:rPr>
        <w:t xml:space="preserve">Документ о трудовой деятельности заявителя </w:t>
      </w:r>
      <w:r w:rsidRPr="00AA5885">
        <w:rPr>
          <w:sz w:val="24"/>
          <w:szCs w:val="24"/>
        </w:rPr>
        <w:t>при запросе сведений о</w:t>
      </w:r>
      <w:r w:rsidR="00CC588C">
        <w:rPr>
          <w:sz w:val="24"/>
          <w:szCs w:val="24"/>
        </w:rPr>
        <w:t xml:space="preserve"> </w:t>
      </w:r>
      <w:r w:rsidRPr="00AA5885">
        <w:rPr>
          <w:sz w:val="24"/>
          <w:szCs w:val="24"/>
        </w:rPr>
        <w:t>з</w:t>
      </w:r>
      <w:r w:rsidRPr="00AA5885">
        <w:rPr>
          <w:sz w:val="24"/>
          <w:szCs w:val="24"/>
        </w:rPr>
        <w:t>а</w:t>
      </w:r>
      <w:r w:rsidRPr="00AA5885">
        <w:rPr>
          <w:sz w:val="24"/>
          <w:szCs w:val="24"/>
        </w:rPr>
        <w:t>работной плате, о стаже работы, о работе во вредных, опасных условиях (при наличии). Достаточно пред</w:t>
      </w:r>
      <w:r w:rsidR="00CC588C">
        <w:rPr>
          <w:sz w:val="24"/>
          <w:szCs w:val="24"/>
        </w:rPr>
        <w:t>о</w:t>
      </w:r>
      <w:r w:rsidRPr="00AA5885">
        <w:rPr>
          <w:sz w:val="24"/>
          <w:szCs w:val="24"/>
        </w:rPr>
        <w:t>ставить к</w:t>
      </w:r>
      <w:r w:rsidRPr="00AA5885">
        <w:rPr>
          <w:sz w:val="24"/>
          <w:szCs w:val="24"/>
          <w:lang w:eastAsia="ru-RU"/>
        </w:rPr>
        <w:t>опии первого листа трудовой книжки и листов, на которых есть записи о трудовой деятельности, по которым необходима архивная справка.</w:t>
      </w:r>
    </w:p>
    <w:p w14:paraId="32221B4F" w14:textId="77777777" w:rsidR="005945B6" w:rsidRPr="00AA588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AA5885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AA5885">
        <w:rPr>
          <w:sz w:val="24"/>
          <w:szCs w:val="24"/>
        </w:rPr>
        <w:t>.3. Документ, подтверждающий факт смерти гражданина</w:t>
      </w:r>
      <w:r w:rsidR="00CC588C">
        <w:rPr>
          <w:sz w:val="24"/>
          <w:szCs w:val="24"/>
        </w:rPr>
        <w:t>,</w:t>
      </w:r>
      <w:r w:rsidRPr="00AA5885">
        <w:rPr>
          <w:sz w:val="24"/>
          <w:szCs w:val="24"/>
        </w:rPr>
        <w:t xml:space="preserve"> при запросе архи</w:t>
      </w:r>
      <w:r w:rsidRPr="00AA5885">
        <w:rPr>
          <w:sz w:val="24"/>
          <w:szCs w:val="24"/>
        </w:rPr>
        <w:t>в</w:t>
      </w:r>
      <w:r w:rsidRPr="00AA5885">
        <w:rPr>
          <w:sz w:val="24"/>
          <w:szCs w:val="24"/>
        </w:rPr>
        <w:t>ной информации для оформления пенсии по утере кормильца. Пред</w:t>
      </w:r>
      <w:r w:rsidR="00CC588C">
        <w:rPr>
          <w:sz w:val="24"/>
          <w:szCs w:val="24"/>
        </w:rPr>
        <w:t>о</w:t>
      </w:r>
      <w:r w:rsidRPr="00AA5885">
        <w:rPr>
          <w:sz w:val="24"/>
          <w:szCs w:val="24"/>
        </w:rPr>
        <w:t>ставляется копия свидетельства о смерти лица, на которое запрашивается документ.</w:t>
      </w:r>
    </w:p>
    <w:p w14:paraId="617E69A8" w14:textId="77777777" w:rsidR="005945B6" w:rsidRPr="00AA588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AA5885">
        <w:rPr>
          <w:sz w:val="24"/>
          <w:szCs w:val="24"/>
        </w:rPr>
        <w:t>2.10.4. Документ, подтверждающий родственные связи заявителя с умершим гражданином</w:t>
      </w:r>
      <w:r w:rsidR="00CC588C">
        <w:rPr>
          <w:sz w:val="24"/>
          <w:szCs w:val="24"/>
        </w:rPr>
        <w:t>,</w:t>
      </w:r>
      <w:r w:rsidRPr="00AA5885">
        <w:rPr>
          <w:sz w:val="24"/>
          <w:szCs w:val="24"/>
        </w:rPr>
        <w:t xml:space="preserve"> при запросе архивной информации для оформления пенсии по утере кормильца. Пред</w:t>
      </w:r>
      <w:r w:rsidR="00CC588C">
        <w:rPr>
          <w:sz w:val="24"/>
          <w:szCs w:val="24"/>
        </w:rPr>
        <w:t>о</w:t>
      </w:r>
      <w:r w:rsidRPr="00AA5885">
        <w:rPr>
          <w:sz w:val="24"/>
          <w:szCs w:val="24"/>
        </w:rPr>
        <w:t>ставляется копия свидетельства о браке, свидетельства о рождении.</w:t>
      </w:r>
    </w:p>
    <w:p w14:paraId="49A84891" w14:textId="77777777" w:rsidR="005945B6" w:rsidRPr="00AA588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AA5885">
        <w:rPr>
          <w:sz w:val="24"/>
          <w:szCs w:val="24"/>
        </w:rPr>
        <w:t xml:space="preserve">2.10.5. </w:t>
      </w:r>
      <w:r w:rsidRPr="00AA5885">
        <w:rPr>
          <w:sz w:val="24"/>
          <w:szCs w:val="24"/>
          <w:lang w:eastAsia="ru-RU"/>
        </w:rPr>
        <w:t>Документ, подтверждающий смену фамилии при запросе архивной и</w:t>
      </w:r>
      <w:r w:rsidRPr="00AA5885">
        <w:rPr>
          <w:sz w:val="24"/>
          <w:szCs w:val="24"/>
          <w:lang w:eastAsia="ru-RU"/>
        </w:rPr>
        <w:t>н</w:t>
      </w:r>
      <w:r w:rsidRPr="00AA5885">
        <w:rPr>
          <w:sz w:val="24"/>
          <w:szCs w:val="24"/>
          <w:lang w:eastAsia="ru-RU"/>
        </w:rPr>
        <w:t>формации в соответствии с подпунктами 1-4, 6-8 пункта 2.</w:t>
      </w:r>
      <w:r>
        <w:rPr>
          <w:sz w:val="24"/>
          <w:szCs w:val="24"/>
          <w:lang w:eastAsia="ru-RU"/>
        </w:rPr>
        <w:t>10</w:t>
      </w:r>
      <w:r w:rsidRPr="00AA5885">
        <w:rPr>
          <w:sz w:val="24"/>
          <w:szCs w:val="24"/>
          <w:lang w:eastAsia="ru-RU"/>
        </w:rPr>
        <w:t xml:space="preserve">.1.7 настоящего </w:t>
      </w:r>
      <w:r w:rsidR="00CC588C">
        <w:rPr>
          <w:sz w:val="24"/>
          <w:szCs w:val="24"/>
          <w:lang w:eastAsia="ru-RU"/>
        </w:rPr>
        <w:t>админис</w:t>
      </w:r>
      <w:r w:rsidR="00CC588C">
        <w:rPr>
          <w:sz w:val="24"/>
          <w:szCs w:val="24"/>
          <w:lang w:eastAsia="ru-RU"/>
        </w:rPr>
        <w:t>т</w:t>
      </w:r>
      <w:r w:rsidR="00CC588C">
        <w:rPr>
          <w:sz w:val="24"/>
          <w:szCs w:val="24"/>
          <w:lang w:eastAsia="ru-RU"/>
        </w:rPr>
        <w:t xml:space="preserve">ративного </w:t>
      </w:r>
      <w:r w:rsidRPr="00AA5885">
        <w:rPr>
          <w:sz w:val="24"/>
          <w:szCs w:val="24"/>
          <w:lang w:eastAsia="ru-RU"/>
        </w:rPr>
        <w:t xml:space="preserve">регламента. </w:t>
      </w:r>
      <w:r w:rsidRPr="00AA5885">
        <w:rPr>
          <w:sz w:val="24"/>
          <w:szCs w:val="24"/>
        </w:rPr>
        <w:t>Пред</w:t>
      </w:r>
      <w:r w:rsidR="00CC588C">
        <w:rPr>
          <w:sz w:val="24"/>
          <w:szCs w:val="24"/>
        </w:rPr>
        <w:t>о</w:t>
      </w:r>
      <w:r w:rsidRPr="00AA5885">
        <w:rPr>
          <w:sz w:val="24"/>
          <w:szCs w:val="24"/>
        </w:rPr>
        <w:t>ставляется копия свидетельства о браке (при наличии).</w:t>
      </w:r>
    </w:p>
    <w:p w14:paraId="57F4CA27" w14:textId="77777777" w:rsidR="005945B6" w:rsidRPr="00AA588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AA5885">
        <w:rPr>
          <w:sz w:val="24"/>
          <w:szCs w:val="24"/>
        </w:rPr>
        <w:t>2.10.6.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</w:t>
      </w:r>
      <w:r w:rsidRPr="00AA5885">
        <w:rPr>
          <w:sz w:val="24"/>
          <w:szCs w:val="24"/>
        </w:rPr>
        <w:t>а</w:t>
      </w:r>
      <w:r w:rsidRPr="00AA5885">
        <w:rPr>
          <w:sz w:val="24"/>
          <w:szCs w:val="24"/>
        </w:rPr>
        <w:t>занных документов, дополнительно пред</w:t>
      </w:r>
      <w:r w:rsidR="00CC588C">
        <w:rPr>
          <w:sz w:val="24"/>
          <w:szCs w:val="24"/>
        </w:rPr>
        <w:t>о</w:t>
      </w:r>
      <w:r w:rsidRPr="00AA5885">
        <w:rPr>
          <w:sz w:val="24"/>
          <w:szCs w:val="24"/>
        </w:rPr>
        <w:t>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заявителя).</w:t>
      </w:r>
    </w:p>
    <w:p w14:paraId="64FC0E16" w14:textId="77777777" w:rsidR="005945B6" w:rsidRPr="00AA588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AA5885">
        <w:rPr>
          <w:sz w:val="24"/>
          <w:szCs w:val="24"/>
        </w:rPr>
        <w:lastRenderedPageBreak/>
        <w:t>Документами, удостоверяющими личность заявителя, являются: документы, удостоверяющие личность гражданина Российской Федерации, в том числе</w:t>
      </w:r>
      <w:r w:rsidR="00CC588C">
        <w:rPr>
          <w:sz w:val="24"/>
          <w:szCs w:val="24"/>
        </w:rPr>
        <w:t xml:space="preserve"> </w:t>
      </w:r>
      <w:r w:rsidRPr="00AA5885">
        <w:rPr>
          <w:sz w:val="24"/>
          <w:szCs w:val="24"/>
        </w:rPr>
        <w:t>военносл</w:t>
      </w:r>
      <w:r w:rsidRPr="00AA5885">
        <w:rPr>
          <w:sz w:val="24"/>
          <w:szCs w:val="24"/>
        </w:rPr>
        <w:t>у</w:t>
      </w:r>
      <w:r w:rsidRPr="00AA5885">
        <w:rPr>
          <w:sz w:val="24"/>
          <w:szCs w:val="24"/>
        </w:rPr>
        <w:t>жащего, а также документы, удостоверяющие личность иностранного гражданина, лица без гражданства, включая вид на жительство, удостоверение беженца и разрешение на временное проживание.</w:t>
      </w:r>
    </w:p>
    <w:p w14:paraId="34B54C9E" w14:textId="77777777" w:rsidR="005945B6" w:rsidRDefault="00CC588C" w:rsidP="003879FD">
      <w:pPr>
        <w:pStyle w:val="Standard"/>
        <w:suppressAutoHyphens w:val="0"/>
        <w:spacing w:after="120"/>
        <w:jc w:val="both"/>
      </w:pPr>
      <w:r>
        <w:rPr>
          <w:sz w:val="24"/>
          <w:szCs w:val="24"/>
        </w:rPr>
        <w:t xml:space="preserve">2.10.7. </w:t>
      </w:r>
      <w:r w:rsidR="005945B6" w:rsidRPr="00AA5885">
        <w:rPr>
          <w:sz w:val="24"/>
          <w:szCs w:val="24"/>
        </w:rPr>
        <w:t>Документ, удостоверяющий право (полномочия) представителя физич</w:t>
      </w:r>
      <w:r w:rsidR="005945B6" w:rsidRPr="00AA5885">
        <w:rPr>
          <w:sz w:val="24"/>
          <w:szCs w:val="24"/>
        </w:rPr>
        <w:t>е</w:t>
      </w:r>
      <w:r w:rsidR="005945B6" w:rsidRPr="00AA5885">
        <w:rPr>
          <w:sz w:val="24"/>
          <w:szCs w:val="24"/>
        </w:rPr>
        <w:t>ского или юридического лица, если с заявлением обращается представитель заявителя и документ, удостоверяющий личность представителя</w:t>
      </w:r>
      <w:r w:rsidR="005945B6">
        <w:rPr>
          <w:szCs w:val="28"/>
        </w:rPr>
        <w:t>.</w:t>
      </w:r>
    </w:p>
    <w:p w14:paraId="2A490F15" w14:textId="77777777" w:rsidR="005945B6" w:rsidRPr="00AA588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AA5885">
        <w:rPr>
          <w:sz w:val="24"/>
          <w:szCs w:val="24"/>
        </w:rPr>
        <w:t>2.11. Исчерпывающий перечень документов, необходимых в соответствии с з</w:t>
      </w:r>
      <w:r w:rsidRPr="00AA5885">
        <w:rPr>
          <w:sz w:val="24"/>
          <w:szCs w:val="24"/>
        </w:rPr>
        <w:t>а</w:t>
      </w:r>
      <w:r w:rsidRPr="00AA5885">
        <w:rPr>
          <w:sz w:val="24"/>
          <w:szCs w:val="24"/>
        </w:rPr>
        <w:t>конодательными или иными нормативными правовыми актами для предоставления м</w:t>
      </w:r>
      <w:r w:rsidRPr="00AA5885">
        <w:rPr>
          <w:sz w:val="24"/>
          <w:szCs w:val="24"/>
        </w:rPr>
        <w:t>у</w:t>
      </w:r>
      <w:r w:rsidRPr="00AA5885">
        <w:rPr>
          <w:sz w:val="24"/>
          <w:szCs w:val="24"/>
        </w:rPr>
        <w:t>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</w:t>
      </w:r>
      <w:r w:rsidRPr="00AA5885">
        <w:rPr>
          <w:sz w:val="24"/>
          <w:szCs w:val="24"/>
        </w:rPr>
        <w:t>а</w:t>
      </w:r>
      <w:r w:rsidRPr="00AA5885">
        <w:rPr>
          <w:sz w:val="24"/>
          <w:szCs w:val="24"/>
        </w:rPr>
        <w:t>низаций, оказывающих услуги, необходимые и обязательные для предоставления м</w:t>
      </w:r>
      <w:r w:rsidRPr="00AA5885">
        <w:rPr>
          <w:sz w:val="24"/>
          <w:szCs w:val="24"/>
        </w:rPr>
        <w:t>у</w:t>
      </w:r>
      <w:r w:rsidRPr="00AA5885">
        <w:rPr>
          <w:sz w:val="24"/>
          <w:szCs w:val="24"/>
        </w:rPr>
        <w:t>ниципальной услуги) и подлежащих пред</w:t>
      </w:r>
      <w:r w:rsidR="00326CD1">
        <w:rPr>
          <w:sz w:val="24"/>
          <w:szCs w:val="24"/>
        </w:rPr>
        <w:t>о</w:t>
      </w:r>
      <w:r w:rsidRPr="00AA5885">
        <w:rPr>
          <w:sz w:val="24"/>
          <w:szCs w:val="24"/>
        </w:rPr>
        <w:t>ставлению в рамках межведомственного и</w:t>
      </w:r>
      <w:r w:rsidRPr="00AA5885">
        <w:rPr>
          <w:sz w:val="24"/>
          <w:szCs w:val="24"/>
        </w:rPr>
        <w:t>н</w:t>
      </w:r>
      <w:r w:rsidRPr="00AA5885">
        <w:rPr>
          <w:sz w:val="24"/>
          <w:szCs w:val="24"/>
        </w:rPr>
        <w:t>формационного взаимодействия.</w:t>
      </w:r>
    </w:p>
    <w:p w14:paraId="4FD46F9F" w14:textId="77777777" w:rsidR="005945B6" w:rsidRPr="00AA588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AA5885">
        <w:rPr>
          <w:sz w:val="24"/>
          <w:szCs w:val="24"/>
        </w:rPr>
        <w:t>Для получения данной услуги не требуется предоставление документов (свед</w:t>
      </w:r>
      <w:r w:rsidRPr="00AA5885">
        <w:rPr>
          <w:sz w:val="24"/>
          <w:szCs w:val="24"/>
        </w:rPr>
        <w:t>е</w:t>
      </w:r>
      <w:r w:rsidRPr="00AA5885">
        <w:rPr>
          <w:sz w:val="24"/>
          <w:szCs w:val="24"/>
        </w:rPr>
        <w:t>ний), находящихся в распоряжении государственных органов, органов местного сам</w:t>
      </w:r>
      <w:r w:rsidRPr="00AA5885">
        <w:rPr>
          <w:sz w:val="24"/>
          <w:szCs w:val="24"/>
        </w:rPr>
        <w:t>о</w:t>
      </w:r>
      <w:r w:rsidRPr="00AA5885">
        <w:rPr>
          <w:sz w:val="24"/>
          <w:szCs w:val="24"/>
        </w:rPr>
        <w:t>управления и подведомственных им организаций (за исключением организаций, оказ</w:t>
      </w:r>
      <w:r w:rsidRPr="00AA5885">
        <w:rPr>
          <w:sz w:val="24"/>
          <w:szCs w:val="24"/>
        </w:rPr>
        <w:t>ы</w:t>
      </w:r>
      <w:r w:rsidRPr="00AA5885">
        <w:rPr>
          <w:sz w:val="24"/>
          <w:szCs w:val="24"/>
        </w:rPr>
        <w:t>вающих услуги, необходимые и обязательные для предоставления муниципальной у</w:t>
      </w:r>
      <w:r w:rsidRPr="00AA5885">
        <w:rPr>
          <w:sz w:val="24"/>
          <w:szCs w:val="24"/>
        </w:rPr>
        <w:t>с</w:t>
      </w:r>
      <w:r w:rsidRPr="00AA5885">
        <w:rPr>
          <w:sz w:val="24"/>
          <w:szCs w:val="24"/>
        </w:rPr>
        <w:t>луги) и подлежащих пре</w:t>
      </w:r>
      <w:r w:rsidRPr="00AA5885">
        <w:rPr>
          <w:sz w:val="24"/>
          <w:szCs w:val="24"/>
        </w:rPr>
        <w:t>д</w:t>
      </w:r>
      <w:r w:rsidRPr="00AA5885">
        <w:rPr>
          <w:sz w:val="24"/>
          <w:szCs w:val="24"/>
        </w:rPr>
        <w:t>ставлению в рамках межведомственного информационного взаимодействия.</w:t>
      </w:r>
    </w:p>
    <w:p w14:paraId="23CAFC2F" w14:textId="77777777" w:rsidR="005945B6" w:rsidRPr="00AA5885" w:rsidRDefault="005945B6" w:rsidP="003879FD">
      <w:pPr>
        <w:spacing w:after="120"/>
        <w:ind w:firstLine="709"/>
        <w:rPr>
          <w:sz w:val="24"/>
          <w:szCs w:val="24"/>
        </w:rPr>
      </w:pPr>
      <w:r w:rsidRPr="00AA5885">
        <w:rPr>
          <w:sz w:val="24"/>
          <w:szCs w:val="24"/>
        </w:rPr>
        <w:t>Органы, предоставляющие муниципальную услугу, не вправе требовать от за</w:t>
      </w:r>
      <w:r w:rsidRPr="00AA5885">
        <w:rPr>
          <w:sz w:val="24"/>
          <w:szCs w:val="24"/>
        </w:rPr>
        <w:t>я</w:t>
      </w:r>
      <w:r w:rsidRPr="00AA5885">
        <w:rPr>
          <w:sz w:val="24"/>
          <w:szCs w:val="24"/>
        </w:rPr>
        <w:t>вителя:</w:t>
      </w:r>
    </w:p>
    <w:p w14:paraId="3D394D3F" w14:textId="77777777" w:rsidR="005945B6" w:rsidRPr="00E2520D" w:rsidRDefault="005945B6" w:rsidP="003879FD">
      <w:pPr>
        <w:pStyle w:val="af8"/>
        <w:numPr>
          <w:ilvl w:val="0"/>
          <w:numId w:val="34"/>
        </w:numPr>
        <w:spacing w:after="120"/>
        <w:contextualSpacing/>
        <w:rPr>
          <w:sz w:val="24"/>
          <w:szCs w:val="24"/>
        </w:rPr>
      </w:pPr>
      <w:r w:rsidRPr="00E2520D">
        <w:rPr>
          <w:sz w:val="24"/>
          <w:szCs w:val="24"/>
        </w:rPr>
        <w:t>пред</w:t>
      </w:r>
      <w:r w:rsidR="00326CD1">
        <w:rPr>
          <w:sz w:val="24"/>
          <w:szCs w:val="24"/>
        </w:rPr>
        <w:t>о</w:t>
      </w:r>
      <w:r w:rsidRPr="00E2520D">
        <w:rPr>
          <w:sz w:val="24"/>
          <w:szCs w:val="24"/>
        </w:rPr>
        <w:t>ставления документов и информации или осуществления действий, пред</w:t>
      </w:r>
      <w:r w:rsidR="00326CD1">
        <w:rPr>
          <w:sz w:val="24"/>
          <w:szCs w:val="24"/>
        </w:rPr>
        <w:t>о</w:t>
      </w:r>
      <w:r w:rsidRPr="00E2520D">
        <w:rPr>
          <w:sz w:val="24"/>
          <w:szCs w:val="24"/>
        </w:rPr>
        <w:t>ста</w:t>
      </w:r>
      <w:r w:rsidRPr="00E2520D">
        <w:rPr>
          <w:sz w:val="24"/>
          <w:szCs w:val="24"/>
        </w:rPr>
        <w:t>в</w:t>
      </w:r>
      <w:r w:rsidRPr="00E2520D">
        <w:rPr>
          <w:sz w:val="24"/>
          <w:szCs w:val="24"/>
        </w:rPr>
        <w:t>ление или осуществление которых не предусмотрено нормативными правовыми а</w:t>
      </w:r>
      <w:r w:rsidRPr="00E2520D">
        <w:rPr>
          <w:sz w:val="24"/>
          <w:szCs w:val="24"/>
        </w:rPr>
        <w:t>к</w:t>
      </w:r>
      <w:r w:rsidRPr="00E2520D">
        <w:rPr>
          <w:sz w:val="24"/>
          <w:szCs w:val="24"/>
        </w:rPr>
        <w:t>тами, регулирующими отношения, возникающие в связи с предоставлением мун</w:t>
      </w:r>
      <w:r w:rsidRPr="00E2520D">
        <w:rPr>
          <w:sz w:val="24"/>
          <w:szCs w:val="24"/>
        </w:rPr>
        <w:t>и</w:t>
      </w:r>
      <w:r w:rsidRPr="00E2520D">
        <w:rPr>
          <w:sz w:val="24"/>
          <w:szCs w:val="24"/>
        </w:rPr>
        <w:t>ципальной усл</w:t>
      </w:r>
      <w:r w:rsidRPr="00E2520D">
        <w:rPr>
          <w:sz w:val="24"/>
          <w:szCs w:val="24"/>
        </w:rPr>
        <w:t>у</w:t>
      </w:r>
      <w:r w:rsidRPr="00E2520D">
        <w:rPr>
          <w:sz w:val="24"/>
          <w:szCs w:val="24"/>
        </w:rPr>
        <w:t xml:space="preserve">ги; </w:t>
      </w:r>
    </w:p>
    <w:p w14:paraId="5A55503D" w14:textId="77777777" w:rsidR="005945B6" w:rsidRPr="00E2520D" w:rsidRDefault="005945B6" w:rsidP="003879FD">
      <w:pPr>
        <w:pStyle w:val="af8"/>
        <w:numPr>
          <w:ilvl w:val="0"/>
          <w:numId w:val="34"/>
        </w:numPr>
        <w:spacing w:after="120"/>
        <w:contextualSpacing/>
        <w:rPr>
          <w:sz w:val="24"/>
          <w:szCs w:val="24"/>
        </w:rPr>
      </w:pPr>
      <w:r w:rsidRPr="00E2520D">
        <w:rPr>
          <w:sz w:val="24"/>
          <w:szCs w:val="24"/>
        </w:rPr>
        <w:t>пред</w:t>
      </w:r>
      <w:r w:rsidR="00326CD1">
        <w:rPr>
          <w:sz w:val="24"/>
          <w:szCs w:val="24"/>
        </w:rPr>
        <w:t>о</w:t>
      </w:r>
      <w:r w:rsidRPr="00E2520D">
        <w:rPr>
          <w:sz w:val="24"/>
          <w:szCs w:val="24"/>
        </w:rPr>
        <w:t>ставления документов и информации, в том числе подтверждающих вн</w:t>
      </w:r>
      <w:r w:rsidRPr="00E2520D">
        <w:rPr>
          <w:sz w:val="24"/>
          <w:szCs w:val="24"/>
        </w:rPr>
        <w:t>е</w:t>
      </w:r>
      <w:r w:rsidRPr="00E2520D">
        <w:rPr>
          <w:sz w:val="24"/>
          <w:szCs w:val="24"/>
        </w:rPr>
        <w:t>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</w:t>
      </w:r>
      <w:r w:rsidRPr="00E2520D">
        <w:rPr>
          <w:sz w:val="24"/>
          <w:szCs w:val="24"/>
        </w:rPr>
        <w:t>т</w:t>
      </w:r>
      <w:r w:rsidRPr="00E2520D">
        <w:rPr>
          <w:sz w:val="24"/>
          <w:szCs w:val="24"/>
        </w:rPr>
        <w:t>венных органов, органов местного самоуправления либо подведомственных гос</w:t>
      </w:r>
      <w:r w:rsidRPr="00E2520D">
        <w:rPr>
          <w:sz w:val="24"/>
          <w:szCs w:val="24"/>
        </w:rPr>
        <w:t>у</w:t>
      </w:r>
      <w:r w:rsidRPr="00E2520D">
        <w:rPr>
          <w:sz w:val="24"/>
          <w:szCs w:val="24"/>
        </w:rPr>
        <w:t>дарственным органам или органам местного самоуправления организаций, учас</w:t>
      </w:r>
      <w:r w:rsidRPr="00E2520D">
        <w:rPr>
          <w:sz w:val="24"/>
          <w:szCs w:val="24"/>
        </w:rPr>
        <w:t>т</w:t>
      </w:r>
      <w:r w:rsidRPr="00E2520D">
        <w:rPr>
          <w:sz w:val="24"/>
          <w:szCs w:val="24"/>
        </w:rPr>
        <w:t>вующих в предоставлении муниципальной у</w:t>
      </w:r>
      <w:r w:rsidRPr="00E2520D">
        <w:rPr>
          <w:sz w:val="24"/>
          <w:szCs w:val="24"/>
        </w:rPr>
        <w:t>с</w:t>
      </w:r>
      <w:r w:rsidRPr="00E2520D">
        <w:rPr>
          <w:sz w:val="24"/>
          <w:szCs w:val="24"/>
        </w:rPr>
        <w:t xml:space="preserve">луги, за исключением документов, включенных в </w:t>
      </w:r>
      <w:r w:rsidR="00326CD1" w:rsidRPr="00E2520D">
        <w:rPr>
          <w:sz w:val="24"/>
          <w:szCs w:val="24"/>
        </w:rPr>
        <w:t>перечень документов</w:t>
      </w:r>
      <w:r w:rsidR="00326CD1">
        <w:rPr>
          <w:sz w:val="24"/>
          <w:szCs w:val="24"/>
        </w:rPr>
        <w:t>,</w:t>
      </w:r>
      <w:r w:rsidR="00326CD1" w:rsidRPr="00E2520D">
        <w:rPr>
          <w:sz w:val="24"/>
          <w:szCs w:val="24"/>
        </w:rPr>
        <w:t xml:space="preserve"> </w:t>
      </w:r>
      <w:r w:rsidRPr="00E2520D">
        <w:rPr>
          <w:sz w:val="24"/>
          <w:szCs w:val="24"/>
        </w:rPr>
        <w:t>определенный частью 6 статьи 7 Федерального закона от 27</w:t>
      </w:r>
      <w:r w:rsidR="00326CD1">
        <w:rPr>
          <w:sz w:val="24"/>
          <w:szCs w:val="24"/>
        </w:rPr>
        <w:t xml:space="preserve"> июля </w:t>
      </w:r>
      <w:r w:rsidRPr="00E2520D">
        <w:rPr>
          <w:sz w:val="24"/>
          <w:szCs w:val="24"/>
        </w:rPr>
        <w:t xml:space="preserve">2010 </w:t>
      </w:r>
      <w:r w:rsidR="00326CD1">
        <w:rPr>
          <w:sz w:val="24"/>
          <w:szCs w:val="24"/>
        </w:rPr>
        <w:t xml:space="preserve">года </w:t>
      </w:r>
      <w:r w:rsidRPr="00E2520D">
        <w:rPr>
          <w:sz w:val="24"/>
          <w:szCs w:val="24"/>
        </w:rPr>
        <w:t>№210-ФЗ «Об организации предоставления государс</w:t>
      </w:r>
      <w:r w:rsidRPr="00E2520D">
        <w:rPr>
          <w:sz w:val="24"/>
          <w:szCs w:val="24"/>
        </w:rPr>
        <w:t>т</w:t>
      </w:r>
      <w:r w:rsidRPr="00E2520D">
        <w:rPr>
          <w:sz w:val="24"/>
          <w:szCs w:val="24"/>
        </w:rPr>
        <w:t>венных и муниципальных услуг» (далее – Федеральный закон №210-ФЗ)</w:t>
      </w:r>
      <w:r w:rsidR="00326CD1">
        <w:rPr>
          <w:sz w:val="24"/>
          <w:szCs w:val="24"/>
        </w:rPr>
        <w:t>.</w:t>
      </w:r>
      <w:r w:rsidRPr="00E2520D">
        <w:rPr>
          <w:sz w:val="24"/>
          <w:szCs w:val="24"/>
        </w:rPr>
        <w:t xml:space="preserve"> Заявитель вправе пред</w:t>
      </w:r>
      <w:r w:rsidR="00326CD1">
        <w:rPr>
          <w:sz w:val="24"/>
          <w:szCs w:val="24"/>
        </w:rPr>
        <w:t>о</w:t>
      </w:r>
      <w:r w:rsidRPr="00E2520D">
        <w:rPr>
          <w:sz w:val="24"/>
          <w:szCs w:val="24"/>
        </w:rPr>
        <w:t>ставить указанные документы и информацию в органы, предоставля</w:t>
      </w:r>
      <w:r w:rsidRPr="00E2520D">
        <w:rPr>
          <w:sz w:val="24"/>
          <w:szCs w:val="24"/>
        </w:rPr>
        <w:t>ю</w:t>
      </w:r>
      <w:r w:rsidRPr="00E2520D">
        <w:rPr>
          <w:sz w:val="24"/>
          <w:szCs w:val="24"/>
        </w:rPr>
        <w:t>щие государственные услуги, и органы, предоставляющие муниципальные услуги, по собс</w:t>
      </w:r>
      <w:r w:rsidRPr="00E2520D">
        <w:rPr>
          <w:sz w:val="24"/>
          <w:szCs w:val="24"/>
        </w:rPr>
        <w:t>т</w:t>
      </w:r>
      <w:r w:rsidRPr="00E2520D">
        <w:rPr>
          <w:sz w:val="24"/>
          <w:szCs w:val="24"/>
        </w:rPr>
        <w:t>венной инициативе;</w:t>
      </w:r>
    </w:p>
    <w:p w14:paraId="15F412A6" w14:textId="77777777" w:rsidR="005945B6" w:rsidRPr="00E2520D" w:rsidRDefault="005945B6" w:rsidP="003879FD">
      <w:pPr>
        <w:pStyle w:val="af8"/>
        <w:numPr>
          <w:ilvl w:val="0"/>
          <w:numId w:val="34"/>
        </w:numPr>
        <w:spacing w:after="120"/>
        <w:contextualSpacing/>
        <w:rPr>
          <w:rFonts w:eastAsia="Calibri"/>
          <w:sz w:val="24"/>
          <w:szCs w:val="24"/>
          <w:lang w:eastAsia="en-US"/>
        </w:rPr>
      </w:pPr>
      <w:r w:rsidRPr="00E2520D">
        <w:rPr>
          <w:sz w:val="24"/>
          <w:szCs w:val="24"/>
        </w:rPr>
        <w:t>осуществления действий, в том числе согласований, необходимых для пол</w:t>
      </w:r>
      <w:r w:rsidRPr="00E2520D">
        <w:rPr>
          <w:sz w:val="24"/>
          <w:szCs w:val="24"/>
        </w:rPr>
        <w:t>у</w:t>
      </w:r>
      <w:r w:rsidRPr="00E2520D">
        <w:rPr>
          <w:sz w:val="24"/>
          <w:szCs w:val="24"/>
        </w:rPr>
        <w:t>чения муниципальной услуги и связанных с обращением в иные государс</w:t>
      </w:r>
      <w:r w:rsidRPr="00E2520D">
        <w:rPr>
          <w:sz w:val="24"/>
          <w:szCs w:val="24"/>
        </w:rPr>
        <w:t>т</w:t>
      </w:r>
      <w:r w:rsidRPr="00E2520D">
        <w:rPr>
          <w:sz w:val="24"/>
          <w:szCs w:val="24"/>
        </w:rPr>
        <w:t>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</w:t>
      </w:r>
      <w:r>
        <w:rPr>
          <w:sz w:val="24"/>
          <w:szCs w:val="24"/>
        </w:rPr>
        <w:t>)</w:t>
      </w:r>
      <w:r w:rsidRPr="00E2520D">
        <w:rPr>
          <w:sz w:val="24"/>
          <w:szCs w:val="24"/>
        </w:rPr>
        <w:t>, а также документов и информации, предоставляемых в результ</w:t>
      </w:r>
      <w:r w:rsidRPr="00E2520D">
        <w:rPr>
          <w:sz w:val="24"/>
          <w:szCs w:val="24"/>
        </w:rPr>
        <w:t>а</w:t>
      </w:r>
      <w:r w:rsidRPr="00E2520D">
        <w:rPr>
          <w:sz w:val="24"/>
          <w:szCs w:val="24"/>
        </w:rPr>
        <w:t>те оказания таких услуг</w:t>
      </w:r>
      <w:r w:rsidRPr="00E2520D">
        <w:rPr>
          <w:rFonts w:eastAsia="Calibri"/>
          <w:sz w:val="24"/>
          <w:szCs w:val="24"/>
          <w:lang w:eastAsia="en-US"/>
        </w:rPr>
        <w:t>;</w:t>
      </w:r>
    </w:p>
    <w:p w14:paraId="4F7C1FA7" w14:textId="77777777" w:rsidR="005945B6" w:rsidRPr="00FB01A6" w:rsidRDefault="005945B6" w:rsidP="003879FD">
      <w:pPr>
        <w:pStyle w:val="af8"/>
        <w:numPr>
          <w:ilvl w:val="0"/>
          <w:numId w:val="34"/>
        </w:numPr>
        <w:tabs>
          <w:tab w:val="left" w:pos="1276"/>
        </w:tabs>
        <w:spacing w:after="120"/>
        <w:contextualSpacing/>
        <w:rPr>
          <w:rFonts w:eastAsia="Calibri"/>
          <w:sz w:val="24"/>
          <w:szCs w:val="24"/>
          <w:lang w:eastAsia="en-US"/>
        </w:rPr>
      </w:pPr>
      <w:r w:rsidRPr="00E2520D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</w:t>
      </w:r>
      <w:r w:rsidRPr="00E2520D">
        <w:rPr>
          <w:rFonts w:eastAsia="Calibri"/>
          <w:sz w:val="24"/>
          <w:szCs w:val="24"/>
          <w:lang w:eastAsia="en-US"/>
        </w:rPr>
        <w:t>в</w:t>
      </w:r>
      <w:r w:rsidRPr="00E2520D">
        <w:rPr>
          <w:rFonts w:eastAsia="Calibri"/>
          <w:sz w:val="24"/>
          <w:szCs w:val="24"/>
          <w:lang w:eastAsia="en-US"/>
        </w:rPr>
        <w:t>ления муниципальной услуги, после первоначальной подачи заявления о предоставлении мун</w:t>
      </w:r>
      <w:r w:rsidRPr="00E2520D">
        <w:rPr>
          <w:rFonts w:eastAsia="Calibri"/>
          <w:sz w:val="24"/>
          <w:szCs w:val="24"/>
          <w:lang w:eastAsia="en-US"/>
        </w:rPr>
        <w:t>и</w:t>
      </w:r>
      <w:r w:rsidRPr="00E2520D">
        <w:rPr>
          <w:rFonts w:eastAsia="Calibri"/>
          <w:sz w:val="24"/>
          <w:szCs w:val="24"/>
          <w:lang w:eastAsia="en-US"/>
        </w:rPr>
        <w:t>ципальной услуги</w:t>
      </w:r>
      <w:r w:rsidRPr="00FB01A6">
        <w:rPr>
          <w:rFonts w:eastAsia="Calibri"/>
          <w:szCs w:val="28"/>
          <w:lang w:eastAsia="en-US"/>
        </w:rPr>
        <w:t>.</w:t>
      </w:r>
    </w:p>
    <w:p w14:paraId="67D73018" w14:textId="77777777" w:rsidR="005945B6" w:rsidRPr="00E2520D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E2520D">
        <w:rPr>
          <w:sz w:val="24"/>
          <w:szCs w:val="24"/>
        </w:rPr>
        <w:lastRenderedPageBreak/>
        <w:t>2.12. Исчерпывающий перечень оснований для приостановления предоставления мун</w:t>
      </w:r>
      <w:r w:rsidRPr="00E2520D">
        <w:rPr>
          <w:sz w:val="24"/>
          <w:szCs w:val="24"/>
        </w:rPr>
        <w:t>и</w:t>
      </w:r>
      <w:r w:rsidRPr="00E2520D">
        <w:rPr>
          <w:sz w:val="24"/>
          <w:szCs w:val="24"/>
        </w:rPr>
        <w:t>ципальной услуги с указанием допустимых сроков приостановления в случае, если возмо</w:t>
      </w:r>
      <w:r w:rsidRPr="00E2520D">
        <w:rPr>
          <w:sz w:val="24"/>
          <w:szCs w:val="24"/>
        </w:rPr>
        <w:t>ж</w:t>
      </w:r>
      <w:r w:rsidRPr="00E2520D">
        <w:rPr>
          <w:sz w:val="24"/>
          <w:szCs w:val="24"/>
        </w:rPr>
        <w:t>ность приостановления предоставления муниципальной услуги предусмотрена действующим законодательством.</w:t>
      </w:r>
    </w:p>
    <w:p w14:paraId="455CEE2C" w14:textId="77777777" w:rsidR="005945B6" w:rsidRPr="00E2520D" w:rsidRDefault="005945B6" w:rsidP="003879FD">
      <w:pPr>
        <w:spacing w:after="120"/>
        <w:ind w:firstLine="709"/>
        <w:rPr>
          <w:sz w:val="24"/>
          <w:szCs w:val="24"/>
        </w:rPr>
      </w:pPr>
      <w:r w:rsidRPr="00E2520D">
        <w:rPr>
          <w:sz w:val="24"/>
          <w:szCs w:val="24"/>
        </w:rPr>
        <w:t>Основания для приостановления предоставления муниципальной услуги не пр</w:t>
      </w:r>
      <w:r w:rsidRPr="00E2520D">
        <w:rPr>
          <w:sz w:val="24"/>
          <w:szCs w:val="24"/>
        </w:rPr>
        <w:t>е</w:t>
      </w:r>
      <w:r w:rsidRPr="00E2520D">
        <w:rPr>
          <w:sz w:val="24"/>
          <w:szCs w:val="24"/>
        </w:rPr>
        <w:t>дусмо</w:t>
      </w:r>
      <w:r w:rsidRPr="00E2520D">
        <w:rPr>
          <w:sz w:val="24"/>
          <w:szCs w:val="24"/>
        </w:rPr>
        <w:t>т</w:t>
      </w:r>
      <w:r w:rsidRPr="00E2520D">
        <w:rPr>
          <w:sz w:val="24"/>
          <w:szCs w:val="24"/>
        </w:rPr>
        <w:t xml:space="preserve">рены. </w:t>
      </w:r>
    </w:p>
    <w:p w14:paraId="1929E594" w14:textId="77777777" w:rsidR="005945B6" w:rsidRPr="00E2520D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E2520D">
        <w:rPr>
          <w:sz w:val="24"/>
          <w:szCs w:val="24"/>
        </w:rPr>
        <w:t>2.13. Исчерпывающий перечень оснований для отказа в приеме документов, н</w:t>
      </w:r>
      <w:r w:rsidRPr="00E2520D">
        <w:rPr>
          <w:sz w:val="24"/>
          <w:szCs w:val="24"/>
        </w:rPr>
        <w:t>е</w:t>
      </w:r>
      <w:r w:rsidRPr="00E2520D">
        <w:rPr>
          <w:sz w:val="24"/>
          <w:szCs w:val="24"/>
        </w:rPr>
        <w:t>обход</w:t>
      </w:r>
      <w:r w:rsidRPr="00E2520D">
        <w:rPr>
          <w:sz w:val="24"/>
          <w:szCs w:val="24"/>
        </w:rPr>
        <w:t>и</w:t>
      </w:r>
      <w:r w:rsidRPr="00E2520D">
        <w:rPr>
          <w:sz w:val="24"/>
          <w:szCs w:val="24"/>
        </w:rPr>
        <w:t xml:space="preserve">мых для предоставления муниципальной услуги. </w:t>
      </w:r>
    </w:p>
    <w:p w14:paraId="77591F33" w14:textId="77777777" w:rsidR="005945B6" w:rsidRPr="00E2520D" w:rsidRDefault="005945B6" w:rsidP="003879FD">
      <w:pPr>
        <w:spacing w:after="120"/>
        <w:ind w:firstLine="709"/>
        <w:rPr>
          <w:sz w:val="24"/>
          <w:szCs w:val="24"/>
        </w:rPr>
      </w:pPr>
      <w:r w:rsidRPr="00E2520D">
        <w:rPr>
          <w:sz w:val="24"/>
          <w:szCs w:val="24"/>
        </w:rPr>
        <w:t xml:space="preserve">Оснований для отказа в приеме документов не предусмотрено. </w:t>
      </w:r>
    </w:p>
    <w:p w14:paraId="310EEFD3" w14:textId="77777777" w:rsidR="005945B6" w:rsidRPr="00E2520D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E2520D">
        <w:rPr>
          <w:sz w:val="24"/>
          <w:szCs w:val="24"/>
        </w:rPr>
        <w:t>2.14. Исчерпывающий перечень оснований для отказа в предоставлении мун</w:t>
      </w:r>
      <w:r w:rsidRPr="00E2520D">
        <w:rPr>
          <w:sz w:val="24"/>
          <w:szCs w:val="24"/>
        </w:rPr>
        <w:t>и</w:t>
      </w:r>
      <w:r w:rsidRPr="00E2520D">
        <w:rPr>
          <w:sz w:val="24"/>
          <w:szCs w:val="24"/>
        </w:rPr>
        <w:t>ципальной услуги.</w:t>
      </w:r>
    </w:p>
    <w:p w14:paraId="251334B7" w14:textId="77777777" w:rsidR="005945B6" w:rsidRPr="00E2520D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0D">
        <w:rPr>
          <w:rFonts w:ascii="Times New Roman" w:hAnsi="Times New Roman" w:cs="Times New Roman"/>
          <w:sz w:val="24"/>
          <w:szCs w:val="24"/>
        </w:rPr>
        <w:t>2.14.1. Отсутствие в запросе фамилии, имени, отчества (последнее при наличии) заявителя (если заявителем является физическое лицо), наименования организации (е</w:t>
      </w:r>
      <w:r w:rsidRPr="00E2520D">
        <w:rPr>
          <w:rFonts w:ascii="Times New Roman" w:hAnsi="Times New Roman" w:cs="Times New Roman"/>
          <w:sz w:val="24"/>
          <w:szCs w:val="24"/>
        </w:rPr>
        <w:t>с</w:t>
      </w:r>
      <w:r w:rsidRPr="00E2520D">
        <w:rPr>
          <w:rFonts w:ascii="Times New Roman" w:hAnsi="Times New Roman" w:cs="Times New Roman"/>
          <w:sz w:val="24"/>
          <w:szCs w:val="24"/>
        </w:rPr>
        <w:t>ли заяв</w:t>
      </w:r>
      <w:r w:rsidRPr="00E2520D">
        <w:rPr>
          <w:rFonts w:ascii="Times New Roman" w:hAnsi="Times New Roman" w:cs="Times New Roman"/>
          <w:sz w:val="24"/>
          <w:szCs w:val="24"/>
        </w:rPr>
        <w:t>и</w:t>
      </w:r>
      <w:r w:rsidRPr="00E2520D">
        <w:rPr>
          <w:rFonts w:ascii="Times New Roman" w:hAnsi="Times New Roman" w:cs="Times New Roman"/>
          <w:sz w:val="24"/>
          <w:szCs w:val="24"/>
        </w:rPr>
        <w:t>телем является юридическое лицо).</w:t>
      </w:r>
    </w:p>
    <w:p w14:paraId="6CDA19C2" w14:textId="77777777" w:rsidR="005945B6" w:rsidRPr="00D21DF2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0D">
        <w:rPr>
          <w:rFonts w:ascii="Times New Roman" w:hAnsi="Times New Roman" w:cs="Times New Roman"/>
          <w:sz w:val="24"/>
          <w:szCs w:val="24"/>
        </w:rPr>
        <w:t>2.14.2. Отсутствие в запросе почтового адреса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B1A0C" w14:textId="77777777" w:rsidR="005945B6" w:rsidRPr="005F76AB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6AB">
        <w:rPr>
          <w:rFonts w:ascii="Times New Roman" w:hAnsi="Times New Roman" w:cs="Times New Roman"/>
          <w:sz w:val="24"/>
          <w:szCs w:val="24"/>
        </w:rPr>
        <w:t>2.14.3. Неподдающийся прочтению текст, в том числе текст на иностранном языке.</w:t>
      </w:r>
    </w:p>
    <w:p w14:paraId="58C2E77E" w14:textId="77777777" w:rsidR="005945B6" w:rsidRPr="005F76AB" w:rsidRDefault="005945B6" w:rsidP="003879FD">
      <w:pPr>
        <w:spacing w:after="120"/>
        <w:ind w:firstLine="709"/>
        <w:rPr>
          <w:sz w:val="24"/>
          <w:szCs w:val="24"/>
        </w:rPr>
      </w:pPr>
      <w:r w:rsidRPr="005F76AB">
        <w:rPr>
          <w:sz w:val="24"/>
          <w:szCs w:val="24"/>
        </w:rPr>
        <w:t>2.14.4. Отсутствие у заявителя полномочий на получение сведений о личной и семе</w:t>
      </w:r>
      <w:r w:rsidRPr="005F76AB">
        <w:rPr>
          <w:sz w:val="24"/>
          <w:szCs w:val="24"/>
        </w:rPr>
        <w:t>й</w:t>
      </w:r>
      <w:r w:rsidRPr="005F76AB">
        <w:rPr>
          <w:sz w:val="24"/>
          <w:szCs w:val="24"/>
        </w:rPr>
        <w:t>ной тайне третьих лиц, их частной жизни, а также сведений, создающих угрозу для их без</w:t>
      </w:r>
      <w:r w:rsidRPr="005F76AB">
        <w:rPr>
          <w:sz w:val="24"/>
          <w:szCs w:val="24"/>
        </w:rPr>
        <w:t>о</w:t>
      </w:r>
      <w:r w:rsidRPr="005F76AB">
        <w:rPr>
          <w:sz w:val="24"/>
          <w:szCs w:val="24"/>
        </w:rPr>
        <w:t>пасности, если со дня создания архивных документов, содержащих такие сведения, не пр</w:t>
      </w:r>
      <w:r w:rsidRPr="005F76AB">
        <w:rPr>
          <w:sz w:val="24"/>
          <w:szCs w:val="24"/>
        </w:rPr>
        <w:t>о</w:t>
      </w:r>
      <w:r w:rsidRPr="005F76AB">
        <w:rPr>
          <w:sz w:val="24"/>
          <w:szCs w:val="24"/>
        </w:rPr>
        <w:t>шло 75 лет.</w:t>
      </w:r>
    </w:p>
    <w:p w14:paraId="4837C243" w14:textId="77777777" w:rsidR="005945B6" w:rsidRPr="005F76AB" w:rsidRDefault="005945B6" w:rsidP="003879FD">
      <w:pPr>
        <w:spacing w:after="120"/>
        <w:ind w:firstLine="709"/>
        <w:rPr>
          <w:sz w:val="24"/>
          <w:szCs w:val="24"/>
        </w:rPr>
      </w:pPr>
      <w:r w:rsidRPr="005F76AB">
        <w:rPr>
          <w:sz w:val="24"/>
          <w:szCs w:val="24"/>
        </w:rPr>
        <w:t>В случае если запрос не может быть исполнен, заявителю направляется уведо</w:t>
      </w:r>
      <w:r w:rsidRPr="005F76AB">
        <w:rPr>
          <w:sz w:val="24"/>
          <w:szCs w:val="24"/>
        </w:rPr>
        <w:t>м</w:t>
      </w:r>
      <w:r w:rsidRPr="005F76AB">
        <w:rPr>
          <w:sz w:val="24"/>
          <w:szCs w:val="24"/>
        </w:rPr>
        <w:t xml:space="preserve">ление с разъяснением причин отказа. </w:t>
      </w:r>
    </w:p>
    <w:p w14:paraId="1E2456FD" w14:textId="77777777" w:rsidR="005945B6" w:rsidRPr="005F76AB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460B76">
        <w:rPr>
          <w:sz w:val="24"/>
          <w:szCs w:val="24"/>
        </w:rPr>
        <w:t>2.15.</w:t>
      </w:r>
      <w:r>
        <w:rPr>
          <w:szCs w:val="28"/>
        </w:rPr>
        <w:t xml:space="preserve"> </w:t>
      </w:r>
      <w:r w:rsidRPr="005F76AB">
        <w:rPr>
          <w:sz w:val="24"/>
          <w:szCs w:val="24"/>
        </w:rPr>
        <w:t>Муниципальная услуга предоставляется бесплатно.</w:t>
      </w:r>
      <w:r>
        <w:rPr>
          <w:sz w:val="24"/>
          <w:szCs w:val="24"/>
        </w:rPr>
        <w:tab/>
      </w:r>
    </w:p>
    <w:p w14:paraId="7329E8CC" w14:textId="77777777" w:rsidR="005945B6" w:rsidRPr="005F76AB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F76AB">
        <w:rPr>
          <w:sz w:val="24"/>
          <w:szCs w:val="24"/>
        </w:rPr>
        <w:t>2.16. Максимальный срок ожидания в очереди при подаче запроса на предоста</w:t>
      </w:r>
      <w:r w:rsidRPr="005F76AB">
        <w:rPr>
          <w:sz w:val="24"/>
          <w:szCs w:val="24"/>
        </w:rPr>
        <w:t>в</w:t>
      </w:r>
      <w:r w:rsidRPr="005F76AB">
        <w:rPr>
          <w:sz w:val="24"/>
          <w:szCs w:val="24"/>
        </w:rPr>
        <w:t>ление муниципальной услуги и при получении результата предоставления муниц</w:t>
      </w:r>
      <w:r w:rsidRPr="005F76AB">
        <w:rPr>
          <w:sz w:val="24"/>
          <w:szCs w:val="24"/>
        </w:rPr>
        <w:t>и</w:t>
      </w:r>
      <w:r w:rsidRPr="005F76AB">
        <w:rPr>
          <w:sz w:val="24"/>
          <w:szCs w:val="24"/>
        </w:rPr>
        <w:t>пальной услуги составляет не более 15 минут.</w:t>
      </w:r>
    </w:p>
    <w:p w14:paraId="29D4BF7D" w14:textId="77777777" w:rsidR="005945B6" w:rsidRPr="005F76AB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F76AB">
        <w:rPr>
          <w:sz w:val="24"/>
          <w:szCs w:val="24"/>
        </w:rPr>
        <w:t>2.17. Срок регистрации запроса заявителя о предоставлении муниципальной у</w:t>
      </w:r>
      <w:r w:rsidRPr="005F76AB">
        <w:rPr>
          <w:sz w:val="24"/>
          <w:szCs w:val="24"/>
        </w:rPr>
        <w:t>с</w:t>
      </w:r>
      <w:r w:rsidRPr="005F76AB">
        <w:rPr>
          <w:sz w:val="24"/>
          <w:szCs w:val="24"/>
        </w:rPr>
        <w:t>луги составляет:</w:t>
      </w:r>
    </w:p>
    <w:p w14:paraId="61C2EF1B" w14:textId="77777777" w:rsidR="005945B6" w:rsidRPr="005F76AB" w:rsidRDefault="005945B6" w:rsidP="003879FD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76AB">
        <w:rPr>
          <w:sz w:val="24"/>
          <w:szCs w:val="24"/>
        </w:rPr>
        <w:t>при личном обращении – в день поступления запроса в Архивный отдел;</w:t>
      </w:r>
    </w:p>
    <w:p w14:paraId="0E5BD0B4" w14:textId="77777777" w:rsidR="005945B6" w:rsidRPr="005F76AB" w:rsidRDefault="005945B6" w:rsidP="003879FD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76AB">
        <w:rPr>
          <w:sz w:val="24"/>
          <w:szCs w:val="24"/>
        </w:rPr>
        <w:t>при направлении запроса почтовой связью – в день поступления запроса в Архи</w:t>
      </w:r>
      <w:r w:rsidRPr="005F76AB">
        <w:rPr>
          <w:sz w:val="24"/>
          <w:szCs w:val="24"/>
        </w:rPr>
        <w:t>в</w:t>
      </w:r>
      <w:r w:rsidRPr="005F76AB">
        <w:rPr>
          <w:sz w:val="24"/>
          <w:szCs w:val="24"/>
        </w:rPr>
        <w:t>ный отдел;</w:t>
      </w:r>
    </w:p>
    <w:p w14:paraId="73624076" w14:textId="77777777" w:rsidR="005945B6" w:rsidRPr="005F76AB" w:rsidRDefault="005945B6" w:rsidP="003879FD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76AB">
        <w:rPr>
          <w:sz w:val="24"/>
          <w:szCs w:val="24"/>
        </w:rPr>
        <w:t>при направлении запроса из МФЦ в Архивный отдел – в день поступления эле</w:t>
      </w:r>
      <w:r w:rsidRPr="005F76AB">
        <w:rPr>
          <w:sz w:val="24"/>
          <w:szCs w:val="24"/>
        </w:rPr>
        <w:t>к</w:t>
      </w:r>
      <w:r w:rsidRPr="005F76AB">
        <w:rPr>
          <w:sz w:val="24"/>
          <w:szCs w:val="24"/>
        </w:rPr>
        <w:t>тронных к</w:t>
      </w:r>
      <w:r w:rsidRPr="005F76AB">
        <w:rPr>
          <w:sz w:val="24"/>
          <w:szCs w:val="24"/>
        </w:rPr>
        <w:t>о</w:t>
      </w:r>
      <w:r w:rsidRPr="005F76AB">
        <w:rPr>
          <w:sz w:val="24"/>
          <w:szCs w:val="24"/>
        </w:rPr>
        <w:t>пий документов заявителя из МФЦ в Архивный отдел;</w:t>
      </w:r>
    </w:p>
    <w:p w14:paraId="1B4FDC1D" w14:textId="77777777" w:rsidR="005945B6" w:rsidRPr="005F76AB" w:rsidRDefault="005945B6" w:rsidP="003879FD">
      <w:pPr>
        <w:numPr>
          <w:ilvl w:val="0"/>
          <w:numId w:val="3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76AB">
        <w:rPr>
          <w:sz w:val="24"/>
          <w:szCs w:val="24"/>
        </w:rPr>
        <w:t xml:space="preserve">при направлении запроса в форме электронного документа посредством ЕПГУ </w:t>
      </w:r>
      <w:r>
        <w:rPr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</w:t>
      </w:r>
      <w:r w:rsidRPr="005F76AB">
        <w:rPr>
          <w:sz w:val="24"/>
          <w:szCs w:val="24"/>
        </w:rPr>
        <w:t xml:space="preserve"> ПГУ ЛО при наличии технической возможности – в день поступления запроса на ЕПГУ </w:t>
      </w:r>
      <w:r>
        <w:rPr>
          <w:sz w:val="24"/>
          <w:szCs w:val="24"/>
        </w:rPr>
        <w:t>либо</w:t>
      </w:r>
      <w:r w:rsidRPr="005F76AB">
        <w:rPr>
          <w:sz w:val="24"/>
          <w:szCs w:val="24"/>
        </w:rPr>
        <w:t xml:space="preserve"> ПГУ ЛО, или на следующий рабочий день (в случае направления док</w:t>
      </w:r>
      <w:r w:rsidRPr="005F76AB">
        <w:rPr>
          <w:sz w:val="24"/>
          <w:szCs w:val="24"/>
        </w:rPr>
        <w:t>у</w:t>
      </w:r>
      <w:r w:rsidRPr="005F76AB">
        <w:rPr>
          <w:sz w:val="24"/>
          <w:szCs w:val="24"/>
        </w:rPr>
        <w:t>ментов в нерабочее время, в выходные, праздничные дни).</w:t>
      </w:r>
    </w:p>
    <w:p w14:paraId="61BC1814" w14:textId="77777777" w:rsidR="005945B6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5F76AB">
        <w:rPr>
          <w:sz w:val="24"/>
          <w:szCs w:val="24"/>
        </w:rPr>
        <w:t>2.18. Требования к помещениям, в которых предоставляется муниципальная у</w:t>
      </w:r>
      <w:r w:rsidRPr="005F76AB">
        <w:rPr>
          <w:sz w:val="24"/>
          <w:szCs w:val="24"/>
        </w:rPr>
        <w:t>с</w:t>
      </w:r>
      <w:r w:rsidRPr="005F76AB">
        <w:rPr>
          <w:sz w:val="24"/>
          <w:szCs w:val="24"/>
        </w:rPr>
        <w:t>луга, к залу ожидания, местам для заполнения запросов о предоставлении муниципал</w:t>
      </w:r>
      <w:r w:rsidRPr="005F76AB">
        <w:rPr>
          <w:sz w:val="24"/>
          <w:szCs w:val="24"/>
        </w:rPr>
        <w:t>ь</w:t>
      </w:r>
      <w:r w:rsidRPr="005F76AB">
        <w:rPr>
          <w:sz w:val="24"/>
          <w:szCs w:val="24"/>
        </w:rPr>
        <w:t>ной услуги, информационным стендам с образцами их заполнения и перечнем док</w:t>
      </w:r>
      <w:r w:rsidRPr="005F76AB">
        <w:rPr>
          <w:sz w:val="24"/>
          <w:szCs w:val="24"/>
        </w:rPr>
        <w:t>у</w:t>
      </w:r>
      <w:r w:rsidRPr="005F76AB">
        <w:rPr>
          <w:sz w:val="24"/>
          <w:szCs w:val="24"/>
        </w:rPr>
        <w:t>ментов, необходимых для предоставления муниципальной услуги.</w:t>
      </w:r>
    </w:p>
    <w:p w14:paraId="07F4A56A" w14:textId="77777777" w:rsidR="005945B6" w:rsidRDefault="005945B6" w:rsidP="003879FD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5F76AB">
        <w:rPr>
          <w:sz w:val="24"/>
          <w:szCs w:val="24"/>
        </w:rPr>
        <w:t>2.18.1. Предоставление муниципальной услуги осуществляется в специально выделе</w:t>
      </w:r>
      <w:r w:rsidRPr="005F76AB">
        <w:rPr>
          <w:sz w:val="24"/>
          <w:szCs w:val="24"/>
        </w:rPr>
        <w:t>н</w:t>
      </w:r>
      <w:r w:rsidRPr="005F76AB">
        <w:rPr>
          <w:sz w:val="24"/>
          <w:szCs w:val="24"/>
        </w:rPr>
        <w:t>ных для этих целей помещениях Архивного отдела или в МФЦ</w:t>
      </w:r>
      <w:r w:rsidRPr="009D2676">
        <w:rPr>
          <w:szCs w:val="28"/>
        </w:rPr>
        <w:t>.</w:t>
      </w:r>
    </w:p>
    <w:p w14:paraId="4F7A876F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2.18.</w:t>
      </w:r>
      <w:r>
        <w:rPr>
          <w:sz w:val="24"/>
          <w:szCs w:val="24"/>
        </w:rPr>
        <w:t>2</w:t>
      </w:r>
      <w:r w:rsidRPr="00074346">
        <w:rPr>
          <w:sz w:val="24"/>
          <w:szCs w:val="24"/>
        </w:rPr>
        <w:t xml:space="preserve">. Места предоставления муниципальной услуги оборудуются </w:t>
      </w:r>
      <w:r w:rsidRPr="00074346">
        <w:rPr>
          <w:sz w:val="24"/>
          <w:szCs w:val="24"/>
        </w:rPr>
        <w:lastRenderedPageBreak/>
        <w:t>противоп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жарной системой и средствами пожаротушения, системой оповещения о возникнов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нии чрезвыча</w:t>
      </w:r>
      <w:r w:rsidRPr="00074346">
        <w:rPr>
          <w:sz w:val="24"/>
          <w:szCs w:val="24"/>
        </w:rPr>
        <w:t>й</w:t>
      </w:r>
      <w:r w:rsidRPr="00074346">
        <w:rPr>
          <w:sz w:val="24"/>
          <w:szCs w:val="24"/>
        </w:rPr>
        <w:t>ной ситуации, системой охраны.</w:t>
      </w:r>
    </w:p>
    <w:p w14:paraId="2AAA8272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2.18.</w:t>
      </w:r>
      <w:r>
        <w:rPr>
          <w:sz w:val="24"/>
          <w:szCs w:val="24"/>
        </w:rPr>
        <w:t>3</w:t>
      </w:r>
      <w:r w:rsidRPr="00074346">
        <w:rPr>
          <w:sz w:val="24"/>
          <w:szCs w:val="24"/>
        </w:rPr>
        <w:t>. На стендах в местах предоставления муниципальной услуги размещаются сл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дующие информационные материалы:</w:t>
      </w:r>
    </w:p>
    <w:p w14:paraId="6A5B1013" w14:textId="77777777" w:rsidR="005945B6" w:rsidRPr="00074346" w:rsidRDefault="005945B6" w:rsidP="003879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сведения о местонахождении, режиме работы, номерах телефонов и электронной почты Архивного отдела;</w:t>
      </w:r>
    </w:p>
    <w:p w14:paraId="42849FBD" w14:textId="77777777" w:rsidR="005945B6" w:rsidRPr="00074346" w:rsidRDefault="005945B6" w:rsidP="003879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перечень необходимых для получения муниципальной услуги д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кументов;</w:t>
      </w:r>
    </w:p>
    <w:p w14:paraId="74F0F2A5" w14:textId="77777777" w:rsidR="005945B6" w:rsidRPr="00074346" w:rsidRDefault="005945B6" w:rsidP="003879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формы для составления запроса;</w:t>
      </w:r>
    </w:p>
    <w:p w14:paraId="5A998DBD" w14:textId="77777777" w:rsidR="005945B6" w:rsidRPr="00074346" w:rsidRDefault="005945B6" w:rsidP="003879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информация о сроках предоставления муниципальной услуги;</w:t>
      </w:r>
    </w:p>
    <w:p w14:paraId="4FDF77C8" w14:textId="77777777" w:rsidR="005945B6" w:rsidRPr="00074346" w:rsidRDefault="005945B6" w:rsidP="003879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порядок обжалования решений, действий или бездействия должностных лиц и 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ботников Архивного отдела;</w:t>
      </w:r>
    </w:p>
    <w:p w14:paraId="4B03119E" w14:textId="77777777" w:rsidR="005945B6" w:rsidRPr="00074346" w:rsidRDefault="005945B6" w:rsidP="003879F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основания для отказа в предоставлении муниципальной услуги.</w:t>
      </w:r>
    </w:p>
    <w:p w14:paraId="4FC7ABB2" w14:textId="77777777" w:rsidR="005945B6" w:rsidRPr="005F76AB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5F76AB">
        <w:rPr>
          <w:sz w:val="24"/>
          <w:szCs w:val="24"/>
        </w:rPr>
        <w:t>2.18.</w:t>
      </w:r>
      <w:r>
        <w:rPr>
          <w:sz w:val="24"/>
          <w:szCs w:val="24"/>
        </w:rPr>
        <w:t>4</w:t>
      </w:r>
      <w:r w:rsidRPr="005F76AB">
        <w:rPr>
          <w:sz w:val="24"/>
          <w:szCs w:val="24"/>
        </w:rPr>
        <w:t>. 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</w:t>
      </w:r>
      <w:r w:rsidRPr="005F76AB">
        <w:rPr>
          <w:sz w:val="24"/>
          <w:szCs w:val="24"/>
        </w:rPr>
        <w:t>и</w:t>
      </w:r>
      <w:r w:rsidRPr="005F76AB">
        <w:rPr>
          <w:sz w:val="24"/>
          <w:szCs w:val="24"/>
        </w:rPr>
        <w:t>ям, в которых размещены МФЦ, располагается бесплатная парковка для автомобильн</w:t>
      </w:r>
      <w:r w:rsidRPr="005F76AB">
        <w:rPr>
          <w:sz w:val="24"/>
          <w:szCs w:val="24"/>
        </w:rPr>
        <w:t>о</w:t>
      </w:r>
      <w:r w:rsidRPr="005F76AB">
        <w:rPr>
          <w:sz w:val="24"/>
          <w:szCs w:val="24"/>
        </w:rPr>
        <w:t>го транспорта посетит</w:t>
      </w:r>
      <w:r w:rsidRPr="005F76AB">
        <w:rPr>
          <w:sz w:val="24"/>
          <w:szCs w:val="24"/>
        </w:rPr>
        <w:t>е</w:t>
      </w:r>
      <w:r w:rsidRPr="005F76AB">
        <w:rPr>
          <w:sz w:val="24"/>
          <w:szCs w:val="24"/>
        </w:rPr>
        <w:t>лей, в том числе предусматривающая места для специальных автотранспортных средств и</w:t>
      </w:r>
      <w:r w:rsidRPr="005F76AB">
        <w:rPr>
          <w:sz w:val="24"/>
          <w:szCs w:val="24"/>
        </w:rPr>
        <w:t>н</w:t>
      </w:r>
      <w:r w:rsidRPr="005F76AB">
        <w:rPr>
          <w:sz w:val="24"/>
          <w:szCs w:val="24"/>
        </w:rPr>
        <w:t>валидов.</w:t>
      </w:r>
    </w:p>
    <w:p w14:paraId="3A12A893" w14:textId="77777777" w:rsidR="005945B6" w:rsidRPr="005F76AB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5F76AB">
        <w:rPr>
          <w:sz w:val="24"/>
          <w:szCs w:val="24"/>
        </w:rPr>
        <w:t>2.18.</w:t>
      </w:r>
      <w:r>
        <w:rPr>
          <w:sz w:val="24"/>
          <w:szCs w:val="24"/>
        </w:rPr>
        <w:t>5</w:t>
      </w:r>
      <w:r w:rsidRPr="005F76AB">
        <w:rPr>
          <w:sz w:val="24"/>
          <w:szCs w:val="24"/>
        </w:rPr>
        <w:t>. Здание (помещение) оборудуется информационной табличкой (выве</w:t>
      </w:r>
      <w:r w:rsidRPr="005F76AB">
        <w:rPr>
          <w:sz w:val="24"/>
          <w:szCs w:val="24"/>
        </w:rPr>
        <w:t>с</w:t>
      </w:r>
      <w:r w:rsidRPr="005F76AB">
        <w:rPr>
          <w:sz w:val="24"/>
          <w:szCs w:val="24"/>
        </w:rPr>
        <w:t>кой), содержащей полное наименование Архивного отдела, а также информацию о р</w:t>
      </w:r>
      <w:r w:rsidRPr="005F76AB">
        <w:rPr>
          <w:sz w:val="24"/>
          <w:szCs w:val="24"/>
        </w:rPr>
        <w:t>е</w:t>
      </w:r>
      <w:r w:rsidRPr="005F76AB">
        <w:rPr>
          <w:sz w:val="24"/>
          <w:szCs w:val="24"/>
        </w:rPr>
        <w:t>жиме его раб</w:t>
      </w:r>
      <w:r w:rsidRPr="005F76AB">
        <w:rPr>
          <w:sz w:val="24"/>
          <w:szCs w:val="24"/>
        </w:rPr>
        <w:t>о</w:t>
      </w:r>
      <w:r w:rsidRPr="005F76AB">
        <w:rPr>
          <w:sz w:val="24"/>
          <w:szCs w:val="24"/>
        </w:rPr>
        <w:t>ты.</w:t>
      </w:r>
    </w:p>
    <w:p w14:paraId="78D9F23B" w14:textId="77777777" w:rsidR="005945B6" w:rsidRPr="00250DA5" w:rsidRDefault="005945B6" w:rsidP="003879FD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5F76AB">
        <w:rPr>
          <w:sz w:val="24"/>
          <w:szCs w:val="24"/>
        </w:rPr>
        <w:t>2.18.</w:t>
      </w:r>
      <w:r>
        <w:rPr>
          <w:sz w:val="24"/>
          <w:szCs w:val="24"/>
        </w:rPr>
        <w:t>6</w:t>
      </w:r>
      <w:r w:rsidRPr="005F76AB">
        <w:rPr>
          <w:sz w:val="24"/>
          <w:szCs w:val="24"/>
        </w:rPr>
        <w:t>. Вход в здание и выход из него оборудуются лестницами с поручнями и пандусами для передвижения детских и инвалидных колясок,</w:t>
      </w:r>
      <w:r>
        <w:rPr>
          <w:sz w:val="24"/>
          <w:szCs w:val="24"/>
        </w:rPr>
        <w:t xml:space="preserve"> позволяющими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чить беспрепятственный доступ инвалидов, санитарно-техническими комнатами (до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тупными для инв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лидов)</w:t>
      </w:r>
    </w:p>
    <w:p w14:paraId="5C2EB1AD" w14:textId="77777777" w:rsidR="005945B6" w:rsidRPr="005F76AB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5F76AB">
        <w:rPr>
          <w:sz w:val="24"/>
          <w:szCs w:val="24"/>
        </w:rPr>
        <w:t>2.18.</w:t>
      </w:r>
      <w:r>
        <w:rPr>
          <w:sz w:val="24"/>
          <w:szCs w:val="24"/>
        </w:rPr>
        <w:t>7</w:t>
      </w:r>
      <w:r w:rsidRPr="005F76AB">
        <w:rPr>
          <w:sz w:val="24"/>
          <w:szCs w:val="24"/>
        </w:rPr>
        <w:t>. При необходимости работником МФЦ, Архивного отдела инвалиду ок</w:t>
      </w:r>
      <w:r w:rsidRPr="005F76AB">
        <w:rPr>
          <w:sz w:val="24"/>
          <w:szCs w:val="24"/>
        </w:rPr>
        <w:t>а</w:t>
      </w:r>
      <w:r w:rsidRPr="005F76AB">
        <w:rPr>
          <w:sz w:val="24"/>
          <w:szCs w:val="24"/>
        </w:rPr>
        <w:t>зывае</w:t>
      </w:r>
      <w:r w:rsidRPr="005F76AB">
        <w:rPr>
          <w:sz w:val="24"/>
          <w:szCs w:val="24"/>
        </w:rPr>
        <w:t>т</w:t>
      </w:r>
      <w:r w:rsidRPr="005F76AB">
        <w:rPr>
          <w:sz w:val="24"/>
          <w:szCs w:val="24"/>
        </w:rPr>
        <w:t>ся помощь в преодолении барьеров, мешающих получению им услуг наравне с другими л</w:t>
      </w:r>
      <w:r w:rsidRPr="005F76AB">
        <w:rPr>
          <w:sz w:val="24"/>
          <w:szCs w:val="24"/>
        </w:rPr>
        <w:t>и</w:t>
      </w:r>
      <w:r w:rsidRPr="005F76AB">
        <w:rPr>
          <w:sz w:val="24"/>
          <w:szCs w:val="24"/>
        </w:rPr>
        <w:t>цами.</w:t>
      </w:r>
    </w:p>
    <w:p w14:paraId="06631796" w14:textId="77777777" w:rsidR="005945B6" w:rsidRPr="00BB0B2A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5B5917">
        <w:rPr>
          <w:sz w:val="24"/>
          <w:szCs w:val="24"/>
        </w:rPr>
        <w:t>2.18.</w:t>
      </w:r>
      <w:r>
        <w:rPr>
          <w:sz w:val="24"/>
          <w:szCs w:val="24"/>
        </w:rPr>
        <w:t>8</w:t>
      </w:r>
      <w:r w:rsidRPr="005B5917">
        <w:rPr>
          <w:sz w:val="24"/>
          <w:szCs w:val="24"/>
        </w:rPr>
        <w:t xml:space="preserve">. </w:t>
      </w:r>
      <w:r w:rsidRPr="00BB0B2A">
        <w:rPr>
          <w:sz w:val="24"/>
          <w:szCs w:val="24"/>
        </w:rPr>
        <w:t>Вход в здание и места ожидания оборудуются кнопками, а также соде</w:t>
      </w:r>
      <w:r w:rsidRPr="00BB0B2A">
        <w:rPr>
          <w:sz w:val="24"/>
          <w:szCs w:val="24"/>
        </w:rPr>
        <w:t>р</w:t>
      </w:r>
      <w:r w:rsidRPr="00BB0B2A">
        <w:rPr>
          <w:sz w:val="24"/>
          <w:szCs w:val="24"/>
        </w:rPr>
        <w:t>жат информацию о контактных номерах телефонов вызова работника для сопровожд</w:t>
      </w:r>
      <w:r w:rsidRPr="00BB0B2A">
        <w:rPr>
          <w:sz w:val="24"/>
          <w:szCs w:val="24"/>
        </w:rPr>
        <w:t>е</w:t>
      </w:r>
      <w:r w:rsidRPr="00BB0B2A">
        <w:rPr>
          <w:sz w:val="24"/>
          <w:szCs w:val="24"/>
        </w:rPr>
        <w:t>ния инвалида.</w:t>
      </w:r>
    </w:p>
    <w:p w14:paraId="228C91E3" w14:textId="77777777" w:rsidR="005945B6" w:rsidRPr="00BB0B2A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BB0B2A">
        <w:rPr>
          <w:sz w:val="24"/>
          <w:szCs w:val="24"/>
        </w:rPr>
        <w:t>2.18.</w:t>
      </w:r>
      <w:r>
        <w:rPr>
          <w:sz w:val="24"/>
          <w:szCs w:val="24"/>
        </w:rPr>
        <w:t>9</w:t>
      </w:r>
      <w:r w:rsidRPr="00BB0B2A">
        <w:rPr>
          <w:sz w:val="24"/>
          <w:szCs w:val="24"/>
        </w:rPr>
        <w:t>. Предоставление муниципальной услуги инвалидам (прием и регистрация зая</w:t>
      </w:r>
      <w:r w:rsidRPr="00BB0B2A">
        <w:rPr>
          <w:sz w:val="24"/>
          <w:szCs w:val="24"/>
        </w:rPr>
        <w:t>в</w:t>
      </w:r>
      <w:r w:rsidRPr="00BB0B2A">
        <w:rPr>
          <w:sz w:val="24"/>
          <w:szCs w:val="24"/>
        </w:rPr>
        <w:t>ления, информирование о порядке предоставления муниципальной услуги при личном ко</w:t>
      </w:r>
      <w:r w:rsidRPr="00BB0B2A">
        <w:rPr>
          <w:sz w:val="24"/>
          <w:szCs w:val="24"/>
        </w:rPr>
        <w:t>н</w:t>
      </w:r>
      <w:r w:rsidRPr="00BB0B2A">
        <w:rPr>
          <w:sz w:val="24"/>
          <w:szCs w:val="24"/>
        </w:rPr>
        <w:t>такте специалистов с заявителями, выдача документов) осуществляется в кабинете №8 а</w:t>
      </w:r>
      <w:r w:rsidRPr="00BB0B2A">
        <w:rPr>
          <w:sz w:val="24"/>
          <w:szCs w:val="24"/>
        </w:rPr>
        <w:t>д</w:t>
      </w:r>
      <w:r w:rsidRPr="00BB0B2A">
        <w:rPr>
          <w:sz w:val="24"/>
          <w:szCs w:val="24"/>
        </w:rPr>
        <w:t>министративного здания, расположенного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14:paraId="05C57461" w14:textId="77777777" w:rsidR="005945B6" w:rsidRPr="00BB0B2A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BB0B2A">
        <w:rPr>
          <w:sz w:val="24"/>
          <w:szCs w:val="24"/>
        </w:rPr>
        <w:t>2.18.10. Помещения приема и выдачи документов оборудуются местами для ожид</w:t>
      </w:r>
      <w:r w:rsidRPr="00BB0B2A">
        <w:rPr>
          <w:sz w:val="24"/>
          <w:szCs w:val="24"/>
        </w:rPr>
        <w:t>а</w:t>
      </w:r>
      <w:r w:rsidRPr="00BB0B2A">
        <w:rPr>
          <w:sz w:val="24"/>
          <w:szCs w:val="24"/>
        </w:rPr>
        <w:t>ния, информирования и приема заявителей.</w:t>
      </w:r>
    </w:p>
    <w:p w14:paraId="030E6896" w14:textId="77777777" w:rsidR="005945B6" w:rsidRPr="00BB0B2A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BB0B2A">
        <w:rPr>
          <w:sz w:val="24"/>
          <w:szCs w:val="24"/>
        </w:rPr>
        <w:t>2.18.11. Места ожидания и места для информирования оборудуются стульями (кр</w:t>
      </w:r>
      <w:r w:rsidRPr="00BB0B2A">
        <w:rPr>
          <w:sz w:val="24"/>
          <w:szCs w:val="24"/>
        </w:rPr>
        <w:t>е</w:t>
      </w:r>
      <w:r w:rsidRPr="00BB0B2A">
        <w:rPr>
          <w:sz w:val="24"/>
          <w:szCs w:val="24"/>
        </w:rPr>
        <w:t>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BB0B2A">
        <w:rPr>
          <w:sz w:val="24"/>
          <w:szCs w:val="24"/>
        </w:rPr>
        <w:t>ь</w:t>
      </w:r>
      <w:r w:rsidRPr="00BB0B2A">
        <w:rPr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</w:t>
      </w:r>
      <w:r w:rsidRPr="00BB0B2A">
        <w:rPr>
          <w:sz w:val="24"/>
          <w:szCs w:val="24"/>
        </w:rPr>
        <w:t>е</w:t>
      </w:r>
      <w:r w:rsidRPr="00BB0B2A">
        <w:rPr>
          <w:sz w:val="24"/>
          <w:szCs w:val="24"/>
        </w:rPr>
        <w:t>ния муниципальной у</w:t>
      </w:r>
      <w:r w:rsidRPr="00BB0B2A">
        <w:rPr>
          <w:sz w:val="24"/>
          <w:szCs w:val="24"/>
        </w:rPr>
        <w:t>с</w:t>
      </w:r>
      <w:r w:rsidRPr="00BB0B2A">
        <w:rPr>
          <w:sz w:val="24"/>
          <w:szCs w:val="24"/>
        </w:rPr>
        <w:t>луги, и информацию о часах приема запросов.</w:t>
      </w:r>
    </w:p>
    <w:p w14:paraId="5ACEF092" w14:textId="77777777" w:rsidR="005945B6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BB0B2A">
        <w:rPr>
          <w:sz w:val="24"/>
          <w:szCs w:val="24"/>
        </w:rPr>
        <w:lastRenderedPageBreak/>
        <w:t>2.18.12. Места для проведения личного приема заявителей оборудуются стол</w:t>
      </w:r>
      <w:r w:rsidRPr="00BB0B2A">
        <w:rPr>
          <w:sz w:val="24"/>
          <w:szCs w:val="24"/>
        </w:rPr>
        <w:t>а</w:t>
      </w:r>
      <w:r w:rsidRPr="00BB0B2A">
        <w:rPr>
          <w:sz w:val="24"/>
          <w:szCs w:val="24"/>
        </w:rPr>
        <w:t>ми, стульями, обеспечиваются канцелярскими принадлежностями для написания пис</w:t>
      </w:r>
      <w:r w:rsidRPr="00BB0B2A">
        <w:rPr>
          <w:sz w:val="24"/>
          <w:szCs w:val="24"/>
        </w:rPr>
        <w:t>ь</w:t>
      </w:r>
      <w:r w:rsidRPr="00BB0B2A">
        <w:rPr>
          <w:sz w:val="24"/>
          <w:szCs w:val="24"/>
        </w:rPr>
        <w:t>менных обращений.</w:t>
      </w:r>
    </w:p>
    <w:p w14:paraId="4FF00614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2.19. Показатели доступности и качества муниципальной услуги:</w:t>
      </w:r>
    </w:p>
    <w:p w14:paraId="46261378" w14:textId="77777777" w:rsidR="005945B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 xml:space="preserve">2.19.1. </w:t>
      </w:r>
      <w:r>
        <w:rPr>
          <w:sz w:val="24"/>
          <w:szCs w:val="24"/>
        </w:rPr>
        <w:t>Соблюдение срока предоставления муниципальной услуги.</w:t>
      </w:r>
    </w:p>
    <w:p w14:paraId="3DC5B324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Доля случаев предоставления муниципальной услуги в установленные сроки.</w:t>
      </w:r>
    </w:p>
    <w:p w14:paraId="64765008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Показатель определяется по формуле:</w:t>
      </w:r>
    </w:p>
    <w:p w14:paraId="29E92896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D ЗАП ср. = ЗАП ср. / ЗАП общ. x 100 процентов, где:</w:t>
      </w:r>
    </w:p>
    <w:p w14:paraId="70C6C89F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ЗАП общ. - общее количество запросов, исполненных в течение года;</w:t>
      </w:r>
    </w:p>
    <w:p w14:paraId="150B7C91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ЗАП ср. - количество запросов, исполненных в течение года в установленные сроки;</w:t>
      </w:r>
    </w:p>
    <w:p w14:paraId="74B68371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D ЗАП ср. - доля запросов, исполненных в установленные сроки.</w:t>
      </w:r>
    </w:p>
    <w:p w14:paraId="18DD6BCE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Целевое значение показателя - 100%.</w:t>
      </w:r>
    </w:p>
    <w:p w14:paraId="017D8B17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2.19.2. Доля обоснованных жалоб к общему количеству заявлений о получении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ципальной услуги.</w:t>
      </w:r>
    </w:p>
    <w:p w14:paraId="484DAF3F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Показатель определяется по формуле:</w:t>
      </w:r>
    </w:p>
    <w:p w14:paraId="6748DF13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DЖ об. = Ж об. / ЗАП общ. x 100 процентов,</w:t>
      </w:r>
      <w:r>
        <w:rPr>
          <w:sz w:val="24"/>
          <w:szCs w:val="24"/>
        </w:rPr>
        <w:t xml:space="preserve"> </w:t>
      </w:r>
      <w:r w:rsidRPr="00074346">
        <w:rPr>
          <w:sz w:val="24"/>
          <w:szCs w:val="24"/>
        </w:rPr>
        <w:t>где:</w:t>
      </w:r>
    </w:p>
    <w:p w14:paraId="71A2C360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ЗАП общ. - общее количество запросов, исполненных в течение года;</w:t>
      </w:r>
    </w:p>
    <w:p w14:paraId="0C2E3429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Ж об. - количество обоснованных жалоб на предоставление муниципальной услуги, 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ст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пивших в течение года;</w:t>
      </w:r>
    </w:p>
    <w:p w14:paraId="6393CD27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DЖ об. - доля обоснованных жалоб.</w:t>
      </w:r>
    </w:p>
    <w:p w14:paraId="38323D37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Целевое значение показателя - 0%.</w:t>
      </w:r>
    </w:p>
    <w:p w14:paraId="7A633DF8" w14:textId="77777777" w:rsidR="005945B6" w:rsidRPr="00F5167C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  <w:shd w:val="clear" w:color="auto" w:fill="FFFFFF"/>
        </w:rPr>
      </w:pPr>
      <w:r w:rsidRPr="00F5167C">
        <w:rPr>
          <w:sz w:val="24"/>
          <w:szCs w:val="24"/>
        </w:rPr>
        <w:t xml:space="preserve">2.19.3. </w:t>
      </w:r>
      <w:r w:rsidRPr="00F5167C">
        <w:rPr>
          <w:sz w:val="24"/>
          <w:szCs w:val="24"/>
          <w:shd w:val="clear" w:color="auto" w:fill="FFFFFF"/>
        </w:rPr>
        <w:t>Показатели доступности муниципальной услуги:</w:t>
      </w:r>
    </w:p>
    <w:p w14:paraId="4C4D4EE0" w14:textId="77777777" w:rsidR="005945B6" w:rsidRPr="00F5167C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  <w:shd w:val="clear" w:color="auto" w:fill="FFFFFF"/>
        </w:rPr>
      </w:pPr>
      <w:r w:rsidRPr="00F5167C">
        <w:rPr>
          <w:sz w:val="24"/>
          <w:szCs w:val="24"/>
          <w:shd w:val="clear" w:color="auto" w:fill="FFFFFF"/>
        </w:rPr>
        <w:t>2.19.3.1. Общие, применимые в отношении всех заявителей:</w:t>
      </w:r>
    </w:p>
    <w:p w14:paraId="4CD7C3E9" w14:textId="77777777" w:rsidR="005945B6" w:rsidRPr="00F5167C" w:rsidRDefault="005945B6" w:rsidP="003879FD">
      <w:pPr>
        <w:widowControl w:val="0"/>
        <w:numPr>
          <w:ilvl w:val="0"/>
          <w:numId w:val="36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равные права и возможности при получении муниципальной услуги для заявит</w:t>
      </w:r>
      <w:r w:rsidRPr="00F5167C">
        <w:rPr>
          <w:sz w:val="24"/>
          <w:szCs w:val="24"/>
          <w:shd w:val="clear" w:color="auto" w:fill="FFFFFF"/>
        </w:rPr>
        <w:t>е</w:t>
      </w:r>
      <w:r w:rsidRPr="00F5167C">
        <w:rPr>
          <w:sz w:val="24"/>
          <w:szCs w:val="24"/>
          <w:shd w:val="clear" w:color="auto" w:fill="FFFFFF"/>
        </w:rPr>
        <w:t>лей;</w:t>
      </w:r>
    </w:p>
    <w:p w14:paraId="0C83A800" w14:textId="77777777" w:rsidR="005945B6" w:rsidRPr="00F5167C" w:rsidRDefault="005945B6" w:rsidP="003879FD">
      <w:pPr>
        <w:widowControl w:val="0"/>
        <w:numPr>
          <w:ilvl w:val="0"/>
          <w:numId w:val="36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транспортная доступность к месту предоставления муниципальной услуги;</w:t>
      </w:r>
    </w:p>
    <w:p w14:paraId="31D0C01F" w14:textId="77777777" w:rsidR="005945B6" w:rsidRPr="00F5167C" w:rsidRDefault="005945B6" w:rsidP="003879FD">
      <w:pPr>
        <w:widowControl w:val="0"/>
        <w:numPr>
          <w:ilvl w:val="0"/>
          <w:numId w:val="36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 xml:space="preserve">режим работы </w:t>
      </w:r>
      <w:r w:rsidR="00612D02" w:rsidRPr="00F5167C">
        <w:rPr>
          <w:sz w:val="24"/>
          <w:szCs w:val="24"/>
          <w:shd w:val="clear" w:color="auto" w:fill="FFFFFF"/>
        </w:rPr>
        <w:t>Администрации</w:t>
      </w:r>
      <w:r w:rsidRPr="00F5167C">
        <w:rPr>
          <w:sz w:val="24"/>
          <w:szCs w:val="24"/>
          <w:shd w:val="clear" w:color="auto" w:fill="FFFFFF"/>
        </w:rPr>
        <w:t>, МФЦ, обеспечивающий возможность подачи заяв</w:t>
      </w:r>
      <w:r w:rsidRPr="00F5167C">
        <w:rPr>
          <w:sz w:val="24"/>
          <w:szCs w:val="24"/>
          <w:shd w:val="clear" w:color="auto" w:fill="FFFFFF"/>
        </w:rPr>
        <w:t>и</w:t>
      </w:r>
      <w:r w:rsidRPr="00F5167C">
        <w:rPr>
          <w:sz w:val="24"/>
          <w:szCs w:val="24"/>
          <w:shd w:val="clear" w:color="auto" w:fill="FFFFFF"/>
        </w:rPr>
        <w:t>телем запроса о предоставлении муниципальной услуги в течение рабочего вр</w:t>
      </w:r>
      <w:r w:rsidRPr="00F5167C">
        <w:rPr>
          <w:sz w:val="24"/>
          <w:szCs w:val="24"/>
          <w:shd w:val="clear" w:color="auto" w:fill="FFFFFF"/>
        </w:rPr>
        <w:t>е</w:t>
      </w:r>
      <w:r w:rsidRPr="00F5167C">
        <w:rPr>
          <w:sz w:val="24"/>
          <w:szCs w:val="24"/>
          <w:shd w:val="clear" w:color="auto" w:fill="FFFFFF"/>
        </w:rPr>
        <w:t>мени;</w:t>
      </w:r>
    </w:p>
    <w:p w14:paraId="306740FA" w14:textId="77777777" w:rsidR="005945B6" w:rsidRPr="00F5167C" w:rsidRDefault="005945B6" w:rsidP="003879FD">
      <w:pPr>
        <w:widowControl w:val="0"/>
        <w:numPr>
          <w:ilvl w:val="0"/>
          <w:numId w:val="36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возможность получения полной и достоверной информации о муниципальной усл</w:t>
      </w:r>
      <w:r w:rsidRPr="00F5167C">
        <w:rPr>
          <w:sz w:val="24"/>
          <w:szCs w:val="24"/>
          <w:shd w:val="clear" w:color="auto" w:fill="FFFFFF"/>
        </w:rPr>
        <w:t>у</w:t>
      </w:r>
      <w:r w:rsidRPr="00F5167C">
        <w:rPr>
          <w:sz w:val="24"/>
          <w:szCs w:val="24"/>
          <w:shd w:val="clear" w:color="auto" w:fill="FFFFFF"/>
        </w:rPr>
        <w:t>ге в администрации, органах, МФЦ, по телефону, на официальном сайте органа, пр</w:t>
      </w:r>
      <w:r w:rsidRPr="00F5167C">
        <w:rPr>
          <w:sz w:val="24"/>
          <w:szCs w:val="24"/>
          <w:shd w:val="clear" w:color="auto" w:fill="FFFFFF"/>
        </w:rPr>
        <w:t>е</w:t>
      </w:r>
      <w:r w:rsidRPr="00F5167C">
        <w:rPr>
          <w:sz w:val="24"/>
          <w:szCs w:val="24"/>
          <w:shd w:val="clear" w:color="auto" w:fill="FFFFFF"/>
        </w:rPr>
        <w:t>доставляющего услугу, посредством ЕПГУ, либо ПГУ ЛО;</w:t>
      </w:r>
    </w:p>
    <w:p w14:paraId="043476E3" w14:textId="77777777" w:rsidR="005945B6" w:rsidRPr="00F5167C" w:rsidRDefault="005945B6" w:rsidP="003879FD">
      <w:pPr>
        <w:widowControl w:val="0"/>
        <w:numPr>
          <w:ilvl w:val="0"/>
          <w:numId w:val="36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обеспечение для заявителя возможности подать заявление о предоставлении мун</w:t>
      </w:r>
      <w:r w:rsidRPr="00F5167C">
        <w:rPr>
          <w:sz w:val="24"/>
          <w:szCs w:val="24"/>
          <w:shd w:val="clear" w:color="auto" w:fill="FFFFFF"/>
        </w:rPr>
        <w:t>и</w:t>
      </w:r>
      <w:r w:rsidRPr="00F5167C">
        <w:rPr>
          <w:sz w:val="24"/>
          <w:szCs w:val="24"/>
          <w:shd w:val="clear" w:color="auto" w:fill="FFFFFF"/>
        </w:rPr>
        <w:t xml:space="preserve">ципальной услуги посредством МФЦ, в форме электронного документа на ЕПГУ либо на ПГУ </w:t>
      </w:r>
      <w:r w:rsidRPr="00F5167C">
        <w:rPr>
          <w:sz w:val="24"/>
          <w:szCs w:val="24"/>
          <w:shd w:val="clear" w:color="auto" w:fill="FFFFFF"/>
          <w:lang w:val="en-US"/>
        </w:rPr>
        <w:t>JIO</w:t>
      </w:r>
      <w:r w:rsidRPr="00F5167C">
        <w:rPr>
          <w:sz w:val="24"/>
          <w:szCs w:val="24"/>
          <w:shd w:val="clear" w:color="auto" w:fill="FFFFFF"/>
        </w:rPr>
        <w:t>, а также получить результат;</w:t>
      </w:r>
    </w:p>
    <w:p w14:paraId="6BC1A18D" w14:textId="77777777" w:rsidR="005945B6" w:rsidRPr="00F5167C" w:rsidRDefault="005945B6" w:rsidP="003879FD">
      <w:pPr>
        <w:widowControl w:val="0"/>
        <w:numPr>
          <w:ilvl w:val="0"/>
          <w:numId w:val="36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обеспечение для заявителя возможности получения информации о ходе и результ</w:t>
      </w:r>
      <w:r w:rsidRPr="00F5167C">
        <w:rPr>
          <w:sz w:val="24"/>
          <w:szCs w:val="24"/>
          <w:shd w:val="clear" w:color="auto" w:fill="FFFFFF"/>
        </w:rPr>
        <w:t>а</w:t>
      </w:r>
      <w:r w:rsidRPr="00F5167C">
        <w:rPr>
          <w:sz w:val="24"/>
          <w:szCs w:val="24"/>
          <w:shd w:val="clear" w:color="auto" w:fill="FFFFFF"/>
        </w:rPr>
        <w:t xml:space="preserve">те предоставления муниципальной услуги с использованием ЕПГУ и (или) ПГУ </w:t>
      </w:r>
      <w:r w:rsidRPr="00F5167C">
        <w:rPr>
          <w:sz w:val="24"/>
          <w:szCs w:val="24"/>
          <w:shd w:val="clear" w:color="auto" w:fill="FFFFFF"/>
          <w:lang w:val="en-US"/>
        </w:rPr>
        <w:t>JIO</w:t>
      </w:r>
      <w:r w:rsidRPr="00F5167C">
        <w:rPr>
          <w:sz w:val="24"/>
          <w:szCs w:val="24"/>
          <w:shd w:val="clear" w:color="auto" w:fill="FFFFFF"/>
        </w:rPr>
        <w:t>.</w:t>
      </w:r>
    </w:p>
    <w:p w14:paraId="7E5F9C2C" w14:textId="77777777" w:rsidR="005945B6" w:rsidRPr="00F5167C" w:rsidRDefault="005945B6" w:rsidP="003879FD">
      <w:pPr>
        <w:widowControl w:val="0"/>
        <w:spacing w:after="120"/>
        <w:ind w:left="360" w:firstLine="36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2.19.3.2. Специальные, применимые в отношении инвалидов:</w:t>
      </w:r>
    </w:p>
    <w:p w14:paraId="34F7513A" w14:textId="77777777" w:rsidR="00612D02" w:rsidRPr="00612D02" w:rsidRDefault="005945B6" w:rsidP="003879FD">
      <w:pPr>
        <w:widowControl w:val="0"/>
        <w:numPr>
          <w:ilvl w:val="0"/>
          <w:numId w:val="37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наличие на территории, прилегающей к зданию, в котором осуществляется предо</w:t>
      </w:r>
      <w:r w:rsidRPr="00F5167C">
        <w:rPr>
          <w:sz w:val="24"/>
          <w:szCs w:val="24"/>
          <w:shd w:val="clear" w:color="auto" w:fill="FFFFFF"/>
        </w:rPr>
        <w:t>с</w:t>
      </w:r>
      <w:r w:rsidRPr="00F5167C">
        <w:rPr>
          <w:sz w:val="24"/>
          <w:szCs w:val="24"/>
          <w:shd w:val="clear" w:color="auto" w:fill="FFFFFF"/>
        </w:rPr>
        <w:t>тавление муниципальной услуги, мест для парковки специальных автотран</w:t>
      </w:r>
      <w:r w:rsidRPr="00F5167C">
        <w:rPr>
          <w:sz w:val="24"/>
          <w:szCs w:val="24"/>
          <w:shd w:val="clear" w:color="auto" w:fill="FFFFFF"/>
        </w:rPr>
        <w:t>с</w:t>
      </w:r>
      <w:r w:rsidRPr="00F5167C">
        <w:rPr>
          <w:sz w:val="24"/>
          <w:szCs w:val="24"/>
          <w:shd w:val="clear" w:color="auto" w:fill="FFFFFF"/>
        </w:rPr>
        <w:t>портных средств инвалидов;</w:t>
      </w:r>
    </w:p>
    <w:p w14:paraId="0EF3E0AF" w14:textId="77777777" w:rsidR="005945B6" w:rsidRPr="00F5167C" w:rsidRDefault="005945B6" w:rsidP="003879FD">
      <w:pPr>
        <w:widowControl w:val="0"/>
        <w:numPr>
          <w:ilvl w:val="0"/>
          <w:numId w:val="37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 xml:space="preserve">обеспечение доступа инвалидов к помещениям, в которых предоставляется </w:t>
      </w:r>
      <w:r w:rsidRPr="00F5167C">
        <w:rPr>
          <w:sz w:val="24"/>
          <w:szCs w:val="24"/>
          <w:shd w:val="clear" w:color="auto" w:fill="FFFFFF"/>
        </w:rPr>
        <w:lastRenderedPageBreak/>
        <w:t>муниц</w:t>
      </w:r>
      <w:r w:rsidRPr="00F5167C">
        <w:rPr>
          <w:sz w:val="24"/>
          <w:szCs w:val="24"/>
          <w:shd w:val="clear" w:color="auto" w:fill="FFFFFF"/>
        </w:rPr>
        <w:t>и</w:t>
      </w:r>
      <w:r w:rsidRPr="00F5167C">
        <w:rPr>
          <w:sz w:val="24"/>
          <w:szCs w:val="24"/>
          <w:shd w:val="clear" w:color="auto" w:fill="FFFFFF"/>
        </w:rPr>
        <w:t>пальная услуга;</w:t>
      </w:r>
    </w:p>
    <w:p w14:paraId="3CFF5F68" w14:textId="77777777" w:rsidR="005945B6" w:rsidRPr="00F5167C" w:rsidRDefault="005945B6" w:rsidP="003879FD">
      <w:pPr>
        <w:widowControl w:val="0"/>
        <w:numPr>
          <w:ilvl w:val="0"/>
          <w:numId w:val="37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получение для инвалидов в доступной форме информации по вопросам предоста</w:t>
      </w:r>
      <w:r w:rsidRPr="00F5167C">
        <w:rPr>
          <w:sz w:val="24"/>
          <w:szCs w:val="24"/>
          <w:shd w:val="clear" w:color="auto" w:fill="FFFFFF"/>
        </w:rPr>
        <w:t>в</w:t>
      </w:r>
      <w:r w:rsidRPr="00F5167C">
        <w:rPr>
          <w:sz w:val="24"/>
          <w:szCs w:val="24"/>
          <w:shd w:val="clear" w:color="auto" w:fill="FFFFFF"/>
        </w:rPr>
        <w:t>ления муниципальной услуги, в том числе об оформлении необходимых для получ</w:t>
      </w:r>
      <w:r w:rsidRPr="00F5167C">
        <w:rPr>
          <w:sz w:val="24"/>
          <w:szCs w:val="24"/>
          <w:shd w:val="clear" w:color="auto" w:fill="FFFFFF"/>
        </w:rPr>
        <w:t>е</w:t>
      </w:r>
      <w:r w:rsidRPr="00F5167C">
        <w:rPr>
          <w:sz w:val="24"/>
          <w:szCs w:val="24"/>
          <w:shd w:val="clear" w:color="auto" w:fill="FFFFFF"/>
        </w:rPr>
        <w:t>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</w:t>
      </w:r>
      <w:r w:rsidRPr="00F5167C">
        <w:rPr>
          <w:sz w:val="24"/>
          <w:szCs w:val="24"/>
          <w:shd w:val="clear" w:color="auto" w:fill="FFFFFF"/>
        </w:rPr>
        <w:t>и</w:t>
      </w:r>
      <w:r w:rsidRPr="00F5167C">
        <w:rPr>
          <w:sz w:val="24"/>
          <w:szCs w:val="24"/>
          <w:shd w:val="clear" w:color="auto" w:fill="FFFFFF"/>
        </w:rPr>
        <w:t>ципал</w:t>
      </w:r>
      <w:r w:rsidRPr="00F5167C">
        <w:rPr>
          <w:sz w:val="24"/>
          <w:szCs w:val="24"/>
          <w:shd w:val="clear" w:color="auto" w:fill="FFFFFF"/>
        </w:rPr>
        <w:t>ь</w:t>
      </w:r>
      <w:r w:rsidRPr="00F5167C">
        <w:rPr>
          <w:sz w:val="24"/>
          <w:szCs w:val="24"/>
          <w:shd w:val="clear" w:color="auto" w:fill="FFFFFF"/>
        </w:rPr>
        <w:t>ной услуги;</w:t>
      </w:r>
    </w:p>
    <w:p w14:paraId="2BFBFDB6" w14:textId="77777777" w:rsidR="005945B6" w:rsidRPr="00F5167C" w:rsidRDefault="005945B6" w:rsidP="003879FD">
      <w:pPr>
        <w:widowControl w:val="0"/>
        <w:numPr>
          <w:ilvl w:val="0"/>
          <w:numId w:val="37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наличие возможности получения инвалидами помощи (при необходимости) от р</w:t>
      </w:r>
      <w:r w:rsidRPr="00F5167C">
        <w:rPr>
          <w:sz w:val="24"/>
          <w:szCs w:val="24"/>
          <w:shd w:val="clear" w:color="auto" w:fill="FFFFFF"/>
        </w:rPr>
        <w:t>а</w:t>
      </w:r>
      <w:r w:rsidRPr="00F5167C">
        <w:rPr>
          <w:sz w:val="24"/>
          <w:szCs w:val="24"/>
          <w:shd w:val="clear" w:color="auto" w:fill="FFFFFF"/>
        </w:rPr>
        <w:t>ботников организации для преодоления барьеров, мешающих получению услуг н</w:t>
      </w:r>
      <w:r w:rsidRPr="00F5167C">
        <w:rPr>
          <w:sz w:val="24"/>
          <w:szCs w:val="24"/>
          <w:shd w:val="clear" w:color="auto" w:fill="FFFFFF"/>
        </w:rPr>
        <w:t>а</w:t>
      </w:r>
      <w:r w:rsidRPr="00F5167C">
        <w:rPr>
          <w:sz w:val="24"/>
          <w:szCs w:val="24"/>
          <w:shd w:val="clear" w:color="auto" w:fill="FFFFFF"/>
        </w:rPr>
        <w:t>равне с другими лицами.</w:t>
      </w:r>
    </w:p>
    <w:p w14:paraId="7D40FC4A" w14:textId="77777777" w:rsidR="005945B6" w:rsidRPr="00F5167C" w:rsidRDefault="005945B6" w:rsidP="003879FD">
      <w:pPr>
        <w:widowControl w:val="0"/>
        <w:spacing w:after="120"/>
        <w:ind w:firstLine="720"/>
        <w:contextualSpacing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2.19.4.</w:t>
      </w:r>
      <w:r w:rsidRPr="00F5167C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F5167C">
        <w:rPr>
          <w:sz w:val="24"/>
          <w:szCs w:val="24"/>
          <w:shd w:val="clear" w:color="auto" w:fill="FFFFFF"/>
        </w:rPr>
        <w:t>Показатели качества муниципальной услуги:</w:t>
      </w:r>
    </w:p>
    <w:p w14:paraId="411BA688" w14:textId="77777777" w:rsidR="005945B6" w:rsidRPr="00F5167C" w:rsidRDefault="005945B6" w:rsidP="003879FD">
      <w:pPr>
        <w:widowControl w:val="0"/>
        <w:numPr>
          <w:ilvl w:val="0"/>
          <w:numId w:val="38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соблюдение срока предоставления муниципальной услуги;</w:t>
      </w:r>
    </w:p>
    <w:p w14:paraId="5CD08ECA" w14:textId="77777777" w:rsidR="005945B6" w:rsidRPr="00F5167C" w:rsidRDefault="005945B6" w:rsidP="003879FD">
      <w:pPr>
        <w:widowControl w:val="0"/>
        <w:numPr>
          <w:ilvl w:val="0"/>
          <w:numId w:val="38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соблюдение требований стандарта предоставления муниципальной услуги;</w:t>
      </w:r>
    </w:p>
    <w:p w14:paraId="4802BDFD" w14:textId="77777777" w:rsidR="005945B6" w:rsidRPr="00F5167C" w:rsidRDefault="005945B6" w:rsidP="003879FD">
      <w:pPr>
        <w:widowControl w:val="0"/>
        <w:numPr>
          <w:ilvl w:val="0"/>
          <w:numId w:val="38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удовлетворенность заявителя профессионализмом должностных лиц Администр</w:t>
      </w:r>
      <w:r w:rsidRPr="00F5167C">
        <w:rPr>
          <w:sz w:val="24"/>
          <w:szCs w:val="24"/>
          <w:shd w:val="clear" w:color="auto" w:fill="FFFFFF"/>
        </w:rPr>
        <w:t>а</w:t>
      </w:r>
      <w:r w:rsidRPr="00F5167C">
        <w:rPr>
          <w:sz w:val="24"/>
          <w:szCs w:val="24"/>
          <w:shd w:val="clear" w:color="auto" w:fill="FFFFFF"/>
        </w:rPr>
        <w:t>ции, МФЦ при предоставлении услуги;</w:t>
      </w:r>
    </w:p>
    <w:p w14:paraId="2C3F6E40" w14:textId="77777777" w:rsidR="005945B6" w:rsidRPr="00F5167C" w:rsidRDefault="005945B6" w:rsidP="003879FD">
      <w:pPr>
        <w:widowControl w:val="0"/>
        <w:numPr>
          <w:ilvl w:val="0"/>
          <w:numId w:val="38"/>
        </w:numPr>
        <w:spacing w:after="120"/>
        <w:rPr>
          <w:sz w:val="24"/>
          <w:szCs w:val="24"/>
        </w:rPr>
      </w:pPr>
      <w:r w:rsidRPr="00F5167C">
        <w:rPr>
          <w:sz w:val="24"/>
          <w:szCs w:val="24"/>
          <w:shd w:val="clear" w:color="auto" w:fill="FFFFFF"/>
        </w:rPr>
        <w:t>соблюдение времени ожидания в очереди при подаче запроса и получении результ</w:t>
      </w:r>
      <w:r w:rsidRPr="00F5167C">
        <w:rPr>
          <w:sz w:val="24"/>
          <w:szCs w:val="24"/>
          <w:shd w:val="clear" w:color="auto" w:fill="FFFFFF"/>
        </w:rPr>
        <w:t>а</w:t>
      </w:r>
      <w:r w:rsidRPr="00F5167C">
        <w:rPr>
          <w:sz w:val="24"/>
          <w:szCs w:val="24"/>
          <w:shd w:val="clear" w:color="auto" w:fill="FFFFFF"/>
        </w:rPr>
        <w:t>та;</w:t>
      </w:r>
    </w:p>
    <w:p w14:paraId="187550D7" w14:textId="77777777" w:rsidR="005945B6" w:rsidRPr="00F5167C" w:rsidRDefault="005945B6" w:rsidP="003879FD">
      <w:pPr>
        <w:widowControl w:val="0"/>
        <w:numPr>
          <w:ilvl w:val="0"/>
          <w:numId w:val="38"/>
        </w:numPr>
        <w:spacing w:after="120"/>
        <w:rPr>
          <w:sz w:val="24"/>
          <w:szCs w:val="24"/>
          <w:shd w:val="clear" w:color="auto" w:fill="FFFFFF"/>
        </w:rPr>
      </w:pPr>
      <w:r w:rsidRPr="00F5167C">
        <w:rPr>
          <w:sz w:val="24"/>
          <w:szCs w:val="24"/>
          <w:shd w:val="clear" w:color="auto" w:fill="FFFFFF"/>
        </w:rPr>
        <w:t>отсутствие жалоб на действия или бездействия должностных лиц органов м</w:t>
      </w:r>
      <w:r w:rsidRPr="00F5167C">
        <w:rPr>
          <w:sz w:val="24"/>
          <w:szCs w:val="24"/>
          <w:shd w:val="clear" w:color="auto" w:fill="FFFFFF"/>
        </w:rPr>
        <w:t>е</w:t>
      </w:r>
      <w:r w:rsidRPr="00F5167C">
        <w:rPr>
          <w:sz w:val="24"/>
          <w:szCs w:val="24"/>
          <w:shd w:val="clear" w:color="auto" w:fill="FFFFFF"/>
        </w:rPr>
        <w:t>стного самоуправления, поданных в установленном порядке.</w:t>
      </w:r>
    </w:p>
    <w:p w14:paraId="67AAF56F" w14:textId="77777777" w:rsidR="005945B6" w:rsidRPr="003B4671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B4671">
        <w:rPr>
          <w:sz w:val="24"/>
          <w:szCs w:val="24"/>
        </w:rPr>
        <w:t>2.19.5. Информация об услугах, являющихся необходимыми и обязательными для предоставления муниципальной услуги.</w:t>
      </w:r>
    </w:p>
    <w:p w14:paraId="24969F68" w14:textId="77777777" w:rsidR="005945B6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B4671">
        <w:rPr>
          <w:sz w:val="24"/>
          <w:szCs w:val="24"/>
        </w:rPr>
        <w:t>Получение услуг, которые являются необходимыми и обязательными для пр</w:t>
      </w:r>
      <w:r w:rsidRPr="003B4671">
        <w:rPr>
          <w:sz w:val="24"/>
          <w:szCs w:val="24"/>
        </w:rPr>
        <w:t>е</w:t>
      </w:r>
      <w:r w:rsidRPr="003B4671">
        <w:rPr>
          <w:sz w:val="24"/>
          <w:szCs w:val="24"/>
        </w:rPr>
        <w:t>доста</w:t>
      </w:r>
      <w:r w:rsidRPr="003B4671">
        <w:rPr>
          <w:sz w:val="24"/>
          <w:szCs w:val="24"/>
        </w:rPr>
        <w:t>в</w:t>
      </w:r>
      <w:r w:rsidRPr="003B4671">
        <w:rPr>
          <w:sz w:val="24"/>
          <w:szCs w:val="24"/>
        </w:rPr>
        <w:t>ления муниципальной услуги, не требуется.</w:t>
      </w:r>
    </w:p>
    <w:p w14:paraId="416E2AD4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2.20. Особенности предоставления муниципальной услуги в МФЦ.</w:t>
      </w:r>
    </w:p>
    <w:p w14:paraId="3A6DDCE2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2.20.1. Предоставление муниципальной услуги посредством МФЦ осуществл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ется в подразделениях государственного бюджетного учреждения Ленинградской о</w:t>
      </w:r>
      <w:r w:rsidRPr="00074346">
        <w:rPr>
          <w:sz w:val="24"/>
          <w:szCs w:val="24"/>
        </w:rPr>
        <w:t>б</w:t>
      </w:r>
      <w:r w:rsidRPr="00074346">
        <w:rPr>
          <w:sz w:val="24"/>
          <w:szCs w:val="24"/>
        </w:rPr>
        <w:t>ласти «Многофункциональный центр предоставления государственных и муниципал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ных услуг» (далее – ГБУ ЛО «МФЦ») при наличии вступившего в силу соглашения о взаимодействии между ГБУ ЛО «МФЦ» и органом местного самоуправления. Предо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тавление муниципальной услуги в иных МФЦ осуществляется при наличии вступивш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го в силу соглашения о взаимодействии между ГБУ ЛО «МФЦ» и иным МФЦ.</w:t>
      </w:r>
    </w:p>
    <w:p w14:paraId="23BFAA16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2.20.2. ГБУ ЛО «МФЦ» осуществляет:</w:t>
      </w:r>
    </w:p>
    <w:p w14:paraId="0AECDB9F" w14:textId="77777777" w:rsidR="005945B6" w:rsidRPr="00074346" w:rsidRDefault="005945B6" w:rsidP="003879FD">
      <w:pPr>
        <w:numPr>
          <w:ilvl w:val="0"/>
          <w:numId w:val="13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взаимодействие с государственными органами, организациями, участвующими в предо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тавлении государственных услуг, предусматривающих выдачу архивных справок, архи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ных выписок и копий архивных документов, связанных с социальной защитой граждан, предусматривающих их пенсионное обеспечение, а также получ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ние льгот и компенсаций в соответствии с действующим законодательством Росси</w:t>
      </w:r>
      <w:r w:rsidRPr="00074346">
        <w:rPr>
          <w:sz w:val="24"/>
          <w:szCs w:val="24"/>
        </w:rPr>
        <w:t>й</w:t>
      </w:r>
      <w:r w:rsidRPr="00074346">
        <w:rPr>
          <w:sz w:val="24"/>
          <w:szCs w:val="24"/>
        </w:rPr>
        <w:t>ской Федер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ции;</w:t>
      </w:r>
    </w:p>
    <w:p w14:paraId="3BB21D22" w14:textId="77777777" w:rsidR="005945B6" w:rsidRPr="00074346" w:rsidRDefault="005945B6" w:rsidP="003879FD">
      <w:pPr>
        <w:numPr>
          <w:ilvl w:val="0"/>
          <w:numId w:val="13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взаимодействие с органами местного самоуправления Ленинградской области, уч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ствующими в предоставлении муниципальных услуг, предусматривающих выдачу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ством Росси</w:t>
      </w:r>
      <w:r w:rsidRPr="00074346">
        <w:rPr>
          <w:sz w:val="24"/>
          <w:szCs w:val="24"/>
        </w:rPr>
        <w:t>й</w:t>
      </w:r>
      <w:r w:rsidRPr="00074346">
        <w:rPr>
          <w:sz w:val="24"/>
          <w:szCs w:val="24"/>
        </w:rPr>
        <w:t>ской Федерации;</w:t>
      </w:r>
    </w:p>
    <w:p w14:paraId="3B1467EF" w14:textId="77777777" w:rsidR="005945B6" w:rsidRPr="00074346" w:rsidRDefault="005945B6" w:rsidP="003879FD">
      <w:pPr>
        <w:numPr>
          <w:ilvl w:val="0"/>
          <w:numId w:val="13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информирование граждан и организаций по вопросам предоставления муниципал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ных у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луг;</w:t>
      </w:r>
    </w:p>
    <w:p w14:paraId="18E419B6" w14:textId="77777777" w:rsidR="005945B6" w:rsidRPr="00074346" w:rsidRDefault="005945B6" w:rsidP="003879FD">
      <w:pPr>
        <w:numPr>
          <w:ilvl w:val="0"/>
          <w:numId w:val="13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lastRenderedPageBreak/>
        <w:t>приём и выдачу документов, необходимых для предоставления муниципальных у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луг, либо являющихся результатом предоставления мун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ципальных услуг;</w:t>
      </w:r>
    </w:p>
    <w:p w14:paraId="01BB2573" w14:textId="77777777" w:rsidR="005945B6" w:rsidRPr="00074346" w:rsidRDefault="005945B6" w:rsidP="003879FD">
      <w:pPr>
        <w:numPr>
          <w:ilvl w:val="0"/>
          <w:numId w:val="13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обработку персональных данных, связанных с предоставлением муниципальных у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луг.</w:t>
      </w:r>
    </w:p>
    <w:p w14:paraId="03986773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2.20.3. В случае подачи документов для получения услуги посредством МФЦ специалист МФЦ, осуществляющий приём документов, пред</w:t>
      </w:r>
      <w:r>
        <w:rPr>
          <w:sz w:val="24"/>
          <w:szCs w:val="24"/>
        </w:rPr>
        <w:t>о</w:t>
      </w:r>
      <w:r w:rsidRPr="00074346">
        <w:rPr>
          <w:sz w:val="24"/>
          <w:szCs w:val="24"/>
        </w:rPr>
        <w:t>ставленных для получ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ния услуги, выполняет следующие действия:</w:t>
      </w:r>
    </w:p>
    <w:p w14:paraId="08C562E0" w14:textId="77777777" w:rsidR="005945B6" w:rsidRPr="00074346" w:rsidRDefault="005945B6" w:rsidP="003879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определяет предмет обращения;</w:t>
      </w:r>
    </w:p>
    <w:p w14:paraId="176EE969" w14:textId="77777777" w:rsidR="005945B6" w:rsidRPr="00074346" w:rsidRDefault="005945B6" w:rsidP="003879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проводит проверку полномочий лица, подающего документы;</w:t>
      </w:r>
    </w:p>
    <w:p w14:paraId="14FD14A7" w14:textId="77777777" w:rsidR="005945B6" w:rsidRPr="00074346" w:rsidRDefault="005945B6" w:rsidP="003879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проводит проверку правильности заполнения запроса и соответствия представле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ных документов требованиям, указанным в пункте 2.10 Административного регл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мента;</w:t>
      </w:r>
    </w:p>
    <w:p w14:paraId="4C0DFD65" w14:textId="77777777" w:rsidR="005945B6" w:rsidRPr="00074346" w:rsidRDefault="005945B6" w:rsidP="003879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осуществляет сканирование представленных документов, формирует эле</w:t>
      </w:r>
      <w:r w:rsidRPr="00074346">
        <w:rPr>
          <w:sz w:val="24"/>
          <w:szCs w:val="24"/>
        </w:rPr>
        <w:t>к</w:t>
      </w:r>
      <w:r w:rsidRPr="00074346">
        <w:rPr>
          <w:sz w:val="24"/>
          <w:szCs w:val="24"/>
        </w:rPr>
        <w:t>тронное дело, все документы которого связываются единым уникальным идентификацио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ным кодом, позволяющим установить принадлежность документов конкретному заявителю и виду обращения за муниципальной усл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гой;</w:t>
      </w:r>
    </w:p>
    <w:p w14:paraId="4FBEE468" w14:textId="77777777" w:rsidR="005945B6" w:rsidRPr="00074346" w:rsidRDefault="005945B6" w:rsidP="003879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заверяет электронное дело своей электронной подписью (далее - ЭП);</w:t>
      </w:r>
    </w:p>
    <w:p w14:paraId="694D4604" w14:textId="77777777" w:rsidR="005945B6" w:rsidRPr="00074346" w:rsidRDefault="005945B6" w:rsidP="003879FD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направляет копии документов и реестр документов для исполнения</w:t>
      </w:r>
      <w:r w:rsidR="00612D02">
        <w:rPr>
          <w:sz w:val="24"/>
          <w:szCs w:val="24"/>
        </w:rPr>
        <w:t>:</w:t>
      </w:r>
    </w:p>
    <w:p w14:paraId="5483F84B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346">
        <w:rPr>
          <w:sz w:val="24"/>
          <w:szCs w:val="24"/>
        </w:rPr>
        <w:t xml:space="preserve">в </w:t>
      </w:r>
      <w:r w:rsidR="00612D02">
        <w:rPr>
          <w:sz w:val="24"/>
          <w:szCs w:val="24"/>
        </w:rPr>
        <w:t>А</w:t>
      </w:r>
      <w:r w:rsidR="00612D02" w:rsidRPr="00074346">
        <w:rPr>
          <w:sz w:val="24"/>
          <w:szCs w:val="24"/>
        </w:rPr>
        <w:t xml:space="preserve">рхивный </w:t>
      </w:r>
      <w:r w:rsidRPr="00074346">
        <w:rPr>
          <w:sz w:val="24"/>
          <w:szCs w:val="24"/>
        </w:rPr>
        <w:t xml:space="preserve">отдел </w:t>
      </w:r>
      <w:r w:rsidR="00612D02">
        <w:rPr>
          <w:sz w:val="24"/>
          <w:szCs w:val="24"/>
        </w:rPr>
        <w:t>а</w:t>
      </w:r>
      <w:r w:rsidR="00612D02" w:rsidRPr="00074346">
        <w:rPr>
          <w:sz w:val="24"/>
          <w:szCs w:val="24"/>
        </w:rPr>
        <w:t xml:space="preserve">дминистрации </w:t>
      </w:r>
      <w:r w:rsidRPr="00074346">
        <w:rPr>
          <w:sz w:val="24"/>
          <w:szCs w:val="24"/>
        </w:rPr>
        <w:t>муниципального района или городского о</w:t>
      </w:r>
      <w:r w:rsidRPr="00074346">
        <w:rPr>
          <w:sz w:val="24"/>
          <w:szCs w:val="24"/>
        </w:rPr>
        <w:t>к</w:t>
      </w:r>
      <w:r w:rsidRPr="00074346">
        <w:rPr>
          <w:sz w:val="24"/>
          <w:szCs w:val="24"/>
        </w:rPr>
        <w:t>руга по месту нахождения организации, в которой заявитель работал, учился и т.д. в случае, если запрашивается архивная справка, необходимая для начисления пенсии.</w:t>
      </w:r>
    </w:p>
    <w:p w14:paraId="65D94437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При этом если заявитель точно знает, в каком из Архивных отделов находятся на хр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нении документы, содержащие необходимую информацию, специалист направляет документы по указанному заявителем адрес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ту</w:t>
      </w:r>
      <w:r w:rsidR="00612D02">
        <w:rPr>
          <w:sz w:val="24"/>
          <w:szCs w:val="24"/>
        </w:rPr>
        <w:t>;</w:t>
      </w:r>
    </w:p>
    <w:p w14:paraId="5B1ACC31" w14:textId="77777777" w:rsidR="005945B6" w:rsidRPr="00074346" w:rsidRDefault="005945B6" w:rsidP="003879FD">
      <w:pPr>
        <w:spacing w:after="12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612D02">
        <w:rPr>
          <w:sz w:val="24"/>
          <w:szCs w:val="24"/>
        </w:rPr>
        <w:t xml:space="preserve"> </w:t>
      </w:r>
      <w:r w:rsidRPr="00074346">
        <w:rPr>
          <w:sz w:val="24"/>
          <w:szCs w:val="24"/>
        </w:rPr>
        <w:t xml:space="preserve">в случае если заявитель запрашивает информацию </w:t>
      </w:r>
      <w:r w:rsidRPr="00074346">
        <w:rPr>
          <w:bCs/>
          <w:sz w:val="24"/>
          <w:szCs w:val="24"/>
        </w:rPr>
        <w:t>о проживании во Всеволо</w:t>
      </w:r>
      <w:r w:rsidRPr="00074346">
        <w:rPr>
          <w:bCs/>
          <w:sz w:val="24"/>
          <w:szCs w:val="24"/>
        </w:rPr>
        <w:t>ж</w:t>
      </w:r>
      <w:r w:rsidRPr="00074346">
        <w:rPr>
          <w:bCs/>
          <w:sz w:val="24"/>
          <w:szCs w:val="24"/>
        </w:rPr>
        <w:t>ском, Ломоносовском пригородных районах Ленинградской области в период блокады Ленинграда, формирует запрос и направляет в соответствующий Архивный отдел (Вс</w:t>
      </w:r>
      <w:r w:rsidRPr="00074346">
        <w:rPr>
          <w:bCs/>
          <w:sz w:val="24"/>
          <w:szCs w:val="24"/>
        </w:rPr>
        <w:t>е</w:t>
      </w:r>
      <w:r w:rsidRPr="00074346">
        <w:rPr>
          <w:bCs/>
          <w:sz w:val="24"/>
          <w:szCs w:val="24"/>
        </w:rPr>
        <w:t>воложский или Ломоносовский)</w:t>
      </w:r>
      <w:r>
        <w:rPr>
          <w:bCs/>
          <w:sz w:val="24"/>
          <w:szCs w:val="24"/>
        </w:rPr>
        <w:t>;</w:t>
      </w:r>
    </w:p>
    <w:p w14:paraId="2E186851" w14:textId="77777777" w:rsidR="005945B6" w:rsidRPr="00074346" w:rsidRDefault="005945B6" w:rsidP="003879FD">
      <w:pPr>
        <w:spacing w:after="12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12D02">
        <w:rPr>
          <w:bCs/>
          <w:sz w:val="24"/>
          <w:szCs w:val="24"/>
        </w:rPr>
        <w:t xml:space="preserve"> </w:t>
      </w:r>
      <w:r w:rsidRPr="00074346">
        <w:rPr>
          <w:bCs/>
          <w:sz w:val="24"/>
          <w:szCs w:val="24"/>
        </w:rPr>
        <w:t>в случае если заявитель запрашивает информацию об опекунстве, попечител</w:t>
      </w:r>
      <w:r w:rsidRPr="00074346">
        <w:rPr>
          <w:bCs/>
          <w:sz w:val="24"/>
          <w:szCs w:val="24"/>
        </w:rPr>
        <w:t>ь</w:t>
      </w:r>
      <w:r w:rsidRPr="00074346">
        <w:rPr>
          <w:bCs/>
          <w:sz w:val="24"/>
          <w:szCs w:val="24"/>
        </w:rPr>
        <w:t>стве, усыновлении (удочерении) запрос направляется в Архивный отдел Администр</w:t>
      </w:r>
      <w:r w:rsidRPr="00074346">
        <w:rPr>
          <w:bCs/>
          <w:sz w:val="24"/>
          <w:szCs w:val="24"/>
        </w:rPr>
        <w:t>а</w:t>
      </w:r>
      <w:r w:rsidRPr="00074346">
        <w:rPr>
          <w:bCs/>
          <w:sz w:val="24"/>
          <w:szCs w:val="24"/>
        </w:rPr>
        <w:t>ции муниципального района (городского округа), где принималось решение об опеку</w:t>
      </w:r>
      <w:r w:rsidRPr="00074346">
        <w:rPr>
          <w:bCs/>
          <w:sz w:val="24"/>
          <w:szCs w:val="24"/>
        </w:rPr>
        <w:t>н</w:t>
      </w:r>
      <w:r w:rsidRPr="00074346">
        <w:rPr>
          <w:bCs/>
          <w:sz w:val="24"/>
          <w:szCs w:val="24"/>
        </w:rPr>
        <w:t>стве, попечительстве, усыновлении (удочерении)</w:t>
      </w:r>
      <w:r w:rsidR="00B94672">
        <w:rPr>
          <w:bCs/>
          <w:sz w:val="24"/>
          <w:szCs w:val="24"/>
        </w:rPr>
        <w:t>;</w:t>
      </w:r>
    </w:p>
    <w:p w14:paraId="7966B035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B94672">
        <w:rPr>
          <w:bCs/>
          <w:sz w:val="24"/>
          <w:szCs w:val="24"/>
        </w:rPr>
        <w:t xml:space="preserve"> </w:t>
      </w:r>
      <w:r w:rsidRPr="00074346">
        <w:rPr>
          <w:bCs/>
          <w:sz w:val="24"/>
          <w:szCs w:val="24"/>
        </w:rPr>
        <w:t>в случае если заявитель запрашивает информацию о прохождении обучения, образовании, о пребывании в детских учреждениях интернатного типа запрос напра</w:t>
      </w:r>
      <w:r w:rsidRPr="00074346">
        <w:rPr>
          <w:bCs/>
          <w:sz w:val="24"/>
          <w:szCs w:val="24"/>
        </w:rPr>
        <w:t>в</w:t>
      </w:r>
      <w:r w:rsidRPr="00074346">
        <w:rPr>
          <w:bCs/>
          <w:sz w:val="24"/>
          <w:szCs w:val="24"/>
        </w:rPr>
        <w:t xml:space="preserve">ляется в Архивный отдел </w:t>
      </w:r>
      <w:r w:rsidRPr="00074346">
        <w:rPr>
          <w:sz w:val="24"/>
          <w:szCs w:val="24"/>
        </w:rPr>
        <w:t>администрации муниципального района или городского окр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га по месту нахождения организации, обучения пребывания</w:t>
      </w:r>
      <w:r w:rsidR="00B94672">
        <w:rPr>
          <w:sz w:val="24"/>
          <w:szCs w:val="24"/>
        </w:rPr>
        <w:t>;</w:t>
      </w:r>
    </w:p>
    <w:p w14:paraId="7382D7B6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а) в электронном виде (в составе пакетов электронных дел) в день обращения заявит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ля в МФЦ;</w:t>
      </w:r>
    </w:p>
    <w:p w14:paraId="7D9A680F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б) на бумажных носителях (в случае необходимости обязательного предоставл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ния оригиналов документов) – в течение 3 рабочих дней со дня обращения заявителя МФЦ, 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ченным специал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стом МФЦ</w:t>
      </w:r>
      <w:r w:rsidR="00B94672">
        <w:rPr>
          <w:sz w:val="24"/>
          <w:szCs w:val="24"/>
        </w:rPr>
        <w:t>;</w:t>
      </w:r>
    </w:p>
    <w:p w14:paraId="27970CE6" w14:textId="77777777" w:rsidR="005945B6" w:rsidRPr="00074346" w:rsidRDefault="005945B6" w:rsidP="003879FD">
      <w:pPr>
        <w:numPr>
          <w:ilvl w:val="0"/>
          <w:numId w:val="15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Архивный отдел в течение 2 рабочих дней информирует по электронным каналам св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зи МФЦ о наличии или отсутствии документов для исполнения запроса в рамках предоста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ления муниципальной услуги;</w:t>
      </w:r>
    </w:p>
    <w:p w14:paraId="68D69A5C" w14:textId="77777777" w:rsidR="005945B6" w:rsidRPr="00074346" w:rsidRDefault="005945B6" w:rsidP="003879FD">
      <w:pPr>
        <w:numPr>
          <w:ilvl w:val="0"/>
          <w:numId w:val="15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lastRenderedPageBreak/>
        <w:t>в случае наличия документов в Архивном отделе дальнейшее взаимодействие ос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ществл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ется между МФЦ и Архивным отделом;</w:t>
      </w:r>
    </w:p>
    <w:p w14:paraId="0BECAE37" w14:textId="77777777" w:rsidR="005945B6" w:rsidRPr="00074346" w:rsidRDefault="005945B6" w:rsidP="003879FD">
      <w:pPr>
        <w:numPr>
          <w:ilvl w:val="0"/>
          <w:numId w:val="15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случае если при отсутствии документов в Архивном отделе, последний располаг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ет информацией о месте их хранения в действующей организации на территории 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нинградской области, то Архивный отдел направляет имеющуюся у него информ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цию об адресе и контактных телефонах о данной организации в МФЦ для передачи заявителю;</w:t>
      </w:r>
    </w:p>
    <w:p w14:paraId="11E431F3" w14:textId="77777777" w:rsidR="005945B6" w:rsidRPr="00074346" w:rsidRDefault="005945B6" w:rsidP="003879FD">
      <w:pPr>
        <w:numPr>
          <w:ilvl w:val="0"/>
          <w:numId w:val="15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случае отсутствия документов в Архивном отделе для предоставления услуги и н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личия информации о хранении документов в ином Архивном отделе или государс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венном арх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ве, Архивный отдел направляет имеющуюся у него информацию о месте хранения документов в МФЦ для передачи заявителю. В дальнейшем заявитель 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вторно направляет з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прос в соответствующий Архивный отдел или государственный архив. Исполнение запроса в государственном архиве осуществляется в рамках пр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доставления государственной услуги.</w:t>
      </w:r>
    </w:p>
    <w:p w14:paraId="7A5CF311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2.20.4. По окончании приёма документов специалист МФЦ выдает заявителю распи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ку в при</w:t>
      </w:r>
      <w:r w:rsidR="00B94672">
        <w:rPr>
          <w:sz w:val="24"/>
          <w:szCs w:val="24"/>
        </w:rPr>
        <w:t>е</w:t>
      </w:r>
      <w:r w:rsidRPr="00074346">
        <w:rPr>
          <w:sz w:val="24"/>
          <w:szCs w:val="24"/>
        </w:rPr>
        <w:t>ме документов.</w:t>
      </w:r>
    </w:p>
    <w:p w14:paraId="5AE5D16E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2.20.5. При обращении гражданина в орган местного самоуправления, предо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тавляющий муниципальную услугу, посредством МФЦ и при указании заявителем ме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та получения ответа (результата предоставления муниципальной услуги) в МФЦ, сп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циалист Архивного отдела, ответственный за подготовку ответа направляет в МФЦ д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кументы, являющиеся результатом предоставления муниципальной услуги, для их 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 xml:space="preserve">следующей передачи заявителю в срок не более одного рабочего дня </w:t>
      </w:r>
      <w:r>
        <w:rPr>
          <w:sz w:val="24"/>
          <w:szCs w:val="24"/>
        </w:rPr>
        <w:t>со дня</w:t>
      </w:r>
      <w:r w:rsidRPr="00074346">
        <w:rPr>
          <w:sz w:val="24"/>
          <w:szCs w:val="24"/>
        </w:rPr>
        <w:t xml:space="preserve"> их регис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рации в Архивном отделе и не позднее двух рабочих дней до окончания срока предо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тавления муниципальной услуги.</w:t>
      </w:r>
    </w:p>
    <w:p w14:paraId="3DA04559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Специалист МФЦ, ответственный за выдачу документов, являющихся результ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том предоставления муниципальной услуги, указанных в пункте 2.3 Административн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го регламента и полученных от Архивного отдела, в день их получения сообщает за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вителю о прин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том решении по телефону (с записью даты и времени телефонного звонка), а также о возможности получения документов МФЦ, если иное не предусмо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рено в разделе 2 Админис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ративного регламента.</w:t>
      </w:r>
    </w:p>
    <w:p w14:paraId="48913FBF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2.21. Особенности предоставления муниципальной услуги в эле</w:t>
      </w:r>
      <w:r w:rsidRPr="00074346">
        <w:rPr>
          <w:sz w:val="24"/>
          <w:szCs w:val="24"/>
        </w:rPr>
        <w:t>к</w:t>
      </w:r>
      <w:r w:rsidRPr="00074346">
        <w:rPr>
          <w:sz w:val="24"/>
          <w:szCs w:val="24"/>
        </w:rPr>
        <w:t>тронном виде.</w:t>
      </w:r>
    </w:p>
    <w:p w14:paraId="0747691E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Деятельность ПГУ ЛО</w:t>
      </w:r>
      <w:r>
        <w:rPr>
          <w:sz w:val="24"/>
          <w:szCs w:val="24"/>
        </w:rPr>
        <w:t>, ЕПГУ</w:t>
      </w:r>
      <w:r w:rsidRPr="00074346">
        <w:rPr>
          <w:sz w:val="24"/>
          <w:szCs w:val="24"/>
        </w:rPr>
        <w:t xml:space="preserve"> по организации предоставления муниципальной услуги осуществляется в соответствии с Федеральным законом от 27 июля 2010 года №210-ФЗ «Об организации предоставления государстве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ных и муниципальных услуг».</w:t>
      </w:r>
    </w:p>
    <w:p w14:paraId="5998587F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2.21.1. Для получения муниципальной услуги через ПГУ ЛО</w:t>
      </w:r>
      <w:r>
        <w:rPr>
          <w:sz w:val="24"/>
          <w:szCs w:val="24"/>
        </w:rPr>
        <w:t>, ЕПГУ</w:t>
      </w:r>
      <w:r w:rsidRPr="00074346">
        <w:rPr>
          <w:sz w:val="24"/>
          <w:szCs w:val="24"/>
        </w:rPr>
        <w:t xml:space="preserve"> заявителю необходимо предварительно пройти процесс регистрации в Единой системе идентиф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кации и а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тентификации (далее – ЕСИА).</w:t>
      </w:r>
    </w:p>
    <w:p w14:paraId="4487ED9B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2.21.2. Для подачи заявления через ПГУ ЛО</w:t>
      </w:r>
      <w:r>
        <w:rPr>
          <w:sz w:val="24"/>
          <w:szCs w:val="24"/>
        </w:rPr>
        <w:t>/ ЕПГУ</w:t>
      </w:r>
      <w:r w:rsidRPr="00074346">
        <w:rPr>
          <w:sz w:val="24"/>
          <w:szCs w:val="24"/>
        </w:rPr>
        <w:t xml:space="preserve"> заявитель должен выполнить сл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дующие действия:</w:t>
      </w:r>
    </w:p>
    <w:p w14:paraId="2DB33B9C" w14:textId="77777777" w:rsidR="005945B6" w:rsidRPr="00074346" w:rsidRDefault="005945B6" w:rsidP="003879FD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пройти идентификацию и аутентификацию в ЕСИА;</w:t>
      </w:r>
    </w:p>
    <w:p w14:paraId="5002A384" w14:textId="77777777" w:rsidR="005945B6" w:rsidRPr="00074346" w:rsidRDefault="005945B6" w:rsidP="003879FD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личном кабинете на ПГУ ЛО</w:t>
      </w:r>
      <w:r>
        <w:rPr>
          <w:sz w:val="24"/>
          <w:szCs w:val="24"/>
        </w:rPr>
        <w:t>, ЕПГУ</w:t>
      </w:r>
      <w:r w:rsidRPr="00074346">
        <w:rPr>
          <w:sz w:val="24"/>
          <w:szCs w:val="24"/>
        </w:rPr>
        <w:t xml:space="preserve"> через функционал «получить услугу» выбрать услугу под названием «Муниципальная услуга «Выдача архивных справок, архи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ных выписок и копий архивных документов, связанных с социальной защитой гра</w:t>
      </w:r>
      <w:r w:rsidRPr="00074346">
        <w:rPr>
          <w:sz w:val="24"/>
          <w:szCs w:val="24"/>
        </w:rPr>
        <w:t>ж</w:t>
      </w:r>
      <w:r w:rsidRPr="00074346">
        <w:rPr>
          <w:sz w:val="24"/>
          <w:szCs w:val="24"/>
        </w:rPr>
        <w:t>дан, предусматривающих их пенсионное обеспечение, а также получение льгот и компенсаций в соответствии с действующим законодательством Российской Фед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рации» (краткое название «Выдача из муниципальных архивов ЛО архивных спр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вок, выписок и копий документов, связанных с социальной защитой граждан») з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полнить в электронном виде заявление на ок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зание услуги;</w:t>
      </w:r>
    </w:p>
    <w:p w14:paraId="1047E29C" w14:textId="77777777" w:rsidR="005945B6" w:rsidRPr="00074346" w:rsidRDefault="005945B6" w:rsidP="003879FD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lastRenderedPageBreak/>
        <w:t>приложить к заявлению отсканированные образы документов, необходимых для п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лучения услуги;</w:t>
      </w:r>
    </w:p>
    <w:p w14:paraId="30CD447A" w14:textId="77777777" w:rsidR="005945B6" w:rsidRPr="00074346" w:rsidRDefault="005945B6" w:rsidP="003879FD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направить пакет электронных документов в архивный отдел посредством функци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нала ПГУ ЛО</w:t>
      </w:r>
      <w:r>
        <w:rPr>
          <w:sz w:val="24"/>
          <w:szCs w:val="24"/>
        </w:rPr>
        <w:t>/ЕПГУ</w:t>
      </w:r>
      <w:r w:rsidRPr="00074346">
        <w:rPr>
          <w:sz w:val="24"/>
          <w:szCs w:val="24"/>
        </w:rPr>
        <w:t>.</w:t>
      </w:r>
    </w:p>
    <w:p w14:paraId="4DC8D2F0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2.21.3. В результате направления пакета электронных документов посредством ПГУ ЛО</w:t>
      </w:r>
      <w:r>
        <w:rPr>
          <w:sz w:val="24"/>
          <w:szCs w:val="24"/>
        </w:rPr>
        <w:t>/ ЕПГУ</w:t>
      </w:r>
      <w:r w:rsidRPr="00074346">
        <w:rPr>
          <w:sz w:val="24"/>
          <w:szCs w:val="24"/>
        </w:rPr>
        <w:t xml:space="preserve"> в соответствии с требованиями пунктов, соответственно, 2.16.9. или 2.16.20 автоматизированной информационной системой межведомственного электро</w:t>
      </w:r>
      <w:r w:rsidRPr="00074346">
        <w:rPr>
          <w:sz w:val="24"/>
          <w:szCs w:val="24"/>
        </w:rPr>
        <w:t>н</w:t>
      </w:r>
      <w:r w:rsidRPr="00074346">
        <w:rPr>
          <w:sz w:val="24"/>
          <w:szCs w:val="24"/>
        </w:rPr>
        <w:t>ного взаимодействия Ленинградской области (далее - АИС «Межвед ЛО») производи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ся автоматическая регистрация поступившего пакета электронных документов и пр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своение пакету уникального номера дела. Номер дела доступен заявителю в личном к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бинете ПГУ ЛО</w:t>
      </w:r>
      <w:r>
        <w:rPr>
          <w:sz w:val="24"/>
          <w:szCs w:val="24"/>
        </w:rPr>
        <w:t>/ ЕПГУ</w:t>
      </w:r>
      <w:r w:rsidRPr="00074346">
        <w:rPr>
          <w:sz w:val="24"/>
          <w:szCs w:val="24"/>
        </w:rPr>
        <w:t>.</w:t>
      </w:r>
    </w:p>
    <w:p w14:paraId="2C511A21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2.21.4. При предоставлении муниципальной услуги через ПГУ ЛО</w:t>
      </w:r>
      <w:r>
        <w:rPr>
          <w:sz w:val="24"/>
          <w:szCs w:val="24"/>
        </w:rPr>
        <w:t>/ ЕПГУ</w:t>
      </w:r>
      <w:r w:rsidRPr="00074346">
        <w:rPr>
          <w:sz w:val="24"/>
          <w:szCs w:val="24"/>
        </w:rPr>
        <w:t>, сп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циалист Архивного отдела выполняет следующие действия:</w:t>
      </w:r>
    </w:p>
    <w:p w14:paraId="3E642EC4" w14:textId="77777777" w:rsidR="005945B6" w:rsidRPr="00074346" w:rsidRDefault="005945B6" w:rsidP="003879FD">
      <w:pPr>
        <w:numPr>
          <w:ilvl w:val="0"/>
          <w:numId w:val="17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формирует пакет документов, поступивший через ПГУ ЛО</w:t>
      </w:r>
      <w:r>
        <w:rPr>
          <w:sz w:val="24"/>
          <w:szCs w:val="24"/>
        </w:rPr>
        <w:t>/ЕПГУ</w:t>
      </w:r>
      <w:r w:rsidRPr="00074346">
        <w:rPr>
          <w:sz w:val="24"/>
          <w:szCs w:val="24"/>
        </w:rPr>
        <w:t>, и передает отве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ственному специалисту Архивного отдела, наделенному в соответствии с должнос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ным регл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ментом функциями по выполнению административной процедуры по приему заявлений и проверке документов, предста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ленных для рассмотрения;</w:t>
      </w:r>
    </w:p>
    <w:p w14:paraId="2462F9AF" w14:textId="77777777" w:rsidR="005945B6" w:rsidRPr="00074346" w:rsidRDefault="005945B6" w:rsidP="003879FD">
      <w:pPr>
        <w:numPr>
          <w:ilvl w:val="0"/>
          <w:numId w:val="17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в случае необходимости связывается с заявителем по телефону для получения д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полнительных сведений или уточняющих данных;</w:t>
      </w:r>
    </w:p>
    <w:p w14:paraId="0411784F" w14:textId="77777777" w:rsidR="005945B6" w:rsidRPr="00074346" w:rsidRDefault="005945B6" w:rsidP="003879FD">
      <w:pPr>
        <w:numPr>
          <w:ilvl w:val="0"/>
          <w:numId w:val="17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после рассмотрения документов и утверждения решения о предоставлении муниц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пальной услуги (отказе в предоставлении) и подготовки итоговых документов, я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ляющихся резул</w:t>
      </w:r>
      <w:r w:rsidRPr="00074346">
        <w:rPr>
          <w:sz w:val="24"/>
          <w:szCs w:val="24"/>
        </w:rPr>
        <w:t>ь</w:t>
      </w:r>
      <w:r w:rsidRPr="00074346">
        <w:rPr>
          <w:sz w:val="24"/>
          <w:szCs w:val="24"/>
        </w:rPr>
        <w:t>татом предоставления муниципальной услуги, указанных в пункте 2.3 Административного регламента, заполняет предусмотренные в АИС «Межвед ЛО» формы о принятом реш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нии и переводит дело в архив АИС «Межвед ЛО»;</w:t>
      </w:r>
    </w:p>
    <w:p w14:paraId="2D4117FC" w14:textId="77777777" w:rsidR="005945B6" w:rsidRPr="00074346" w:rsidRDefault="005945B6" w:rsidP="003879FD">
      <w:pPr>
        <w:numPr>
          <w:ilvl w:val="0"/>
          <w:numId w:val="17"/>
        </w:numPr>
        <w:spacing w:after="120"/>
        <w:rPr>
          <w:sz w:val="24"/>
          <w:szCs w:val="24"/>
        </w:rPr>
      </w:pPr>
      <w:r w:rsidRPr="00074346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щении за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вителя.</w:t>
      </w:r>
    </w:p>
    <w:p w14:paraId="3541FB9C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2.21.5. В случае поступления всех документов, указанных в пункте 2.10 насто</w:t>
      </w:r>
      <w:r w:rsidRPr="00074346">
        <w:rPr>
          <w:sz w:val="24"/>
          <w:szCs w:val="24"/>
        </w:rPr>
        <w:t>я</w:t>
      </w:r>
      <w:r w:rsidRPr="00074346">
        <w:rPr>
          <w:sz w:val="24"/>
          <w:szCs w:val="24"/>
        </w:rPr>
        <w:t>щего Административного регламента, и отвечающих требованиям, указанным в пун</w:t>
      </w:r>
      <w:r w:rsidRPr="00074346">
        <w:rPr>
          <w:sz w:val="24"/>
          <w:szCs w:val="24"/>
        </w:rPr>
        <w:t>к</w:t>
      </w:r>
      <w:r w:rsidRPr="00074346">
        <w:rPr>
          <w:sz w:val="24"/>
          <w:szCs w:val="24"/>
        </w:rPr>
        <w:t>тах 2.10.1, 2.10.2 настоящего Административного регламента, в форме электронных д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кументов (электронных образов документов), днем обращения за предоставлением м</w:t>
      </w:r>
      <w:r w:rsidRPr="00074346">
        <w:rPr>
          <w:sz w:val="24"/>
          <w:szCs w:val="24"/>
        </w:rPr>
        <w:t>у</w:t>
      </w:r>
      <w:r w:rsidRPr="00074346">
        <w:rPr>
          <w:sz w:val="24"/>
          <w:szCs w:val="24"/>
        </w:rPr>
        <w:t>ниципальной услуги считается дата регистрации приема документов на ПГУ ЛО</w:t>
      </w:r>
      <w:r>
        <w:rPr>
          <w:sz w:val="24"/>
          <w:szCs w:val="24"/>
        </w:rPr>
        <w:t>/ Е</w:t>
      </w:r>
      <w:r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Pr="00074346">
        <w:rPr>
          <w:sz w:val="24"/>
          <w:szCs w:val="24"/>
        </w:rPr>
        <w:t>.</w:t>
      </w:r>
    </w:p>
    <w:p w14:paraId="3F5E5A13" w14:textId="77777777" w:rsidR="005945B6" w:rsidRPr="00074346" w:rsidRDefault="005945B6" w:rsidP="003879FD">
      <w:pPr>
        <w:spacing w:after="120"/>
        <w:ind w:firstLine="709"/>
        <w:rPr>
          <w:sz w:val="24"/>
          <w:szCs w:val="24"/>
        </w:rPr>
      </w:pPr>
    </w:p>
    <w:p w14:paraId="28E017B5" w14:textId="040E10B3" w:rsidR="005945B6" w:rsidRPr="003879FD" w:rsidRDefault="005945B6" w:rsidP="003879FD">
      <w:pPr>
        <w:pStyle w:val="3"/>
      </w:pPr>
      <w:bookmarkStart w:id="0" w:name="Par209"/>
      <w:bookmarkEnd w:id="0"/>
      <w:r w:rsidRPr="003879FD">
        <w:t>3. Состав, последовательность и сроки выполнения административных процедур, требования к порядку их выпо</w:t>
      </w:r>
      <w:r w:rsidRPr="003879FD">
        <w:t>л</w:t>
      </w:r>
      <w:r w:rsidRPr="003879FD">
        <w:t>нения, в том числе особенности выполнения административных процедур в электронной форме, а также ос</w:t>
      </w:r>
      <w:r w:rsidRPr="003879FD">
        <w:t>о</w:t>
      </w:r>
      <w:r w:rsidRPr="003879FD">
        <w:t>бенности выполнения административных процедур в мног</w:t>
      </w:r>
      <w:r w:rsidRPr="003879FD">
        <w:t>о</w:t>
      </w:r>
      <w:r w:rsidRPr="003879FD">
        <w:t>функциональных центрах</w:t>
      </w:r>
    </w:p>
    <w:p w14:paraId="4DF0F158" w14:textId="77777777" w:rsidR="003879FD" w:rsidRDefault="003879FD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</w:p>
    <w:p w14:paraId="37FA4B4D" w14:textId="78AE333F" w:rsidR="005945B6" w:rsidRPr="0029358E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29358E">
        <w:rPr>
          <w:sz w:val="24"/>
          <w:szCs w:val="24"/>
        </w:rPr>
        <w:t>3.1. Состав, последовательность и сроки выполнения административных проц</w:t>
      </w:r>
      <w:r w:rsidRPr="0029358E">
        <w:rPr>
          <w:sz w:val="24"/>
          <w:szCs w:val="24"/>
        </w:rPr>
        <w:t>е</w:t>
      </w:r>
      <w:r w:rsidRPr="0029358E">
        <w:rPr>
          <w:sz w:val="24"/>
          <w:szCs w:val="24"/>
        </w:rPr>
        <w:t>дур, требования к порядку их выполнения</w:t>
      </w:r>
      <w:r w:rsidR="007D55A2">
        <w:rPr>
          <w:sz w:val="24"/>
          <w:szCs w:val="24"/>
        </w:rPr>
        <w:t>.</w:t>
      </w:r>
    </w:p>
    <w:p w14:paraId="1827ACEE" w14:textId="77777777" w:rsidR="005945B6" w:rsidRPr="0029358E" w:rsidRDefault="005945B6" w:rsidP="003879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29358E">
        <w:rPr>
          <w:sz w:val="24"/>
          <w:szCs w:val="24"/>
        </w:rPr>
        <w:t>3.1.1. Предоставление муниципальной услуги включает в себя следующие адм</w:t>
      </w:r>
      <w:r w:rsidRPr="0029358E">
        <w:rPr>
          <w:sz w:val="24"/>
          <w:szCs w:val="24"/>
        </w:rPr>
        <w:t>и</w:t>
      </w:r>
      <w:r w:rsidRPr="0029358E">
        <w:rPr>
          <w:sz w:val="24"/>
          <w:szCs w:val="24"/>
        </w:rPr>
        <w:t>нистративные процедуры:</w:t>
      </w:r>
    </w:p>
    <w:p w14:paraId="4521E5C6" w14:textId="77777777" w:rsidR="005945B6" w:rsidRPr="0029358E" w:rsidRDefault="005945B6" w:rsidP="003879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9358E">
        <w:rPr>
          <w:sz w:val="24"/>
          <w:szCs w:val="24"/>
        </w:rPr>
        <w:t>прием, регистрация запросов и передача их на исполнение (срок выполнения адм</w:t>
      </w:r>
      <w:r w:rsidRPr="0029358E">
        <w:rPr>
          <w:sz w:val="24"/>
          <w:szCs w:val="24"/>
        </w:rPr>
        <w:t>и</w:t>
      </w:r>
      <w:r w:rsidRPr="0029358E">
        <w:rPr>
          <w:sz w:val="24"/>
          <w:szCs w:val="24"/>
        </w:rPr>
        <w:t>нистративной процедуры – не более 3 рабочих дней с момента поступления запр</w:t>
      </w:r>
      <w:r w:rsidRPr="0029358E">
        <w:rPr>
          <w:sz w:val="24"/>
          <w:szCs w:val="24"/>
        </w:rPr>
        <w:t>о</w:t>
      </w:r>
      <w:r w:rsidRPr="0029358E">
        <w:rPr>
          <w:sz w:val="24"/>
          <w:szCs w:val="24"/>
        </w:rPr>
        <w:t>са);</w:t>
      </w:r>
    </w:p>
    <w:p w14:paraId="4078C96D" w14:textId="77777777" w:rsidR="005945B6" w:rsidRPr="0029358E" w:rsidRDefault="005945B6" w:rsidP="003879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9358E">
        <w:rPr>
          <w:sz w:val="24"/>
          <w:szCs w:val="24"/>
        </w:rPr>
        <w:lastRenderedPageBreak/>
        <w:t>анализ тематики поступивших запросов (срок выполнения административной проц</w:t>
      </w:r>
      <w:r w:rsidRPr="0029358E">
        <w:rPr>
          <w:sz w:val="24"/>
          <w:szCs w:val="24"/>
        </w:rPr>
        <w:t>е</w:t>
      </w:r>
      <w:r w:rsidRPr="0029358E">
        <w:rPr>
          <w:sz w:val="24"/>
          <w:szCs w:val="24"/>
        </w:rPr>
        <w:t xml:space="preserve">дуры </w:t>
      </w:r>
      <w:r w:rsidR="0067129D">
        <w:rPr>
          <w:sz w:val="24"/>
          <w:szCs w:val="24"/>
        </w:rPr>
        <w:t>–</w:t>
      </w:r>
      <w:r w:rsidRPr="0029358E">
        <w:rPr>
          <w:sz w:val="24"/>
          <w:szCs w:val="24"/>
        </w:rPr>
        <w:t xml:space="preserve"> не более 3 рабочих дней с момента передачи на исполнение);</w:t>
      </w:r>
    </w:p>
    <w:p w14:paraId="74D43509" w14:textId="77777777" w:rsidR="005945B6" w:rsidRDefault="005945B6" w:rsidP="003879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9358E">
        <w:rPr>
          <w:sz w:val="24"/>
          <w:szCs w:val="24"/>
        </w:rPr>
        <w:t>направление запросов по принадлежности (срок выполнения административной</w:t>
      </w:r>
      <w:r>
        <w:rPr>
          <w:szCs w:val="28"/>
        </w:rPr>
        <w:t xml:space="preserve"> </w:t>
      </w:r>
      <w:r w:rsidRPr="0029358E">
        <w:rPr>
          <w:sz w:val="24"/>
          <w:szCs w:val="24"/>
        </w:rPr>
        <w:t>процедуры – не более 5 рабочих дней со дня регистрации запроса);</w:t>
      </w:r>
    </w:p>
    <w:p w14:paraId="0C037D54" w14:textId="77777777" w:rsidR="005945B6" w:rsidRPr="0029358E" w:rsidRDefault="005945B6" w:rsidP="003879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поиск</w:t>
      </w:r>
      <w:r w:rsidRPr="00284956">
        <w:rPr>
          <w:sz w:val="24"/>
          <w:szCs w:val="24"/>
        </w:rPr>
        <w:t xml:space="preserve"> архивных документов, необходимых для исполнения запроса, и подготовка о</w:t>
      </w:r>
      <w:r w:rsidRPr="00284956">
        <w:rPr>
          <w:sz w:val="24"/>
          <w:szCs w:val="24"/>
        </w:rPr>
        <w:t>т</w:t>
      </w:r>
      <w:r w:rsidRPr="00284956">
        <w:rPr>
          <w:sz w:val="24"/>
          <w:szCs w:val="24"/>
        </w:rPr>
        <w:t>вета заявителю</w:t>
      </w:r>
      <w:r w:rsidR="0067129D">
        <w:rPr>
          <w:sz w:val="24"/>
          <w:szCs w:val="24"/>
        </w:rPr>
        <w:t xml:space="preserve"> </w:t>
      </w:r>
      <w:r w:rsidRPr="00284956">
        <w:rPr>
          <w:sz w:val="24"/>
          <w:szCs w:val="24"/>
        </w:rPr>
        <w:t xml:space="preserve">– не более </w:t>
      </w:r>
      <w:r>
        <w:rPr>
          <w:sz w:val="24"/>
          <w:szCs w:val="24"/>
        </w:rPr>
        <w:t>15</w:t>
      </w:r>
      <w:r w:rsidRPr="00284956">
        <w:rPr>
          <w:sz w:val="24"/>
          <w:szCs w:val="24"/>
        </w:rPr>
        <w:t xml:space="preserve"> рабочих дней со дня регистрации запроса</w:t>
      </w:r>
      <w:r>
        <w:rPr>
          <w:sz w:val="24"/>
          <w:szCs w:val="24"/>
        </w:rPr>
        <w:t>;</w:t>
      </w:r>
    </w:p>
    <w:p w14:paraId="7CEBB815" w14:textId="77777777" w:rsidR="005945B6" w:rsidRPr="003E1F75" w:rsidRDefault="005945B6" w:rsidP="003879FD">
      <w:pPr>
        <w:numPr>
          <w:ilvl w:val="0"/>
          <w:numId w:val="39"/>
        </w:numPr>
        <w:autoSpaceDE w:val="0"/>
        <w:autoSpaceDN w:val="0"/>
        <w:adjustRightInd w:val="0"/>
        <w:spacing w:after="120"/>
        <w:rPr>
          <w:color w:val="4F81BD"/>
          <w:sz w:val="24"/>
          <w:szCs w:val="24"/>
        </w:rPr>
      </w:pPr>
      <w:r w:rsidRPr="003E1F75">
        <w:rPr>
          <w:sz w:val="24"/>
          <w:szCs w:val="24"/>
        </w:rPr>
        <w:t>направление и выдача результата предоставления муниципальной услуги (срок в</w:t>
      </w:r>
      <w:r w:rsidRPr="003E1F75">
        <w:rPr>
          <w:sz w:val="24"/>
          <w:szCs w:val="24"/>
        </w:rPr>
        <w:t>ы</w:t>
      </w:r>
      <w:r w:rsidRPr="003E1F75">
        <w:rPr>
          <w:sz w:val="24"/>
          <w:szCs w:val="24"/>
        </w:rPr>
        <w:t xml:space="preserve">полнения административной процедуры </w:t>
      </w:r>
      <w:r w:rsidR="0067129D">
        <w:rPr>
          <w:sz w:val="24"/>
          <w:szCs w:val="24"/>
        </w:rPr>
        <w:t>–</w:t>
      </w:r>
      <w:r w:rsidRPr="003E1F75">
        <w:rPr>
          <w:sz w:val="24"/>
          <w:szCs w:val="24"/>
        </w:rPr>
        <w:t xml:space="preserve"> не более 3 рабочих дней с момента заве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шения подготовки ответа заявителям)</w:t>
      </w:r>
      <w:r w:rsidRPr="003E1F75">
        <w:rPr>
          <w:color w:val="4F81BD"/>
          <w:sz w:val="24"/>
          <w:szCs w:val="24"/>
        </w:rPr>
        <w:t>.</w:t>
      </w:r>
    </w:p>
    <w:p w14:paraId="7A02032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Последовательность административных действий (процедур) по предоставл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 xml:space="preserve">нию муниципальной услуги отражена в блок-схеме (приложение </w:t>
      </w:r>
      <w:r w:rsidR="0067129D">
        <w:rPr>
          <w:sz w:val="24"/>
          <w:szCs w:val="24"/>
        </w:rPr>
        <w:t>№</w:t>
      </w:r>
      <w:r w:rsidRPr="003E1F75">
        <w:rPr>
          <w:sz w:val="24"/>
          <w:szCs w:val="24"/>
        </w:rPr>
        <w:t>3 к администрати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ному регламе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ту).</w:t>
      </w:r>
    </w:p>
    <w:p w14:paraId="3A3FBD0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3.1.2. Прием, регистрация запроса и передача его на исполнение.</w:t>
      </w:r>
    </w:p>
    <w:p w14:paraId="3A43382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3.1.2.1. Основанием для начала исполнения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поступление запроса в Архивный отдел.</w:t>
      </w:r>
    </w:p>
    <w:p w14:paraId="3FCE8ACF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3.1.2.2. Содержание административного действия, продолжительность и (или) макс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мальный срок его выполнения.</w:t>
      </w:r>
    </w:p>
    <w:p w14:paraId="71B0021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При личном обращении заявителя в Архивный отдел работник, ответственный за пр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ем заявителей в Архивном отделе, разъясняет порядок предоставления услуги и предлагает заполнить запрос в соответствии с установленной административным ре</w:t>
      </w:r>
      <w:r w:rsidRPr="003E1F75">
        <w:rPr>
          <w:sz w:val="24"/>
          <w:szCs w:val="24"/>
        </w:rPr>
        <w:t>г</w:t>
      </w:r>
      <w:r w:rsidRPr="003E1F75">
        <w:rPr>
          <w:sz w:val="24"/>
          <w:szCs w:val="24"/>
        </w:rPr>
        <w:t>ламентом формой. Информирует заявителя о сроках выдачи результата предоставления муниципальной услуги. Далее вносит запрос в базу данных по учету запросов в Архи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 xml:space="preserve">ном отделе и передает его </w:t>
      </w:r>
      <w:r>
        <w:rPr>
          <w:sz w:val="24"/>
          <w:szCs w:val="24"/>
        </w:rPr>
        <w:t>заведующему</w:t>
      </w:r>
      <w:r w:rsidRPr="003E1F75">
        <w:rPr>
          <w:sz w:val="24"/>
          <w:szCs w:val="24"/>
        </w:rPr>
        <w:t xml:space="preserve"> Архивн</w:t>
      </w:r>
      <w:r w:rsidR="0067129D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67129D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в срок не позднее рабоч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го дня</w:t>
      </w:r>
      <w:r w:rsidR="0067129D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следующего за днем получения запроса.</w:t>
      </w:r>
    </w:p>
    <w:p w14:paraId="084CEC7F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При поступлении запроса на адрес электронной почты Архивного отдела, 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 xml:space="preserve">ботник, ответственный за прием заявителей в Архивном отделе, распечатывает запрос на бумажный носитель, регистрирует его в базе данных по учету запросов в Архивном отделе. Затем передает запрос </w:t>
      </w:r>
      <w:r>
        <w:rPr>
          <w:sz w:val="24"/>
          <w:szCs w:val="24"/>
        </w:rPr>
        <w:t>заведующему</w:t>
      </w:r>
      <w:r w:rsidRPr="003E1F75">
        <w:rPr>
          <w:sz w:val="24"/>
          <w:szCs w:val="24"/>
        </w:rPr>
        <w:t xml:space="preserve"> Архивн</w:t>
      </w:r>
      <w:r w:rsidR="0067129D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67129D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в срок не позднее 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бочего дня</w:t>
      </w:r>
      <w:r w:rsidR="0067129D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следующего за днем получения запроса.</w:t>
      </w:r>
    </w:p>
    <w:p w14:paraId="0A198A3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При поступлении запроса почтовой связью в Архивный отдел, работник, отве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стве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ный за прием заявителей в Архивном отделе, регистрирует его в базе данных по учету запр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 xml:space="preserve">сов в Архивном отделе и передает </w:t>
      </w:r>
      <w:r>
        <w:rPr>
          <w:sz w:val="24"/>
          <w:szCs w:val="24"/>
        </w:rPr>
        <w:t>заведующему</w:t>
      </w:r>
      <w:r w:rsidRPr="003E1F75">
        <w:rPr>
          <w:sz w:val="24"/>
          <w:szCs w:val="24"/>
        </w:rPr>
        <w:t xml:space="preserve"> Архивн</w:t>
      </w:r>
      <w:r w:rsidR="0067129D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67129D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в срок не позднее рабоч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го дня</w:t>
      </w:r>
      <w:r w:rsidR="0067129D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следующего за днем получения запроса.</w:t>
      </w:r>
    </w:p>
    <w:p w14:paraId="10D773A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3E1F75">
        <w:rPr>
          <w:sz w:val="24"/>
          <w:szCs w:val="24"/>
        </w:rPr>
        <w:t xml:space="preserve"> Архивн</w:t>
      </w:r>
      <w:r w:rsidR="0067129D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67129D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после предварительного рассмотрения запроса передает его на исполнение с резолюцией об исполнении запроса или об отказе в пр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доставлении муниципальной услуги в срок не позднее второго рабочего дня</w:t>
      </w:r>
      <w:r w:rsidR="0067129D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следу</w:t>
      </w:r>
      <w:r w:rsidRPr="003E1F75">
        <w:rPr>
          <w:sz w:val="24"/>
          <w:szCs w:val="24"/>
        </w:rPr>
        <w:t>ю</w:t>
      </w:r>
      <w:r w:rsidRPr="003E1F75">
        <w:rPr>
          <w:sz w:val="24"/>
          <w:szCs w:val="24"/>
        </w:rPr>
        <w:t>щего за днем получ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ния запроса.</w:t>
      </w:r>
    </w:p>
    <w:p w14:paraId="347BF507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 xml:space="preserve">Срок выполнения административной процедуры – не более 3 рабочих дней.  </w:t>
      </w:r>
    </w:p>
    <w:p w14:paraId="1273EBF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3.1.2.3. Должностными лицами, ответственными за исполнение администрати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ной процедуры, являются:</w:t>
      </w:r>
    </w:p>
    <w:p w14:paraId="042FC463" w14:textId="77777777" w:rsidR="005945B6" w:rsidRPr="003E1F75" w:rsidRDefault="005945B6" w:rsidP="003879FD">
      <w:pPr>
        <w:numPr>
          <w:ilvl w:val="0"/>
          <w:numId w:val="4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работник, ответственный за прием заявителей в Архивном отделе;</w:t>
      </w:r>
    </w:p>
    <w:p w14:paraId="378DCE27" w14:textId="77777777" w:rsidR="005945B6" w:rsidRPr="003E1F75" w:rsidRDefault="005945B6" w:rsidP="003879FD">
      <w:pPr>
        <w:numPr>
          <w:ilvl w:val="0"/>
          <w:numId w:val="4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3E1F75">
        <w:rPr>
          <w:sz w:val="24"/>
          <w:szCs w:val="24"/>
        </w:rPr>
        <w:t>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>.</w:t>
      </w:r>
    </w:p>
    <w:p w14:paraId="562A6CE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3.1.2.4. Критерием принятия решения об отказе в предоставлении муниципал</w:t>
      </w:r>
      <w:r w:rsidRPr="003E1F75">
        <w:rPr>
          <w:sz w:val="24"/>
          <w:szCs w:val="24"/>
        </w:rPr>
        <w:t>ь</w:t>
      </w:r>
      <w:r w:rsidRPr="003E1F75">
        <w:rPr>
          <w:sz w:val="24"/>
          <w:szCs w:val="24"/>
        </w:rPr>
        <w:t>ной у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луги является:</w:t>
      </w:r>
    </w:p>
    <w:p w14:paraId="349FF537" w14:textId="77777777" w:rsidR="005945B6" w:rsidRPr="003E1F75" w:rsidRDefault="005945B6" w:rsidP="003879FD">
      <w:pPr>
        <w:pStyle w:val="ConsPlusNormal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lastRenderedPageBreak/>
        <w:t>отсутствие в запросе фамилии, имени заявителя (если заявителем является физич</w:t>
      </w:r>
      <w:r w:rsidRPr="003E1F75">
        <w:rPr>
          <w:rFonts w:ascii="Times New Roman" w:hAnsi="Times New Roman" w:cs="Times New Roman"/>
          <w:sz w:val="24"/>
          <w:szCs w:val="24"/>
        </w:rPr>
        <w:t>е</w:t>
      </w:r>
      <w:r w:rsidRPr="003E1F75">
        <w:rPr>
          <w:rFonts w:ascii="Times New Roman" w:hAnsi="Times New Roman" w:cs="Times New Roman"/>
          <w:sz w:val="24"/>
          <w:szCs w:val="24"/>
        </w:rPr>
        <w:t>ское лицо), наименования организации (если заявителем является юридическое л</w:t>
      </w:r>
      <w:r w:rsidRPr="003E1F75">
        <w:rPr>
          <w:rFonts w:ascii="Times New Roman" w:hAnsi="Times New Roman" w:cs="Times New Roman"/>
          <w:sz w:val="24"/>
          <w:szCs w:val="24"/>
        </w:rPr>
        <w:t>и</w:t>
      </w:r>
      <w:r w:rsidRPr="003E1F75">
        <w:rPr>
          <w:rFonts w:ascii="Times New Roman" w:hAnsi="Times New Roman" w:cs="Times New Roman"/>
          <w:sz w:val="24"/>
          <w:szCs w:val="24"/>
        </w:rPr>
        <w:t>цо);</w:t>
      </w:r>
    </w:p>
    <w:p w14:paraId="778F1405" w14:textId="77777777" w:rsidR="005945B6" w:rsidRPr="003E1F75" w:rsidRDefault="005945B6" w:rsidP="003879FD">
      <w:pPr>
        <w:pStyle w:val="ConsPlusNormal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отсутствие в запросе почтового адреса заявителя;</w:t>
      </w:r>
    </w:p>
    <w:p w14:paraId="47000A3D" w14:textId="77777777" w:rsidR="005945B6" w:rsidRPr="003E1F75" w:rsidRDefault="005945B6" w:rsidP="003879FD">
      <w:pPr>
        <w:pStyle w:val="ConsPlusNormal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не поддающийся прочтению текст, в том числе текст на иностранном языке;</w:t>
      </w:r>
    </w:p>
    <w:p w14:paraId="67959AE7" w14:textId="77777777" w:rsidR="005945B6" w:rsidRPr="003E1F75" w:rsidRDefault="005945B6" w:rsidP="003879FD">
      <w:pPr>
        <w:numPr>
          <w:ilvl w:val="0"/>
          <w:numId w:val="41"/>
        </w:numPr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ния, не прошло 75 лет.</w:t>
      </w:r>
    </w:p>
    <w:p w14:paraId="71647A77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3.1.2.5. Результатом выполнения административной процедуры является перед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ча з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 xml:space="preserve">проса с резолюцией </w:t>
      </w:r>
      <w:r>
        <w:rPr>
          <w:sz w:val="24"/>
          <w:szCs w:val="24"/>
        </w:rPr>
        <w:t>заведующего</w:t>
      </w:r>
      <w:r w:rsidRPr="003E1F75">
        <w:rPr>
          <w:sz w:val="24"/>
          <w:szCs w:val="24"/>
        </w:rPr>
        <w:t xml:space="preserve"> 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на исполнение. Способом фиксации р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зультата выполнения административной процедуры является регистрация запроса в базе да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 xml:space="preserve">ных по учету запросов в Архивном отделе, проставление на запросе входящего номера и даты, а также резолюция </w:t>
      </w:r>
      <w:r>
        <w:rPr>
          <w:sz w:val="24"/>
          <w:szCs w:val="24"/>
        </w:rPr>
        <w:t xml:space="preserve">заведующего </w:t>
      </w:r>
      <w:r w:rsidRPr="003E1F75">
        <w:rPr>
          <w:sz w:val="24"/>
          <w:szCs w:val="24"/>
        </w:rPr>
        <w:t>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на з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просе.</w:t>
      </w:r>
    </w:p>
    <w:p w14:paraId="36BB0C4F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3.1.3. Анализ тематики поступившего запроса.</w:t>
      </w:r>
    </w:p>
    <w:p w14:paraId="40D40DE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3.1.3.1. Основанием для начала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 xml:space="preserve">ется поступление запроса с резолюцией </w:t>
      </w:r>
      <w:r>
        <w:rPr>
          <w:sz w:val="24"/>
          <w:szCs w:val="24"/>
        </w:rPr>
        <w:t>заведующего</w:t>
      </w:r>
      <w:r w:rsidRPr="003E1F75">
        <w:rPr>
          <w:sz w:val="24"/>
          <w:szCs w:val="24"/>
        </w:rPr>
        <w:t xml:space="preserve"> 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работнику, ответстве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ному за исполнение запроса.</w:t>
      </w:r>
    </w:p>
    <w:p w14:paraId="2225997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3.1.3.2. Содержание административного действия, продолжительность и (или) макс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мальный срок его выполнения.</w:t>
      </w:r>
    </w:p>
    <w:p w14:paraId="177DB94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Работник отдела, ответственный за исполнение запроса, осуществляет анализ темат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ки поступившего запроса с помощью справочно-поисковых средств в срок не более двух 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бочих дней, следующих за днем передачи запроса ему на исполнение.</w:t>
      </w:r>
    </w:p>
    <w:p w14:paraId="4D38EDF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Срок выполнения административной процедуры – не более 3 рабочих дней со дня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ступления запроса в Архивный отдел.</w:t>
      </w:r>
    </w:p>
    <w:p w14:paraId="1C0D360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3.1.3.3. Должностными лицами Архивного отдела, ответственными за исполн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 xml:space="preserve">ние административной процедуры, являются </w:t>
      </w:r>
      <w:r>
        <w:rPr>
          <w:sz w:val="24"/>
          <w:szCs w:val="24"/>
        </w:rPr>
        <w:t xml:space="preserve">заведующий </w:t>
      </w:r>
      <w:r w:rsidRPr="003E1F75">
        <w:rPr>
          <w:sz w:val="24"/>
          <w:szCs w:val="24"/>
        </w:rPr>
        <w:t>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>, рабо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ник отдела, о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ветственный за исполнение запроса.</w:t>
      </w:r>
    </w:p>
    <w:p w14:paraId="41DD9D14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3.1.3.4. Критерии принятия решения:</w:t>
      </w:r>
    </w:p>
    <w:p w14:paraId="6DDFE480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Критерием принятия решения о возможности исполнения запроса является н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личие на хранении в Архивном отделе архивных документов, необходимых для испо</w:t>
      </w:r>
      <w:r w:rsidRPr="003E1F75">
        <w:rPr>
          <w:sz w:val="24"/>
          <w:szCs w:val="24"/>
        </w:rPr>
        <w:t>л</w:t>
      </w:r>
      <w:r w:rsidRPr="003E1F75">
        <w:rPr>
          <w:sz w:val="24"/>
          <w:szCs w:val="24"/>
        </w:rPr>
        <w:t>нения запроса.</w:t>
      </w:r>
    </w:p>
    <w:p w14:paraId="414DF358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Критерием принятия решения о направлении запроса по принадлежности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н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личие архивных документов, необходимых для исполнения запроса на хранении в иных гос</w:t>
      </w:r>
      <w:r w:rsidRPr="003E1F75">
        <w:rPr>
          <w:sz w:val="24"/>
          <w:szCs w:val="24"/>
        </w:rPr>
        <w:t>у</w:t>
      </w:r>
      <w:r w:rsidRPr="003E1F75">
        <w:rPr>
          <w:sz w:val="24"/>
          <w:szCs w:val="24"/>
        </w:rPr>
        <w:t>дарственных или в муниципальных архивах, органах или организациях.</w:t>
      </w:r>
    </w:p>
    <w:p w14:paraId="667D3FB9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Критерием принятия решения о невозможности исполнения запроса и подгото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ки в адрес заявителя письма об отсутствии запрашиваемых сведений является отсутс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вие в Архивном отделе на хранении архивных документов, а также отсутствие инфо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мации об их м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стонахождении.</w:t>
      </w:r>
    </w:p>
    <w:p w14:paraId="6E02845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Критерием принятия решения о подготовке справки о документально подтве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жденном факте утраты архивных документов, содержащих запрашиваемые сведения, является наличие актов о не</w:t>
      </w:r>
      <w:r>
        <w:rPr>
          <w:sz w:val="24"/>
          <w:szCs w:val="24"/>
        </w:rPr>
        <w:t xml:space="preserve"> </w:t>
      </w:r>
      <w:r w:rsidRPr="003E1F75">
        <w:rPr>
          <w:sz w:val="24"/>
          <w:szCs w:val="24"/>
        </w:rPr>
        <w:t>обнаружении архивных документов, пути розыска которых исчерпаны, о неиспр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вимых повреждениях архивных документов.</w:t>
      </w:r>
    </w:p>
    <w:p w14:paraId="719C8354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lastRenderedPageBreak/>
        <w:t>3.1.3.5. Результатом выполнения административной процедуры является прин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тие 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ботником Архивного отдела, ответственным за исполнение запроса, с учетом проведенного анализа справочно-поисковых средств одного из следующих решений:</w:t>
      </w:r>
    </w:p>
    <w:p w14:paraId="1C67197D" w14:textId="77777777" w:rsidR="005945B6" w:rsidRPr="003E1F75" w:rsidRDefault="005945B6" w:rsidP="003879FD">
      <w:pPr>
        <w:numPr>
          <w:ilvl w:val="0"/>
          <w:numId w:val="4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 xml:space="preserve">о возможности исполнения запроса; </w:t>
      </w:r>
    </w:p>
    <w:p w14:paraId="3A49A082" w14:textId="77777777" w:rsidR="005945B6" w:rsidRPr="003E1F75" w:rsidRDefault="005945B6" w:rsidP="003879FD">
      <w:pPr>
        <w:numPr>
          <w:ilvl w:val="0"/>
          <w:numId w:val="4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о необходимости направлении запроса по принадлежности;</w:t>
      </w:r>
    </w:p>
    <w:p w14:paraId="359F7BBC" w14:textId="77777777" w:rsidR="005945B6" w:rsidRPr="003E1F75" w:rsidRDefault="005945B6" w:rsidP="003879FD">
      <w:pPr>
        <w:numPr>
          <w:ilvl w:val="0"/>
          <w:numId w:val="4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о невозможности исполнения запроса и подготовки в адрес заявителя письма об о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сутствии запрашиваемых сведений;</w:t>
      </w:r>
    </w:p>
    <w:p w14:paraId="425AB356" w14:textId="77777777" w:rsidR="005945B6" w:rsidRPr="003E1F75" w:rsidRDefault="005945B6" w:rsidP="003879FD">
      <w:pPr>
        <w:numPr>
          <w:ilvl w:val="0"/>
          <w:numId w:val="42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о подготовке справки о документально подтвержденном факте утраты архивных д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кументов, содержащих запрашиваемые сведения.</w:t>
      </w:r>
    </w:p>
    <w:p w14:paraId="2C9ED47E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внесение данных о запросе в регистрационную базу данных Архивного отдела по учету з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 xml:space="preserve">просов.  </w:t>
      </w:r>
    </w:p>
    <w:p w14:paraId="644AAEFA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3.1.4. Направление запросов по принадлежности</w:t>
      </w:r>
      <w:r w:rsidR="007D55A2">
        <w:rPr>
          <w:sz w:val="24"/>
          <w:szCs w:val="24"/>
        </w:rPr>
        <w:t>.</w:t>
      </w:r>
    </w:p>
    <w:p w14:paraId="2027986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3.1.4.1. Основанием для начала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решение о направлении запроса по принадлежности.</w:t>
      </w:r>
    </w:p>
    <w:p w14:paraId="2A0F146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3.1.4.2. Содержание административного действия, продолжительность и (или) макс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мальный срок его выполнения.</w:t>
      </w:r>
    </w:p>
    <w:p w14:paraId="1F8F14A8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 xml:space="preserve">В соответствии с резолюцией </w:t>
      </w:r>
      <w:r>
        <w:rPr>
          <w:sz w:val="24"/>
          <w:szCs w:val="24"/>
        </w:rPr>
        <w:t>заведующего</w:t>
      </w:r>
      <w:r w:rsidRPr="003E1F75">
        <w:rPr>
          <w:sz w:val="24"/>
          <w:szCs w:val="24"/>
        </w:rPr>
        <w:t xml:space="preserve"> 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о направлении запроса по принадлежности</w:t>
      </w:r>
      <w:r w:rsidR="004B5877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работник отдела, ответственный за исполнение запроса, не позднее 5 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бочих дней со дня регистрации запроса в Архивном отделе, готовит письмо о направлении запроса в архивы, органы и организации по принадлежности при нал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чии у них документов для исполнения запросов.</w:t>
      </w:r>
    </w:p>
    <w:p w14:paraId="4F1824F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Одновременно с подготовкой письма о направлении запроса по принадлежности 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14:paraId="6C4EA01F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3.1.4.3. Должностными лицами, ответственными за выполнение администрати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 xml:space="preserve">ной процедуры, являются </w:t>
      </w:r>
      <w:r>
        <w:rPr>
          <w:sz w:val="24"/>
          <w:szCs w:val="24"/>
        </w:rPr>
        <w:t>заведующий</w:t>
      </w:r>
      <w:r w:rsidRPr="003E1F75">
        <w:rPr>
          <w:sz w:val="24"/>
          <w:szCs w:val="24"/>
        </w:rPr>
        <w:t xml:space="preserve"> 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>, работник Архивного отд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ла, ответс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венный за исполнение запроса.</w:t>
      </w:r>
    </w:p>
    <w:p w14:paraId="1F61AC4A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3.1.4.4. Результатом выполнения административной процедуры являются рег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страция и отправка уведомления в адрес заявителя и запроса с сопроводительным письмом Архивн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го отдела в архивы, органы и организации по принадлежности.</w:t>
      </w:r>
    </w:p>
    <w:p w14:paraId="011B636F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проставление номера и даты отправки письма Архивного отдела о направлении запроса по принадлежности и письма-уведомления в адрес заявителя и внесение да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ных о результате рассмотрения запроса в электронную базу данных по учету запросов, поступивших в Архи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ный отдел.</w:t>
      </w:r>
    </w:p>
    <w:p w14:paraId="12C256E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3.1.5. Поиск архивных документов, необходимых для исполнения запроса, и подгото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ка ответа заявителю.</w:t>
      </w:r>
    </w:p>
    <w:p w14:paraId="448D34B0" w14:textId="77777777" w:rsidR="005945B6" w:rsidRPr="003E1F75" w:rsidRDefault="005945B6" w:rsidP="003879FD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color w:val="4F81BD"/>
          <w:sz w:val="24"/>
          <w:szCs w:val="24"/>
        </w:rPr>
        <w:tab/>
      </w:r>
      <w:r w:rsidRPr="003E1F75">
        <w:rPr>
          <w:sz w:val="24"/>
          <w:szCs w:val="24"/>
        </w:rPr>
        <w:t>3.1.5.1. Основанием для начала выполнения административной процедуры я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 xml:space="preserve">ляются резолюция </w:t>
      </w:r>
      <w:r>
        <w:rPr>
          <w:sz w:val="24"/>
          <w:szCs w:val="24"/>
        </w:rPr>
        <w:t>заведующего</w:t>
      </w:r>
      <w:r w:rsidRPr="003E1F75">
        <w:rPr>
          <w:sz w:val="24"/>
          <w:szCs w:val="24"/>
        </w:rPr>
        <w:t xml:space="preserve"> Архивн</w:t>
      </w:r>
      <w:r w:rsidR="004B587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4B587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об исполнении муниципальной у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луги с указан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ем фамилии исполнителя и даты резолюции.</w:t>
      </w:r>
    </w:p>
    <w:p w14:paraId="782B159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 Содержание административного действия, продолжительность и (или) макс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мальный срок его выполнения</w:t>
      </w:r>
    </w:p>
    <w:p w14:paraId="27E76B17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Работник Архивного отдела, ответственный за исполнение запроса, осуществл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иск архивных документов с помощью справочно-поисковых средств.</w:t>
      </w:r>
    </w:p>
    <w:p w14:paraId="74041E4E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lastRenderedPageBreak/>
        <w:t>После выявления необходимых архивных документов на их основе работник Архивного отдела, ответственный за исполнение запроса, составляет архивную спра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ку, архивную выписку или изготавливает архивные копии с соблюдением следующих требований:</w:t>
      </w:r>
    </w:p>
    <w:p w14:paraId="5D0B8514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3.1.5.2.1. Текст в архивной справке дается в хронологической последовательн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сти событий с указанием видов архивных документов и их дат. В архивной справке д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пускается цитирование архивных документов.</w:t>
      </w:r>
    </w:p>
    <w:p w14:paraId="1DFD3C17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3.1.5.2.2. Несовпадение отдельных данных архивных документов со сведениями, и</w:t>
      </w:r>
      <w:r w:rsidRPr="003E1F75">
        <w:rPr>
          <w:sz w:val="24"/>
          <w:szCs w:val="24"/>
        </w:rPr>
        <w:t>з</w:t>
      </w:r>
      <w:r w:rsidRPr="003E1F75">
        <w:rPr>
          <w:sz w:val="24"/>
          <w:szCs w:val="24"/>
        </w:rPr>
        <w:t>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кументах, а расхождения, несовпадения и неточные названия, отсутствие имени, отч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ства, инициалов или наличие одного из них оговариваются в тексте справки в скобках: («Так в документе», «Так в тексте оригин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ла»).</w:t>
      </w:r>
    </w:p>
    <w:p w14:paraId="16F7007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3.1.5.2.3. В примечаниях по тексту архивной справки оговариваются неразбо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чиво написанные, исправленные автором, не поддающиеся прочтению вследствие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вреждения текста оригинала места («Так в тексте оригинала», «В тексте неразборч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во»).</w:t>
      </w:r>
    </w:p>
    <w:p w14:paraId="1CD8D0D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3.1.5.2.4.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вании которых составлена архивная справка.</w:t>
      </w:r>
    </w:p>
    <w:p w14:paraId="44D056CB" w14:textId="77777777" w:rsidR="005945B6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3.1.5.2.5. После текста архивной справки приводятся архивные шифры и номера ли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тов единиц хранения архивных документов, печатные издания, использовавшиеся для с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ставления архивной справки</w:t>
      </w:r>
    </w:p>
    <w:p w14:paraId="079E744E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3.1.5.2.6. В архивной справке, объем которой превышает один лист, листы должны быть прошиты, пронумерованы и скреплены печатью Архивного отдела.</w:t>
      </w:r>
    </w:p>
    <w:p w14:paraId="64E07D8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 xml:space="preserve">3.1.5.2.7. Архивные справки оформляются на бланке </w:t>
      </w:r>
      <w:r>
        <w:rPr>
          <w:sz w:val="24"/>
          <w:szCs w:val="24"/>
        </w:rPr>
        <w:t>Архивного отдела адм</w:t>
      </w:r>
      <w:r w:rsidRPr="003E1F75"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3E1F75">
        <w:rPr>
          <w:sz w:val="24"/>
          <w:szCs w:val="24"/>
        </w:rPr>
        <w:t>стр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 xml:space="preserve">ции, подписываются уполномоченным должностным лицом, заверяются печатью </w:t>
      </w:r>
      <w:r>
        <w:rPr>
          <w:sz w:val="24"/>
          <w:szCs w:val="24"/>
        </w:rPr>
        <w:t>архивного отдела.</w:t>
      </w:r>
    </w:p>
    <w:p w14:paraId="133D39F4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3.1.5.2.8. При необходимости</w:t>
      </w:r>
      <w:r w:rsidR="00C24D47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к архивной справке прилагаются копии архивных док</w:t>
      </w:r>
      <w:r w:rsidRPr="003E1F75">
        <w:rPr>
          <w:sz w:val="24"/>
          <w:szCs w:val="24"/>
        </w:rPr>
        <w:t>у</w:t>
      </w:r>
      <w:r w:rsidRPr="003E1F75">
        <w:rPr>
          <w:sz w:val="24"/>
          <w:szCs w:val="24"/>
        </w:rPr>
        <w:t>ментов или выписки из них, подтверждающие сведения, изложенные в архивной справке.</w:t>
      </w:r>
    </w:p>
    <w:p w14:paraId="2EE5142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3.1.5.2.9. В архивной выписке название архивного документа, его номер и дата во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ния, а также пропуски в тексте архивного документа отдельных слов обозначаются многоточием.</w:t>
      </w:r>
    </w:p>
    <w:p w14:paraId="254376E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3.1.5.2.10. В примечаниях к тексту архивной выписки делаются соответству</w:t>
      </w:r>
      <w:r w:rsidRPr="003E1F75">
        <w:rPr>
          <w:sz w:val="24"/>
          <w:szCs w:val="24"/>
        </w:rPr>
        <w:t>ю</w:t>
      </w:r>
      <w:r w:rsidRPr="003E1F75">
        <w:rPr>
          <w:sz w:val="24"/>
          <w:szCs w:val="24"/>
        </w:rPr>
        <w:t>щие оговорки о частях текста оригинала, неразборчиво написанных, исправленных а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тором, не по</w:t>
      </w:r>
      <w:r w:rsidRPr="003E1F75">
        <w:rPr>
          <w:sz w:val="24"/>
          <w:szCs w:val="24"/>
        </w:rPr>
        <w:t>д</w:t>
      </w:r>
      <w:r w:rsidRPr="003E1F75">
        <w:rPr>
          <w:sz w:val="24"/>
          <w:szCs w:val="24"/>
        </w:rPr>
        <w:t>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14:paraId="28349DF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 xml:space="preserve">3.1.5.2.11. Соответствие содержания выданных по запросам архивных выписок содержанию подлинных документов удостоверяется подписью </w:t>
      </w:r>
      <w:r>
        <w:rPr>
          <w:sz w:val="24"/>
          <w:szCs w:val="24"/>
        </w:rPr>
        <w:t>заведующего</w:t>
      </w:r>
      <w:r w:rsidRPr="003E1F75">
        <w:rPr>
          <w:sz w:val="24"/>
          <w:szCs w:val="24"/>
        </w:rPr>
        <w:t xml:space="preserve"> Архивн</w:t>
      </w:r>
      <w:r w:rsidR="00C24D47">
        <w:rPr>
          <w:sz w:val="24"/>
          <w:szCs w:val="24"/>
        </w:rPr>
        <w:t>ы</w:t>
      </w:r>
      <w:r w:rsidR="00C24D47">
        <w:rPr>
          <w:sz w:val="24"/>
          <w:szCs w:val="24"/>
        </w:rPr>
        <w:t>м</w:t>
      </w:r>
      <w:r w:rsidRPr="003E1F75">
        <w:rPr>
          <w:sz w:val="24"/>
          <w:szCs w:val="24"/>
        </w:rPr>
        <w:t xml:space="preserve"> отдел</w:t>
      </w:r>
      <w:r w:rsidR="00C24D4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или уполномоченного должностного лица и печатью </w:t>
      </w:r>
      <w:r>
        <w:rPr>
          <w:sz w:val="24"/>
          <w:szCs w:val="24"/>
        </w:rPr>
        <w:t xml:space="preserve">архивного отдела </w:t>
      </w:r>
      <w:r w:rsidRPr="003E1F75">
        <w:rPr>
          <w:sz w:val="24"/>
          <w:szCs w:val="24"/>
        </w:rPr>
        <w:t>Адм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нистрации.</w:t>
      </w:r>
    </w:p>
    <w:p w14:paraId="059CA26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lastRenderedPageBreak/>
        <w:t xml:space="preserve">3.1.5.2.12. На обороте каждого листа архивной копии проставляются архивные шифры и номера листов единиц хранения архивного документа. Все листы архивной копии прошиваются, скрепляются печатью архива и подписываются </w:t>
      </w:r>
      <w:r>
        <w:rPr>
          <w:sz w:val="24"/>
          <w:szCs w:val="24"/>
        </w:rPr>
        <w:t>заведующим</w:t>
      </w:r>
      <w:r w:rsidRPr="003E1F75">
        <w:rPr>
          <w:sz w:val="24"/>
          <w:szCs w:val="24"/>
        </w:rPr>
        <w:t xml:space="preserve"> А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хивн</w:t>
      </w:r>
      <w:r w:rsidR="00C24D47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C24D47">
        <w:rPr>
          <w:sz w:val="24"/>
          <w:szCs w:val="24"/>
        </w:rPr>
        <w:t>ом</w:t>
      </w:r>
      <w:r w:rsidRPr="003E1F75">
        <w:rPr>
          <w:sz w:val="24"/>
          <w:szCs w:val="24"/>
        </w:rPr>
        <w:t xml:space="preserve"> или уполномоченным должностным лицом. </w:t>
      </w:r>
    </w:p>
    <w:p w14:paraId="650E766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3.1.5.3. Должностными лицами, ответственными за выполнение администрати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 xml:space="preserve">ной процедуры, являются </w:t>
      </w:r>
      <w:r>
        <w:rPr>
          <w:sz w:val="24"/>
          <w:szCs w:val="24"/>
        </w:rPr>
        <w:t>заведующий</w:t>
      </w:r>
      <w:r w:rsidRPr="003E1F75">
        <w:rPr>
          <w:sz w:val="24"/>
          <w:szCs w:val="24"/>
        </w:rPr>
        <w:t xml:space="preserve"> Архивн</w:t>
      </w:r>
      <w:r w:rsidR="0076632F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76632F">
        <w:rPr>
          <w:sz w:val="24"/>
          <w:szCs w:val="24"/>
        </w:rPr>
        <w:t>ом</w:t>
      </w:r>
      <w:r w:rsidRPr="003E1F75">
        <w:rPr>
          <w:sz w:val="24"/>
          <w:szCs w:val="24"/>
        </w:rPr>
        <w:t>, работник Архивного отд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ла, ответс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венный за исполнение запроса.</w:t>
      </w:r>
    </w:p>
    <w:p w14:paraId="76E0F700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3.1.5.4. Результатом выполнения административной процедуры является:</w:t>
      </w:r>
    </w:p>
    <w:p w14:paraId="2F70B3F0" w14:textId="77777777" w:rsidR="005945B6" w:rsidRPr="003E1F75" w:rsidRDefault="005945B6" w:rsidP="003879FD">
      <w:pPr>
        <w:numPr>
          <w:ilvl w:val="0"/>
          <w:numId w:val="4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подготовка архивной справки, архивной выписки, архивной копии и уведомление за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вителя об исполнении запроса;</w:t>
      </w:r>
    </w:p>
    <w:p w14:paraId="11B3B843" w14:textId="77777777" w:rsidR="005945B6" w:rsidRPr="003E1F75" w:rsidRDefault="005945B6" w:rsidP="003879FD">
      <w:pPr>
        <w:numPr>
          <w:ilvl w:val="0"/>
          <w:numId w:val="4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подготовка справки о документально подтвержденном факте утраты архивных д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кументов, содержащих запрашиваемые сведения;</w:t>
      </w:r>
    </w:p>
    <w:p w14:paraId="36B08D0D" w14:textId="77777777" w:rsidR="005945B6" w:rsidRPr="003E1F75" w:rsidRDefault="005945B6" w:rsidP="003879FD">
      <w:pPr>
        <w:numPr>
          <w:ilvl w:val="0"/>
          <w:numId w:val="4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подготовка в адрес заявителя письма об отсутствии запрашиваемых сведений в св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зи с отсутствием в Архивном отделе на хранении архивных документов, содержащих запрашиваемые сведения, а также отсутствии информации об их местонахо</w:t>
      </w:r>
      <w:r w:rsidRPr="003E1F75">
        <w:rPr>
          <w:sz w:val="24"/>
          <w:szCs w:val="24"/>
        </w:rPr>
        <w:t>ж</w:t>
      </w:r>
      <w:r w:rsidRPr="003E1F75">
        <w:rPr>
          <w:sz w:val="24"/>
          <w:szCs w:val="24"/>
        </w:rPr>
        <w:t>дении;</w:t>
      </w:r>
    </w:p>
    <w:p w14:paraId="2E1FF3BB" w14:textId="77777777" w:rsidR="005945B6" w:rsidRPr="003E1F75" w:rsidRDefault="005945B6" w:rsidP="003879FD">
      <w:pPr>
        <w:numPr>
          <w:ilvl w:val="0"/>
          <w:numId w:val="43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подготовка в адрес заявителя письма об отказе в предоставлении муниципальной у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луги с объяснением причины отказа.</w:t>
      </w:r>
    </w:p>
    <w:p w14:paraId="1AD615C4" w14:textId="77777777" w:rsidR="005945B6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составление архивной справки, архивной выписки, сопроводительного письма к архивной копии либо письма в адрес заявителя об отсутствии запрашиваемых свед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ний, справки о д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кументально подтвержденном факте утраты архивных документов, содержащих запрашиваемые сведения, письма об отказе в предоставлении муниц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пальной услуги с объяснением причины отказа в программе Microsoft Office Word в с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ответствии со следующими требов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ниями: шрифт – Times New Roman; размер шрифта – 13-14; цвет шрифта – черный, распеча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ка на бумажном носителе формата A4.</w:t>
      </w:r>
    </w:p>
    <w:p w14:paraId="220DC8F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284956">
        <w:rPr>
          <w:sz w:val="24"/>
          <w:szCs w:val="24"/>
        </w:rPr>
        <w:t xml:space="preserve">Срок выполнения административной процедуры – не более </w:t>
      </w:r>
      <w:r>
        <w:rPr>
          <w:sz w:val="24"/>
          <w:szCs w:val="24"/>
        </w:rPr>
        <w:t>15</w:t>
      </w:r>
      <w:r w:rsidRPr="00284956">
        <w:rPr>
          <w:sz w:val="24"/>
          <w:szCs w:val="24"/>
        </w:rPr>
        <w:t xml:space="preserve"> рабочих дней со дня р</w:t>
      </w:r>
      <w:r w:rsidRPr="00284956">
        <w:rPr>
          <w:sz w:val="24"/>
          <w:szCs w:val="24"/>
        </w:rPr>
        <w:t>е</w:t>
      </w:r>
      <w:r w:rsidRPr="00284956">
        <w:rPr>
          <w:sz w:val="24"/>
          <w:szCs w:val="24"/>
        </w:rPr>
        <w:t>гистрации запроса.</w:t>
      </w:r>
    </w:p>
    <w:p w14:paraId="05E34728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3.1.6. Направление и выдача результата предоставления муниципальной услуги заяв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телю.</w:t>
      </w:r>
    </w:p>
    <w:p w14:paraId="7B2D8F70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3.1.6.1. Основанием для начала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подписанный результат предоставления муниципальной услуги – документ, ук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 xml:space="preserve">занный в </w:t>
      </w:r>
      <w:r w:rsidRPr="008370AF">
        <w:rPr>
          <w:sz w:val="24"/>
          <w:szCs w:val="24"/>
        </w:rPr>
        <w:t>пункте 2.3</w:t>
      </w:r>
      <w:r w:rsidRPr="003E1F75">
        <w:rPr>
          <w:sz w:val="24"/>
          <w:szCs w:val="24"/>
        </w:rPr>
        <w:t xml:space="preserve"> административного регламента.</w:t>
      </w:r>
    </w:p>
    <w:p w14:paraId="1DE4A79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3.1.6.2. Содержание административного действия, продолжительность и (или) макс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мальный срок его выполнения.</w:t>
      </w:r>
    </w:p>
    <w:p w14:paraId="67FDEE8C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Результат предоставления муниципальной услуги направляется заявителю сп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собом, выбранным заявителем</w:t>
      </w:r>
      <w:r>
        <w:rPr>
          <w:sz w:val="24"/>
          <w:szCs w:val="24"/>
        </w:rPr>
        <w:t xml:space="preserve"> </w:t>
      </w:r>
      <w:r w:rsidRPr="003E1F75">
        <w:rPr>
          <w:sz w:val="24"/>
          <w:szCs w:val="24"/>
        </w:rPr>
        <w:t>в запросе: почтовой связью в адрес заявителя; выдается на руки под расписку в журнале выдачи архивных справок, в случае личного обращ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ния заявителя, в срок не позднее 3 рабочих дней со дня подготовки результата предо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тавления муниципальной у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луги.</w:t>
      </w:r>
      <w:r w:rsidRPr="003E1F75">
        <w:rPr>
          <w:color w:val="4F81BD"/>
          <w:sz w:val="24"/>
          <w:szCs w:val="24"/>
        </w:rPr>
        <w:t xml:space="preserve"> </w:t>
      </w:r>
      <w:r w:rsidRPr="003E1F75">
        <w:rPr>
          <w:sz w:val="24"/>
          <w:szCs w:val="24"/>
        </w:rPr>
        <w:t>По желанию заявителя уведомление в адрес заявителя с объяснением причин отказа л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 xml:space="preserve">бо об отсутствии запрашиваемых сведений на запрос, поступивший по электронной почте, направляется по электронной почте. </w:t>
      </w:r>
    </w:p>
    <w:p w14:paraId="13B54E8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 xml:space="preserve">Порядок направления ответов на запросы, поступившие через МФЦ и ПГУ ЛО/ЕПГУ, регламентируется разделами </w:t>
      </w:r>
      <w:r w:rsidRPr="008370AF">
        <w:rPr>
          <w:sz w:val="24"/>
          <w:szCs w:val="24"/>
        </w:rPr>
        <w:t>3.2, 3.3</w:t>
      </w:r>
      <w:r w:rsidRPr="003E1F75">
        <w:rPr>
          <w:sz w:val="24"/>
          <w:szCs w:val="24"/>
        </w:rPr>
        <w:t xml:space="preserve"> административного регламента.</w:t>
      </w:r>
    </w:p>
    <w:p w14:paraId="2D92201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3.1.6.3. Должностными лицами, ответственными за исполнение администрати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 xml:space="preserve">ной процедуры, является </w:t>
      </w:r>
      <w:r>
        <w:rPr>
          <w:sz w:val="24"/>
          <w:szCs w:val="24"/>
        </w:rPr>
        <w:t>заведующий</w:t>
      </w:r>
      <w:r w:rsidRPr="003E1F75">
        <w:rPr>
          <w:sz w:val="24"/>
          <w:szCs w:val="24"/>
        </w:rPr>
        <w:t xml:space="preserve"> Архивн</w:t>
      </w:r>
      <w:r w:rsidR="0076632F">
        <w:rPr>
          <w:sz w:val="24"/>
          <w:szCs w:val="24"/>
        </w:rPr>
        <w:t>ым</w:t>
      </w:r>
      <w:r w:rsidRPr="003E1F75">
        <w:rPr>
          <w:sz w:val="24"/>
          <w:szCs w:val="24"/>
        </w:rPr>
        <w:t xml:space="preserve"> отдел</w:t>
      </w:r>
      <w:r w:rsidR="0076632F">
        <w:rPr>
          <w:sz w:val="24"/>
          <w:szCs w:val="24"/>
        </w:rPr>
        <w:t>ом</w:t>
      </w:r>
      <w:r w:rsidRPr="003E1F75">
        <w:rPr>
          <w:sz w:val="24"/>
          <w:szCs w:val="24"/>
        </w:rPr>
        <w:t>.</w:t>
      </w:r>
    </w:p>
    <w:p w14:paraId="59E672D7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3.1.6.4.  Результатом выполнения административной процедуры является:</w:t>
      </w:r>
    </w:p>
    <w:p w14:paraId="78D0836F" w14:textId="77777777" w:rsidR="005945B6" w:rsidRPr="003E1F75" w:rsidRDefault="005945B6" w:rsidP="003879FD">
      <w:pPr>
        <w:numPr>
          <w:ilvl w:val="0"/>
          <w:numId w:val="4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lastRenderedPageBreak/>
        <w:t>регистрация и отправка почтовой связью в адрес заявителя архивной справки, а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хивной выписки, архивной копии, письма с объяснением причин отказа в предоста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лении мун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ципальной услуги либо об отсутствии запрашиваемых сведений или справки о документально подтвержденном факте утраты архивных документов, с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держащих з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прашиваемые сведения;</w:t>
      </w:r>
    </w:p>
    <w:p w14:paraId="724F37A7" w14:textId="77777777" w:rsidR="005945B6" w:rsidRPr="003E1F75" w:rsidRDefault="005945B6" w:rsidP="003879FD">
      <w:pPr>
        <w:numPr>
          <w:ilvl w:val="0"/>
          <w:numId w:val="44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регистрация и выдача заявителю под расписку при личном обращении архи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ной справки, архивной выписки или архивной копии, письма с объяснением причин о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>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куме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тов, содержащих запрашиваемые сведения.</w:t>
      </w:r>
    </w:p>
    <w:p w14:paraId="6416E519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внесение номера и даты подготовленной архивной справки, архивной выписки, сопровод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тельного письма к архивной копии либо письма в адрес заявителя об отказе в предоставлении муниципальной услуги, либо об отсутствии запрашиваемых сведений, справки о документально подтвержденном факте утраты архивных документов, соде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жащих запрашиваемые сведения, в электронную базу данных по учету запросов в А</w:t>
      </w:r>
      <w:r w:rsidRPr="003E1F75">
        <w:rPr>
          <w:sz w:val="24"/>
          <w:szCs w:val="24"/>
        </w:rPr>
        <w:t>р</w:t>
      </w:r>
      <w:r w:rsidRPr="003E1F75">
        <w:rPr>
          <w:sz w:val="24"/>
          <w:szCs w:val="24"/>
        </w:rPr>
        <w:t>хивном отделе.</w:t>
      </w:r>
    </w:p>
    <w:p w14:paraId="5D5FCB6B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3.2. Особенности выполнения административных процедур в электронной фо</w:t>
      </w:r>
      <w:r w:rsidRPr="003E1F75">
        <w:rPr>
          <w:sz w:val="24"/>
          <w:szCs w:val="24"/>
        </w:rPr>
        <w:t>р</w:t>
      </w:r>
      <w:r w:rsidR="00460B76">
        <w:rPr>
          <w:sz w:val="24"/>
          <w:szCs w:val="24"/>
        </w:rPr>
        <w:t>ме</w:t>
      </w:r>
      <w:r w:rsidR="007D55A2">
        <w:rPr>
          <w:sz w:val="24"/>
          <w:szCs w:val="24"/>
        </w:rPr>
        <w:t>.</w:t>
      </w:r>
    </w:p>
    <w:p w14:paraId="3F0BB1D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3.2.1. Предоставление муниципальной услуги на ЕПГУ и ПГУ ЛО осуществл</w:t>
      </w:r>
      <w:r w:rsidRPr="003E1F75">
        <w:rPr>
          <w:sz w:val="24"/>
          <w:szCs w:val="24"/>
        </w:rPr>
        <w:t>я</w:t>
      </w:r>
      <w:r w:rsidRPr="003E1F75">
        <w:rPr>
          <w:sz w:val="24"/>
          <w:szCs w:val="24"/>
        </w:rPr>
        <w:t>ется в соответствии с Федеральным законом №210-ФЗ, Федеральным законом от 27</w:t>
      </w:r>
      <w:r w:rsidR="006A319C">
        <w:rPr>
          <w:sz w:val="24"/>
          <w:szCs w:val="24"/>
        </w:rPr>
        <w:t xml:space="preserve"> июля </w:t>
      </w:r>
      <w:r w:rsidRPr="003E1F75">
        <w:rPr>
          <w:sz w:val="24"/>
          <w:szCs w:val="24"/>
        </w:rPr>
        <w:t xml:space="preserve">2006 </w:t>
      </w:r>
      <w:r w:rsidR="006A319C">
        <w:rPr>
          <w:sz w:val="24"/>
          <w:szCs w:val="24"/>
        </w:rPr>
        <w:t xml:space="preserve">года </w:t>
      </w:r>
      <w:r w:rsidRPr="003E1F75">
        <w:rPr>
          <w:sz w:val="24"/>
          <w:szCs w:val="24"/>
        </w:rPr>
        <w:t>№149-ФЗ «Об информации, информационных технологиях и о защите информации», постановлением Правительства Российской Федерации от 25</w:t>
      </w:r>
      <w:r w:rsidR="006A319C">
        <w:rPr>
          <w:sz w:val="24"/>
          <w:szCs w:val="24"/>
        </w:rPr>
        <w:t xml:space="preserve"> и</w:t>
      </w:r>
      <w:r w:rsidR="006A319C">
        <w:rPr>
          <w:sz w:val="24"/>
          <w:szCs w:val="24"/>
        </w:rPr>
        <w:t>ю</w:t>
      </w:r>
      <w:r w:rsidR="006A319C">
        <w:rPr>
          <w:sz w:val="24"/>
          <w:szCs w:val="24"/>
        </w:rPr>
        <w:t xml:space="preserve">ня </w:t>
      </w:r>
      <w:r w:rsidRPr="003E1F75">
        <w:rPr>
          <w:sz w:val="24"/>
          <w:szCs w:val="24"/>
        </w:rPr>
        <w:t>2012</w:t>
      </w:r>
      <w:r w:rsidR="006A319C">
        <w:rPr>
          <w:sz w:val="24"/>
          <w:szCs w:val="24"/>
        </w:rPr>
        <w:t xml:space="preserve"> года </w:t>
      </w:r>
      <w:r w:rsidRPr="003E1F75">
        <w:rPr>
          <w:sz w:val="24"/>
          <w:szCs w:val="24"/>
        </w:rPr>
        <w:t>№634 «О видах электронной подписи, использование которых допускается при обращении за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лучением государственных и муниципальных услуг».</w:t>
      </w:r>
    </w:p>
    <w:p w14:paraId="3EB198FC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 xml:space="preserve">3.2.2. Для получения муниципальной услуги через ЕПГУ </w:t>
      </w:r>
      <w:r>
        <w:rPr>
          <w:sz w:val="24"/>
          <w:szCs w:val="24"/>
        </w:rPr>
        <w:t>либо</w:t>
      </w:r>
      <w:r w:rsidRPr="003E1F75">
        <w:rPr>
          <w:sz w:val="24"/>
          <w:szCs w:val="24"/>
        </w:rPr>
        <w:t xml:space="preserve"> через ПГУ ЛО заявит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лю необходимо предварительно пройти процесс регистрации в Единой системе идентифик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ции и аутентификации (далее – ЕСИА).</w:t>
      </w:r>
    </w:p>
    <w:p w14:paraId="3E46D144" w14:textId="77777777" w:rsidR="005945B6" w:rsidRPr="003E1F75" w:rsidRDefault="005945B6" w:rsidP="003879FD">
      <w:pPr>
        <w:pStyle w:val="Standard"/>
        <w:suppressAutoHyphens w:val="0"/>
        <w:spacing w:after="120"/>
        <w:jc w:val="both"/>
        <w:rPr>
          <w:sz w:val="24"/>
          <w:szCs w:val="24"/>
        </w:rPr>
      </w:pPr>
      <w:r w:rsidRPr="003E1F75">
        <w:rPr>
          <w:sz w:val="24"/>
          <w:szCs w:val="24"/>
        </w:rPr>
        <w:t>3.2.3. Муниципальная услуга, в части подачи в электронном виде запроса на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 xml:space="preserve">лучение </w:t>
      </w:r>
      <w:r w:rsidRPr="003E1F75">
        <w:rPr>
          <w:sz w:val="24"/>
          <w:szCs w:val="24"/>
          <w:lang w:eastAsia="ru-RU"/>
        </w:rPr>
        <w:t>архивных справок, архивных выписок и копий архивных документов, связа</w:t>
      </w:r>
      <w:r w:rsidRPr="003E1F75">
        <w:rPr>
          <w:sz w:val="24"/>
          <w:szCs w:val="24"/>
          <w:lang w:eastAsia="ru-RU"/>
        </w:rPr>
        <w:t>н</w:t>
      </w:r>
      <w:r w:rsidRPr="003E1F75">
        <w:rPr>
          <w:sz w:val="24"/>
          <w:szCs w:val="24"/>
          <w:lang w:eastAsia="ru-RU"/>
        </w:rPr>
        <w:t>ных с социальной защитой граждан, предусматривающих их пенсионное обеспечение, а также получение льгот и компенсаций</w:t>
      </w:r>
      <w:r w:rsidRPr="003E1F75">
        <w:rPr>
          <w:sz w:val="24"/>
          <w:szCs w:val="24"/>
        </w:rPr>
        <w:t>, может быть получена через ПГУ JIO либо через ЕПГУ без личной явки на прием в Архивный отдел.</w:t>
      </w:r>
    </w:p>
    <w:p w14:paraId="3DD6EFC0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3.2.4. Для получения муниципальной услуги без личной явки на прием в Архи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ный отдел заявителю необходимо предварительно оформить усиленную квалифицир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ванную электронную подпись (далее – ЭП) для заверения запроса и документов,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данных в эле</w:t>
      </w:r>
      <w:r w:rsidRPr="003E1F75">
        <w:rPr>
          <w:sz w:val="24"/>
          <w:szCs w:val="24"/>
        </w:rPr>
        <w:t>к</w:t>
      </w:r>
      <w:r w:rsidRPr="003E1F75">
        <w:rPr>
          <w:sz w:val="24"/>
          <w:szCs w:val="24"/>
        </w:rPr>
        <w:t xml:space="preserve">тронном виде на ПГУ ЛО </w:t>
      </w:r>
      <w:r>
        <w:rPr>
          <w:sz w:val="24"/>
          <w:szCs w:val="24"/>
        </w:rPr>
        <w:t>либо</w:t>
      </w:r>
      <w:r w:rsidRPr="003E1F75">
        <w:rPr>
          <w:sz w:val="24"/>
          <w:szCs w:val="24"/>
        </w:rPr>
        <w:t xml:space="preserve"> ЕПГУ.</w:t>
      </w:r>
    </w:p>
    <w:p w14:paraId="79B86E9D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3.2.5. Для подачи запроса через ЕПГУ или через ПГУ ЛО заявитель должен в</w:t>
      </w:r>
      <w:r w:rsidRPr="003E1F75">
        <w:rPr>
          <w:sz w:val="24"/>
          <w:szCs w:val="24"/>
        </w:rPr>
        <w:t>ы</w:t>
      </w:r>
      <w:r w:rsidRPr="003E1F75">
        <w:rPr>
          <w:sz w:val="24"/>
          <w:szCs w:val="24"/>
        </w:rPr>
        <w:t>полнить следующие действия:</w:t>
      </w:r>
    </w:p>
    <w:p w14:paraId="33788362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3.2.5.1. Пройти идентификацию и аутентификацию в ЕСИА.</w:t>
      </w:r>
    </w:p>
    <w:p w14:paraId="3155144E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 xml:space="preserve">3.2.5.2. В личном кабинете на ЕПГУ </w:t>
      </w:r>
      <w:r>
        <w:rPr>
          <w:sz w:val="24"/>
          <w:szCs w:val="24"/>
        </w:rPr>
        <w:t>либо</w:t>
      </w:r>
      <w:r w:rsidRPr="003E1F75">
        <w:rPr>
          <w:sz w:val="24"/>
          <w:szCs w:val="24"/>
        </w:rPr>
        <w:t xml:space="preserve"> на ПГУ ЛО заполнить в электронном виде запрос на оказание муниципальной услуги.</w:t>
      </w:r>
    </w:p>
    <w:p w14:paraId="27F8B5AD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3.2.5.3. В случае если заявитель выбрал способ оказания услуги с личной явкой на прием в Архивный отдел – приложить к запросу электронные документы.</w:t>
      </w:r>
    </w:p>
    <w:p w14:paraId="0B5E7050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3.2.5.4. В случае если заявитель выбрал способ оказания услуги без личной явки на прием в Архивный отдел:</w:t>
      </w:r>
    </w:p>
    <w:p w14:paraId="410764F6" w14:textId="77777777" w:rsidR="005945B6" w:rsidRPr="003E1F75" w:rsidRDefault="005945B6" w:rsidP="003879FD">
      <w:pPr>
        <w:numPr>
          <w:ilvl w:val="0"/>
          <w:numId w:val="4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приложить к запросу электронные документы, электронные копии документов, зав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ренные усиленной квалифицированной электронной подписью;</w:t>
      </w:r>
    </w:p>
    <w:p w14:paraId="53B8F82C" w14:textId="77777777" w:rsidR="005945B6" w:rsidRPr="003E1F75" w:rsidRDefault="005945B6" w:rsidP="003879FD">
      <w:pPr>
        <w:numPr>
          <w:ilvl w:val="0"/>
          <w:numId w:val="45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lastRenderedPageBreak/>
        <w:t>заверить запрос усиленной квалифицированной электронной подписью, если иное не установлено действующим законодательством.</w:t>
      </w:r>
    </w:p>
    <w:p w14:paraId="7A15A2C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3.2.5.5. Направить пакет электронных документов в Архивный отдел посредс</w:t>
      </w:r>
      <w:r w:rsidRPr="003E1F75">
        <w:rPr>
          <w:sz w:val="24"/>
          <w:szCs w:val="24"/>
        </w:rPr>
        <w:t>т</w:t>
      </w:r>
      <w:r w:rsidRPr="003E1F75">
        <w:rPr>
          <w:sz w:val="24"/>
          <w:szCs w:val="24"/>
        </w:rPr>
        <w:t xml:space="preserve">вом функционала ЕПГУ </w:t>
      </w:r>
      <w:r>
        <w:rPr>
          <w:sz w:val="24"/>
          <w:szCs w:val="24"/>
        </w:rPr>
        <w:t>либо</w:t>
      </w:r>
      <w:r w:rsidRPr="003E1F75">
        <w:rPr>
          <w:sz w:val="24"/>
          <w:szCs w:val="24"/>
        </w:rPr>
        <w:t xml:space="preserve"> ПГУ ЛO.</w:t>
      </w:r>
    </w:p>
    <w:p w14:paraId="2B126A4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3.2.6. В результате направления пакета электронных документов посредством ПГУ JIO либо через ЕПГУ в соответствии с требованиями пункта 3.2.5</w:t>
      </w:r>
      <w:r w:rsidR="007F69D9">
        <w:rPr>
          <w:sz w:val="24"/>
          <w:szCs w:val="24"/>
        </w:rPr>
        <w:t>,</w:t>
      </w:r>
      <w:r w:rsidRPr="003E1F75">
        <w:rPr>
          <w:sz w:val="24"/>
          <w:szCs w:val="24"/>
        </w:rPr>
        <w:t xml:space="preserve"> автоматизир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ванной и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формационной системой межведомственного электронного взаимодействия Ленинградской области (далее – АИС «Межвед ЛО») производится автоматическая р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гистрация поступившего пакета электронных документов и присвоение пакету ун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 xml:space="preserve">кального номера дела. Номер дела доступен заявителю в личном кабинете ПГУ ЛО </w:t>
      </w:r>
      <w:r>
        <w:rPr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</w:t>
      </w:r>
      <w:r w:rsidRPr="003E1F75">
        <w:rPr>
          <w:sz w:val="24"/>
          <w:szCs w:val="24"/>
        </w:rPr>
        <w:t xml:space="preserve"> ЕПГУ.</w:t>
      </w:r>
    </w:p>
    <w:p w14:paraId="7C834834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</w:t>
      </w:r>
      <w:r w:rsidRPr="003E1F75">
        <w:rPr>
          <w:rFonts w:ascii="Times New Roman" w:hAnsi="Times New Roman" w:cs="Times New Roman"/>
          <w:sz w:val="24"/>
          <w:szCs w:val="24"/>
        </w:rPr>
        <w:t>к</w:t>
      </w:r>
      <w:r w:rsidRPr="003E1F75">
        <w:rPr>
          <w:rFonts w:ascii="Times New Roman" w:hAnsi="Times New Roman" w:cs="Times New Roman"/>
          <w:sz w:val="24"/>
          <w:szCs w:val="24"/>
        </w:rPr>
        <w:t>тронные документы, электронные копии документов, заверены усиленной квалифицирова</w:t>
      </w:r>
      <w:r w:rsidRPr="003E1F75">
        <w:rPr>
          <w:rFonts w:ascii="Times New Roman" w:hAnsi="Times New Roman" w:cs="Times New Roman"/>
          <w:sz w:val="24"/>
          <w:szCs w:val="24"/>
        </w:rPr>
        <w:t>н</w:t>
      </w:r>
      <w:r w:rsidRPr="003E1F75">
        <w:rPr>
          <w:rFonts w:ascii="Times New Roman" w:hAnsi="Times New Roman" w:cs="Times New Roman"/>
          <w:sz w:val="24"/>
          <w:szCs w:val="24"/>
        </w:rPr>
        <w:t>ной электронной подписью, работник Архивного отдела выполняет следующие действия:</w:t>
      </w:r>
    </w:p>
    <w:p w14:paraId="5375F81D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1)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</w:t>
      </w:r>
      <w:r w:rsidRPr="003E1F75">
        <w:rPr>
          <w:rFonts w:ascii="Times New Roman" w:hAnsi="Times New Roman" w:cs="Times New Roman"/>
          <w:sz w:val="24"/>
          <w:szCs w:val="24"/>
        </w:rPr>
        <w:t>т</w:t>
      </w:r>
      <w:r w:rsidRPr="003E1F75">
        <w:rPr>
          <w:rFonts w:ascii="Times New Roman" w:hAnsi="Times New Roman" w:cs="Times New Roman"/>
          <w:sz w:val="24"/>
          <w:szCs w:val="24"/>
        </w:rPr>
        <w:t>венного взаимодействия, и передает должностному лицу, наделенному функциями по прин</w:t>
      </w:r>
      <w:r w:rsidRPr="003E1F75">
        <w:rPr>
          <w:rFonts w:ascii="Times New Roman" w:hAnsi="Times New Roman" w:cs="Times New Roman"/>
          <w:sz w:val="24"/>
          <w:szCs w:val="24"/>
        </w:rPr>
        <w:t>я</w:t>
      </w:r>
      <w:r w:rsidRPr="003E1F75">
        <w:rPr>
          <w:rFonts w:ascii="Times New Roman" w:hAnsi="Times New Roman" w:cs="Times New Roman"/>
          <w:sz w:val="24"/>
          <w:szCs w:val="24"/>
        </w:rPr>
        <w:t>тию решения;</w:t>
      </w:r>
    </w:p>
    <w:p w14:paraId="6FBC48DF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2) после рассмотрения документов и принятия решения о предоставлении мун</w:t>
      </w:r>
      <w:r w:rsidRPr="003E1F75">
        <w:rPr>
          <w:rFonts w:ascii="Times New Roman" w:hAnsi="Times New Roman" w:cs="Times New Roman"/>
          <w:sz w:val="24"/>
          <w:szCs w:val="24"/>
        </w:rPr>
        <w:t>и</w:t>
      </w:r>
      <w:r w:rsidRPr="003E1F75">
        <w:rPr>
          <w:rFonts w:ascii="Times New Roman" w:hAnsi="Times New Roman" w:cs="Times New Roman"/>
          <w:sz w:val="24"/>
          <w:szCs w:val="24"/>
        </w:rPr>
        <w:t>ципальной услуги (отказе в предоставлении муниципальной услуги) заполняет пред</w:t>
      </w:r>
      <w:r w:rsidRPr="003E1F75">
        <w:rPr>
          <w:rFonts w:ascii="Times New Roman" w:hAnsi="Times New Roman" w:cs="Times New Roman"/>
          <w:sz w:val="24"/>
          <w:szCs w:val="24"/>
        </w:rPr>
        <w:t>у</w:t>
      </w:r>
      <w:r w:rsidRPr="003E1F75">
        <w:rPr>
          <w:rFonts w:ascii="Times New Roman" w:hAnsi="Times New Roman" w:cs="Times New Roman"/>
          <w:sz w:val="24"/>
          <w:szCs w:val="24"/>
        </w:rPr>
        <w:t>смотренные в АИС «Межвед ЛО» формы о принятом решении и переводит дело в а</w:t>
      </w:r>
      <w:r w:rsidRPr="003E1F75">
        <w:rPr>
          <w:rFonts w:ascii="Times New Roman" w:hAnsi="Times New Roman" w:cs="Times New Roman"/>
          <w:sz w:val="24"/>
          <w:szCs w:val="24"/>
        </w:rPr>
        <w:t>р</w:t>
      </w:r>
      <w:r w:rsidRPr="003E1F75">
        <w:rPr>
          <w:rFonts w:ascii="Times New Roman" w:hAnsi="Times New Roman" w:cs="Times New Roman"/>
          <w:sz w:val="24"/>
          <w:szCs w:val="24"/>
        </w:rPr>
        <w:t>хив АИС «Ме</w:t>
      </w:r>
      <w:r w:rsidRPr="003E1F75">
        <w:rPr>
          <w:rFonts w:ascii="Times New Roman" w:hAnsi="Times New Roman" w:cs="Times New Roman"/>
          <w:sz w:val="24"/>
          <w:szCs w:val="24"/>
        </w:rPr>
        <w:t>ж</w:t>
      </w:r>
      <w:r w:rsidRPr="003E1F75">
        <w:rPr>
          <w:rFonts w:ascii="Times New Roman" w:hAnsi="Times New Roman" w:cs="Times New Roman"/>
          <w:sz w:val="24"/>
          <w:szCs w:val="24"/>
        </w:rPr>
        <w:t>вед ЛО»;</w:t>
      </w:r>
    </w:p>
    <w:p w14:paraId="25449923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3) уведомляет заявителя о принятом решении с помощью указанных в запросе средств связи, затем направляет документ способом, указанным в запросе: почтой, либо выдает его при личном обращении заявителя.</w:t>
      </w:r>
    </w:p>
    <w:p w14:paraId="53B38C96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электронные документы не заверены усиленной квалифицированной эле</w:t>
      </w:r>
      <w:r w:rsidRPr="003E1F75">
        <w:rPr>
          <w:rFonts w:ascii="Times New Roman" w:hAnsi="Times New Roman" w:cs="Times New Roman"/>
          <w:sz w:val="24"/>
          <w:szCs w:val="24"/>
        </w:rPr>
        <w:t>к</w:t>
      </w:r>
      <w:r w:rsidRPr="003E1F75">
        <w:rPr>
          <w:rFonts w:ascii="Times New Roman" w:hAnsi="Times New Roman" w:cs="Times New Roman"/>
          <w:sz w:val="24"/>
          <w:szCs w:val="24"/>
        </w:rPr>
        <w:t>тронной подписью, р</w:t>
      </w:r>
      <w:r w:rsidRPr="003E1F75">
        <w:rPr>
          <w:rFonts w:ascii="Times New Roman" w:hAnsi="Times New Roman" w:cs="Times New Roman"/>
          <w:sz w:val="24"/>
          <w:szCs w:val="24"/>
        </w:rPr>
        <w:t>а</w:t>
      </w:r>
      <w:r w:rsidRPr="003E1F75">
        <w:rPr>
          <w:rFonts w:ascii="Times New Roman" w:hAnsi="Times New Roman" w:cs="Times New Roman"/>
          <w:sz w:val="24"/>
          <w:szCs w:val="24"/>
        </w:rPr>
        <w:t>ботник Архивного отдела выполняет следующие действия:</w:t>
      </w:r>
      <w:r w:rsidR="007F69D9">
        <w:rPr>
          <w:rFonts w:ascii="Times New Roman" w:hAnsi="Times New Roman" w:cs="Times New Roman"/>
          <w:sz w:val="24"/>
          <w:szCs w:val="24"/>
        </w:rPr>
        <w:t xml:space="preserve"> </w:t>
      </w:r>
      <w:r w:rsidRPr="003E1F75">
        <w:rPr>
          <w:rFonts w:ascii="Times New Roman" w:hAnsi="Times New Roman" w:cs="Times New Roman"/>
          <w:sz w:val="24"/>
          <w:szCs w:val="24"/>
        </w:rPr>
        <w:t>в день регистрации запроса формирует через АИС «Межвед ЛО» приглашение на прием, к</w:t>
      </w:r>
      <w:r w:rsidRPr="003E1F75">
        <w:rPr>
          <w:rFonts w:ascii="Times New Roman" w:hAnsi="Times New Roman" w:cs="Times New Roman"/>
          <w:sz w:val="24"/>
          <w:szCs w:val="24"/>
        </w:rPr>
        <w:t>о</w:t>
      </w:r>
      <w:r w:rsidRPr="003E1F75">
        <w:rPr>
          <w:rFonts w:ascii="Times New Roman" w:hAnsi="Times New Roman" w:cs="Times New Roman"/>
          <w:sz w:val="24"/>
          <w:szCs w:val="24"/>
        </w:rPr>
        <w:t>торое должно содержать следующую информацию: адрес Архивного отд</w:t>
      </w:r>
      <w:r w:rsidRPr="003E1F75">
        <w:rPr>
          <w:rFonts w:ascii="Times New Roman" w:hAnsi="Times New Roman" w:cs="Times New Roman"/>
          <w:sz w:val="24"/>
          <w:szCs w:val="24"/>
        </w:rPr>
        <w:t>е</w:t>
      </w:r>
      <w:r w:rsidRPr="003E1F75">
        <w:rPr>
          <w:rFonts w:ascii="Times New Roman" w:hAnsi="Times New Roman" w:cs="Times New Roman"/>
          <w:sz w:val="24"/>
          <w:szCs w:val="24"/>
        </w:rPr>
        <w:t>ла, дату и время приема, идентификационный номер приглашения и перечень документов, кот</w:t>
      </w:r>
      <w:r w:rsidRPr="003E1F75">
        <w:rPr>
          <w:rFonts w:ascii="Times New Roman" w:hAnsi="Times New Roman" w:cs="Times New Roman"/>
          <w:sz w:val="24"/>
          <w:szCs w:val="24"/>
        </w:rPr>
        <w:t>о</w:t>
      </w:r>
      <w:r w:rsidRPr="003E1F75">
        <w:rPr>
          <w:rFonts w:ascii="Times New Roman" w:hAnsi="Times New Roman" w:cs="Times New Roman"/>
          <w:sz w:val="24"/>
          <w:szCs w:val="24"/>
        </w:rPr>
        <w:t>рые необходимо представить на приеме. В АИС «Межвед ЛО» дело переводит в ст</w:t>
      </w:r>
      <w:r w:rsidRPr="003E1F75">
        <w:rPr>
          <w:rFonts w:ascii="Times New Roman" w:hAnsi="Times New Roman" w:cs="Times New Roman"/>
          <w:sz w:val="24"/>
          <w:szCs w:val="24"/>
        </w:rPr>
        <w:t>а</w:t>
      </w:r>
      <w:r w:rsidRPr="003E1F75">
        <w:rPr>
          <w:rFonts w:ascii="Times New Roman" w:hAnsi="Times New Roman" w:cs="Times New Roman"/>
          <w:sz w:val="24"/>
          <w:szCs w:val="24"/>
        </w:rPr>
        <w:t>тус «Заявитель приглашен на прием». Прием назначается на ближайшую свобо</w:t>
      </w:r>
      <w:r w:rsidRPr="003E1F75">
        <w:rPr>
          <w:rFonts w:ascii="Times New Roman" w:hAnsi="Times New Roman" w:cs="Times New Roman"/>
          <w:sz w:val="24"/>
          <w:szCs w:val="24"/>
        </w:rPr>
        <w:t>д</w:t>
      </w:r>
      <w:r w:rsidRPr="003E1F75">
        <w:rPr>
          <w:rFonts w:ascii="Times New Roman" w:hAnsi="Times New Roman" w:cs="Times New Roman"/>
          <w:sz w:val="24"/>
          <w:szCs w:val="24"/>
        </w:rPr>
        <w:t>ную дату и время в соотве</w:t>
      </w:r>
      <w:r w:rsidRPr="003E1F75">
        <w:rPr>
          <w:rFonts w:ascii="Times New Roman" w:hAnsi="Times New Roman" w:cs="Times New Roman"/>
          <w:sz w:val="24"/>
          <w:szCs w:val="24"/>
        </w:rPr>
        <w:t>т</w:t>
      </w:r>
      <w:r w:rsidRPr="003E1F75">
        <w:rPr>
          <w:rFonts w:ascii="Times New Roman" w:hAnsi="Times New Roman" w:cs="Times New Roman"/>
          <w:sz w:val="24"/>
          <w:szCs w:val="24"/>
        </w:rPr>
        <w:t>ствии с графиком работы Архивного отдела.</w:t>
      </w:r>
    </w:p>
    <w:p w14:paraId="2A252B2A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запрос и документы хранятся в АИС «Межвед ЛО» в течение 30 календарных дней, затем работник Архи</w:t>
      </w:r>
      <w:r w:rsidRPr="003E1F75">
        <w:rPr>
          <w:rFonts w:ascii="Times New Roman" w:hAnsi="Times New Roman" w:cs="Times New Roman"/>
          <w:sz w:val="24"/>
          <w:szCs w:val="24"/>
        </w:rPr>
        <w:t>в</w:t>
      </w:r>
      <w:r w:rsidRPr="003E1F75">
        <w:rPr>
          <w:rFonts w:ascii="Times New Roman" w:hAnsi="Times New Roman" w:cs="Times New Roman"/>
          <w:sz w:val="24"/>
          <w:szCs w:val="24"/>
        </w:rPr>
        <w:t>ного отдела, н</w:t>
      </w:r>
      <w:r w:rsidRPr="003E1F75">
        <w:rPr>
          <w:rFonts w:ascii="Times New Roman" w:hAnsi="Times New Roman" w:cs="Times New Roman"/>
          <w:sz w:val="24"/>
          <w:szCs w:val="24"/>
        </w:rPr>
        <w:t>а</w:t>
      </w:r>
      <w:r w:rsidRPr="003E1F75">
        <w:rPr>
          <w:rFonts w:ascii="Times New Roman" w:hAnsi="Times New Roman" w:cs="Times New Roman"/>
          <w:sz w:val="24"/>
          <w:szCs w:val="24"/>
        </w:rPr>
        <w:t>деленный в соответствии с должностным регламентом функциями по приему заявлений и д</w:t>
      </w:r>
      <w:r w:rsidRPr="003E1F75">
        <w:rPr>
          <w:rFonts w:ascii="Times New Roman" w:hAnsi="Times New Roman" w:cs="Times New Roman"/>
          <w:sz w:val="24"/>
          <w:szCs w:val="24"/>
        </w:rPr>
        <w:t>о</w:t>
      </w:r>
      <w:r w:rsidRPr="003E1F75">
        <w:rPr>
          <w:rFonts w:ascii="Times New Roman" w:hAnsi="Times New Roman" w:cs="Times New Roman"/>
          <w:sz w:val="24"/>
          <w:szCs w:val="24"/>
        </w:rPr>
        <w:t>кументов через ПГУ ЛО либо через ЕПГУ, переводит документы в архив АИС «Межвед ЛО».</w:t>
      </w:r>
    </w:p>
    <w:p w14:paraId="6EF5A779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рабо</w:t>
      </w:r>
      <w:r w:rsidRPr="003E1F75">
        <w:rPr>
          <w:rFonts w:ascii="Times New Roman" w:hAnsi="Times New Roman" w:cs="Times New Roman"/>
          <w:sz w:val="24"/>
          <w:szCs w:val="24"/>
        </w:rPr>
        <w:t>т</w:t>
      </w:r>
      <w:r w:rsidRPr="003E1F75">
        <w:rPr>
          <w:rFonts w:ascii="Times New Roman" w:hAnsi="Times New Roman" w:cs="Times New Roman"/>
          <w:sz w:val="24"/>
          <w:szCs w:val="24"/>
        </w:rPr>
        <w:t>ник Архивного отдела, ведущий прием, отмечает факт явки заявителя в АИС «Межвед ЛО», дело переводит в статус «Прием заявителя окончен».</w:t>
      </w:r>
    </w:p>
    <w:p w14:paraId="6126B628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lastRenderedPageBreak/>
        <w:t>После рассмотрения документов и принятия решения о предоставлении (отказе в пр</w:t>
      </w:r>
      <w:r w:rsidRPr="003E1F75">
        <w:rPr>
          <w:rFonts w:ascii="Times New Roman" w:hAnsi="Times New Roman" w:cs="Times New Roman"/>
          <w:sz w:val="24"/>
          <w:szCs w:val="24"/>
        </w:rPr>
        <w:t>е</w:t>
      </w:r>
      <w:r w:rsidRPr="003E1F75">
        <w:rPr>
          <w:rFonts w:ascii="Times New Roman" w:hAnsi="Times New Roman" w:cs="Times New Roman"/>
          <w:sz w:val="24"/>
          <w:szCs w:val="24"/>
        </w:rPr>
        <w:t>доставлении) муниципальной услуги заполняет предусмотренные в АИС «Межвед ЛО» фо</w:t>
      </w:r>
      <w:r w:rsidRPr="003E1F75">
        <w:rPr>
          <w:rFonts w:ascii="Times New Roman" w:hAnsi="Times New Roman" w:cs="Times New Roman"/>
          <w:sz w:val="24"/>
          <w:szCs w:val="24"/>
        </w:rPr>
        <w:t>р</w:t>
      </w:r>
      <w:r w:rsidRPr="003E1F75">
        <w:rPr>
          <w:rFonts w:ascii="Times New Roman" w:hAnsi="Times New Roman" w:cs="Times New Roman"/>
          <w:sz w:val="24"/>
          <w:szCs w:val="24"/>
        </w:rPr>
        <w:t>мы о принятом решении и переводит дело в архив АИС «Межвед ЛО».</w:t>
      </w:r>
    </w:p>
    <w:p w14:paraId="2526F745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Работник Архивного отдела уведомляет заявителя о принятом решении с пом</w:t>
      </w:r>
      <w:r w:rsidRPr="003E1F75">
        <w:rPr>
          <w:rFonts w:ascii="Times New Roman" w:hAnsi="Times New Roman" w:cs="Times New Roman"/>
          <w:sz w:val="24"/>
          <w:szCs w:val="24"/>
        </w:rPr>
        <w:t>о</w:t>
      </w:r>
      <w:r w:rsidRPr="003E1F75">
        <w:rPr>
          <w:rFonts w:ascii="Times New Roman" w:hAnsi="Times New Roman" w:cs="Times New Roman"/>
          <w:sz w:val="24"/>
          <w:szCs w:val="24"/>
        </w:rPr>
        <w:t>щью указанных в запросе средств связи, затем направляет документ способом, указа</w:t>
      </w:r>
      <w:r w:rsidRPr="003E1F75">
        <w:rPr>
          <w:rFonts w:ascii="Times New Roman" w:hAnsi="Times New Roman" w:cs="Times New Roman"/>
          <w:sz w:val="24"/>
          <w:szCs w:val="24"/>
        </w:rPr>
        <w:t>н</w:t>
      </w:r>
      <w:r w:rsidRPr="003E1F75">
        <w:rPr>
          <w:rFonts w:ascii="Times New Roman" w:hAnsi="Times New Roman" w:cs="Times New Roman"/>
          <w:sz w:val="24"/>
          <w:szCs w:val="24"/>
        </w:rPr>
        <w:t>ным в запросе: в письменном виде почтой либо выдает его при личном обращении за</w:t>
      </w:r>
      <w:r w:rsidRPr="003E1F75">
        <w:rPr>
          <w:rFonts w:ascii="Times New Roman" w:hAnsi="Times New Roman" w:cs="Times New Roman"/>
          <w:sz w:val="24"/>
          <w:szCs w:val="24"/>
        </w:rPr>
        <w:t>я</w:t>
      </w:r>
      <w:r w:rsidRPr="003E1F75">
        <w:rPr>
          <w:rFonts w:ascii="Times New Roman" w:hAnsi="Times New Roman" w:cs="Times New Roman"/>
          <w:sz w:val="24"/>
          <w:szCs w:val="24"/>
        </w:rPr>
        <w:t>вителя в Архи</w:t>
      </w:r>
      <w:r w:rsidRPr="003E1F75">
        <w:rPr>
          <w:rFonts w:ascii="Times New Roman" w:hAnsi="Times New Roman" w:cs="Times New Roman"/>
          <w:sz w:val="24"/>
          <w:szCs w:val="24"/>
        </w:rPr>
        <w:t>в</w:t>
      </w:r>
      <w:r w:rsidRPr="003E1F75">
        <w:rPr>
          <w:rFonts w:ascii="Times New Roman" w:hAnsi="Times New Roman" w:cs="Times New Roman"/>
          <w:sz w:val="24"/>
          <w:szCs w:val="24"/>
        </w:rPr>
        <w:t>ный отдел, либо в МФЦ.</w:t>
      </w:r>
    </w:p>
    <w:p w14:paraId="62E8EAA1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3.2.9. 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1F75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3E1F75">
        <w:rPr>
          <w:rFonts w:ascii="Times New Roman" w:hAnsi="Times New Roman" w:cs="Times New Roman"/>
          <w:sz w:val="24"/>
          <w:szCs w:val="24"/>
        </w:rPr>
        <w:t>я</w:t>
      </w:r>
      <w:r w:rsidRPr="003E1F75">
        <w:rPr>
          <w:rFonts w:ascii="Times New Roman" w:hAnsi="Times New Roman" w:cs="Times New Roman"/>
          <w:sz w:val="24"/>
          <w:szCs w:val="24"/>
        </w:rPr>
        <w:t xml:space="preserve">щего </w:t>
      </w:r>
      <w:r w:rsidR="007F69D9" w:rsidRPr="003E1F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E1F75">
        <w:rPr>
          <w:rFonts w:ascii="Times New Roman" w:hAnsi="Times New Roman" w:cs="Times New Roman"/>
          <w:sz w:val="24"/>
          <w:szCs w:val="24"/>
        </w:rPr>
        <w:t>регламента и отвечающих требованиям, в форме электро</w:t>
      </w:r>
      <w:r w:rsidRPr="003E1F75">
        <w:rPr>
          <w:rFonts w:ascii="Times New Roman" w:hAnsi="Times New Roman" w:cs="Times New Roman"/>
          <w:sz w:val="24"/>
          <w:szCs w:val="24"/>
        </w:rPr>
        <w:t>н</w:t>
      </w:r>
      <w:r w:rsidRPr="003E1F75">
        <w:rPr>
          <w:rFonts w:ascii="Times New Roman" w:hAnsi="Times New Roman" w:cs="Times New Roman"/>
          <w:sz w:val="24"/>
          <w:szCs w:val="24"/>
        </w:rPr>
        <w:t>ных документов (электронных образов документов), удостоверенных усиленной кв</w:t>
      </w:r>
      <w:r w:rsidRPr="003E1F75">
        <w:rPr>
          <w:rFonts w:ascii="Times New Roman" w:hAnsi="Times New Roman" w:cs="Times New Roman"/>
          <w:sz w:val="24"/>
          <w:szCs w:val="24"/>
        </w:rPr>
        <w:t>а</w:t>
      </w:r>
      <w:r w:rsidRPr="003E1F75">
        <w:rPr>
          <w:rFonts w:ascii="Times New Roman" w:hAnsi="Times New Roman" w:cs="Times New Roman"/>
          <w:sz w:val="24"/>
          <w:szCs w:val="24"/>
        </w:rPr>
        <w:t>лифицированной электронной подписью, днем обращения за предоставлением мун</w:t>
      </w:r>
      <w:r w:rsidRPr="003E1F75">
        <w:rPr>
          <w:rFonts w:ascii="Times New Roman" w:hAnsi="Times New Roman" w:cs="Times New Roman"/>
          <w:sz w:val="24"/>
          <w:szCs w:val="24"/>
        </w:rPr>
        <w:t>и</w:t>
      </w:r>
      <w:r w:rsidRPr="003E1F75">
        <w:rPr>
          <w:rFonts w:ascii="Times New Roman" w:hAnsi="Times New Roman" w:cs="Times New Roman"/>
          <w:sz w:val="24"/>
          <w:szCs w:val="24"/>
        </w:rPr>
        <w:t xml:space="preserve">ципальной услуги считается дата регистрации приема документов на ПГУ ЛО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3E1F75">
        <w:rPr>
          <w:rFonts w:ascii="Times New Roman" w:hAnsi="Times New Roman" w:cs="Times New Roman"/>
          <w:sz w:val="24"/>
          <w:szCs w:val="24"/>
        </w:rPr>
        <w:t xml:space="preserve"> ЕПГУ.</w:t>
      </w:r>
    </w:p>
    <w:p w14:paraId="1C7E1727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электронный запрос и документы не заверены усиленной квалифицированной электронной подп</w:t>
      </w:r>
      <w:r w:rsidRPr="003E1F75">
        <w:rPr>
          <w:rFonts w:ascii="Times New Roman" w:hAnsi="Times New Roman" w:cs="Times New Roman"/>
          <w:sz w:val="24"/>
          <w:szCs w:val="24"/>
        </w:rPr>
        <w:t>и</w:t>
      </w:r>
      <w:r w:rsidRPr="003E1F75">
        <w:rPr>
          <w:rFonts w:ascii="Times New Roman" w:hAnsi="Times New Roman" w:cs="Times New Roman"/>
          <w:sz w:val="24"/>
          <w:szCs w:val="24"/>
        </w:rPr>
        <w:t>сью, днем обращения за предоставлением муниципальной услуги считается дата ли</w:t>
      </w:r>
      <w:r w:rsidRPr="003E1F75">
        <w:rPr>
          <w:rFonts w:ascii="Times New Roman" w:hAnsi="Times New Roman" w:cs="Times New Roman"/>
          <w:sz w:val="24"/>
          <w:szCs w:val="24"/>
        </w:rPr>
        <w:t>ч</w:t>
      </w:r>
      <w:r w:rsidRPr="003E1F75">
        <w:rPr>
          <w:rFonts w:ascii="Times New Roman" w:hAnsi="Times New Roman" w:cs="Times New Roman"/>
          <w:sz w:val="24"/>
          <w:szCs w:val="24"/>
        </w:rPr>
        <w:t>ной явки заявителя в Архивный отдел с пред</w:t>
      </w:r>
      <w:r w:rsidR="007F69D9">
        <w:rPr>
          <w:rFonts w:ascii="Times New Roman" w:hAnsi="Times New Roman" w:cs="Times New Roman"/>
          <w:sz w:val="24"/>
          <w:szCs w:val="24"/>
        </w:rPr>
        <w:t>о</w:t>
      </w:r>
      <w:r w:rsidRPr="003E1F75">
        <w:rPr>
          <w:rFonts w:ascii="Times New Roman" w:hAnsi="Times New Roman" w:cs="Times New Roman"/>
          <w:sz w:val="24"/>
          <w:szCs w:val="24"/>
        </w:rPr>
        <w:t>ставлением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1F7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F69D9" w:rsidRPr="003E1F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3E1F75">
        <w:rPr>
          <w:rFonts w:ascii="Times New Roman" w:hAnsi="Times New Roman" w:cs="Times New Roman"/>
          <w:sz w:val="24"/>
          <w:szCs w:val="24"/>
        </w:rPr>
        <w:t>регламента, и отсутствие оснований, ук</w:t>
      </w:r>
      <w:r w:rsidRPr="003E1F75">
        <w:rPr>
          <w:rFonts w:ascii="Times New Roman" w:hAnsi="Times New Roman" w:cs="Times New Roman"/>
          <w:sz w:val="24"/>
          <w:szCs w:val="24"/>
        </w:rPr>
        <w:t>а</w:t>
      </w:r>
      <w:r w:rsidRPr="003E1F75">
        <w:rPr>
          <w:rFonts w:ascii="Times New Roman" w:hAnsi="Times New Roman" w:cs="Times New Roman"/>
          <w:sz w:val="24"/>
          <w:szCs w:val="24"/>
        </w:rPr>
        <w:t>занных в пункте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1F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C4B05E4" w14:textId="77777777" w:rsidR="005945B6" w:rsidRPr="003E1F75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F75">
        <w:rPr>
          <w:rFonts w:ascii="Times New Roman" w:hAnsi="Times New Roman" w:cs="Times New Roman"/>
          <w:sz w:val="24"/>
          <w:szCs w:val="24"/>
        </w:rPr>
        <w:t>3.2.10. Выдача (направление) заявителю электронных документов, являющихся р</w:t>
      </w:r>
      <w:r w:rsidRPr="003E1F75">
        <w:rPr>
          <w:rFonts w:ascii="Times New Roman" w:hAnsi="Times New Roman" w:cs="Times New Roman"/>
          <w:sz w:val="24"/>
          <w:szCs w:val="24"/>
        </w:rPr>
        <w:t>е</w:t>
      </w:r>
      <w:r w:rsidRPr="003E1F75">
        <w:rPr>
          <w:rFonts w:ascii="Times New Roman" w:hAnsi="Times New Roman" w:cs="Times New Roman"/>
          <w:sz w:val="24"/>
          <w:szCs w:val="24"/>
        </w:rPr>
        <w:t>зультатом предоставления муниципальной услуги, не предусмотрена.</w:t>
      </w:r>
    </w:p>
    <w:p w14:paraId="552DC3AF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3.3. Особенности выполнения административных процедур в многофункци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нальных центрах</w:t>
      </w:r>
    </w:p>
    <w:p w14:paraId="57B8F1D4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3.3.1. В случае подачи документов в Архивный отдел посредством МФЦ сп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циалист МФЦ, осуществляющий прием документов, пред</w:t>
      </w:r>
      <w:r w:rsidR="007F69D9">
        <w:rPr>
          <w:sz w:val="24"/>
          <w:szCs w:val="24"/>
        </w:rPr>
        <w:t>о</w:t>
      </w:r>
      <w:r w:rsidRPr="003E1F75">
        <w:rPr>
          <w:sz w:val="24"/>
          <w:szCs w:val="24"/>
        </w:rPr>
        <w:t>ставленных для получения муниципальной услуги, выполняет следующие действия:</w:t>
      </w:r>
    </w:p>
    <w:p w14:paraId="6D224960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а) определяет предмет обращения;</w:t>
      </w:r>
    </w:p>
    <w:p w14:paraId="5765CF46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б) удостоверяет личность заявителя или личность и полномочия законного пре</w:t>
      </w:r>
      <w:r w:rsidRPr="003E1F75">
        <w:rPr>
          <w:sz w:val="24"/>
          <w:szCs w:val="24"/>
        </w:rPr>
        <w:t>д</w:t>
      </w:r>
      <w:r w:rsidRPr="003E1F75">
        <w:rPr>
          <w:sz w:val="24"/>
          <w:szCs w:val="24"/>
        </w:rPr>
        <w:t>став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теля заявителя – в случае обращения физического лица;</w:t>
      </w:r>
      <w:r w:rsidR="000537AD">
        <w:rPr>
          <w:sz w:val="24"/>
          <w:szCs w:val="24"/>
        </w:rPr>
        <w:t xml:space="preserve"> </w:t>
      </w:r>
      <w:r w:rsidRPr="003E1F75">
        <w:rPr>
          <w:sz w:val="24"/>
          <w:szCs w:val="24"/>
        </w:rPr>
        <w:t>удостоверяет личность и полномочия представителя юридического лица или индивид</w:t>
      </w:r>
      <w:r w:rsidRPr="003E1F75">
        <w:rPr>
          <w:sz w:val="24"/>
          <w:szCs w:val="24"/>
        </w:rPr>
        <w:t>у</w:t>
      </w:r>
      <w:r w:rsidRPr="003E1F75">
        <w:rPr>
          <w:sz w:val="24"/>
          <w:szCs w:val="24"/>
        </w:rPr>
        <w:t>ального предпринимателя – в случае обращения юридического лица или индивидуального пре</w:t>
      </w:r>
      <w:r w:rsidRPr="003E1F75">
        <w:rPr>
          <w:sz w:val="24"/>
          <w:szCs w:val="24"/>
        </w:rPr>
        <w:t>д</w:t>
      </w:r>
      <w:r w:rsidRPr="003E1F75">
        <w:rPr>
          <w:sz w:val="24"/>
          <w:szCs w:val="24"/>
        </w:rPr>
        <w:t>принимателя;</w:t>
      </w:r>
    </w:p>
    <w:p w14:paraId="77CDA3BE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в) проводит проверку правильности заполнения запроса;</w:t>
      </w:r>
    </w:p>
    <w:p w14:paraId="270F9EC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г) проводит проверку укомплектованности пакета документов;</w:t>
      </w:r>
    </w:p>
    <w:p w14:paraId="1D4AB107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д) осуществляет сканирование пред</w:t>
      </w:r>
      <w:r w:rsidR="000537AD">
        <w:rPr>
          <w:sz w:val="24"/>
          <w:szCs w:val="24"/>
        </w:rPr>
        <w:t>о</w:t>
      </w:r>
      <w:r w:rsidRPr="003E1F75">
        <w:rPr>
          <w:sz w:val="24"/>
          <w:szCs w:val="24"/>
        </w:rPr>
        <w:t>ставленных документов, формирует эле</w:t>
      </w:r>
      <w:r w:rsidRPr="003E1F75">
        <w:rPr>
          <w:sz w:val="24"/>
          <w:szCs w:val="24"/>
        </w:rPr>
        <w:t>к</w:t>
      </w:r>
      <w:r w:rsidRPr="003E1F75">
        <w:rPr>
          <w:sz w:val="24"/>
          <w:szCs w:val="24"/>
        </w:rPr>
        <w:t>тронное дело, все документы которого связываются единым уникальным идентифик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ционным кодом, позволяющим установить принадлежность документов конкретному заявителю и виду обр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щения за муниципальной услугой;</w:t>
      </w:r>
    </w:p>
    <w:p w14:paraId="55761BA1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е) заверяет электронное дело своей электронной подписью (далее – ЭП);</w:t>
      </w:r>
    </w:p>
    <w:p w14:paraId="2F0ED145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ж) направляет копии документов и реестр документов в Архивный отдел:</w:t>
      </w:r>
    </w:p>
    <w:p w14:paraId="667F1F7A" w14:textId="77777777" w:rsidR="005945B6" w:rsidRPr="003E1F75" w:rsidRDefault="005945B6" w:rsidP="003879FD">
      <w:pPr>
        <w:numPr>
          <w:ilvl w:val="0"/>
          <w:numId w:val="46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в электронном виде (в составе пакетов электронных дел) в день обращения заявит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ля в МФЦ;</w:t>
      </w:r>
    </w:p>
    <w:p w14:paraId="35E77C3D" w14:textId="77777777" w:rsidR="005945B6" w:rsidRPr="003E1F75" w:rsidRDefault="005945B6" w:rsidP="003879FD">
      <w:pPr>
        <w:numPr>
          <w:ilvl w:val="0"/>
          <w:numId w:val="46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</w:t>
      </w:r>
      <w:r w:rsidRPr="003E1F75">
        <w:rPr>
          <w:sz w:val="24"/>
          <w:szCs w:val="24"/>
        </w:rPr>
        <w:t>н</w:t>
      </w:r>
      <w:r w:rsidRPr="003E1F75">
        <w:rPr>
          <w:sz w:val="24"/>
          <w:szCs w:val="24"/>
        </w:rPr>
        <w:t>тов, с ук</w:t>
      </w:r>
      <w:r w:rsidRPr="003E1F75">
        <w:rPr>
          <w:sz w:val="24"/>
          <w:szCs w:val="24"/>
        </w:rPr>
        <w:t>а</w:t>
      </w:r>
      <w:r w:rsidRPr="003E1F75">
        <w:rPr>
          <w:sz w:val="24"/>
          <w:szCs w:val="24"/>
        </w:rPr>
        <w:t>занием даты, количества листов, фамилии, должности и подписанные уполномоченным специал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стом МФЦ.</w:t>
      </w:r>
    </w:p>
    <w:p w14:paraId="0C95FFBD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14:paraId="7180A563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20"/>
        <w:rPr>
          <w:sz w:val="24"/>
          <w:szCs w:val="24"/>
        </w:rPr>
      </w:pPr>
      <w:r w:rsidRPr="003E1F75">
        <w:rPr>
          <w:sz w:val="24"/>
          <w:szCs w:val="24"/>
        </w:rPr>
        <w:t>3.3.2. При указании заявителем места получения ответа (результата предоста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ления муниципальной услуги) посредством МФЦ работник Архивного отдела, передает специал</w:t>
      </w:r>
      <w:r w:rsidRPr="003E1F75">
        <w:rPr>
          <w:sz w:val="24"/>
          <w:szCs w:val="24"/>
        </w:rPr>
        <w:t>и</w:t>
      </w:r>
      <w:r w:rsidRPr="003E1F75">
        <w:rPr>
          <w:sz w:val="24"/>
          <w:szCs w:val="24"/>
        </w:rPr>
        <w:t>сту МФЦ для передачи в соответствующее МФЦ результат предоставления услуги для его последующей выдачи заявителю:</w:t>
      </w:r>
    </w:p>
    <w:p w14:paraId="6F55BBDA" w14:textId="77777777" w:rsidR="005945B6" w:rsidRPr="003E1F75" w:rsidRDefault="005945B6" w:rsidP="003879FD">
      <w:pPr>
        <w:numPr>
          <w:ilvl w:val="0"/>
          <w:numId w:val="4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в электронном виде копию ответа или отказа в оказании муниципальной услуги в т</w:t>
      </w:r>
      <w:r w:rsidRPr="003E1F75">
        <w:rPr>
          <w:sz w:val="24"/>
          <w:szCs w:val="24"/>
        </w:rPr>
        <w:t>е</w:t>
      </w:r>
      <w:r w:rsidRPr="003E1F75">
        <w:rPr>
          <w:sz w:val="24"/>
          <w:szCs w:val="24"/>
        </w:rPr>
        <w:t>чение 1 рабочего дня со дня подготовки ответа заявителю;</w:t>
      </w:r>
    </w:p>
    <w:p w14:paraId="471481D2" w14:textId="77777777" w:rsidR="005945B6" w:rsidRPr="003E1F75" w:rsidRDefault="005945B6" w:rsidP="003879FD">
      <w:pPr>
        <w:numPr>
          <w:ilvl w:val="0"/>
          <w:numId w:val="4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E1F75">
        <w:rPr>
          <w:sz w:val="24"/>
          <w:szCs w:val="24"/>
        </w:rPr>
        <w:t>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</w:t>
      </w:r>
      <w:r w:rsidRPr="003E1F75">
        <w:rPr>
          <w:sz w:val="24"/>
          <w:szCs w:val="24"/>
        </w:rPr>
        <w:t>с</w:t>
      </w:r>
      <w:r w:rsidRPr="003E1F75">
        <w:rPr>
          <w:sz w:val="24"/>
          <w:szCs w:val="24"/>
        </w:rPr>
        <w:t>луги.</w:t>
      </w:r>
    </w:p>
    <w:p w14:paraId="78C53738" w14:textId="77777777" w:rsidR="005945B6" w:rsidRPr="003E1F75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3E1F75">
        <w:rPr>
          <w:sz w:val="24"/>
          <w:szCs w:val="24"/>
        </w:rPr>
        <w:t>Специалист МФЦ, ответственный за выдачу документов, полученных от Архи</w:t>
      </w:r>
      <w:r w:rsidRPr="003E1F75">
        <w:rPr>
          <w:sz w:val="24"/>
          <w:szCs w:val="24"/>
        </w:rPr>
        <w:t>в</w:t>
      </w:r>
      <w:r w:rsidRPr="003E1F75">
        <w:rPr>
          <w:sz w:val="24"/>
          <w:szCs w:val="24"/>
        </w:rPr>
        <w:t>ного отдела по результатам рассмотрения пред</w:t>
      </w:r>
      <w:r w:rsidR="00EF687A">
        <w:rPr>
          <w:sz w:val="24"/>
          <w:szCs w:val="24"/>
        </w:rPr>
        <w:t>о</w:t>
      </w:r>
      <w:r w:rsidRPr="003E1F75">
        <w:rPr>
          <w:sz w:val="24"/>
          <w:szCs w:val="24"/>
        </w:rPr>
        <w:t>ставленных заявителем документов, не позднее двух дней с даты их получения от Архивного отдела сообщает заявителю о принятом решении по телефону (с записью даты и времени телефонного звонка или п</w:t>
      </w:r>
      <w:r w:rsidRPr="003E1F75">
        <w:rPr>
          <w:sz w:val="24"/>
          <w:szCs w:val="24"/>
        </w:rPr>
        <w:t>о</w:t>
      </w:r>
      <w:r w:rsidRPr="003E1F75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14:paraId="40E448B1" w14:textId="77777777" w:rsidR="005945B6" w:rsidRPr="003E1F75" w:rsidRDefault="005945B6" w:rsidP="003879FD">
      <w:pPr>
        <w:widowControl w:val="0"/>
        <w:autoSpaceDE w:val="0"/>
        <w:autoSpaceDN w:val="0"/>
        <w:adjustRightInd w:val="0"/>
        <w:spacing w:after="120"/>
        <w:ind w:left="709"/>
        <w:rPr>
          <w:b/>
          <w:sz w:val="24"/>
          <w:szCs w:val="24"/>
        </w:rPr>
      </w:pPr>
    </w:p>
    <w:p w14:paraId="074384E3" w14:textId="721B43B0" w:rsidR="005945B6" w:rsidRPr="00E02354" w:rsidRDefault="005945B6" w:rsidP="00CE2A23">
      <w:pPr>
        <w:pStyle w:val="3"/>
        <w:rPr>
          <w:szCs w:val="28"/>
        </w:rPr>
      </w:pPr>
      <w:bookmarkStart w:id="1" w:name="Par310"/>
      <w:bookmarkEnd w:id="1"/>
      <w:r w:rsidRPr="003879FD">
        <w:t xml:space="preserve">4. Формы контроля за исполнением </w:t>
      </w:r>
      <w:r w:rsidRPr="00E02354">
        <w:rPr>
          <w:szCs w:val="28"/>
        </w:rPr>
        <w:t>Административного регл</w:t>
      </w:r>
      <w:r w:rsidRPr="00E02354">
        <w:rPr>
          <w:szCs w:val="28"/>
        </w:rPr>
        <w:t>а</w:t>
      </w:r>
      <w:r w:rsidRPr="00E02354">
        <w:rPr>
          <w:szCs w:val="28"/>
        </w:rPr>
        <w:t>мента</w:t>
      </w:r>
    </w:p>
    <w:p w14:paraId="444DBF46" w14:textId="77777777" w:rsidR="005945B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</w:p>
    <w:p w14:paraId="75AFACDB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4.1. Порядок осуществления текущего контроля за соблюдением и исполнением отве</w:t>
      </w:r>
      <w:r w:rsidRPr="0050521E">
        <w:rPr>
          <w:sz w:val="24"/>
          <w:szCs w:val="24"/>
        </w:rPr>
        <w:t>т</w:t>
      </w:r>
      <w:r w:rsidRPr="0050521E">
        <w:rPr>
          <w:sz w:val="24"/>
          <w:szCs w:val="24"/>
        </w:rPr>
        <w:t xml:space="preserve">ственными должностными лицами положений </w:t>
      </w:r>
      <w:r w:rsidR="00861EDC" w:rsidRPr="0050521E">
        <w:rPr>
          <w:sz w:val="24"/>
          <w:szCs w:val="24"/>
        </w:rPr>
        <w:t xml:space="preserve">Административного </w:t>
      </w:r>
      <w:r w:rsidRPr="0050521E">
        <w:rPr>
          <w:sz w:val="24"/>
          <w:szCs w:val="24"/>
        </w:rPr>
        <w:t>регламента и иных норм</w:t>
      </w:r>
      <w:r w:rsidRPr="0050521E">
        <w:rPr>
          <w:sz w:val="24"/>
          <w:szCs w:val="24"/>
        </w:rPr>
        <w:t>а</w:t>
      </w:r>
      <w:r w:rsidRPr="0050521E">
        <w:rPr>
          <w:sz w:val="24"/>
          <w:szCs w:val="24"/>
        </w:rPr>
        <w:t>тивных правовых актов, устанавливающих требования к предоставлению муниципальной у</w:t>
      </w:r>
      <w:r w:rsidRPr="0050521E">
        <w:rPr>
          <w:sz w:val="24"/>
          <w:szCs w:val="24"/>
        </w:rPr>
        <w:t>с</w:t>
      </w:r>
      <w:r w:rsidRPr="0050521E">
        <w:rPr>
          <w:sz w:val="24"/>
          <w:szCs w:val="24"/>
        </w:rPr>
        <w:t>луги, а также принятием решений ответственными лицами.</w:t>
      </w:r>
    </w:p>
    <w:p w14:paraId="6F8731E3" w14:textId="77777777" w:rsidR="005945B6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 xml:space="preserve">Текущий контроль осуществляется </w:t>
      </w:r>
      <w:r>
        <w:rPr>
          <w:sz w:val="24"/>
          <w:szCs w:val="24"/>
        </w:rPr>
        <w:t>заведующим</w:t>
      </w:r>
      <w:r w:rsidRPr="0050521E">
        <w:rPr>
          <w:sz w:val="24"/>
          <w:szCs w:val="24"/>
        </w:rPr>
        <w:t xml:space="preserve"> Архивн</w:t>
      </w:r>
      <w:r w:rsidR="00861EDC">
        <w:rPr>
          <w:sz w:val="24"/>
          <w:szCs w:val="24"/>
        </w:rPr>
        <w:t>ым</w:t>
      </w:r>
      <w:r w:rsidRPr="0050521E">
        <w:rPr>
          <w:sz w:val="24"/>
          <w:szCs w:val="24"/>
        </w:rPr>
        <w:t xml:space="preserve"> отдел</w:t>
      </w:r>
      <w:r w:rsidR="00861EDC">
        <w:rPr>
          <w:sz w:val="24"/>
          <w:szCs w:val="24"/>
        </w:rPr>
        <w:t>ом</w:t>
      </w:r>
      <w:r w:rsidRPr="0050521E">
        <w:rPr>
          <w:sz w:val="24"/>
          <w:szCs w:val="24"/>
        </w:rPr>
        <w:t xml:space="preserve"> по каждой процедуре в соответствии с установленными настоящим </w:t>
      </w:r>
      <w:r w:rsidR="00861EDC" w:rsidRPr="0050521E">
        <w:rPr>
          <w:sz w:val="24"/>
          <w:szCs w:val="24"/>
        </w:rPr>
        <w:t xml:space="preserve">Административным </w:t>
      </w:r>
      <w:r w:rsidRPr="0050521E">
        <w:rPr>
          <w:sz w:val="24"/>
          <w:szCs w:val="24"/>
        </w:rPr>
        <w:t>регламе</w:t>
      </w:r>
      <w:r w:rsidRPr="0050521E">
        <w:rPr>
          <w:sz w:val="24"/>
          <w:szCs w:val="24"/>
        </w:rPr>
        <w:t>н</w:t>
      </w:r>
      <w:r w:rsidRPr="0050521E">
        <w:rPr>
          <w:sz w:val="24"/>
          <w:szCs w:val="24"/>
        </w:rPr>
        <w:t>том содерж</w:t>
      </w:r>
      <w:r w:rsidRPr="0050521E">
        <w:rPr>
          <w:sz w:val="24"/>
          <w:szCs w:val="24"/>
        </w:rPr>
        <w:t>а</w:t>
      </w:r>
      <w:r w:rsidRPr="0050521E">
        <w:rPr>
          <w:sz w:val="24"/>
          <w:szCs w:val="24"/>
        </w:rPr>
        <w:t>нием действий и сроками их осуществления.</w:t>
      </w:r>
    </w:p>
    <w:p w14:paraId="3091B3B2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074346">
        <w:rPr>
          <w:sz w:val="24"/>
          <w:szCs w:val="24"/>
        </w:rPr>
        <w:t>.2. Администрация осуществляет контроль полноты и качества предоставления муниципальной услуги Архивным отделом. Контроль за полнотой и качеством предо</w:t>
      </w:r>
      <w:r w:rsidRPr="00074346">
        <w:rPr>
          <w:sz w:val="24"/>
          <w:szCs w:val="24"/>
        </w:rPr>
        <w:t>с</w:t>
      </w:r>
      <w:r w:rsidRPr="00074346">
        <w:rPr>
          <w:sz w:val="24"/>
          <w:szCs w:val="24"/>
        </w:rPr>
        <w:t>тавления муниципальной услуги включает в себя проведение проверок с целью выя</w:t>
      </w:r>
      <w:r w:rsidRPr="00074346">
        <w:rPr>
          <w:sz w:val="24"/>
          <w:szCs w:val="24"/>
        </w:rPr>
        <w:t>в</w:t>
      </w:r>
      <w:r w:rsidRPr="00074346">
        <w:rPr>
          <w:sz w:val="24"/>
          <w:szCs w:val="24"/>
        </w:rPr>
        <w:t>ления и устран</w:t>
      </w:r>
      <w:r w:rsidRPr="00074346">
        <w:rPr>
          <w:sz w:val="24"/>
          <w:szCs w:val="24"/>
        </w:rPr>
        <w:t>е</w:t>
      </w:r>
      <w:r w:rsidRPr="00074346">
        <w:rPr>
          <w:sz w:val="24"/>
          <w:szCs w:val="24"/>
        </w:rPr>
        <w:t>ния нарушений прав заявителей, рассмотрение, принятие решений и подготовку ответов на обращения заявителей, содержащих жалобы на решения, дейс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вия (бездействие) должнос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ных лиц Архивного отдела.</w:t>
      </w:r>
    </w:p>
    <w:p w14:paraId="60A79299" w14:textId="77777777" w:rsidR="005945B6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50521E">
        <w:rPr>
          <w:sz w:val="24"/>
          <w:szCs w:val="24"/>
        </w:rPr>
        <w:t>. Порядок и периодичность осуществления плановых и внеплановых пров</w:t>
      </w:r>
      <w:r w:rsidRPr="0050521E">
        <w:rPr>
          <w:sz w:val="24"/>
          <w:szCs w:val="24"/>
        </w:rPr>
        <w:t>е</w:t>
      </w:r>
      <w:r w:rsidRPr="0050521E">
        <w:rPr>
          <w:sz w:val="24"/>
          <w:szCs w:val="24"/>
        </w:rPr>
        <w:t>рок по</w:t>
      </w:r>
      <w:r w:rsidRPr="0050521E">
        <w:rPr>
          <w:sz w:val="24"/>
          <w:szCs w:val="24"/>
        </w:rPr>
        <w:t>л</w:t>
      </w:r>
      <w:r w:rsidRPr="0050521E">
        <w:rPr>
          <w:sz w:val="24"/>
          <w:szCs w:val="24"/>
        </w:rPr>
        <w:t>ноты и качества предоставления муниципальной услуги</w:t>
      </w:r>
      <w:r w:rsidR="007D55A2">
        <w:rPr>
          <w:sz w:val="24"/>
          <w:szCs w:val="24"/>
        </w:rPr>
        <w:t>.</w:t>
      </w:r>
    </w:p>
    <w:p w14:paraId="17AFD6BE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50521E">
        <w:rPr>
          <w:sz w:val="24"/>
          <w:szCs w:val="24"/>
        </w:rPr>
        <w:t>у</w:t>
      </w:r>
      <w:r w:rsidRPr="0050521E">
        <w:rPr>
          <w:sz w:val="24"/>
          <w:szCs w:val="24"/>
        </w:rPr>
        <w:t>ниципальной услуги (комплексные проверки), или отдельный вопрос, связанный с предо</w:t>
      </w:r>
      <w:r w:rsidRPr="0050521E">
        <w:rPr>
          <w:sz w:val="24"/>
          <w:szCs w:val="24"/>
        </w:rPr>
        <w:t>с</w:t>
      </w:r>
      <w:r w:rsidRPr="0050521E">
        <w:rPr>
          <w:sz w:val="24"/>
          <w:szCs w:val="24"/>
        </w:rPr>
        <w:t>тавлением муниципальной услуги (тематические проверки).</w:t>
      </w:r>
    </w:p>
    <w:p w14:paraId="4FCE04B9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</w:t>
      </w:r>
      <w:r w:rsidRPr="0050521E">
        <w:rPr>
          <w:sz w:val="24"/>
          <w:szCs w:val="24"/>
        </w:rPr>
        <w:t>б</w:t>
      </w:r>
      <w:r w:rsidRPr="0050521E">
        <w:rPr>
          <w:sz w:val="24"/>
          <w:szCs w:val="24"/>
        </w:rPr>
        <w:t>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</w:t>
      </w:r>
      <w:r w:rsidRPr="0050521E">
        <w:rPr>
          <w:sz w:val="24"/>
          <w:szCs w:val="24"/>
        </w:rPr>
        <w:t>о</w:t>
      </w:r>
      <w:r w:rsidRPr="0050521E">
        <w:rPr>
          <w:sz w:val="24"/>
          <w:szCs w:val="24"/>
        </w:rPr>
        <w:t>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отдела, Администрации.</w:t>
      </w:r>
    </w:p>
    <w:p w14:paraId="2D9814E9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lastRenderedPageBreak/>
        <w:t xml:space="preserve">О проведении проверки издается </w:t>
      </w:r>
      <w:r>
        <w:rPr>
          <w:sz w:val="24"/>
          <w:szCs w:val="24"/>
        </w:rPr>
        <w:t>распоряжение</w:t>
      </w:r>
      <w:r w:rsidRPr="0050521E">
        <w:rPr>
          <w:sz w:val="24"/>
          <w:szCs w:val="24"/>
        </w:rPr>
        <w:t xml:space="preserve"> Администрации о проведении проверки исполнения административного регламента по предоставлению муниципал</w:t>
      </w:r>
      <w:r w:rsidRPr="0050521E">
        <w:rPr>
          <w:sz w:val="24"/>
          <w:szCs w:val="24"/>
        </w:rPr>
        <w:t>ь</w:t>
      </w:r>
      <w:r w:rsidRPr="0050521E">
        <w:rPr>
          <w:sz w:val="24"/>
          <w:szCs w:val="24"/>
        </w:rPr>
        <w:t>ной услуги.</w:t>
      </w:r>
    </w:p>
    <w:p w14:paraId="3E66F11B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50521E">
        <w:rPr>
          <w:sz w:val="24"/>
          <w:szCs w:val="24"/>
        </w:rPr>
        <w:t>о</w:t>
      </w:r>
      <w:r w:rsidRPr="0050521E">
        <w:rPr>
          <w:sz w:val="24"/>
          <w:szCs w:val="24"/>
        </w:rPr>
        <w:t>верки, или отсутствие таковых, а также выводы, содержащие оценку полноты и качес</w:t>
      </w:r>
      <w:r w:rsidRPr="0050521E">
        <w:rPr>
          <w:sz w:val="24"/>
          <w:szCs w:val="24"/>
        </w:rPr>
        <w:t>т</w:t>
      </w:r>
      <w:r w:rsidRPr="0050521E">
        <w:rPr>
          <w:sz w:val="24"/>
          <w:szCs w:val="24"/>
        </w:rPr>
        <w:t>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50521E">
        <w:rPr>
          <w:sz w:val="24"/>
          <w:szCs w:val="24"/>
        </w:rPr>
        <w:t>з</w:t>
      </w:r>
      <w:r w:rsidRPr="0050521E">
        <w:rPr>
          <w:sz w:val="24"/>
          <w:szCs w:val="24"/>
        </w:rPr>
        <w:t>ложенных в обращении, а также выводы и предложения по устранению выявленных при пр</w:t>
      </w:r>
      <w:r w:rsidRPr="0050521E">
        <w:rPr>
          <w:sz w:val="24"/>
          <w:szCs w:val="24"/>
        </w:rPr>
        <w:t>о</w:t>
      </w:r>
      <w:r w:rsidRPr="0050521E">
        <w:rPr>
          <w:sz w:val="24"/>
          <w:szCs w:val="24"/>
        </w:rPr>
        <w:t>верке нарушений.</w:t>
      </w:r>
    </w:p>
    <w:p w14:paraId="0E3C7712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По результатам рассмотрения обращений дается письменный ответ.</w:t>
      </w:r>
    </w:p>
    <w:p w14:paraId="40B0B459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50521E">
        <w:rPr>
          <w:sz w:val="24"/>
          <w:szCs w:val="24"/>
        </w:rPr>
        <w:t>. Ответственность должностных лиц за решения и действия (бездействие), прин</w:t>
      </w:r>
      <w:r w:rsidRPr="0050521E">
        <w:rPr>
          <w:sz w:val="24"/>
          <w:szCs w:val="24"/>
        </w:rPr>
        <w:t>и</w:t>
      </w:r>
      <w:r w:rsidRPr="0050521E">
        <w:rPr>
          <w:sz w:val="24"/>
          <w:szCs w:val="24"/>
        </w:rPr>
        <w:t>маемые (осуществляемые) в ходе предоставления муниципальной услуги</w:t>
      </w:r>
      <w:r w:rsidR="007D55A2">
        <w:rPr>
          <w:sz w:val="24"/>
          <w:szCs w:val="24"/>
        </w:rPr>
        <w:t>.</w:t>
      </w:r>
    </w:p>
    <w:p w14:paraId="560386C2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Должностные лица, уполномоченные на выполнение административных дейс</w:t>
      </w:r>
      <w:r w:rsidRPr="0050521E">
        <w:rPr>
          <w:sz w:val="24"/>
          <w:szCs w:val="24"/>
        </w:rPr>
        <w:t>т</w:t>
      </w:r>
      <w:r w:rsidRPr="0050521E">
        <w:rPr>
          <w:sz w:val="24"/>
          <w:szCs w:val="24"/>
        </w:rPr>
        <w:t xml:space="preserve">вий, предусмотренных настоящим </w:t>
      </w:r>
      <w:r w:rsidR="00861EDC" w:rsidRPr="0050521E">
        <w:rPr>
          <w:sz w:val="24"/>
          <w:szCs w:val="24"/>
        </w:rPr>
        <w:t xml:space="preserve">Административным </w:t>
      </w:r>
      <w:r w:rsidRPr="0050521E">
        <w:rPr>
          <w:sz w:val="24"/>
          <w:szCs w:val="24"/>
        </w:rPr>
        <w:t>регламентом, несут персонал</w:t>
      </w:r>
      <w:r w:rsidRPr="0050521E">
        <w:rPr>
          <w:sz w:val="24"/>
          <w:szCs w:val="24"/>
        </w:rPr>
        <w:t>ь</w:t>
      </w:r>
      <w:r w:rsidRPr="0050521E">
        <w:rPr>
          <w:sz w:val="24"/>
          <w:szCs w:val="24"/>
        </w:rPr>
        <w:t>ную ответс</w:t>
      </w:r>
      <w:r w:rsidRPr="0050521E">
        <w:rPr>
          <w:sz w:val="24"/>
          <w:szCs w:val="24"/>
        </w:rPr>
        <w:t>т</w:t>
      </w:r>
      <w:r w:rsidRPr="0050521E">
        <w:rPr>
          <w:sz w:val="24"/>
          <w:szCs w:val="24"/>
        </w:rPr>
        <w:t>венность за соблюдение требований</w:t>
      </w:r>
      <w:r>
        <w:rPr>
          <w:sz w:val="24"/>
          <w:szCs w:val="24"/>
        </w:rPr>
        <w:t>,</w:t>
      </w:r>
      <w:r w:rsidRPr="0050521E">
        <w:rPr>
          <w:sz w:val="24"/>
          <w:szCs w:val="24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055A4CE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50521E">
        <w:rPr>
          <w:sz w:val="24"/>
          <w:szCs w:val="24"/>
        </w:rPr>
        <w:t>Архивн</w:t>
      </w:r>
      <w:r w:rsidR="00861EDC">
        <w:rPr>
          <w:sz w:val="24"/>
          <w:szCs w:val="24"/>
        </w:rPr>
        <w:t xml:space="preserve">ым </w:t>
      </w:r>
      <w:r w:rsidRPr="0050521E">
        <w:rPr>
          <w:sz w:val="24"/>
          <w:szCs w:val="24"/>
        </w:rPr>
        <w:t>отдел</w:t>
      </w:r>
      <w:r w:rsidR="00861EDC">
        <w:rPr>
          <w:sz w:val="24"/>
          <w:szCs w:val="24"/>
        </w:rPr>
        <w:t>ом</w:t>
      </w:r>
      <w:r w:rsidRPr="0050521E">
        <w:rPr>
          <w:sz w:val="24"/>
          <w:szCs w:val="24"/>
        </w:rPr>
        <w:t xml:space="preserve"> несет персональную ответственность за обе</w:t>
      </w:r>
      <w:r w:rsidRPr="0050521E">
        <w:rPr>
          <w:sz w:val="24"/>
          <w:szCs w:val="24"/>
        </w:rPr>
        <w:t>с</w:t>
      </w:r>
      <w:r w:rsidRPr="0050521E">
        <w:rPr>
          <w:sz w:val="24"/>
          <w:szCs w:val="24"/>
        </w:rPr>
        <w:t>печение предоставления муниципальной услуги.</w:t>
      </w:r>
    </w:p>
    <w:p w14:paraId="50A054FE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>Работники Архивного отдела при предоставлении муниципальной услуги несут пе</w:t>
      </w:r>
      <w:r w:rsidRPr="0050521E">
        <w:rPr>
          <w:sz w:val="24"/>
          <w:szCs w:val="24"/>
        </w:rPr>
        <w:t>р</w:t>
      </w:r>
      <w:r w:rsidRPr="0050521E">
        <w:rPr>
          <w:sz w:val="24"/>
          <w:szCs w:val="24"/>
        </w:rPr>
        <w:t>сональную ответственность:</w:t>
      </w:r>
    </w:p>
    <w:p w14:paraId="31E96C2A" w14:textId="77777777" w:rsidR="005945B6" w:rsidRPr="0050521E" w:rsidRDefault="005945B6" w:rsidP="003879FD">
      <w:pPr>
        <w:numPr>
          <w:ilvl w:val="0"/>
          <w:numId w:val="48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0521E">
        <w:rPr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14:paraId="62E76391" w14:textId="77777777" w:rsidR="005945B6" w:rsidRPr="0050521E" w:rsidRDefault="005945B6" w:rsidP="003879FD">
      <w:pPr>
        <w:numPr>
          <w:ilvl w:val="0"/>
          <w:numId w:val="48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0521E">
        <w:rPr>
          <w:sz w:val="24"/>
          <w:szCs w:val="24"/>
        </w:rPr>
        <w:t>за действия (бездействие), влекущие нарушение прав и законных интересов физич</w:t>
      </w:r>
      <w:r w:rsidRPr="0050521E">
        <w:rPr>
          <w:sz w:val="24"/>
          <w:szCs w:val="24"/>
        </w:rPr>
        <w:t>е</w:t>
      </w:r>
      <w:r w:rsidRPr="0050521E">
        <w:rPr>
          <w:sz w:val="24"/>
          <w:szCs w:val="24"/>
        </w:rPr>
        <w:t>ских или юридических лиц, индивидуальных предпринимателей.</w:t>
      </w:r>
    </w:p>
    <w:p w14:paraId="61E3A97C" w14:textId="77777777" w:rsidR="005945B6" w:rsidRPr="0050521E" w:rsidRDefault="005945B6" w:rsidP="003879FD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50521E">
        <w:rPr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861EDC" w:rsidRPr="0050521E">
        <w:rPr>
          <w:sz w:val="24"/>
          <w:szCs w:val="24"/>
        </w:rPr>
        <w:t xml:space="preserve">Административного </w:t>
      </w:r>
      <w:r w:rsidRPr="0050521E">
        <w:rPr>
          <w:sz w:val="24"/>
          <w:szCs w:val="24"/>
        </w:rPr>
        <w:t>регламента, привлекаются к ответственн</w:t>
      </w:r>
      <w:r w:rsidRPr="0050521E">
        <w:rPr>
          <w:sz w:val="24"/>
          <w:szCs w:val="24"/>
        </w:rPr>
        <w:t>о</w:t>
      </w:r>
      <w:r w:rsidRPr="0050521E">
        <w:rPr>
          <w:sz w:val="24"/>
          <w:szCs w:val="24"/>
        </w:rPr>
        <w:t>сти в порядке, установленном действующим законодательством Российской Федер</w:t>
      </w:r>
      <w:r w:rsidRPr="0050521E">
        <w:rPr>
          <w:sz w:val="24"/>
          <w:szCs w:val="24"/>
        </w:rPr>
        <w:t>а</w:t>
      </w:r>
      <w:r w:rsidRPr="0050521E">
        <w:rPr>
          <w:sz w:val="24"/>
          <w:szCs w:val="24"/>
        </w:rPr>
        <w:t>ции.</w:t>
      </w:r>
    </w:p>
    <w:p w14:paraId="75E9E4E4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074346">
        <w:rPr>
          <w:sz w:val="24"/>
          <w:szCs w:val="24"/>
        </w:rPr>
        <w:t>.5. Порядок и формы контроля за предоставлением муниципальной услуги со стор</w:t>
      </w:r>
      <w:r w:rsidRPr="00074346">
        <w:rPr>
          <w:sz w:val="24"/>
          <w:szCs w:val="24"/>
        </w:rPr>
        <w:t>о</w:t>
      </w:r>
      <w:r w:rsidRPr="00074346">
        <w:rPr>
          <w:sz w:val="24"/>
          <w:szCs w:val="24"/>
        </w:rPr>
        <w:t>ны граждан, их объединений и организаций</w:t>
      </w:r>
      <w:r w:rsidR="007D55A2">
        <w:rPr>
          <w:sz w:val="24"/>
          <w:szCs w:val="24"/>
        </w:rPr>
        <w:t>.</w:t>
      </w:r>
    </w:p>
    <w:p w14:paraId="28FEFFC8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074346">
        <w:rPr>
          <w:sz w:val="24"/>
          <w:szCs w:val="24"/>
        </w:rPr>
        <w:t>Контроль со стороны граждан, их объединений и организаций осуществляется посредством направления предложений и замечаний в Админ</w:t>
      </w:r>
      <w:r w:rsidRPr="00074346">
        <w:rPr>
          <w:sz w:val="24"/>
          <w:szCs w:val="24"/>
        </w:rPr>
        <w:t>и</w:t>
      </w:r>
      <w:r w:rsidRPr="00074346">
        <w:rPr>
          <w:sz w:val="24"/>
          <w:szCs w:val="24"/>
        </w:rPr>
        <w:t>страцию и Архивный отдел по почте, в том числе электронной. Предложения и замечания также высказыв</w:t>
      </w:r>
      <w:r w:rsidRPr="00074346">
        <w:rPr>
          <w:sz w:val="24"/>
          <w:szCs w:val="24"/>
        </w:rPr>
        <w:t>а</w:t>
      </w:r>
      <w:r w:rsidRPr="00074346">
        <w:rPr>
          <w:sz w:val="24"/>
          <w:szCs w:val="24"/>
        </w:rPr>
        <w:t>ются на личном при</w:t>
      </w:r>
      <w:r w:rsidR="00861EDC">
        <w:rPr>
          <w:sz w:val="24"/>
          <w:szCs w:val="24"/>
        </w:rPr>
        <w:t>е</w:t>
      </w:r>
      <w:r w:rsidRPr="00074346">
        <w:rPr>
          <w:sz w:val="24"/>
          <w:szCs w:val="24"/>
        </w:rPr>
        <w:t xml:space="preserve">ме у </w:t>
      </w:r>
      <w:r w:rsidR="00861EDC">
        <w:rPr>
          <w:sz w:val="24"/>
          <w:szCs w:val="24"/>
        </w:rPr>
        <w:t>заведующего</w:t>
      </w:r>
      <w:r w:rsidRPr="0007434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74346">
        <w:rPr>
          <w:sz w:val="24"/>
          <w:szCs w:val="24"/>
        </w:rPr>
        <w:t>рхивн</w:t>
      </w:r>
      <w:r w:rsidR="00861EDC">
        <w:rPr>
          <w:sz w:val="24"/>
          <w:szCs w:val="24"/>
        </w:rPr>
        <w:t>ым</w:t>
      </w:r>
      <w:r w:rsidRPr="00074346">
        <w:rPr>
          <w:sz w:val="24"/>
          <w:szCs w:val="24"/>
        </w:rPr>
        <w:t xml:space="preserve"> отдел</w:t>
      </w:r>
      <w:r w:rsidR="00861EDC">
        <w:rPr>
          <w:sz w:val="24"/>
          <w:szCs w:val="24"/>
        </w:rPr>
        <w:t>ом</w:t>
      </w:r>
      <w:r w:rsidRPr="00074346">
        <w:rPr>
          <w:sz w:val="24"/>
          <w:szCs w:val="24"/>
        </w:rPr>
        <w:t xml:space="preserve">. </w:t>
      </w:r>
    </w:p>
    <w:p w14:paraId="59A7665C" w14:textId="77777777" w:rsidR="005945B6" w:rsidRPr="00074346" w:rsidRDefault="005945B6" w:rsidP="003879FD">
      <w:pPr>
        <w:widowControl w:val="0"/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074346">
        <w:rPr>
          <w:sz w:val="24"/>
          <w:szCs w:val="24"/>
        </w:rPr>
        <w:t>.6. Контроль соблюдения специалистами МФЦ последовательности действий, определ</w:t>
      </w:r>
      <w:r w:rsidR="00861EDC">
        <w:rPr>
          <w:sz w:val="24"/>
          <w:szCs w:val="24"/>
        </w:rPr>
        <w:t>е</w:t>
      </w:r>
      <w:r w:rsidRPr="00074346">
        <w:rPr>
          <w:sz w:val="24"/>
          <w:szCs w:val="24"/>
        </w:rPr>
        <w:t>нных административными процедурами, осуществляе</w:t>
      </w:r>
      <w:r w:rsidRPr="00074346">
        <w:rPr>
          <w:sz w:val="24"/>
          <w:szCs w:val="24"/>
        </w:rPr>
        <w:t>т</w:t>
      </w:r>
      <w:r w:rsidRPr="00074346">
        <w:rPr>
          <w:sz w:val="24"/>
          <w:szCs w:val="24"/>
        </w:rPr>
        <w:t>ся директором МФЦ.</w:t>
      </w:r>
    </w:p>
    <w:p w14:paraId="301C8F0A" w14:textId="0727ACF4" w:rsidR="005945B6" w:rsidRPr="00CE2A23" w:rsidRDefault="00CE2A23" w:rsidP="00CE2A23">
      <w:pPr>
        <w:pStyle w:val="3"/>
      </w:pPr>
      <w:r>
        <w:rPr>
          <w:szCs w:val="24"/>
        </w:rPr>
        <w:br w:type="page"/>
      </w:r>
      <w:bookmarkStart w:id="2" w:name="Par321"/>
      <w:bookmarkEnd w:id="2"/>
      <w:r w:rsidR="005945B6" w:rsidRPr="00CE2A23">
        <w:lastRenderedPageBreak/>
        <w:t>5. Досудебный (внесудебный) порядок обжалования решений</w:t>
      </w:r>
      <w:r w:rsidR="00861EDC" w:rsidRPr="00CE2A23">
        <w:t xml:space="preserve"> </w:t>
      </w:r>
      <w:r w:rsidR="005945B6" w:rsidRPr="00CE2A23">
        <w:t>и действий (бездействия) органа, предо</w:t>
      </w:r>
      <w:r w:rsidR="005945B6" w:rsidRPr="00CE2A23">
        <w:t>с</w:t>
      </w:r>
      <w:r w:rsidR="005945B6" w:rsidRPr="00CE2A23">
        <w:t>тавляющего</w:t>
      </w:r>
      <w:r w:rsidR="00861EDC" w:rsidRPr="00CE2A23">
        <w:t xml:space="preserve"> </w:t>
      </w:r>
      <w:r w:rsidR="005945B6" w:rsidRPr="00CE2A23">
        <w:t>муниципальную услугу, а также должностных лиц органа,</w:t>
      </w:r>
      <w:r w:rsidRPr="00CE2A23">
        <w:t xml:space="preserve"> </w:t>
      </w:r>
      <w:r w:rsidR="005945B6" w:rsidRPr="00CE2A23">
        <w:t>предоставляющего муниципальную услугу, либо</w:t>
      </w:r>
      <w:r w:rsidR="00861EDC" w:rsidRPr="00CE2A23">
        <w:t xml:space="preserve"> </w:t>
      </w:r>
      <w:r w:rsidR="005945B6" w:rsidRPr="00CE2A23">
        <w:t>государственных или муниципальных служащих,</w:t>
      </w:r>
      <w:r w:rsidR="00861EDC" w:rsidRPr="00CE2A23">
        <w:t xml:space="preserve"> </w:t>
      </w:r>
      <w:r w:rsidR="005945B6" w:rsidRPr="00CE2A23">
        <w:t>многофункционального центра предоставления государственных</w:t>
      </w:r>
      <w:r w:rsidR="00861EDC" w:rsidRPr="00CE2A23">
        <w:t xml:space="preserve"> </w:t>
      </w:r>
      <w:r w:rsidR="005945B6" w:rsidRPr="00CE2A23">
        <w:t>и муниципальных услуг, работника многофункционального це</w:t>
      </w:r>
      <w:r w:rsidR="005945B6" w:rsidRPr="00CE2A23">
        <w:t>н</w:t>
      </w:r>
      <w:r w:rsidR="005945B6" w:rsidRPr="00CE2A23">
        <w:t>тра</w:t>
      </w:r>
      <w:r w:rsidRPr="00CE2A23">
        <w:t xml:space="preserve"> </w:t>
      </w:r>
      <w:r w:rsidR="005945B6" w:rsidRPr="00CE2A23">
        <w:t>предоставления государственных и муниципальных услуг</w:t>
      </w:r>
    </w:p>
    <w:p w14:paraId="129F0D37" w14:textId="77777777" w:rsidR="00CE2A23" w:rsidRDefault="00CE2A23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158AF" w14:textId="0669599A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лование решений и действий (бездействия), принятых (осуществляемых) в ходе предоставл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4073F888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7E30E9">
        <w:rPr>
          <w:rFonts w:ascii="Times New Roman" w:hAnsi="Times New Roman" w:cs="Times New Roman"/>
          <w:sz w:val="24"/>
          <w:szCs w:val="24"/>
        </w:rPr>
        <w:t>т</w:t>
      </w:r>
      <w:r w:rsidRPr="007E30E9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многофункционального центра, работн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ка многофункционального центра являются:</w:t>
      </w:r>
    </w:p>
    <w:p w14:paraId="3C1253C5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пальной услуги, запроса, указанного в статье 15.1 Федерального закона №210-ФЗ;</w:t>
      </w:r>
    </w:p>
    <w:p w14:paraId="262488A8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</w:t>
      </w:r>
      <w:r w:rsidRPr="007E30E9">
        <w:rPr>
          <w:rFonts w:ascii="Times New Roman" w:hAnsi="Times New Roman" w:cs="Times New Roman"/>
          <w:sz w:val="24"/>
          <w:szCs w:val="24"/>
        </w:rPr>
        <w:t>у</w:t>
      </w:r>
      <w:r w:rsidRPr="007E30E9">
        <w:rPr>
          <w:rFonts w:ascii="Times New Roman" w:hAnsi="Times New Roman" w:cs="Times New Roman"/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рого обжалуются, возложена функция по предоставлению соответствующих муниц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пальных услуг в полном объеме в порядке, определенном частью 1.3 статьи 16 Фед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рального закона №210-ФЗ;</w:t>
      </w:r>
    </w:p>
    <w:p w14:paraId="629B5192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</w:t>
      </w:r>
      <w:r w:rsidR="001A1E25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</w:t>
      </w:r>
      <w:r w:rsidRPr="007E30E9">
        <w:rPr>
          <w:rFonts w:ascii="Times New Roman" w:hAnsi="Times New Roman" w:cs="Times New Roman"/>
          <w:sz w:val="24"/>
          <w:szCs w:val="24"/>
        </w:rPr>
        <w:t>ы</w:t>
      </w:r>
      <w:r w:rsidRPr="007E30E9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Л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нинградской области для предоставления муниципальной услуги;</w:t>
      </w:r>
    </w:p>
    <w:p w14:paraId="7B95453F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4) отказ в приеме документов, пред</w:t>
      </w:r>
      <w:r w:rsidR="001A1E25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ставление которых предусмотрено норм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288E81B7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дусмотрены федеральными законами и принятыми в соответствии с ними иными но</w:t>
      </w:r>
      <w:r w:rsidRPr="007E30E9">
        <w:rPr>
          <w:rFonts w:ascii="Times New Roman" w:hAnsi="Times New Roman" w:cs="Times New Roman"/>
          <w:sz w:val="24"/>
          <w:szCs w:val="24"/>
        </w:rPr>
        <w:t>р</w:t>
      </w:r>
      <w:r w:rsidRPr="007E30E9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законами и иными нормати</w:t>
      </w:r>
      <w:r w:rsidRPr="007E30E9">
        <w:rPr>
          <w:rFonts w:ascii="Times New Roman" w:hAnsi="Times New Roman" w:cs="Times New Roman"/>
          <w:sz w:val="24"/>
          <w:szCs w:val="24"/>
        </w:rPr>
        <w:t>в</w:t>
      </w:r>
      <w:r w:rsidRPr="007E30E9">
        <w:rPr>
          <w:rFonts w:ascii="Times New Roman" w:hAnsi="Times New Roman" w:cs="Times New Roman"/>
          <w:sz w:val="24"/>
          <w:szCs w:val="24"/>
        </w:rPr>
        <w:t>ными правовыми актами Ленинградской области. В указанном случае досудебное (вн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судебное) обжалование заявителем решений и действий (бездействия) многофункци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если на МФЦ, решения и действия (бе</w:t>
      </w:r>
      <w:r w:rsidRPr="007E30E9">
        <w:rPr>
          <w:rFonts w:ascii="Times New Roman" w:hAnsi="Times New Roman" w:cs="Times New Roman"/>
          <w:sz w:val="24"/>
          <w:szCs w:val="24"/>
        </w:rPr>
        <w:t>з</w:t>
      </w:r>
      <w:r w:rsidRPr="007E30E9">
        <w:rPr>
          <w:rFonts w:ascii="Times New Roman" w:hAnsi="Times New Roman" w:cs="Times New Roman"/>
          <w:sz w:val="24"/>
          <w:szCs w:val="24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рального закона №210-ФЗ;</w:t>
      </w:r>
    </w:p>
    <w:p w14:paraId="7E131ED2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тивными правовыми актами Ленинградской области;</w:t>
      </w:r>
    </w:p>
    <w:p w14:paraId="3E925A39" w14:textId="77777777" w:rsidR="005945B6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 xml:space="preserve">ботника многофункционального центра в исправлении допущенных ими опечаток и </w:t>
      </w:r>
      <w:r w:rsidRPr="007E30E9">
        <w:rPr>
          <w:rFonts w:ascii="Times New Roman" w:hAnsi="Times New Roman" w:cs="Times New Roman"/>
          <w:sz w:val="24"/>
          <w:szCs w:val="24"/>
        </w:rPr>
        <w:lastRenderedPageBreak/>
        <w:t>ошибок в выда</w:t>
      </w:r>
      <w:r w:rsidRPr="007E30E9">
        <w:rPr>
          <w:rFonts w:ascii="Times New Roman" w:hAnsi="Times New Roman" w:cs="Times New Roman"/>
          <w:sz w:val="24"/>
          <w:szCs w:val="24"/>
        </w:rPr>
        <w:t>н</w:t>
      </w:r>
      <w:r w:rsidRPr="007E30E9">
        <w:rPr>
          <w:rFonts w:ascii="Times New Roman" w:hAnsi="Times New Roman" w:cs="Times New Roman"/>
          <w:sz w:val="24"/>
          <w:szCs w:val="24"/>
        </w:rPr>
        <w:t>ных в результате предоставления муниципальной услуги документах либо нарушение уст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исправлений. </w:t>
      </w:r>
    </w:p>
    <w:p w14:paraId="0F9C00F8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нального центра возможно в случае, если на многофункциональный центр, решения и действия (бе</w:t>
      </w:r>
      <w:r w:rsidRPr="007E30E9">
        <w:rPr>
          <w:rFonts w:ascii="Times New Roman" w:hAnsi="Times New Roman" w:cs="Times New Roman"/>
          <w:sz w:val="24"/>
          <w:szCs w:val="24"/>
        </w:rPr>
        <w:t>з</w:t>
      </w:r>
      <w:r w:rsidRPr="007E30E9">
        <w:rPr>
          <w:rFonts w:ascii="Times New Roman" w:hAnsi="Times New Roman" w:cs="Times New Roman"/>
          <w:sz w:val="24"/>
          <w:szCs w:val="24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стью 1.3 статьи 16 Фед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рального закона №210-ФЗ;</w:t>
      </w:r>
    </w:p>
    <w:p w14:paraId="6EDDEFC6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</w:t>
      </w:r>
      <w:r w:rsidRPr="007E30E9">
        <w:rPr>
          <w:rFonts w:ascii="Times New Roman" w:hAnsi="Times New Roman" w:cs="Times New Roman"/>
          <w:sz w:val="24"/>
          <w:szCs w:val="24"/>
        </w:rPr>
        <w:t>в</w:t>
      </w:r>
      <w:r w:rsidRPr="007E30E9">
        <w:rPr>
          <w:rFonts w:ascii="Times New Roman" w:hAnsi="Times New Roman" w:cs="Times New Roman"/>
          <w:sz w:val="24"/>
          <w:szCs w:val="24"/>
        </w:rPr>
        <w:t>ления муниципальной услуги;</w:t>
      </w:r>
    </w:p>
    <w:p w14:paraId="53447C49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</w:t>
      </w:r>
      <w:r w:rsidRPr="007E30E9">
        <w:rPr>
          <w:rFonts w:ascii="Times New Roman" w:hAnsi="Times New Roman" w:cs="Times New Roman"/>
          <w:sz w:val="24"/>
          <w:szCs w:val="24"/>
        </w:rPr>
        <w:t>т</w:t>
      </w:r>
      <w:r w:rsidRPr="007E30E9">
        <w:rPr>
          <w:rFonts w:ascii="Times New Roman" w:hAnsi="Times New Roman" w:cs="Times New Roman"/>
          <w:sz w:val="24"/>
          <w:szCs w:val="24"/>
        </w:rPr>
        <w:t>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</w:t>
      </w:r>
      <w:r w:rsidRPr="007E30E9">
        <w:rPr>
          <w:rFonts w:ascii="Times New Roman" w:hAnsi="Times New Roman" w:cs="Times New Roman"/>
          <w:sz w:val="24"/>
          <w:szCs w:val="24"/>
        </w:rPr>
        <w:t>н</w:t>
      </w:r>
      <w:r w:rsidRPr="007E30E9">
        <w:rPr>
          <w:rFonts w:ascii="Times New Roman" w:hAnsi="Times New Roman" w:cs="Times New Roman"/>
          <w:sz w:val="24"/>
          <w:szCs w:val="24"/>
        </w:rPr>
        <w:t>градской области. В указанном случае досудебное (внесудебное) обжалование заявит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лем решений и действий (бездействия) многофункционального центра, работника мн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гофункционального центра во</w:t>
      </w:r>
      <w:r w:rsidRPr="007E30E9">
        <w:rPr>
          <w:rFonts w:ascii="Times New Roman" w:hAnsi="Times New Roman" w:cs="Times New Roman"/>
          <w:sz w:val="24"/>
          <w:szCs w:val="24"/>
        </w:rPr>
        <w:t>з</w:t>
      </w:r>
      <w:r w:rsidRPr="007E30E9">
        <w:rPr>
          <w:rFonts w:ascii="Times New Roman" w:hAnsi="Times New Roman" w:cs="Times New Roman"/>
          <w:sz w:val="24"/>
          <w:szCs w:val="24"/>
        </w:rPr>
        <w:t>можно в случае, если на многофункциональный центр, решения и действия (бездействие) которого обжалуются, возложена функция по пр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доставлению муниципальной услуги в полном объеме в порядке, определенном частью 1.3 статьи 16 Федерального закона №210-ФЗ;</w:t>
      </w:r>
    </w:p>
    <w:p w14:paraId="0560D204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7E30E9">
        <w:rPr>
          <w:rFonts w:ascii="Times New Roman" w:hAnsi="Times New Roman" w:cs="Times New Roman"/>
          <w:sz w:val="24"/>
          <w:szCs w:val="24"/>
        </w:rPr>
        <w:t>у</w:t>
      </w:r>
      <w:r w:rsidRPr="007E30E9">
        <w:rPr>
          <w:rFonts w:ascii="Times New Roman" w:hAnsi="Times New Roman" w:cs="Times New Roman"/>
          <w:sz w:val="24"/>
          <w:szCs w:val="24"/>
        </w:rPr>
        <w:t>ментов или информации, отсутствие и(или) недостоверность которых не указывались при первон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чальном отказе в приеме документов, необходимых для предоставления муниципальной услуги, либо в предоставлении муниципальной, за исключением случ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ев, предусмотренных пунктом 4 части 1 статьи 7 Федерального закона №210-ФЗ. В ук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дейс</w:t>
      </w:r>
      <w:r w:rsidRPr="007E30E9">
        <w:rPr>
          <w:rFonts w:ascii="Times New Roman" w:hAnsi="Times New Roman" w:cs="Times New Roman"/>
          <w:sz w:val="24"/>
          <w:szCs w:val="24"/>
        </w:rPr>
        <w:t>т</w:t>
      </w:r>
      <w:r w:rsidRPr="007E30E9">
        <w:rPr>
          <w:rFonts w:ascii="Times New Roman" w:hAnsi="Times New Roman" w:cs="Times New Roman"/>
          <w:sz w:val="24"/>
          <w:szCs w:val="24"/>
        </w:rPr>
        <w:t>вий (бездействия) многофункционального центра, работника многофункционального це</w:t>
      </w:r>
      <w:r w:rsidRPr="007E30E9">
        <w:rPr>
          <w:rFonts w:ascii="Times New Roman" w:hAnsi="Times New Roman" w:cs="Times New Roman"/>
          <w:sz w:val="24"/>
          <w:szCs w:val="24"/>
        </w:rPr>
        <w:t>н</w:t>
      </w:r>
      <w:r w:rsidRPr="007E30E9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</w:t>
      </w:r>
      <w:r w:rsidRPr="007E30E9">
        <w:rPr>
          <w:rFonts w:ascii="Times New Roman" w:hAnsi="Times New Roman" w:cs="Times New Roman"/>
          <w:sz w:val="24"/>
          <w:szCs w:val="24"/>
        </w:rPr>
        <w:t>з</w:t>
      </w:r>
      <w:r w:rsidRPr="007E30E9">
        <w:rPr>
          <w:rFonts w:ascii="Times New Roman" w:hAnsi="Times New Roman" w:cs="Times New Roman"/>
          <w:sz w:val="24"/>
          <w:szCs w:val="24"/>
        </w:rPr>
        <w:t>действие) которого обжалуются, возложена функция по предоставлению соответс</w:t>
      </w:r>
      <w:r w:rsidRPr="007E30E9">
        <w:rPr>
          <w:rFonts w:ascii="Times New Roman" w:hAnsi="Times New Roman" w:cs="Times New Roman"/>
          <w:sz w:val="24"/>
          <w:szCs w:val="24"/>
        </w:rPr>
        <w:t>т</w:t>
      </w:r>
      <w:r w:rsidRPr="007E30E9">
        <w:rPr>
          <w:rFonts w:ascii="Times New Roman" w:hAnsi="Times New Roman" w:cs="Times New Roman"/>
          <w:sz w:val="24"/>
          <w:szCs w:val="24"/>
        </w:rPr>
        <w:t>вующих муниципальных услуг в полном объеме в порядке, определенном частью 1.3 статьи 16 Федерального закона №210-ФЗ.</w:t>
      </w:r>
    </w:p>
    <w:p w14:paraId="6E65A098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"МФЦ" либо в К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митет экономического развития и инвестиционной деятельности Ленинградской обла</w:t>
      </w:r>
      <w:r w:rsidRPr="007E30E9">
        <w:rPr>
          <w:rFonts w:ascii="Times New Roman" w:hAnsi="Times New Roman" w:cs="Times New Roman"/>
          <w:sz w:val="24"/>
          <w:szCs w:val="24"/>
        </w:rPr>
        <w:t>с</w:t>
      </w:r>
      <w:r w:rsidRPr="007E30E9">
        <w:rPr>
          <w:rFonts w:ascii="Times New Roman" w:hAnsi="Times New Roman" w:cs="Times New Roman"/>
          <w:sz w:val="24"/>
          <w:szCs w:val="24"/>
        </w:rPr>
        <w:t>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Pr="007E30E9">
        <w:rPr>
          <w:rFonts w:ascii="Times New Roman" w:hAnsi="Times New Roman" w:cs="Times New Roman"/>
          <w:sz w:val="24"/>
          <w:szCs w:val="24"/>
        </w:rPr>
        <w:t>у</w:t>
      </w:r>
      <w:r w:rsidRPr="007E30E9">
        <w:rPr>
          <w:rFonts w:ascii="Times New Roman" w:hAnsi="Times New Roman" w:cs="Times New Roman"/>
          <w:sz w:val="24"/>
          <w:szCs w:val="24"/>
        </w:rPr>
        <w:t>чае его отсутствия рассматриваются непосредственно руководителем органа, предо</w:t>
      </w:r>
      <w:r w:rsidRPr="007E30E9">
        <w:rPr>
          <w:rFonts w:ascii="Times New Roman" w:hAnsi="Times New Roman" w:cs="Times New Roman"/>
          <w:sz w:val="24"/>
          <w:szCs w:val="24"/>
        </w:rPr>
        <w:t>с</w:t>
      </w:r>
      <w:r w:rsidRPr="007E30E9">
        <w:rPr>
          <w:rFonts w:ascii="Times New Roman" w:hAnsi="Times New Roman" w:cs="Times New Roman"/>
          <w:sz w:val="24"/>
          <w:szCs w:val="24"/>
        </w:rPr>
        <w:t>тавляющего муниципальную услугу. Жалобы на решения и действия (бездействие) р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ботника ГБУ ЛО "МФЦ" подаются руководителю многофункционального центра. Ж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лобы на решения и действия (бездействие) ГБУ ЛО "МФЦ" подаются учредителю ГБУ ЛО "МФЦ" или должностному лицу, уполномоченн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му нормативным правовым актом Ленинградской области.</w:t>
      </w:r>
    </w:p>
    <w:p w14:paraId="4BCEC973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ципальную услугу, должностного лица органа, предоставляющего муниципальную у</w:t>
      </w:r>
      <w:r w:rsidRPr="007E30E9">
        <w:rPr>
          <w:rFonts w:ascii="Times New Roman" w:hAnsi="Times New Roman" w:cs="Times New Roman"/>
          <w:sz w:val="24"/>
          <w:szCs w:val="24"/>
        </w:rPr>
        <w:t>с</w:t>
      </w:r>
      <w:r w:rsidRPr="007E30E9">
        <w:rPr>
          <w:rFonts w:ascii="Times New Roman" w:hAnsi="Times New Roman" w:cs="Times New Roman"/>
          <w:sz w:val="24"/>
          <w:szCs w:val="24"/>
        </w:rPr>
        <w:t>лугу, государственного или муниципального служащего, руководителя органа, предо</w:t>
      </w:r>
      <w:r w:rsidRPr="007E30E9">
        <w:rPr>
          <w:rFonts w:ascii="Times New Roman" w:hAnsi="Times New Roman" w:cs="Times New Roman"/>
          <w:sz w:val="24"/>
          <w:szCs w:val="24"/>
        </w:rPr>
        <w:t>с</w:t>
      </w:r>
      <w:r w:rsidRPr="007E30E9">
        <w:rPr>
          <w:rFonts w:ascii="Times New Roman" w:hAnsi="Times New Roman" w:cs="Times New Roman"/>
          <w:sz w:val="24"/>
          <w:szCs w:val="24"/>
        </w:rPr>
        <w:t>тавляющего муниципальную услугу, может быть направлена по почте, через мног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функциональный центр, с использованием информационно-телекоммуникационной с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ти</w:t>
      </w:r>
      <w:r w:rsidR="001A1E25">
        <w:rPr>
          <w:rFonts w:ascii="Times New Roman" w:hAnsi="Times New Roman" w:cs="Times New Roman"/>
          <w:sz w:val="24"/>
          <w:szCs w:val="24"/>
        </w:rPr>
        <w:t xml:space="preserve"> </w:t>
      </w:r>
      <w:r w:rsidRPr="007E30E9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 Ж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 xml:space="preserve">лоба </w:t>
      </w:r>
      <w:r w:rsidRPr="007E30E9">
        <w:rPr>
          <w:rFonts w:ascii="Times New Roman" w:hAnsi="Times New Roman" w:cs="Times New Roman"/>
          <w:sz w:val="24"/>
          <w:szCs w:val="24"/>
        </w:rPr>
        <w:lastRenderedPageBreak/>
        <w:t>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 w:rsidRPr="007E30E9">
        <w:rPr>
          <w:rFonts w:ascii="Times New Roman" w:hAnsi="Times New Roman" w:cs="Times New Roman"/>
          <w:sz w:val="24"/>
          <w:szCs w:val="24"/>
        </w:rPr>
        <w:t>н</w:t>
      </w:r>
      <w:r w:rsidRPr="007E30E9">
        <w:rPr>
          <w:rFonts w:ascii="Times New Roman" w:hAnsi="Times New Roman" w:cs="Times New Roman"/>
          <w:sz w:val="24"/>
          <w:szCs w:val="24"/>
        </w:rPr>
        <w:t>формационно-телекоммуникационной сети Интернет, официального сайта многофун</w:t>
      </w:r>
      <w:r w:rsidRPr="007E30E9">
        <w:rPr>
          <w:rFonts w:ascii="Times New Roman" w:hAnsi="Times New Roman" w:cs="Times New Roman"/>
          <w:sz w:val="24"/>
          <w:szCs w:val="24"/>
        </w:rPr>
        <w:t>к</w:t>
      </w:r>
      <w:r w:rsidRPr="007E30E9">
        <w:rPr>
          <w:rFonts w:ascii="Times New Roman" w:hAnsi="Times New Roman" w:cs="Times New Roman"/>
          <w:sz w:val="24"/>
          <w:szCs w:val="24"/>
        </w:rPr>
        <w:t>ционального центра, ЕПГУ либо ПГУ ЛО, а также может быть принята при ли</w:t>
      </w:r>
      <w:r w:rsidRPr="007E30E9">
        <w:rPr>
          <w:rFonts w:ascii="Times New Roman" w:hAnsi="Times New Roman" w:cs="Times New Roman"/>
          <w:sz w:val="24"/>
          <w:szCs w:val="24"/>
        </w:rPr>
        <w:t>ч</w:t>
      </w:r>
      <w:r w:rsidRPr="007E30E9">
        <w:rPr>
          <w:rFonts w:ascii="Times New Roman" w:hAnsi="Times New Roman" w:cs="Times New Roman"/>
          <w:sz w:val="24"/>
          <w:szCs w:val="24"/>
        </w:rPr>
        <w:t>ном приеме заявителя.</w:t>
      </w:r>
    </w:p>
    <w:p w14:paraId="57131FB6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ния я</w:t>
      </w:r>
      <w:r w:rsidRPr="007E30E9">
        <w:rPr>
          <w:rFonts w:ascii="Times New Roman" w:hAnsi="Times New Roman" w:cs="Times New Roman"/>
          <w:sz w:val="24"/>
          <w:szCs w:val="24"/>
        </w:rPr>
        <w:t>в</w:t>
      </w:r>
      <w:r w:rsidRPr="007E30E9">
        <w:rPr>
          <w:rFonts w:ascii="Times New Roman" w:hAnsi="Times New Roman" w:cs="Times New Roman"/>
          <w:sz w:val="24"/>
          <w:szCs w:val="24"/>
        </w:rPr>
        <w:t>ляется подача заявителем жалобы, соответствующей требованиям части 5 статьи 11.2 Фед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рального закона №210-ФЗ.</w:t>
      </w:r>
    </w:p>
    <w:p w14:paraId="13B46847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0B11397F" w14:textId="77777777" w:rsidR="005945B6" w:rsidRPr="007E30E9" w:rsidRDefault="005945B6" w:rsidP="003879FD">
      <w:pPr>
        <w:pStyle w:val="ConsPlusNormal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торых обж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луются;</w:t>
      </w:r>
    </w:p>
    <w:p w14:paraId="2ED77E7A" w14:textId="77777777" w:rsidR="005945B6" w:rsidRPr="007E30E9" w:rsidRDefault="005945B6" w:rsidP="003879FD">
      <w:pPr>
        <w:pStyle w:val="ConsPlusNormal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сведения о месте жительства за</w:t>
      </w:r>
      <w:r w:rsidRPr="007E30E9">
        <w:rPr>
          <w:rFonts w:ascii="Times New Roman" w:hAnsi="Times New Roman" w:cs="Times New Roman"/>
          <w:sz w:val="24"/>
          <w:szCs w:val="24"/>
        </w:rPr>
        <w:t>я</w:t>
      </w:r>
      <w:r w:rsidRPr="007E30E9">
        <w:rPr>
          <w:rFonts w:ascii="Times New Roman" w:hAnsi="Times New Roman" w:cs="Times New Roman"/>
          <w:sz w:val="24"/>
          <w:szCs w:val="24"/>
        </w:rPr>
        <w:t>вителя - физического лица либо наименование, сведения о месте нахождения заяв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теля - юридического лица, а также номер (номера) контактного телефона, адрес (а</w:t>
      </w:r>
      <w:r w:rsidRPr="007E30E9">
        <w:rPr>
          <w:rFonts w:ascii="Times New Roman" w:hAnsi="Times New Roman" w:cs="Times New Roman"/>
          <w:sz w:val="24"/>
          <w:szCs w:val="24"/>
        </w:rPr>
        <w:t>д</w:t>
      </w:r>
      <w:r w:rsidRPr="007E30E9">
        <w:rPr>
          <w:rFonts w:ascii="Times New Roman" w:hAnsi="Times New Roman" w:cs="Times New Roman"/>
          <w:sz w:val="24"/>
          <w:szCs w:val="24"/>
        </w:rPr>
        <w:t>реса) электронной почты (при наличии) и почтовый адрес, по которым должен быть направлен ответ заяв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телю;</w:t>
      </w:r>
    </w:p>
    <w:p w14:paraId="1C1BD0C9" w14:textId="77777777" w:rsidR="005945B6" w:rsidRPr="007E30E9" w:rsidRDefault="005945B6" w:rsidP="003879FD">
      <w:pPr>
        <w:pStyle w:val="ConsPlusNormal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</w:t>
      </w:r>
      <w:r w:rsidRPr="007E30E9">
        <w:rPr>
          <w:rFonts w:ascii="Times New Roman" w:hAnsi="Times New Roman" w:cs="Times New Roman"/>
          <w:sz w:val="24"/>
          <w:szCs w:val="24"/>
        </w:rPr>
        <w:t>в</w:t>
      </w:r>
      <w:r w:rsidRPr="007E30E9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</w:t>
      </w:r>
      <w:r w:rsidRPr="007E30E9">
        <w:rPr>
          <w:rFonts w:ascii="Times New Roman" w:hAnsi="Times New Roman" w:cs="Times New Roman"/>
          <w:sz w:val="24"/>
          <w:szCs w:val="24"/>
        </w:rPr>
        <w:t>у</w:t>
      </w:r>
      <w:r w:rsidRPr="007E30E9">
        <w:rPr>
          <w:rFonts w:ascii="Times New Roman" w:hAnsi="Times New Roman" w:cs="Times New Roman"/>
          <w:sz w:val="24"/>
          <w:szCs w:val="24"/>
        </w:rPr>
        <w:t>ниципальную услугу, либо государственного или муниципального служащего, ф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лиала, о</w:t>
      </w:r>
      <w:r w:rsidRPr="007E30E9">
        <w:rPr>
          <w:rFonts w:ascii="Times New Roman" w:hAnsi="Times New Roman" w:cs="Times New Roman"/>
          <w:sz w:val="24"/>
          <w:szCs w:val="24"/>
        </w:rPr>
        <w:t>т</w:t>
      </w:r>
      <w:r w:rsidRPr="007E30E9">
        <w:rPr>
          <w:rFonts w:ascii="Times New Roman" w:hAnsi="Times New Roman" w:cs="Times New Roman"/>
          <w:sz w:val="24"/>
          <w:szCs w:val="24"/>
        </w:rPr>
        <w:t>дела, удаленного рабочего места ГБУ ЛО "МФЦ", его работника;</w:t>
      </w:r>
    </w:p>
    <w:p w14:paraId="722566EA" w14:textId="77777777" w:rsidR="005945B6" w:rsidRPr="007E30E9" w:rsidRDefault="005945B6" w:rsidP="003879FD">
      <w:pPr>
        <w:pStyle w:val="ConsPlusNormal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</w:t>
      </w:r>
      <w:r w:rsidRPr="007E30E9">
        <w:rPr>
          <w:rFonts w:ascii="Times New Roman" w:hAnsi="Times New Roman" w:cs="Times New Roman"/>
          <w:sz w:val="24"/>
          <w:szCs w:val="24"/>
        </w:rPr>
        <w:t>з</w:t>
      </w:r>
      <w:r w:rsidRPr="007E30E9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Pr="007E30E9">
        <w:rPr>
          <w:rFonts w:ascii="Times New Roman" w:hAnsi="Times New Roman" w:cs="Times New Roman"/>
          <w:sz w:val="24"/>
          <w:szCs w:val="24"/>
        </w:rPr>
        <w:t>у</w:t>
      </w:r>
      <w:r w:rsidRPr="007E30E9">
        <w:rPr>
          <w:rFonts w:ascii="Times New Roman" w:hAnsi="Times New Roman" w:cs="Times New Roman"/>
          <w:sz w:val="24"/>
          <w:szCs w:val="24"/>
        </w:rPr>
        <w:t>ниц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ГБУ ЛО "МФЦ", его работника. Заявителем могут быть представлены документы (при нал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чии), подтверждающие доводы за</w:t>
      </w:r>
      <w:r w:rsidRPr="007E30E9">
        <w:rPr>
          <w:rFonts w:ascii="Times New Roman" w:hAnsi="Times New Roman" w:cs="Times New Roman"/>
          <w:sz w:val="24"/>
          <w:szCs w:val="24"/>
        </w:rPr>
        <w:t>я</w:t>
      </w:r>
      <w:r w:rsidRPr="007E30E9"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p w14:paraId="1FEA0C2E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мых для составления и обоснования жалобы, в случаях, установленных статьей 11.1 Федерального з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 xml:space="preserve">кона </w:t>
      </w:r>
      <w:r w:rsidR="001A1E25">
        <w:rPr>
          <w:rFonts w:ascii="Times New Roman" w:hAnsi="Times New Roman" w:cs="Times New Roman"/>
          <w:sz w:val="24"/>
          <w:szCs w:val="24"/>
        </w:rPr>
        <w:t>№</w:t>
      </w:r>
      <w:r w:rsidRPr="007E30E9">
        <w:rPr>
          <w:rFonts w:ascii="Times New Roman" w:hAnsi="Times New Roman" w:cs="Times New Roman"/>
          <w:sz w:val="24"/>
          <w:szCs w:val="24"/>
        </w:rPr>
        <w:t>210-ФЗ, при условии, что это не затрагивает права, свободы и законные интересы др</w:t>
      </w:r>
      <w:r w:rsidRPr="007E30E9">
        <w:rPr>
          <w:rFonts w:ascii="Times New Roman" w:hAnsi="Times New Roman" w:cs="Times New Roman"/>
          <w:sz w:val="24"/>
          <w:szCs w:val="24"/>
        </w:rPr>
        <w:t>у</w:t>
      </w:r>
      <w:r w:rsidRPr="007E30E9">
        <w:rPr>
          <w:rFonts w:ascii="Times New Roman" w:hAnsi="Times New Roman" w:cs="Times New Roman"/>
          <w:sz w:val="24"/>
          <w:szCs w:val="24"/>
        </w:rPr>
        <w:t>гих лиц и если указанные информация и документы не содержат сведений, составляющих муниципальную или иную охраняемую тайну.</w:t>
      </w:r>
    </w:p>
    <w:p w14:paraId="70E20D36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"МФЦ", учредителю ГБУ ЛО "МФЦ" либо вышестоящий орган (при его нал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чии), подлежит рассмотрению в течение пятнадцати рабочих дней со дня ее регистр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ции, а в случае обжал</w:t>
      </w:r>
      <w:r w:rsidRPr="007E30E9">
        <w:rPr>
          <w:rFonts w:ascii="Times New Roman" w:hAnsi="Times New Roman" w:cs="Times New Roman"/>
          <w:sz w:val="24"/>
          <w:szCs w:val="24"/>
        </w:rPr>
        <w:t>о</w:t>
      </w:r>
      <w:r w:rsidRPr="007E30E9">
        <w:rPr>
          <w:rFonts w:ascii="Times New Roman" w:hAnsi="Times New Roman" w:cs="Times New Roman"/>
          <w:sz w:val="24"/>
          <w:szCs w:val="24"/>
        </w:rPr>
        <w:t>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B21BBEB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шений:</w:t>
      </w:r>
    </w:p>
    <w:p w14:paraId="4832DE0B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</w:t>
      </w:r>
      <w:r w:rsidRPr="007E30E9">
        <w:rPr>
          <w:rFonts w:ascii="Times New Roman" w:hAnsi="Times New Roman" w:cs="Times New Roman"/>
          <w:sz w:val="24"/>
          <w:szCs w:val="24"/>
        </w:rPr>
        <w:t>с</w:t>
      </w:r>
      <w:r w:rsidRPr="007E30E9">
        <w:rPr>
          <w:rFonts w:ascii="Times New Roman" w:hAnsi="Times New Roman" w:cs="Times New Roman"/>
          <w:sz w:val="24"/>
          <w:szCs w:val="24"/>
        </w:rPr>
        <w:t>пра</w:t>
      </w:r>
      <w:r w:rsidRPr="007E30E9">
        <w:rPr>
          <w:rFonts w:ascii="Times New Roman" w:hAnsi="Times New Roman" w:cs="Times New Roman"/>
          <w:sz w:val="24"/>
          <w:szCs w:val="24"/>
        </w:rPr>
        <w:t>в</w:t>
      </w:r>
      <w:r w:rsidRPr="007E30E9">
        <w:rPr>
          <w:rFonts w:ascii="Times New Roman" w:hAnsi="Times New Roman" w:cs="Times New Roman"/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 xml:space="preserve">пальной услуги документах, возврата заявителю денежных средств, взимание </w:t>
      </w:r>
      <w:r w:rsidRPr="007E30E9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627D2443" w14:textId="77777777" w:rsidR="005945B6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75E4F720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0E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</w:t>
      </w:r>
      <w:r w:rsidRPr="007E30E9">
        <w:rPr>
          <w:rFonts w:ascii="Times New Roman" w:hAnsi="Times New Roman" w:cs="Times New Roman"/>
          <w:sz w:val="24"/>
          <w:szCs w:val="24"/>
        </w:rPr>
        <w:t>т</w:t>
      </w:r>
      <w:r w:rsidRPr="007E30E9">
        <w:rPr>
          <w:rFonts w:ascii="Times New Roman" w:hAnsi="Times New Roman" w:cs="Times New Roman"/>
          <w:sz w:val="24"/>
          <w:szCs w:val="24"/>
        </w:rPr>
        <w:t>рения жалобы, заявителю в письменной форме и</w:t>
      </w:r>
      <w:r w:rsidR="001A1E25">
        <w:rPr>
          <w:rFonts w:ascii="Times New Roman" w:hAnsi="Times New Roman" w:cs="Times New Roman"/>
          <w:sz w:val="24"/>
          <w:szCs w:val="24"/>
        </w:rPr>
        <w:t>,</w:t>
      </w:r>
      <w:r w:rsidRPr="007E30E9">
        <w:rPr>
          <w:rFonts w:ascii="Times New Roman" w:hAnsi="Times New Roman" w:cs="Times New Roman"/>
          <w:sz w:val="24"/>
          <w:szCs w:val="24"/>
        </w:rPr>
        <w:t xml:space="preserve"> по желанию заявителя</w:t>
      </w:r>
      <w:r w:rsidR="001A1E25">
        <w:rPr>
          <w:rFonts w:ascii="Times New Roman" w:hAnsi="Times New Roman" w:cs="Times New Roman"/>
          <w:sz w:val="24"/>
          <w:szCs w:val="24"/>
        </w:rPr>
        <w:t>,</w:t>
      </w:r>
      <w:r w:rsidRPr="007E30E9">
        <w:rPr>
          <w:rFonts w:ascii="Times New Roman" w:hAnsi="Times New Roman" w:cs="Times New Roman"/>
          <w:sz w:val="24"/>
          <w:szCs w:val="24"/>
        </w:rPr>
        <w:t xml:space="preserve"> в электронной форме н</w:t>
      </w:r>
      <w:r w:rsidRPr="007E30E9">
        <w:rPr>
          <w:rFonts w:ascii="Times New Roman" w:hAnsi="Times New Roman" w:cs="Times New Roman"/>
          <w:sz w:val="24"/>
          <w:szCs w:val="24"/>
        </w:rPr>
        <w:t>а</w:t>
      </w:r>
      <w:r w:rsidRPr="007E30E9">
        <w:rPr>
          <w:rFonts w:ascii="Times New Roman" w:hAnsi="Times New Roman" w:cs="Times New Roman"/>
          <w:sz w:val="24"/>
          <w:szCs w:val="24"/>
        </w:rPr>
        <w:t>правляется мотивированный ответ о результатах рассмотрения жалобы.</w:t>
      </w:r>
    </w:p>
    <w:p w14:paraId="6BE99031" w14:textId="77777777" w:rsidR="005945B6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8"/>
      <w:bookmarkEnd w:id="3"/>
      <w:r w:rsidRPr="007E30E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7E30E9">
        <w:rPr>
          <w:rFonts w:ascii="Times New Roman" w:hAnsi="Times New Roman" w:cs="Times New Roman"/>
          <w:sz w:val="24"/>
          <w:szCs w:val="24"/>
        </w:rPr>
        <w:t>и</w:t>
      </w:r>
      <w:r w:rsidRPr="007E30E9">
        <w:rPr>
          <w:rFonts w:ascii="Times New Roman" w:hAnsi="Times New Roman" w:cs="Times New Roman"/>
          <w:sz w:val="24"/>
          <w:szCs w:val="24"/>
        </w:rPr>
        <w:t>пальную услугу, многофункциональным центром в целях незамедлительного устран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</w:t>
      </w:r>
      <w:r w:rsidRPr="007E30E9">
        <w:rPr>
          <w:rFonts w:ascii="Times New Roman" w:hAnsi="Times New Roman" w:cs="Times New Roman"/>
          <w:sz w:val="24"/>
          <w:szCs w:val="24"/>
        </w:rPr>
        <w:t>й</w:t>
      </w:r>
      <w:r w:rsidRPr="007E30E9">
        <w:rPr>
          <w:rFonts w:ascii="Times New Roman" w:hAnsi="Times New Roman" w:cs="Times New Roman"/>
          <w:sz w:val="24"/>
          <w:szCs w:val="24"/>
        </w:rPr>
        <w:t>ствиях, которые необходимо совершить заявителю в целях получения муниципальной услуги.</w:t>
      </w:r>
    </w:p>
    <w:p w14:paraId="7A4D9485" w14:textId="446E7435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9"/>
      <w:bookmarkEnd w:id="4"/>
      <w:r w:rsidRPr="007E30E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E2A23" w:rsidRPr="007E30E9">
        <w:rPr>
          <w:rFonts w:ascii="Times New Roman" w:hAnsi="Times New Roman" w:cs="Times New Roman"/>
          <w:sz w:val="24"/>
          <w:szCs w:val="24"/>
        </w:rPr>
        <w:t>признания жалобы,</w:t>
      </w:r>
      <w:r w:rsidRPr="007E30E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1A1E25">
        <w:rPr>
          <w:rFonts w:ascii="Times New Roman" w:hAnsi="Times New Roman" w:cs="Times New Roman"/>
          <w:sz w:val="24"/>
          <w:szCs w:val="24"/>
        </w:rPr>
        <w:t>,</w:t>
      </w:r>
      <w:r w:rsidRPr="007E30E9">
        <w:rPr>
          <w:rFonts w:ascii="Times New Roman" w:hAnsi="Times New Roman" w:cs="Times New Roman"/>
          <w:sz w:val="24"/>
          <w:szCs w:val="24"/>
        </w:rPr>
        <w:t xml:space="preserve"> в ответе заявит</w:t>
      </w:r>
      <w:r w:rsidRPr="007E30E9">
        <w:rPr>
          <w:rFonts w:ascii="Times New Roman" w:hAnsi="Times New Roman" w:cs="Times New Roman"/>
          <w:sz w:val="24"/>
          <w:szCs w:val="24"/>
        </w:rPr>
        <w:t>е</w:t>
      </w:r>
      <w:r w:rsidRPr="007E30E9">
        <w:rPr>
          <w:rFonts w:ascii="Times New Roman" w:hAnsi="Times New Roman" w:cs="Times New Roman"/>
          <w:sz w:val="24"/>
          <w:szCs w:val="24"/>
        </w:rPr>
        <w:t>лю даются аргументированные разъяснения о причинах принятого решения, а также и</w:t>
      </w:r>
      <w:r w:rsidRPr="007E30E9">
        <w:rPr>
          <w:rFonts w:ascii="Times New Roman" w:hAnsi="Times New Roman" w:cs="Times New Roman"/>
          <w:sz w:val="24"/>
          <w:szCs w:val="24"/>
        </w:rPr>
        <w:t>н</w:t>
      </w:r>
      <w:r w:rsidRPr="007E30E9">
        <w:rPr>
          <w:rFonts w:ascii="Times New Roman" w:hAnsi="Times New Roman" w:cs="Times New Roman"/>
          <w:sz w:val="24"/>
          <w:szCs w:val="24"/>
        </w:rPr>
        <w:t>формация о порядке обжалования принятого решения.</w:t>
      </w:r>
    </w:p>
    <w:p w14:paraId="0D47A1BD" w14:textId="77777777" w:rsidR="005945B6" w:rsidRDefault="005945B6" w:rsidP="003879FD">
      <w:pPr>
        <w:autoSpaceDE w:val="0"/>
        <w:autoSpaceDN w:val="0"/>
        <w:adjustRightInd w:val="0"/>
        <w:spacing w:after="120"/>
        <w:ind w:firstLine="709"/>
        <w:outlineLvl w:val="0"/>
        <w:rPr>
          <w:sz w:val="24"/>
          <w:szCs w:val="24"/>
        </w:rPr>
      </w:pPr>
      <w:r w:rsidRPr="007E30E9">
        <w:rPr>
          <w:sz w:val="24"/>
          <w:szCs w:val="24"/>
        </w:rPr>
        <w:t>В случае установления в ходе или по результатам рассмотрения жалобы призн</w:t>
      </w:r>
      <w:r w:rsidRPr="007E30E9">
        <w:rPr>
          <w:sz w:val="24"/>
          <w:szCs w:val="24"/>
        </w:rPr>
        <w:t>а</w:t>
      </w:r>
      <w:r w:rsidRPr="007E30E9">
        <w:rPr>
          <w:sz w:val="24"/>
          <w:szCs w:val="24"/>
        </w:rPr>
        <w:t>ков с</w:t>
      </w:r>
      <w:r w:rsidRPr="007E30E9">
        <w:rPr>
          <w:sz w:val="24"/>
          <w:szCs w:val="24"/>
        </w:rPr>
        <w:t>о</w:t>
      </w:r>
      <w:r w:rsidRPr="007E30E9">
        <w:rPr>
          <w:sz w:val="24"/>
          <w:szCs w:val="24"/>
        </w:rPr>
        <w:t>става административного правонарушения или преступления</w:t>
      </w:r>
      <w:r w:rsidR="001A1E25">
        <w:rPr>
          <w:sz w:val="24"/>
          <w:szCs w:val="24"/>
        </w:rPr>
        <w:t>,</w:t>
      </w:r>
      <w:r w:rsidRPr="007E30E9">
        <w:rPr>
          <w:sz w:val="24"/>
          <w:szCs w:val="24"/>
        </w:rPr>
        <w:t xml:space="preserve"> должностное лицо, работник, наделенные полномочиями по рассмотрению жалоб, незамедлительно н</w:t>
      </w:r>
      <w:r w:rsidRPr="007E30E9">
        <w:rPr>
          <w:sz w:val="24"/>
          <w:szCs w:val="24"/>
        </w:rPr>
        <w:t>а</w:t>
      </w:r>
      <w:r w:rsidRPr="007E30E9">
        <w:rPr>
          <w:sz w:val="24"/>
          <w:szCs w:val="24"/>
        </w:rPr>
        <w:t>правляют имеющи</w:t>
      </w:r>
      <w:r w:rsidRPr="007E30E9">
        <w:rPr>
          <w:sz w:val="24"/>
          <w:szCs w:val="24"/>
        </w:rPr>
        <w:t>е</w:t>
      </w:r>
      <w:r w:rsidRPr="007E30E9">
        <w:rPr>
          <w:sz w:val="24"/>
          <w:szCs w:val="24"/>
        </w:rPr>
        <w:t>ся материалы в органы прокуратуры.</w:t>
      </w:r>
    </w:p>
    <w:p w14:paraId="10148709" w14:textId="60FD90B2" w:rsidR="005945B6" w:rsidRDefault="005945B6" w:rsidP="003879FD">
      <w:pPr>
        <w:autoSpaceDE w:val="0"/>
        <w:autoSpaceDN w:val="0"/>
        <w:adjustRightInd w:val="0"/>
        <w:spacing w:after="12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5.</w:t>
      </w:r>
      <w:r w:rsidR="00CE2A23">
        <w:rPr>
          <w:sz w:val="24"/>
          <w:szCs w:val="24"/>
        </w:rPr>
        <w:t>8. Основания</w:t>
      </w:r>
      <w:r>
        <w:rPr>
          <w:sz w:val="24"/>
          <w:szCs w:val="24"/>
        </w:rPr>
        <w:t xml:space="preserve"> для приостановления рассмотрения жалобы не предусмотрены.</w:t>
      </w:r>
    </w:p>
    <w:p w14:paraId="7E8D20A9" w14:textId="77777777" w:rsidR="005945B6" w:rsidRPr="007E30E9" w:rsidRDefault="005945B6" w:rsidP="003879F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жалобу не дается в случаях, предусмо</w:t>
      </w:r>
      <w:r w:rsidR="001A1E25">
        <w:rPr>
          <w:rFonts w:ascii="Times New Roman" w:hAnsi="Times New Roman" w:cs="Times New Roman"/>
          <w:sz w:val="24"/>
          <w:szCs w:val="24"/>
        </w:rPr>
        <w:t xml:space="preserve">тренных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 мая 2006 года №59-ФЗ «О порядке рассмотрения обращений граждан» </w:t>
      </w:r>
    </w:p>
    <w:p w14:paraId="0499457D" w14:textId="77777777" w:rsidR="00CE2A23" w:rsidRDefault="001A1E25" w:rsidP="00CE2A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_______________</w:t>
      </w:r>
    </w:p>
    <w:p w14:paraId="18651255" w14:textId="73C462A5" w:rsidR="005945B6" w:rsidRPr="00CE2A23" w:rsidRDefault="00CE2A23" w:rsidP="00CE2A23">
      <w:pPr>
        <w:widowControl w:val="0"/>
        <w:autoSpaceDE w:val="0"/>
        <w:autoSpaceDN w:val="0"/>
        <w:adjustRightInd w:val="0"/>
        <w:ind w:left="4820"/>
        <w:jc w:val="left"/>
        <w:outlineLvl w:val="1"/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945B6" w:rsidRPr="00CE2A23">
        <w:rPr>
          <w:bCs/>
          <w:sz w:val="22"/>
          <w:szCs w:val="22"/>
        </w:rPr>
        <w:lastRenderedPageBreak/>
        <w:t xml:space="preserve">Приложение </w:t>
      </w:r>
      <w:r w:rsidR="001A1E25" w:rsidRPr="00CE2A23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> </w:t>
      </w:r>
      <w:r w:rsidR="005945B6" w:rsidRPr="00CE2A23">
        <w:rPr>
          <w:bCs/>
          <w:sz w:val="22"/>
          <w:szCs w:val="22"/>
        </w:rPr>
        <w:t>1</w:t>
      </w:r>
    </w:p>
    <w:p w14:paraId="2484038A" w14:textId="4399EB87" w:rsidR="005945B6" w:rsidRPr="00CE2A23" w:rsidRDefault="005945B6" w:rsidP="00CE2A23">
      <w:pPr>
        <w:autoSpaceDE w:val="0"/>
        <w:autoSpaceDN w:val="0"/>
        <w:adjustRightInd w:val="0"/>
        <w:ind w:left="4820"/>
        <w:jc w:val="left"/>
        <w:outlineLvl w:val="0"/>
        <w:rPr>
          <w:bCs/>
          <w:sz w:val="22"/>
          <w:szCs w:val="22"/>
        </w:rPr>
      </w:pPr>
      <w:r w:rsidRPr="00CE2A23">
        <w:rPr>
          <w:bCs/>
          <w:sz w:val="22"/>
          <w:szCs w:val="22"/>
        </w:rPr>
        <w:t xml:space="preserve">к административному регламенту </w:t>
      </w:r>
      <w:r w:rsidR="001A1E25" w:rsidRPr="00CE2A23">
        <w:rPr>
          <w:bCs/>
          <w:sz w:val="22"/>
          <w:szCs w:val="22"/>
        </w:rPr>
        <w:t>администрации муниципального образования Тихвинский муниципальный район Ленинградской области по предоста</w:t>
      </w:r>
      <w:r w:rsidR="001A1E25" w:rsidRPr="00CE2A23">
        <w:rPr>
          <w:bCs/>
          <w:sz w:val="22"/>
          <w:szCs w:val="22"/>
        </w:rPr>
        <w:t>в</w:t>
      </w:r>
      <w:r w:rsidR="001A1E25" w:rsidRPr="00CE2A23">
        <w:rPr>
          <w:bCs/>
          <w:sz w:val="22"/>
          <w:szCs w:val="22"/>
        </w:rPr>
        <w:t>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</w:t>
      </w:r>
      <w:r w:rsidR="001A1E25" w:rsidRPr="00CE2A23">
        <w:rPr>
          <w:bCs/>
          <w:sz w:val="22"/>
          <w:szCs w:val="22"/>
        </w:rPr>
        <w:t>е</w:t>
      </w:r>
      <w:r w:rsidR="001A1E25" w:rsidRPr="00CE2A23">
        <w:rPr>
          <w:bCs/>
          <w:sz w:val="22"/>
          <w:szCs w:val="22"/>
        </w:rPr>
        <w:t>чение, а также получение льгот и компенс</w:t>
      </w:r>
      <w:r w:rsidR="001A1E25" w:rsidRPr="00CE2A23">
        <w:rPr>
          <w:bCs/>
          <w:sz w:val="22"/>
          <w:szCs w:val="22"/>
        </w:rPr>
        <w:t>а</w:t>
      </w:r>
      <w:r w:rsidR="001A1E25" w:rsidRPr="00CE2A23">
        <w:rPr>
          <w:bCs/>
          <w:sz w:val="22"/>
          <w:szCs w:val="22"/>
        </w:rPr>
        <w:t>ций в соответствии с действующим законодательством Российской Фед</w:t>
      </w:r>
      <w:r w:rsidR="001A1E25" w:rsidRPr="00CE2A23">
        <w:rPr>
          <w:bCs/>
          <w:sz w:val="22"/>
          <w:szCs w:val="22"/>
        </w:rPr>
        <w:t>е</w:t>
      </w:r>
      <w:r w:rsidR="001A1E25" w:rsidRPr="00CE2A23">
        <w:rPr>
          <w:bCs/>
          <w:sz w:val="22"/>
          <w:szCs w:val="22"/>
        </w:rPr>
        <w:t>рации»</w:t>
      </w:r>
    </w:p>
    <w:p w14:paraId="77888591" w14:textId="77777777" w:rsidR="001A1E25" w:rsidRDefault="001A1E25" w:rsidP="001A1E25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4B7913F8" w14:textId="77777777" w:rsidR="001A1E25" w:rsidRDefault="001A1E25" w:rsidP="001A1E25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7EFFFA84" w14:textId="427AB459" w:rsidR="00F95359" w:rsidRPr="001A1E25" w:rsidRDefault="00CE2A23" w:rsidP="00F95359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1A1E25">
        <w:rPr>
          <w:sz w:val="22"/>
          <w:szCs w:val="22"/>
        </w:rPr>
        <w:t>Адресат _</w:t>
      </w:r>
      <w:r w:rsidR="001A1E2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1A1E25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наименование</w:t>
      </w:r>
      <w:r w:rsidR="00F95359" w:rsidRPr="0091159F">
        <w:rPr>
          <w:sz w:val="16"/>
          <w:szCs w:val="16"/>
        </w:rPr>
        <w:t xml:space="preserve"> администрации муниципального </w:t>
      </w:r>
      <w:r w:rsidR="00F95359">
        <w:rPr>
          <w:sz w:val="16"/>
          <w:szCs w:val="16"/>
        </w:rPr>
        <w:t>района</w:t>
      </w:r>
    </w:p>
    <w:p w14:paraId="3D3A8999" w14:textId="77777777" w:rsidR="005945B6" w:rsidRPr="001A1E25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1A1E25">
        <w:rPr>
          <w:sz w:val="22"/>
          <w:szCs w:val="22"/>
        </w:rPr>
        <w:t>_________________________________________</w:t>
      </w:r>
    </w:p>
    <w:p w14:paraId="09BD7EF0" w14:textId="77777777" w:rsidR="00F95359" w:rsidRDefault="00F95359" w:rsidP="00F95359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16"/>
          <w:szCs w:val="16"/>
        </w:rPr>
        <w:t>(горо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ского округа)</w:t>
      </w:r>
    </w:p>
    <w:p w14:paraId="45BB742F" w14:textId="77777777" w:rsidR="005945B6" w:rsidRPr="001A1E25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1A1E25">
        <w:rPr>
          <w:sz w:val="22"/>
          <w:szCs w:val="22"/>
        </w:rPr>
        <w:t>Заявитель ________________________________________</w:t>
      </w:r>
    </w:p>
    <w:p w14:paraId="4365155A" w14:textId="77777777" w:rsidR="00F95359" w:rsidRPr="001A1E25" w:rsidRDefault="00F95359" w:rsidP="00F95359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1A1E25">
        <w:rPr>
          <w:sz w:val="16"/>
          <w:szCs w:val="16"/>
        </w:rPr>
        <w:t>(фамилия, имя, отчество, год рождения)</w:t>
      </w:r>
    </w:p>
    <w:p w14:paraId="17F0F537" w14:textId="77777777" w:rsidR="005945B6" w:rsidRPr="00C549BF" w:rsidRDefault="005945B6" w:rsidP="001A1E25">
      <w:pPr>
        <w:autoSpaceDE w:val="0"/>
        <w:autoSpaceDN w:val="0"/>
        <w:adjustRightInd w:val="0"/>
        <w:ind w:left="4536"/>
        <w:jc w:val="left"/>
        <w:rPr>
          <w:szCs w:val="28"/>
        </w:rPr>
      </w:pPr>
      <w:r w:rsidRPr="001A1E25">
        <w:rPr>
          <w:sz w:val="22"/>
          <w:szCs w:val="22"/>
        </w:rPr>
        <w:t>_________________________________________</w:t>
      </w:r>
    </w:p>
    <w:p w14:paraId="11FBF874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Документ, удостоверяющий ли</w:t>
      </w:r>
      <w:r w:rsidRPr="00F95359">
        <w:rPr>
          <w:sz w:val="22"/>
          <w:szCs w:val="22"/>
        </w:rPr>
        <w:t>ч</w:t>
      </w:r>
      <w:r w:rsidRPr="00F95359">
        <w:rPr>
          <w:sz w:val="22"/>
          <w:szCs w:val="22"/>
        </w:rPr>
        <w:t>ность:</w:t>
      </w:r>
    </w:p>
    <w:p w14:paraId="0A7739D5" w14:textId="77777777" w:rsidR="005945B6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________________________________________</w:t>
      </w:r>
    </w:p>
    <w:p w14:paraId="1AF262FE" w14:textId="77777777" w:rsidR="00F95359" w:rsidRPr="00F95359" w:rsidRDefault="00F95359" w:rsidP="00F95359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F95359">
        <w:rPr>
          <w:sz w:val="16"/>
          <w:szCs w:val="16"/>
        </w:rPr>
        <w:t>(вид документа, номер, кем и когда выдан)</w:t>
      </w:r>
    </w:p>
    <w:p w14:paraId="5FCC701B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_________________________________________</w:t>
      </w:r>
    </w:p>
    <w:p w14:paraId="40F5A0BD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_________________________________________</w:t>
      </w:r>
    </w:p>
    <w:p w14:paraId="2A243FD7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Адрес заявителя: ________________________</w:t>
      </w:r>
      <w:r w:rsidR="00F95359">
        <w:rPr>
          <w:sz w:val="22"/>
          <w:szCs w:val="22"/>
        </w:rPr>
        <w:t>__</w:t>
      </w:r>
    </w:p>
    <w:p w14:paraId="4BB1D207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_________________________________________</w:t>
      </w:r>
    </w:p>
    <w:p w14:paraId="7FD335D9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_________________________________________</w:t>
      </w:r>
    </w:p>
    <w:p w14:paraId="64C5C7D5" w14:textId="77777777" w:rsidR="005945B6" w:rsidRPr="00F95359" w:rsidRDefault="005945B6" w:rsidP="001A1E25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Контактный телефо</w:t>
      </w:r>
      <w:r w:rsidR="00F95359">
        <w:rPr>
          <w:sz w:val="22"/>
          <w:szCs w:val="22"/>
        </w:rPr>
        <w:t>н: ______________________</w:t>
      </w:r>
    </w:p>
    <w:p w14:paraId="129015EA" w14:textId="77777777" w:rsidR="005945B6" w:rsidRDefault="005945B6" w:rsidP="00612D0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A57C30" w14:textId="77777777" w:rsidR="00F95359" w:rsidRPr="00F95359" w:rsidRDefault="00F95359" w:rsidP="00612D0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9A1089" w14:textId="77777777" w:rsidR="005945B6" w:rsidRPr="00F95359" w:rsidRDefault="005945B6" w:rsidP="00612D02">
      <w:pPr>
        <w:autoSpaceDE w:val="0"/>
        <w:autoSpaceDN w:val="0"/>
        <w:adjustRightInd w:val="0"/>
        <w:jc w:val="center"/>
        <w:rPr>
          <w:b/>
          <w:szCs w:val="28"/>
        </w:rPr>
      </w:pPr>
      <w:r w:rsidRPr="00F95359">
        <w:rPr>
          <w:b/>
          <w:szCs w:val="28"/>
        </w:rPr>
        <w:t>ЗАПРОС</w:t>
      </w:r>
    </w:p>
    <w:p w14:paraId="38791C1B" w14:textId="77777777" w:rsidR="00F95359" w:rsidRDefault="00F95359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19380477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Запрашиваемый документ или информ</w:t>
      </w:r>
      <w:r w:rsidRPr="00F95359">
        <w:rPr>
          <w:sz w:val="22"/>
          <w:szCs w:val="22"/>
        </w:rPr>
        <w:t>а</w:t>
      </w:r>
      <w:r w:rsidRPr="00F95359">
        <w:rPr>
          <w:sz w:val="22"/>
          <w:szCs w:val="22"/>
        </w:rPr>
        <w:t>ция_______________________________</w:t>
      </w:r>
      <w:r w:rsidR="00F95359">
        <w:rPr>
          <w:sz w:val="22"/>
          <w:szCs w:val="22"/>
        </w:rPr>
        <w:t>______________</w:t>
      </w:r>
    </w:p>
    <w:p w14:paraId="150FF5BE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Документ необходим для представления в ________________________________</w:t>
      </w:r>
      <w:r w:rsidR="00F95359">
        <w:rPr>
          <w:sz w:val="22"/>
          <w:szCs w:val="22"/>
        </w:rPr>
        <w:t>_____________</w:t>
      </w:r>
    </w:p>
    <w:p w14:paraId="20532975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316A2028" w14:textId="77777777" w:rsidR="005945B6" w:rsidRPr="00F95359" w:rsidRDefault="005945B6" w:rsidP="00612D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95359">
        <w:rPr>
          <w:sz w:val="16"/>
          <w:szCs w:val="16"/>
        </w:rPr>
        <w:t>(указать организацию, куда будет передан документ или копия документа)</w:t>
      </w:r>
    </w:p>
    <w:p w14:paraId="4F607047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41C03427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Сведения о заявителе в случае, если он является доверенным лицом</w:t>
      </w:r>
    </w:p>
    <w:p w14:paraId="059D8647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Представитель физического лица по доверенности: ________________________</w:t>
      </w:r>
      <w:r w:rsidR="00F95359">
        <w:rPr>
          <w:sz w:val="22"/>
          <w:szCs w:val="22"/>
        </w:rPr>
        <w:t>______________</w:t>
      </w:r>
    </w:p>
    <w:p w14:paraId="0734F790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1609F168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Доверенность: ____________________________________________________________________</w:t>
      </w:r>
    </w:p>
    <w:p w14:paraId="167EEF10" w14:textId="77777777" w:rsidR="005945B6" w:rsidRPr="00F95359" w:rsidRDefault="005945B6" w:rsidP="00612D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95359">
        <w:rPr>
          <w:sz w:val="16"/>
          <w:szCs w:val="16"/>
        </w:rPr>
        <w:t>(кем и когда выдана)</w:t>
      </w:r>
    </w:p>
    <w:p w14:paraId="1EA5E8D8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Отметить необходимое:</w:t>
      </w:r>
    </w:p>
    <w:p w14:paraId="5DE26A81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1) документ прошу выдать на руки в:</w:t>
      </w:r>
    </w:p>
    <w:p w14:paraId="521CAE01" w14:textId="77777777" w:rsidR="005945B6" w:rsidRPr="00F95359" w:rsidRDefault="005945B6" w:rsidP="00F95359">
      <w:pPr>
        <w:numPr>
          <w:ilvl w:val="0"/>
          <w:numId w:val="50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F95359">
        <w:rPr>
          <w:sz w:val="22"/>
          <w:szCs w:val="22"/>
        </w:rPr>
        <w:t>Архивном отделе</w:t>
      </w:r>
    </w:p>
    <w:p w14:paraId="314C3FB8" w14:textId="77777777" w:rsidR="005945B6" w:rsidRPr="00F95359" w:rsidRDefault="005945B6" w:rsidP="00F95359">
      <w:pPr>
        <w:numPr>
          <w:ilvl w:val="0"/>
          <w:numId w:val="50"/>
        </w:num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филиале, отделе, удаленном рабочем месте ГБУ ЛО «МФЦ»</w:t>
      </w:r>
    </w:p>
    <w:p w14:paraId="55354A23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2) документ прошу выслать по почте.</w:t>
      </w:r>
    </w:p>
    <w:p w14:paraId="786A07D0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16BAB45F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Дата составления                                          Подпись заявителя</w:t>
      </w:r>
    </w:p>
    <w:p w14:paraId="13A65317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6ECE6422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 xml:space="preserve">Я, _____________________________ даю согласие на обработку моих персональных данных, </w:t>
      </w:r>
    </w:p>
    <w:p w14:paraId="7EE450D4" w14:textId="77777777" w:rsidR="005945B6" w:rsidRPr="00F95359" w:rsidRDefault="005945B6" w:rsidP="00612D02">
      <w:pPr>
        <w:autoSpaceDE w:val="0"/>
        <w:autoSpaceDN w:val="0"/>
        <w:adjustRightInd w:val="0"/>
        <w:rPr>
          <w:sz w:val="16"/>
          <w:szCs w:val="16"/>
        </w:rPr>
      </w:pPr>
      <w:r w:rsidRPr="00F95359">
        <w:rPr>
          <w:sz w:val="16"/>
          <w:szCs w:val="16"/>
        </w:rPr>
        <w:t xml:space="preserve">               (фамилия, имя, отчество) </w:t>
      </w:r>
    </w:p>
    <w:p w14:paraId="17FDC530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в соответствии с требованиями Федерального закона от 27 июля 2006 года №152</w:t>
      </w:r>
      <w:r w:rsidR="00F95359">
        <w:rPr>
          <w:sz w:val="22"/>
          <w:szCs w:val="22"/>
        </w:rPr>
        <w:t>-</w:t>
      </w:r>
      <w:r w:rsidRPr="00F95359">
        <w:rPr>
          <w:sz w:val="22"/>
          <w:szCs w:val="22"/>
        </w:rPr>
        <w:t>ФЗ «О перс</w:t>
      </w:r>
      <w:r w:rsidRPr="00F95359">
        <w:rPr>
          <w:sz w:val="22"/>
          <w:szCs w:val="22"/>
        </w:rPr>
        <w:t>о</w:t>
      </w:r>
      <w:r w:rsidRPr="00F95359">
        <w:rPr>
          <w:sz w:val="22"/>
          <w:szCs w:val="22"/>
        </w:rPr>
        <w:t xml:space="preserve">нальных данных» </w:t>
      </w:r>
    </w:p>
    <w:p w14:paraId="7D8272C3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 xml:space="preserve">                                                         ________________         _______________</w:t>
      </w:r>
    </w:p>
    <w:p w14:paraId="1079A91D" w14:textId="77777777" w:rsidR="005945B6" w:rsidRPr="00F95359" w:rsidRDefault="005945B6" w:rsidP="00612D02">
      <w:pPr>
        <w:autoSpaceDE w:val="0"/>
        <w:autoSpaceDN w:val="0"/>
        <w:adjustRightInd w:val="0"/>
        <w:rPr>
          <w:sz w:val="16"/>
          <w:szCs w:val="16"/>
        </w:rPr>
      </w:pPr>
      <w:r w:rsidRPr="00F95359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(дата)</w:t>
      </w:r>
    </w:p>
    <w:p w14:paraId="533130A7" w14:textId="7CFF9357" w:rsidR="00F95359" w:rsidRPr="00CE2A23" w:rsidRDefault="00CE2A23" w:rsidP="00CE2A23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  <w:r>
        <w:rPr>
          <w:sz w:val="16"/>
          <w:szCs w:val="16"/>
        </w:rPr>
        <w:br w:type="page"/>
      </w:r>
      <w:r w:rsidR="00F95359" w:rsidRPr="00CE2A23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 </w:t>
      </w:r>
      <w:r w:rsidR="00F95359" w:rsidRPr="00CE2A23">
        <w:rPr>
          <w:bCs/>
          <w:sz w:val="22"/>
          <w:szCs w:val="22"/>
        </w:rPr>
        <w:t>2</w:t>
      </w:r>
    </w:p>
    <w:p w14:paraId="6422FF56" w14:textId="2E61E3BD" w:rsidR="00F95359" w:rsidRPr="00CE2A23" w:rsidRDefault="00F95359" w:rsidP="00CE2A23">
      <w:pPr>
        <w:autoSpaceDE w:val="0"/>
        <w:autoSpaceDN w:val="0"/>
        <w:adjustRightInd w:val="0"/>
        <w:ind w:left="5103"/>
        <w:jc w:val="left"/>
        <w:outlineLvl w:val="0"/>
        <w:rPr>
          <w:bCs/>
          <w:sz w:val="22"/>
          <w:szCs w:val="22"/>
        </w:rPr>
      </w:pPr>
      <w:r w:rsidRPr="00CE2A23">
        <w:rPr>
          <w:bCs/>
          <w:sz w:val="22"/>
          <w:szCs w:val="22"/>
        </w:rPr>
        <w:t>к административному регламенту администрации муниципального образования Тихвинский муниципальный район Ленинградской области по предоста</w:t>
      </w:r>
      <w:r w:rsidRPr="00CE2A23">
        <w:rPr>
          <w:bCs/>
          <w:sz w:val="22"/>
          <w:szCs w:val="22"/>
        </w:rPr>
        <w:t>в</w:t>
      </w:r>
      <w:r w:rsidRPr="00CE2A23">
        <w:rPr>
          <w:bCs/>
          <w:sz w:val="22"/>
          <w:szCs w:val="22"/>
        </w:rPr>
        <w:t>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</w:t>
      </w:r>
      <w:r w:rsidRPr="00CE2A23">
        <w:rPr>
          <w:bCs/>
          <w:sz w:val="22"/>
          <w:szCs w:val="22"/>
        </w:rPr>
        <w:t>е</w:t>
      </w:r>
      <w:r w:rsidRPr="00CE2A23">
        <w:rPr>
          <w:bCs/>
          <w:sz w:val="22"/>
          <w:szCs w:val="22"/>
        </w:rPr>
        <w:t>чение, а также получение льгот и компенс</w:t>
      </w:r>
      <w:r w:rsidRPr="00CE2A23">
        <w:rPr>
          <w:bCs/>
          <w:sz w:val="22"/>
          <w:szCs w:val="22"/>
        </w:rPr>
        <w:t>а</w:t>
      </w:r>
      <w:r w:rsidRPr="00CE2A23">
        <w:rPr>
          <w:bCs/>
          <w:sz w:val="22"/>
          <w:szCs w:val="22"/>
        </w:rPr>
        <w:t>ций в соответствии с действующим законодательством Российской Фед</w:t>
      </w:r>
      <w:r w:rsidRPr="00CE2A23">
        <w:rPr>
          <w:bCs/>
          <w:sz w:val="22"/>
          <w:szCs w:val="22"/>
        </w:rPr>
        <w:t>е</w:t>
      </w:r>
      <w:r w:rsidRPr="00CE2A23">
        <w:rPr>
          <w:bCs/>
          <w:sz w:val="22"/>
          <w:szCs w:val="22"/>
        </w:rPr>
        <w:t>рации»</w:t>
      </w:r>
    </w:p>
    <w:p w14:paraId="2DAA6541" w14:textId="77777777" w:rsidR="00F95359" w:rsidRPr="00F95359" w:rsidRDefault="00F95359" w:rsidP="00F95359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7CFB2E60" w14:textId="77777777" w:rsidR="00F95359" w:rsidRPr="00F95359" w:rsidRDefault="00F95359" w:rsidP="00F95359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4B2F08D1" w14:textId="77777777" w:rsidR="005945B6" w:rsidRPr="00F95359" w:rsidRDefault="005945B6" w:rsidP="00F95359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Адресат   _________________________________________</w:t>
      </w:r>
    </w:p>
    <w:p w14:paraId="66722226" w14:textId="77777777" w:rsidR="005945B6" w:rsidRPr="00F95359" w:rsidRDefault="005945B6" w:rsidP="00F95359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F95359">
        <w:rPr>
          <w:sz w:val="16"/>
          <w:szCs w:val="16"/>
        </w:rPr>
        <w:t xml:space="preserve">наименование администрации муниципального района </w:t>
      </w:r>
    </w:p>
    <w:p w14:paraId="4394FF0B" w14:textId="77777777" w:rsidR="005945B6" w:rsidRPr="00F95359" w:rsidRDefault="005945B6" w:rsidP="00F95359">
      <w:pPr>
        <w:autoSpaceDE w:val="0"/>
        <w:autoSpaceDN w:val="0"/>
        <w:adjustRightInd w:val="0"/>
        <w:ind w:left="4536"/>
        <w:jc w:val="left"/>
        <w:rPr>
          <w:sz w:val="22"/>
          <w:szCs w:val="22"/>
        </w:rPr>
      </w:pPr>
      <w:r w:rsidRPr="00F95359">
        <w:rPr>
          <w:sz w:val="22"/>
          <w:szCs w:val="22"/>
        </w:rPr>
        <w:t>_________________</w:t>
      </w:r>
      <w:r w:rsidR="00F95359">
        <w:rPr>
          <w:sz w:val="22"/>
          <w:szCs w:val="22"/>
        </w:rPr>
        <w:t>________________________</w:t>
      </w:r>
    </w:p>
    <w:p w14:paraId="460930C6" w14:textId="77777777" w:rsidR="005945B6" w:rsidRPr="00F95359" w:rsidRDefault="00F95359" w:rsidP="00F95359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 w:rsidRPr="00F95359">
        <w:rPr>
          <w:sz w:val="16"/>
          <w:szCs w:val="16"/>
        </w:rPr>
        <w:t>(горо</w:t>
      </w:r>
      <w:r w:rsidRPr="00F95359">
        <w:rPr>
          <w:sz w:val="16"/>
          <w:szCs w:val="16"/>
        </w:rPr>
        <w:t>д</w:t>
      </w:r>
      <w:r w:rsidRPr="00F95359">
        <w:rPr>
          <w:sz w:val="16"/>
          <w:szCs w:val="16"/>
        </w:rPr>
        <w:t>ского округа)</w:t>
      </w:r>
    </w:p>
    <w:p w14:paraId="69A0E55B" w14:textId="4D48DAAB" w:rsidR="005945B6" w:rsidRPr="00C549BF" w:rsidRDefault="005945B6" w:rsidP="00612D02">
      <w:pPr>
        <w:autoSpaceDE w:val="0"/>
        <w:autoSpaceDN w:val="0"/>
        <w:adjustRightInd w:val="0"/>
        <w:jc w:val="right"/>
        <w:rPr>
          <w:szCs w:val="28"/>
        </w:rPr>
      </w:pPr>
    </w:p>
    <w:p w14:paraId="5C8BD48F" w14:textId="77777777" w:rsidR="005945B6" w:rsidRPr="00F95359" w:rsidRDefault="005945B6" w:rsidP="00612D02">
      <w:pPr>
        <w:autoSpaceDE w:val="0"/>
        <w:autoSpaceDN w:val="0"/>
        <w:adjustRightInd w:val="0"/>
        <w:jc w:val="center"/>
        <w:rPr>
          <w:b/>
          <w:szCs w:val="28"/>
        </w:rPr>
      </w:pPr>
      <w:r w:rsidRPr="00F95359">
        <w:rPr>
          <w:b/>
          <w:szCs w:val="28"/>
        </w:rPr>
        <w:t>ЗАПРОС</w:t>
      </w:r>
    </w:p>
    <w:p w14:paraId="7B665F7E" w14:textId="77777777" w:rsidR="005945B6" w:rsidRPr="00C549BF" w:rsidRDefault="005945B6" w:rsidP="00612D02">
      <w:pPr>
        <w:autoSpaceDE w:val="0"/>
        <w:autoSpaceDN w:val="0"/>
        <w:adjustRightInd w:val="0"/>
        <w:rPr>
          <w:szCs w:val="28"/>
        </w:rPr>
      </w:pPr>
    </w:p>
    <w:p w14:paraId="216A540B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Запрашиваемый документ или информ</w:t>
      </w:r>
      <w:r w:rsidRPr="00F95359">
        <w:rPr>
          <w:sz w:val="22"/>
          <w:szCs w:val="22"/>
        </w:rPr>
        <w:t>а</w:t>
      </w:r>
      <w:r w:rsidRPr="00F95359">
        <w:rPr>
          <w:sz w:val="22"/>
          <w:szCs w:val="22"/>
        </w:rPr>
        <w:t>ция_________________________</w:t>
      </w:r>
      <w:r w:rsidR="00F95359">
        <w:rPr>
          <w:sz w:val="22"/>
          <w:szCs w:val="22"/>
        </w:rPr>
        <w:t>______________</w:t>
      </w:r>
      <w:r w:rsidRPr="00F95359">
        <w:rPr>
          <w:sz w:val="22"/>
          <w:szCs w:val="22"/>
        </w:rPr>
        <w:t>______</w:t>
      </w:r>
    </w:p>
    <w:p w14:paraId="0726F9CC" w14:textId="77777777" w:rsid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Содержание запрашиваемого документа (о чем</w:t>
      </w:r>
      <w:r w:rsidR="00F95359">
        <w:rPr>
          <w:sz w:val="22"/>
          <w:szCs w:val="22"/>
        </w:rPr>
        <w:t>?) ________________________________________</w:t>
      </w:r>
    </w:p>
    <w:p w14:paraId="7D49CBBE" w14:textId="77777777" w:rsidR="00F95359" w:rsidRDefault="00F95359" w:rsidP="00612D0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A208D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Сведения о доверенном лице юридического лица</w:t>
      </w:r>
    </w:p>
    <w:p w14:paraId="6C5F83AF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Доверенность: ______________________________________________________</w:t>
      </w:r>
      <w:r w:rsidR="00F95359">
        <w:rPr>
          <w:sz w:val="22"/>
          <w:szCs w:val="22"/>
        </w:rPr>
        <w:t>______________</w:t>
      </w:r>
      <w:r w:rsidRPr="00F95359">
        <w:rPr>
          <w:sz w:val="22"/>
          <w:szCs w:val="22"/>
        </w:rPr>
        <w:t>_</w:t>
      </w:r>
    </w:p>
    <w:p w14:paraId="274BAED6" w14:textId="77777777" w:rsidR="005945B6" w:rsidRPr="00F95359" w:rsidRDefault="005945B6" w:rsidP="00612D02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1D7F0EB4" w14:textId="77777777" w:rsidR="005945B6" w:rsidRPr="00F95359" w:rsidRDefault="005945B6" w:rsidP="00612D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95359">
        <w:rPr>
          <w:sz w:val="16"/>
          <w:szCs w:val="16"/>
        </w:rPr>
        <w:t>(кем и когда выдана, при подаче запроса представителем)</w:t>
      </w:r>
    </w:p>
    <w:p w14:paraId="2E63C364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444BAF6A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Отметить необходимое:</w:t>
      </w:r>
    </w:p>
    <w:p w14:paraId="2695586A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1) документ прошу выдать на руки в:</w:t>
      </w:r>
    </w:p>
    <w:p w14:paraId="4A6DAB5B" w14:textId="77777777" w:rsidR="005945B6" w:rsidRPr="00F95359" w:rsidRDefault="005945B6" w:rsidP="00F95359">
      <w:pPr>
        <w:numPr>
          <w:ilvl w:val="0"/>
          <w:numId w:val="51"/>
        </w:numPr>
        <w:autoSpaceDE w:val="0"/>
        <w:autoSpaceDN w:val="0"/>
        <w:adjustRightInd w:val="0"/>
        <w:rPr>
          <w:sz w:val="22"/>
          <w:szCs w:val="22"/>
          <w:lang w:val="en-US"/>
        </w:rPr>
      </w:pPr>
      <w:r w:rsidRPr="00F95359">
        <w:rPr>
          <w:sz w:val="22"/>
          <w:szCs w:val="22"/>
        </w:rPr>
        <w:t>Архивном отделе</w:t>
      </w:r>
    </w:p>
    <w:p w14:paraId="6C539B85" w14:textId="77777777" w:rsidR="005945B6" w:rsidRPr="00F95359" w:rsidRDefault="005945B6" w:rsidP="00F95359">
      <w:pPr>
        <w:numPr>
          <w:ilvl w:val="0"/>
          <w:numId w:val="51"/>
        </w:num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филиале, отделе, удаленном рабочем месте ГБУ ЛО «МФЦ»</w:t>
      </w:r>
    </w:p>
    <w:p w14:paraId="5E8238DF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2) документ прошу выслать по почте.</w:t>
      </w:r>
    </w:p>
    <w:p w14:paraId="44CCB115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7BB245F2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01325485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Руководитель юридического лица              Подпись             Расшифровка</w:t>
      </w:r>
    </w:p>
    <w:p w14:paraId="02E132AF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 xml:space="preserve"> </w:t>
      </w:r>
    </w:p>
    <w:p w14:paraId="1462182E" w14:textId="7EF9AAE8" w:rsidR="005945B6" w:rsidRPr="00F95359" w:rsidRDefault="005945B6" w:rsidP="00CE2A23">
      <w:pPr>
        <w:autoSpaceDE w:val="0"/>
        <w:autoSpaceDN w:val="0"/>
        <w:adjustRightInd w:val="0"/>
        <w:rPr>
          <w:sz w:val="22"/>
          <w:szCs w:val="22"/>
        </w:rPr>
      </w:pPr>
    </w:p>
    <w:p w14:paraId="124648F5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2D699896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  <w:r w:rsidRPr="00F95359">
        <w:rPr>
          <w:sz w:val="22"/>
          <w:szCs w:val="22"/>
        </w:rPr>
        <w:t>Составляется на бланке юридического лица</w:t>
      </w:r>
    </w:p>
    <w:p w14:paraId="470F8FD1" w14:textId="77777777" w:rsidR="005945B6" w:rsidRPr="00F95359" w:rsidRDefault="005945B6" w:rsidP="00612D02">
      <w:pPr>
        <w:autoSpaceDE w:val="0"/>
        <w:autoSpaceDN w:val="0"/>
        <w:adjustRightInd w:val="0"/>
        <w:rPr>
          <w:sz w:val="22"/>
          <w:szCs w:val="22"/>
        </w:rPr>
      </w:pPr>
    </w:p>
    <w:p w14:paraId="0B82A7D5" w14:textId="27B59AC7" w:rsidR="00CE2A23" w:rsidRPr="00CE2A23" w:rsidRDefault="00CE2A23" w:rsidP="00CE2A23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CE2A23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 3</w:t>
      </w:r>
    </w:p>
    <w:p w14:paraId="2E6D51F3" w14:textId="77777777" w:rsidR="00CE2A23" w:rsidRPr="00CE2A23" w:rsidRDefault="00CE2A23" w:rsidP="00CE2A23">
      <w:pPr>
        <w:autoSpaceDE w:val="0"/>
        <w:autoSpaceDN w:val="0"/>
        <w:adjustRightInd w:val="0"/>
        <w:ind w:left="5103"/>
        <w:jc w:val="left"/>
        <w:outlineLvl w:val="0"/>
        <w:rPr>
          <w:bCs/>
          <w:sz w:val="22"/>
          <w:szCs w:val="22"/>
        </w:rPr>
      </w:pPr>
      <w:r w:rsidRPr="00CE2A23">
        <w:rPr>
          <w:bCs/>
          <w:sz w:val="22"/>
          <w:szCs w:val="22"/>
        </w:rPr>
        <w:t>к административному регламенту администрации муниципального образования Тихвинский муниципальный район Ленинградской области по предоста</w:t>
      </w:r>
      <w:r w:rsidRPr="00CE2A23">
        <w:rPr>
          <w:bCs/>
          <w:sz w:val="22"/>
          <w:szCs w:val="22"/>
        </w:rPr>
        <w:t>в</w:t>
      </w:r>
      <w:r w:rsidRPr="00CE2A23">
        <w:rPr>
          <w:bCs/>
          <w:sz w:val="22"/>
          <w:szCs w:val="22"/>
        </w:rPr>
        <w:t>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</w:t>
      </w:r>
      <w:r w:rsidRPr="00CE2A23">
        <w:rPr>
          <w:bCs/>
          <w:sz w:val="22"/>
          <w:szCs w:val="22"/>
        </w:rPr>
        <w:t>е</w:t>
      </w:r>
      <w:r w:rsidRPr="00CE2A23">
        <w:rPr>
          <w:bCs/>
          <w:sz w:val="22"/>
          <w:szCs w:val="22"/>
        </w:rPr>
        <w:t>чение, а также получение льгот и компенс</w:t>
      </w:r>
      <w:r w:rsidRPr="00CE2A23">
        <w:rPr>
          <w:bCs/>
          <w:sz w:val="22"/>
          <w:szCs w:val="22"/>
        </w:rPr>
        <w:t>а</w:t>
      </w:r>
      <w:r w:rsidRPr="00CE2A23">
        <w:rPr>
          <w:bCs/>
          <w:sz w:val="22"/>
          <w:szCs w:val="22"/>
        </w:rPr>
        <w:t>ций в соответствии с действующим законодательством Российской Фед</w:t>
      </w:r>
      <w:r w:rsidRPr="00CE2A23">
        <w:rPr>
          <w:bCs/>
          <w:sz w:val="22"/>
          <w:szCs w:val="22"/>
        </w:rPr>
        <w:t>е</w:t>
      </w:r>
      <w:r w:rsidRPr="00CE2A23">
        <w:rPr>
          <w:bCs/>
          <w:sz w:val="22"/>
          <w:szCs w:val="22"/>
        </w:rPr>
        <w:t>рации»</w:t>
      </w:r>
    </w:p>
    <w:p w14:paraId="3722F03B" w14:textId="6E27E4D5" w:rsidR="00F95359" w:rsidRDefault="00F95359" w:rsidP="00CE2A2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266EB63" w14:textId="77777777" w:rsidR="00F95359" w:rsidRDefault="00F95359" w:rsidP="00F95359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51611AA4" w14:textId="77777777" w:rsidR="002D5878" w:rsidRDefault="00F95359" w:rsidP="002D5878">
      <w:pPr>
        <w:jc w:val="center"/>
        <w:rPr>
          <w:b/>
          <w:sz w:val="24"/>
          <w:szCs w:val="24"/>
        </w:rPr>
      </w:pPr>
      <w:r w:rsidRPr="002D5878">
        <w:rPr>
          <w:b/>
          <w:sz w:val="24"/>
          <w:szCs w:val="24"/>
        </w:rPr>
        <w:t>БЛОК-СХЕМА</w:t>
      </w:r>
      <w:r w:rsidRPr="002D5878">
        <w:rPr>
          <w:b/>
          <w:sz w:val="24"/>
          <w:szCs w:val="24"/>
        </w:rPr>
        <w:br/>
      </w:r>
      <w:r w:rsidR="005945B6" w:rsidRPr="002D5878">
        <w:rPr>
          <w:b/>
          <w:sz w:val="24"/>
          <w:szCs w:val="24"/>
        </w:rPr>
        <w:t xml:space="preserve">последовательности действий предоставления на территории </w:t>
      </w:r>
    </w:p>
    <w:p w14:paraId="1547F214" w14:textId="77777777" w:rsidR="002D5878" w:rsidRDefault="005945B6" w:rsidP="002D5878">
      <w:pPr>
        <w:jc w:val="center"/>
        <w:rPr>
          <w:b/>
          <w:sz w:val="24"/>
          <w:szCs w:val="24"/>
        </w:rPr>
      </w:pPr>
      <w:r w:rsidRPr="002D5878">
        <w:rPr>
          <w:b/>
          <w:sz w:val="24"/>
          <w:szCs w:val="24"/>
        </w:rPr>
        <w:t xml:space="preserve">Ленинградской области муниципальной услуги </w:t>
      </w:r>
    </w:p>
    <w:p w14:paraId="041E9D58" w14:textId="77777777" w:rsidR="002D5878" w:rsidRDefault="005945B6" w:rsidP="002D5878">
      <w:pPr>
        <w:jc w:val="center"/>
        <w:rPr>
          <w:b/>
          <w:sz w:val="24"/>
          <w:szCs w:val="24"/>
        </w:rPr>
      </w:pPr>
      <w:r w:rsidRPr="002D5878">
        <w:rPr>
          <w:b/>
          <w:sz w:val="24"/>
          <w:szCs w:val="24"/>
        </w:rPr>
        <w:t>«Выдача архивных справок, а</w:t>
      </w:r>
      <w:r w:rsidRPr="002D5878">
        <w:rPr>
          <w:b/>
          <w:sz w:val="24"/>
          <w:szCs w:val="24"/>
        </w:rPr>
        <w:t>р</w:t>
      </w:r>
      <w:r w:rsidRPr="002D5878">
        <w:rPr>
          <w:b/>
          <w:sz w:val="24"/>
          <w:szCs w:val="24"/>
        </w:rPr>
        <w:t>хивных выписок и копий архивных документов, связанных с социальной защитой граждан, пред</w:t>
      </w:r>
      <w:r w:rsidRPr="002D5878">
        <w:rPr>
          <w:b/>
          <w:sz w:val="24"/>
          <w:szCs w:val="24"/>
        </w:rPr>
        <w:t>у</w:t>
      </w:r>
      <w:r w:rsidRPr="002D5878">
        <w:rPr>
          <w:b/>
          <w:sz w:val="24"/>
          <w:szCs w:val="24"/>
        </w:rPr>
        <w:t xml:space="preserve">сматривающих их пенсионное обеспечение, а также получение льгот и компенсаций в соответствии </w:t>
      </w:r>
    </w:p>
    <w:p w14:paraId="2586F5AA" w14:textId="77777777" w:rsidR="005945B6" w:rsidRPr="002D5878" w:rsidRDefault="005945B6" w:rsidP="002D5878">
      <w:pPr>
        <w:jc w:val="center"/>
        <w:rPr>
          <w:sz w:val="24"/>
          <w:szCs w:val="24"/>
        </w:rPr>
      </w:pPr>
      <w:r w:rsidRPr="002D5878">
        <w:rPr>
          <w:b/>
          <w:sz w:val="24"/>
          <w:szCs w:val="24"/>
        </w:rPr>
        <w:t>с действующим законодательством Российской Федер</w:t>
      </w:r>
      <w:r w:rsidRPr="002D5878">
        <w:rPr>
          <w:b/>
          <w:sz w:val="24"/>
          <w:szCs w:val="24"/>
        </w:rPr>
        <w:t>а</w:t>
      </w:r>
      <w:r w:rsidRPr="002D5878">
        <w:rPr>
          <w:b/>
          <w:sz w:val="24"/>
          <w:szCs w:val="24"/>
        </w:rPr>
        <w:t>ции»</w:t>
      </w:r>
    </w:p>
    <w:p w14:paraId="458B332E" w14:textId="3FAF20A7" w:rsidR="002D5878" w:rsidRDefault="00803008" w:rsidP="00612D0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35067D7" wp14:editId="40E581BE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548640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525" y="21528"/>
                <wp:lineTo x="21525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93F76" w14:textId="25D10244" w:rsidR="00CE2A23" w:rsidRPr="00CE2A23" w:rsidRDefault="00CE2A23" w:rsidP="00CE2A23">
      <w:pPr>
        <w:autoSpaceDE w:val="0"/>
        <w:autoSpaceDN w:val="0"/>
        <w:adjustRightInd w:val="0"/>
        <w:ind w:left="5103"/>
        <w:rPr>
          <w:bCs/>
          <w:sz w:val="22"/>
          <w:szCs w:val="22"/>
        </w:rPr>
      </w:pPr>
      <w:bookmarkStart w:id="5" w:name="_GoBack"/>
      <w:bookmarkEnd w:id="5"/>
      <w:r w:rsidRPr="00CE2A23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 4</w:t>
      </w:r>
    </w:p>
    <w:p w14:paraId="0DD484E3" w14:textId="77777777" w:rsidR="00CE2A23" w:rsidRPr="00CE2A23" w:rsidRDefault="00CE2A23" w:rsidP="00CE2A23">
      <w:pPr>
        <w:autoSpaceDE w:val="0"/>
        <w:autoSpaceDN w:val="0"/>
        <w:adjustRightInd w:val="0"/>
        <w:ind w:left="5103"/>
        <w:jc w:val="left"/>
        <w:outlineLvl w:val="0"/>
        <w:rPr>
          <w:bCs/>
          <w:sz w:val="22"/>
          <w:szCs w:val="22"/>
        </w:rPr>
      </w:pPr>
      <w:r w:rsidRPr="00CE2A23">
        <w:rPr>
          <w:bCs/>
          <w:sz w:val="22"/>
          <w:szCs w:val="22"/>
        </w:rPr>
        <w:t>к административному регламенту администрации муниципального образования Тихвинский муниципальный район Ленинградской области по предоста</w:t>
      </w:r>
      <w:r w:rsidRPr="00CE2A23">
        <w:rPr>
          <w:bCs/>
          <w:sz w:val="22"/>
          <w:szCs w:val="22"/>
        </w:rPr>
        <w:t>в</w:t>
      </w:r>
      <w:r w:rsidRPr="00CE2A23">
        <w:rPr>
          <w:bCs/>
          <w:sz w:val="22"/>
          <w:szCs w:val="22"/>
        </w:rPr>
        <w:t>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</w:t>
      </w:r>
      <w:r w:rsidRPr="00CE2A23">
        <w:rPr>
          <w:bCs/>
          <w:sz w:val="22"/>
          <w:szCs w:val="22"/>
        </w:rPr>
        <w:t>е</w:t>
      </w:r>
      <w:r w:rsidRPr="00CE2A23">
        <w:rPr>
          <w:bCs/>
          <w:sz w:val="22"/>
          <w:szCs w:val="22"/>
        </w:rPr>
        <w:t>чение, а также получение льгот и компенс</w:t>
      </w:r>
      <w:r w:rsidRPr="00CE2A23">
        <w:rPr>
          <w:bCs/>
          <w:sz w:val="22"/>
          <w:szCs w:val="22"/>
        </w:rPr>
        <w:t>а</w:t>
      </w:r>
      <w:r w:rsidRPr="00CE2A23">
        <w:rPr>
          <w:bCs/>
          <w:sz w:val="22"/>
          <w:szCs w:val="22"/>
        </w:rPr>
        <w:t>ций в соответствии с действующим законодательством Российской Фед</w:t>
      </w:r>
      <w:r w:rsidRPr="00CE2A23">
        <w:rPr>
          <w:bCs/>
          <w:sz w:val="22"/>
          <w:szCs w:val="22"/>
        </w:rPr>
        <w:t>е</w:t>
      </w:r>
      <w:r w:rsidRPr="00CE2A23">
        <w:rPr>
          <w:bCs/>
          <w:sz w:val="22"/>
          <w:szCs w:val="22"/>
        </w:rPr>
        <w:t>рации»</w:t>
      </w:r>
    </w:p>
    <w:p w14:paraId="3A7C489B" w14:textId="16D20E0A" w:rsidR="00022C8B" w:rsidRDefault="00022C8B" w:rsidP="00022C8B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13715B65" w14:textId="77777777" w:rsidR="00CE2A23" w:rsidRDefault="00CE2A23" w:rsidP="00022C8B">
      <w:pPr>
        <w:autoSpaceDE w:val="0"/>
        <w:autoSpaceDN w:val="0"/>
        <w:adjustRightInd w:val="0"/>
        <w:ind w:left="4536"/>
        <w:jc w:val="left"/>
        <w:outlineLvl w:val="0"/>
        <w:rPr>
          <w:b/>
          <w:sz w:val="22"/>
          <w:szCs w:val="22"/>
        </w:rPr>
      </w:pPr>
    </w:p>
    <w:p w14:paraId="35A05DF6" w14:textId="77777777" w:rsidR="005945B6" w:rsidRDefault="00022C8B" w:rsidP="00612D02">
      <w:pPr>
        <w:widowControl w:val="0"/>
        <w:jc w:val="center"/>
        <w:rPr>
          <w:b/>
          <w:szCs w:val="28"/>
        </w:rPr>
      </w:pPr>
      <w:r w:rsidRPr="008E5D46">
        <w:rPr>
          <w:b/>
          <w:szCs w:val="28"/>
        </w:rPr>
        <w:t xml:space="preserve">ИНФОРМАЦИЯ </w:t>
      </w:r>
    </w:p>
    <w:p w14:paraId="644180F4" w14:textId="77777777" w:rsidR="005945B6" w:rsidRPr="00CE2A23" w:rsidRDefault="005945B6" w:rsidP="00612D02">
      <w:pPr>
        <w:widowControl w:val="0"/>
        <w:jc w:val="center"/>
        <w:rPr>
          <w:bCs/>
          <w:sz w:val="24"/>
          <w:szCs w:val="24"/>
        </w:rPr>
      </w:pPr>
      <w:r w:rsidRPr="00CE2A23">
        <w:rPr>
          <w:bCs/>
          <w:sz w:val="24"/>
          <w:szCs w:val="24"/>
        </w:rPr>
        <w:t xml:space="preserve">о местах нахождения и графике работы, справочных телефонах </w:t>
      </w:r>
    </w:p>
    <w:p w14:paraId="3FFD01A2" w14:textId="77777777" w:rsidR="005945B6" w:rsidRPr="00CE2A23" w:rsidRDefault="005945B6" w:rsidP="00612D02">
      <w:pPr>
        <w:widowControl w:val="0"/>
        <w:jc w:val="center"/>
        <w:rPr>
          <w:bCs/>
          <w:sz w:val="24"/>
          <w:szCs w:val="24"/>
        </w:rPr>
      </w:pPr>
      <w:r w:rsidRPr="00CE2A23">
        <w:rPr>
          <w:bCs/>
          <w:sz w:val="24"/>
          <w:szCs w:val="24"/>
        </w:rPr>
        <w:t>и а</w:t>
      </w:r>
      <w:r w:rsidRPr="00CE2A23">
        <w:rPr>
          <w:bCs/>
          <w:sz w:val="24"/>
          <w:szCs w:val="24"/>
        </w:rPr>
        <w:t>д</w:t>
      </w:r>
      <w:r w:rsidRPr="00CE2A23">
        <w:rPr>
          <w:bCs/>
          <w:sz w:val="24"/>
          <w:szCs w:val="24"/>
        </w:rPr>
        <w:t>ресах электронной почты МФЦ</w:t>
      </w:r>
    </w:p>
    <w:p w14:paraId="68347A64" w14:textId="77777777" w:rsidR="005945B6" w:rsidRPr="008E5D46" w:rsidRDefault="005945B6" w:rsidP="00612D02">
      <w:pPr>
        <w:widowControl w:val="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"/>
        <w:gridCol w:w="1938"/>
        <w:gridCol w:w="1862"/>
        <w:gridCol w:w="1333"/>
        <w:gridCol w:w="2476"/>
        <w:gridCol w:w="1176"/>
      </w:tblGrid>
      <w:tr w:rsidR="005945B6" w:rsidRPr="0066555C" w14:paraId="58BE8F2A" w14:textId="77777777" w:rsidTr="00CE2A23">
        <w:trPr>
          <w:trHeight w:hRule="exact" w:val="584"/>
        </w:trPr>
        <w:tc>
          <w:tcPr>
            <w:tcW w:w="300" w:type="pct"/>
            <w:shd w:val="clear" w:color="auto" w:fill="FFFFFF"/>
          </w:tcPr>
          <w:p w14:paraId="404846AA" w14:textId="77777777" w:rsidR="005945B6" w:rsidRPr="008E5D46" w:rsidRDefault="005945B6" w:rsidP="00CE2A23">
            <w:pPr>
              <w:widowControl w:val="0"/>
              <w:tabs>
                <w:tab w:val="left" w:pos="0"/>
              </w:tabs>
              <w:ind w:right="-49"/>
              <w:jc w:val="center"/>
              <w:rPr>
                <w:b/>
                <w:sz w:val="20"/>
              </w:rPr>
            </w:pPr>
            <w:r w:rsidRPr="008E5D46">
              <w:rPr>
                <w:b/>
                <w:sz w:val="20"/>
              </w:rPr>
              <w:t>№</w:t>
            </w:r>
          </w:p>
          <w:p w14:paraId="2FCBB6A9" w14:textId="77777777" w:rsidR="005945B6" w:rsidRPr="008E5D46" w:rsidRDefault="005945B6" w:rsidP="00CE2A23">
            <w:pPr>
              <w:widowControl w:val="0"/>
              <w:jc w:val="center"/>
              <w:rPr>
                <w:sz w:val="20"/>
              </w:rPr>
            </w:pPr>
            <w:r w:rsidRPr="008E5D46">
              <w:rPr>
                <w:b/>
                <w:bCs/>
                <w:sz w:val="20"/>
              </w:rPr>
              <w:t>пп</w:t>
            </w:r>
          </w:p>
        </w:tc>
        <w:tc>
          <w:tcPr>
            <w:tcW w:w="1037" w:type="pct"/>
            <w:shd w:val="clear" w:color="auto" w:fill="FFFFFF"/>
          </w:tcPr>
          <w:p w14:paraId="352B2F23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/>
                <w:bCs/>
                <w:sz w:val="20"/>
              </w:rPr>
              <w:t>Наименование МФЦ</w:t>
            </w:r>
          </w:p>
        </w:tc>
        <w:tc>
          <w:tcPr>
            <w:tcW w:w="996" w:type="pct"/>
            <w:shd w:val="clear" w:color="auto" w:fill="FFFFFF"/>
          </w:tcPr>
          <w:p w14:paraId="54BC1EF7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/>
                <w:bCs/>
                <w:sz w:val="20"/>
              </w:rPr>
              <w:t>Почтовый адрес</w:t>
            </w:r>
          </w:p>
        </w:tc>
        <w:tc>
          <w:tcPr>
            <w:tcW w:w="713" w:type="pct"/>
            <w:shd w:val="clear" w:color="auto" w:fill="FFFFFF"/>
          </w:tcPr>
          <w:p w14:paraId="4FFCCDFC" w14:textId="25EA0896" w:rsidR="00022C8B" w:rsidRDefault="005945B6" w:rsidP="00CE2A23">
            <w:pPr>
              <w:widowControl w:val="0"/>
              <w:ind w:right="3"/>
              <w:jc w:val="center"/>
              <w:rPr>
                <w:b/>
                <w:bCs/>
                <w:sz w:val="20"/>
              </w:rPr>
            </w:pPr>
            <w:r w:rsidRPr="008E5D46">
              <w:rPr>
                <w:b/>
                <w:bCs/>
                <w:sz w:val="20"/>
              </w:rPr>
              <w:t>График</w:t>
            </w:r>
          </w:p>
          <w:p w14:paraId="307717B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/>
                <w:bCs/>
                <w:sz w:val="20"/>
              </w:rPr>
              <w:t>раб</w:t>
            </w:r>
            <w:r w:rsidRPr="008E5D46">
              <w:rPr>
                <w:b/>
                <w:bCs/>
                <w:sz w:val="20"/>
              </w:rPr>
              <w:t>о</w:t>
            </w:r>
            <w:r w:rsidRPr="008E5D46">
              <w:rPr>
                <w:b/>
                <w:bCs/>
                <w:sz w:val="20"/>
              </w:rPr>
              <w:t>ты</w:t>
            </w:r>
          </w:p>
        </w:tc>
        <w:tc>
          <w:tcPr>
            <w:tcW w:w="1325" w:type="pct"/>
            <w:shd w:val="clear" w:color="auto" w:fill="FFFFFF"/>
          </w:tcPr>
          <w:p w14:paraId="63D6634F" w14:textId="1E58367D" w:rsidR="005945B6" w:rsidRDefault="005945B6" w:rsidP="00CE2A23">
            <w:pPr>
              <w:widowControl w:val="0"/>
              <w:ind w:right="3"/>
              <w:jc w:val="center"/>
              <w:rPr>
                <w:b/>
                <w:bCs/>
                <w:sz w:val="20"/>
              </w:rPr>
            </w:pPr>
            <w:r w:rsidRPr="008E5D46">
              <w:rPr>
                <w:b/>
                <w:bCs/>
                <w:sz w:val="20"/>
              </w:rPr>
              <w:t>Адрес</w:t>
            </w:r>
          </w:p>
          <w:p w14:paraId="32ACA9A3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/>
                <w:bCs/>
                <w:sz w:val="20"/>
              </w:rPr>
              <w:t>электро</w:t>
            </w:r>
            <w:r w:rsidRPr="008E5D46">
              <w:rPr>
                <w:b/>
                <w:bCs/>
                <w:sz w:val="20"/>
              </w:rPr>
              <w:t>н</w:t>
            </w:r>
            <w:r w:rsidRPr="008E5D46">
              <w:rPr>
                <w:b/>
                <w:bCs/>
                <w:sz w:val="20"/>
              </w:rPr>
              <w:t>ной почты</w:t>
            </w:r>
          </w:p>
        </w:tc>
        <w:tc>
          <w:tcPr>
            <w:tcW w:w="629" w:type="pct"/>
            <w:shd w:val="clear" w:color="auto" w:fill="FFFFFF"/>
          </w:tcPr>
          <w:p w14:paraId="24F4A72F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/>
                <w:bCs/>
                <w:sz w:val="20"/>
              </w:rPr>
              <w:t>Тел</w:t>
            </w:r>
            <w:r w:rsidRPr="008E5D46">
              <w:rPr>
                <w:b/>
                <w:bCs/>
                <w:sz w:val="20"/>
              </w:rPr>
              <w:t>е</w:t>
            </w:r>
            <w:r w:rsidRPr="008E5D46">
              <w:rPr>
                <w:b/>
                <w:bCs/>
                <w:sz w:val="20"/>
              </w:rPr>
              <w:t>фон</w:t>
            </w:r>
          </w:p>
        </w:tc>
      </w:tr>
      <w:tr w:rsidR="005945B6" w:rsidRPr="0066555C" w14:paraId="5658D5B2" w14:textId="77777777" w:rsidTr="00CE2A23">
        <w:trPr>
          <w:trHeight w:hRule="exact" w:val="1232"/>
        </w:trPr>
        <w:tc>
          <w:tcPr>
            <w:tcW w:w="300" w:type="pct"/>
            <w:shd w:val="clear" w:color="auto" w:fill="FFFFFF"/>
          </w:tcPr>
          <w:p w14:paraId="218716FA" w14:textId="77777777" w:rsidR="005945B6" w:rsidRPr="008E5D46" w:rsidRDefault="005945B6" w:rsidP="00CE2A23">
            <w:pPr>
              <w:widowControl w:val="0"/>
              <w:jc w:val="center"/>
              <w:rPr>
                <w:sz w:val="20"/>
              </w:rPr>
            </w:pPr>
            <w:r w:rsidRPr="008E5D46">
              <w:rPr>
                <w:sz w:val="20"/>
              </w:rPr>
              <w:t>1.</w:t>
            </w:r>
          </w:p>
        </w:tc>
        <w:tc>
          <w:tcPr>
            <w:tcW w:w="1037" w:type="pct"/>
            <w:shd w:val="clear" w:color="auto" w:fill="FFFFFF"/>
          </w:tcPr>
          <w:p w14:paraId="56892AB1" w14:textId="392F24A4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6737B924" w14:textId="609D6924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  <w:p w14:paraId="5FC6890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«Всеволо</w:t>
            </w:r>
            <w:r w:rsidRPr="008E5D46">
              <w:rPr>
                <w:bCs/>
                <w:sz w:val="20"/>
              </w:rPr>
              <w:t>ж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  <w:shd w:val="clear" w:color="auto" w:fill="FFFFFF"/>
          </w:tcPr>
          <w:p w14:paraId="5E846B92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188681, Россия, Л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д. Новосар</w:t>
            </w:r>
            <w:r w:rsidRPr="008E5D46">
              <w:rPr>
                <w:bCs/>
                <w:sz w:val="20"/>
              </w:rPr>
              <w:t>а</w:t>
            </w:r>
            <w:r w:rsidRPr="008E5D46">
              <w:rPr>
                <w:bCs/>
                <w:sz w:val="20"/>
              </w:rPr>
              <w:t>товка, Центр, д. 8</w:t>
            </w:r>
          </w:p>
        </w:tc>
        <w:tc>
          <w:tcPr>
            <w:tcW w:w="713" w:type="pct"/>
            <w:shd w:val="clear" w:color="auto" w:fill="FFFFFF"/>
          </w:tcPr>
          <w:p w14:paraId="191FB48E" w14:textId="11D76173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705E705E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7209BC9B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  <w:lang w:val="en-US"/>
              </w:rPr>
              <w:t>mfcvsev@gmail.com</w:t>
            </w:r>
          </w:p>
        </w:tc>
        <w:tc>
          <w:tcPr>
            <w:tcW w:w="629" w:type="pct"/>
            <w:shd w:val="clear" w:color="auto" w:fill="FFFFFF"/>
          </w:tcPr>
          <w:p w14:paraId="7A958D4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456-18-88</w:t>
            </w:r>
          </w:p>
        </w:tc>
      </w:tr>
      <w:tr w:rsidR="005945B6" w:rsidRPr="0066555C" w14:paraId="3FEAE495" w14:textId="77777777" w:rsidTr="00CE2A23">
        <w:trPr>
          <w:trHeight w:hRule="exact" w:val="1136"/>
        </w:trPr>
        <w:tc>
          <w:tcPr>
            <w:tcW w:w="300" w:type="pct"/>
            <w:shd w:val="clear" w:color="auto" w:fill="FFFFFF"/>
          </w:tcPr>
          <w:p w14:paraId="290AFAD6" w14:textId="77777777" w:rsidR="005945B6" w:rsidRPr="008E5D46" w:rsidRDefault="005945B6" w:rsidP="00CE2A23">
            <w:pPr>
              <w:widowControl w:val="0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2.</w:t>
            </w:r>
          </w:p>
        </w:tc>
        <w:tc>
          <w:tcPr>
            <w:tcW w:w="1037" w:type="pct"/>
            <w:shd w:val="clear" w:color="auto" w:fill="FFFFFF"/>
          </w:tcPr>
          <w:p w14:paraId="2545B02C" w14:textId="0EC22450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7D8445F2" w14:textId="48F7D8FE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  <w:p w14:paraId="567C5D6F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«Приозе</w:t>
            </w:r>
            <w:r w:rsidRPr="008E5D46">
              <w:rPr>
                <w:bCs/>
                <w:sz w:val="20"/>
              </w:rPr>
              <w:t>р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  <w:shd w:val="clear" w:color="auto" w:fill="FFFFFF"/>
          </w:tcPr>
          <w:p w14:paraId="7C19435D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188761, Россия, Л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г. Пр</w:t>
            </w:r>
            <w:r w:rsidRPr="008E5D46">
              <w:rPr>
                <w:bCs/>
                <w:sz w:val="20"/>
              </w:rPr>
              <w:t>и</w:t>
            </w:r>
            <w:r w:rsidRPr="008E5D46">
              <w:rPr>
                <w:bCs/>
                <w:sz w:val="20"/>
              </w:rPr>
              <w:t>озерск, ул. К</w:t>
            </w:r>
            <w:r w:rsidRPr="008E5D46">
              <w:rPr>
                <w:bCs/>
                <w:sz w:val="20"/>
              </w:rPr>
              <w:t>а</w:t>
            </w:r>
            <w:r w:rsidRPr="008E5D46">
              <w:rPr>
                <w:bCs/>
                <w:sz w:val="20"/>
              </w:rPr>
              <w:t>линина, д. 51</w:t>
            </w:r>
          </w:p>
        </w:tc>
        <w:tc>
          <w:tcPr>
            <w:tcW w:w="713" w:type="pct"/>
            <w:shd w:val="clear" w:color="auto" w:fill="FFFFFF"/>
          </w:tcPr>
          <w:p w14:paraId="703A310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0377EFA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03852EC9" w14:textId="0EBBF5FD" w:rsidR="005945B6" w:rsidRPr="008E5D46" w:rsidRDefault="005945B6" w:rsidP="00CE2A23">
            <w:pPr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mfcprioz@gmail.com</w:t>
            </w:r>
          </w:p>
        </w:tc>
        <w:tc>
          <w:tcPr>
            <w:tcW w:w="629" w:type="pct"/>
            <w:shd w:val="clear" w:color="auto" w:fill="FFFFFF"/>
          </w:tcPr>
          <w:p w14:paraId="2760996E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51E30CA5" w14:textId="77777777" w:rsidTr="00CE2A23">
        <w:trPr>
          <w:trHeight w:hRule="exact" w:val="982"/>
        </w:trPr>
        <w:tc>
          <w:tcPr>
            <w:tcW w:w="300" w:type="pct"/>
            <w:shd w:val="clear" w:color="auto" w:fill="FFFFFF"/>
          </w:tcPr>
          <w:p w14:paraId="314FF6E1" w14:textId="77777777" w:rsidR="005945B6" w:rsidRPr="008E5D46" w:rsidRDefault="005945B6" w:rsidP="00CE2A23">
            <w:pPr>
              <w:widowControl w:val="0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3.</w:t>
            </w:r>
          </w:p>
        </w:tc>
        <w:tc>
          <w:tcPr>
            <w:tcW w:w="1037" w:type="pct"/>
            <w:shd w:val="clear" w:color="auto" w:fill="FFFFFF"/>
          </w:tcPr>
          <w:p w14:paraId="63BEEBE7" w14:textId="674C707F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2E6CF8C7" w14:textId="7A84AB60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 xml:space="preserve">ГБУ </w:t>
            </w:r>
            <w:r w:rsidRPr="008E5D46">
              <w:rPr>
                <w:bCs/>
                <w:sz w:val="20"/>
                <w:lang w:val="en-US"/>
              </w:rPr>
              <w:t>JIO</w:t>
            </w:r>
            <w:r w:rsidRPr="008E5D46">
              <w:rPr>
                <w:bCs/>
                <w:sz w:val="20"/>
              </w:rPr>
              <w:t xml:space="preserve"> «МФЦ»</w:t>
            </w:r>
          </w:p>
          <w:p w14:paraId="2590A77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«Тосне</w:t>
            </w:r>
            <w:r w:rsidRPr="008E5D46">
              <w:rPr>
                <w:bCs/>
                <w:sz w:val="20"/>
              </w:rPr>
              <w:t>н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  <w:shd w:val="clear" w:color="auto" w:fill="FFFFFF"/>
          </w:tcPr>
          <w:p w14:paraId="39742F8E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187002, Россия, Л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г. То</w:t>
            </w:r>
            <w:r w:rsidRPr="008E5D46">
              <w:rPr>
                <w:bCs/>
                <w:sz w:val="20"/>
              </w:rPr>
              <w:t>с</w:t>
            </w:r>
            <w:r w:rsidRPr="008E5D46">
              <w:rPr>
                <w:bCs/>
                <w:sz w:val="20"/>
              </w:rPr>
              <w:t>но, ул.Сове</w:t>
            </w:r>
            <w:r w:rsidRPr="008E5D46">
              <w:rPr>
                <w:bCs/>
                <w:sz w:val="20"/>
              </w:rPr>
              <w:t>т</w:t>
            </w:r>
            <w:r w:rsidRPr="008E5D46">
              <w:rPr>
                <w:bCs/>
                <w:sz w:val="20"/>
              </w:rPr>
              <w:t>ская, д. 9 В</w:t>
            </w:r>
          </w:p>
        </w:tc>
        <w:tc>
          <w:tcPr>
            <w:tcW w:w="713" w:type="pct"/>
            <w:shd w:val="clear" w:color="auto" w:fill="FFFFFF"/>
          </w:tcPr>
          <w:p w14:paraId="39513972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7C15A29A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14886751" w14:textId="5BD898EA" w:rsidR="005945B6" w:rsidRPr="008E5D46" w:rsidRDefault="005945B6" w:rsidP="00CE2A23">
            <w:pPr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mfctosno@gmail.com</w:t>
            </w:r>
          </w:p>
        </w:tc>
        <w:tc>
          <w:tcPr>
            <w:tcW w:w="629" w:type="pct"/>
            <w:shd w:val="clear" w:color="auto" w:fill="FFFFFF"/>
          </w:tcPr>
          <w:p w14:paraId="4FF0546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6EE7E1C6" w14:textId="77777777" w:rsidTr="00CE2A23">
        <w:trPr>
          <w:trHeight w:hRule="exact" w:val="1011"/>
        </w:trPr>
        <w:tc>
          <w:tcPr>
            <w:tcW w:w="300" w:type="pct"/>
            <w:shd w:val="clear" w:color="auto" w:fill="FFFFFF"/>
          </w:tcPr>
          <w:p w14:paraId="0E69013E" w14:textId="77777777" w:rsidR="005945B6" w:rsidRPr="008E5D46" w:rsidRDefault="005945B6" w:rsidP="00CE2A23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8E5D46">
              <w:rPr>
                <w:sz w:val="20"/>
              </w:rPr>
              <w:t>4.</w:t>
            </w:r>
          </w:p>
        </w:tc>
        <w:tc>
          <w:tcPr>
            <w:tcW w:w="1037" w:type="pct"/>
            <w:shd w:val="clear" w:color="auto" w:fill="FFFFFF"/>
          </w:tcPr>
          <w:p w14:paraId="6D615F31" w14:textId="4EAF69A6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4B8DD96E" w14:textId="3A74F52C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  <w:p w14:paraId="1BDB29E7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«Волосо</w:t>
            </w:r>
            <w:r w:rsidRPr="008E5D46">
              <w:rPr>
                <w:bCs/>
                <w:sz w:val="20"/>
              </w:rPr>
              <w:t>в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  <w:shd w:val="clear" w:color="auto" w:fill="FFFFFF"/>
          </w:tcPr>
          <w:p w14:paraId="48288A25" w14:textId="5A51DF8F" w:rsidR="005945B6" w:rsidRPr="008E5D46" w:rsidRDefault="005945B6" w:rsidP="00CE2A23">
            <w:pPr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sz w:val="20"/>
              </w:rPr>
              <w:t>188410, Ленингра</w:t>
            </w:r>
            <w:r w:rsidRPr="008E5D46">
              <w:rPr>
                <w:sz w:val="20"/>
              </w:rPr>
              <w:t>д</w:t>
            </w:r>
            <w:r w:rsidRPr="008E5D46">
              <w:rPr>
                <w:sz w:val="20"/>
              </w:rPr>
              <w:t>ская обл., г.</w:t>
            </w:r>
            <w:r>
              <w:rPr>
                <w:sz w:val="20"/>
              </w:rPr>
              <w:t xml:space="preserve"> </w:t>
            </w:r>
            <w:r w:rsidRPr="008E5D46">
              <w:rPr>
                <w:sz w:val="20"/>
              </w:rPr>
              <w:t>Волос</w:t>
            </w:r>
            <w:r w:rsidRPr="008E5D46">
              <w:rPr>
                <w:sz w:val="20"/>
              </w:rPr>
              <w:t>о</w:t>
            </w:r>
            <w:r w:rsidRPr="008E5D46">
              <w:rPr>
                <w:sz w:val="20"/>
              </w:rPr>
              <w:t>во, усадьба СХТ, д.1 литера А</w:t>
            </w:r>
          </w:p>
        </w:tc>
        <w:tc>
          <w:tcPr>
            <w:tcW w:w="713" w:type="pct"/>
            <w:shd w:val="clear" w:color="auto" w:fill="FFFFFF"/>
          </w:tcPr>
          <w:p w14:paraId="5648772B" w14:textId="77777777" w:rsidR="005945B6" w:rsidRPr="008E5D46" w:rsidRDefault="005945B6" w:rsidP="00CE2A23">
            <w:pPr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3510A2A2" w14:textId="77777777" w:rsidR="005945B6" w:rsidRPr="008E5D46" w:rsidRDefault="005945B6" w:rsidP="00CE2A23">
            <w:pPr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4A88C469" w14:textId="1F6F3714" w:rsidR="005945B6" w:rsidRPr="008E5D46" w:rsidRDefault="005945B6" w:rsidP="00CE2A23">
            <w:pPr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mfcvolosovo@gmail.com</w:t>
            </w:r>
          </w:p>
        </w:tc>
        <w:tc>
          <w:tcPr>
            <w:tcW w:w="629" w:type="pct"/>
            <w:shd w:val="clear" w:color="auto" w:fill="FFFFFF"/>
          </w:tcPr>
          <w:p w14:paraId="7BE3D824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</w:p>
        </w:tc>
      </w:tr>
      <w:tr w:rsidR="005945B6" w:rsidRPr="0066555C" w14:paraId="226072E8" w14:textId="77777777" w:rsidTr="00CE2A23">
        <w:trPr>
          <w:trHeight w:hRule="exact" w:val="983"/>
        </w:trPr>
        <w:tc>
          <w:tcPr>
            <w:tcW w:w="300" w:type="pct"/>
            <w:shd w:val="clear" w:color="auto" w:fill="FFFFFF"/>
          </w:tcPr>
          <w:p w14:paraId="50CD5D25" w14:textId="77777777" w:rsidR="005945B6" w:rsidRPr="008E5D46" w:rsidRDefault="005945B6" w:rsidP="00CE2A23">
            <w:pPr>
              <w:widowControl w:val="0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5.</w:t>
            </w:r>
          </w:p>
        </w:tc>
        <w:tc>
          <w:tcPr>
            <w:tcW w:w="1037" w:type="pct"/>
            <w:shd w:val="clear" w:color="auto" w:fill="FFFFFF"/>
          </w:tcPr>
          <w:p w14:paraId="717B23CA" w14:textId="33EE7A18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1C18E3F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  <w:p w14:paraId="015F465D" w14:textId="1BFBCCBC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«Выборгский»</w:t>
            </w:r>
          </w:p>
        </w:tc>
        <w:tc>
          <w:tcPr>
            <w:tcW w:w="996" w:type="pct"/>
            <w:shd w:val="clear" w:color="auto" w:fill="FFFFFF"/>
          </w:tcPr>
          <w:p w14:paraId="0DFECE2A" w14:textId="7412BF54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188800, Россия, Л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г.Выборг, ул.Вокзальная, д.13</w:t>
            </w:r>
          </w:p>
        </w:tc>
        <w:tc>
          <w:tcPr>
            <w:tcW w:w="713" w:type="pct"/>
            <w:shd w:val="clear" w:color="auto" w:fill="FFFFFF"/>
          </w:tcPr>
          <w:p w14:paraId="0337E539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12616585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010046E3" w14:textId="08A0CD9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  <w:lang w:val="en-US"/>
              </w:rPr>
            </w:pPr>
            <w:r w:rsidRPr="008E5D46">
              <w:rPr>
                <w:sz w:val="20"/>
                <w:lang w:val="en-US"/>
              </w:rPr>
              <w:t>mfcv</w:t>
            </w:r>
            <w:r w:rsidRPr="008E5D46">
              <w:rPr>
                <w:sz w:val="20"/>
                <w:lang w:val="en-US"/>
              </w:rPr>
              <w:t>y</w:t>
            </w:r>
            <w:r w:rsidRPr="008E5D46">
              <w:rPr>
                <w:sz w:val="20"/>
                <w:lang w:val="en-US"/>
              </w:rPr>
              <w:t>borg@gmail.com</w:t>
            </w:r>
          </w:p>
        </w:tc>
        <w:tc>
          <w:tcPr>
            <w:tcW w:w="629" w:type="pct"/>
            <w:shd w:val="clear" w:color="auto" w:fill="FFFFFF"/>
          </w:tcPr>
          <w:p w14:paraId="02AC2DAA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4205DF5E" w14:textId="77777777" w:rsidTr="00CE2A23">
        <w:trPr>
          <w:trHeight w:hRule="exact" w:val="996"/>
        </w:trPr>
        <w:tc>
          <w:tcPr>
            <w:tcW w:w="300" w:type="pct"/>
            <w:shd w:val="clear" w:color="auto" w:fill="FFFFFF"/>
          </w:tcPr>
          <w:p w14:paraId="6924EA55" w14:textId="77777777" w:rsidR="005945B6" w:rsidRPr="008E5D46" w:rsidRDefault="005945B6" w:rsidP="00CE2A23">
            <w:pPr>
              <w:widowControl w:val="0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6.</w:t>
            </w:r>
          </w:p>
        </w:tc>
        <w:tc>
          <w:tcPr>
            <w:tcW w:w="1037" w:type="pct"/>
            <w:shd w:val="clear" w:color="auto" w:fill="FFFFFF"/>
          </w:tcPr>
          <w:p w14:paraId="483EAB56" w14:textId="5ECEADC7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273FEC5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  <w:p w14:paraId="5A5AA73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«Тихвинский»</w:t>
            </w:r>
          </w:p>
          <w:p w14:paraId="62CE9CA2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</w:p>
        </w:tc>
        <w:tc>
          <w:tcPr>
            <w:tcW w:w="996" w:type="pct"/>
            <w:shd w:val="clear" w:color="auto" w:fill="FFFFFF"/>
          </w:tcPr>
          <w:p w14:paraId="0079FDEB" w14:textId="2705B383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187550, Ленингра</w:t>
            </w:r>
            <w:r w:rsidRPr="008E5D46">
              <w:rPr>
                <w:bCs/>
                <w:sz w:val="20"/>
              </w:rPr>
              <w:t>д</w:t>
            </w:r>
            <w:r w:rsidRPr="008E5D46">
              <w:rPr>
                <w:bCs/>
                <w:sz w:val="20"/>
              </w:rPr>
              <w:t>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г.Тихвин, 1</w:t>
            </w:r>
            <w:r>
              <w:rPr>
                <w:bCs/>
                <w:sz w:val="20"/>
              </w:rPr>
              <w:t xml:space="preserve"> </w:t>
            </w:r>
            <w:r w:rsidRPr="008E5D46">
              <w:rPr>
                <w:bCs/>
                <w:sz w:val="20"/>
              </w:rPr>
              <w:t>микр</w:t>
            </w:r>
            <w:r w:rsidRPr="008E5D46">
              <w:rPr>
                <w:bCs/>
                <w:sz w:val="20"/>
              </w:rPr>
              <w:t>о</w:t>
            </w:r>
            <w:r w:rsidRPr="008E5D46">
              <w:rPr>
                <w:bCs/>
                <w:sz w:val="20"/>
              </w:rPr>
              <w:t>район, д.2</w:t>
            </w:r>
          </w:p>
        </w:tc>
        <w:tc>
          <w:tcPr>
            <w:tcW w:w="713" w:type="pct"/>
            <w:shd w:val="clear" w:color="auto" w:fill="FFFFFF"/>
          </w:tcPr>
          <w:p w14:paraId="630ED724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4B6077D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4EE155E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mfctihvin@gmail.com</w:t>
            </w:r>
          </w:p>
        </w:tc>
        <w:tc>
          <w:tcPr>
            <w:tcW w:w="629" w:type="pct"/>
            <w:shd w:val="clear" w:color="auto" w:fill="FFFFFF"/>
          </w:tcPr>
          <w:p w14:paraId="35A97BF9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58A1524B" w14:textId="77777777" w:rsidTr="00CE2A23">
        <w:trPr>
          <w:trHeight w:hRule="exact" w:val="1418"/>
        </w:trPr>
        <w:tc>
          <w:tcPr>
            <w:tcW w:w="300" w:type="pct"/>
            <w:shd w:val="clear" w:color="auto" w:fill="FFFFFF"/>
          </w:tcPr>
          <w:p w14:paraId="7656DFCE" w14:textId="39ED9AF0" w:rsidR="005945B6" w:rsidRPr="008E5D46" w:rsidRDefault="005945B6" w:rsidP="00CE2A23">
            <w:pPr>
              <w:widowControl w:val="0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7.</w:t>
            </w:r>
          </w:p>
        </w:tc>
        <w:tc>
          <w:tcPr>
            <w:tcW w:w="1037" w:type="pct"/>
            <w:shd w:val="clear" w:color="auto" w:fill="FFFFFF"/>
          </w:tcPr>
          <w:p w14:paraId="7DD4C6B0" w14:textId="6B5DB563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66D73AA8" w14:textId="05048CC2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  <w:p w14:paraId="69F22E73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«Лодейнопол</w:t>
            </w:r>
            <w:r w:rsidRPr="008E5D46">
              <w:rPr>
                <w:bCs/>
                <w:sz w:val="20"/>
              </w:rPr>
              <w:t>ь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  <w:shd w:val="clear" w:color="auto" w:fill="FFFFFF"/>
          </w:tcPr>
          <w:p w14:paraId="0AECCF7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187700,</w:t>
            </w:r>
          </w:p>
          <w:p w14:paraId="39DED77A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Ленинградская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г.Лодейное Поле, ул. Ка</w:t>
            </w:r>
            <w:r w:rsidRPr="008E5D46">
              <w:rPr>
                <w:bCs/>
                <w:sz w:val="20"/>
              </w:rPr>
              <w:t>р</w:t>
            </w:r>
            <w:r w:rsidRPr="008E5D46">
              <w:rPr>
                <w:bCs/>
                <w:sz w:val="20"/>
              </w:rPr>
              <w:t>ла Маркса, дом 36</w:t>
            </w:r>
          </w:p>
        </w:tc>
        <w:tc>
          <w:tcPr>
            <w:tcW w:w="713" w:type="pct"/>
            <w:shd w:val="clear" w:color="auto" w:fill="FFFFFF"/>
          </w:tcPr>
          <w:p w14:paraId="34FD2A5A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6F4EA006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365E0482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mfclodpol@gmail.com</w:t>
            </w:r>
          </w:p>
        </w:tc>
        <w:tc>
          <w:tcPr>
            <w:tcW w:w="629" w:type="pct"/>
            <w:shd w:val="clear" w:color="auto" w:fill="FFFFFF"/>
          </w:tcPr>
          <w:p w14:paraId="4FDFD2A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3B4E1555" w14:textId="77777777" w:rsidTr="00CE2A23">
        <w:trPr>
          <w:trHeight w:hRule="exact" w:val="1427"/>
        </w:trPr>
        <w:tc>
          <w:tcPr>
            <w:tcW w:w="300" w:type="pct"/>
          </w:tcPr>
          <w:p w14:paraId="3FDEEA3A" w14:textId="77777777" w:rsidR="005945B6" w:rsidRPr="008E5D46" w:rsidRDefault="005945B6" w:rsidP="00CE2A23">
            <w:pPr>
              <w:jc w:val="center"/>
              <w:rPr>
                <w:sz w:val="20"/>
                <w:highlight w:val="yellow"/>
              </w:rPr>
            </w:pPr>
            <w:r w:rsidRPr="008E5D46">
              <w:rPr>
                <w:sz w:val="20"/>
              </w:rPr>
              <w:lastRenderedPageBreak/>
              <w:t>8.</w:t>
            </w:r>
          </w:p>
        </w:tc>
        <w:tc>
          <w:tcPr>
            <w:tcW w:w="1037" w:type="pct"/>
          </w:tcPr>
          <w:p w14:paraId="65CC8AE2" w14:textId="1A989046" w:rsidR="00022C8B" w:rsidRDefault="005945B6" w:rsidP="00CE2A23">
            <w:pPr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</w:rPr>
              <w:t>Филиал</w:t>
            </w:r>
          </w:p>
          <w:p w14:paraId="72F8FBCE" w14:textId="77777777" w:rsidR="005945B6" w:rsidRPr="008E5D46" w:rsidRDefault="005945B6" w:rsidP="00CE2A23">
            <w:pPr>
              <w:ind w:right="3"/>
              <w:jc w:val="center"/>
              <w:rPr>
                <w:sz w:val="20"/>
                <w:highlight w:val="yellow"/>
              </w:rPr>
            </w:pPr>
            <w:r w:rsidRPr="008E5D46">
              <w:rPr>
                <w:sz w:val="20"/>
              </w:rPr>
              <w:t>ГБУ ЛО «МФЦ» «Кингисеп</w:t>
            </w:r>
            <w:r w:rsidRPr="008E5D46">
              <w:rPr>
                <w:sz w:val="20"/>
              </w:rPr>
              <w:t>п</w:t>
            </w:r>
            <w:r w:rsidRPr="008E5D46">
              <w:rPr>
                <w:sz w:val="20"/>
              </w:rPr>
              <w:t>ский»</w:t>
            </w:r>
          </w:p>
        </w:tc>
        <w:tc>
          <w:tcPr>
            <w:tcW w:w="996" w:type="pct"/>
          </w:tcPr>
          <w:p w14:paraId="54E109C4" w14:textId="77777777" w:rsidR="005945B6" w:rsidRPr="008E5D46" w:rsidRDefault="005945B6" w:rsidP="00CE2A23">
            <w:pPr>
              <w:ind w:right="3"/>
              <w:jc w:val="center"/>
              <w:rPr>
                <w:sz w:val="20"/>
                <w:highlight w:val="yellow"/>
              </w:rPr>
            </w:pPr>
            <w:r w:rsidRPr="008E5D46">
              <w:rPr>
                <w:sz w:val="20"/>
              </w:rPr>
              <w:t>188480, Ленингра</w:t>
            </w:r>
            <w:r w:rsidRPr="008E5D46">
              <w:rPr>
                <w:sz w:val="20"/>
              </w:rPr>
              <w:t>д</w:t>
            </w:r>
            <w:r w:rsidRPr="008E5D46">
              <w:rPr>
                <w:sz w:val="20"/>
              </w:rPr>
              <w:t>ская область, г. Ки</w:t>
            </w:r>
            <w:r w:rsidRPr="008E5D46">
              <w:rPr>
                <w:sz w:val="20"/>
              </w:rPr>
              <w:t>н</w:t>
            </w:r>
            <w:r w:rsidRPr="008E5D46">
              <w:rPr>
                <w:sz w:val="20"/>
              </w:rPr>
              <w:t>гисепп, ул. Фабри</w:t>
            </w:r>
            <w:r w:rsidRPr="008E5D46">
              <w:rPr>
                <w:sz w:val="20"/>
              </w:rPr>
              <w:t>ч</w:t>
            </w:r>
            <w:r w:rsidRPr="008E5D46">
              <w:rPr>
                <w:sz w:val="20"/>
              </w:rPr>
              <w:t>ная, дом 14 Б</w:t>
            </w:r>
          </w:p>
        </w:tc>
        <w:tc>
          <w:tcPr>
            <w:tcW w:w="713" w:type="pct"/>
          </w:tcPr>
          <w:p w14:paraId="58408ED3" w14:textId="77777777" w:rsidR="005945B6" w:rsidRPr="008E5D46" w:rsidRDefault="005945B6" w:rsidP="00CE2A23">
            <w:pPr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</w:rPr>
              <w:t>С 9.00 до 21.00, еж</w:t>
            </w:r>
            <w:r w:rsidRPr="008E5D46">
              <w:rPr>
                <w:sz w:val="20"/>
              </w:rPr>
              <w:t>е</w:t>
            </w:r>
            <w:r w:rsidRPr="008E5D46">
              <w:rPr>
                <w:sz w:val="20"/>
              </w:rPr>
              <w:t>дневно,</w:t>
            </w:r>
          </w:p>
          <w:p w14:paraId="3FB420B3" w14:textId="77777777" w:rsidR="005945B6" w:rsidRPr="008E5D46" w:rsidRDefault="005945B6" w:rsidP="00CE2A23">
            <w:pPr>
              <w:ind w:right="3"/>
              <w:jc w:val="center"/>
              <w:rPr>
                <w:sz w:val="20"/>
                <w:highlight w:val="yellow"/>
              </w:rPr>
            </w:pPr>
            <w:r w:rsidRPr="008E5D46">
              <w:rPr>
                <w:sz w:val="20"/>
              </w:rPr>
              <w:t>без пер</w:t>
            </w:r>
            <w:r w:rsidRPr="008E5D46">
              <w:rPr>
                <w:sz w:val="20"/>
              </w:rPr>
              <w:t>е</w:t>
            </w:r>
            <w:r w:rsidRPr="008E5D46">
              <w:rPr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7C574A04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mfckingisepp@gmail.com</w:t>
            </w:r>
          </w:p>
        </w:tc>
        <w:tc>
          <w:tcPr>
            <w:tcW w:w="629" w:type="pct"/>
            <w:shd w:val="clear" w:color="auto" w:fill="FFFFFF"/>
          </w:tcPr>
          <w:p w14:paraId="3BBF773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6D8E9D7C" w14:textId="77777777" w:rsidTr="00CE2A23">
        <w:trPr>
          <w:trHeight w:hRule="exact" w:val="1527"/>
        </w:trPr>
        <w:tc>
          <w:tcPr>
            <w:tcW w:w="300" w:type="pct"/>
          </w:tcPr>
          <w:p w14:paraId="3D95443B" w14:textId="77777777" w:rsidR="005945B6" w:rsidRPr="008E5D46" w:rsidRDefault="005945B6" w:rsidP="00CE2A23">
            <w:pPr>
              <w:jc w:val="center"/>
              <w:rPr>
                <w:sz w:val="20"/>
              </w:rPr>
            </w:pPr>
            <w:r w:rsidRPr="008E5D46">
              <w:rPr>
                <w:sz w:val="20"/>
              </w:rPr>
              <w:t>9.</w:t>
            </w:r>
          </w:p>
        </w:tc>
        <w:tc>
          <w:tcPr>
            <w:tcW w:w="1037" w:type="pct"/>
          </w:tcPr>
          <w:p w14:paraId="226769EC" w14:textId="69E37DD5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74573815" w14:textId="575F3B41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 «Приозе</w:t>
            </w:r>
            <w:r w:rsidRPr="008E5D46">
              <w:rPr>
                <w:bCs/>
                <w:sz w:val="20"/>
              </w:rPr>
              <w:t>р</w:t>
            </w:r>
            <w:r w:rsidRPr="008E5D46">
              <w:rPr>
                <w:bCs/>
                <w:sz w:val="20"/>
              </w:rPr>
              <w:t>ский»</w:t>
            </w:r>
          </w:p>
          <w:p w14:paraId="510F640E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отдел «Сосн</w:t>
            </w:r>
            <w:r w:rsidRPr="008E5D46">
              <w:rPr>
                <w:bCs/>
                <w:sz w:val="20"/>
              </w:rPr>
              <w:t>о</w:t>
            </w:r>
            <w:r w:rsidRPr="008E5D46">
              <w:rPr>
                <w:bCs/>
                <w:sz w:val="20"/>
              </w:rPr>
              <w:t>во»</w:t>
            </w:r>
          </w:p>
        </w:tc>
        <w:tc>
          <w:tcPr>
            <w:tcW w:w="996" w:type="pct"/>
          </w:tcPr>
          <w:p w14:paraId="567E529D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188730,</w:t>
            </w:r>
          </w:p>
          <w:p w14:paraId="47342F9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Ленинградская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Пр</w:t>
            </w:r>
            <w:r w:rsidRPr="008E5D46">
              <w:rPr>
                <w:bCs/>
                <w:sz w:val="20"/>
              </w:rPr>
              <w:t>и</w:t>
            </w:r>
            <w:r w:rsidRPr="008E5D46">
              <w:rPr>
                <w:bCs/>
                <w:sz w:val="20"/>
              </w:rPr>
              <w:t>озерский район, пос. С</w:t>
            </w:r>
            <w:r w:rsidRPr="008E5D46">
              <w:rPr>
                <w:bCs/>
                <w:sz w:val="20"/>
              </w:rPr>
              <w:t>о</w:t>
            </w:r>
            <w:r w:rsidRPr="008E5D46">
              <w:rPr>
                <w:bCs/>
                <w:sz w:val="20"/>
              </w:rPr>
              <w:t>сново, ул. Механизат</w:t>
            </w:r>
            <w:r w:rsidRPr="008E5D46">
              <w:rPr>
                <w:bCs/>
                <w:sz w:val="20"/>
              </w:rPr>
              <w:t>о</w:t>
            </w:r>
            <w:r w:rsidRPr="008E5D46">
              <w:rPr>
                <w:bCs/>
                <w:sz w:val="20"/>
              </w:rPr>
              <w:t>ров, д.11</w:t>
            </w:r>
          </w:p>
        </w:tc>
        <w:tc>
          <w:tcPr>
            <w:tcW w:w="713" w:type="pct"/>
          </w:tcPr>
          <w:p w14:paraId="3812BCE6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41E5A5D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2218CEC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mfc47sosnovo@gmail.com</w:t>
            </w:r>
          </w:p>
        </w:tc>
        <w:tc>
          <w:tcPr>
            <w:tcW w:w="629" w:type="pct"/>
            <w:shd w:val="clear" w:color="auto" w:fill="FFFFFF"/>
          </w:tcPr>
          <w:p w14:paraId="2CC06FD2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5F68154C" w14:textId="77777777" w:rsidTr="00CE2A23">
        <w:trPr>
          <w:trHeight w:hRule="exact" w:val="1022"/>
        </w:trPr>
        <w:tc>
          <w:tcPr>
            <w:tcW w:w="300" w:type="pct"/>
          </w:tcPr>
          <w:p w14:paraId="133C81DB" w14:textId="77777777" w:rsidR="005945B6" w:rsidRPr="008E5D46" w:rsidRDefault="005945B6" w:rsidP="00CE2A23">
            <w:pPr>
              <w:jc w:val="center"/>
              <w:rPr>
                <w:sz w:val="20"/>
              </w:rPr>
            </w:pPr>
            <w:r w:rsidRPr="008E5D46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1037" w:type="pct"/>
          </w:tcPr>
          <w:p w14:paraId="134E5FF0" w14:textId="7B711582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40C3489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 «Сланце</w:t>
            </w:r>
            <w:r w:rsidRPr="008E5D46">
              <w:rPr>
                <w:bCs/>
                <w:sz w:val="20"/>
              </w:rPr>
              <w:t>в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</w:tcPr>
          <w:p w14:paraId="1EC3960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Ленинградская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г. Сланцы, ул.К</w:t>
            </w:r>
            <w:r w:rsidRPr="008E5D46">
              <w:rPr>
                <w:bCs/>
                <w:sz w:val="20"/>
              </w:rPr>
              <w:t>и</w:t>
            </w:r>
            <w:r w:rsidRPr="008E5D46">
              <w:rPr>
                <w:bCs/>
                <w:sz w:val="20"/>
              </w:rPr>
              <w:t>рова, д. 16а</w:t>
            </w:r>
          </w:p>
        </w:tc>
        <w:tc>
          <w:tcPr>
            <w:tcW w:w="713" w:type="pct"/>
          </w:tcPr>
          <w:p w14:paraId="505E6819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50CC68B7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4CDA01F5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</w:rPr>
              <w:t>mfc47slancy@gmail.com</w:t>
            </w:r>
          </w:p>
        </w:tc>
        <w:tc>
          <w:tcPr>
            <w:tcW w:w="629" w:type="pct"/>
            <w:shd w:val="clear" w:color="auto" w:fill="FFFFFF"/>
          </w:tcPr>
          <w:p w14:paraId="6289E6C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37C574C3" w14:textId="77777777" w:rsidTr="00CE2A23">
        <w:trPr>
          <w:trHeight w:hRule="exact" w:val="994"/>
        </w:trPr>
        <w:tc>
          <w:tcPr>
            <w:tcW w:w="300" w:type="pct"/>
          </w:tcPr>
          <w:p w14:paraId="3705E1BF" w14:textId="77777777" w:rsidR="005945B6" w:rsidRPr="008E5D46" w:rsidRDefault="005945B6" w:rsidP="00CE2A23">
            <w:pPr>
              <w:jc w:val="center"/>
              <w:rPr>
                <w:sz w:val="20"/>
              </w:rPr>
            </w:pPr>
            <w:r w:rsidRPr="008E5D46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1037" w:type="pct"/>
          </w:tcPr>
          <w:p w14:paraId="77B22DC1" w14:textId="3C5327D2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Филиал</w:t>
            </w:r>
          </w:p>
          <w:p w14:paraId="09924F5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ГБУ ЛО «МФЦ» «Всеволо</w:t>
            </w:r>
            <w:r w:rsidRPr="008E5D46">
              <w:rPr>
                <w:bCs/>
                <w:sz w:val="20"/>
              </w:rPr>
              <w:t>ж</w:t>
            </w:r>
            <w:r w:rsidRPr="008E5D46">
              <w:rPr>
                <w:bCs/>
                <w:sz w:val="20"/>
              </w:rPr>
              <w:t>ский»</w:t>
            </w:r>
          </w:p>
        </w:tc>
        <w:tc>
          <w:tcPr>
            <w:tcW w:w="996" w:type="pct"/>
          </w:tcPr>
          <w:p w14:paraId="4CFB34D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sz w:val="20"/>
              </w:rPr>
              <w:t>Ленинградская о</w:t>
            </w:r>
            <w:r w:rsidRPr="008E5D46">
              <w:rPr>
                <w:sz w:val="20"/>
              </w:rPr>
              <w:t>б</w:t>
            </w:r>
            <w:r w:rsidRPr="008E5D46">
              <w:rPr>
                <w:sz w:val="20"/>
              </w:rPr>
              <w:t>ласть, г. Всев</w:t>
            </w:r>
            <w:r w:rsidRPr="008E5D46">
              <w:rPr>
                <w:sz w:val="20"/>
              </w:rPr>
              <w:t>о</w:t>
            </w:r>
            <w:r w:rsidRPr="008E5D46">
              <w:rPr>
                <w:sz w:val="20"/>
              </w:rPr>
              <w:t>ложск, ул. Пожви</w:t>
            </w:r>
            <w:r w:rsidRPr="008E5D46">
              <w:rPr>
                <w:sz w:val="20"/>
              </w:rPr>
              <w:t>н</w:t>
            </w:r>
            <w:r w:rsidRPr="008E5D46">
              <w:rPr>
                <w:sz w:val="20"/>
              </w:rPr>
              <w:t>ская, д. 4а</w:t>
            </w:r>
          </w:p>
        </w:tc>
        <w:tc>
          <w:tcPr>
            <w:tcW w:w="713" w:type="pct"/>
          </w:tcPr>
          <w:p w14:paraId="5C2713B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622B433E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30BF887A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lang w:val="en-US"/>
              </w:rPr>
              <w:t>mfc47vsev@gmail.com</w:t>
            </w:r>
          </w:p>
        </w:tc>
        <w:tc>
          <w:tcPr>
            <w:tcW w:w="629" w:type="pct"/>
            <w:shd w:val="clear" w:color="auto" w:fill="FFFFFF"/>
          </w:tcPr>
          <w:p w14:paraId="3EE379D3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</w:p>
        </w:tc>
      </w:tr>
      <w:tr w:rsidR="005945B6" w:rsidRPr="0066555C" w14:paraId="0116F102" w14:textId="77777777" w:rsidTr="00CE2A23">
        <w:trPr>
          <w:trHeight w:hRule="exact" w:val="995"/>
        </w:trPr>
        <w:tc>
          <w:tcPr>
            <w:tcW w:w="300" w:type="pct"/>
            <w:shd w:val="clear" w:color="auto" w:fill="FFFFFF"/>
          </w:tcPr>
          <w:p w14:paraId="2D1D1FE7" w14:textId="77777777" w:rsidR="005945B6" w:rsidRPr="008E5D46" w:rsidRDefault="005945B6" w:rsidP="00CE2A23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8E5D46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14:paraId="515DAA32" w14:textId="5D2B660C" w:rsidR="005945B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</w:rPr>
              <w:t>Филиал</w:t>
            </w:r>
          </w:p>
          <w:p w14:paraId="115732BC" w14:textId="64F6D47E" w:rsidR="005945B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</w:rPr>
              <w:t>ГБУ ЛО «МФЦ»</w:t>
            </w:r>
          </w:p>
          <w:p w14:paraId="5941FF5B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sz w:val="20"/>
              </w:rPr>
              <w:t>отдел «Р</w:t>
            </w:r>
            <w:r w:rsidRPr="008E5D46">
              <w:rPr>
                <w:sz w:val="20"/>
              </w:rPr>
              <w:t>о</w:t>
            </w:r>
            <w:r w:rsidRPr="008E5D46">
              <w:rPr>
                <w:sz w:val="20"/>
              </w:rPr>
              <w:t>щино»</w:t>
            </w:r>
          </w:p>
        </w:tc>
        <w:tc>
          <w:tcPr>
            <w:tcW w:w="996" w:type="pct"/>
            <w:shd w:val="clear" w:color="auto" w:fill="FFFFFF"/>
          </w:tcPr>
          <w:p w14:paraId="53EE3494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sz w:val="20"/>
              </w:rPr>
              <w:t>Ленинградская о</w:t>
            </w:r>
            <w:r w:rsidRPr="008E5D46">
              <w:rPr>
                <w:sz w:val="20"/>
              </w:rPr>
              <w:t>б</w:t>
            </w:r>
            <w:r w:rsidRPr="008E5D46">
              <w:rPr>
                <w:sz w:val="20"/>
              </w:rPr>
              <w:t>ласть, г. Рощино, ул.С</w:t>
            </w:r>
            <w:r w:rsidRPr="008E5D46">
              <w:rPr>
                <w:sz w:val="20"/>
              </w:rPr>
              <w:t>о</w:t>
            </w:r>
            <w:r w:rsidRPr="008E5D46">
              <w:rPr>
                <w:sz w:val="20"/>
              </w:rPr>
              <w:t>ветская, д.8</w:t>
            </w:r>
          </w:p>
        </w:tc>
        <w:tc>
          <w:tcPr>
            <w:tcW w:w="713" w:type="pct"/>
            <w:shd w:val="clear" w:color="auto" w:fill="FFFFFF"/>
          </w:tcPr>
          <w:p w14:paraId="7463E888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37DC9049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23980322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lang w:val="en-US"/>
              </w:rPr>
              <w:t>mfc47rochino@gmail.com</w:t>
            </w:r>
          </w:p>
        </w:tc>
        <w:tc>
          <w:tcPr>
            <w:tcW w:w="629" w:type="pct"/>
            <w:shd w:val="clear" w:color="auto" w:fill="FFFFFF"/>
          </w:tcPr>
          <w:p w14:paraId="19BCF53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</w:p>
        </w:tc>
      </w:tr>
      <w:tr w:rsidR="005945B6" w:rsidRPr="0066555C" w14:paraId="4C3CD8D5" w14:textId="77777777" w:rsidTr="00CE2A23">
        <w:trPr>
          <w:trHeight w:hRule="exact" w:val="995"/>
        </w:trPr>
        <w:tc>
          <w:tcPr>
            <w:tcW w:w="300" w:type="pct"/>
            <w:shd w:val="clear" w:color="auto" w:fill="FFFFFF"/>
          </w:tcPr>
          <w:p w14:paraId="6828808A" w14:textId="77777777" w:rsidR="005945B6" w:rsidRPr="008E5D46" w:rsidRDefault="005945B6" w:rsidP="00CE2A23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8E5D46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1037" w:type="pct"/>
            <w:shd w:val="clear" w:color="auto" w:fill="FFFFFF"/>
          </w:tcPr>
          <w:p w14:paraId="74D80B6B" w14:textId="6C42C275" w:rsidR="005945B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</w:rPr>
              <w:t>Филиал</w:t>
            </w:r>
          </w:p>
          <w:p w14:paraId="1F3AF2A5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sz w:val="20"/>
              </w:rPr>
              <w:t>ГБУ ЛО «МФЦ» «Соснов</w:t>
            </w:r>
            <w:r w:rsidRPr="008E5D46">
              <w:rPr>
                <w:sz w:val="20"/>
              </w:rPr>
              <w:t>о</w:t>
            </w:r>
            <w:r w:rsidRPr="008E5D46">
              <w:rPr>
                <w:sz w:val="20"/>
              </w:rPr>
              <w:t>борский»</w:t>
            </w:r>
          </w:p>
        </w:tc>
        <w:tc>
          <w:tcPr>
            <w:tcW w:w="996" w:type="pct"/>
            <w:shd w:val="clear" w:color="auto" w:fill="FFFFFF"/>
          </w:tcPr>
          <w:p w14:paraId="337B77A3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sz w:val="20"/>
              </w:rPr>
              <w:t>Ленинградская о</w:t>
            </w:r>
            <w:r w:rsidRPr="008E5D46">
              <w:rPr>
                <w:sz w:val="20"/>
              </w:rPr>
              <w:t>б</w:t>
            </w:r>
            <w:r w:rsidRPr="008E5D46">
              <w:rPr>
                <w:sz w:val="20"/>
              </w:rPr>
              <w:t>ласть, г. С</w:t>
            </w:r>
            <w:r w:rsidRPr="008E5D46">
              <w:rPr>
                <w:sz w:val="20"/>
              </w:rPr>
              <w:t>о</w:t>
            </w:r>
            <w:r w:rsidRPr="008E5D46">
              <w:rPr>
                <w:sz w:val="20"/>
              </w:rPr>
              <w:t>сновый Бор, ул. Мира, д.1</w:t>
            </w:r>
          </w:p>
        </w:tc>
        <w:tc>
          <w:tcPr>
            <w:tcW w:w="713" w:type="pct"/>
            <w:shd w:val="clear" w:color="auto" w:fill="FFFFFF"/>
          </w:tcPr>
          <w:p w14:paraId="22A97DEF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21.00, еж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дневно,</w:t>
            </w:r>
          </w:p>
          <w:p w14:paraId="5B510BDF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без 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рыва</w:t>
            </w:r>
          </w:p>
        </w:tc>
        <w:tc>
          <w:tcPr>
            <w:tcW w:w="1325" w:type="pct"/>
            <w:shd w:val="clear" w:color="auto" w:fill="FFFFFF"/>
          </w:tcPr>
          <w:p w14:paraId="4F413FE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lang w:val="en-US"/>
              </w:rPr>
              <w:t>mfc47sbor@gmail.com</w:t>
            </w:r>
          </w:p>
        </w:tc>
        <w:tc>
          <w:tcPr>
            <w:tcW w:w="629" w:type="pct"/>
            <w:shd w:val="clear" w:color="auto" w:fill="FFFFFF"/>
          </w:tcPr>
          <w:p w14:paraId="153C7AB9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</w:p>
        </w:tc>
      </w:tr>
      <w:tr w:rsidR="005945B6" w:rsidRPr="0066555C" w14:paraId="607C09AF" w14:textId="77777777" w:rsidTr="00CE2A23">
        <w:trPr>
          <w:trHeight w:hRule="exact" w:val="2837"/>
        </w:trPr>
        <w:tc>
          <w:tcPr>
            <w:tcW w:w="300" w:type="pct"/>
            <w:shd w:val="clear" w:color="auto" w:fill="FFFFFF"/>
          </w:tcPr>
          <w:p w14:paraId="5557441C" w14:textId="77777777" w:rsidR="005945B6" w:rsidRPr="008E5D46" w:rsidRDefault="005945B6" w:rsidP="00CE2A23">
            <w:pPr>
              <w:widowControl w:val="0"/>
              <w:tabs>
                <w:tab w:val="left" w:pos="427"/>
                <w:tab w:val="left" w:pos="1534"/>
              </w:tabs>
              <w:jc w:val="center"/>
              <w:rPr>
                <w:sz w:val="20"/>
              </w:rPr>
            </w:pPr>
            <w:r w:rsidRPr="008E5D46">
              <w:rPr>
                <w:sz w:val="20"/>
              </w:rPr>
              <w:t>14.</w:t>
            </w:r>
          </w:p>
        </w:tc>
        <w:tc>
          <w:tcPr>
            <w:tcW w:w="1037" w:type="pct"/>
            <w:shd w:val="clear" w:color="auto" w:fill="FFFFFF"/>
          </w:tcPr>
          <w:p w14:paraId="0FDCD31F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ГБУ ЛО «МФЦ»</w:t>
            </w:r>
          </w:p>
        </w:tc>
        <w:tc>
          <w:tcPr>
            <w:tcW w:w="996" w:type="pct"/>
            <w:shd w:val="clear" w:color="auto" w:fill="FFFFFF"/>
          </w:tcPr>
          <w:p w14:paraId="259C03C9" w14:textId="582AF6CB" w:rsidR="005945B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188641, Россия, Л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нинградская о</w:t>
            </w:r>
            <w:r w:rsidRPr="008E5D46">
              <w:rPr>
                <w:bCs/>
                <w:sz w:val="20"/>
              </w:rPr>
              <w:t>б</w:t>
            </w:r>
            <w:r w:rsidRPr="008E5D46">
              <w:rPr>
                <w:bCs/>
                <w:sz w:val="20"/>
              </w:rPr>
              <w:t>ласть, Всеволо</w:t>
            </w:r>
            <w:r w:rsidRPr="008E5D46">
              <w:rPr>
                <w:bCs/>
                <w:sz w:val="20"/>
              </w:rPr>
              <w:t>ж</w:t>
            </w:r>
            <w:r w:rsidRPr="008E5D46">
              <w:rPr>
                <w:bCs/>
                <w:sz w:val="20"/>
              </w:rPr>
              <w:t>ский район, дер. Новос</w:t>
            </w:r>
            <w:r w:rsidRPr="008E5D46">
              <w:rPr>
                <w:bCs/>
                <w:sz w:val="20"/>
              </w:rPr>
              <w:t>а</w:t>
            </w:r>
            <w:r w:rsidRPr="008E5D46">
              <w:rPr>
                <w:bCs/>
                <w:sz w:val="20"/>
              </w:rPr>
              <w:t>ратовка- центр, д.8.</w:t>
            </w:r>
          </w:p>
          <w:p w14:paraId="6D4A0059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Почтовый а</w:t>
            </w:r>
            <w:r w:rsidRPr="008E5D46">
              <w:rPr>
                <w:bCs/>
                <w:sz w:val="20"/>
              </w:rPr>
              <w:t>д</w:t>
            </w:r>
            <w:r w:rsidRPr="008E5D46">
              <w:rPr>
                <w:bCs/>
                <w:sz w:val="20"/>
              </w:rPr>
              <w:t>рес: 191311, Россия, Санкт-Петербург, ул. Смольного, д.3, л</w:t>
            </w:r>
            <w:r w:rsidRPr="008E5D46">
              <w:rPr>
                <w:bCs/>
                <w:sz w:val="20"/>
              </w:rPr>
              <w:t>и</w:t>
            </w:r>
            <w:r w:rsidRPr="008E5D46">
              <w:rPr>
                <w:bCs/>
                <w:sz w:val="20"/>
              </w:rPr>
              <w:t>тер А</w:t>
            </w:r>
          </w:p>
        </w:tc>
        <w:tc>
          <w:tcPr>
            <w:tcW w:w="713" w:type="pct"/>
            <w:shd w:val="clear" w:color="auto" w:fill="FFFFFF"/>
          </w:tcPr>
          <w:p w14:paraId="4AFC375D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E5D46"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.</w:t>
            </w:r>
            <w:r w:rsidRPr="008E5D46">
              <w:rPr>
                <w:bCs/>
                <w:sz w:val="20"/>
              </w:rPr>
              <w:t>-чт</w:t>
            </w:r>
            <w:r>
              <w:rPr>
                <w:bCs/>
                <w:sz w:val="20"/>
              </w:rPr>
              <w:t>.</w:t>
            </w:r>
            <w:r w:rsidRPr="008E5D46">
              <w:rPr>
                <w:bCs/>
                <w:sz w:val="20"/>
              </w:rPr>
              <w:t xml:space="preserve"> –</w:t>
            </w:r>
          </w:p>
          <w:p w14:paraId="48E4CD5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18.00,</w:t>
            </w:r>
          </w:p>
          <w:p w14:paraId="0CA570CC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пт. –</w:t>
            </w:r>
          </w:p>
          <w:p w14:paraId="41E509D1" w14:textId="034A9FFE" w:rsidR="00022C8B" w:rsidRDefault="005945B6" w:rsidP="00CE2A23">
            <w:pPr>
              <w:widowControl w:val="0"/>
              <w:ind w:right="3"/>
              <w:jc w:val="center"/>
              <w:rPr>
                <w:bCs/>
                <w:sz w:val="20"/>
              </w:rPr>
            </w:pPr>
            <w:r w:rsidRPr="008E5D46">
              <w:rPr>
                <w:bCs/>
                <w:sz w:val="20"/>
              </w:rPr>
              <w:t>с 9.00 до 17.00,</w:t>
            </w:r>
          </w:p>
          <w:p w14:paraId="0AB66A40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пер</w:t>
            </w:r>
            <w:r w:rsidRPr="008E5D46">
              <w:rPr>
                <w:bCs/>
                <w:sz w:val="20"/>
              </w:rPr>
              <w:t>е</w:t>
            </w:r>
            <w:r w:rsidRPr="008E5D46">
              <w:rPr>
                <w:bCs/>
                <w:sz w:val="20"/>
              </w:rPr>
              <w:t>рыв с</w:t>
            </w:r>
          </w:p>
          <w:p w14:paraId="1316CC21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13.00 до 13.48, в</w:t>
            </w:r>
            <w:r w:rsidRPr="008E5D46">
              <w:rPr>
                <w:bCs/>
                <w:sz w:val="20"/>
              </w:rPr>
              <w:t>ы</w:t>
            </w:r>
            <w:r w:rsidRPr="008E5D46">
              <w:rPr>
                <w:bCs/>
                <w:sz w:val="20"/>
              </w:rPr>
              <w:t>ходные дни -</w:t>
            </w:r>
            <w:r w:rsidR="00022C8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с</w:t>
            </w:r>
            <w:r w:rsidRPr="008E5D46">
              <w:rPr>
                <w:bCs/>
                <w:sz w:val="20"/>
              </w:rPr>
              <w:t>б</w:t>
            </w:r>
            <w:r>
              <w:rPr>
                <w:bCs/>
                <w:sz w:val="20"/>
              </w:rPr>
              <w:t>.</w:t>
            </w:r>
            <w:r w:rsidRPr="008E5D46">
              <w:rPr>
                <w:bCs/>
                <w:sz w:val="20"/>
              </w:rPr>
              <w:t>, вс.</w:t>
            </w:r>
          </w:p>
        </w:tc>
        <w:tc>
          <w:tcPr>
            <w:tcW w:w="1325" w:type="pct"/>
            <w:shd w:val="clear" w:color="auto" w:fill="FFFFFF"/>
          </w:tcPr>
          <w:p w14:paraId="6CA1CE46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sz w:val="20"/>
                <w:u w:val="single"/>
                <w:lang w:val="en-US"/>
              </w:rPr>
              <w:t>mfc</w:t>
            </w:r>
            <w:r w:rsidRPr="00C20F86">
              <w:rPr>
                <w:sz w:val="20"/>
                <w:u w:val="single"/>
              </w:rPr>
              <w:t>-</w:t>
            </w:r>
            <w:r w:rsidRPr="008E5D46">
              <w:rPr>
                <w:sz w:val="20"/>
                <w:u w:val="single"/>
                <w:lang w:val="en-US"/>
              </w:rPr>
              <w:t>info</w:t>
            </w:r>
            <w:r w:rsidRPr="00C20F86">
              <w:rPr>
                <w:sz w:val="20"/>
                <w:u w:val="single"/>
              </w:rPr>
              <w:t>@</w:t>
            </w:r>
            <w:r w:rsidRPr="008E5D46">
              <w:rPr>
                <w:sz w:val="20"/>
                <w:u w:val="single"/>
                <w:lang w:val="en-US"/>
              </w:rPr>
              <w:t>lenreg</w:t>
            </w:r>
            <w:r w:rsidRPr="00C20F86">
              <w:rPr>
                <w:sz w:val="20"/>
                <w:u w:val="single"/>
              </w:rPr>
              <w:t>.</w:t>
            </w:r>
            <w:r w:rsidRPr="008E5D46">
              <w:rPr>
                <w:sz w:val="20"/>
                <w:u w:val="single"/>
                <w:lang w:val="en-US"/>
              </w:rPr>
              <w:t>ru</w:t>
            </w:r>
          </w:p>
        </w:tc>
        <w:tc>
          <w:tcPr>
            <w:tcW w:w="629" w:type="pct"/>
            <w:shd w:val="clear" w:color="auto" w:fill="FFFFFF"/>
          </w:tcPr>
          <w:p w14:paraId="16734DCA" w14:textId="77777777" w:rsidR="005945B6" w:rsidRPr="008E5D46" w:rsidRDefault="005945B6" w:rsidP="00CE2A23">
            <w:pPr>
              <w:widowControl w:val="0"/>
              <w:ind w:right="3"/>
              <w:jc w:val="center"/>
              <w:rPr>
                <w:sz w:val="20"/>
              </w:rPr>
            </w:pPr>
            <w:r w:rsidRPr="008E5D46">
              <w:rPr>
                <w:bCs/>
                <w:sz w:val="20"/>
              </w:rPr>
              <w:t>577-47-30</w:t>
            </w:r>
          </w:p>
        </w:tc>
      </w:tr>
    </w:tbl>
    <w:p w14:paraId="118C6D79" w14:textId="77777777" w:rsidR="00612D02" w:rsidRDefault="00612D02" w:rsidP="00022C8B">
      <w:pPr>
        <w:widowControl w:val="0"/>
        <w:autoSpaceDE w:val="0"/>
        <w:autoSpaceDN w:val="0"/>
        <w:adjustRightInd w:val="0"/>
      </w:pPr>
    </w:p>
    <w:sectPr w:rsidR="00612D02" w:rsidSect="00CE2A23">
      <w:headerReference w:type="even" r:id="rId9"/>
      <w:headerReference w:type="default" r:id="rId10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B5FF" w14:textId="77777777" w:rsidR="00321595" w:rsidRDefault="00321595">
      <w:r>
        <w:separator/>
      </w:r>
    </w:p>
  </w:endnote>
  <w:endnote w:type="continuationSeparator" w:id="0">
    <w:p w14:paraId="32BA0C5B" w14:textId="77777777" w:rsidR="00321595" w:rsidRDefault="003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7560" w14:textId="77777777" w:rsidR="00321595" w:rsidRDefault="00321595">
      <w:r>
        <w:separator/>
      </w:r>
    </w:p>
  </w:footnote>
  <w:footnote w:type="continuationSeparator" w:id="0">
    <w:p w14:paraId="644789EC" w14:textId="77777777" w:rsidR="00321595" w:rsidRDefault="0032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48EF" w14:textId="77777777" w:rsidR="007F69D9" w:rsidRDefault="007F69D9" w:rsidP="00460B76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5601AB06" w14:textId="77777777" w:rsidR="007F69D9" w:rsidRDefault="007F69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BD31" w14:textId="77777777" w:rsidR="00460B76" w:rsidRPr="00460B76" w:rsidRDefault="00460B76" w:rsidP="00516D86">
    <w:pPr>
      <w:pStyle w:val="aa"/>
      <w:framePr w:wrap="around" w:vAnchor="text" w:hAnchor="margin" w:xAlign="center" w:y="1"/>
      <w:rPr>
        <w:rStyle w:val="af7"/>
        <w:sz w:val="28"/>
      </w:rPr>
    </w:pPr>
    <w:r w:rsidRPr="00460B76">
      <w:rPr>
        <w:rStyle w:val="af7"/>
        <w:sz w:val="28"/>
      </w:rPr>
      <w:fldChar w:fldCharType="begin"/>
    </w:r>
    <w:r w:rsidRPr="00460B76">
      <w:rPr>
        <w:rStyle w:val="af7"/>
        <w:sz w:val="28"/>
      </w:rPr>
      <w:instrText xml:space="preserve">PAGE  </w:instrText>
    </w:r>
    <w:r w:rsidRPr="00460B76">
      <w:rPr>
        <w:rStyle w:val="af7"/>
        <w:sz w:val="28"/>
      </w:rPr>
      <w:fldChar w:fldCharType="separate"/>
    </w:r>
    <w:r w:rsidR="00526A19">
      <w:rPr>
        <w:rStyle w:val="af7"/>
        <w:noProof/>
        <w:sz w:val="28"/>
      </w:rPr>
      <w:t>2</w:t>
    </w:r>
    <w:r w:rsidRPr="00460B76">
      <w:rPr>
        <w:rStyle w:val="af7"/>
        <w:sz w:val="28"/>
      </w:rPr>
      <w:fldChar w:fldCharType="end"/>
    </w:r>
  </w:p>
  <w:p w14:paraId="3DA9E5F4" w14:textId="77777777" w:rsidR="00460B76" w:rsidRDefault="00460B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B23"/>
    <w:multiLevelType w:val="hybridMultilevel"/>
    <w:tmpl w:val="FF109CE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E1A85"/>
    <w:multiLevelType w:val="hybridMultilevel"/>
    <w:tmpl w:val="1E2CE43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197"/>
    <w:multiLevelType w:val="hybridMultilevel"/>
    <w:tmpl w:val="917230E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848"/>
    <w:multiLevelType w:val="hybridMultilevel"/>
    <w:tmpl w:val="4B06A2C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169"/>
    <w:multiLevelType w:val="hybridMultilevel"/>
    <w:tmpl w:val="9584774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8B9"/>
    <w:multiLevelType w:val="hybridMultilevel"/>
    <w:tmpl w:val="4A38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17A7C"/>
    <w:multiLevelType w:val="hybridMultilevel"/>
    <w:tmpl w:val="56F093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5833"/>
    <w:multiLevelType w:val="hybridMultilevel"/>
    <w:tmpl w:val="D7349E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D6C"/>
    <w:multiLevelType w:val="hybridMultilevel"/>
    <w:tmpl w:val="641CE1F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E7F8B"/>
    <w:multiLevelType w:val="hybridMultilevel"/>
    <w:tmpl w:val="820C69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042A"/>
    <w:multiLevelType w:val="hybridMultilevel"/>
    <w:tmpl w:val="E306054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D5E9D"/>
    <w:multiLevelType w:val="hybridMultilevel"/>
    <w:tmpl w:val="E3B4291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03911"/>
    <w:multiLevelType w:val="hybridMultilevel"/>
    <w:tmpl w:val="F85ED2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5A2F"/>
    <w:multiLevelType w:val="hybridMultilevel"/>
    <w:tmpl w:val="0F521A7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E198B"/>
    <w:multiLevelType w:val="hybridMultilevel"/>
    <w:tmpl w:val="5A304B2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42C0"/>
    <w:multiLevelType w:val="hybridMultilevel"/>
    <w:tmpl w:val="F55094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1628"/>
    <w:multiLevelType w:val="hybridMultilevel"/>
    <w:tmpl w:val="7096CCE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3C3"/>
    <w:multiLevelType w:val="hybridMultilevel"/>
    <w:tmpl w:val="AB94E70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E2400"/>
    <w:multiLevelType w:val="hybridMultilevel"/>
    <w:tmpl w:val="BFC6C39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010F7"/>
    <w:multiLevelType w:val="hybridMultilevel"/>
    <w:tmpl w:val="F98058E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217DD"/>
    <w:multiLevelType w:val="hybridMultilevel"/>
    <w:tmpl w:val="6F56BD4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07A05"/>
    <w:multiLevelType w:val="hybridMultilevel"/>
    <w:tmpl w:val="CD20031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64D4D"/>
    <w:multiLevelType w:val="hybridMultilevel"/>
    <w:tmpl w:val="76D4480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C7F9F"/>
    <w:multiLevelType w:val="hybridMultilevel"/>
    <w:tmpl w:val="AAAC31B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342BF"/>
    <w:multiLevelType w:val="hybridMultilevel"/>
    <w:tmpl w:val="C5606FD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C7307"/>
    <w:multiLevelType w:val="hybridMultilevel"/>
    <w:tmpl w:val="57DE34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A1FA7"/>
    <w:multiLevelType w:val="hybridMultilevel"/>
    <w:tmpl w:val="0D4C702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A1719"/>
    <w:multiLevelType w:val="hybridMultilevel"/>
    <w:tmpl w:val="83EC63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1247"/>
    <w:multiLevelType w:val="hybridMultilevel"/>
    <w:tmpl w:val="C8562AD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A49C0"/>
    <w:multiLevelType w:val="hybridMultilevel"/>
    <w:tmpl w:val="25129FE4"/>
    <w:lvl w:ilvl="0" w:tplc="91AE65E2">
      <w:start w:val="1"/>
      <w:numFmt w:val="bullet"/>
      <w:lvlText w:val="–"/>
      <w:lvlJc w:val="left"/>
      <w:pPr>
        <w:tabs>
          <w:tab w:val="num" w:pos="344"/>
        </w:tabs>
        <w:ind w:left="34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9F72D0"/>
    <w:multiLevelType w:val="hybridMultilevel"/>
    <w:tmpl w:val="A8F40CF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110BB"/>
    <w:multiLevelType w:val="hybridMultilevel"/>
    <w:tmpl w:val="2FC035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DA4C28"/>
    <w:multiLevelType w:val="hybridMultilevel"/>
    <w:tmpl w:val="DFD21C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92DD6"/>
    <w:multiLevelType w:val="hybridMultilevel"/>
    <w:tmpl w:val="3E1E7F6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B5580"/>
    <w:multiLevelType w:val="hybridMultilevel"/>
    <w:tmpl w:val="338C03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B0BC0"/>
    <w:multiLevelType w:val="hybridMultilevel"/>
    <w:tmpl w:val="DBB4443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FD0D46"/>
    <w:multiLevelType w:val="hybridMultilevel"/>
    <w:tmpl w:val="BD4CB2F6"/>
    <w:lvl w:ilvl="0" w:tplc="91AE65E2">
      <w:start w:val="1"/>
      <w:numFmt w:val="bullet"/>
      <w:lvlText w:val="–"/>
      <w:lvlJc w:val="left"/>
      <w:pPr>
        <w:tabs>
          <w:tab w:val="num" w:pos="359"/>
        </w:tabs>
        <w:ind w:left="35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17C2950"/>
    <w:multiLevelType w:val="hybridMultilevel"/>
    <w:tmpl w:val="49A257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41C5F"/>
    <w:multiLevelType w:val="hybridMultilevel"/>
    <w:tmpl w:val="5730672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75133"/>
    <w:multiLevelType w:val="hybridMultilevel"/>
    <w:tmpl w:val="B46E4E1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41862"/>
    <w:multiLevelType w:val="hybridMultilevel"/>
    <w:tmpl w:val="3536E4B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5CE"/>
    <w:multiLevelType w:val="hybridMultilevel"/>
    <w:tmpl w:val="A97215C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206B2"/>
    <w:multiLevelType w:val="hybridMultilevel"/>
    <w:tmpl w:val="FFB0B69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D3E3C"/>
    <w:multiLevelType w:val="hybridMultilevel"/>
    <w:tmpl w:val="6714E22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44F0D"/>
    <w:multiLevelType w:val="hybridMultilevel"/>
    <w:tmpl w:val="DFEAB7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07F11"/>
    <w:multiLevelType w:val="hybridMultilevel"/>
    <w:tmpl w:val="E31088A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BA34A4"/>
    <w:multiLevelType w:val="hybridMultilevel"/>
    <w:tmpl w:val="699E5C9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CF13CA"/>
    <w:multiLevelType w:val="hybridMultilevel"/>
    <w:tmpl w:val="A4D4D70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D73797"/>
    <w:multiLevelType w:val="hybridMultilevel"/>
    <w:tmpl w:val="B6289D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766FC"/>
    <w:multiLevelType w:val="hybridMultilevel"/>
    <w:tmpl w:val="520AE45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11"/>
  </w:num>
  <w:num w:numId="5">
    <w:abstractNumId w:val="45"/>
  </w:num>
  <w:num w:numId="6">
    <w:abstractNumId w:val="30"/>
  </w:num>
  <w:num w:numId="7">
    <w:abstractNumId w:val="20"/>
  </w:num>
  <w:num w:numId="8">
    <w:abstractNumId w:val="50"/>
  </w:num>
  <w:num w:numId="9">
    <w:abstractNumId w:val="9"/>
  </w:num>
  <w:num w:numId="10">
    <w:abstractNumId w:val="3"/>
  </w:num>
  <w:num w:numId="11">
    <w:abstractNumId w:val="39"/>
  </w:num>
  <w:num w:numId="12">
    <w:abstractNumId w:val="31"/>
  </w:num>
  <w:num w:numId="13">
    <w:abstractNumId w:val="36"/>
  </w:num>
  <w:num w:numId="14">
    <w:abstractNumId w:val="14"/>
  </w:num>
  <w:num w:numId="15">
    <w:abstractNumId w:val="25"/>
  </w:num>
  <w:num w:numId="16">
    <w:abstractNumId w:val="13"/>
  </w:num>
  <w:num w:numId="17">
    <w:abstractNumId w:val="26"/>
  </w:num>
  <w:num w:numId="18">
    <w:abstractNumId w:val="33"/>
  </w:num>
  <w:num w:numId="19">
    <w:abstractNumId w:val="22"/>
  </w:num>
  <w:num w:numId="20">
    <w:abstractNumId w:val="10"/>
  </w:num>
  <w:num w:numId="21">
    <w:abstractNumId w:val="23"/>
  </w:num>
  <w:num w:numId="22">
    <w:abstractNumId w:val="16"/>
  </w:num>
  <w:num w:numId="23">
    <w:abstractNumId w:val="0"/>
  </w:num>
  <w:num w:numId="24">
    <w:abstractNumId w:val="44"/>
  </w:num>
  <w:num w:numId="25">
    <w:abstractNumId w:val="15"/>
  </w:num>
  <w:num w:numId="26">
    <w:abstractNumId w:val="4"/>
  </w:num>
  <w:num w:numId="27">
    <w:abstractNumId w:val="24"/>
  </w:num>
  <w:num w:numId="28">
    <w:abstractNumId w:val="40"/>
  </w:num>
  <w:num w:numId="29">
    <w:abstractNumId w:val="18"/>
  </w:num>
  <w:num w:numId="30">
    <w:abstractNumId w:val="35"/>
  </w:num>
  <w:num w:numId="31">
    <w:abstractNumId w:val="19"/>
  </w:num>
  <w:num w:numId="32">
    <w:abstractNumId w:val="5"/>
  </w:num>
  <w:num w:numId="33">
    <w:abstractNumId w:val="34"/>
  </w:num>
  <w:num w:numId="34">
    <w:abstractNumId w:val="43"/>
  </w:num>
  <w:num w:numId="35">
    <w:abstractNumId w:val="32"/>
  </w:num>
  <w:num w:numId="36">
    <w:abstractNumId w:val="49"/>
  </w:num>
  <w:num w:numId="37">
    <w:abstractNumId w:val="8"/>
  </w:num>
  <w:num w:numId="38">
    <w:abstractNumId w:val="47"/>
  </w:num>
  <w:num w:numId="39">
    <w:abstractNumId w:val="21"/>
  </w:num>
  <w:num w:numId="40">
    <w:abstractNumId w:val="2"/>
  </w:num>
  <w:num w:numId="41">
    <w:abstractNumId w:val="12"/>
  </w:num>
  <w:num w:numId="42">
    <w:abstractNumId w:val="51"/>
  </w:num>
  <w:num w:numId="43">
    <w:abstractNumId w:val="29"/>
  </w:num>
  <w:num w:numId="44">
    <w:abstractNumId w:val="42"/>
  </w:num>
  <w:num w:numId="45">
    <w:abstractNumId w:val="46"/>
  </w:num>
  <w:num w:numId="46">
    <w:abstractNumId w:val="27"/>
  </w:num>
  <w:num w:numId="47">
    <w:abstractNumId w:val="41"/>
  </w:num>
  <w:num w:numId="48">
    <w:abstractNumId w:val="7"/>
  </w:num>
  <w:num w:numId="49">
    <w:abstractNumId w:val="17"/>
  </w:num>
  <w:num w:numId="50">
    <w:abstractNumId w:val="48"/>
  </w:num>
  <w:num w:numId="51">
    <w:abstractNumId w:val="28"/>
  </w:num>
  <w:num w:numId="5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48"/>
    <w:rsid w:val="00022C8B"/>
    <w:rsid w:val="0004002F"/>
    <w:rsid w:val="00040F20"/>
    <w:rsid w:val="000537AD"/>
    <w:rsid w:val="001061E7"/>
    <w:rsid w:val="001A1E25"/>
    <w:rsid w:val="002D5878"/>
    <w:rsid w:val="00321595"/>
    <w:rsid w:val="00326CD1"/>
    <w:rsid w:val="003879FD"/>
    <w:rsid w:val="00440FBB"/>
    <w:rsid w:val="00460B76"/>
    <w:rsid w:val="00487208"/>
    <w:rsid w:val="004B5877"/>
    <w:rsid w:val="00516D86"/>
    <w:rsid w:val="00526A19"/>
    <w:rsid w:val="005945B6"/>
    <w:rsid w:val="00612D02"/>
    <w:rsid w:val="0067129D"/>
    <w:rsid w:val="006A319C"/>
    <w:rsid w:val="00700BF1"/>
    <w:rsid w:val="0076632F"/>
    <w:rsid w:val="007D55A2"/>
    <w:rsid w:val="007F69D9"/>
    <w:rsid w:val="00800DB3"/>
    <w:rsid w:val="00803008"/>
    <w:rsid w:val="00803430"/>
    <w:rsid w:val="00861EDC"/>
    <w:rsid w:val="00867E48"/>
    <w:rsid w:val="0089667D"/>
    <w:rsid w:val="009839AC"/>
    <w:rsid w:val="00A219BC"/>
    <w:rsid w:val="00B94672"/>
    <w:rsid w:val="00C24D47"/>
    <w:rsid w:val="00C37CEC"/>
    <w:rsid w:val="00C51325"/>
    <w:rsid w:val="00CC588C"/>
    <w:rsid w:val="00CE2A23"/>
    <w:rsid w:val="00DD0CFF"/>
    <w:rsid w:val="00E86D54"/>
    <w:rsid w:val="00EB1427"/>
    <w:rsid w:val="00EF687A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E812408"/>
  <w15:chartTrackingRefBased/>
  <w15:docId w15:val="{418149B0-C686-49F2-92DA-4EA2EAD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95359"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5945B6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5945B6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outlineLvl w:val="4"/>
    </w:pPr>
    <w:rPr>
      <w:lang w:eastAsia="ar-SA"/>
    </w:rPr>
  </w:style>
  <w:style w:type="paragraph" w:styleId="6">
    <w:name w:val="heading 6"/>
    <w:basedOn w:val="a0"/>
    <w:next w:val="a0"/>
    <w:link w:val="60"/>
    <w:qFormat/>
    <w:rsid w:val="005945B6"/>
    <w:pPr>
      <w:keepNext/>
      <w:tabs>
        <w:tab w:val="left" w:pos="1134"/>
      </w:tabs>
      <w:suppressAutoHyphens/>
      <w:ind w:left="1152" w:hanging="1152"/>
      <w:jc w:val="left"/>
      <w:outlineLvl w:val="5"/>
    </w:pPr>
    <w:rPr>
      <w:i/>
      <w:sz w:val="24"/>
      <w:lang w:val="en-US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1"/>
      </w:numPr>
    </w:pPr>
  </w:style>
  <w:style w:type="table" w:styleId="a6">
    <w:name w:val="Table Grid"/>
    <w:basedOn w:val="a2"/>
    <w:rsid w:val="0080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945B6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945B6"/>
    <w:rPr>
      <w:rFonts w:ascii="Tahoma" w:hAnsi="Tahoma"/>
      <w:b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5945B6"/>
    <w:rPr>
      <w:b/>
      <w:sz w:val="28"/>
      <w:lang w:val="ru-RU" w:eastAsia="ar-SA" w:bidi="ar-SA"/>
    </w:rPr>
  </w:style>
  <w:style w:type="character" w:customStyle="1" w:styleId="50">
    <w:name w:val="Заголовок 5 Знак"/>
    <w:link w:val="5"/>
    <w:locked/>
    <w:rsid w:val="005945B6"/>
    <w:rPr>
      <w:sz w:val="28"/>
      <w:lang w:val="ru-RU" w:eastAsia="ar-SA" w:bidi="ar-SA"/>
    </w:rPr>
  </w:style>
  <w:style w:type="character" w:customStyle="1" w:styleId="60">
    <w:name w:val="Заголовок 6 Знак"/>
    <w:link w:val="6"/>
    <w:locked/>
    <w:rsid w:val="005945B6"/>
    <w:rPr>
      <w:i/>
      <w:sz w:val="24"/>
      <w:lang w:val="en-US" w:eastAsia="ar-SA" w:bidi="ar-SA"/>
    </w:rPr>
  </w:style>
  <w:style w:type="character" w:customStyle="1" w:styleId="WW8Num45z2">
    <w:name w:val="WW8Num45z2"/>
    <w:rsid w:val="005945B6"/>
    <w:rPr>
      <w:rFonts w:ascii="Wingdings" w:hAnsi="Wingdings"/>
    </w:rPr>
  </w:style>
  <w:style w:type="character" w:styleId="a7">
    <w:name w:val="Hyperlink"/>
    <w:rsid w:val="005945B6"/>
    <w:rPr>
      <w:color w:val="996633"/>
      <w:u w:val="none"/>
    </w:rPr>
  </w:style>
  <w:style w:type="paragraph" w:styleId="a8">
    <w:name w:val="Body Text"/>
    <w:basedOn w:val="a0"/>
    <w:link w:val="a9"/>
    <w:rsid w:val="005945B6"/>
    <w:pPr>
      <w:suppressAutoHyphens/>
    </w:pPr>
    <w:rPr>
      <w:lang w:eastAsia="ar-SA"/>
    </w:rPr>
  </w:style>
  <w:style w:type="character" w:customStyle="1" w:styleId="a9">
    <w:name w:val="Основной текст Знак"/>
    <w:link w:val="a8"/>
    <w:semiHidden/>
    <w:locked/>
    <w:rsid w:val="005945B6"/>
    <w:rPr>
      <w:sz w:val="28"/>
      <w:lang w:val="ru-RU" w:eastAsia="ar-SA" w:bidi="ar-SA"/>
    </w:rPr>
  </w:style>
  <w:style w:type="paragraph" w:styleId="aa">
    <w:name w:val="header"/>
    <w:basedOn w:val="a0"/>
    <w:link w:val="ab"/>
    <w:rsid w:val="005945B6"/>
    <w:pPr>
      <w:tabs>
        <w:tab w:val="center" w:pos="4153"/>
        <w:tab w:val="right" w:pos="8306"/>
      </w:tabs>
      <w:suppressAutoHyphens/>
      <w:jc w:val="left"/>
    </w:pPr>
    <w:rPr>
      <w:sz w:val="20"/>
      <w:lang w:eastAsia="ar-SA"/>
    </w:rPr>
  </w:style>
  <w:style w:type="character" w:customStyle="1" w:styleId="ab">
    <w:name w:val="Верхний колонтитул Знак"/>
    <w:link w:val="aa"/>
    <w:semiHidden/>
    <w:locked/>
    <w:rsid w:val="005945B6"/>
    <w:rPr>
      <w:lang w:val="ru-RU" w:eastAsia="ar-SA" w:bidi="ar-SA"/>
    </w:rPr>
  </w:style>
  <w:style w:type="paragraph" w:styleId="ac">
    <w:name w:val="Balloon Text"/>
    <w:basedOn w:val="a0"/>
    <w:link w:val="ad"/>
    <w:rsid w:val="005945B6"/>
    <w:pPr>
      <w:suppressAutoHyphens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link w:val="ac"/>
    <w:semiHidden/>
    <w:locked/>
    <w:rsid w:val="005945B6"/>
    <w:rPr>
      <w:rFonts w:ascii="Tahoma" w:hAnsi="Tahoma" w:cs="Tahoma"/>
      <w:sz w:val="16"/>
      <w:szCs w:val="16"/>
      <w:lang w:val="ru-RU" w:eastAsia="ar-SA" w:bidi="ar-SA"/>
    </w:rPr>
  </w:style>
  <w:style w:type="paragraph" w:styleId="ae">
    <w:name w:val="Normal (Web)"/>
    <w:basedOn w:val="a0"/>
    <w:rsid w:val="005945B6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styleId="af">
    <w:name w:val="Title"/>
    <w:basedOn w:val="a0"/>
    <w:next w:val="af0"/>
    <w:link w:val="af1"/>
    <w:qFormat/>
    <w:rsid w:val="005945B6"/>
    <w:pPr>
      <w:suppressAutoHyphens/>
      <w:jc w:val="center"/>
    </w:pPr>
    <w:rPr>
      <w:b/>
      <w:bCs/>
      <w:sz w:val="24"/>
      <w:szCs w:val="24"/>
      <w:lang w:eastAsia="ar-SA"/>
    </w:rPr>
  </w:style>
  <w:style w:type="paragraph" w:styleId="af0">
    <w:name w:val="Subtitle"/>
    <w:basedOn w:val="af2"/>
    <w:next w:val="a8"/>
    <w:link w:val="af3"/>
    <w:qFormat/>
    <w:rsid w:val="005945B6"/>
    <w:pPr>
      <w:jc w:val="center"/>
    </w:pPr>
    <w:rPr>
      <w:i/>
      <w:iCs/>
    </w:rPr>
  </w:style>
  <w:style w:type="paragraph" w:styleId="af2">
    <w:name w:val="Title"/>
    <w:basedOn w:val="a0"/>
    <w:next w:val="a8"/>
    <w:qFormat/>
    <w:rsid w:val="005945B6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character" w:customStyle="1" w:styleId="af3">
    <w:name w:val="Подзаголовок Знак"/>
    <w:link w:val="af0"/>
    <w:locked/>
    <w:rsid w:val="005945B6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character" w:customStyle="1" w:styleId="af1">
    <w:name w:val="Заголовок Знак"/>
    <w:link w:val="af"/>
    <w:locked/>
    <w:rsid w:val="005945B6"/>
    <w:rPr>
      <w:b/>
      <w:bCs/>
      <w:sz w:val="24"/>
      <w:szCs w:val="24"/>
      <w:lang w:val="ru-RU" w:eastAsia="ar-SA" w:bidi="ar-SA"/>
    </w:rPr>
  </w:style>
  <w:style w:type="paragraph" w:styleId="af4">
    <w:name w:val="footer"/>
    <w:basedOn w:val="a0"/>
    <w:link w:val="af5"/>
    <w:rsid w:val="005945B6"/>
    <w:pPr>
      <w:tabs>
        <w:tab w:val="center" w:pos="4677"/>
        <w:tab w:val="right" w:pos="9355"/>
      </w:tabs>
      <w:suppressAutoHyphens/>
      <w:jc w:val="left"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semiHidden/>
    <w:locked/>
    <w:rsid w:val="005945B6"/>
    <w:rPr>
      <w:sz w:val="24"/>
      <w:szCs w:val="24"/>
      <w:lang w:val="ru-RU" w:eastAsia="ar-SA" w:bidi="ar-SA"/>
    </w:rPr>
  </w:style>
  <w:style w:type="paragraph" w:styleId="HTML">
    <w:name w:val="HTML Preformatted"/>
    <w:basedOn w:val="a0"/>
    <w:link w:val="HTML0"/>
    <w:rsid w:val="00594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link w:val="HTML"/>
    <w:semiHidden/>
    <w:locked/>
    <w:rsid w:val="005945B6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594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rsid w:val="005945B6"/>
    <w:rPr>
      <w:color w:val="800080"/>
      <w:u w:val="single"/>
    </w:rPr>
  </w:style>
  <w:style w:type="character" w:styleId="af7">
    <w:name w:val="page number"/>
    <w:basedOn w:val="a1"/>
    <w:rsid w:val="005945B6"/>
  </w:style>
  <w:style w:type="paragraph" w:styleId="af8">
    <w:name w:val="List Paragraph"/>
    <w:basedOn w:val="a0"/>
    <w:qFormat/>
    <w:rsid w:val="005945B6"/>
    <w:pPr>
      <w:ind w:left="708"/>
    </w:pPr>
  </w:style>
  <w:style w:type="paragraph" w:customStyle="1" w:styleId="ConsPlusNormal">
    <w:name w:val="ConsPlusNormal"/>
    <w:rsid w:val="005945B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5945B6"/>
    <w:pPr>
      <w:suppressAutoHyphens/>
      <w:autoSpaceDN w:val="0"/>
      <w:ind w:firstLine="709"/>
      <w:textAlignment w:val="baseline"/>
    </w:pPr>
    <w:rPr>
      <w:rFonts w:eastAsia="Calibri"/>
      <w:kern w:val="3"/>
      <w:sz w:val="28"/>
      <w:szCs w:val="22"/>
      <w:lang w:eastAsia="en-US"/>
    </w:rPr>
  </w:style>
  <w:style w:type="character" w:styleId="af9">
    <w:name w:val="line number"/>
    <w:rsid w:val="0059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7718-1568-4014-8722-7B3162CC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</TotalTime>
  <Pages>38</Pages>
  <Words>14330</Words>
  <Characters>81687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2019-05-30T13:50:00Z</cp:lastPrinted>
  <dcterms:created xsi:type="dcterms:W3CDTF">2019-06-05T07:58:00Z</dcterms:created>
  <dcterms:modified xsi:type="dcterms:W3CDTF">2019-06-05T07:58:00Z</dcterms:modified>
</cp:coreProperties>
</file>