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5E2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7315411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116FD05A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998C5DF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44EB9FD4" w14:textId="77777777" w:rsidR="0004002F" w:rsidRDefault="0004002F">
      <w:pPr>
        <w:jc w:val="center"/>
        <w:rPr>
          <w:b/>
          <w:sz w:val="32"/>
        </w:rPr>
      </w:pPr>
    </w:p>
    <w:p w14:paraId="1E5F5B1D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B372BDF" w14:textId="77777777" w:rsidR="0004002F" w:rsidRDefault="0004002F">
      <w:pPr>
        <w:jc w:val="center"/>
        <w:rPr>
          <w:sz w:val="10"/>
        </w:rPr>
      </w:pPr>
    </w:p>
    <w:p w14:paraId="1E9AD6AA" w14:textId="77777777" w:rsidR="0004002F" w:rsidRDefault="0004002F">
      <w:pPr>
        <w:jc w:val="center"/>
        <w:rPr>
          <w:sz w:val="10"/>
        </w:rPr>
      </w:pPr>
    </w:p>
    <w:p w14:paraId="352A0AA1" w14:textId="77777777" w:rsidR="0004002F" w:rsidRDefault="0004002F">
      <w:pPr>
        <w:tabs>
          <w:tab w:val="left" w:pos="4962"/>
        </w:tabs>
        <w:rPr>
          <w:sz w:val="16"/>
        </w:rPr>
      </w:pPr>
    </w:p>
    <w:p w14:paraId="28E69848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16CDB2C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3820F8BB" w14:textId="2C2F3FE5" w:rsidR="0004002F" w:rsidRDefault="001F7C50">
      <w:pPr>
        <w:tabs>
          <w:tab w:val="left" w:pos="567"/>
          <w:tab w:val="left" w:pos="3686"/>
        </w:tabs>
      </w:pPr>
      <w:r>
        <w:tab/>
        <w:t>23 июня 2022 г.</w:t>
      </w:r>
      <w:r>
        <w:tab/>
        <w:t>01-1368-а</w:t>
      </w:r>
    </w:p>
    <w:p w14:paraId="63F2FE4A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C124D59" w14:textId="77777777" w:rsidR="0004002F" w:rsidRDefault="0004002F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7"/>
      </w:tblGrid>
      <w:tr w:rsidR="00307447" w:rsidRPr="00816026" w14:paraId="661739D6" w14:textId="77777777" w:rsidTr="00BB1C11">
        <w:trPr>
          <w:trHeight w:val="2082"/>
        </w:trPr>
        <w:tc>
          <w:tcPr>
            <w:tcW w:w="4857" w:type="dxa"/>
          </w:tcPr>
          <w:p w14:paraId="69831DB3" w14:textId="77777777" w:rsidR="00307447" w:rsidRPr="00BB1C11" w:rsidRDefault="00307447" w:rsidP="00A6609B">
            <w:pPr>
              <w:rPr>
                <w:color w:val="000000"/>
                <w:sz w:val="24"/>
                <w:szCs w:val="24"/>
              </w:rPr>
            </w:pPr>
            <w:r w:rsidRPr="00BB1C11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сведений об объектах учета, содержащихся в реестре муниципального имущества», утверждённый постановлением администрации Тихвинского района от 27 октября 2021 года №01-2084-а </w:t>
            </w:r>
          </w:p>
        </w:tc>
      </w:tr>
      <w:tr w:rsidR="00307447" w:rsidRPr="00816026" w14:paraId="7C08AA61" w14:textId="77777777" w:rsidTr="00BB1C11">
        <w:trPr>
          <w:trHeight w:val="365"/>
        </w:trPr>
        <w:tc>
          <w:tcPr>
            <w:tcW w:w="4857" w:type="dxa"/>
          </w:tcPr>
          <w:p w14:paraId="2412B078" w14:textId="77777777" w:rsidR="00307447" w:rsidRPr="00BB1C11" w:rsidRDefault="00307447">
            <w:pPr>
              <w:rPr>
                <w:color w:val="000000"/>
                <w:sz w:val="24"/>
                <w:szCs w:val="24"/>
              </w:rPr>
            </w:pPr>
            <w:r w:rsidRPr="00BB1C11">
              <w:rPr>
                <w:color w:val="000000"/>
                <w:sz w:val="24"/>
                <w:szCs w:val="24"/>
              </w:rPr>
              <w:t xml:space="preserve">21, 1500 ДО НПА </w:t>
            </w:r>
          </w:p>
        </w:tc>
      </w:tr>
    </w:tbl>
    <w:p w14:paraId="2A003193" w14:textId="77777777" w:rsidR="00307447" w:rsidRPr="00816026" w:rsidRDefault="00307447" w:rsidP="00BC1DA9">
      <w:pPr>
        <w:ind w:firstLine="567"/>
        <w:rPr>
          <w:color w:val="000000"/>
          <w:sz w:val="22"/>
          <w:szCs w:val="22"/>
        </w:rPr>
      </w:pPr>
    </w:p>
    <w:p w14:paraId="647A9583" w14:textId="77777777" w:rsidR="00307447" w:rsidRPr="00BB1C11" w:rsidRDefault="00307447" w:rsidP="00BB1C11">
      <w:pPr>
        <w:ind w:firstLine="709"/>
        <w:rPr>
          <w:color w:val="000000"/>
          <w:szCs w:val="28"/>
        </w:rPr>
      </w:pPr>
      <w:r w:rsidRPr="00BB1C11">
        <w:rPr>
          <w:color w:val="000000"/>
          <w:szCs w:val="28"/>
        </w:rPr>
        <w:t>В соответствии с одобренными Методическими рекомендациями по разработке административного регламента от 26 ноября 2021 года и учитывая интересы получателей муниципальных услуг, администрация Тихвинского района ПОСТАНОВЛЯЕТ:</w:t>
      </w:r>
    </w:p>
    <w:p w14:paraId="4DC6BCDF" w14:textId="2532CFAF" w:rsidR="00307447" w:rsidRPr="00BB1C11" w:rsidRDefault="00307447" w:rsidP="00BB1C11">
      <w:pPr>
        <w:ind w:firstLine="709"/>
        <w:rPr>
          <w:color w:val="000000"/>
          <w:szCs w:val="28"/>
        </w:rPr>
      </w:pPr>
      <w:r w:rsidRPr="00BB1C11">
        <w:rPr>
          <w:color w:val="000000"/>
          <w:szCs w:val="28"/>
        </w:rPr>
        <w:t xml:space="preserve">1. 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сведений об объектах учета, содержащихся в реестре муниципального имущества», утверждённый постановлением администрации Тихвинского района </w:t>
      </w:r>
      <w:r w:rsidRPr="00E66E56">
        <w:rPr>
          <w:b/>
          <w:bCs/>
          <w:color w:val="000000"/>
          <w:szCs w:val="28"/>
        </w:rPr>
        <w:t>от 27 октября 2021 года №01-2084-а</w:t>
      </w:r>
      <w:r w:rsidR="00E66E56">
        <w:rPr>
          <w:color w:val="000000"/>
          <w:szCs w:val="28"/>
        </w:rPr>
        <w:t>,</w:t>
      </w:r>
      <w:r w:rsidR="00E66E56" w:rsidRPr="00E66E56">
        <w:rPr>
          <w:color w:val="000000"/>
          <w:szCs w:val="28"/>
        </w:rPr>
        <w:t xml:space="preserve"> </w:t>
      </w:r>
      <w:r w:rsidR="00E66E56" w:rsidRPr="00BB1C11">
        <w:rPr>
          <w:color w:val="000000"/>
          <w:szCs w:val="28"/>
        </w:rPr>
        <w:t>следующие изменения</w:t>
      </w:r>
      <w:r w:rsidR="00E66E56">
        <w:rPr>
          <w:color w:val="000000"/>
          <w:szCs w:val="28"/>
        </w:rPr>
        <w:t>:</w:t>
      </w:r>
    </w:p>
    <w:p w14:paraId="5C48A1A2" w14:textId="7875619D" w:rsidR="00307447" w:rsidRPr="00E66E56" w:rsidRDefault="00307447" w:rsidP="00BB1C11">
      <w:pPr>
        <w:ind w:firstLine="709"/>
        <w:rPr>
          <w:szCs w:val="28"/>
        </w:rPr>
      </w:pPr>
      <w:r w:rsidRPr="00BB1C11">
        <w:rPr>
          <w:szCs w:val="28"/>
        </w:rPr>
        <w:t xml:space="preserve">1.1. </w:t>
      </w:r>
      <w:r w:rsidR="00E66E56" w:rsidRPr="00BB1C11">
        <w:rPr>
          <w:b/>
          <w:bCs/>
          <w:szCs w:val="28"/>
        </w:rPr>
        <w:t>Исключить</w:t>
      </w:r>
      <w:r w:rsidR="00E66E56" w:rsidRPr="00BB1C11">
        <w:rPr>
          <w:szCs w:val="28"/>
        </w:rPr>
        <w:t xml:space="preserve"> </w:t>
      </w:r>
      <w:r w:rsidR="00E66E56">
        <w:rPr>
          <w:b/>
          <w:bCs/>
          <w:szCs w:val="28"/>
        </w:rPr>
        <w:t>п</w:t>
      </w:r>
      <w:r w:rsidRPr="00E66E56">
        <w:rPr>
          <w:b/>
          <w:bCs/>
          <w:szCs w:val="28"/>
        </w:rPr>
        <w:t>ункты 1.4, 1.5, приложения №1, №2, №4, №5</w:t>
      </w:r>
      <w:r w:rsidRPr="00BB1C11">
        <w:rPr>
          <w:szCs w:val="28"/>
        </w:rPr>
        <w:t xml:space="preserve"> административного регламента</w:t>
      </w:r>
      <w:r w:rsidR="00E66E56" w:rsidRPr="00E66E56">
        <w:rPr>
          <w:szCs w:val="28"/>
        </w:rPr>
        <w:t>.</w:t>
      </w:r>
    </w:p>
    <w:p w14:paraId="696DAFE5" w14:textId="77777777" w:rsidR="00307447" w:rsidRPr="00BB1C11" w:rsidRDefault="00307447" w:rsidP="00BB1C11">
      <w:pPr>
        <w:ind w:firstLine="709"/>
        <w:rPr>
          <w:szCs w:val="28"/>
        </w:rPr>
      </w:pPr>
      <w:r w:rsidRPr="00BB1C11">
        <w:rPr>
          <w:szCs w:val="28"/>
        </w:rPr>
        <w:t xml:space="preserve">1.2. Изложить в новой редакции следующие пункты административного регламента: </w:t>
      </w:r>
    </w:p>
    <w:p w14:paraId="3001E18C" w14:textId="5DB0F269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1.2.1. </w:t>
      </w:r>
      <w:r w:rsidR="00E66E56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1.2 изложить в редакции:</w:t>
      </w:r>
    </w:p>
    <w:p w14:paraId="53368D47" w14:textId="77777777" w:rsidR="00307447" w:rsidRPr="00BB1C11" w:rsidRDefault="00307447" w:rsidP="00E66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«1.2. Заявителями, имеющими право на получение муниципальной услуги, являются:</w:t>
      </w:r>
    </w:p>
    <w:p w14:paraId="6ED6B954" w14:textId="77777777" w:rsidR="00307447" w:rsidRPr="00BB1C11" w:rsidRDefault="00307447" w:rsidP="00E66E5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3E90B1DE" w14:textId="77777777" w:rsidR="00307447" w:rsidRPr="00BB1C11" w:rsidRDefault="00307447" w:rsidP="00E66E5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 xml:space="preserve">- юридические лица; </w:t>
      </w:r>
    </w:p>
    <w:p w14:paraId="50047048" w14:textId="77777777" w:rsidR="00307447" w:rsidRPr="00BB1C11" w:rsidRDefault="00307447" w:rsidP="00E66E5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14:paraId="555463CE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Представлять интересы заявителя имеют право:</w:t>
      </w:r>
    </w:p>
    <w:p w14:paraId="2185B406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21580A05" w14:textId="2E991660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lastRenderedPageBreak/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договоре»</w:t>
      </w:r>
      <w:r w:rsidR="00E66E56">
        <w:rPr>
          <w:szCs w:val="28"/>
        </w:rPr>
        <w:t>;</w:t>
      </w:r>
    </w:p>
    <w:p w14:paraId="4985325D" w14:textId="0B54AF0C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1.2.2. </w:t>
      </w:r>
      <w:r w:rsidR="00E66E56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2.3 изложить в редакции:</w:t>
      </w:r>
    </w:p>
    <w:p w14:paraId="15E9FDBE" w14:textId="77777777" w:rsidR="00307447" w:rsidRPr="00BB1C11" w:rsidRDefault="00307447" w:rsidP="00E66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«2.3. Результатом предоставления муниципальной услуги является:</w:t>
      </w:r>
    </w:p>
    <w:p w14:paraId="4CB82156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выписка из реестра муниципального имущества МО____________ (далее – выписка);</w:t>
      </w:r>
    </w:p>
    <w:p w14:paraId="4EE3CCBD" w14:textId="37EA463E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уведомление об отсутствии объекта учета в реестре муниципального имущества МО__________</w:t>
      </w:r>
      <w:proofErr w:type="gramStart"/>
      <w:r w:rsidRPr="00BB1C11">
        <w:rPr>
          <w:szCs w:val="28"/>
        </w:rPr>
        <w:t>_(</w:t>
      </w:r>
      <w:proofErr w:type="gramEnd"/>
      <w:r w:rsidRPr="00BB1C11">
        <w:rPr>
          <w:szCs w:val="28"/>
        </w:rPr>
        <w:t>по форме</w:t>
      </w:r>
      <w:r w:rsidR="00E66E56">
        <w:rPr>
          <w:szCs w:val="28"/>
        </w:rPr>
        <w:t>,</w:t>
      </w:r>
      <w:r w:rsidRPr="00BB1C11">
        <w:rPr>
          <w:szCs w:val="28"/>
        </w:rPr>
        <w:t xml:space="preserve"> согласно приложению </w:t>
      </w:r>
      <w:r w:rsidR="00E66E56">
        <w:rPr>
          <w:szCs w:val="28"/>
        </w:rPr>
        <w:t>№</w:t>
      </w:r>
      <w:r w:rsidRPr="00BB1C11">
        <w:rPr>
          <w:szCs w:val="28"/>
        </w:rPr>
        <w:t>2 к административному регламенту);</w:t>
      </w:r>
    </w:p>
    <w:p w14:paraId="1432491A" w14:textId="400F988F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решение об отказе в предоставлении муниципальной услуги (по форме</w:t>
      </w:r>
      <w:r w:rsidR="00E66E56">
        <w:rPr>
          <w:szCs w:val="28"/>
        </w:rPr>
        <w:t>,</w:t>
      </w:r>
      <w:r w:rsidRPr="00BB1C11">
        <w:rPr>
          <w:szCs w:val="28"/>
        </w:rPr>
        <w:t xml:space="preserve"> согласно приложению </w:t>
      </w:r>
      <w:r w:rsidR="00E66E56">
        <w:rPr>
          <w:szCs w:val="28"/>
        </w:rPr>
        <w:t>№</w:t>
      </w:r>
      <w:r w:rsidRPr="00BB1C11">
        <w:rPr>
          <w:szCs w:val="28"/>
        </w:rPr>
        <w:t>3 к административному регламенту)»</w:t>
      </w:r>
      <w:r w:rsidR="00E66E56">
        <w:rPr>
          <w:szCs w:val="28"/>
        </w:rPr>
        <w:t>;</w:t>
      </w:r>
    </w:p>
    <w:p w14:paraId="682B2723" w14:textId="4EB7F67B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1.2.3. </w:t>
      </w:r>
      <w:r w:rsidR="00E66E56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2.4 изложить в редакции:</w:t>
      </w:r>
    </w:p>
    <w:p w14:paraId="5A89487F" w14:textId="04214E0F" w:rsidR="00307447" w:rsidRPr="00BB1C11" w:rsidRDefault="00307447" w:rsidP="00E66E56">
      <w:pPr>
        <w:pStyle w:val="ConsPlusTitle"/>
        <w:widowControl/>
        <w:jc w:val="both"/>
        <w:rPr>
          <w:b w:val="0"/>
          <w:sz w:val="28"/>
          <w:szCs w:val="28"/>
        </w:rPr>
      </w:pPr>
      <w:r w:rsidRPr="00BB1C11">
        <w:rPr>
          <w:b w:val="0"/>
          <w:sz w:val="28"/>
          <w:szCs w:val="28"/>
        </w:rPr>
        <w:t>«2.4. Срок предоставления муниципальной услуги составляет не более 7 (семи) рабочих дней со дня поступления заявления о</w:t>
      </w:r>
      <w:r w:rsidRPr="00BB1C11">
        <w:rPr>
          <w:sz w:val="28"/>
          <w:szCs w:val="28"/>
        </w:rPr>
        <w:t xml:space="preserve"> </w:t>
      </w:r>
      <w:r w:rsidRPr="00BB1C11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имущества, в Администрацию (далее – заявление)»</w:t>
      </w:r>
      <w:r w:rsidR="00E66E56">
        <w:rPr>
          <w:b w:val="0"/>
          <w:sz w:val="28"/>
          <w:szCs w:val="28"/>
        </w:rPr>
        <w:t>;</w:t>
      </w:r>
    </w:p>
    <w:p w14:paraId="5FAF27B8" w14:textId="542C644A" w:rsidR="00307447" w:rsidRPr="00BB1C11" w:rsidRDefault="00307447" w:rsidP="00BB1C11">
      <w:pPr>
        <w:pStyle w:val="ConsPlusTitle"/>
        <w:widowControl/>
        <w:ind w:firstLine="709"/>
        <w:jc w:val="both"/>
        <w:rPr>
          <w:bCs w:val="0"/>
          <w:sz w:val="28"/>
          <w:szCs w:val="28"/>
        </w:rPr>
      </w:pPr>
      <w:r w:rsidRPr="00BB1C11">
        <w:rPr>
          <w:bCs w:val="0"/>
          <w:sz w:val="28"/>
          <w:szCs w:val="28"/>
        </w:rPr>
        <w:t xml:space="preserve">1.2.4. </w:t>
      </w:r>
      <w:r w:rsidR="00E66E56">
        <w:rPr>
          <w:bCs w:val="0"/>
          <w:sz w:val="28"/>
          <w:szCs w:val="28"/>
        </w:rPr>
        <w:t>п</w:t>
      </w:r>
      <w:r w:rsidRPr="00BB1C11">
        <w:rPr>
          <w:bCs w:val="0"/>
          <w:sz w:val="28"/>
          <w:szCs w:val="28"/>
        </w:rPr>
        <w:t>ункт 2.6</w:t>
      </w:r>
      <w:r w:rsidR="00E66E56">
        <w:rPr>
          <w:bCs w:val="0"/>
          <w:sz w:val="28"/>
          <w:szCs w:val="28"/>
        </w:rPr>
        <w:t xml:space="preserve"> </w:t>
      </w:r>
      <w:r w:rsidRPr="00BB1C11">
        <w:rPr>
          <w:bCs w:val="0"/>
          <w:sz w:val="28"/>
          <w:szCs w:val="28"/>
        </w:rPr>
        <w:t>изложить в редакции:</w:t>
      </w:r>
    </w:p>
    <w:p w14:paraId="5D93BA26" w14:textId="77777777" w:rsidR="00307447" w:rsidRPr="00BB1C11" w:rsidRDefault="00307447" w:rsidP="00E66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07592AC3" w14:textId="44A54426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№152-ФЗ «О персональных данных», в электронной форме</w:t>
      </w:r>
      <w:r w:rsidR="00E66E56">
        <w:rPr>
          <w:szCs w:val="28"/>
        </w:rPr>
        <w:t>,</w:t>
      </w:r>
      <w:r w:rsidRPr="00BB1C11">
        <w:rPr>
          <w:szCs w:val="28"/>
        </w:rPr>
        <w:t xml:space="preserve"> согласно приложению </w:t>
      </w:r>
      <w:r w:rsidR="00E66E56">
        <w:rPr>
          <w:szCs w:val="28"/>
        </w:rPr>
        <w:t>№</w:t>
      </w:r>
      <w:r w:rsidRPr="00BB1C11">
        <w:rPr>
          <w:szCs w:val="28"/>
        </w:rPr>
        <w:t>1 к административному регламенту:</w:t>
      </w:r>
    </w:p>
    <w:p w14:paraId="02CA1DFC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лично заявителем при обращении на ЕПГУ/ПГУ ЛО;</w:t>
      </w:r>
    </w:p>
    <w:p w14:paraId="1EED074B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специалистом МФЦ при личном обращении заявителя (представителя заявителя) в МФЦ:</w:t>
      </w:r>
    </w:p>
    <w:p w14:paraId="063D8B50" w14:textId="77777777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 xml:space="preserve">при обращении в МФЦ необходимо предъявить документ, удостоверяющий личность: </w:t>
      </w:r>
    </w:p>
    <w:p w14:paraId="021635FC" w14:textId="2BC135CF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</w:t>
      </w:r>
      <w:r w:rsidR="00E66E56">
        <w:rPr>
          <w:szCs w:val="28"/>
        </w:rPr>
        <w:t>№</w:t>
      </w:r>
      <w:r w:rsidRPr="00BB1C11">
        <w:rPr>
          <w:szCs w:val="28"/>
        </w:rPr>
        <w:t>2П, удостоверение личности военнослужащего РФ);</w:t>
      </w:r>
    </w:p>
    <w:p w14:paraId="2921C7AF" w14:textId="5234C4F0" w:rsidR="00307447" w:rsidRPr="00BB1C11" w:rsidRDefault="00307447" w:rsidP="00E66E56">
      <w:pPr>
        <w:ind w:firstLine="142"/>
        <w:rPr>
          <w:szCs w:val="28"/>
        </w:rPr>
      </w:pPr>
      <w:r w:rsidRPr="00BB1C11">
        <w:rPr>
          <w:szCs w:val="28"/>
        </w:rPr>
        <w:t>- иностранного гражданина, лица без гражданства, включая вид на жительство и удостоверение беженц</w:t>
      </w:r>
      <w:r w:rsidR="00E66E56">
        <w:rPr>
          <w:szCs w:val="28"/>
        </w:rPr>
        <w:t>а</w:t>
      </w:r>
      <w:r w:rsidRPr="00BB1C11">
        <w:rPr>
          <w:szCs w:val="28"/>
        </w:rPr>
        <w:t>»</w:t>
      </w:r>
      <w:r w:rsidR="00E66E56">
        <w:rPr>
          <w:szCs w:val="28"/>
        </w:rPr>
        <w:t>;</w:t>
      </w:r>
    </w:p>
    <w:p w14:paraId="0FF654D4" w14:textId="2D91ECC3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1.2.5. </w:t>
      </w:r>
      <w:r w:rsidR="00E66E56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2.6.1 изложить в редакции:</w:t>
      </w:r>
    </w:p>
    <w:p w14:paraId="782101BC" w14:textId="77777777" w:rsidR="00307447" w:rsidRPr="00BB1C11" w:rsidRDefault="00307447" w:rsidP="00627F50">
      <w:pPr>
        <w:rPr>
          <w:szCs w:val="28"/>
        </w:rPr>
      </w:pPr>
      <w:r w:rsidRPr="00BB1C11">
        <w:rPr>
          <w:szCs w:val="28"/>
        </w:rPr>
        <w:t>«2.6.1. Заявление должно содержать следующие сведения:</w:t>
      </w:r>
    </w:p>
    <w:p w14:paraId="254C766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1) фамилия, имя и (при наличии) отчество физического лица либо полное наименование юридического лица, обращающегося за получением информации из реестра муниципального имущества МО______________;</w:t>
      </w:r>
    </w:p>
    <w:p w14:paraId="0166C627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2) реквизиты документа, удостоверяющего личность заявителя - физического лица или представителя заявителя (для паспорта гражданина Российской Федерации: серия, номер и дата выдачи);</w:t>
      </w:r>
    </w:p>
    <w:p w14:paraId="5ECC8841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14:paraId="6794076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4) реквизиты документа, подтверждающего полномочия представителя заявителя;</w:t>
      </w:r>
    </w:p>
    <w:p w14:paraId="34EC949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5) характеристики объекта муниципального имущества МО___________, позволяющие его однозначно определить (наименование, адресные ориентиры, кадастровый или реестровый номер);</w:t>
      </w:r>
    </w:p>
    <w:p w14:paraId="730C679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6) при необходимости получения нескольких экземпляров выписки или обобщенной информации - количество экземпляров;</w:t>
      </w:r>
    </w:p>
    <w:p w14:paraId="3DEE57A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7) способ получения результата предоставления услуги;</w:t>
      </w:r>
    </w:p>
    <w:p w14:paraId="7BA4A49C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8) подпись заявителя или уполномоченного представителя;</w:t>
      </w:r>
    </w:p>
    <w:p w14:paraId="764BEEC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К заявлению прилагаются:</w:t>
      </w:r>
    </w:p>
    <w:p w14:paraId="5A1531AC" w14:textId="77777777" w:rsidR="00307447" w:rsidRPr="00BB1C11" w:rsidRDefault="00307447" w:rsidP="00627F5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14:paraId="7A1F6F6B" w14:textId="77777777" w:rsidR="00307447" w:rsidRPr="00BB1C11" w:rsidRDefault="00307447" w:rsidP="00627F5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 xml:space="preserve">Дли физических лиц: </w:t>
      </w:r>
    </w:p>
    <w:p w14:paraId="2302573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2BD83F2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21FABBA4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2AFD569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53EF10A1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155DD86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14:paraId="4C4431E0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доверенность в простой письменной форме;</w:t>
      </w:r>
    </w:p>
    <w:p w14:paraId="6F3A304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14:paraId="265AB55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Для юридических лиц:</w:t>
      </w:r>
    </w:p>
    <w:p w14:paraId="00EC72A7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д)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  </w:t>
      </w:r>
    </w:p>
    <w:p w14:paraId="09F7172F" w14:textId="04810E46" w:rsidR="00307447" w:rsidRPr="00BB1C11" w:rsidRDefault="00307447" w:rsidP="00627F5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Рекомендуемая форма запроса приведена в приложении 1 к настоящему Административному регламенту»</w:t>
      </w:r>
      <w:r w:rsidR="00627F50">
        <w:rPr>
          <w:rFonts w:ascii="Times New Roman" w:hAnsi="Times New Roman" w:cs="Times New Roman"/>
          <w:sz w:val="28"/>
          <w:szCs w:val="28"/>
        </w:rPr>
        <w:t>;</w:t>
      </w:r>
    </w:p>
    <w:p w14:paraId="6741277C" w14:textId="01EF185E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1.2.6. </w:t>
      </w:r>
      <w:r w:rsidR="00627F50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2.9 изложить в редакции:</w:t>
      </w:r>
    </w:p>
    <w:p w14:paraId="4994BB57" w14:textId="77777777" w:rsidR="00307447" w:rsidRPr="00BB1C11" w:rsidRDefault="00307447" w:rsidP="0062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 xml:space="preserve">«2.9. </w:t>
      </w:r>
      <w:bookmarkStart w:id="0" w:name="P129"/>
      <w:bookmarkStart w:id="1" w:name="P134"/>
      <w:bookmarkEnd w:id="0"/>
      <w:bookmarkEnd w:id="1"/>
      <w:r w:rsidRPr="00BB1C1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услуг:</w:t>
      </w:r>
    </w:p>
    <w:p w14:paraId="69E3E15A" w14:textId="5F0AB43E" w:rsidR="00307447" w:rsidRPr="00BB1C11" w:rsidRDefault="00307447" w:rsidP="00627F5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действий»</w:t>
      </w:r>
      <w:r w:rsidR="00627F50">
        <w:rPr>
          <w:rFonts w:ascii="Times New Roman" w:hAnsi="Times New Roman" w:cs="Times New Roman"/>
          <w:sz w:val="28"/>
          <w:szCs w:val="28"/>
        </w:rPr>
        <w:t>;</w:t>
      </w:r>
    </w:p>
    <w:p w14:paraId="66493759" w14:textId="437FF308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1.2.7. </w:t>
      </w:r>
      <w:r w:rsidR="00627F50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2.10 изложить в редакции:</w:t>
      </w:r>
    </w:p>
    <w:p w14:paraId="21DD42A0" w14:textId="77777777" w:rsidR="00307447" w:rsidRPr="00BB1C11" w:rsidRDefault="00307447" w:rsidP="0062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отказа в предоставлении муниципальной услуги:</w:t>
      </w:r>
    </w:p>
    <w:p w14:paraId="4051C02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14:paraId="1B46663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несоответствие заявления и прилагаемых документов требованиям, установленным пунктом 2.6 административного регламента;</w:t>
      </w:r>
    </w:p>
    <w:p w14:paraId="76CB82EC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в реестре муниципального имущества МО______________.</w:t>
      </w:r>
    </w:p>
    <w:p w14:paraId="786A941D" w14:textId="3ADBD585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административным регламентом»</w:t>
      </w:r>
      <w:r w:rsidR="00627F50">
        <w:rPr>
          <w:szCs w:val="28"/>
        </w:rPr>
        <w:t>;</w:t>
      </w:r>
    </w:p>
    <w:p w14:paraId="2BC10A75" w14:textId="20591A58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1.2.8. </w:t>
      </w:r>
      <w:r w:rsidR="00627F50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2.17.1 изложить в редакции:</w:t>
      </w:r>
    </w:p>
    <w:p w14:paraId="27BAEFF7" w14:textId="61055513" w:rsidR="00307447" w:rsidRPr="00BB1C11" w:rsidRDefault="00307447" w:rsidP="00627F50">
      <w:pPr>
        <w:rPr>
          <w:szCs w:val="28"/>
        </w:rPr>
      </w:pPr>
      <w:r w:rsidRPr="00BB1C11">
        <w:rPr>
          <w:szCs w:val="28"/>
        </w:rPr>
        <w:t>«2.17.1. Предоставление услуги по экстерриториальному принципу не предусмотрено»</w:t>
      </w:r>
      <w:r w:rsidR="00627F50">
        <w:rPr>
          <w:szCs w:val="28"/>
        </w:rPr>
        <w:t>;</w:t>
      </w:r>
    </w:p>
    <w:p w14:paraId="499498D1" w14:textId="5E2A9A02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1.2.9. </w:t>
      </w:r>
      <w:r w:rsidR="00627F50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3.1 изложить в редакции:</w:t>
      </w:r>
    </w:p>
    <w:p w14:paraId="64B76BB5" w14:textId="65A42739" w:rsidR="00307447" w:rsidRPr="00BB1C11" w:rsidRDefault="00627F50" w:rsidP="0062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7447" w:rsidRPr="00BB1C1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6BABDA2A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14:paraId="3ADD6E2D" w14:textId="77777777" w:rsidR="00307447" w:rsidRPr="00BB1C11" w:rsidRDefault="00307447" w:rsidP="00627F5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о предоставлении муниципальной услуги - не более 1 рабочего дня;</w:t>
      </w:r>
    </w:p>
    <w:p w14:paraId="5BD883FF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2) рассмотрение заявления и документов о предоставлении муниципальной услуги – не более 3 рабочих дней;</w:t>
      </w:r>
    </w:p>
    <w:p w14:paraId="1C4CAAB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3) принятие решения о предоставлении муниципальной услуги или об отказе в предоставлении муниципальной услуги - не более 2 рабочих дней;</w:t>
      </w:r>
    </w:p>
    <w:p w14:paraId="443D5F6E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4) выдача результата – не более 1 рабочего дня.</w:t>
      </w:r>
    </w:p>
    <w:p w14:paraId="0182E6F7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3.1.2. Прием и регистрация заявления и документов о предоставлении муниципальной услуги.</w:t>
      </w:r>
    </w:p>
    <w:p w14:paraId="15E349B4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14:paraId="4B8F4C2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ЛО") и в случае отсутствия установленных пунктом 2.9 регламента оснований для отказа в приеме перенаправляет их работнику Администрации, ответственному за рассмотрение документов и формирование проекта решения, посредством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14:paraId="5369E16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1FFA05F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3.1.2.4. Критерии принятия решения: поступление в Администрацию заявления и документов о предоставлении муниципальной услуги способом, предусмотренным административным регламентом;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регламента. </w:t>
      </w:r>
    </w:p>
    <w:p w14:paraId="55C48A4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3.1.2.5. Результат выполнения административной процедуры: </w:t>
      </w:r>
    </w:p>
    <w:p w14:paraId="6FF8ED86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отказ в приеме заявления о предоставлении муниципальной услуги и прилагаемых к нему документов, в том числе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ЛО»;</w:t>
      </w:r>
    </w:p>
    <w:p w14:paraId="3BBD2EEE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регистрация заявления о предоставлении муниципальной услуги и прилагаемых к нему документов, в том числе принятие заявления в работу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14:paraId="63BE4709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 Рассмотрение заявления и документов о предоставлении муниципальной услуги.</w:t>
      </w:r>
    </w:p>
    <w:p w14:paraId="15B817A9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3.1.3.1. Основание для начала административной процедуры: прием заявления и документов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работником Администрации, ответственным за рассмотрение документов и формирование проекта решения.</w:t>
      </w:r>
    </w:p>
    <w:p w14:paraId="52707DBE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4094C99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  <w:u w:val="single"/>
        </w:rPr>
        <w:t>1 действие:</w:t>
      </w:r>
      <w:r w:rsidRPr="00BB1C11">
        <w:rPr>
          <w:szCs w:val="28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услуги; </w:t>
      </w:r>
    </w:p>
    <w:p w14:paraId="2705E74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  <w:u w:val="single"/>
        </w:rPr>
        <w:t>2 действие:</w:t>
      </w:r>
      <w:r w:rsidRPr="00BB1C11">
        <w:rPr>
          <w:szCs w:val="28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2886E86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Общий срок выполнения административных действий: не более 3 рабочих дней.</w:t>
      </w:r>
    </w:p>
    <w:p w14:paraId="5A8DE406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14:paraId="10718DA7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3.1.3.4. Критерии принятия решения: 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14:paraId="6F54007A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3.1.3.5. Результат выполнения административной процедуры:</w:t>
      </w:r>
    </w:p>
    <w:p w14:paraId="04A34D19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сформированная выписка из реестра муниципального имущества МО_____________;</w:t>
      </w:r>
    </w:p>
    <w:p w14:paraId="07D16677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проект уведомления об отсутствии объекта учета в реестре муниципального имущества МО___________;</w:t>
      </w:r>
    </w:p>
    <w:p w14:paraId="0754A76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проект решения об отказе в предоставлении муниципальной услуги с обоснованием причин отказа.</w:t>
      </w:r>
    </w:p>
    <w:p w14:paraId="55A77296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 xml:space="preserve">3.1.4. Принятие решения о предоставлении муниципальной услуги </w:t>
      </w:r>
      <w:r w:rsidRPr="00BB1C11">
        <w:rPr>
          <w:szCs w:val="28"/>
        </w:rPr>
        <w:br/>
        <w:t>или об отказе в предоставлении муниципальной услуги.</w:t>
      </w:r>
    </w:p>
    <w:p w14:paraId="13E3BF9C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14:paraId="233A725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14:paraId="1441C6C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14:paraId="3A72AEB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3.1.4.4. Критерии принятия решения: наличие либо отсутствие у заявителя права на получение муниципальной услуги.</w:t>
      </w:r>
    </w:p>
    <w:p w14:paraId="5CA5325D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3.1.4.5. Результат выполнения административной процедуры:</w:t>
      </w:r>
    </w:p>
    <w:p w14:paraId="488A071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подписание выписки из реестра муниципального имущества МО_____________;</w:t>
      </w:r>
    </w:p>
    <w:p w14:paraId="723F712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подписание уведомления об отсутствии объекта учета в реестре муниципального имущества МО___________;</w:t>
      </w:r>
    </w:p>
    <w:p w14:paraId="06E58113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подписание решения об отказе в предоставлении муниципальной услуги с обоснованием причин отказа.</w:t>
      </w:r>
    </w:p>
    <w:p w14:paraId="2D95728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3.1.5. Выдача результата.</w:t>
      </w:r>
    </w:p>
    <w:p w14:paraId="5957302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14:paraId="00DE5DB3" w14:textId="77777777" w:rsidR="00307447" w:rsidRPr="00BB1C11" w:rsidRDefault="00307447" w:rsidP="00627F50">
      <w:pPr>
        <w:ind w:firstLine="142"/>
        <w:contextualSpacing/>
        <w:rPr>
          <w:szCs w:val="28"/>
        </w:rPr>
      </w:pPr>
      <w:r w:rsidRPr="00BB1C11">
        <w:rPr>
          <w:szCs w:val="28"/>
        </w:rPr>
        <w:t>3.1.5.2.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14:paraId="6DBD4B3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11FC00E9" w14:textId="26E1F1BD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3.1.5.4. Результат выполнения административной процедуры: внесение сведений о принятом решении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и направление заявителю результата предоставления муниципальной услуги способом, указанным в заявлении</w:t>
      </w:r>
      <w:r w:rsidR="00627F50">
        <w:rPr>
          <w:szCs w:val="28"/>
        </w:rPr>
        <w:t>»;</w:t>
      </w:r>
    </w:p>
    <w:p w14:paraId="0BBBAE02" w14:textId="4238850A" w:rsidR="00307447" w:rsidRPr="00BB1C11" w:rsidRDefault="00307447" w:rsidP="00BB1C11">
      <w:pPr>
        <w:ind w:firstLine="709"/>
        <w:rPr>
          <w:b/>
          <w:bCs/>
          <w:szCs w:val="28"/>
        </w:rPr>
      </w:pPr>
      <w:r w:rsidRPr="00BB1C11">
        <w:rPr>
          <w:b/>
          <w:bCs/>
          <w:szCs w:val="28"/>
        </w:rPr>
        <w:t xml:space="preserve">1.2.10. </w:t>
      </w:r>
      <w:r w:rsidR="00627F50">
        <w:rPr>
          <w:b/>
          <w:bCs/>
          <w:szCs w:val="28"/>
        </w:rPr>
        <w:t>п</w:t>
      </w:r>
      <w:r w:rsidRPr="00BB1C11">
        <w:rPr>
          <w:b/>
          <w:bCs/>
          <w:szCs w:val="28"/>
        </w:rPr>
        <w:t>ункт 3.2 изложить в редакции:</w:t>
      </w:r>
    </w:p>
    <w:p w14:paraId="3A0F4184" w14:textId="77777777" w:rsidR="00307447" w:rsidRPr="00BB1C11" w:rsidRDefault="00307447" w:rsidP="0062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C11">
        <w:rPr>
          <w:rFonts w:ascii="Times New Roman" w:hAnsi="Times New Roman" w:cs="Times New Roman"/>
          <w:sz w:val="28"/>
          <w:szCs w:val="28"/>
        </w:rPr>
        <w:t>«3.2. Особенности выполнения административных процедур в электронной форме</w:t>
      </w:r>
    </w:p>
    <w:p w14:paraId="76514708" w14:textId="75F00E4A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3.2.1. Предоставление муниципальной услуги на ЕПГУ и ПГУ ЛО осуществляется в соответствии с Федеральным законом №210-ФЗ, Федеральным законом от 27.07.2006 №149-ФЗ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71EF53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9B1393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4EED83DE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без личной явки на прием в Администрацию.</w:t>
      </w:r>
    </w:p>
    <w:p w14:paraId="08E8CA06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659AEAA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пройти идентификацию и аутентификацию в ЕСИА;</w:t>
      </w:r>
    </w:p>
    <w:p w14:paraId="0328AB10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4A374699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459C47D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177D7919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439B7412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3DC0B506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 формы о принятом решении и переводит дело в архив АИС «</w:t>
      </w:r>
      <w:proofErr w:type="spellStart"/>
      <w:r w:rsidRPr="00BB1C11">
        <w:rPr>
          <w:szCs w:val="28"/>
        </w:rPr>
        <w:t>Межвед</w:t>
      </w:r>
      <w:proofErr w:type="spellEnd"/>
      <w:r w:rsidRPr="00BB1C11">
        <w:rPr>
          <w:szCs w:val="28"/>
        </w:rPr>
        <w:t xml:space="preserve"> ЛО»;</w:t>
      </w:r>
    </w:p>
    <w:p w14:paraId="24ED82E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46C34B41" w14:textId="56D8D983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4D2AE211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12F7DC5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5F8AF02" w14:textId="4D2AE9CE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Администрацией»</w:t>
      </w:r>
      <w:r w:rsidR="00627F50">
        <w:rPr>
          <w:szCs w:val="28"/>
        </w:rPr>
        <w:t>;</w:t>
      </w:r>
    </w:p>
    <w:p w14:paraId="005E9B4D" w14:textId="05AE68C4" w:rsidR="00307447" w:rsidRPr="00BB1C11" w:rsidRDefault="00307447" w:rsidP="00BB1C11">
      <w:pPr>
        <w:ind w:firstLine="709"/>
        <w:rPr>
          <w:szCs w:val="28"/>
        </w:rPr>
      </w:pPr>
      <w:r w:rsidRPr="00BB1C11">
        <w:rPr>
          <w:b/>
          <w:bCs/>
          <w:szCs w:val="28"/>
        </w:rPr>
        <w:t xml:space="preserve">1.2.11. </w:t>
      </w:r>
      <w:r w:rsidR="00627F50">
        <w:rPr>
          <w:b/>
          <w:bCs/>
          <w:szCs w:val="28"/>
        </w:rPr>
        <w:t>п</w:t>
      </w:r>
      <w:r w:rsidRPr="00627F50">
        <w:rPr>
          <w:b/>
          <w:bCs/>
          <w:szCs w:val="28"/>
        </w:rPr>
        <w:t>ункт 6.3 изложить в редакции:</w:t>
      </w:r>
    </w:p>
    <w:p w14:paraId="48788119" w14:textId="77777777" w:rsidR="00307447" w:rsidRPr="00BB1C11" w:rsidRDefault="00307447" w:rsidP="00627F50">
      <w:pPr>
        <w:rPr>
          <w:szCs w:val="28"/>
        </w:rPr>
      </w:pPr>
      <w:r w:rsidRPr="00BB1C11">
        <w:rPr>
          <w:szCs w:val="28"/>
        </w:rPr>
        <w:t>«6.3. При установлении работником МФЦ факта наличия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51FD6D0B" w14:textId="77777777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сообщает заявителю об отсутствии у него права на получение государственной услуги;</w:t>
      </w:r>
    </w:p>
    <w:p w14:paraId="024D1E16" w14:textId="04E3740B" w:rsidR="00307447" w:rsidRPr="00BB1C11" w:rsidRDefault="00307447" w:rsidP="00627F50">
      <w:pPr>
        <w:ind w:firstLine="142"/>
        <w:rPr>
          <w:szCs w:val="28"/>
        </w:rPr>
      </w:pPr>
      <w:r w:rsidRPr="00BB1C11">
        <w:rPr>
          <w:szCs w:val="28"/>
        </w:rPr>
        <w:t>распечатывает расписку о предоставлении консультации»</w:t>
      </w:r>
      <w:r w:rsidR="00627F50">
        <w:rPr>
          <w:szCs w:val="28"/>
        </w:rPr>
        <w:t>.</w:t>
      </w:r>
    </w:p>
    <w:p w14:paraId="6387D25C" w14:textId="24E77861" w:rsidR="00307447" w:rsidRPr="00BB1C11" w:rsidRDefault="00307447" w:rsidP="00BB1C11">
      <w:pPr>
        <w:ind w:firstLine="709"/>
        <w:rPr>
          <w:color w:val="000000"/>
          <w:szCs w:val="28"/>
        </w:rPr>
      </w:pPr>
      <w:r w:rsidRPr="00BB1C11">
        <w:rPr>
          <w:b/>
          <w:bCs/>
          <w:szCs w:val="28"/>
        </w:rPr>
        <w:t xml:space="preserve">1.3. </w:t>
      </w:r>
      <w:r w:rsidRPr="00627F50">
        <w:rPr>
          <w:b/>
          <w:bCs/>
          <w:color w:val="000000"/>
          <w:szCs w:val="28"/>
        </w:rPr>
        <w:t>Приложение №3</w:t>
      </w:r>
      <w:r w:rsidRPr="00BB1C11">
        <w:rPr>
          <w:color w:val="000000"/>
          <w:szCs w:val="28"/>
        </w:rPr>
        <w:t xml:space="preserve"> к административному регламенту изложить в новой редакции (приложение </w:t>
      </w:r>
      <w:r w:rsidR="00627F50">
        <w:rPr>
          <w:color w:val="000000"/>
          <w:szCs w:val="28"/>
        </w:rPr>
        <w:t>№</w:t>
      </w:r>
      <w:r w:rsidRPr="00BB1C11">
        <w:rPr>
          <w:color w:val="000000"/>
          <w:szCs w:val="28"/>
        </w:rPr>
        <w:t xml:space="preserve">1), в дальнейшем считать его </w:t>
      </w:r>
      <w:r w:rsidRPr="00627F50">
        <w:rPr>
          <w:b/>
          <w:bCs/>
          <w:color w:val="000000"/>
          <w:szCs w:val="28"/>
        </w:rPr>
        <w:t>приложением №1</w:t>
      </w:r>
      <w:r w:rsidRPr="00BB1C11">
        <w:rPr>
          <w:color w:val="000000"/>
          <w:szCs w:val="28"/>
        </w:rPr>
        <w:t>.</w:t>
      </w:r>
    </w:p>
    <w:p w14:paraId="6C9DFF3E" w14:textId="3A413DA0" w:rsidR="00307447" w:rsidRPr="00BB1C11" w:rsidRDefault="00307447" w:rsidP="00BB1C11">
      <w:pPr>
        <w:ind w:firstLine="709"/>
        <w:rPr>
          <w:szCs w:val="28"/>
        </w:rPr>
      </w:pPr>
      <w:r w:rsidRPr="00BB1C11">
        <w:rPr>
          <w:b/>
          <w:bCs/>
          <w:szCs w:val="28"/>
        </w:rPr>
        <w:t xml:space="preserve">1.4. </w:t>
      </w:r>
      <w:r w:rsidRPr="00BB1C11">
        <w:rPr>
          <w:szCs w:val="28"/>
        </w:rPr>
        <w:t xml:space="preserve">Дополнить административный регламент </w:t>
      </w:r>
      <w:r w:rsidRPr="00E346BA">
        <w:rPr>
          <w:b/>
          <w:bCs/>
          <w:szCs w:val="28"/>
        </w:rPr>
        <w:t>приложением №2 и приложением №3</w:t>
      </w:r>
      <w:r w:rsidRPr="00BB1C11">
        <w:rPr>
          <w:szCs w:val="28"/>
        </w:rPr>
        <w:t xml:space="preserve"> (приложения </w:t>
      </w:r>
      <w:r w:rsidR="00E346BA">
        <w:rPr>
          <w:szCs w:val="28"/>
        </w:rPr>
        <w:t>№</w:t>
      </w:r>
      <w:r w:rsidRPr="00BB1C11">
        <w:rPr>
          <w:szCs w:val="28"/>
        </w:rPr>
        <w:t>2,</w:t>
      </w:r>
      <w:r w:rsidR="00E346BA">
        <w:rPr>
          <w:szCs w:val="28"/>
        </w:rPr>
        <w:t xml:space="preserve"> №</w:t>
      </w:r>
      <w:r w:rsidRPr="00BB1C11">
        <w:rPr>
          <w:szCs w:val="28"/>
        </w:rPr>
        <w:t>3).</w:t>
      </w:r>
    </w:p>
    <w:p w14:paraId="0455ECFB" w14:textId="77777777" w:rsidR="00307447" w:rsidRPr="00BB1C11" w:rsidRDefault="00307447" w:rsidP="00BB1C11">
      <w:pPr>
        <w:ind w:firstLine="709"/>
        <w:rPr>
          <w:color w:val="000000"/>
          <w:szCs w:val="28"/>
        </w:rPr>
      </w:pPr>
      <w:r w:rsidRPr="00BB1C11">
        <w:rPr>
          <w:color w:val="000000"/>
          <w:szCs w:val="28"/>
        </w:rPr>
        <w:t>2. Опубликовать постановление в газете «Трудовая слава», обнародовать путем размещения в сети Интернет на официальном сайте Тихвинского района (https://tikhvin.org). Разместить постановление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2.</w:t>
      </w:r>
    </w:p>
    <w:p w14:paraId="6F710B9C" w14:textId="77777777" w:rsidR="00307447" w:rsidRPr="00BB1C11" w:rsidRDefault="00307447" w:rsidP="00BB1C11">
      <w:pPr>
        <w:ind w:firstLine="709"/>
        <w:rPr>
          <w:color w:val="000000"/>
          <w:szCs w:val="28"/>
        </w:rPr>
      </w:pPr>
      <w:r w:rsidRPr="00BB1C11">
        <w:rPr>
          <w:color w:val="000000"/>
          <w:szCs w:val="28"/>
        </w:rPr>
        <w:t>3. Контроль за исполнением настоящего постановления возложить на комитет по управлению муниципальным имуществом и градостроительству.</w:t>
      </w:r>
    </w:p>
    <w:p w14:paraId="5ED742E0" w14:textId="0F372082" w:rsidR="00307447" w:rsidRDefault="00307447" w:rsidP="00E346BA">
      <w:pPr>
        <w:rPr>
          <w:color w:val="000000"/>
          <w:szCs w:val="28"/>
        </w:rPr>
      </w:pPr>
    </w:p>
    <w:p w14:paraId="50E6D7EB" w14:textId="42F63128" w:rsidR="00E346BA" w:rsidRDefault="00E346BA" w:rsidP="00E346BA">
      <w:pPr>
        <w:rPr>
          <w:color w:val="000000"/>
          <w:szCs w:val="28"/>
        </w:rPr>
      </w:pPr>
    </w:p>
    <w:p w14:paraId="79C89CC0" w14:textId="5DC0A0B0" w:rsidR="00E346BA" w:rsidRPr="00BB1C11" w:rsidRDefault="00E346BA" w:rsidP="00E346BA">
      <w:pPr>
        <w:rPr>
          <w:color w:val="000000"/>
          <w:szCs w:val="28"/>
        </w:rPr>
      </w:pPr>
      <w:r w:rsidRPr="00E346BA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E346BA">
        <w:rPr>
          <w:color w:val="000000"/>
          <w:szCs w:val="28"/>
        </w:rPr>
        <w:t>Ю.А.Наумов</w:t>
      </w:r>
      <w:proofErr w:type="spellEnd"/>
    </w:p>
    <w:p w14:paraId="032D781A" w14:textId="77777777" w:rsidR="00307447" w:rsidRPr="00E346BA" w:rsidRDefault="00307447" w:rsidP="00BB1C11">
      <w:pPr>
        <w:ind w:firstLine="709"/>
        <w:rPr>
          <w:color w:val="000000"/>
          <w:szCs w:val="28"/>
        </w:rPr>
      </w:pPr>
    </w:p>
    <w:p w14:paraId="31BDF0EA" w14:textId="77777777" w:rsidR="00307447" w:rsidRPr="00E346BA" w:rsidRDefault="00307447">
      <w:pPr>
        <w:rPr>
          <w:color w:val="000000"/>
          <w:szCs w:val="28"/>
        </w:rPr>
      </w:pPr>
    </w:p>
    <w:p w14:paraId="173C541C" w14:textId="77777777" w:rsidR="003D7017" w:rsidRDefault="003D7017">
      <w:pPr>
        <w:rPr>
          <w:color w:val="000000"/>
          <w:szCs w:val="28"/>
        </w:rPr>
      </w:pPr>
    </w:p>
    <w:p w14:paraId="6938397D" w14:textId="77777777" w:rsidR="003D7017" w:rsidRDefault="003D7017">
      <w:pPr>
        <w:rPr>
          <w:color w:val="000000"/>
          <w:szCs w:val="28"/>
        </w:rPr>
      </w:pPr>
    </w:p>
    <w:p w14:paraId="4EC17589" w14:textId="77777777" w:rsidR="003D7017" w:rsidRDefault="003D7017">
      <w:pPr>
        <w:rPr>
          <w:color w:val="000000"/>
          <w:szCs w:val="28"/>
        </w:rPr>
      </w:pPr>
    </w:p>
    <w:p w14:paraId="61C78B9F" w14:textId="77777777" w:rsidR="003D7017" w:rsidRDefault="003D7017">
      <w:pPr>
        <w:rPr>
          <w:color w:val="000000"/>
          <w:szCs w:val="28"/>
        </w:rPr>
      </w:pPr>
    </w:p>
    <w:p w14:paraId="3A1BABD1" w14:textId="77777777" w:rsidR="003D7017" w:rsidRDefault="003D7017">
      <w:pPr>
        <w:rPr>
          <w:color w:val="000000"/>
          <w:szCs w:val="28"/>
        </w:rPr>
      </w:pPr>
    </w:p>
    <w:p w14:paraId="2C4ABEF6" w14:textId="77777777" w:rsidR="003D7017" w:rsidRDefault="003D7017">
      <w:pPr>
        <w:rPr>
          <w:color w:val="000000"/>
          <w:szCs w:val="28"/>
        </w:rPr>
      </w:pPr>
    </w:p>
    <w:p w14:paraId="111310A8" w14:textId="77777777" w:rsidR="003D7017" w:rsidRDefault="003D7017">
      <w:pPr>
        <w:rPr>
          <w:color w:val="000000"/>
          <w:szCs w:val="28"/>
        </w:rPr>
      </w:pPr>
    </w:p>
    <w:p w14:paraId="04C45C0E" w14:textId="77777777" w:rsidR="003D7017" w:rsidRDefault="003D7017">
      <w:pPr>
        <w:rPr>
          <w:color w:val="000000"/>
          <w:szCs w:val="28"/>
        </w:rPr>
      </w:pPr>
    </w:p>
    <w:p w14:paraId="7A2DD1A3" w14:textId="77777777" w:rsidR="003D7017" w:rsidRDefault="003D7017">
      <w:pPr>
        <w:rPr>
          <w:color w:val="000000"/>
          <w:szCs w:val="28"/>
        </w:rPr>
      </w:pPr>
    </w:p>
    <w:p w14:paraId="3800F769" w14:textId="77777777" w:rsidR="003D7017" w:rsidRDefault="003D7017">
      <w:pPr>
        <w:rPr>
          <w:color w:val="000000"/>
          <w:szCs w:val="28"/>
        </w:rPr>
      </w:pPr>
    </w:p>
    <w:p w14:paraId="283D62D6" w14:textId="77777777" w:rsidR="003D7017" w:rsidRDefault="003D7017">
      <w:pPr>
        <w:rPr>
          <w:color w:val="000000"/>
          <w:szCs w:val="28"/>
        </w:rPr>
      </w:pPr>
    </w:p>
    <w:p w14:paraId="2A83F217" w14:textId="77777777" w:rsidR="003D7017" w:rsidRDefault="003D7017">
      <w:pPr>
        <w:rPr>
          <w:color w:val="000000"/>
          <w:szCs w:val="28"/>
        </w:rPr>
      </w:pPr>
    </w:p>
    <w:p w14:paraId="328E24BA" w14:textId="77777777" w:rsidR="003D7017" w:rsidRDefault="003D7017">
      <w:pPr>
        <w:rPr>
          <w:color w:val="000000"/>
          <w:szCs w:val="28"/>
        </w:rPr>
      </w:pPr>
    </w:p>
    <w:p w14:paraId="028EE6B1" w14:textId="77777777" w:rsidR="003D7017" w:rsidRDefault="003D7017">
      <w:pPr>
        <w:rPr>
          <w:color w:val="000000"/>
          <w:szCs w:val="28"/>
        </w:rPr>
      </w:pPr>
    </w:p>
    <w:p w14:paraId="663196DB" w14:textId="77777777" w:rsidR="003D7017" w:rsidRDefault="003D7017">
      <w:pPr>
        <w:rPr>
          <w:color w:val="000000"/>
          <w:szCs w:val="28"/>
        </w:rPr>
      </w:pPr>
    </w:p>
    <w:p w14:paraId="0590F66B" w14:textId="77777777" w:rsidR="003D7017" w:rsidRDefault="003D7017">
      <w:pPr>
        <w:rPr>
          <w:color w:val="000000"/>
          <w:szCs w:val="28"/>
        </w:rPr>
      </w:pPr>
    </w:p>
    <w:p w14:paraId="28574931" w14:textId="77777777" w:rsidR="003D7017" w:rsidRDefault="003D7017">
      <w:pPr>
        <w:rPr>
          <w:color w:val="000000"/>
          <w:szCs w:val="28"/>
        </w:rPr>
      </w:pPr>
    </w:p>
    <w:p w14:paraId="055101B4" w14:textId="77777777" w:rsidR="003D7017" w:rsidRDefault="003D7017">
      <w:pPr>
        <w:rPr>
          <w:color w:val="000000"/>
          <w:szCs w:val="28"/>
        </w:rPr>
      </w:pPr>
    </w:p>
    <w:p w14:paraId="13BBAF3D" w14:textId="77777777" w:rsidR="003D7017" w:rsidRDefault="003D7017">
      <w:pPr>
        <w:rPr>
          <w:color w:val="000000"/>
          <w:szCs w:val="28"/>
        </w:rPr>
      </w:pPr>
    </w:p>
    <w:p w14:paraId="529B9DB6" w14:textId="77777777" w:rsidR="003D7017" w:rsidRDefault="003D7017">
      <w:pPr>
        <w:rPr>
          <w:color w:val="000000"/>
          <w:szCs w:val="28"/>
        </w:rPr>
      </w:pPr>
    </w:p>
    <w:p w14:paraId="4E22DFF0" w14:textId="77777777" w:rsidR="003D7017" w:rsidRDefault="003D7017">
      <w:pPr>
        <w:rPr>
          <w:color w:val="000000"/>
          <w:szCs w:val="28"/>
        </w:rPr>
      </w:pPr>
    </w:p>
    <w:p w14:paraId="31E57876" w14:textId="77777777" w:rsidR="003D7017" w:rsidRDefault="003D7017">
      <w:pPr>
        <w:rPr>
          <w:color w:val="000000"/>
          <w:szCs w:val="28"/>
        </w:rPr>
      </w:pPr>
    </w:p>
    <w:p w14:paraId="191EF4DD" w14:textId="77777777" w:rsidR="003D7017" w:rsidRDefault="003D7017">
      <w:pPr>
        <w:rPr>
          <w:color w:val="000000"/>
          <w:szCs w:val="28"/>
        </w:rPr>
      </w:pPr>
    </w:p>
    <w:p w14:paraId="69B36F93" w14:textId="77777777" w:rsidR="003D7017" w:rsidRDefault="003D7017">
      <w:pPr>
        <w:rPr>
          <w:color w:val="000000"/>
          <w:szCs w:val="28"/>
        </w:rPr>
      </w:pPr>
    </w:p>
    <w:p w14:paraId="70808C34" w14:textId="77777777" w:rsidR="003D7017" w:rsidRDefault="003D7017">
      <w:pPr>
        <w:rPr>
          <w:color w:val="000000"/>
          <w:szCs w:val="28"/>
        </w:rPr>
      </w:pPr>
    </w:p>
    <w:p w14:paraId="36EAA266" w14:textId="77777777" w:rsidR="003D7017" w:rsidRDefault="003D7017">
      <w:pPr>
        <w:rPr>
          <w:color w:val="000000"/>
          <w:szCs w:val="28"/>
        </w:rPr>
      </w:pPr>
    </w:p>
    <w:p w14:paraId="56C554AF" w14:textId="77777777" w:rsidR="003D7017" w:rsidRDefault="003D7017">
      <w:pPr>
        <w:rPr>
          <w:color w:val="000000"/>
          <w:szCs w:val="28"/>
        </w:rPr>
      </w:pPr>
    </w:p>
    <w:p w14:paraId="400DFAF3" w14:textId="77777777" w:rsidR="003D7017" w:rsidRDefault="003D7017">
      <w:pPr>
        <w:rPr>
          <w:color w:val="000000"/>
          <w:szCs w:val="28"/>
        </w:rPr>
      </w:pPr>
    </w:p>
    <w:p w14:paraId="6D415E16" w14:textId="77777777" w:rsidR="003D7017" w:rsidRDefault="003D7017">
      <w:pPr>
        <w:rPr>
          <w:color w:val="000000"/>
          <w:szCs w:val="28"/>
        </w:rPr>
      </w:pPr>
    </w:p>
    <w:p w14:paraId="075441AD" w14:textId="77777777" w:rsidR="003D7017" w:rsidRDefault="003D7017">
      <w:pPr>
        <w:rPr>
          <w:color w:val="000000"/>
          <w:szCs w:val="28"/>
        </w:rPr>
      </w:pPr>
    </w:p>
    <w:p w14:paraId="25D2042D" w14:textId="77777777" w:rsidR="003D7017" w:rsidRDefault="003D7017">
      <w:pPr>
        <w:rPr>
          <w:color w:val="000000"/>
          <w:szCs w:val="28"/>
        </w:rPr>
      </w:pPr>
    </w:p>
    <w:p w14:paraId="0F1ADE7B" w14:textId="77777777" w:rsidR="003D7017" w:rsidRDefault="003D7017">
      <w:pPr>
        <w:rPr>
          <w:color w:val="000000"/>
          <w:szCs w:val="28"/>
        </w:rPr>
      </w:pPr>
    </w:p>
    <w:p w14:paraId="6C04752E" w14:textId="77777777" w:rsidR="003D7017" w:rsidRDefault="003D7017">
      <w:pPr>
        <w:rPr>
          <w:color w:val="000000"/>
          <w:szCs w:val="28"/>
        </w:rPr>
      </w:pPr>
    </w:p>
    <w:p w14:paraId="47E96D5C" w14:textId="77777777" w:rsidR="003D7017" w:rsidRDefault="003D7017">
      <w:pPr>
        <w:rPr>
          <w:color w:val="000000"/>
          <w:szCs w:val="28"/>
        </w:rPr>
      </w:pPr>
    </w:p>
    <w:p w14:paraId="093C81EC" w14:textId="77777777" w:rsidR="003D7017" w:rsidRDefault="003D7017">
      <w:pPr>
        <w:rPr>
          <w:color w:val="000000"/>
          <w:szCs w:val="28"/>
        </w:rPr>
      </w:pPr>
    </w:p>
    <w:p w14:paraId="46683AF7" w14:textId="77777777" w:rsidR="003D7017" w:rsidRDefault="003D7017">
      <w:pPr>
        <w:rPr>
          <w:color w:val="000000"/>
          <w:szCs w:val="28"/>
        </w:rPr>
      </w:pPr>
    </w:p>
    <w:p w14:paraId="30744F3D" w14:textId="7150DE2C" w:rsidR="00E346BA" w:rsidRDefault="00307447">
      <w:pPr>
        <w:rPr>
          <w:color w:val="000000"/>
          <w:szCs w:val="28"/>
        </w:rPr>
      </w:pPr>
      <w:r w:rsidRPr="00E346BA">
        <w:rPr>
          <w:color w:val="000000"/>
          <w:szCs w:val="28"/>
        </w:rPr>
        <w:t xml:space="preserve">Иванова Юлия Павловна, </w:t>
      </w:r>
    </w:p>
    <w:p w14:paraId="5ED0209D" w14:textId="0DD3BC29" w:rsidR="00307447" w:rsidRDefault="00307447">
      <w:pPr>
        <w:rPr>
          <w:color w:val="000000"/>
          <w:szCs w:val="28"/>
        </w:rPr>
      </w:pPr>
      <w:r w:rsidRPr="00E346BA">
        <w:rPr>
          <w:color w:val="000000"/>
          <w:szCs w:val="28"/>
        </w:rPr>
        <w:t>73</w:t>
      </w:r>
      <w:r w:rsidR="00E346BA">
        <w:rPr>
          <w:color w:val="000000"/>
          <w:szCs w:val="28"/>
        </w:rPr>
        <w:t>-</w:t>
      </w:r>
      <w:r w:rsidRPr="00E346BA">
        <w:rPr>
          <w:color w:val="000000"/>
          <w:szCs w:val="28"/>
        </w:rPr>
        <w:t>940</w:t>
      </w:r>
    </w:p>
    <w:p w14:paraId="348F5FB3" w14:textId="77777777" w:rsidR="00E346BA" w:rsidRDefault="00E346BA">
      <w:pPr>
        <w:rPr>
          <w:color w:val="000000"/>
          <w:szCs w:val="28"/>
        </w:rPr>
      </w:pPr>
    </w:p>
    <w:p w14:paraId="57EE8AAF" w14:textId="77777777" w:rsidR="00107018" w:rsidRDefault="00107018">
      <w:pPr>
        <w:rPr>
          <w:color w:val="000000"/>
          <w:szCs w:val="28"/>
        </w:rPr>
      </w:pPr>
    </w:p>
    <w:p w14:paraId="6962CC71" w14:textId="77777777" w:rsidR="00107018" w:rsidRPr="00EC4A87" w:rsidRDefault="00107018">
      <w:pPr>
        <w:tabs>
          <w:tab w:val="left" w:pos="1134"/>
        </w:tabs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СОГЛАСОВАНО:  </w:t>
      </w:r>
    </w:p>
    <w:p w14:paraId="0E49E9FD" w14:textId="77777777" w:rsidR="00107018" w:rsidRPr="0017033F" w:rsidRDefault="00107018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107018" w:rsidRPr="0017033F" w14:paraId="0DFE11B9" w14:textId="77777777" w:rsidTr="006F29CB">
        <w:trPr>
          <w:trHeight w:val="168"/>
        </w:trPr>
        <w:tc>
          <w:tcPr>
            <w:tcW w:w="284" w:type="dxa"/>
          </w:tcPr>
          <w:p w14:paraId="44A247B5" w14:textId="77777777" w:rsidR="00107018" w:rsidRPr="0017033F" w:rsidRDefault="001070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20A5B875" w14:textId="77777777" w:rsidR="00107018" w:rsidRPr="0017033F" w:rsidRDefault="0010701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10A221D8" w14:textId="77777777" w:rsidR="00107018" w:rsidRPr="0017033F" w:rsidRDefault="0010701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560" w:type="dxa"/>
          </w:tcPr>
          <w:p w14:paraId="36F91DEE" w14:textId="77777777" w:rsidR="00107018" w:rsidRPr="0017033F" w:rsidRDefault="00107018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07018" w:rsidRPr="00B10985" w14:paraId="2A3A3CEC" w14:textId="77777777" w:rsidTr="006F29CB">
        <w:tc>
          <w:tcPr>
            <w:tcW w:w="284" w:type="dxa"/>
          </w:tcPr>
          <w:p w14:paraId="66FAAD03" w14:textId="5C27E3E2" w:rsidR="00107018" w:rsidRPr="00B10985" w:rsidRDefault="00107018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39CC3EE1" w14:textId="77777777" w:rsidR="00107018" w:rsidRPr="00B10985" w:rsidRDefault="00107018" w:rsidP="00B109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6B952211" w14:textId="5A27B8D3" w:rsidR="00107018" w:rsidRPr="00B10985" w:rsidRDefault="00107018" w:rsidP="00B1098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1560" w:type="dxa"/>
          </w:tcPr>
          <w:p w14:paraId="5348C855" w14:textId="77777777" w:rsidR="00107018" w:rsidRPr="00B10985" w:rsidRDefault="00107018" w:rsidP="00B35DF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4A1EA482" w14:textId="77777777" w:rsidTr="00CF19A4">
        <w:tc>
          <w:tcPr>
            <w:tcW w:w="284" w:type="dxa"/>
          </w:tcPr>
          <w:p w14:paraId="173FED9F" w14:textId="77777777" w:rsidR="00107018" w:rsidRPr="0017033F" w:rsidRDefault="00107018" w:rsidP="00CF19A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0A8BB5F8" w14:textId="77777777" w:rsidR="00107018" w:rsidRDefault="00107018" w:rsidP="0073130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– председатель комитета </w:t>
            </w:r>
          </w:p>
          <w:p w14:paraId="2CD0B054" w14:textId="77777777" w:rsidR="00107018" w:rsidRPr="0017033F" w:rsidRDefault="00107018" w:rsidP="00731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управлению муниципальным имуществом и градостроительству</w:t>
            </w:r>
          </w:p>
        </w:tc>
        <w:tc>
          <w:tcPr>
            <w:tcW w:w="1842" w:type="dxa"/>
          </w:tcPr>
          <w:p w14:paraId="5D095A0F" w14:textId="77777777" w:rsidR="00107018" w:rsidRPr="0017033F" w:rsidRDefault="00107018" w:rsidP="00CF19A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Катышевский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Ю.В. </w:t>
            </w:r>
          </w:p>
        </w:tc>
        <w:tc>
          <w:tcPr>
            <w:tcW w:w="1560" w:type="dxa"/>
          </w:tcPr>
          <w:p w14:paraId="4AD0DF98" w14:textId="77777777" w:rsidR="00107018" w:rsidRPr="0017033F" w:rsidRDefault="00107018" w:rsidP="00CF19A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745C718A" w14:textId="77777777" w:rsidTr="00AF1F13">
        <w:tc>
          <w:tcPr>
            <w:tcW w:w="284" w:type="dxa"/>
          </w:tcPr>
          <w:p w14:paraId="68344FA3" w14:textId="77777777" w:rsidR="00107018" w:rsidRPr="0017033F" w:rsidRDefault="00107018" w:rsidP="00AF1F1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39E00153" w14:textId="77777777" w:rsidR="00107018" w:rsidRPr="0017033F" w:rsidRDefault="00107018" w:rsidP="00AF1F13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Заведующий отделом </w:t>
            </w:r>
            <w:r>
              <w:rPr>
                <w:rFonts w:ascii="Arial Narrow" w:hAnsi="Arial Narrow"/>
                <w:sz w:val="20"/>
              </w:rPr>
              <w:t>по управлению муниципальным имуществом</w:t>
            </w:r>
            <w:r w:rsidRPr="0017033F">
              <w:rPr>
                <w:rFonts w:ascii="Arial Narrow" w:hAnsi="Arial Narrow"/>
                <w:sz w:val="20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619F9036" w14:textId="77777777" w:rsidR="00107018" w:rsidRPr="0017033F" w:rsidRDefault="00107018" w:rsidP="00AF1F1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Зеркова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В.Н.</w:t>
            </w:r>
          </w:p>
        </w:tc>
        <w:tc>
          <w:tcPr>
            <w:tcW w:w="1560" w:type="dxa"/>
          </w:tcPr>
          <w:p w14:paraId="416C5743" w14:textId="77777777" w:rsidR="00107018" w:rsidRPr="0017033F" w:rsidRDefault="00107018" w:rsidP="00AF1F13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07018" w:rsidRPr="00050A30" w14:paraId="1258445C" w14:textId="77777777" w:rsidTr="009F4C82">
        <w:tc>
          <w:tcPr>
            <w:tcW w:w="284" w:type="dxa"/>
          </w:tcPr>
          <w:p w14:paraId="4A13CD44" w14:textId="77777777" w:rsidR="00107018" w:rsidRPr="00050A30" w:rsidRDefault="00107018" w:rsidP="009F4C8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74B67D52" w14:textId="77777777" w:rsidR="00107018" w:rsidRPr="00050A30" w:rsidRDefault="00107018" w:rsidP="009F4C82">
            <w:pPr>
              <w:rPr>
                <w:rFonts w:ascii="Arial Narrow" w:hAnsi="Arial Narrow"/>
                <w:sz w:val="20"/>
              </w:rPr>
            </w:pPr>
            <w:r w:rsidRPr="00050A30"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1842" w:type="dxa"/>
          </w:tcPr>
          <w:p w14:paraId="17F2A7E8" w14:textId="77777777" w:rsidR="00107018" w:rsidRPr="00050A30" w:rsidRDefault="00107018" w:rsidP="009F4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1560" w:type="dxa"/>
          </w:tcPr>
          <w:p w14:paraId="53201F29" w14:textId="77777777" w:rsidR="00107018" w:rsidRPr="00050A30" w:rsidRDefault="00107018" w:rsidP="009F4C8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9850167" w14:textId="77777777" w:rsidR="00107018" w:rsidRDefault="00107018">
      <w:pPr>
        <w:rPr>
          <w:rFonts w:ascii="Arial Narrow" w:hAnsi="Arial Narrow"/>
          <w:sz w:val="20"/>
        </w:rPr>
      </w:pPr>
    </w:p>
    <w:p w14:paraId="6E9398EB" w14:textId="77777777" w:rsidR="00107018" w:rsidRDefault="00107018" w:rsidP="00A02F0D">
      <w:pPr>
        <w:rPr>
          <w:rFonts w:ascii="Arial Narrow" w:hAnsi="Arial Narrow"/>
          <w:b/>
          <w:sz w:val="20"/>
        </w:rPr>
      </w:pPr>
    </w:p>
    <w:p w14:paraId="2F5E5AAB" w14:textId="77777777" w:rsidR="00107018" w:rsidRDefault="00107018" w:rsidP="00A02F0D">
      <w:pPr>
        <w:rPr>
          <w:rFonts w:ascii="Arial Narrow" w:hAnsi="Arial Narrow"/>
          <w:b/>
          <w:sz w:val="20"/>
        </w:rPr>
      </w:pPr>
    </w:p>
    <w:p w14:paraId="5C5E91A7" w14:textId="77777777" w:rsidR="00107018" w:rsidRPr="0017033F" w:rsidRDefault="00107018">
      <w:pPr>
        <w:rPr>
          <w:rFonts w:ascii="Arial Narrow" w:hAnsi="Arial Narrow"/>
          <w:b/>
          <w:color w:val="FFFFFF"/>
          <w:sz w:val="20"/>
        </w:rPr>
      </w:pPr>
      <w:r w:rsidRPr="0017033F">
        <w:rPr>
          <w:rFonts w:ascii="Arial Narrow" w:hAnsi="Arial Narrow"/>
          <w:b/>
          <w:sz w:val="20"/>
        </w:rPr>
        <w:t xml:space="preserve">РАССЫЛКА: </w:t>
      </w:r>
    </w:p>
    <w:p w14:paraId="3306AA95" w14:textId="77777777" w:rsidR="00107018" w:rsidRPr="0017033F" w:rsidRDefault="00107018">
      <w:pPr>
        <w:rPr>
          <w:rFonts w:ascii="Arial Narrow" w:hAnsi="Arial Narrow"/>
          <w:b/>
          <w:sz w:val="20"/>
        </w:rPr>
      </w:pPr>
    </w:p>
    <w:tbl>
      <w:tblPr>
        <w:tblW w:w="89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1958"/>
      </w:tblGrid>
      <w:tr w:rsidR="00107018" w:rsidRPr="0017033F" w14:paraId="18A38F01" w14:textId="77777777" w:rsidTr="00AD28D0">
        <w:tc>
          <w:tcPr>
            <w:tcW w:w="6237" w:type="dxa"/>
          </w:tcPr>
          <w:p w14:paraId="21CAD3B9" w14:textId="77777777" w:rsidR="00107018" w:rsidRPr="0017033F" w:rsidRDefault="00107018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709" w:type="dxa"/>
          </w:tcPr>
          <w:p w14:paraId="7D291F85" w14:textId="77777777" w:rsidR="00107018" w:rsidRPr="0017033F" w:rsidRDefault="00107018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2DAB1DD0" w14:textId="77777777" w:rsidR="00107018" w:rsidRPr="0017033F" w:rsidRDefault="00107018">
            <w:pPr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698DBCBD" w14:textId="77777777" w:rsidTr="00AD28D0">
        <w:tc>
          <w:tcPr>
            <w:tcW w:w="6237" w:type="dxa"/>
          </w:tcPr>
          <w:p w14:paraId="55B1D60E" w14:textId="77777777" w:rsidR="00107018" w:rsidRPr="0017033F" w:rsidRDefault="00107018" w:rsidP="00DC05D0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  <w:r>
              <w:rPr>
                <w:rFonts w:ascii="Arial Narrow" w:hAnsi="Arial Narrow"/>
                <w:sz w:val="20"/>
              </w:rPr>
              <w:t xml:space="preserve"> и градостроительству</w:t>
            </w:r>
          </w:p>
        </w:tc>
        <w:tc>
          <w:tcPr>
            <w:tcW w:w="709" w:type="dxa"/>
          </w:tcPr>
          <w:p w14:paraId="226DB5DF" w14:textId="40EA6AB7" w:rsidR="00107018" w:rsidRPr="0017033F" w:rsidRDefault="00107018" w:rsidP="00DC05D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958" w:type="dxa"/>
          </w:tcPr>
          <w:p w14:paraId="65E6FD3B" w14:textId="77777777" w:rsidR="00107018" w:rsidRPr="0017033F" w:rsidRDefault="00107018" w:rsidP="00DC05D0">
            <w:pPr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2AC74975" w14:textId="77777777" w:rsidTr="00AD28D0">
        <w:tc>
          <w:tcPr>
            <w:tcW w:w="6237" w:type="dxa"/>
          </w:tcPr>
          <w:p w14:paraId="7D8E859C" w14:textId="744D664A" w:rsidR="00107018" w:rsidRPr="0017033F" w:rsidRDefault="00107018" w:rsidP="00D929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709" w:type="dxa"/>
          </w:tcPr>
          <w:p w14:paraId="5FA8A18A" w14:textId="77777777" w:rsidR="00107018" w:rsidRPr="0017033F" w:rsidRDefault="00107018" w:rsidP="00D9293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634A0C50" w14:textId="585A0803" w:rsidR="00107018" w:rsidRPr="0017033F" w:rsidRDefault="00107018" w:rsidP="00D92932">
            <w:pPr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7B971553" w14:textId="77777777" w:rsidTr="00E47424">
        <w:tc>
          <w:tcPr>
            <w:tcW w:w="6237" w:type="dxa"/>
          </w:tcPr>
          <w:p w14:paraId="2DDCB715" w14:textId="77777777" w:rsidR="00107018" w:rsidRDefault="00107018" w:rsidP="00E474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информационного обеспечения </w:t>
            </w:r>
          </w:p>
        </w:tc>
        <w:tc>
          <w:tcPr>
            <w:tcW w:w="709" w:type="dxa"/>
          </w:tcPr>
          <w:p w14:paraId="07685EE6" w14:textId="77777777" w:rsidR="00107018" w:rsidRDefault="00107018" w:rsidP="00E47424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4A0D4EDB" w14:textId="77777777" w:rsidR="00107018" w:rsidRDefault="00107018" w:rsidP="00E47424">
            <w:pPr>
              <w:rPr>
                <w:rFonts w:ascii="Arial Narrow" w:hAnsi="Arial Narrow"/>
                <w:sz w:val="20"/>
              </w:rPr>
            </w:pPr>
          </w:p>
        </w:tc>
      </w:tr>
      <w:tr w:rsidR="00107018" w:rsidRPr="004B4489" w14:paraId="216663B3" w14:textId="77777777" w:rsidTr="00AD28D0">
        <w:tc>
          <w:tcPr>
            <w:tcW w:w="6237" w:type="dxa"/>
          </w:tcPr>
          <w:p w14:paraId="22F39056" w14:textId="70E3AE53" w:rsidR="00107018" w:rsidRPr="00142BC7" w:rsidRDefault="00107018" w:rsidP="0010701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Администрации сельских поселений</w:t>
            </w:r>
          </w:p>
        </w:tc>
        <w:tc>
          <w:tcPr>
            <w:tcW w:w="709" w:type="dxa"/>
          </w:tcPr>
          <w:p w14:paraId="74F4FF24" w14:textId="334ABF04" w:rsidR="00107018" w:rsidRDefault="00107018" w:rsidP="003E3C69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958" w:type="dxa"/>
          </w:tcPr>
          <w:p w14:paraId="75ED085A" w14:textId="77777777" w:rsidR="00107018" w:rsidRPr="004B4489" w:rsidRDefault="00107018" w:rsidP="003E3C69">
            <w:pPr>
              <w:rPr>
                <w:rFonts w:ascii="Arial Narrow" w:hAnsi="Arial Narrow"/>
                <w:sz w:val="20"/>
              </w:rPr>
            </w:pPr>
          </w:p>
        </w:tc>
      </w:tr>
      <w:tr w:rsidR="009B5B36" w:rsidRPr="0017033F" w14:paraId="34B82760" w14:textId="77777777" w:rsidTr="00AB0816">
        <w:tc>
          <w:tcPr>
            <w:tcW w:w="6237" w:type="dxa"/>
          </w:tcPr>
          <w:p w14:paraId="64B36871" w14:textId="77777777" w:rsidR="009B5B36" w:rsidRDefault="009B5B36" w:rsidP="00AB08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709" w:type="dxa"/>
          </w:tcPr>
          <w:p w14:paraId="51BA929D" w14:textId="17CB64B8" w:rsidR="009B5B36" w:rsidRDefault="009B5B36" w:rsidP="00AB0816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7D976986" w14:textId="77777777" w:rsidR="009B5B36" w:rsidRPr="0017033F" w:rsidRDefault="009B5B36" w:rsidP="00AB0816">
            <w:pPr>
              <w:rPr>
                <w:rFonts w:ascii="Arial Narrow" w:hAnsi="Arial Narrow"/>
                <w:sz w:val="20"/>
              </w:rPr>
            </w:pPr>
          </w:p>
        </w:tc>
      </w:tr>
      <w:tr w:rsidR="00107018" w:rsidRPr="0017033F" w14:paraId="5089D283" w14:textId="77777777" w:rsidTr="00AD28D0">
        <w:tc>
          <w:tcPr>
            <w:tcW w:w="6237" w:type="dxa"/>
          </w:tcPr>
          <w:p w14:paraId="700B9F5E" w14:textId="08A48D9E" w:rsidR="00107018" w:rsidRPr="0017033F" w:rsidRDefault="009B5B36" w:rsidP="00AD28D0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АНО «Редакция газеты «Трудовая слава»</w:t>
            </w:r>
          </w:p>
        </w:tc>
        <w:tc>
          <w:tcPr>
            <w:tcW w:w="709" w:type="dxa"/>
          </w:tcPr>
          <w:p w14:paraId="08EDD515" w14:textId="77777777" w:rsidR="00107018" w:rsidRPr="0017033F" w:rsidRDefault="00107018" w:rsidP="00BB093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958" w:type="dxa"/>
          </w:tcPr>
          <w:p w14:paraId="27144AE4" w14:textId="77777777" w:rsidR="00107018" w:rsidRPr="0017033F" w:rsidRDefault="00107018" w:rsidP="00BB093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4F2F612" w14:textId="77777777" w:rsidR="00107018" w:rsidRPr="0017033F" w:rsidRDefault="00107018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9"/>
        <w:gridCol w:w="2410"/>
      </w:tblGrid>
      <w:tr w:rsidR="00107018" w:rsidRPr="00AF366F" w14:paraId="2098F7E1" w14:textId="77777777" w:rsidTr="00AD28D0">
        <w:trPr>
          <w:cantSplit/>
          <w:trHeight w:val="70"/>
        </w:trPr>
        <w:tc>
          <w:tcPr>
            <w:tcW w:w="6237" w:type="dxa"/>
          </w:tcPr>
          <w:p w14:paraId="27D6FE76" w14:textId="77777777" w:rsidR="00107018" w:rsidRPr="00AF366F" w:rsidRDefault="00107018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AF366F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709" w:type="dxa"/>
          </w:tcPr>
          <w:p w14:paraId="7DECBA52" w14:textId="589CDEA3" w:rsidR="00107018" w:rsidRPr="0007525D" w:rsidRDefault="00CA3240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2410" w:type="dxa"/>
          </w:tcPr>
          <w:p w14:paraId="7DB4EA99" w14:textId="77777777" w:rsidR="00107018" w:rsidRPr="009D7548" w:rsidRDefault="00107018" w:rsidP="00EB4145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276A35CD" w14:textId="77777777" w:rsidR="00107018" w:rsidRDefault="00107018" w:rsidP="00EA6F43">
      <w:pPr>
        <w:pStyle w:val="1"/>
      </w:pPr>
    </w:p>
    <w:p w14:paraId="4626DE38" w14:textId="77777777" w:rsidR="00107018" w:rsidRPr="004F5F85" w:rsidRDefault="00107018" w:rsidP="004F5F85"/>
    <w:p w14:paraId="4D07B0DD" w14:textId="77777777" w:rsidR="009B5B36" w:rsidRPr="001F7C50" w:rsidRDefault="009B5B36">
      <w:pPr>
        <w:rPr>
          <w:szCs w:val="28"/>
        </w:rPr>
        <w:sectPr w:rsidR="009B5B36" w:rsidRPr="001F7C50" w:rsidSect="00CA3240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6FB5401D" w14:textId="3C41339A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>Приложение №1</w:t>
      </w:r>
    </w:p>
    <w:p w14:paraId="17697C6B" w14:textId="77777777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 xml:space="preserve">к постановлению администрации </w:t>
      </w:r>
    </w:p>
    <w:p w14:paraId="44D6CD4B" w14:textId="77777777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>Тихвинского района</w:t>
      </w:r>
    </w:p>
    <w:p w14:paraId="7F8E8777" w14:textId="6FEE740B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 xml:space="preserve">от </w:t>
      </w:r>
      <w:r w:rsidR="001F7C50">
        <w:t>23 июня 2022 г.</w:t>
      </w:r>
      <w:r w:rsidR="001F7C50">
        <w:t xml:space="preserve"> №</w:t>
      </w:r>
      <w:r w:rsidR="001F7C50">
        <w:t>01-1368-а</w:t>
      </w:r>
    </w:p>
    <w:p w14:paraId="19EFDC8A" w14:textId="77777777" w:rsidR="00CD2892" w:rsidRPr="001F7C50" w:rsidRDefault="00CD2892" w:rsidP="00A97363">
      <w:pPr>
        <w:ind w:left="4536"/>
        <w:rPr>
          <w:szCs w:val="28"/>
        </w:rPr>
      </w:pPr>
    </w:p>
    <w:p w14:paraId="21EC5ACC" w14:textId="77777777" w:rsidR="00CD2892" w:rsidRPr="00CD2892" w:rsidRDefault="00CD2892" w:rsidP="00A97363">
      <w:pPr>
        <w:ind w:left="4536"/>
        <w:rPr>
          <w:color w:val="FFFFFF" w:themeColor="background1"/>
          <w:szCs w:val="28"/>
        </w:rPr>
      </w:pPr>
    </w:p>
    <w:p w14:paraId="73891F79" w14:textId="0805A650" w:rsidR="00307447" w:rsidRPr="003D7017" w:rsidRDefault="00307447" w:rsidP="003D7017">
      <w:pPr>
        <w:pStyle w:val="ConsPlusNormal"/>
        <w:ind w:left="4536"/>
        <w:outlineLvl w:val="1"/>
        <w:rPr>
          <w:rFonts w:ascii="Times New Roman" w:hAnsi="Times New Roman" w:cs="Times New Roman"/>
          <w:b/>
          <w:bCs/>
        </w:rPr>
      </w:pPr>
      <w:r w:rsidRPr="003D7017">
        <w:rPr>
          <w:rFonts w:ascii="Times New Roman" w:hAnsi="Times New Roman" w:cs="Times New Roman"/>
          <w:b/>
          <w:bCs/>
        </w:rPr>
        <w:t xml:space="preserve">Приложение </w:t>
      </w:r>
      <w:r w:rsidR="003D7017" w:rsidRPr="003D7017">
        <w:rPr>
          <w:rFonts w:ascii="Times New Roman" w:hAnsi="Times New Roman" w:cs="Times New Roman"/>
          <w:b/>
          <w:bCs/>
        </w:rPr>
        <w:t>№</w:t>
      </w:r>
      <w:r w:rsidRPr="003D7017">
        <w:rPr>
          <w:rFonts w:ascii="Times New Roman" w:hAnsi="Times New Roman" w:cs="Times New Roman"/>
          <w:b/>
          <w:bCs/>
        </w:rPr>
        <w:t>1</w:t>
      </w:r>
    </w:p>
    <w:p w14:paraId="6E8963BC" w14:textId="77777777" w:rsidR="00307447" w:rsidRPr="003D7017" w:rsidRDefault="00307447" w:rsidP="003D7017">
      <w:pPr>
        <w:pStyle w:val="ConsPlusNormal"/>
        <w:ind w:left="4536"/>
        <w:rPr>
          <w:rFonts w:ascii="Times New Roman" w:hAnsi="Times New Roman" w:cs="Times New Roman"/>
          <w:b/>
          <w:bCs/>
        </w:rPr>
      </w:pPr>
      <w:r w:rsidRPr="003D7017">
        <w:rPr>
          <w:rFonts w:ascii="Times New Roman" w:hAnsi="Times New Roman" w:cs="Times New Roman"/>
          <w:b/>
          <w:bCs/>
        </w:rPr>
        <w:t>к Административному регламенту</w:t>
      </w:r>
    </w:p>
    <w:p w14:paraId="26C16338" w14:textId="64277F68" w:rsidR="00307447" w:rsidRDefault="00307447" w:rsidP="003D7017">
      <w:pPr>
        <w:spacing w:after="1"/>
        <w:ind w:left="4536"/>
        <w:rPr>
          <w:b/>
          <w:bCs/>
          <w:sz w:val="22"/>
          <w:szCs w:val="22"/>
        </w:rPr>
      </w:pPr>
    </w:p>
    <w:p w14:paraId="5A4FAC9E" w14:textId="77777777" w:rsidR="003D7017" w:rsidRPr="003D7017" w:rsidRDefault="003D7017" w:rsidP="003D7017">
      <w:pPr>
        <w:spacing w:after="1"/>
        <w:ind w:left="4536"/>
        <w:rPr>
          <w:b/>
          <w:bCs/>
          <w:sz w:val="22"/>
          <w:szCs w:val="22"/>
        </w:rPr>
      </w:pPr>
    </w:p>
    <w:p w14:paraId="6408296B" w14:textId="77777777" w:rsidR="00307447" w:rsidRPr="00EA65CA" w:rsidRDefault="00307447" w:rsidP="00C76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CA">
        <w:rPr>
          <w:rFonts w:ascii="Times New Roman" w:hAnsi="Times New Roman" w:cs="Times New Roman"/>
          <w:sz w:val="24"/>
          <w:szCs w:val="24"/>
        </w:rPr>
        <w:t>В Администрацию</w:t>
      </w:r>
    </w:p>
    <w:p w14:paraId="2829D20D" w14:textId="77777777" w:rsidR="00307447" w:rsidRPr="00EA65CA" w:rsidRDefault="00307447" w:rsidP="00C76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676C10F1" w14:textId="77777777" w:rsidR="00307447" w:rsidRPr="00EA65CA" w:rsidRDefault="00307447" w:rsidP="00C76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C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7D2CDAF" w14:textId="77777777" w:rsidR="00307447" w:rsidRPr="00EA65CA" w:rsidRDefault="00307447" w:rsidP="00C76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5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D298E23" w14:textId="77777777" w:rsidR="00307447" w:rsidRPr="00EA65CA" w:rsidRDefault="00307447" w:rsidP="00C761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E3EAD35" w14:textId="77777777" w:rsidR="00307447" w:rsidRPr="00A417F1" w:rsidRDefault="00307447" w:rsidP="00B736B4">
      <w:pPr>
        <w:rPr>
          <w:sz w:val="24"/>
          <w:szCs w:val="24"/>
        </w:rPr>
      </w:pPr>
      <w:bookmarkStart w:id="2" w:name="P397"/>
      <w:bookmarkEnd w:id="2"/>
      <w:r w:rsidRPr="00A417F1">
        <w:rPr>
          <w:sz w:val="24"/>
          <w:szCs w:val="24"/>
        </w:rPr>
        <w:t>НА БЛАНКЕ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7F1">
        <w:rPr>
          <w:sz w:val="24"/>
          <w:szCs w:val="24"/>
        </w:rPr>
        <w:t>от</w:t>
      </w:r>
    </w:p>
    <w:p w14:paraId="35879196" w14:textId="77777777" w:rsidR="00307447" w:rsidRPr="00A417F1" w:rsidRDefault="00307447" w:rsidP="00816026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          ___________________________________</w:t>
      </w:r>
    </w:p>
    <w:p w14:paraId="2CE8FE56" w14:textId="77777777" w:rsidR="00307447" w:rsidRPr="00A417F1" w:rsidRDefault="00307447" w:rsidP="00816026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       (полное наименование заявителя для юр. лиц,</w:t>
      </w:r>
    </w:p>
    <w:p w14:paraId="0171F0BA" w14:textId="77777777" w:rsidR="00307447" w:rsidRPr="00A417F1" w:rsidRDefault="00307447" w:rsidP="00C76111">
      <w:pPr>
        <w:ind w:left="5670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ФИО – для физ. лиц)</w:t>
      </w:r>
    </w:p>
    <w:p w14:paraId="0B2CCDFD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______________________________</w:t>
      </w:r>
    </w:p>
    <w:p w14:paraId="50E72226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(ИНН – для юр. лиц,</w:t>
      </w:r>
    </w:p>
    <w:p w14:paraId="4E15FCD5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 xml:space="preserve">серия, номер, дата выдачи паспорта, </w:t>
      </w:r>
    </w:p>
    <w:p w14:paraId="3C9164A0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 xml:space="preserve"> либо номер СНИЛС – для физ. лиц)</w:t>
      </w:r>
    </w:p>
    <w:p w14:paraId="30CE2185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______________________________</w:t>
      </w:r>
    </w:p>
    <w:p w14:paraId="6EE8CB86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(почтовый адрес)</w:t>
      </w:r>
    </w:p>
    <w:p w14:paraId="73D4B635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______________________________</w:t>
      </w:r>
    </w:p>
    <w:p w14:paraId="425F0A10" w14:textId="77777777" w:rsidR="00307447" w:rsidRPr="00A417F1" w:rsidRDefault="00307447" w:rsidP="003D7017">
      <w:pPr>
        <w:ind w:left="4536"/>
        <w:jc w:val="center"/>
        <w:rPr>
          <w:sz w:val="24"/>
          <w:szCs w:val="24"/>
        </w:rPr>
      </w:pPr>
      <w:r w:rsidRPr="00A417F1">
        <w:rPr>
          <w:sz w:val="24"/>
          <w:szCs w:val="24"/>
        </w:rPr>
        <w:t xml:space="preserve"> (адрес электронной почты, телефон)</w:t>
      </w:r>
    </w:p>
    <w:p w14:paraId="5311D690" w14:textId="77777777" w:rsidR="00307447" w:rsidRPr="00A417F1" w:rsidRDefault="00307447" w:rsidP="00C76111">
      <w:pPr>
        <w:jc w:val="right"/>
        <w:rPr>
          <w:sz w:val="24"/>
          <w:szCs w:val="24"/>
        </w:rPr>
      </w:pPr>
    </w:p>
    <w:p w14:paraId="6E61287A" w14:textId="77777777" w:rsidR="00307447" w:rsidRPr="00A417F1" w:rsidRDefault="00307447" w:rsidP="00C76111">
      <w:pPr>
        <w:jc w:val="center"/>
        <w:rPr>
          <w:b/>
          <w:sz w:val="24"/>
          <w:szCs w:val="24"/>
        </w:rPr>
      </w:pPr>
      <w:r w:rsidRPr="00A417F1">
        <w:rPr>
          <w:b/>
          <w:sz w:val="24"/>
          <w:szCs w:val="24"/>
        </w:rPr>
        <w:t>Заявление</w:t>
      </w:r>
    </w:p>
    <w:p w14:paraId="205ACC2E" w14:textId="77777777" w:rsidR="00307447" w:rsidRPr="00A417F1" w:rsidRDefault="00307447" w:rsidP="00C76111">
      <w:pPr>
        <w:jc w:val="center"/>
        <w:rPr>
          <w:b/>
          <w:sz w:val="24"/>
          <w:szCs w:val="24"/>
        </w:rPr>
      </w:pPr>
      <w:r w:rsidRPr="00A417F1">
        <w:rPr>
          <w:b/>
          <w:sz w:val="24"/>
          <w:szCs w:val="24"/>
        </w:rPr>
        <w:t>о предоставлении муниципальной услуги</w:t>
      </w:r>
    </w:p>
    <w:p w14:paraId="5657BDED" w14:textId="77777777" w:rsidR="00307447" w:rsidRPr="00A417F1" w:rsidRDefault="00307447" w:rsidP="00C76111">
      <w:pPr>
        <w:jc w:val="center"/>
        <w:rPr>
          <w:b/>
          <w:sz w:val="24"/>
          <w:szCs w:val="24"/>
        </w:rPr>
      </w:pPr>
      <w:r w:rsidRPr="00A417F1">
        <w:rPr>
          <w:b/>
          <w:sz w:val="24"/>
          <w:szCs w:val="24"/>
        </w:rPr>
        <w:t xml:space="preserve">"Предоставление сведений об объектах учета, содержащихся в реестре </w:t>
      </w:r>
    </w:p>
    <w:p w14:paraId="7F1E164B" w14:textId="77777777" w:rsidR="00307447" w:rsidRPr="00A417F1" w:rsidRDefault="00307447" w:rsidP="00C76111">
      <w:pPr>
        <w:jc w:val="center"/>
        <w:rPr>
          <w:b/>
          <w:sz w:val="24"/>
          <w:szCs w:val="24"/>
        </w:rPr>
      </w:pPr>
      <w:r w:rsidRPr="00A417F1">
        <w:rPr>
          <w:b/>
          <w:sz w:val="24"/>
          <w:szCs w:val="24"/>
        </w:rPr>
        <w:t>муниципального имущества"</w:t>
      </w:r>
    </w:p>
    <w:p w14:paraId="404A3C59" w14:textId="77777777" w:rsidR="00307447" w:rsidRPr="00A417F1" w:rsidRDefault="00307447" w:rsidP="00C76111">
      <w:pPr>
        <w:ind w:firstLine="540"/>
        <w:rPr>
          <w:sz w:val="24"/>
          <w:szCs w:val="24"/>
        </w:rPr>
      </w:pPr>
    </w:p>
    <w:p w14:paraId="7AF9FAF8" w14:textId="28CC6526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Прошу предоставить информацию из реестра муниципального имущества МО ________________Ленинградской области в отношении ___________________________ </w:t>
      </w:r>
    </w:p>
    <w:p w14:paraId="631DF7B9" w14:textId="5E1074B2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0FB56953" w14:textId="05FB69D7" w:rsidR="00307447" w:rsidRPr="00A417F1" w:rsidRDefault="00307447" w:rsidP="00C76111">
      <w:pPr>
        <w:jc w:val="center"/>
        <w:rPr>
          <w:sz w:val="24"/>
          <w:szCs w:val="24"/>
        </w:rPr>
      </w:pPr>
      <w:r w:rsidRPr="00A417F1">
        <w:rPr>
          <w:sz w:val="24"/>
          <w:szCs w:val="24"/>
        </w:rPr>
        <w:t xml:space="preserve">(указываются при наличии: наименование </w:t>
      </w:r>
      <w:proofErr w:type="gramStart"/>
      <w:r w:rsidRPr="00A417F1">
        <w:rPr>
          <w:sz w:val="24"/>
          <w:szCs w:val="24"/>
        </w:rPr>
        <w:t>объекта</w:t>
      </w:r>
      <w:r w:rsidR="003D7017" w:rsidRPr="003D7017">
        <w:rPr>
          <w:b/>
          <w:bCs/>
          <w:sz w:val="24"/>
          <w:szCs w:val="24"/>
        </w:rPr>
        <w:t>(</w:t>
      </w:r>
      <w:proofErr w:type="gramEnd"/>
      <w:r w:rsidR="003D7017" w:rsidRPr="003D7017">
        <w:rPr>
          <w:b/>
          <w:bCs/>
          <w:sz w:val="24"/>
          <w:szCs w:val="24"/>
        </w:rPr>
        <w:t>1)</w:t>
      </w:r>
      <w:r w:rsidRPr="00A417F1">
        <w:rPr>
          <w:sz w:val="24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14:paraId="3D9644F5" w14:textId="77777777" w:rsidR="00307447" w:rsidRPr="00A417F1" w:rsidRDefault="00307447" w:rsidP="00C76111">
      <w:pPr>
        <w:ind w:firstLine="540"/>
        <w:rPr>
          <w:sz w:val="24"/>
          <w:szCs w:val="24"/>
        </w:rPr>
      </w:pPr>
    </w:p>
    <w:p w14:paraId="48E0407F" w14:textId="77777777" w:rsidR="00307447" w:rsidRPr="00A417F1" w:rsidRDefault="00307447" w:rsidP="00C76111">
      <w:pPr>
        <w:ind w:firstLine="709"/>
        <w:rPr>
          <w:sz w:val="24"/>
          <w:szCs w:val="24"/>
          <w:u w:val="single"/>
        </w:rPr>
      </w:pPr>
      <w:r w:rsidRPr="00A417F1">
        <w:rPr>
          <w:sz w:val="24"/>
          <w:szCs w:val="24"/>
          <w:u w:val="single"/>
        </w:rPr>
        <w:t>Приложение:</w:t>
      </w:r>
      <w:r w:rsidRPr="00A417F1">
        <w:rPr>
          <w:sz w:val="24"/>
          <w:szCs w:val="24"/>
        </w:rPr>
        <w:t xml:space="preserve"> копия доверенности, подтверждающей полномочия лица, действующего от имени заявителя, (</w:t>
      </w:r>
      <w:r w:rsidRPr="00A417F1">
        <w:rPr>
          <w:i/>
          <w:sz w:val="24"/>
          <w:szCs w:val="24"/>
          <w:u w:val="single"/>
        </w:rPr>
        <w:t>прилагается в случае отсутствия у указанного лица права действовать от имени заявителя без доверенности).</w:t>
      </w:r>
    </w:p>
    <w:p w14:paraId="5E172BA4" w14:textId="77777777" w:rsidR="00307447" w:rsidRPr="00A417F1" w:rsidRDefault="00307447" w:rsidP="00C76111">
      <w:pPr>
        <w:rPr>
          <w:sz w:val="24"/>
          <w:szCs w:val="24"/>
        </w:rPr>
      </w:pPr>
      <w:proofErr w:type="gramStart"/>
      <w:r w:rsidRPr="00A417F1">
        <w:rPr>
          <w:sz w:val="24"/>
          <w:szCs w:val="24"/>
        </w:rPr>
        <w:t>Результат  рассмотрения</w:t>
      </w:r>
      <w:proofErr w:type="gramEnd"/>
      <w:r w:rsidRPr="00A417F1">
        <w:rPr>
          <w:sz w:val="24"/>
          <w:szCs w:val="24"/>
        </w:rPr>
        <w:t xml:space="preserve">  заявления  прошу: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307447" w:rsidRPr="00A417F1" w14:paraId="21AE9FA4" w14:textId="77777777" w:rsidTr="00816026">
        <w:trPr>
          <w:trHeight w:val="141"/>
        </w:trPr>
        <w:tc>
          <w:tcPr>
            <w:tcW w:w="675" w:type="dxa"/>
          </w:tcPr>
          <w:p w14:paraId="39F214CF" w14:textId="77777777" w:rsidR="00307447" w:rsidRPr="00A417F1" w:rsidRDefault="00307447" w:rsidP="00A01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17152810" w14:textId="77777777" w:rsidR="00307447" w:rsidRPr="00A417F1" w:rsidRDefault="00307447" w:rsidP="00A0182D">
            <w:pPr>
              <w:rPr>
                <w:rFonts w:ascii="Times New Roman" w:hAnsi="Times New Roman"/>
                <w:sz w:val="24"/>
                <w:szCs w:val="24"/>
              </w:rPr>
            </w:pPr>
            <w:r w:rsidRPr="00A417F1">
              <w:rPr>
                <w:rFonts w:ascii="Times New Roman" w:hAnsi="Times New Roman"/>
                <w:sz w:val="24"/>
                <w:szCs w:val="24"/>
              </w:rPr>
              <w:t xml:space="preserve">выдать на руки в МФЦ  </w:t>
            </w:r>
          </w:p>
        </w:tc>
      </w:tr>
      <w:tr w:rsidR="00307447" w:rsidRPr="00A417F1" w14:paraId="0C074D97" w14:textId="77777777" w:rsidTr="00816026">
        <w:trPr>
          <w:trHeight w:val="331"/>
        </w:trPr>
        <w:tc>
          <w:tcPr>
            <w:tcW w:w="675" w:type="dxa"/>
          </w:tcPr>
          <w:p w14:paraId="432F2866" w14:textId="77777777" w:rsidR="00307447" w:rsidRPr="00A417F1" w:rsidRDefault="00307447" w:rsidP="00A01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032DB863" w14:textId="77777777" w:rsidR="00307447" w:rsidRPr="00A417F1" w:rsidRDefault="00307447" w:rsidP="00816026">
            <w:pPr>
              <w:rPr>
                <w:rFonts w:ascii="Times New Roman" w:hAnsi="Times New Roman"/>
                <w:sz w:val="24"/>
                <w:szCs w:val="24"/>
              </w:rPr>
            </w:pPr>
            <w:r w:rsidRPr="00A417F1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ПГУ ЛО/ЕПГУ</w:t>
            </w:r>
          </w:p>
        </w:tc>
      </w:tr>
      <w:tr w:rsidR="00307447" w:rsidRPr="00A417F1" w14:paraId="0C088166" w14:textId="77777777" w:rsidTr="00A0182D">
        <w:tc>
          <w:tcPr>
            <w:tcW w:w="675" w:type="dxa"/>
          </w:tcPr>
          <w:p w14:paraId="0F384000" w14:textId="77777777" w:rsidR="00307447" w:rsidRPr="00A417F1" w:rsidRDefault="00307447" w:rsidP="00A01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14:paraId="7BFBF590" w14:textId="77777777" w:rsidR="00307447" w:rsidRPr="00A417F1" w:rsidRDefault="00307447" w:rsidP="00A0182D">
            <w:pPr>
              <w:rPr>
                <w:rFonts w:ascii="Times New Roman" w:hAnsi="Times New Roman"/>
                <w:sz w:val="24"/>
                <w:szCs w:val="24"/>
              </w:rPr>
            </w:pPr>
            <w:r w:rsidRPr="00A417F1">
              <w:rPr>
                <w:rFonts w:ascii="Times New Roman" w:hAnsi="Times New Roman"/>
                <w:sz w:val="24"/>
                <w:szCs w:val="24"/>
              </w:rPr>
              <w:t xml:space="preserve">выдать на руки уполномоченному лицу в Администрации </w:t>
            </w:r>
          </w:p>
        </w:tc>
      </w:tr>
    </w:tbl>
    <w:p w14:paraId="3D58ED76" w14:textId="77777777" w:rsidR="00307447" w:rsidRPr="00A417F1" w:rsidRDefault="00307447" w:rsidP="00C76111">
      <w:pPr>
        <w:rPr>
          <w:vanish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391"/>
        <w:gridCol w:w="3887"/>
        <w:gridCol w:w="388"/>
        <w:gridCol w:w="1814"/>
      </w:tblGrid>
      <w:tr w:rsidR="00307447" w:rsidRPr="00A417F1" w14:paraId="21766F9D" w14:textId="77777777" w:rsidTr="003D7017">
        <w:trPr>
          <w:cantSplit/>
          <w:trHeight w:val="536"/>
        </w:trPr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A5AE" w14:textId="77777777" w:rsidR="00307447" w:rsidRPr="00A417F1" w:rsidRDefault="00307447" w:rsidP="00A01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2C793" w14:textId="77777777" w:rsidR="00307447" w:rsidRPr="00A417F1" w:rsidRDefault="00307447" w:rsidP="00A0182D">
            <w:pPr>
              <w:rPr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F1132" w14:textId="77777777" w:rsidR="00307447" w:rsidRPr="00A417F1" w:rsidRDefault="00307447" w:rsidP="00A01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66E3" w14:textId="77777777" w:rsidR="00307447" w:rsidRPr="00A417F1" w:rsidRDefault="00307447" w:rsidP="00A0182D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EBD07" w14:textId="77777777" w:rsidR="00307447" w:rsidRPr="00A417F1" w:rsidRDefault="00307447" w:rsidP="00A0182D">
            <w:pPr>
              <w:jc w:val="center"/>
              <w:rPr>
                <w:sz w:val="24"/>
                <w:szCs w:val="24"/>
              </w:rPr>
            </w:pPr>
          </w:p>
        </w:tc>
      </w:tr>
      <w:tr w:rsidR="00307447" w:rsidRPr="003D7017" w14:paraId="00754747" w14:textId="77777777" w:rsidTr="003D7017">
        <w:trPr>
          <w:cantSplit/>
        </w:trPr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4AB1B" w14:textId="77777777" w:rsidR="00307447" w:rsidRPr="003D7017" w:rsidRDefault="00307447" w:rsidP="00A0182D">
            <w:pPr>
              <w:jc w:val="center"/>
              <w:rPr>
                <w:sz w:val="20"/>
                <w:lang w:val="en-US"/>
              </w:rPr>
            </w:pPr>
            <w:r w:rsidRPr="003D7017">
              <w:rPr>
                <w:sz w:val="20"/>
              </w:rPr>
              <w:t>(наименование должности)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6345192D" w14:textId="77777777" w:rsidR="00307447" w:rsidRPr="003D7017" w:rsidRDefault="00307447" w:rsidP="00A0182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3C28A" w14:textId="77777777" w:rsidR="00307447" w:rsidRPr="003D7017" w:rsidRDefault="00307447" w:rsidP="00A0182D">
            <w:pPr>
              <w:jc w:val="center"/>
              <w:rPr>
                <w:sz w:val="20"/>
              </w:rPr>
            </w:pPr>
            <w:r w:rsidRPr="003D7017">
              <w:rPr>
                <w:sz w:val="20"/>
              </w:rPr>
              <w:t>(подпись)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AB1740" w14:textId="77777777" w:rsidR="00307447" w:rsidRPr="003D7017" w:rsidRDefault="00307447" w:rsidP="00A0182D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DA79" w14:textId="77777777" w:rsidR="00307447" w:rsidRPr="003D7017" w:rsidRDefault="00307447" w:rsidP="00A0182D">
            <w:pPr>
              <w:jc w:val="center"/>
              <w:rPr>
                <w:sz w:val="20"/>
              </w:rPr>
            </w:pPr>
            <w:r w:rsidRPr="003D7017">
              <w:rPr>
                <w:sz w:val="20"/>
              </w:rPr>
              <w:t>(ФИО)</w:t>
            </w:r>
          </w:p>
        </w:tc>
      </w:tr>
    </w:tbl>
    <w:p w14:paraId="2E3C10D0" w14:textId="77777777" w:rsidR="00307447" w:rsidRPr="00A417F1" w:rsidRDefault="00307447" w:rsidP="00C76111">
      <w:pPr>
        <w:spacing w:line="192" w:lineRule="auto"/>
        <w:rPr>
          <w:sz w:val="24"/>
          <w:szCs w:val="24"/>
        </w:rPr>
      </w:pPr>
    </w:p>
    <w:p w14:paraId="515DC0DF" w14:textId="77777777" w:rsidR="00307447" w:rsidRPr="00A417F1" w:rsidRDefault="00307447" w:rsidP="00C76111">
      <w:pPr>
        <w:spacing w:line="192" w:lineRule="auto"/>
        <w:rPr>
          <w:sz w:val="24"/>
          <w:szCs w:val="24"/>
        </w:rPr>
      </w:pPr>
      <w:r w:rsidRPr="00A417F1">
        <w:rPr>
          <w:sz w:val="24"/>
          <w:szCs w:val="24"/>
        </w:rPr>
        <w:t>Исполнитель______________________</w:t>
      </w:r>
    </w:p>
    <w:p w14:paraId="14BD1108" w14:textId="77777777" w:rsidR="00307447" w:rsidRPr="00A417F1" w:rsidRDefault="00307447" w:rsidP="00C76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17F1">
        <w:rPr>
          <w:rFonts w:ascii="Times New Roman" w:hAnsi="Times New Roman" w:cs="Times New Roman"/>
          <w:sz w:val="24"/>
          <w:szCs w:val="24"/>
          <w:lang w:eastAsia="en-US"/>
        </w:rPr>
        <w:t>(ФИО, телефон, адрес электронной почты)</w:t>
      </w:r>
    </w:p>
    <w:p w14:paraId="4C4968AA" w14:textId="77777777" w:rsidR="00CD2892" w:rsidRDefault="00CD2892" w:rsidP="00C76111">
      <w:pPr>
        <w:jc w:val="center"/>
        <w:rPr>
          <w:sz w:val="24"/>
          <w:szCs w:val="24"/>
        </w:rPr>
      </w:pPr>
    </w:p>
    <w:p w14:paraId="34430BD1" w14:textId="2C657BC1" w:rsidR="00307447" w:rsidRPr="00A417F1" w:rsidRDefault="00307447" w:rsidP="00C76111">
      <w:pPr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Согласие на обработку персональных данных</w:t>
      </w:r>
    </w:p>
    <w:p w14:paraId="0B291557" w14:textId="77777777" w:rsidR="00307447" w:rsidRPr="00A417F1" w:rsidRDefault="00307447" w:rsidP="00C76111">
      <w:pPr>
        <w:jc w:val="center"/>
        <w:rPr>
          <w:sz w:val="24"/>
          <w:szCs w:val="24"/>
        </w:rPr>
      </w:pPr>
      <w:r w:rsidRPr="00A417F1">
        <w:rPr>
          <w:sz w:val="24"/>
          <w:szCs w:val="24"/>
        </w:rPr>
        <w:t>(для физических лиц)</w:t>
      </w:r>
    </w:p>
    <w:p w14:paraId="422457DD" w14:textId="77777777" w:rsidR="00307447" w:rsidRPr="00A417F1" w:rsidRDefault="00307447" w:rsidP="00C76111">
      <w:pPr>
        <w:rPr>
          <w:sz w:val="24"/>
          <w:szCs w:val="24"/>
        </w:rPr>
      </w:pPr>
    </w:p>
    <w:p w14:paraId="074B880A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Я, _______________________________________________________________________,</w:t>
      </w:r>
    </w:p>
    <w:p w14:paraId="77AE976F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(фамилия, имя, отчество субъекта персональных данных)</w:t>
      </w:r>
    </w:p>
    <w:p w14:paraId="7FF4792D" w14:textId="0C6BEFC7" w:rsidR="00307447" w:rsidRPr="00A417F1" w:rsidRDefault="00307447" w:rsidP="00C76111">
      <w:pPr>
        <w:rPr>
          <w:sz w:val="24"/>
          <w:szCs w:val="24"/>
        </w:rPr>
      </w:pPr>
      <w:proofErr w:type="gramStart"/>
      <w:r w:rsidRPr="00A417F1">
        <w:rPr>
          <w:sz w:val="24"/>
          <w:szCs w:val="24"/>
        </w:rPr>
        <w:t>в  соответствии</w:t>
      </w:r>
      <w:proofErr w:type="gramEnd"/>
      <w:r w:rsidRPr="00A417F1">
        <w:rPr>
          <w:sz w:val="24"/>
          <w:szCs w:val="24"/>
        </w:rPr>
        <w:t xml:space="preserve">  с п. 4 ст. 9 Федерального закона  от  27.07.2006  №152-ФЗ</w:t>
      </w:r>
    </w:p>
    <w:p w14:paraId="60D9BD4A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«О персональных данных», зарегистрирован(а) по адресу: ___________________,</w:t>
      </w:r>
    </w:p>
    <w:p w14:paraId="52AC26A9" w14:textId="77777777" w:rsidR="00331E07" w:rsidRDefault="00331E07" w:rsidP="00C76111">
      <w:pPr>
        <w:rPr>
          <w:sz w:val="24"/>
          <w:szCs w:val="24"/>
        </w:rPr>
      </w:pPr>
    </w:p>
    <w:p w14:paraId="1C3FA929" w14:textId="258DF992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документ, удостоверяющий личность: _______________________________________,</w:t>
      </w:r>
    </w:p>
    <w:p w14:paraId="5149453D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(наименование документа, №, сведения о дате</w:t>
      </w:r>
    </w:p>
    <w:p w14:paraId="02F2099C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выдачи документа и выдавшем его органе)</w:t>
      </w:r>
    </w:p>
    <w:p w14:paraId="1A674DFC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(Вариант: ________________________________________________________________,</w:t>
      </w:r>
    </w:p>
    <w:p w14:paraId="08278BC1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14:paraId="70290F00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зарегистрирован ______ по адресу: ________________________________________,</w:t>
      </w:r>
    </w:p>
    <w:p w14:paraId="7231736D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документ, удостоверяющий личность: _______________________________________,</w:t>
      </w:r>
    </w:p>
    <w:p w14:paraId="6E260352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(наименование документа, №, сведения о дате</w:t>
      </w:r>
    </w:p>
    <w:p w14:paraId="435A6231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выдачи документа и выдавшем его органе)</w:t>
      </w:r>
    </w:p>
    <w:p w14:paraId="7D75BFF3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Доверенность от «__» ______ _____ г. № ____ (или реквизиты иного документа,</w:t>
      </w:r>
    </w:p>
    <w:p w14:paraId="2951B86D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подтверждающего полномочия представителя)</w:t>
      </w:r>
    </w:p>
    <w:p w14:paraId="3F1CFDD9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в целях ___________________________________________________________________</w:t>
      </w:r>
    </w:p>
    <w:p w14:paraId="564335E9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(указать цель обработки данных)</w:t>
      </w:r>
    </w:p>
    <w:p w14:paraId="6B7821CE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даю согласие _____________________________________________________________,</w:t>
      </w:r>
    </w:p>
    <w:p w14:paraId="7AB5C6D5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(указать наименование лица, получающего согласие субъекта</w:t>
      </w:r>
    </w:p>
    <w:p w14:paraId="2A99C1E8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персональных данных)</w:t>
      </w:r>
    </w:p>
    <w:p w14:paraId="67B0A3BE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находящемуся по адресу: ____________________________________,</w:t>
      </w:r>
    </w:p>
    <w:p w14:paraId="7E868E48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на обработку моих персональных данных, а именно: _________________________,</w:t>
      </w:r>
    </w:p>
    <w:p w14:paraId="0B0D4D55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(указать перечень персональных данных, на обработку которых дается согласие</w:t>
      </w:r>
    </w:p>
    <w:p w14:paraId="185C5C05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субъекта   персональных   данных), то   есть   на   совершение   действий,</w:t>
      </w:r>
    </w:p>
    <w:p w14:paraId="2A42F0C1" w14:textId="23DA6EF3" w:rsidR="00307447" w:rsidRPr="00A417F1" w:rsidRDefault="00307447" w:rsidP="00C76111">
      <w:pPr>
        <w:rPr>
          <w:sz w:val="24"/>
          <w:szCs w:val="24"/>
        </w:rPr>
      </w:pPr>
      <w:proofErr w:type="gramStart"/>
      <w:r w:rsidRPr="00A417F1">
        <w:rPr>
          <w:sz w:val="24"/>
          <w:szCs w:val="24"/>
        </w:rPr>
        <w:t>предусмотренных  п.</w:t>
      </w:r>
      <w:proofErr w:type="gramEnd"/>
      <w:r w:rsidRPr="00A417F1">
        <w:rPr>
          <w:sz w:val="24"/>
          <w:szCs w:val="24"/>
        </w:rPr>
        <w:t xml:space="preserve"> 3 ст. 3 Федерального закона от 27.07.2006 №152-ФЗ «О</w:t>
      </w:r>
    </w:p>
    <w:p w14:paraId="651AD3C8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персональных данных».</w:t>
      </w:r>
    </w:p>
    <w:p w14:paraId="513B9E49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Настоящее согласие действует со дня его подписания до дня отзыва в</w:t>
      </w:r>
    </w:p>
    <w:p w14:paraId="77342F4E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письменной форме.</w:t>
      </w:r>
    </w:p>
    <w:p w14:paraId="2807CCE8" w14:textId="77777777" w:rsidR="00307447" w:rsidRPr="00A417F1" w:rsidRDefault="00307447" w:rsidP="00C76111">
      <w:pPr>
        <w:rPr>
          <w:sz w:val="24"/>
          <w:szCs w:val="24"/>
        </w:rPr>
      </w:pPr>
    </w:p>
    <w:p w14:paraId="4E4CA6A3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«__» ______________ ____ г.</w:t>
      </w:r>
    </w:p>
    <w:p w14:paraId="6DA1AA8E" w14:textId="77777777" w:rsidR="00307447" w:rsidRPr="00A417F1" w:rsidRDefault="00307447" w:rsidP="00C76111">
      <w:pPr>
        <w:rPr>
          <w:sz w:val="24"/>
          <w:szCs w:val="24"/>
        </w:rPr>
      </w:pPr>
    </w:p>
    <w:p w14:paraId="6E1906A4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Субъект персональных данных:</w:t>
      </w:r>
    </w:p>
    <w:p w14:paraId="5120A190" w14:textId="77777777" w:rsidR="00307447" w:rsidRPr="00A417F1" w:rsidRDefault="00307447" w:rsidP="00C76111">
      <w:pPr>
        <w:rPr>
          <w:sz w:val="24"/>
          <w:szCs w:val="24"/>
        </w:rPr>
      </w:pPr>
    </w:p>
    <w:p w14:paraId="6BE2DF03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_______________/____________________</w:t>
      </w:r>
    </w:p>
    <w:p w14:paraId="79925DCA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(</w:t>
      </w:r>
      <w:proofErr w:type="gramStart"/>
      <w:r w:rsidRPr="00A417F1">
        <w:rPr>
          <w:sz w:val="24"/>
          <w:szCs w:val="24"/>
        </w:rPr>
        <w:t xml:space="preserve">подпись)   </w:t>
      </w:r>
      <w:proofErr w:type="gramEnd"/>
      <w:r w:rsidRPr="00A417F1">
        <w:rPr>
          <w:sz w:val="24"/>
          <w:szCs w:val="24"/>
        </w:rPr>
        <w:t xml:space="preserve">      (Ф.И.О.)</w:t>
      </w:r>
    </w:p>
    <w:p w14:paraId="7F24F734" w14:textId="77777777" w:rsidR="00307447" w:rsidRPr="00A417F1" w:rsidRDefault="00307447" w:rsidP="00C76111">
      <w:pPr>
        <w:rPr>
          <w:sz w:val="24"/>
          <w:szCs w:val="24"/>
        </w:rPr>
      </w:pPr>
    </w:p>
    <w:p w14:paraId="482C8A97" w14:textId="77777777" w:rsidR="00307447" w:rsidRPr="00A417F1" w:rsidRDefault="00307447" w:rsidP="00C76111">
      <w:pPr>
        <w:rPr>
          <w:sz w:val="24"/>
          <w:szCs w:val="24"/>
        </w:rPr>
      </w:pPr>
    </w:p>
    <w:p w14:paraId="6FCD90B4" w14:textId="77777777" w:rsidR="00307447" w:rsidRPr="00A417F1" w:rsidRDefault="00307447" w:rsidP="00C76111">
      <w:pPr>
        <w:rPr>
          <w:sz w:val="24"/>
          <w:szCs w:val="24"/>
        </w:rPr>
      </w:pPr>
    </w:p>
    <w:p w14:paraId="3C353F07" w14:textId="77777777" w:rsidR="00307447" w:rsidRPr="00A417F1" w:rsidRDefault="00307447" w:rsidP="00C76111">
      <w:pPr>
        <w:rPr>
          <w:sz w:val="24"/>
          <w:szCs w:val="24"/>
        </w:rPr>
      </w:pPr>
    </w:p>
    <w:p w14:paraId="61BFD046" w14:textId="77777777" w:rsidR="00307447" w:rsidRPr="00A417F1" w:rsidRDefault="00307447" w:rsidP="00C76111">
      <w:pPr>
        <w:rPr>
          <w:sz w:val="24"/>
          <w:szCs w:val="24"/>
        </w:rPr>
      </w:pPr>
    </w:p>
    <w:p w14:paraId="16A5FA61" w14:textId="77777777" w:rsidR="00307447" w:rsidRPr="00A417F1" w:rsidRDefault="00307447" w:rsidP="00C76111">
      <w:pPr>
        <w:rPr>
          <w:sz w:val="24"/>
          <w:szCs w:val="24"/>
        </w:rPr>
      </w:pPr>
    </w:p>
    <w:p w14:paraId="45332030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5C670FC0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7E9CF133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182C646D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205E568D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381F902E" w14:textId="77777777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22C727FB" w14:textId="31540C52" w:rsidR="003D7017" w:rsidRDefault="003D701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006960FD" w14:textId="77777777" w:rsidR="00331E07" w:rsidRDefault="00331E07" w:rsidP="003D7017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598400BF" w14:textId="77777777" w:rsidR="00CD2892" w:rsidRDefault="003D7017" w:rsidP="003D7017">
      <w:pPr>
        <w:pStyle w:val="aa"/>
        <w:rPr>
          <w:rFonts w:ascii="Times New Roman" w:hAnsi="Times New Roman"/>
          <w:b/>
          <w:bCs/>
        </w:rPr>
        <w:sectPr w:rsidR="00CD2892" w:rsidSect="00CD2892">
          <w:pgSz w:w="11907" w:h="16840" w:code="9"/>
          <w:pgMar w:top="851" w:right="1134" w:bottom="567" w:left="1701" w:header="454" w:footer="454" w:gutter="0"/>
          <w:pgNumType w:start="1"/>
          <w:cols w:space="720"/>
        </w:sectPr>
      </w:pPr>
      <w:r w:rsidRPr="003D7017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3D7017">
        <w:rPr>
          <w:rFonts w:ascii="Times New Roman" w:hAnsi="Times New Roman"/>
          <w:b/>
          <w:bCs/>
        </w:rPr>
        <w:t>Наименование объекта – основной характеризующий признак объекта (здание, сооружение, земельный участок и т.п.)</w:t>
      </w:r>
    </w:p>
    <w:p w14:paraId="3B22F13D" w14:textId="4F84553F" w:rsidR="003D7017" w:rsidRPr="001F7C50" w:rsidRDefault="003D7017" w:rsidP="003D7017">
      <w:pPr>
        <w:pStyle w:val="aa"/>
        <w:rPr>
          <w:rFonts w:ascii="Times New Roman" w:hAnsi="Times New Roman"/>
          <w:b/>
          <w:bCs/>
        </w:rPr>
      </w:pPr>
    </w:p>
    <w:p w14:paraId="42EB70E5" w14:textId="01D7303F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>Приложение №2</w:t>
      </w:r>
    </w:p>
    <w:p w14:paraId="5D56D1BD" w14:textId="77777777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 xml:space="preserve">к постановлению администрации </w:t>
      </w:r>
    </w:p>
    <w:p w14:paraId="66B9239D" w14:textId="77777777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>Тихвинского района</w:t>
      </w:r>
    </w:p>
    <w:p w14:paraId="679823B6" w14:textId="5D24BDE5" w:rsidR="00CD2892" w:rsidRPr="001F7C50" w:rsidRDefault="00CD2892" w:rsidP="00A97363">
      <w:pPr>
        <w:ind w:left="4536"/>
        <w:rPr>
          <w:szCs w:val="28"/>
        </w:rPr>
      </w:pPr>
      <w:r w:rsidRPr="001F7C50">
        <w:rPr>
          <w:szCs w:val="28"/>
        </w:rPr>
        <w:t xml:space="preserve">от </w:t>
      </w:r>
      <w:r w:rsidR="001F7C50">
        <w:t>23 июня 2022 г.</w:t>
      </w:r>
      <w:r w:rsidR="001F7C50">
        <w:t xml:space="preserve"> №</w:t>
      </w:r>
      <w:r w:rsidR="001F7C50">
        <w:t>01-1368-а</w:t>
      </w:r>
    </w:p>
    <w:p w14:paraId="529EE99D" w14:textId="77777777" w:rsidR="00CD2892" w:rsidRPr="001F7C50" w:rsidRDefault="00CD2892" w:rsidP="00A97363">
      <w:pPr>
        <w:ind w:left="4536"/>
        <w:rPr>
          <w:szCs w:val="28"/>
        </w:rPr>
      </w:pPr>
    </w:p>
    <w:p w14:paraId="35750679" w14:textId="77777777" w:rsidR="00CD2892" w:rsidRPr="00CD2892" w:rsidRDefault="00CD2892" w:rsidP="00A97363">
      <w:pPr>
        <w:ind w:left="4536"/>
        <w:rPr>
          <w:color w:val="FFFFFF" w:themeColor="background1"/>
          <w:szCs w:val="28"/>
        </w:rPr>
      </w:pPr>
    </w:p>
    <w:p w14:paraId="1C529F07" w14:textId="5347657A" w:rsidR="00307447" w:rsidRPr="003D7017" w:rsidRDefault="00307447" w:rsidP="003D7017">
      <w:pPr>
        <w:ind w:left="4536"/>
        <w:jc w:val="left"/>
        <w:outlineLvl w:val="1"/>
        <w:rPr>
          <w:b/>
          <w:bCs/>
          <w:sz w:val="22"/>
          <w:szCs w:val="22"/>
        </w:rPr>
      </w:pPr>
      <w:r w:rsidRPr="003D7017">
        <w:rPr>
          <w:b/>
          <w:bCs/>
          <w:sz w:val="22"/>
          <w:szCs w:val="22"/>
        </w:rPr>
        <w:t xml:space="preserve">Приложение </w:t>
      </w:r>
      <w:r w:rsidR="00107018">
        <w:rPr>
          <w:b/>
          <w:bCs/>
          <w:sz w:val="22"/>
          <w:szCs w:val="22"/>
        </w:rPr>
        <w:t>№</w:t>
      </w:r>
      <w:r w:rsidRPr="003D7017">
        <w:rPr>
          <w:b/>
          <w:bCs/>
          <w:sz w:val="22"/>
          <w:szCs w:val="22"/>
        </w:rPr>
        <w:t>2</w:t>
      </w:r>
    </w:p>
    <w:p w14:paraId="28ABA0B1" w14:textId="77777777" w:rsidR="00307447" w:rsidRPr="003D7017" w:rsidRDefault="00307447" w:rsidP="003D7017">
      <w:pPr>
        <w:ind w:left="4536"/>
        <w:jc w:val="left"/>
        <w:rPr>
          <w:b/>
          <w:bCs/>
          <w:sz w:val="22"/>
          <w:szCs w:val="22"/>
        </w:rPr>
      </w:pPr>
      <w:r w:rsidRPr="003D7017">
        <w:rPr>
          <w:b/>
          <w:bCs/>
          <w:sz w:val="22"/>
          <w:szCs w:val="22"/>
        </w:rPr>
        <w:t xml:space="preserve">к Административному регламенту </w:t>
      </w:r>
    </w:p>
    <w:p w14:paraId="52DFE980" w14:textId="77777777" w:rsidR="00307447" w:rsidRPr="003D7017" w:rsidRDefault="00307447" w:rsidP="003D7017">
      <w:pPr>
        <w:ind w:left="4536"/>
        <w:jc w:val="left"/>
        <w:rPr>
          <w:b/>
          <w:bCs/>
          <w:sz w:val="22"/>
          <w:szCs w:val="22"/>
        </w:rPr>
      </w:pPr>
    </w:p>
    <w:p w14:paraId="730DC2FE" w14:textId="77777777" w:rsidR="00307447" w:rsidRPr="003D7017" w:rsidRDefault="00307447" w:rsidP="003D7017">
      <w:pPr>
        <w:ind w:left="4536"/>
        <w:jc w:val="left"/>
        <w:rPr>
          <w:b/>
          <w:bCs/>
          <w:sz w:val="22"/>
          <w:szCs w:val="22"/>
        </w:rPr>
      </w:pPr>
    </w:p>
    <w:p w14:paraId="71FE6EE6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48F16BA9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70BC00D8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77793F20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017794C2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(контактные данные заявителя</w:t>
      </w:r>
    </w:p>
    <w:p w14:paraId="639279C4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             адрес, телефон)</w:t>
      </w:r>
    </w:p>
    <w:p w14:paraId="05564340" w14:textId="77777777" w:rsidR="00307447" w:rsidRPr="00A417F1" w:rsidRDefault="00307447" w:rsidP="00C76111">
      <w:pPr>
        <w:rPr>
          <w:sz w:val="24"/>
          <w:szCs w:val="24"/>
        </w:rPr>
      </w:pPr>
    </w:p>
    <w:p w14:paraId="595EB488" w14:textId="77777777" w:rsidR="00307447" w:rsidRPr="00A417F1" w:rsidRDefault="00307447" w:rsidP="00C76111">
      <w:pPr>
        <w:rPr>
          <w:sz w:val="24"/>
          <w:szCs w:val="24"/>
        </w:rPr>
      </w:pPr>
    </w:p>
    <w:p w14:paraId="2140ADC9" w14:textId="77777777" w:rsidR="00307447" w:rsidRPr="00A417F1" w:rsidRDefault="00307447" w:rsidP="00C76111">
      <w:pPr>
        <w:rPr>
          <w:sz w:val="24"/>
          <w:szCs w:val="24"/>
        </w:rPr>
      </w:pPr>
    </w:p>
    <w:p w14:paraId="4957AC78" w14:textId="77777777" w:rsidR="00307447" w:rsidRPr="00A417F1" w:rsidRDefault="00307447" w:rsidP="00C76111">
      <w:pPr>
        <w:rPr>
          <w:sz w:val="24"/>
          <w:szCs w:val="24"/>
        </w:rPr>
      </w:pPr>
    </w:p>
    <w:p w14:paraId="43805721" w14:textId="77777777" w:rsidR="00307447" w:rsidRPr="00A417F1" w:rsidRDefault="00307447" w:rsidP="00C76111">
      <w:pPr>
        <w:rPr>
          <w:sz w:val="24"/>
          <w:szCs w:val="24"/>
        </w:rPr>
      </w:pPr>
    </w:p>
    <w:p w14:paraId="2D9B572B" w14:textId="77777777" w:rsidR="00307447" w:rsidRPr="00A417F1" w:rsidRDefault="00307447" w:rsidP="00C76111">
      <w:pPr>
        <w:rPr>
          <w:sz w:val="24"/>
          <w:szCs w:val="24"/>
        </w:rPr>
      </w:pPr>
    </w:p>
    <w:p w14:paraId="3B6BDFB8" w14:textId="77777777" w:rsidR="00307447" w:rsidRPr="00331E07" w:rsidRDefault="00307447" w:rsidP="00C76111">
      <w:pPr>
        <w:rPr>
          <w:b/>
          <w:bCs/>
          <w:sz w:val="24"/>
          <w:szCs w:val="24"/>
        </w:rPr>
      </w:pPr>
    </w:p>
    <w:p w14:paraId="34725A2E" w14:textId="3A68011A" w:rsidR="00307447" w:rsidRPr="00331E07" w:rsidRDefault="00307447" w:rsidP="00107018">
      <w:pPr>
        <w:jc w:val="center"/>
        <w:rPr>
          <w:b/>
          <w:bCs/>
          <w:sz w:val="24"/>
          <w:szCs w:val="24"/>
        </w:rPr>
      </w:pPr>
      <w:r w:rsidRPr="00331E07">
        <w:rPr>
          <w:b/>
          <w:bCs/>
          <w:sz w:val="24"/>
          <w:szCs w:val="24"/>
        </w:rPr>
        <w:t>УВЕДОМЛЕНИЕ</w:t>
      </w:r>
    </w:p>
    <w:p w14:paraId="21FA635D" w14:textId="77AED8EC" w:rsidR="00307447" w:rsidRPr="00331E07" w:rsidRDefault="00307447" w:rsidP="00331E07">
      <w:pPr>
        <w:jc w:val="left"/>
        <w:rPr>
          <w:b/>
          <w:bCs/>
          <w:sz w:val="24"/>
          <w:szCs w:val="24"/>
        </w:rPr>
      </w:pPr>
      <w:r w:rsidRPr="00331E07">
        <w:rPr>
          <w:b/>
          <w:bCs/>
          <w:sz w:val="24"/>
          <w:szCs w:val="24"/>
        </w:rPr>
        <w:t>об отсутствии объекта учета в реестре муниципального имущества</w:t>
      </w:r>
      <w:r w:rsidR="00331E07">
        <w:rPr>
          <w:b/>
          <w:bCs/>
          <w:sz w:val="24"/>
          <w:szCs w:val="24"/>
        </w:rPr>
        <w:t xml:space="preserve"> </w:t>
      </w:r>
      <w:r w:rsidRPr="00331E07">
        <w:rPr>
          <w:b/>
          <w:bCs/>
          <w:sz w:val="24"/>
          <w:szCs w:val="24"/>
        </w:rPr>
        <w:t>МО_________;</w:t>
      </w:r>
    </w:p>
    <w:p w14:paraId="1DC2B9A9" w14:textId="77777777" w:rsidR="00307447" w:rsidRPr="00331E07" w:rsidRDefault="00307447" w:rsidP="00107018">
      <w:pPr>
        <w:jc w:val="center"/>
        <w:rPr>
          <w:b/>
          <w:bCs/>
          <w:sz w:val="24"/>
          <w:szCs w:val="24"/>
        </w:rPr>
      </w:pPr>
    </w:p>
    <w:p w14:paraId="525937D3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43BF72AB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229EDBDF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4365B402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2FB77AD5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>___________________________________________________________________________</w:t>
      </w:r>
    </w:p>
    <w:p w14:paraId="2CF00982" w14:textId="77777777" w:rsidR="00307447" w:rsidRPr="00A417F1" w:rsidRDefault="00307447" w:rsidP="00C76111">
      <w:pPr>
        <w:rPr>
          <w:sz w:val="24"/>
          <w:szCs w:val="24"/>
        </w:rPr>
      </w:pPr>
    </w:p>
    <w:p w14:paraId="0FA988AF" w14:textId="77777777" w:rsidR="00307447" w:rsidRPr="00A417F1" w:rsidRDefault="00307447" w:rsidP="00C76111">
      <w:pPr>
        <w:rPr>
          <w:sz w:val="24"/>
          <w:szCs w:val="24"/>
        </w:rPr>
      </w:pPr>
    </w:p>
    <w:p w14:paraId="75ED6DD9" w14:textId="77777777" w:rsidR="00307447" w:rsidRPr="00A417F1" w:rsidRDefault="00307447" w:rsidP="00C76111">
      <w:pPr>
        <w:rPr>
          <w:sz w:val="24"/>
          <w:szCs w:val="24"/>
        </w:rPr>
      </w:pPr>
    </w:p>
    <w:p w14:paraId="309C1A97" w14:textId="77777777" w:rsidR="00307447" w:rsidRPr="00A417F1" w:rsidRDefault="00307447" w:rsidP="00C76111">
      <w:pPr>
        <w:rPr>
          <w:sz w:val="24"/>
          <w:szCs w:val="24"/>
        </w:rPr>
      </w:pPr>
    </w:p>
    <w:p w14:paraId="6FB4D6F6" w14:textId="77777777" w:rsidR="00307447" w:rsidRPr="00A417F1" w:rsidRDefault="00307447" w:rsidP="00C76111">
      <w:pPr>
        <w:rPr>
          <w:sz w:val="24"/>
          <w:szCs w:val="24"/>
        </w:rPr>
      </w:pPr>
    </w:p>
    <w:p w14:paraId="07A79FD8" w14:textId="77777777" w:rsidR="00307447" w:rsidRPr="00A417F1" w:rsidRDefault="00307447" w:rsidP="00C76111">
      <w:pPr>
        <w:rPr>
          <w:sz w:val="24"/>
          <w:szCs w:val="24"/>
        </w:rPr>
      </w:pPr>
    </w:p>
    <w:p w14:paraId="44ABDA57" w14:textId="77777777" w:rsidR="00307447" w:rsidRPr="00A417F1" w:rsidRDefault="00307447" w:rsidP="00C76111">
      <w:pPr>
        <w:rPr>
          <w:sz w:val="24"/>
          <w:szCs w:val="24"/>
        </w:rPr>
      </w:pPr>
    </w:p>
    <w:p w14:paraId="0FE41047" w14:textId="77777777" w:rsidR="00307447" w:rsidRPr="00A417F1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Руководитель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3B513103" w14:textId="77777777" w:rsidR="00307447" w:rsidRPr="00A417F1" w:rsidRDefault="00307447" w:rsidP="00C76111">
      <w:pPr>
        <w:rPr>
          <w:sz w:val="24"/>
          <w:szCs w:val="24"/>
        </w:rPr>
      </w:pPr>
    </w:p>
    <w:p w14:paraId="34D202ED" w14:textId="77777777" w:rsidR="00307447" w:rsidRPr="00A417F1" w:rsidRDefault="00307447" w:rsidP="00C76111">
      <w:pPr>
        <w:rPr>
          <w:sz w:val="24"/>
          <w:szCs w:val="24"/>
        </w:rPr>
      </w:pPr>
    </w:p>
    <w:p w14:paraId="77C718D5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2C10A24F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152F7F27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5A2DB576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269755D9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16C5217A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23A20F47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1B30D4FC" w14:textId="77777777" w:rsidR="00307447" w:rsidRPr="00A417F1" w:rsidRDefault="00307447" w:rsidP="00C76111">
      <w:pPr>
        <w:jc w:val="right"/>
        <w:outlineLvl w:val="1"/>
        <w:rPr>
          <w:sz w:val="24"/>
          <w:szCs w:val="24"/>
        </w:rPr>
      </w:pPr>
    </w:p>
    <w:p w14:paraId="460E0333" w14:textId="77777777" w:rsidR="00107018" w:rsidRDefault="00107018" w:rsidP="00C76111">
      <w:pPr>
        <w:jc w:val="right"/>
        <w:outlineLvl w:val="1"/>
        <w:rPr>
          <w:sz w:val="24"/>
          <w:szCs w:val="24"/>
        </w:rPr>
      </w:pPr>
    </w:p>
    <w:p w14:paraId="14AB6F7A" w14:textId="77777777" w:rsidR="00107018" w:rsidRDefault="00107018" w:rsidP="00C76111">
      <w:pPr>
        <w:jc w:val="right"/>
        <w:outlineLvl w:val="1"/>
        <w:rPr>
          <w:sz w:val="24"/>
          <w:szCs w:val="24"/>
        </w:rPr>
      </w:pPr>
    </w:p>
    <w:p w14:paraId="2AD9FE2E" w14:textId="77777777" w:rsidR="00107018" w:rsidRDefault="00107018" w:rsidP="00C76111">
      <w:pPr>
        <w:jc w:val="right"/>
        <w:outlineLvl w:val="1"/>
        <w:rPr>
          <w:sz w:val="24"/>
          <w:szCs w:val="24"/>
        </w:rPr>
      </w:pPr>
    </w:p>
    <w:p w14:paraId="607440BC" w14:textId="77777777" w:rsidR="00846D3C" w:rsidRDefault="00846D3C" w:rsidP="00107018">
      <w:pPr>
        <w:ind w:left="4536"/>
        <w:jc w:val="left"/>
        <w:outlineLvl w:val="1"/>
        <w:rPr>
          <w:b/>
          <w:bCs/>
          <w:sz w:val="22"/>
          <w:szCs w:val="22"/>
        </w:rPr>
        <w:sectPr w:rsidR="00846D3C" w:rsidSect="00CD2892">
          <w:pgSz w:w="11907" w:h="16840" w:code="9"/>
          <w:pgMar w:top="851" w:right="1134" w:bottom="567" w:left="1701" w:header="454" w:footer="454" w:gutter="0"/>
          <w:pgNumType w:start="1"/>
          <w:cols w:space="720"/>
        </w:sectPr>
      </w:pPr>
    </w:p>
    <w:p w14:paraId="6FF6D12D" w14:textId="57CB51D0" w:rsidR="00846D3C" w:rsidRPr="001F7C50" w:rsidRDefault="00846D3C" w:rsidP="00A97363">
      <w:pPr>
        <w:ind w:left="4536"/>
        <w:rPr>
          <w:szCs w:val="28"/>
        </w:rPr>
      </w:pPr>
      <w:r w:rsidRPr="001F7C50">
        <w:rPr>
          <w:szCs w:val="28"/>
        </w:rPr>
        <w:t>Приложение №3</w:t>
      </w:r>
    </w:p>
    <w:p w14:paraId="6AC38FF9" w14:textId="77777777" w:rsidR="00846D3C" w:rsidRPr="001F7C50" w:rsidRDefault="00846D3C" w:rsidP="00A97363">
      <w:pPr>
        <w:ind w:left="4536"/>
        <w:rPr>
          <w:szCs w:val="28"/>
        </w:rPr>
      </w:pPr>
      <w:r w:rsidRPr="001F7C50">
        <w:rPr>
          <w:szCs w:val="28"/>
        </w:rPr>
        <w:t xml:space="preserve">к постановлению администрации </w:t>
      </w:r>
    </w:p>
    <w:p w14:paraId="6B77418F" w14:textId="77777777" w:rsidR="00846D3C" w:rsidRPr="001F7C50" w:rsidRDefault="00846D3C" w:rsidP="00A97363">
      <w:pPr>
        <w:ind w:left="4536"/>
        <w:rPr>
          <w:szCs w:val="28"/>
        </w:rPr>
      </w:pPr>
      <w:r w:rsidRPr="001F7C50">
        <w:rPr>
          <w:szCs w:val="28"/>
        </w:rPr>
        <w:t>Тихвинского района</w:t>
      </w:r>
    </w:p>
    <w:p w14:paraId="591AFFB0" w14:textId="647DBAEA" w:rsidR="00846D3C" w:rsidRPr="001F7C50" w:rsidRDefault="00846D3C" w:rsidP="00A97363">
      <w:pPr>
        <w:ind w:left="4536"/>
        <w:rPr>
          <w:szCs w:val="28"/>
        </w:rPr>
      </w:pPr>
      <w:r w:rsidRPr="001F7C50">
        <w:rPr>
          <w:szCs w:val="28"/>
        </w:rPr>
        <w:t xml:space="preserve">от </w:t>
      </w:r>
      <w:r w:rsidR="001F7C50">
        <w:t>23 июня 2022 г.</w:t>
      </w:r>
      <w:r w:rsidR="001F7C50">
        <w:t xml:space="preserve"> №</w:t>
      </w:r>
      <w:r w:rsidR="001F7C50">
        <w:t>01-1368-а</w:t>
      </w:r>
    </w:p>
    <w:p w14:paraId="7BCFDCC6" w14:textId="77777777" w:rsidR="00846D3C" w:rsidRPr="001F7C50" w:rsidRDefault="00846D3C" w:rsidP="00A97363">
      <w:pPr>
        <w:ind w:left="4536"/>
        <w:rPr>
          <w:szCs w:val="28"/>
        </w:rPr>
      </w:pPr>
    </w:p>
    <w:p w14:paraId="70558FF6" w14:textId="77777777" w:rsidR="00846D3C" w:rsidRPr="00C07829" w:rsidRDefault="00846D3C" w:rsidP="00A97363">
      <w:pPr>
        <w:ind w:left="4536"/>
        <w:rPr>
          <w:color w:val="FFFFFF" w:themeColor="background1"/>
          <w:szCs w:val="28"/>
        </w:rPr>
      </w:pPr>
    </w:p>
    <w:p w14:paraId="7B458EE8" w14:textId="66E4539F" w:rsidR="00307447" w:rsidRPr="00107018" w:rsidRDefault="00307447" w:rsidP="00107018">
      <w:pPr>
        <w:ind w:left="4536"/>
        <w:jc w:val="left"/>
        <w:outlineLvl w:val="1"/>
        <w:rPr>
          <w:b/>
          <w:bCs/>
          <w:sz w:val="22"/>
          <w:szCs w:val="22"/>
        </w:rPr>
      </w:pPr>
      <w:r w:rsidRPr="00107018">
        <w:rPr>
          <w:b/>
          <w:bCs/>
          <w:sz w:val="22"/>
          <w:szCs w:val="22"/>
        </w:rPr>
        <w:t xml:space="preserve">Приложение </w:t>
      </w:r>
      <w:r w:rsidR="00107018">
        <w:rPr>
          <w:b/>
          <w:bCs/>
          <w:sz w:val="22"/>
          <w:szCs w:val="22"/>
        </w:rPr>
        <w:t>№</w:t>
      </w:r>
      <w:r w:rsidRPr="00107018">
        <w:rPr>
          <w:b/>
          <w:bCs/>
          <w:sz w:val="22"/>
          <w:szCs w:val="22"/>
        </w:rPr>
        <w:t>3</w:t>
      </w:r>
    </w:p>
    <w:p w14:paraId="3688485A" w14:textId="77777777" w:rsidR="00307447" w:rsidRPr="00107018" w:rsidRDefault="00307447" w:rsidP="00107018">
      <w:pPr>
        <w:ind w:left="4536"/>
        <w:jc w:val="left"/>
        <w:rPr>
          <w:b/>
          <w:bCs/>
          <w:sz w:val="22"/>
          <w:szCs w:val="22"/>
        </w:rPr>
      </w:pPr>
      <w:r w:rsidRPr="00107018">
        <w:rPr>
          <w:b/>
          <w:bCs/>
          <w:sz w:val="22"/>
          <w:szCs w:val="22"/>
        </w:rPr>
        <w:t>к Административному регламенту</w:t>
      </w:r>
    </w:p>
    <w:p w14:paraId="01A7EA91" w14:textId="77777777" w:rsidR="00307447" w:rsidRPr="00107018" w:rsidRDefault="00307447" w:rsidP="00107018">
      <w:pPr>
        <w:ind w:left="4536"/>
        <w:jc w:val="left"/>
        <w:rPr>
          <w:b/>
          <w:bCs/>
          <w:sz w:val="22"/>
          <w:szCs w:val="22"/>
        </w:rPr>
      </w:pPr>
    </w:p>
    <w:p w14:paraId="21DE78D8" w14:textId="77777777" w:rsidR="00307447" w:rsidRPr="00EA65CA" w:rsidRDefault="00307447" w:rsidP="00C76111">
      <w:pPr>
        <w:rPr>
          <w:sz w:val="24"/>
          <w:szCs w:val="24"/>
        </w:rPr>
      </w:pPr>
      <w:r w:rsidRPr="00A417F1">
        <w:rPr>
          <w:sz w:val="24"/>
          <w:szCs w:val="24"/>
        </w:rPr>
        <w:t xml:space="preserve">                                               </w:t>
      </w:r>
      <w:r w:rsidRPr="00A417F1">
        <w:rPr>
          <w:sz w:val="24"/>
          <w:szCs w:val="24"/>
        </w:rPr>
        <w:tab/>
      </w:r>
      <w:r w:rsidRPr="00A417F1">
        <w:rPr>
          <w:sz w:val="24"/>
          <w:szCs w:val="24"/>
        </w:rPr>
        <w:tab/>
        <w:t>____________________________</w:t>
      </w:r>
    </w:p>
    <w:p w14:paraId="6ECECAD6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5CA">
        <w:rPr>
          <w:sz w:val="24"/>
          <w:szCs w:val="24"/>
        </w:rPr>
        <w:t>____________________________</w:t>
      </w:r>
    </w:p>
    <w:p w14:paraId="0E486D51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5CA">
        <w:rPr>
          <w:sz w:val="24"/>
          <w:szCs w:val="24"/>
        </w:rPr>
        <w:t>____________________________</w:t>
      </w:r>
    </w:p>
    <w:p w14:paraId="0B967826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5CA">
        <w:rPr>
          <w:sz w:val="24"/>
          <w:szCs w:val="24"/>
        </w:rPr>
        <w:t>____________________________</w:t>
      </w:r>
    </w:p>
    <w:p w14:paraId="268BF45E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5CA">
        <w:rPr>
          <w:sz w:val="24"/>
          <w:szCs w:val="24"/>
        </w:rPr>
        <w:t>(контактные данные заявителя</w:t>
      </w:r>
    </w:p>
    <w:p w14:paraId="622A7437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                                                            адрес, телефон)</w:t>
      </w:r>
    </w:p>
    <w:p w14:paraId="11B9596B" w14:textId="77777777" w:rsidR="00307447" w:rsidRDefault="00307447" w:rsidP="00C76111">
      <w:pPr>
        <w:rPr>
          <w:sz w:val="24"/>
          <w:szCs w:val="24"/>
        </w:rPr>
      </w:pPr>
    </w:p>
    <w:p w14:paraId="0EA825E1" w14:textId="77777777" w:rsidR="00307447" w:rsidRDefault="00307447" w:rsidP="00C76111">
      <w:pPr>
        <w:rPr>
          <w:sz w:val="24"/>
          <w:szCs w:val="24"/>
        </w:rPr>
      </w:pPr>
    </w:p>
    <w:p w14:paraId="63C1F191" w14:textId="77777777" w:rsidR="00307447" w:rsidRDefault="00307447" w:rsidP="00C76111">
      <w:pPr>
        <w:rPr>
          <w:sz w:val="24"/>
          <w:szCs w:val="24"/>
        </w:rPr>
      </w:pPr>
    </w:p>
    <w:p w14:paraId="225D36CC" w14:textId="77777777" w:rsidR="00307447" w:rsidRDefault="00307447" w:rsidP="00C76111">
      <w:pPr>
        <w:rPr>
          <w:sz w:val="24"/>
          <w:szCs w:val="24"/>
        </w:rPr>
      </w:pPr>
    </w:p>
    <w:p w14:paraId="6D0BF1E5" w14:textId="77777777" w:rsidR="00307447" w:rsidRDefault="00307447" w:rsidP="00C76111">
      <w:pPr>
        <w:rPr>
          <w:sz w:val="24"/>
          <w:szCs w:val="24"/>
        </w:rPr>
      </w:pPr>
    </w:p>
    <w:p w14:paraId="7E4BCA76" w14:textId="77777777" w:rsidR="00307447" w:rsidRPr="00EA65CA" w:rsidRDefault="00307447" w:rsidP="00C76111">
      <w:pPr>
        <w:rPr>
          <w:sz w:val="24"/>
          <w:szCs w:val="24"/>
        </w:rPr>
      </w:pPr>
    </w:p>
    <w:p w14:paraId="3CA2FCD7" w14:textId="77777777" w:rsidR="00307447" w:rsidRPr="00331E07" w:rsidRDefault="00307447" w:rsidP="00C76111">
      <w:pPr>
        <w:jc w:val="center"/>
        <w:rPr>
          <w:b/>
          <w:bCs/>
          <w:sz w:val="24"/>
          <w:szCs w:val="24"/>
        </w:rPr>
      </w:pPr>
      <w:r w:rsidRPr="00331E07">
        <w:rPr>
          <w:b/>
          <w:bCs/>
          <w:sz w:val="24"/>
          <w:szCs w:val="24"/>
        </w:rPr>
        <w:t>РЕШЕНИЕ</w:t>
      </w:r>
    </w:p>
    <w:p w14:paraId="53CA9434" w14:textId="77777777" w:rsidR="00307447" w:rsidRPr="00331E07" w:rsidRDefault="00307447" w:rsidP="00C76111">
      <w:pPr>
        <w:jc w:val="center"/>
        <w:rPr>
          <w:b/>
          <w:bCs/>
          <w:sz w:val="24"/>
          <w:szCs w:val="24"/>
        </w:rPr>
      </w:pPr>
      <w:r w:rsidRPr="00331E07">
        <w:rPr>
          <w:b/>
          <w:bCs/>
          <w:sz w:val="24"/>
          <w:szCs w:val="24"/>
        </w:rPr>
        <w:t>об отказе в предоставлении муниципальной услуги</w:t>
      </w:r>
    </w:p>
    <w:p w14:paraId="1DA46F67" w14:textId="77777777" w:rsidR="00307447" w:rsidRPr="00331E07" w:rsidRDefault="00307447" w:rsidP="00C76111">
      <w:pPr>
        <w:rPr>
          <w:b/>
          <w:bCs/>
          <w:sz w:val="24"/>
          <w:szCs w:val="24"/>
        </w:rPr>
      </w:pPr>
      <w:r w:rsidRPr="00331E07">
        <w:rPr>
          <w:b/>
          <w:bCs/>
          <w:sz w:val="24"/>
          <w:szCs w:val="24"/>
        </w:rPr>
        <w:t xml:space="preserve">    </w:t>
      </w:r>
    </w:p>
    <w:p w14:paraId="48527418" w14:textId="77777777" w:rsidR="00307447" w:rsidRPr="00EA65CA" w:rsidRDefault="00307447" w:rsidP="00C76111">
      <w:pPr>
        <w:jc w:val="center"/>
        <w:rPr>
          <w:sz w:val="24"/>
          <w:szCs w:val="24"/>
        </w:rPr>
      </w:pPr>
    </w:p>
    <w:p w14:paraId="1E3CA6F8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>___________________________________________________________________________</w:t>
      </w:r>
    </w:p>
    <w:p w14:paraId="17DE414D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>___________________________________________________________________________</w:t>
      </w:r>
    </w:p>
    <w:p w14:paraId="447BEC35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>___________________________________________________________________________</w:t>
      </w:r>
    </w:p>
    <w:p w14:paraId="612180CC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>___________________________________________________________________________</w:t>
      </w:r>
    </w:p>
    <w:p w14:paraId="5D570041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>___________________________________________________________________________</w:t>
      </w:r>
    </w:p>
    <w:p w14:paraId="6DB197E6" w14:textId="77777777" w:rsidR="00307447" w:rsidRPr="00EA65CA" w:rsidRDefault="00307447" w:rsidP="00C76111">
      <w:pPr>
        <w:rPr>
          <w:sz w:val="24"/>
          <w:szCs w:val="24"/>
        </w:rPr>
      </w:pPr>
    </w:p>
    <w:p w14:paraId="511D4E09" w14:textId="77777777" w:rsidR="00307447" w:rsidRPr="00EA65CA" w:rsidRDefault="00307447" w:rsidP="00C76111">
      <w:pPr>
        <w:rPr>
          <w:sz w:val="24"/>
          <w:szCs w:val="24"/>
        </w:rPr>
      </w:pPr>
    </w:p>
    <w:p w14:paraId="6C47964B" w14:textId="77777777" w:rsidR="00307447" w:rsidRPr="00EA65CA" w:rsidRDefault="00307447" w:rsidP="00C76111">
      <w:pPr>
        <w:rPr>
          <w:sz w:val="24"/>
          <w:szCs w:val="24"/>
        </w:rPr>
      </w:pPr>
    </w:p>
    <w:p w14:paraId="115DB216" w14:textId="77777777" w:rsidR="00307447" w:rsidRPr="00EA65CA" w:rsidRDefault="00307447" w:rsidP="00C76111">
      <w:pPr>
        <w:rPr>
          <w:sz w:val="24"/>
          <w:szCs w:val="24"/>
        </w:rPr>
      </w:pPr>
    </w:p>
    <w:p w14:paraId="5285ACC4" w14:textId="77777777" w:rsidR="00307447" w:rsidRPr="00EA65CA" w:rsidRDefault="00307447" w:rsidP="00C76111">
      <w:pPr>
        <w:rPr>
          <w:sz w:val="24"/>
          <w:szCs w:val="24"/>
        </w:rPr>
      </w:pPr>
    </w:p>
    <w:p w14:paraId="6D41AC93" w14:textId="77777777" w:rsidR="00307447" w:rsidRPr="00EA65CA" w:rsidRDefault="00307447" w:rsidP="00C76111">
      <w:pPr>
        <w:rPr>
          <w:sz w:val="24"/>
          <w:szCs w:val="24"/>
        </w:rPr>
      </w:pPr>
    </w:p>
    <w:p w14:paraId="0B866749" w14:textId="77777777" w:rsidR="00307447" w:rsidRPr="00EA65CA" w:rsidRDefault="00307447" w:rsidP="00C76111">
      <w:pPr>
        <w:rPr>
          <w:sz w:val="24"/>
          <w:szCs w:val="24"/>
        </w:rPr>
      </w:pPr>
    </w:p>
    <w:p w14:paraId="3E3513F1" w14:textId="77777777" w:rsidR="00307447" w:rsidRPr="00EA65CA" w:rsidRDefault="00307447" w:rsidP="00C76111">
      <w:pPr>
        <w:rPr>
          <w:sz w:val="24"/>
          <w:szCs w:val="24"/>
        </w:rPr>
      </w:pPr>
    </w:p>
    <w:p w14:paraId="154AD5C7" w14:textId="77777777" w:rsidR="00307447" w:rsidRPr="00EA65CA" w:rsidRDefault="00307447" w:rsidP="00C76111">
      <w:pPr>
        <w:rPr>
          <w:sz w:val="24"/>
          <w:szCs w:val="24"/>
        </w:rPr>
      </w:pPr>
      <w:r w:rsidRPr="00EA65CA">
        <w:rPr>
          <w:sz w:val="24"/>
          <w:szCs w:val="24"/>
        </w:rPr>
        <w:t xml:space="preserve">Руководитель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5CA">
        <w:rPr>
          <w:sz w:val="24"/>
          <w:szCs w:val="24"/>
        </w:rPr>
        <w:t>____________________________</w:t>
      </w:r>
    </w:p>
    <w:p w14:paraId="72F7E2DF" w14:textId="77777777" w:rsidR="00307447" w:rsidRPr="00EA65CA" w:rsidRDefault="00307447">
      <w:pPr>
        <w:rPr>
          <w:color w:val="000000"/>
          <w:sz w:val="24"/>
          <w:szCs w:val="24"/>
        </w:rPr>
      </w:pPr>
    </w:p>
    <w:p w14:paraId="2AC76BF7" w14:textId="77777777" w:rsidR="00307447" w:rsidRPr="00EA65CA" w:rsidRDefault="00307447">
      <w:pPr>
        <w:rPr>
          <w:color w:val="000000"/>
          <w:sz w:val="24"/>
          <w:szCs w:val="24"/>
        </w:rPr>
      </w:pPr>
    </w:p>
    <w:p w14:paraId="3F85AC63" w14:textId="77777777" w:rsidR="00307447" w:rsidRPr="00EA65CA" w:rsidRDefault="00307447">
      <w:pPr>
        <w:rPr>
          <w:color w:val="000000"/>
          <w:sz w:val="24"/>
          <w:szCs w:val="24"/>
        </w:rPr>
      </w:pPr>
    </w:p>
    <w:p w14:paraId="06331AA6" w14:textId="77777777" w:rsidR="00307447" w:rsidRPr="00EA65CA" w:rsidRDefault="00307447">
      <w:pPr>
        <w:rPr>
          <w:color w:val="000000"/>
          <w:sz w:val="24"/>
          <w:szCs w:val="24"/>
        </w:rPr>
      </w:pPr>
    </w:p>
    <w:p w14:paraId="71920D1F" w14:textId="77777777" w:rsidR="00307447" w:rsidRPr="00EA65CA" w:rsidRDefault="00307447">
      <w:pPr>
        <w:rPr>
          <w:color w:val="000000"/>
          <w:sz w:val="24"/>
          <w:szCs w:val="24"/>
        </w:rPr>
      </w:pPr>
    </w:p>
    <w:sectPr w:rsidR="00307447" w:rsidRPr="00EA65CA" w:rsidSect="00CD2892">
      <w:pgSz w:w="11907" w:h="16840" w:code="9"/>
      <w:pgMar w:top="851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CB91" w14:textId="77777777" w:rsidR="00300DCA" w:rsidRDefault="00300DCA">
      <w:r>
        <w:separator/>
      </w:r>
    </w:p>
  </w:endnote>
  <w:endnote w:type="continuationSeparator" w:id="0">
    <w:p w14:paraId="76F7DAA8" w14:textId="77777777" w:rsidR="00300DCA" w:rsidRDefault="003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D89F" w14:textId="77777777" w:rsidR="00300DCA" w:rsidRDefault="00300DCA">
      <w:r>
        <w:separator/>
      </w:r>
    </w:p>
  </w:footnote>
  <w:footnote w:type="continuationSeparator" w:id="0">
    <w:p w14:paraId="4AB5671D" w14:textId="77777777" w:rsidR="00300DCA" w:rsidRDefault="0030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383457"/>
      <w:docPartObj>
        <w:docPartGallery w:val="Page Numbers (Top of Page)"/>
        <w:docPartUnique/>
      </w:docPartObj>
    </w:sdtPr>
    <w:sdtEndPr/>
    <w:sdtContent>
      <w:p w14:paraId="458CEE11" w14:textId="63524515" w:rsidR="00CA3240" w:rsidRDefault="00CA3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9C191" w14:textId="77777777" w:rsidR="00CA3240" w:rsidRDefault="00CA32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352076929">
    <w:abstractNumId w:val="1"/>
  </w:num>
  <w:num w:numId="2" w16cid:durableId="1568611439">
    <w:abstractNumId w:val="0"/>
  </w:num>
  <w:num w:numId="3" w16cid:durableId="211871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DD"/>
    <w:rsid w:val="0004002F"/>
    <w:rsid w:val="00040F20"/>
    <w:rsid w:val="000E3D9B"/>
    <w:rsid w:val="00107018"/>
    <w:rsid w:val="001F7C50"/>
    <w:rsid w:val="00237D81"/>
    <w:rsid w:val="00252009"/>
    <w:rsid w:val="00300DCA"/>
    <w:rsid w:val="00307447"/>
    <w:rsid w:val="00331E07"/>
    <w:rsid w:val="003D7017"/>
    <w:rsid w:val="00415322"/>
    <w:rsid w:val="00424852"/>
    <w:rsid w:val="00487208"/>
    <w:rsid w:val="00627F50"/>
    <w:rsid w:val="00666DE8"/>
    <w:rsid w:val="00700BF1"/>
    <w:rsid w:val="0078456A"/>
    <w:rsid w:val="00803430"/>
    <w:rsid w:val="00846D3C"/>
    <w:rsid w:val="008626C7"/>
    <w:rsid w:val="009B5B36"/>
    <w:rsid w:val="00B552AD"/>
    <w:rsid w:val="00B568DD"/>
    <w:rsid w:val="00BB1C11"/>
    <w:rsid w:val="00C07829"/>
    <w:rsid w:val="00C51325"/>
    <w:rsid w:val="00CA3240"/>
    <w:rsid w:val="00CD2892"/>
    <w:rsid w:val="00E346BA"/>
    <w:rsid w:val="00E66E56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520FF"/>
  <w15:chartTrackingRefBased/>
  <w15:docId w15:val="{BF4F7044-FA1A-4E17-BFD6-DED65D0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link w:val="ConsPlusNormal0"/>
    <w:rsid w:val="003074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07447"/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30744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table" w:styleId="a9">
    <w:name w:val="Table Grid"/>
    <w:basedOn w:val="a2"/>
    <w:uiPriority w:val="59"/>
    <w:rsid w:val="00307447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307447"/>
    <w:pPr>
      <w:jc w:val="left"/>
    </w:pPr>
    <w:rPr>
      <w:rFonts w:ascii="Calibri" w:eastAsiaTheme="minorEastAsia" w:hAnsi="Calibri"/>
      <w:sz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rsid w:val="00307447"/>
    <w:rPr>
      <w:rFonts w:ascii="Calibri" w:eastAsiaTheme="minorEastAsia" w:hAnsi="Calibri"/>
      <w:lang w:eastAsia="en-US"/>
    </w:rPr>
  </w:style>
  <w:style w:type="character" w:styleId="ac">
    <w:name w:val="footnote reference"/>
    <w:basedOn w:val="a1"/>
    <w:uiPriority w:val="99"/>
    <w:unhideWhenUsed/>
    <w:rsid w:val="00307447"/>
    <w:rPr>
      <w:rFonts w:cs="Times New Roman"/>
      <w:vertAlign w:val="superscript"/>
    </w:rPr>
  </w:style>
  <w:style w:type="paragraph" w:styleId="ad">
    <w:name w:val="List Paragraph"/>
    <w:basedOn w:val="a0"/>
    <w:uiPriority w:val="34"/>
    <w:qFormat/>
    <w:rsid w:val="003D7017"/>
    <w:pPr>
      <w:ind w:left="720"/>
      <w:contextualSpacing/>
    </w:pPr>
  </w:style>
  <w:style w:type="paragraph" w:styleId="ae">
    <w:name w:val="footer"/>
    <w:basedOn w:val="a0"/>
    <w:link w:val="af"/>
    <w:rsid w:val="00CA32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CA32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74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АДМИНИСТРАЦИЯ  МУНИЦИПАЛЬНОГО  ОБРАЗОВАНИЯ</vt:lpstr>
      <vt:lpstr/>
      <vt:lpstr>    Приложение №1</vt:lpstr>
      <vt:lpstr>    Приложение №2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№3</vt:lpstr>
    </vt:vector>
  </TitlesOfParts>
  <Company>ADM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10</cp:revision>
  <cp:lastPrinted>2022-06-23T07:59:00Z</cp:lastPrinted>
  <dcterms:created xsi:type="dcterms:W3CDTF">2022-06-15T08:48:00Z</dcterms:created>
  <dcterms:modified xsi:type="dcterms:W3CDTF">2022-06-23T07:59:00Z</dcterms:modified>
</cp:coreProperties>
</file>