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061F" w14:textId="77777777" w:rsidR="0004002F" w:rsidRDefault="0004002F">
      <w:pPr>
        <w:jc w:val="center"/>
        <w:rPr>
          <w:sz w:val="16"/>
        </w:rPr>
      </w:pPr>
    </w:p>
    <w:p w14:paraId="0DFF7D00" w14:textId="77777777" w:rsidR="0004002F" w:rsidRDefault="0004002F">
      <w:pPr>
        <w:jc w:val="center"/>
        <w:rPr>
          <w:sz w:val="10"/>
        </w:rPr>
      </w:pPr>
    </w:p>
    <w:p w14:paraId="1D6B2326" w14:textId="77777777" w:rsidR="0004002F" w:rsidRDefault="0004002F">
      <w:pPr>
        <w:jc w:val="center"/>
        <w:rPr>
          <w:sz w:val="10"/>
        </w:rPr>
      </w:pPr>
    </w:p>
    <w:p w14:paraId="32301A7C" w14:textId="77777777" w:rsidR="0004002F" w:rsidRDefault="0004002F">
      <w:pPr>
        <w:jc w:val="center"/>
        <w:rPr>
          <w:sz w:val="10"/>
        </w:rPr>
      </w:pPr>
    </w:p>
    <w:p w14:paraId="7A74CAEE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6D99FC07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7668437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2EB0C92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E4E07AB" w14:textId="77777777" w:rsidR="0004002F" w:rsidRDefault="0004002F">
      <w:pPr>
        <w:jc w:val="center"/>
        <w:rPr>
          <w:b/>
          <w:sz w:val="32"/>
        </w:rPr>
      </w:pPr>
    </w:p>
    <w:p w14:paraId="228901AA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D11A8BA" w14:textId="77777777" w:rsidR="0004002F" w:rsidRDefault="0004002F">
      <w:pPr>
        <w:jc w:val="center"/>
        <w:rPr>
          <w:sz w:val="10"/>
        </w:rPr>
      </w:pPr>
    </w:p>
    <w:p w14:paraId="2982DCD6" w14:textId="77777777" w:rsidR="0004002F" w:rsidRDefault="0004002F">
      <w:pPr>
        <w:jc w:val="center"/>
        <w:rPr>
          <w:sz w:val="10"/>
        </w:rPr>
      </w:pPr>
    </w:p>
    <w:p w14:paraId="1C5EBB8F" w14:textId="77777777" w:rsidR="0004002F" w:rsidRDefault="0004002F">
      <w:pPr>
        <w:tabs>
          <w:tab w:val="left" w:pos="4962"/>
        </w:tabs>
        <w:rPr>
          <w:sz w:val="16"/>
        </w:rPr>
      </w:pPr>
    </w:p>
    <w:p w14:paraId="794E312A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47C11EC1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56C5ADC0" w14:textId="77777777" w:rsidR="0004002F" w:rsidRDefault="00F750EC">
      <w:pPr>
        <w:tabs>
          <w:tab w:val="left" w:pos="567"/>
          <w:tab w:val="left" w:pos="3686"/>
        </w:tabs>
      </w:pPr>
      <w:r>
        <w:tab/>
        <w:t xml:space="preserve">21 июля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  <w:r>
        <w:tab/>
        <w:t>01-1375-а</w:t>
      </w:r>
    </w:p>
    <w:p w14:paraId="78A77E35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CA1A0D4" w14:textId="77777777" w:rsidR="00FB41CF" w:rsidRPr="00645E00" w:rsidRDefault="00FB41CF" w:rsidP="00645E00">
      <w:pPr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</w:tblGrid>
      <w:tr w:rsidR="00FB41CF" w14:paraId="777BEDA0" w14:textId="77777777" w:rsidTr="00313DFE">
        <w:tc>
          <w:tcPr>
            <w:tcW w:w="4785" w:type="dxa"/>
          </w:tcPr>
          <w:p w14:paraId="6FA3BC4E" w14:textId="1E73BA4A" w:rsidR="00FB41CF" w:rsidRPr="00645E00" w:rsidRDefault="00FB41CF" w:rsidP="00313DFE">
            <w:pPr>
              <w:rPr>
                <w:color w:val="000000"/>
                <w:sz w:val="24"/>
                <w:szCs w:val="24"/>
              </w:rPr>
            </w:pPr>
            <w:r w:rsidRPr="00645E00"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Тихвинского района «Управление муниципальными финансами и муниципальным долгом Тихвинского района», </w:t>
            </w:r>
            <w:r w:rsidR="00710318" w:rsidRPr="00645E00">
              <w:rPr>
                <w:color w:val="000000"/>
                <w:sz w:val="24"/>
                <w:szCs w:val="24"/>
              </w:rPr>
              <w:t>утверждённую</w:t>
            </w:r>
            <w:r w:rsidRPr="00645E00">
              <w:rPr>
                <w:color w:val="000000"/>
                <w:sz w:val="24"/>
                <w:szCs w:val="24"/>
              </w:rPr>
              <w:t xml:space="preserve"> постановлением администрации Тихвинского района от 15 октября 2020 года №01-2000-а (</w:t>
            </w:r>
            <w:r w:rsidR="00645E00">
              <w:rPr>
                <w:color w:val="000000"/>
                <w:sz w:val="24"/>
                <w:szCs w:val="24"/>
              </w:rPr>
              <w:t xml:space="preserve">в редакции </w:t>
            </w:r>
            <w:r w:rsidRPr="00645E00">
              <w:rPr>
                <w:color w:val="000000"/>
                <w:sz w:val="24"/>
                <w:szCs w:val="24"/>
              </w:rPr>
              <w:t xml:space="preserve">от 5 марта 2021 </w:t>
            </w:r>
            <w:r w:rsidR="00645E00">
              <w:rPr>
                <w:color w:val="000000"/>
                <w:sz w:val="24"/>
                <w:szCs w:val="24"/>
              </w:rPr>
              <w:t xml:space="preserve">года </w:t>
            </w:r>
            <w:r w:rsidRPr="00645E00">
              <w:rPr>
                <w:color w:val="000000"/>
                <w:sz w:val="24"/>
                <w:szCs w:val="24"/>
              </w:rPr>
              <w:t xml:space="preserve">№01-390-а) </w:t>
            </w:r>
          </w:p>
        </w:tc>
      </w:tr>
      <w:tr w:rsidR="00FB41CF" w14:paraId="13D96710" w14:textId="77777777" w:rsidTr="00313DFE">
        <w:tc>
          <w:tcPr>
            <w:tcW w:w="4785" w:type="dxa"/>
          </w:tcPr>
          <w:p w14:paraId="6858058A" w14:textId="77777777" w:rsidR="00FB41CF" w:rsidRPr="00645E00" w:rsidRDefault="00645E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2700 ДО НПА</w:t>
            </w:r>
          </w:p>
        </w:tc>
      </w:tr>
    </w:tbl>
    <w:p w14:paraId="165381D2" w14:textId="77777777" w:rsidR="00FB41CF" w:rsidRPr="00645E00" w:rsidRDefault="00FB41CF" w:rsidP="00645E00">
      <w:pPr>
        <w:rPr>
          <w:color w:val="000000"/>
          <w:sz w:val="16"/>
          <w:szCs w:val="16"/>
        </w:rPr>
      </w:pPr>
    </w:p>
    <w:p w14:paraId="1CA800D3" w14:textId="77777777" w:rsidR="00FB41CF" w:rsidRPr="00645E00" w:rsidRDefault="00FB41CF" w:rsidP="00645E00">
      <w:pPr>
        <w:ind w:firstLine="709"/>
        <w:rPr>
          <w:color w:val="000000"/>
          <w:sz w:val="27"/>
          <w:szCs w:val="27"/>
        </w:rPr>
      </w:pPr>
      <w:r w:rsidRPr="00645E00">
        <w:rPr>
          <w:color w:val="000000"/>
          <w:sz w:val="27"/>
          <w:szCs w:val="27"/>
        </w:rPr>
        <w:t>На основании статьи 179 Бюджетного кодекса Российской Федерации;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</w:t>
      </w:r>
    </w:p>
    <w:p w14:paraId="74346695" w14:textId="1D737E5C" w:rsidR="00FB41CF" w:rsidRPr="00645E00" w:rsidRDefault="00FB41CF" w:rsidP="00645E00">
      <w:pPr>
        <w:ind w:firstLine="709"/>
        <w:rPr>
          <w:sz w:val="27"/>
          <w:szCs w:val="27"/>
        </w:rPr>
      </w:pPr>
      <w:r w:rsidRPr="00645E00">
        <w:rPr>
          <w:color w:val="000000"/>
          <w:sz w:val="27"/>
          <w:szCs w:val="27"/>
        </w:rPr>
        <w:t xml:space="preserve">1. Внести в </w:t>
      </w:r>
      <w:r w:rsidRPr="00645E00">
        <w:rPr>
          <w:b/>
          <w:bCs/>
          <w:color w:val="000000"/>
          <w:sz w:val="27"/>
          <w:szCs w:val="27"/>
        </w:rPr>
        <w:t>муниципальную программу Тихвинского района «Управление муниципальными финансами и муниципальным долгом Тихвинского района»</w:t>
      </w:r>
      <w:r w:rsidRPr="00645E00">
        <w:rPr>
          <w:color w:val="000000"/>
          <w:sz w:val="27"/>
          <w:szCs w:val="27"/>
        </w:rPr>
        <w:t xml:space="preserve"> (далее - Муниципальная программа), </w:t>
      </w:r>
      <w:r w:rsidR="00710318" w:rsidRPr="00645E00">
        <w:rPr>
          <w:color w:val="000000"/>
          <w:sz w:val="27"/>
          <w:szCs w:val="27"/>
        </w:rPr>
        <w:t>утверждённую</w:t>
      </w:r>
      <w:r w:rsidRPr="00645E00">
        <w:rPr>
          <w:color w:val="000000"/>
          <w:sz w:val="27"/>
          <w:szCs w:val="27"/>
        </w:rPr>
        <w:t xml:space="preserve"> постановлением администрации Тихвинского района </w:t>
      </w:r>
      <w:r w:rsidRPr="00645E00">
        <w:rPr>
          <w:b/>
          <w:bCs/>
          <w:sz w:val="27"/>
          <w:szCs w:val="27"/>
        </w:rPr>
        <w:t xml:space="preserve">от 15 октября 2020 года №01-2000-а (с изменениями от 05 марта </w:t>
      </w:r>
      <w:smartTag w:uri="urn:schemas-microsoft-com:office:smarttags" w:element="metricconverter">
        <w:smartTagPr>
          <w:attr w:name="ProductID" w:val="2021 г"/>
        </w:smartTagPr>
        <w:r w:rsidRPr="00645E00">
          <w:rPr>
            <w:b/>
            <w:bCs/>
            <w:sz w:val="27"/>
            <w:szCs w:val="27"/>
          </w:rPr>
          <w:t>2021 г</w:t>
        </w:r>
      </w:smartTag>
      <w:r w:rsidRPr="00645E00">
        <w:rPr>
          <w:b/>
          <w:bCs/>
          <w:sz w:val="27"/>
          <w:szCs w:val="27"/>
        </w:rPr>
        <w:t>. №01-390-а) следующие</w:t>
      </w:r>
      <w:r w:rsidRPr="00645E00">
        <w:rPr>
          <w:sz w:val="27"/>
          <w:szCs w:val="27"/>
        </w:rPr>
        <w:t xml:space="preserve"> изменения:  </w:t>
      </w:r>
    </w:p>
    <w:p w14:paraId="19504A5B" w14:textId="7B0E3BE9" w:rsidR="00FB41CF" w:rsidRPr="00645E00" w:rsidRDefault="00FB41CF" w:rsidP="00645E00">
      <w:pPr>
        <w:ind w:firstLine="709"/>
        <w:rPr>
          <w:sz w:val="27"/>
          <w:szCs w:val="27"/>
        </w:rPr>
      </w:pPr>
      <w:r w:rsidRPr="00645E00">
        <w:rPr>
          <w:sz w:val="27"/>
          <w:szCs w:val="27"/>
        </w:rPr>
        <w:t xml:space="preserve">1.1. </w:t>
      </w:r>
      <w:r w:rsidRPr="00645E00">
        <w:rPr>
          <w:b/>
          <w:sz w:val="27"/>
          <w:szCs w:val="27"/>
        </w:rPr>
        <w:t xml:space="preserve">в </w:t>
      </w:r>
      <w:r w:rsidRPr="00645E00">
        <w:rPr>
          <w:b/>
          <w:bCs/>
          <w:sz w:val="27"/>
          <w:szCs w:val="27"/>
        </w:rPr>
        <w:t>Паспорте</w:t>
      </w:r>
      <w:r w:rsidRPr="00645E00">
        <w:rPr>
          <w:sz w:val="27"/>
          <w:szCs w:val="27"/>
        </w:rPr>
        <w:t xml:space="preserve"> </w:t>
      </w:r>
      <w:r w:rsidRPr="00645E00">
        <w:rPr>
          <w:b/>
          <w:sz w:val="27"/>
          <w:szCs w:val="27"/>
        </w:rPr>
        <w:t>Муниципальной программы</w:t>
      </w:r>
      <w:r w:rsidRPr="00645E00">
        <w:rPr>
          <w:sz w:val="27"/>
          <w:szCs w:val="27"/>
        </w:rPr>
        <w:t xml:space="preserve"> </w:t>
      </w:r>
      <w:r w:rsidRPr="00645E00">
        <w:rPr>
          <w:b/>
          <w:bCs/>
          <w:sz w:val="27"/>
          <w:szCs w:val="27"/>
        </w:rPr>
        <w:t>строку</w:t>
      </w:r>
      <w:r w:rsidRPr="00645E00">
        <w:rPr>
          <w:sz w:val="27"/>
          <w:szCs w:val="27"/>
        </w:rPr>
        <w:t xml:space="preserve"> </w:t>
      </w:r>
      <w:r w:rsidRPr="00645E00">
        <w:rPr>
          <w:b/>
          <w:bCs/>
          <w:sz w:val="27"/>
          <w:szCs w:val="27"/>
        </w:rPr>
        <w:t>«</w:t>
      </w:r>
      <w:r w:rsidR="00710318">
        <w:rPr>
          <w:b/>
          <w:bCs/>
          <w:sz w:val="27"/>
          <w:szCs w:val="27"/>
        </w:rPr>
        <w:t>Объём</w:t>
      </w:r>
      <w:r w:rsidRPr="00645E00">
        <w:rPr>
          <w:b/>
          <w:bCs/>
          <w:sz w:val="27"/>
          <w:szCs w:val="27"/>
        </w:rPr>
        <w:t xml:space="preserve"> бюджетных ассигнований Муниципальной программы»</w:t>
      </w:r>
      <w:r w:rsidRPr="00645E00">
        <w:rPr>
          <w:sz w:val="27"/>
          <w:szCs w:val="27"/>
        </w:rPr>
        <w:t xml:space="preserve"> изложить в</w:t>
      </w:r>
      <w:r w:rsidR="00645E00">
        <w:rPr>
          <w:sz w:val="27"/>
          <w:szCs w:val="27"/>
        </w:rPr>
        <w:t xml:space="preserve"> следующей</w:t>
      </w:r>
      <w:r w:rsidRPr="00645E00">
        <w:rPr>
          <w:sz w:val="27"/>
          <w:szCs w:val="27"/>
        </w:rPr>
        <w:t xml:space="preserve"> редакции:</w:t>
      </w:r>
    </w:p>
    <w:p w14:paraId="38415203" w14:textId="77777777" w:rsidR="00FB41CF" w:rsidRPr="00645E00" w:rsidRDefault="00FB41CF" w:rsidP="00645E00">
      <w:pPr>
        <w:ind w:firstLine="709"/>
        <w:rPr>
          <w:sz w:val="16"/>
          <w:szCs w:val="16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2"/>
        <w:gridCol w:w="6444"/>
      </w:tblGrid>
      <w:tr w:rsidR="00FB41CF" w:rsidRPr="00FE2421" w14:paraId="689A9C0F" w14:textId="77777777" w:rsidTr="00645E00">
        <w:tc>
          <w:tcPr>
            <w:tcW w:w="1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0579" w14:textId="3D9C651D" w:rsidR="00FB41CF" w:rsidRPr="00645E00" w:rsidRDefault="00710318" w:rsidP="00645E0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</w:t>
            </w:r>
            <w:r w:rsidR="00FB41CF" w:rsidRPr="00645E00">
              <w:rPr>
                <w:sz w:val="22"/>
                <w:szCs w:val="22"/>
              </w:rPr>
              <w:t xml:space="preserve"> бюджетных ассигнований Муниципальной программы </w:t>
            </w:r>
          </w:p>
        </w:tc>
        <w:tc>
          <w:tcPr>
            <w:tcW w:w="3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B843" w14:textId="66B4AF50" w:rsidR="00FB41CF" w:rsidRPr="00645E00" w:rsidRDefault="00FB41CF" w:rsidP="00645E0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45E00">
              <w:rPr>
                <w:b/>
                <w:sz w:val="22"/>
                <w:szCs w:val="22"/>
              </w:rPr>
              <w:t xml:space="preserve">Общий </w:t>
            </w:r>
            <w:r w:rsidR="00710318">
              <w:rPr>
                <w:b/>
                <w:sz w:val="22"/>
                <w:szCs w:val="22"/>
              </w:rPr>
              <w:t>объём</w:t>
            </w:r>
            <w:r w:rsidRPr="00645E00">
              <w:rPr>
                <w:b/>
                <w:sz w:val="22"/>
                <w:szCs w:val="22"/>
              </w:rPr>
              <w:t xml:space="preserve"> финансового обеспечения реализации Муниципальной программы</w:t>
            </w:r>
            <w:r w:rsidRPr="00645E00">
              <w:rPr>
                <w:sz w:val="22"/>
                <w:szCs w:val="22"/>
              </w:rPr>
              <w:t xml:space="preserve"> составляет </w:t>
            </w:r>
            <w:r w:rsidRPr="00645E00">
              <w:rPr>
                <w:b/>
                <w:sz w:val="22"/>
                <w:szCs w:val="22"/>
              </w:rPr>
              <w:t xml:space="preserve">533 897,1 </w:t>
            </w:r>
            <w:r w:rsidRPr="00645E00">
              <w:rPr>
                <w:sz w:val="22"/>
                <w:szCs w:val="22"/>
              </w:rPr>
              <w:t xml:space="preserve">тысяч рублей, в том числе по подпрограммам: </w:t>
            </w:r>
          </w:p>
          <w:p w14:paraId="49E3E337" w14:textId="2C4FBB1E" w:rsidR="00FB41CF" w:rsidRPr="00645E00" w:rsidRDefault="00FB41CF" w:rsidP="00645E00">
            <w:p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1. Подпрограмма «Межбюджетные отношения в Тихвинском районе» </w:t>
            </w:r>
            <w:r w:rsidRPr="00645E00">
              <w:rPr>
                <w:b/>
                <w:sz w:val="22"/>
                <w:szCs w:val="22"/>
              </w:rPr>
              <w:t>- 524 411,</w:t>
            </w:r>
            <w:r w:rsidR="00710318" w:rsidRPr="00645E00">
              <w:rPr>
                <w:b/>
                <w:sz w:val="22"/>
                <w:szCs w:val="22"/>
              </w:rPr>
              <w:t>1</w:t>
            </w:r>
            <w:r w:rsidR="00710318" w:rsidRPr="00645E00">
              <w:rPr>
                <w:sz w:val="22"/>
                <w:szCs w:val="22"/>
              </w:rPr>
              <w:t xml:space="preserve"> тысяч</w:t>
            </w:r>
            <w:r w:rsidRPr="00645E00">
              <w:rPr>
                <w:sz w:val="22"/>
                <w:szCs w:val="22"/>
              </w:rPr>
              <w:t xml:space="preserve"> рублей;</w:t>
            </w:r>
          </w:p>
          <w:p w14:paraId="46909F01" w14:textId="77777777" w:rsidR="00FB41CF" w:rsidRPr="00645E00" w:rsidRDefault="00FB41CF" w:rsidP="00645E00">
            <w:p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2. Подпрограмма «Управление муниципальным долгом Тихвинского района» - </w:t>
            </w:r>
            <w:r w:rsidRPr="00645E00">
              <w:rPr>
                <w:b/>
                <w:sz w:val="22"/>
                <w:szCs w:val="22"/>
              </w:rPr>
              <w:t>9 486,0</w:t>
            </w:r>
            <w:r w:rsidRPr="00645E00">
              <w:rPr>
                <w:sz w:val="22"/>
                <w:szCs w:val="22"/>
              </w:rPr>
              <w:t xml:space="preserve"> тысяч рублей.</w:t>
            </w:r>
          </w:p>
          <w:p w14:paraId="3530C407" w14:textId="77777777" w:rsidR="00FB41CF" w:rsidRPr="00645E00" w:rsidRDefault="00FB41CF" w:rsidP="00645E00">
            <w:pPr>
              <w:jc w:val="left"/>
              <w:rPr>
                <w:sz w:val="22"/>
                <w:szCs w:val="22"/>
              </w:rPr>
            </w:pPr>
            <w:r w:rsidRPr="00645E00">
              <w:rPr>
                <w:b/>
                <w:sz w:val="22"/>
                <w:szCs w:val="22"/>
              </w:rPr>
              <w:t>Прогнозная оценка финансового обеспечения реализации Муниципальной программы</w:t>
            </w:r>
            <w:r w:rsidRPr="00645E00">
              <w:rPr>
                <w:sz w:val="22"/>
                <w:szCs w:val="22"/>
              </w:rPr>
              <w:t xml:space="preserve"> по годам составляет </w:t>
            </w:r>
            <w:r w:rsidRPr="00645E00">
              <w:rPr>
                <w:b/>
                <w:sz w:val="22"/>
                <w:szCs w:val="22"/>
              </w:rPr>
              <w:t>533 897,1</w:t>
            </w:r>
            <w:r w:rsidRPr="00645E00">
              <w:rPr>
                <w:sz w:val="22"/>
                <w:szCs w:val="22"/>
              </w:rPr>
              <w:t xml:space="preserve"> тысяч рублей, из них:</w:t>
            </w:r>
          </w:p>
          <w:p w14:paraId="2ADD1224" w14:textId="2E0FA7C7" w:rsidR="00FB41CF" w:rsidRPr="00645E00" w:rsidRDefault="00FB41CF" w:rsidP="00645E00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 w:rsidRPr="00645E00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областного бюджета – </w:t>
            </w:r>
            <w:r w:rsidRPr="00645E00">
              <w:rPr>
                <w:b/>
                <w:sz w:val="22"/>
                <w:szCs w:val="22"/>
              </w:rPr>
              <w:t>240 311,1</w:t>
            </w:r>
            <w:r w:rsidRPr="00645E00">
              <w:rPr>
                <w:sz w:val="22"/>
                <w:szCs w:val="22"/>
              </w:rPr>
              <w:t xml:space="preserve"> тысяч рублей;</w:t>
            </w:r>
          </w:p>
          <w:p w14:paraId="7E0DC17F" w14:textId="1C9C13F9" w:rsidR="00FB41CF" w:rsidRPr="00645E00" w:rsidRDefault="00FB41CF" w:rsidP="00645E00">
            <w:pPr>
              <w:numPr>
                <w:ilvl w:val="0"/>
                <w:numId w:val="4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 w:rsidRPr="00645E00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бюджета Тихвинского района – </w:t>
            </w:r>
            <w:r w:rsidRPr="00645E00">
              <w:rPr>
                <w:b/>
                <w:sz w:val="22"/>
                <w:szCs w:val="22"/>
              </w:rPr>
              <w:t>293 586,0</w:t>
            </w:r>
            <w:r w:rsidRPr="00645E00">
              <w:rPr>
                <w:sz w:val="22"/>
                <w:szCs w:val="22"/>
              </w:rPr>
              <w:t xml:space="preserve"> тысяч рублей;</w:t>
            </w:r>
          </w:p>
          <w:p w14:paraId="70C51DD8" w14:textId="77777777" w:rsidR="00FB41CF" w:rsidRPr="00645E00" w:rsidRDefault="00FB41CF" w:rsidP="00645E00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2"/>
                <w:szCs w:val="22"/>
              </w:rPr>
            </w:pPr>
            <w:r w:rsidRPr="00645E00">
              <w:rPr>
                <w:bCs/>
                <w:sz w:val="22"/>
                <w:szCs w:val="22"/>
              </w:rPr>
              <w:t>в том числе по годам:</w:t>
            </w:r>
          </w:p>
          <w:p w14:paraId="5516D949" w14:textId="77777777" w:rsidR="00FB41CF" w:rsidRPr="00645E00" w:rsidRDefault="00FB41CF" w:rsidP="00645E00">
            <w:pPr>
              <w:jc w:val="left"/>
              <w:rPr>
                <w:sz w:val="22"/>
                <w:szCs w:val="22"/>
              </w:rPr>
            </w:pPr>
          </w:p>
        </w:tc>
      </w:tr>
    </w:tbl>
    <w:p w14:paraId="0E61E3CA" w14:textId="77777777" w:rsidR="00645E00" w:rsidRDefault="00645E00" w:rsidP="00645E00">
      <w:pPr>
        <w:jc w:val="left"/>
        <w:rPr>
          <w:sz w:val="22"/>
          <w:szCs w:val="22"/>
        </w:rPr>
        <w:sectPr w:rsidR="00645E00" w:rsidSect="00313DFE">
          <w:headerReference w:type="even" r:id="rId7"/>
          <w:headerReference w:type="default" r:id="rId8"/>
          <w:pgSz w:w="11907" w:h="16840"/>
          <w:pgMar w:top="284" w:right="1134" w:bottom="567" w:left="1701" w:header="720" w:footer="720" w:gutter="0"/>
          <w:cols w:space="720"/>
          <w:titlePg/>
        </w:sect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2"/>
        <w:gridCol w:w="6444"/>
      </w:tblGrid>
      <w:tr w:rsidR="00645E00" w:rsidRPr="00FE2421" w14:paraId="55A95773" w14:textId="77777777" w:rsidTr="00645E00">
        <w:tc>
          <w:tcPr>
            <w:tcW w:w="1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64EB" w14:textId="77777777" w:rsidR="00645E00" w:rsidRPr="00645E00" w:rsidRDefault="00645E00" w:rsidP="00645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6F7A" w14:textId="77777777" w:rsidR="00645E00" w:rsidRPr="00645E00" w:rsidRDefault="00645E00" w:rsidP="00645E00">
            <w:pPr>
              <w:jc w:val="left"/>
              <w:rPr>
                <w:sz w:val="22"/>
                <w:szCs w:val="22"/>
              </w:rPr>
            </w:pPr>
            <w:r w:rsidRPr="00645E00">
              <w:rPr>
                <w:b/>
                <w:sz w:val="22"/>
                <w:szCs w:val="22"/>
              </w:rPr>
              <w:t>в 2021 году</w:t>
            </w:r>
            <w:r w:rsidRPr="00645E00">
              <w:rPr>
                <w:sz w:val="22"/>
                <w:szCs w:val="22"/>
              </w:rPr>
              <w:t xml:space="preserve"> – </w:t>
            </w:r>
            <w:r w:rsidRPr="00645E00">
              <w:rPr>
                <w:b/>
                <w:sz w:val="22"/>
                <w:szCs w:val="22"/>
              </w:rPr>
              <w:t xml:space="preserve">249 147,6 </w:t>
            </w:r>
            <w:r w:rsidRPr="00645E00">
              <w:rPr>
                <w:sz w:val="22"/>
                <w:szCs w:val="22"/>
              </w:rPr>
              <w:t>тысяч рублей, из них:</w:t>
            </w:r>
          </w:p>
          <w:p w14:paraId="52896892" w14:textId="1348D217" w:rsidR="00645E00" w:rsidRPr="00645E00" w:rsidRDefault="00645E00" w:rsidP="00645E00">
            <w:pPr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областного бюджета – 79 873,1 тысяч рублей;</w:t>
            </w:r>
          </w:p>
          <w:p w14:paraId="7C7D8D4A" w14:textId="6AC1EFEB" w:rsidR="00645E00" w:rsidRPr="00645E00" w:rsidRDefault="00645E00" w:rsidP="00645E00">
            <w:pPr>
              <w:numPr>
                <w:ilvl w:val="0"/>
                <w:numId w:val="5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бюджета Тихвинского района – 169 274,5 тысяч рублей;</w:t>
            </w:r>
          </w:p>
          <w:p w14:paraId="77A2516E" w14:textId="77777777" w:rsidR="00645E00" w:rsidRPr="00645E00" w:rsidRDefault="00645E00" w:rsidP="00645E00">
            <w:pPr>
              <w:jc w:val="left"/>
              <w:rPr>
                <w:sz w:val="22"/>
                <w:szCs w:val="22"/>
              </w:rPr>
            </w:pPr>
            <w:r w:rsidRPr="00645E00">
              <w:rPr>
                <w:b/>
                <w:sz w:val="22"/>
                <w:szCs w:val="22"/>
              </w:rPr>
              <w:t>в 2022 году</w:t>
            </w:r>
            <w:r w:rsidRPr="00645E00">
              <w:rPr>
                <w:sz w:val="22"/>
                <w:szCs w:val="22"/>
              </w:rPr>
              <w:t xml:space="preserve"> </w:t>
            </w:r>
            <w:r w:rsidRPr="00645E00">
              <w:rPr>
                <w:b/>
                <w:sz w:val="22"/>
                <w:szCs w:val="22"/>
              </w:rPr>
              <w:t>– 142 121,2</w:t>
            </w:r>
            <w:r w:rsidRPr="00645E00">
              <w:rPr>
                <w:sz w:val="22"/>
                <w:szCs w:val="22"/>
              </w:rPr>
              <w:t xml:space="preserve"> тысяч рублей, из них:</w:t>
            </w:r>
          </w:p>
          <w:p w14:paraId="291AEB6A" w14:textId="73DC02D5" w:rsidR="00645E00" w:rsidRPr="00645E00" w:rsidRDefault="00645E00" w:rsidP="00645E00">
            <w:pPr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областного бюджета – 80 299,6 тысяч рублей;</w:t>
            </w:r>
          </w:p>
          <w:p w14:paraId="08C5FE21" w14:textId="054C7C62" w:rsidR="00645E00" w:rsidRPr="00645E00" w:rsidRDefault="00645E00" w:rsidP="00645E00">
            <w:pPr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бюджета Тихвинского района – 61 821,6 тысяч рублей;</w:t>
            </w:r>
          </w:p>
          <w:p w14:paraId="2EB2E971" w14:textId="77777777" w:rsidR="00645E00" w:rsidRPr="00645E00" w:rsidRDefault="00645E00" w:rsidP="00645E00">
            <w:pPr>
              <w:jc w:val="left"/>
              <w:rPr>
                <w:sz w:val="22"/>
                <w:szCs w:val="22"/>
              </w:rPr>
            </w:pPr>
            <w:r w:rsidRPr="00645E00">
              <w:rPr>
                <w:b/>
                <w:sz w:val="22"/>
                <w:szCs w:val="22"/>
              </w:rPr>
              <w:t>в 2023 году – 142 628,3</w:t>
            </w:r>
            <w:r w:rsidRPr="00645E00">
              <w:rPr>
                <w:sz w:val="22"/>
                <w:szCs w:val="22"/>
              </w:rPr>
              <w:t xml:space="preserve"> тысяч рублей, из них:</w:t>
            </w:r>
          </w:p>
          <w:p w14:paraId="20B26965" w14:textId="2B286E9A" w:rsidR="00645E00" w:rsidRPr="00645E00" w:rsidRDefault="00645E00" w:rsidP="00645E00">
            <w:pPr>
              <w:numPr>
                <w:ilvl w:val="0"/>
                <w:numId w:val="7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областного бюджета – 80 138,4 тысяч рублей;</w:t>
            </w:r>
          </w:p>
          <w:p w14:paraId="77821D42" w14:textId="161EB873" w:rsidR="00645E00" w:rsidRPr="00645E00" w:rsidRDefault="00645E00" w:rsidP="00645E00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бюджета Тихвинского района – 62 489,9 тысяч рублей</w:t>
            </w:r>
          </w:p>
        </w:tc>
      </w:tr>
    </w:tbl>
    <w:p w14:paraId="5C8CB4F6" w14:textId="77777777" w:rsidR="00FB41CF" w:rsidRPr="00645E00" w:rsidRDefault="00FB41CF" w:rsidP="00645E00">
      <w:pPr>
        <w:ind w:firstLine="709"/>
        <w:rPr>
          <w:color w:val="0000FF"/>
          <w:sz w:val="16"/>
          <w:szCs w:val="16"/>
        </w:rPr>
      </w:pPr>
    </w:p>
    <w:p w14:paraId="1D072792" w14:textId="5AE7B7CB" w:rsidR="00FB41CF" w:rsidRPr="00645E00" w:rsidRDefault="00FB41CF" w:rsidP="00645E00">
      <w:pPr>
        <w:ind w:firstLine="709"/>
        <w:rPr>
          <w:sz w:val="27"/>
          <w:szCs w:val="27"/>
        </w:rPr>
      </w:pPr>
      <w:r w:rsidRPr="00645E00">
        <w:rPr>
          <w:sz w:val="27"/>
          <w:szCs w:val="27"/>
        </w:rPr>
        <w:t xml:space="preserve">1.2. </w:t>
      </w:r>
      <w:r w:rsidRPr="00645E00">
        <w:rPr>
          <w:b/>
          <w:bCs/>
          <w:sz w:val="27"/>
          <w:szCs w:val="27"/>
        </w:rPr>
        <w:t xml:space="preserve">пункт 6 «Обоснование </w:t>
      </w:r>
      <w:r w:rsidR="00710318">
        <w:rPr>
          <w:b/>
          <w:bCs/>
          <w:sz w:val="27"/>
          <w:szCs w:val="27"/>
        </w:rPr>
        <w:t> </w:t>
      </w:r>
      <w:r w:rsidRPr="00645E00">
        <w:rPr>
          <w:b/>
          <w:bCs/>
          <w:sz w:val="27"/>
          <w:szCs w:val="27"/>
        </w:rPr>
        <w:t>а финансовых ресурсов, необходимых для реализации Муниципальной программы»</w:t>
      </w:r>
      <w:r w:rsidRPr="00645E00">
        <w:rPr>
          <w:sz w:val="27"/>
          <w:szCs w:val="27"/>
        </w:rPr>
        <w:t xml:space="preserve"> изложить в </w:t>
      </w:r>
      <w:r w:rsidR="00645E00">
        <w:rPr>
          <w:sz w:val="27"/>
          <w:szCs w:val="27"/>
        </w:rPr>
        <w:t>следующей</w:t>
      </w:r>
      <w:r w:rsidRPr="00645E00">
        <w:rPr>
          <w:sz w:val="27"/>
          <w:szCs w:val="27"/>
        </w:rPr>
        <w:t xml:space="preserve"> редакции:</w:t>
      </w:r>
    </w:p>
    <w:p w14:paraId="3685DC96" w14:textId="77777777" w:rsidR="00FB41CF" w:rsidRPr="00645E00" w:rsidRDefault="00FB41CF" w:rsidP="00645E00">
      <w:pPr>
        <w:rPr>
          <w:sz w:val="16"/>
          <w:szCs w:val="16"/>
        </w:rPr>
      </w:pPr>
    </w:p>
    <w:p w14:paraId="486C4A72" w14:textId="394409D0" w:rsidR="00FB41CF" w:rsidRPr="00645E00" w:rsidRDefault="00FB41CF" w:rsidP="00645E00">
      <w:pPr>
        <w:rPr>
          <w:b/>
          <w:bCs/>
          <w:sz w:val="22"/>
          <w:szCs w:val="22"/>
        </w:rPr>
      </w:pPr>
      <w:r w:rsidRPr="00645E00">
        <w:rPr>
          <w:b/>
          <w:bCs/>
          <w:sz w:val="22"/>
          <w:szCs w:val="22"/>
        </w:rPr>
        <w:t xml:space="preserve">«6. Обоснование </w:t>
      </w:r>
      <w:r w:rsidR="00710318">
        <w:rPr>
          <w:b/>
          <w:bCs/>
          <w:sz w:val="22"/>
          <w:szCs w:val="22"/>
        </w:rPr>
        <w:t>объём</w:t>
      </w:r>
      <w:r w:rsidRPr="00645E00">
        <w:rPr>
          <w:b/>
          <w:bCs/>
          <w:sz w:val="22"/>
          <w:szCs w:val="22"/>
        </w:rPr>
        <w:t>а финансовых ресурсов, необходимых для реализации Муниципальной программы.</w:t>
      </w:r>
    </w:p>
    <w:p w14:paraId="7D70DD17" w14:textId="67674B70" w:rsidR="00FB41CF" w:rsidRPr="00645E00" w:rsidRDefault="00FB41CF" w:rsidP="00645E00">
      <w:pPr>
        <w:autoSpaceDE w:val="0"/>
        <w:autoSpaceDN w:val="0"/>
        <w:adjustRightInd w:val="0"/>
        <w:rPr>
          <w:sz w:val="22"/>
          <w:szCs w:val="22"/>
        </w:rPr>
      </w:pPr>
      <w:r w:rsidRPr="00645E00">
        <w:rPr>
          <w:sz w:val="22"/>
          <w:szCs w:val="22"/>
        </w:rPr>
        <w:t xml:space="preserve">Общий </w:t>
      </w:r>
      <w:r w:rsidR="00710318">
        <w:rPr>
          <w:sz w:val="22"/>
          <w:szCs w:val="22"/>
        </w:rPr>
        <w:t>объём</w:t>
      </w:r>
      <w:r w:rsidRPr="00645E00">
        <w:rPr>
          <w:sz w:val="22"/>
          <w:szCs w:val="22"/>
        </w:rPr>
        <w:t xml:space="preserve"> финансового обеспечения реализации Муниципальной программы составляет 533 897,1 тысяч рублей, в том числе по подпрограммам: </w:t>
      </w:r>
    </w:p>
    <w:p w14:paraId="6DDEA7D9" w14:textId="77777777" w:rsidR="00FB41CF" w:rsidRPr="00645E00" w:rsidRDefault="00FB41CF" w:rsidP="00645E00">
      <w:pPr>
        <w:rPr>
          <w:sz w:val="22"/>
          <w:szCs w:val="22"/>
        </w:rPr>
      </w:pPr>
      <w:r w:rsidRPr="00645E00">
        <w:rPr>
          <w:sz w:val="22"/>
          <w:szCs w:val="22"/>
        </w:rPr>
        <w:t>1. Подпрограмма «Межбюджетные отношения в Тихвинском районе» 524 411,1 тысяч рублей;</w:t>
      </w:r>
    </w:p>
    <w:p w14:paraId="11DA30A3" w14:textId="77777777" w:rsidR="00FB41CF" w:rsidRPr="00645E00" w:rsidRDefault="00FB41CF" w:rsidP="00645E00">
      <w:pPr>
        <w:rPr>
          <w:sz w:val="22"/>
          <w:szCs w:val="22"/>
        </w:rPr>
      </w:pPr>
      <w:r w:rsidRPr="00645E00">
        <w:rPr>
          <w:sz w:val="22"/>
          <w:szCs w:val="22"/>
        </w:rPr>
        <w:t>2. Подпрограмма «Управление муниципальным долгом Тихвинского района» 9 486,0 тысяч рублей.</w:t>
      </w:r>
    </w:p>
    <w:p w14:paraId="7A8899FA" w14:textId="77777777" w:rsidR="00FB41CF" w:rsidRPr="00645E00" w:rsidRDefault="00FB41CF" w:rsidP="00645E00">
      <w:pPr>
        <w:rPr>
          <w:sz w:val="22"/>
          <w:szCs w:val="22"/>
        </w:rPr>
      </w:pPr>
      <w:r w:rsidRPr="00645E00">
        <w:rPr>
          <w:b/>
          <w:sz w:val="22"/>
          <w:szCs w:val="22"/>
        </w:rPr>
        <w:t>Прогнозная оценка финансового обеспечения реализации Муниципальной программы</w:t>
      </w:r>
      <w:r w:rsidRPr="00645E00">
        <w:rPr>
          <w:sz w:val="22"/>
          <w:szCs w:val="22"/>
        </w:rPr>
        <w:t xml:space="preserve"> по годам составляет 533 897,1</w:t>
      </w:r>
      <w:r w:rsidRPr="00645E00">
        <w:rPr>
          <w:b/>
          <w:sz w:val="22"/>
          <w:szCs w:val="22"/>
        </w:rPr>
        <w:t xml:space="preserve"> </w:t>
      </w:r>
      <w:r w:rsidRPr="00645E00">
        <w:rPr>
          <w:sz w:val="22"/>
          <w:szCs w:val="22"/>
        </w:rPr>
        <w:t>тысяч рублей, из них:</w:t>
      </w:r>
    </w:p>
    <w:p w14:paraId="658817EF" w14:textId="3D329A15" w:rsidR="00FB41CF" w:rsidRPr="00645E00" w:rsidRDefault="00FB41CF" w:rsidP="00313DFE">
      <w:pPr>
        <w:numPr>
          <w:ilvl w:val="0"/>
          <w:numId w:val="4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областного бюджета – 240 311,1 тысяч рублей;</w:t>
      </w:r>
    </w:p>
    <w:p w14:paraId="310B1F71" w14:textId="1F96EA5C" w:rsidR="00FB41CF" w:rsidRPr="00645E00" w:rsidRDefault="00FB41CF" w:rsidP="00313DFE">
      <w:pPr>
        <w:numPr>
          <w:ilvl w:val="0"/>
          <w:numId w:val="4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бюджета Тихвинского района – 293 586,0 тысяч рублей;</w:t>
      </w:r>
    </w:p>
    <w:p w14:paraId="12C1EFF2" w14:textId="77777777" w:rsidR="00FB41CF" w:rsidRPr="00645E00" w:rsidRDefault="00FB41CF" w:rsidP="00645E00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645E00">
        <w:rPr>
          <w:bCs/>
          <w:sz w:val="22"/>
          <w:szCs w:val="22"/>
        </w:rPr>
        <w:t>в том числе по годам:</w:t>
      </w:r>
    </w:p>
    <w:p w14:paraId="351ECBBD" w14:textId="77777777" w:rsidR="00FB41CF" w:rsidRPr="00645E00" w:rsidRDefault="00FB41CF" w:rsidP="00645E00">
      <w:pPr>
        <w:rPr>
          <w:sz w:val="22"/>
          <w:szCs w:val="22"/>
        </w:rPr>
      </w:pPr>
      <w:r w:rsidRPr="00645E00">
        <w:rPr>
          <w:b/>
          <w:sz w:val="22"/>
          <w:szCs w:val="22"/>
        </w:rPr>
        <w:t>в 2021 году</w:t>
      </w:r>
      <w:r w:rsidRPr="00645E00">
        <w:rPr>
          <w:sz w:val="22"/>
          <w:szCs w:val="22"/>
        </w:rPr>
        <w:t xml:space="preserve"> – </w:t>
      </w:r>
      <w:r w:rsidRPr="00645E00">
        <w:rPr>
          <w:b/>
          <w:sz w:val="22"/>
          <w:szCs w:val="22"/>
        </w:rPr>
        <w:t>249 147,6</w:t>
      </w:r>
      <w:r w:rsidRPr="00645E00">
        <w:rPr>
          <w:sz w:val="22"/>
          <w:szCs w:val="22"/>
        </w:rPr>
        <w:t xml:space="preserve"> тысяч рублей, из них:</w:t>
      </w:r>
    </w:p>
    <w:p w14:paraId="797AEDAB" w14:textId="34EB3BE3" w:rsidR="00FB41CF" w:rsidRPr="00645E00" w:rsidRDefault="00FB41CF" w:rsidP="00313DFE">
      <w:pPr>
        <w:numPr>
          <w:ilvl w:val="0"/>
          <w:numId w:val="5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областного бюджета – 79 873,1 тысяч рублей;</w:t>
      </w:r>
    </w:p>
    <w:p w14:paraId="7BFCBB6B" w14:textId="288DA677" w:rsidR="00FB41CF" w:rsidRPr="00645E00" w:rsidRDefault="00FB41CF" w:rsidP="00313DFE">
      <w:pPr>
        <w:numPr>
          <w:ilvl w:val="0"/>
          <w:numId w:val="5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бюджета Тихвинского района – 169 274,5 тысяч рублей;</w:t>
      </w:r>
    </w:p>
    <w:p w14:paraId="29AEF348" w14:textId="77777777" w:rsidR="00FB41CF" w:rsidRPr="00645E00" w:rsidRDefault="00FB41CF" w:rsidP="00645E00">
      <w:pPr>
        <w:rPr>
          <w:sz w:val="22"/>
          <w:szCs w:val="22"/>
        </w:rPr>
      </w:pPr>
      <w:r w:rsidRPr="00645E00">
        <w:rPr>
          <w:b/>
          <w:sz w:val="22"/>
          <w:szCs w:val="22"/>
        </w:rPr>
        <w:t>в 2022 году</w:t>
      </w:r>
      <w:r w:rsidRPr="00645E00">
        <w:rPr>
          <w:sz w:val="22"/>
          <w:szCs w:val="22"/>
        </w:rPr>
        <w:t xml:space="preserve"> – </w:t>
      </w:r>
      <w:r w:rsidRPr="00645E00">
        <w:rPr>
          <w:b/>
          <w:sz w:val="22"/>
          <w:szCs w:val="22"/>
        </w:rPr>
        <w:t>142 121,2</w:t>
      </w:r>
      <w:r w:rsidRPr="00645E00">
        <w:rPr>
          <w:sz w:val="22"/>
          <w:szCs w:val="22"/>
        </w:rPr>
        <w:t xml:space="preserve"> тысяч рублей, из них:</w:t>
      </w:r>
    </w:p>
    <w:p w14:paraId="37B7CAED" w14:textId="42AD69FF" w:rsidR="00FB41CF" w:rsidRPr="00645E00" w:rsidRDefault="00FB41CF" w:rsidP="00313DFE">
      <w:pPr>
        <w:numPr>
          <w:ilvl w:val="0"/>
          <w:numId w:val="6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областного бюджета – 80 299,6 тысяч рублей;</w:t>
      </w:r>
    </w:p>
    <w:p w14:paraId="20F0C1AA" w14:textId="45B5FDA7" w:rsidR="00FB41CF" w:rsidRPr="00645E00" w:rsidRDefault="00FB41CF" w:rsidP="00313DFE">
      <w:pPr>
        <w:numPr>
          <w:ilvl w:val="0"/>
          <w:numId w:val="6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бюджета Тихвинского района – 61 821,6 тысяч рублей;</w:t>
      </w:r>
    </w:p>
    <w:p w14:paraId="4F4248E2" w14:textId="77777777" w:rsidR="00FB41CF" w:rsidRPr="00645E00" w:rsidRDefault="00FB41CF" w:rsidP="00645E00">
      <w:pPr>
        <w:rPr>
          <w:sz w:val="22"/>
          <w:szCs w:val="22"/>
        </w:rPr>
      </w:pPr>
      <w:r w:rsidRPr="00645E00">
        <w:rPr>
          <w:b/>
          <w:sz w:val="22"/>
          <w:szCs w:val="22"/>
        </w:rPr>
        <w:t>в 2023 году</w:t>
      </w:r>
      <w:r w:rsidRPr="00645E00">
        <w:rPr>
          <w:sz w:val="22"/>
          <w:szCs w:val="22"/>
        </w:rPr>
        <w:t xml:space="preserve"> – </w:t>
      </w:r>
      <w:r w:rsidRPr="00645E00">
        <w:rPr>
          <w:b/>
          <w:sz w:val="22"/>
          <w:szCs w:val="22"/>
        </w:rPr>
        <w:t>142 628,3</w:t>
      </w:r>
      <w:r w:rsidRPr="00645E00">
        <w:rPr>
          <w:sz w:val="22"/>
          <w:szCs w:val="22"/>
        </w:rPr>
        <w:t xml:space="preserve"> тысяч рублей, из них:</w:t>
      </w:r>
    </w:p>
    <w:p w14:paraId="3CF2F3CC" w14:textId="7087A0A4" w:rsidR="00FB41CF" w:rsidRPr="00645E00" w:rsidRDefault="00FB41CF" w:rsidP="00313DFE">
      <w:pPr>
        <w:numPr>
          <w:ilvl w:val="0"/>
          <w:numId w:val="7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областного бюджета – 80 138,4 тысяч рублей;</w:t>
      </w:r>
    </w:p>
    <w:p w14:paraId="4F7FAFF3" w14:textId="62D90419" w:rsidR="00FB41CF" w:rsidRPr="00645E00" w:rsidRDefault="00FB41CF" w:rsidP="00313DFE">
      <w:pPr>
        <w:numPr>
          <w:ilvl w:val="0"/>
          <w:numId w:val="7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бюджета Тихвинского района – 62 489,9</w:t>
      </w:r>
      <w:r w:rsidR="00645E00">
        <w:rPr>
          <w:sz w:val="22"/>
          <w:szCs w:val="22"/>
        </w:rPr>
        <w:t xml:space="preserve"> тысяч рублей»;</w:t>
      </w:r>
    </w:p>
    <w:p w14:paraId="708DEB1F" w14:textId="77777777" w:rsidR="00FB41CF" w:rsidRPr="00645E00" w:rsidRDefault="00FB41CF" w:rsidP="00645E00">
      <w:pPr>
        <w:rPr>
          <w:sz w:val="16"/>
          <w:szCs w:val="16"/>
        </w:rPr>
      </w:pPr>
    </w:p>
    <w:p w14:paraId="0F81E90B" w14:textId="454F7F5A" w:rsidR="00FB41CF" w:rsidRPr="00645E00" w:rsidRDefault="00FB41CF" w:rsidP="00645E00">
      <w:pPr>
        <w:ind w:firstLine="709"/>
        <w:rPr>
          <w:sz w:val="27"/>
          <w:szCs w:val="27"/>
        </w:rPr>
      </w:pPr>
      <w:r w:rsidRPr="00645E00">
        <w:rPr>
          <w:sz w:val="27"/>
          <w:szCs w:val="27"/>
        </w:rPr>
        <w:t xml:space="preserve">1.3. </w:t>
      </w:r>
      <w:r w:rsidRPr="00645E00">
        <w:rPr>
          <w:b/>
          <w:sz w:val="27"/>
          <w:szCs w:val="27"/>
        </w:rPr>
        <w:t>в п</w:t>
      </w:r>
      <w:r w:rsidR="00645E00" w:rsidRPr="00645E00">
        <w:rPr>
          <w:b/>
          <w:sz w:val="27"/>
          <w:szCs w:val="27"/>
        </w:rPr>
        <w:t xml:space="preserve">ункте </w:t>
      </w:r>
      <w:r w:rsidRPr="00645E00">
        <w:rPr>
          <w:b/>
          <w:sz w:val="27"/>
          <w:szCs w:val="27"/>
        </w:rPr>
        <w:t>9.1</w:t>
      </w:r>
      <w:r w:rsidRPr="00645E00">
        <w:rPr>
          <w:sz w:val="27"/>
          <w:szCs w:val="27"/>
        </w:rPr>
        <w:t xml:space="preserve"> </w:t>
      </w:r>
      <w:r w:rsidRPr="00645E00">
        <w:rPr>
          <w:b/>
          <w:bCs/>
          <w:sz w:val="27"/>
          <w:szCs w:val="27"/>
        </w:rPr>
        <w:t>Паспорт</w:t>
      </w:r>
      <w:r w:rsidR="00645E00">
        <w:rPr>
          <w:b/>
          <w:bCs/>
          <w:sz w:val="27"/>
          <w:szCs w:val="27"/>
        </w:rPr>
        <w:t>а</w:t>
      </w:r>
      <w:r w:rsidRPr="00645E00">
        <w:rPr>
          <w:b/>
          <w:bCs/>
          <w:sz w:val="27"/>
          <w:szCs w:val="27"/>
        </w:rPr>
        <w:t xml:space="preserve"> Подпрограммы</w:t>
      </w:r>
      <w:r w:rsidRPr="00645E00">
        <w:rPr>
          <w:sz w:val="27"/>
          <w:szCs w:val="27"/>
        </w:rPr>
        <w:t xml:space="preserve"> </w:t>
      </w:r>
      <w:r w:rsidRPr="00645E00">
        <w:rPr>
          <w:b/>
          <w:bCs/>
          <w:sz w:val="27"/>
          <w:szCs w:val="27"/>
        </w:rPr>
        <w:t>«Межбюджетные отношения в Тихвинском районе» строку «</w:t>
      </w:r>
      <w:r w:rsidR="00710318">
        <w:rPr>
          <w:b/>
          <w:bCs/>
          <w:sz w:val="27"/>
          <w:szCs w:val="27"/>
        </w:rPr>
        <w:t>Объём</w:t>
      </w:r>
      <w:r w:rsidRPr="00645E00">
        <w:rPr>
          <w:b/>
          <w:bCs/>
          <w:sz w:val="27"/>
          <w:szCs w:val="27"/>
        </w:rPr>
        <w:t xml:space="preserve"> бюджетных ассигнований Подпрограммы»</w:t>
      </w:r>
      <w:r w:rsidRPr="00645E00">
        <w:rPr>
          <w:sz w:val="27"/>
          <w:szCs w:val="27"/>
        </w:rPr>
        <w:t xml:space="preserve"> изложить в </w:t>
      </w:r>
      <w:r w:rsidR="00645E00">
        <w:rPr>
          <w:sz w:val="27"/>
          <w:szCs w:val="27"/>
        </w:rPr>
        <w:t>следующей</w:t>
      </w:r>
      <w:r w:rsidRPr="00645E00">
        <w:rPr>
          <w:sz w:val="27"/>
          <w:szCs w:val="27"/>
        </w:rPr>
        <w:t xml:space="preserve"> редакции: </w:t>
      </w:r>
    </w:p>
    <w:p w14:paraId="05D60A50" w14:textId="77777777" w:rsidR="00FB41CF" w:rsidRPr="00645E00" w:rsidRDefault="00FB41CF" w:rsidP="00645E00">
      <w:pPr>
        <w:ind w:firstLine="709"/>
        <w:rPr>
          <w:sz w:val="16"/>
          <w:szCs w:val="16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2"/>
        <w:gridCol w:w="6424"/>
      </w:tblGrid>
      <w:tr w:rsidR="00FB41CF" w:rsidRPr="00F74C63" w14:paraId="6DD488A2" w14:textId="77777777" w:rsidTr="00645E00"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6531" w14:textId="39DAF773" w:rsidR="00FB41CF" w:rsidRPr="00645E00" w:rsidRDefault="00710318" w:rsidP="00645E0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</w:t>
            </w:r>
            <w:r w:rsidR="00FB41CF" w:rsidRPr="00645E00">
              <w:rPr>
                <w:sz w:val="22"/>
                <w:szCs w:val="22"/>
              </w:rPr>
              <w:t xml:space="preserve"> бюджетных ассигнований Подпрограммы </w:t>
            </w:r>
          </w:p>
        </w:tc>
        <w:tc>
          <w:tcPr>
            <w:tcW w:w="3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099B" w14:textId="48F5E066" w:rsidR="00FB41CF" w:rsidRPr="00645E00" w:rsidRDefault="00FB41CF" w:rsidP="00645E00">
            <w:p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Общий </w:t>
            </w:r>
            <w:r w:rsidR="00710318">
              <w:rPr>
                <w:sz w:val="22"/>
                <w:szCs w:val="22"/>
              </w:rPr>
              <w:t>объём</w:t>
            </w:r>
            <w:r w:rsidRPr="00645E00">
              <w:rPr>
                <w:sz w:val="22"/>
                <w:szCs w:val="22"/>
              </w:rPr>
              <w:t xml:space="preserve"> финансового обеспечения реализации Подпрограммы составляет </w:t>
            </w:r>
            <w:r w:rsidRPr="00645E00">
              <w:rPr>
                <w:b/>
                <w:sz w:val="22"/>
                <w:szCs w:val="22"/>
              </w:rPr>
              <w:t>524 411,1</w:t>
            </w:r>
            <w:r w:rsidRPr="00645E00">
              <w:rPr>
                <w:sz w:val="22"/>
                <w:szCs w:val="22"/>
              </w:rPr>
              <w:t xml:space="preserve"> тысяч рублей, в том числе: </w:t>
            </w:r>
          </w:p>
          <w:p w14:paraId="14FE3C14" w14:textId="38BA98EA" w:rsidR="00FB41CF" w:rsidRPr="00645E00" w:rsidRDefault="00FB41CF" w:rsidP="00645E00">
            <w:pPr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областного бюджета – 240 311,1 тысяч рублей;</w:t>
            </w:r>
          </w:p>
          <w:p w14:paraId="78538AA7" w14:textId="4AE5A934" w:rsidR="00FB41CF" w:rsidRPr="00645E00" w:rsidRDefault="00FB41CF" w:rsidP="00645E00">
            <w:pPr>
              <w:numPr>
                <w:ilvl w:val="0"/>
                <w:numId w:val="8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бюджета Тихвинского района – 284 100,0 тысяч рублей;</w:t>
            </w:r>
          </w:p>
          <w:p w14:paraId="37FB1C22" w14:textId="77777777" w:rsidR="00FB41CF" w:rsidRPr="00645E00" w:rsidRDefault="00FB41CF" w:rsidP="00645E00">
            <w:pPr>
              <w:jc w:val="left"/>
              <w:rPr>
                <w:bCs/>
                <w:sz w:val="22"/>
                <w:szCs w:val="22"/>
              </w:rPr>
            </w:pPr>
            <w:r w:rsidRPr="00645E00">
              <w:rPr>
                <w:bCs/>
                <w:sz w:val="22"/>
                <w:szCs w:val="22"/>
              </w:rPr>
              <w:t>в том числе по годам:</w:t>
            </w:r>
          </w:p>
          <w:p w14:paraId="37731ABF" w14:textId="77777777" w:rsidR="00FB41CF" w:rsidRPr="00645E00" w:rsidRDefault="00FB41CF" w:rsidP="00645E00">
            <w:pPr>
              <w:jc w:val="left"/>
              <w:rPr>
                <w:sz w:val="22"/>
                <w:szCs w:val="22"/>
              </w:rPr>
            </w:pPr>
            <w:r w:rsidRPr="00645E00">
              <w:rPr>
                <w:b/>
                <w:sz w:val="22"/>
                <w:szCs w:val="22"/>
              </w:rPr>
              <w:t>в 2021 году</w:t>
            </w:r>
            <w:r w:rsidRPr="00645E00">
              <w:rPr>
                <w:sz w:val="22"/>
                <w:szCs w:val="22"/>
              </w:rPr>
              <w:t xml:space="preserve"> – </w:t>
            </w:r>
            <w:r w:rsidRPr="00645E00">
              <w:rPr>
                <w:b/>
                <w:sz w:val="22"/>
                <w:szCs w:val="22"/>
              </w:rPr>
              <w:t>245 147,6</w:t>
            </w:r>
            <w:r w:rsidRPr="00645E00">
              <w:rPr>
                <w:sz w:val="22"/>
                <w:szCs w:val="22"/>
              </w:rPr>
              <w:t xml:space="preserve"> тысяч рублей, из них:</w:t>
            </w:r>
          </w:p>
          <w:p w14:paraId="55D5D56C" w14:textId="77FF9B1B" w:rsidR="00FB41CF" w:rsidRPr="00645E00" w:rsidRDefault="00FB41CF" w:rsidP="00645E00">
            <w:pPr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областного бюджета – 79 873,1 тысяч рублей;</w:t>
            </w:r>
          </w:p>
          <w:p w14:paraId="07696761" w14:textId="0B1AA8C6" w:rsidR="00FB41CF" w:rsidRPr="00645E00" w:rsidRDefault="00FB41CF" w:rsidP="00645E00">
            <w:pPr>
              <w:numPr>
                <w:ilvl w:val="0"/>
                <w:numId w:val="9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бюджета Тихвинского района – 165 274,5 тысяч рублей;</w:t>
            </w:r>
          </w:p>
          <w:p w14:paraId="71AFB13A" w14:textId="77777777" w:rsidR="00FB41CF" w:rsidRPr="00645E00" w:rsidRDefault="00FB41CF" w:rsidP="00645E00">
            <w:pPr>
              <w:jc w:val="left"/>
              <w:rPr>
                <w:sz w:val="22"/>
                <w:szCs w:val="22"/>
              </w:rPr>
            </w:pPr>
            <w:r w:rsidRPr="00645E00">
              <w:rPr>
                <w:b/>
                <w:sz w:val="22"/>
                <w:szCs w:val="22"/>
              </w:rPr>
              <w:t>в 2022 году</w:t>
            </w:r>
            <w:r w:rsidRPr="00645E00">
              <w:rPr>
                <w:sz w:val="22"/>
                <w:szCs w:val="22"/>
              </w:rPr>
              <w:t xml:space="preserve"> – </w:t>
            </w:r>
            <w:r w:rsidRPr="00645E00">
              <w:rPr>
                <w:b/>
                <w:sz w:val="22"/>
                <w:szCs w:val="22"/>
              </w:rPr>
              <w:t>139 378,2</w:t>
            </w:r>
            <w:r w:rsidRPr="00645E00">
              <w:rPr>
                <w:sz w:val="22"/>
                <w:szCs w:val="22"/>
              </w:rPr>
              <w:t xml:space="preserve"> тысяч рублей, из них:</w:t>
            </w:r>
          </w:p>
          <w:p w14:paraId="7C2EF8B9" w14:textId="00BEFBE6" w:rsidR="00FB41CF" w:rsidRPr="00645E00" w:rsidRDefault="00FB41CF" w:rsidP="00645E00">
            <w:pPr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областного бюджета – 80 299,6 тысяч рублей;</w:t>
            </w:r>
          </w:p>
          <w:p w14:paraId="3108DEBF" w14:textId="54DAA1D4" w:rsidR="00FB41CF" w:rsidRPr="00645E00" w:rsidRDefault="00FB41CF" w:rsidP="00645E00">
            <w:pPr>
              <w:numPr>
                <w:ilvl w:val="0"/>
                <w:numId w:val="10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бюджета Тихвинского района – 59 078,6 тысяч рублей;</w:t>
            </w:r>
          </w:p>
          <w:p w14:paraId="3C5623DF" w14:textId="77777777" w:rsidR="00FB41CF" w:rsidRDefault="00FB41CF" w:rsidP="00645E00">
            <w:pPr>
              <w:jc w:val="left"/>
              <w:rPr>
                <w:color w:val="0000FF"/>
                <w:sz w:val="4"/>
                <w:szCs w:val="4"/>
              </w:rPr>
            </w:pPr>
          </w:p>
          <w:p w14:paraId="4FAAFDB9" w14:textId="77777777" w:rsidR="00645E00" w:rsidRPr="00645E00" w:rsidRDefault="00645E00" w:rsidP="00645E00">
            <w:pPr>
              <w:jc w:val="left"/>
              <w:rPr>
                <w:color w:val="0000FF"/>
                <w:sz w:val="4"/>
                <w:szCs w:val="4"/>
              </w:rPr>
            </w:pPr>
          </w:p>
        </w:tc>
      </w:tr>
      <w:tr w:rsidR="00645E00" w:rsidRPr="00F74C63" w14:paraId="7C0824E0" w14:textId="77777777" w:rsidTr="00645E00"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944F" w14:textId="77777777" w:rsidR="00645E00" w:rsidRPr="00645E00" w:rsidRDefault="00645E00" w:rsidP="00645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4C14" w14:textId="77777777" w:rsidR="00645E00" w:rsidRPr="00645E00" w:rsidRDefault="00645E00" w:rsidP="00645E00">
            <w:pPr>
              <w:jc w:val="left"/>
              <w:rPr>
                <w:sz w:val="22"/>
                <w:szCs w:val="22"/>
              </w:rPr>
            </w:pPr>
            <w:r w:rsidRPr="00645E00">
              <w:rPr>
                <w:b/>
                <w:sz w:val="22"/>
                <w:szCs w:val="22"/>
              </w:rPr>
              <w:t>в 2023 году</w:t>
            </w:r>
            <w:r w:rsidRPr="00645E00">
              <w:rPr>
                <w:sz w:val="22"/>
                <w:szCs w:val="22"/>
              </w:rPr>
              <w:t xml:space="preserve"> – </w:t>
            </w:r>
            <w:r w:rsidRPr="00645E00">
              <w:rPr>
                <w:b/>
                <w:sz w:val="22"/>
                <w:szCs w:val="22"/>
              </w:rPr>
              <w:t>139 885,3</w:t>
            </w:r>
            <w:r w:rsidRPr="00645E00">
              <w:rPr>
                <w:sz w:val="22"/>
                <w:szCs w:val="22"/>
              </w:rPr>
              <w:t xml:space="preserve"> тысяч рублей, из них:</w:t>
            </w:r>
          </w:p>
          <w:p w14:paraId="743B69A3" w14:textId="44FFC854" w:rsidR="00645E00" w:rsidRPr="00645E00" w:rsidRDefault="00645E00" w:rsidP="00645E00">
            <w:pPr>
              <w:numPr>
                <w:ilvl w:val="0"/>
                <w:numId w:val="11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областного бюджета </w:t>
            </w:r>
            <w:r w:rsidRPr="00645E00">
              <w:rPr>
                <w:b/>
                <w:sz w:val="22"/>
                <w:szCs w:val="22"/>
              </w:rPr>
              <w:t xml:space="preserve">– </w:t>
            </w:r>
            <w:r w:rsidRPr="00645E00">
              <w:rPr>
                <w:sz w:val="22"/>
                <w:szCs w:val="22"/>
              </w:rPr>
              <w:t>80 138,4 тысяч рублей;</w:t>
            </w:r>
          </w:p>
          <w:p w14:paraId="26509245" w14:textId="76826092" w:rsidR="00645E00" w:rsidRPr="00645E00" w:rsidRDefault="00645E00" w:rsidP="00645E00">
            <w:p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бюджета Тихвинского района – 59 746,9 тысяч рублей</w:t>
            </w:r>
          </w:p>
        </w:tc>
      </w:tr>
    </w:tbl>
    <w:p w14:paraId="5F7B8DF9" w14:textId="77777777" w:rsidR="00FB41CF" w:rsidRPr="00645E00" w:rsidRDefault="00FB41CF" w:rsidP="00645E00">
      <w:pPr>
        <w:ind w:firstLine="709"/>
        <w:rPr>
          <w:color w:val="0000FF"/>
          <w:sz w:val="16"/>
          <w:szCs w:val="16"/>
        </w:rPr>
      </w:pPr>
    </w:p>
    <w:p w14:paraId="2202792D" w14:textId="1313C385" w:rsidR="00FB41CF" w:rsidRPr="00645E00" w:rsidRDefault="00FB41CF" w:rsidP="00645E00">
      <w:pPr>
        <w:ind w:firstLine="709"/>
        <w:rPr>
          <w:sz w:val="27"/>
          <w:szCs w:val="27"/>
        </w:rPr>
      </w:pPr>
      <w:r w:rsidRPr="00645E00">
        <w:rPr>
          <w:sz w:val="27"/>
          <w:szCs w:val="27"/>
        </w:rPr>
        <w:t xml:space="preserve">1.4. </w:t>
      </w:r>
      <w:r w:rsidRPr="00645E00">
        <w:rPr>
          <w:b/>
          <w:bCs/>
          <w:sz w:val="27"/>
          <w:szCs w:val="27"/>
        </w:rPr>
        <w:t>пункт 9.1.4</w:t>
      </w:r>
      <w:r w:rsidRPr="00645E00">
        <w:rPr>
          <w:sz w:val="27"/>
          <w:szCs w:val="27"/>
        </w:rPr>
        <w:t xml:space="preserve"> </w:t>
      </w:r>
      <w:r w:rsidRPr="00645E00">
        <w:rPr>
          <w:b/>
          <w:bCs/>
          <w:sz w:val="27"/>
          <w:szCs w:val="27"/>
        </w:rPr>
        <w:t xml:space="preserve">«Обоснование </w:t>
      </w:r>
      <w:r w:rsidR="00710318">
        <w:rPr>
          <w:b/>
          <w:bCs/>
          <w:sz w:val="27"/>
          <w:szCs w:val="27"/>
        </w:rPr>
        <w:t>объём</w:t>
      </w:r>
      <w:r w:rsidRPr="00645E00">
        <w:rPr>
          <w:b/>
          <w:bCs/>
          <w:sz w:val="27"/>
          <w:szCs w:val="27"/>
        </w:rPr>
        <w:t xml:space="preserve">а финансовых ресурсов, необходимых для реализации Подпрограммы» </w:t>
      </w:r>
      <w:r w:rsidRPr="00645E00">
        <w:rPr>
          <w:sz w:val="27"/>
          <w:szCs w:val="27"/>
        </w:rPr>
        <w:t xml:space="preserve">изложить в </w:t>
      </w:r>
      <w:r w:rsidR="00645E00">
        <w:rPr>
          <w:sz w:val="27"/>
          <w:szCs w:val="27"/>
        </w:rPr>
        <w:t>следующей</w:t>
      </w:r>
      <w:r w:rsidRPr="00645E00">
        <w:rPr>
          <w:sz w:val="27"/>
          <w:szCs w:val="27"/>
        </w:rPr>
        <w:t xml:space="preserve"> редакции:</w:t>
      </w:r>
    </w:p>
    <w:p w14:paraId="53EF8684" w14:textId="77777777" w:rsidR="00FB41CF" w:rsidRPr="00645E00" w:rsidRDefault="00FB41CF" w:rsidP="00313DFE">
      <w:pPr>
        <w:ind w:firstLine="225"/>
        <w:rPr>
          <w:sz w:val="16"/>
          <w:szCs w:val="16"/>
        </w:rPr>
      </w:pPr>
    </w:p>
    <w:p w14:paraId="2708679F" w14:textId="5C0519D0" w:rsidR="00FB41CF" w:rsidRPr="00645E00" w:rsidRDefault="00FB41CF" w:rsidP="00645E00">
      <w:pPr>
        <w:rPr>
          <w:sz w:val="22"/>
          <w:szCs w:val="22"/>
        </w:rPr>
      </w:pPr>
      <w:r w:rsidRPr="00645E00">
        <w:rPr>
          <w:sz w:val="22"/>
          <w:szCs w:val="22"/>
        </w:rPr>
        <w:t>«</w:t>
      </w:r>
      <w:r w:rsidRPr="00645E00">
        <w:rPr>
          <w:b/>
          <w:sz w:val="22"/>
          <w:szCs w:val="22"/>
        </w:rPr>
        <w:t>9.1.</w:t>
      </w:r>
      <w:r w:rsidRPr="00645E00">
        <w:rPr>
          <w:b/>
          <w:bCs/>
          <w:sz w:val="22"/>
          <w:szCs w:val="22"/>
        </w:rPr>
        <w:t xml:space="preserve">4. Обоснование </w:t>
      </w:r>
      <w:r w:rsidR="00710318">
        <w:rPr>
          <w:b/>
          <w:bCs/>
          <w:sz w:val="22"/>
          <w:szCs w:val="22"/>
        </w:rPr>
        <w:t>объём</w:t>
      </w:r>
      <w:r w:rsidRPr="00645E00">
        <w:rPr>
          <w:b/>
          <w:bCs/>
          <w:sz w:val="22"/>
          <w:szCs w:val="22"/>
        </w:rPr>
        <w:t>а финансовых ресурсов, необходимых для реализации Подпрограммы</w:t>
      </w:r>
    </w:p>
    <w:p w14:paraId="087C074C" w14:textId="30FC88AC" w:rsidR="00FB41CF" w:rsidRPr="00645E00" w:rsidRDefault="00FB41CF" w:rsidP="00645E00">
      <w:pPr>
        <w:rPr>
          <w:sz w:val="22"/>
          <w:szCs w:val="22"/>
        </w:rPr>
      </w:pPr>
      <w:r w:rsidRPr="00645E00">
        <w:rPr>
          <w:sz w:val="22"/>
          <w:szCs w:val="22"/>
        </w:rPr>
        <w:t xml:space="preserve">Общий </w:t>
      </w:r>
      <w:r w:rsidR="00710318">
        <w:rPr>
          <w:sz w:val="22"/>
          <w:szCs w:val="22"/>
        </w:rPr>
        <w:t>объём</w:t>
      </w:r>
      <w:r w:rsidRPr="00645E00">
        <w:rPr>
          <w:sz w:val="22"/>
          <w:szCs w:val="22"/>
        </w:rPr>
        <w:t xml:space="preserve"> финансового обеспечения реализации Подпрограммы составляет 524 411,1 тысяч рублей, в том числе: </w:t>
      </w:r>
    </w:p>
    <w:p w14:paraId="19309B7E" w14:textId="10C44084" w:rsidR="00FB41CF" w:rsidRPr="00645E00" w:rsidRDefault="00FB41CF" w:rsidP="00313DFE">
      <w:pPr>
        <w:numPr>
          <w:ilvl w:val="0"/>
          <w:numId w:val="8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областного бюджета –240 311,1 тысяч рублей;</w:t>
      </w:r>
    </w:p>
    <w:p w14:paraId="78CA030B" w14:textId="1693675A" w:rsidR="00FB41CF" w:rsidRPr="00645E00" w:rsidRDefault="00FB41CF" w:rsidP="00313DFE">
      <w:pPr>
        <w:numPr>
          <w:ilvl w:val="0"/>
          <w:numId w:val="8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бюджета Тихвинского района –284 100,0 тысяч рублей;</w:t>
      </w:r>
    </w:p>
    <w:p w14:paraId="78E3A7C4" w14:textId="77777777" w:rsidR="00FB41CF" w:rsidRPr="00645E00" w:rsidRDefault="00FB41CF" w:rsidP="00645E00">
      <w:pPr>
        <w:rPr>
          <w:bCs/>
          <w:sz w:val="22"/>
          <w:szCs w:val="22"/>
        </w:rPr>
      </w:pPr>
      <w:r w:rsidRPr="00645E00">
        <w:rPr>
          <w:bCs/>
          <w:sz w:val="22"/>
          <w:szCs w:val="22"/>
        </w:rPr>
        <w:t>в том числе по годам:</w:t>
      </w:r>
    </w:p>
    <w:p w14:paraId="50A80443" w14:textId="77777777" w:rsidR="00FB41CF" w:rsidRPr="00645E00" w:rsidRDefault="00FB41CF" w:rsidP="00645E00">
      <w:pPr>
        <w:rPr>
          <w:sz w:val="22"/>
          <w:szCs w:val="22"/>
        </w:rPr>
      </w:pPr>
      <w:r w:rsidRPr="00645E00">
        <w:rPr>
          <w:b/>
          <w:sz w:val="22"/>
          <w:szCs w:val="22"/>
        </w:rPr>
        <w:t>в 2021 году</w:t>
      </w:r>
      <w:r w:rsidRPr="00645E00">
        <w:rPr>
          <w:sz w:val="22"/>
          <w:szCs w:val="22"/>
        </w:rPr>
        <w:t xml:space="preserve"> </w:t>
      </w:r>
      <w:r w:rsidRPr="00645E00">
        <w:rPr>
          <w:b/>
          <w:sz w:val="22"/>
          <w:szCs w:val="22"/>
        </w:rPr>
        <w:t>– 245 147,6</w:t>
      </w:r>
      <w:r w:rsidRPr="00645E00">
        <w:rPr>
          <w:sz w:val="22"/>
          <w:szCs w:val="22"/>
        </w:rPr>
        <w:t xml:space="preserve"> тысяч рублей, из них:</w:t>
      </w:r>
    </w:p>
    <w:p w14:paraId="58B85422" w14:textId="3FA29472" w:rsidR="00FB41CF" w:rsidRPr="00645E00" w:rsidRDefault="00FB41CF" w:rsidP="00313DFE">
      <w:pPr>
        <w:numPr>
          <w:ilvl w:val="0"/>
          <w:numId w:val="9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областного бюджета – 79 873,1 тысяч рублей;</w:t>
      </w:r>
    </w:p>
    <w:p w14:paraId="3280755E" w14:textId="4FD65C3C" w:rsidR="00FB41CF" w:rsidRPr="00645E00" w:rsidRDefault="00FB41CF" w:rsidP="00313DFE">
      <w:pPr>
        <w:numPr>
          <w:ilvl w:val="0"/>
          <w:numId w:val="9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бюджета Тихвинского района – 165 274,5 тысяч рублей;</w:t>
      </w:r>
    </w:p>
    <w:p w14:paraId="052368E6" w14:textId="77777777" w:rsidR="00FB41CF" w:rsidRPr="00645E00" w:rsidRDefault="00FB41CF" w:rsidP="00645E00">
      <w:pPr>
        <w:rPr>
          <w:sz w:val="22"/>
          <w:szCs w:val="22"/>
        </w:rPr>
      </w:pPr>
      <w:r w:rsidRPr="00645E00">
        <w:rPr>
          <w:b/>
          <w:sz w:val="22"/>
          <w:szCs w:val="22"/>
        </w:rPr>
        <w:t>в 2022 году</w:t>
      </w:r>
      <w:r w:rsidRPr="00645E00">
        <w:rPr>
          <w:sz w:val="22"/>
          <w:szCs w:val="22"/>
        </w:rPr>
        <w:t xml:space="preserve"> </w:t>
      </w:r>
      <w:r w:rsidRPr="00645E00">
        <w:rPr>
          <w:b/>
          <w:sz w:val="22"/>
          <w:szCs w:val="22"/>
        </w:rPr>
        <w:t>– 139 378,2</w:t>
      </w:r>
      <w:r w:rsidRPr="00645E00">
        <w:rPr>
          <w:sz w:val="22"/>
          <w:szCs w:val="22"/>
        </w:rPr>
        <w:t xml:space="preserve"> тысяч рублей, из них:</w:t>
      </w:r>
    </w:p>
    <w:p w14:paraId="3A7BF98D" w14:textId="44D11A8B" w:rsidR="00FB41CF" w:rsidRPr="00645E00" w:rsidRDefault="00FB41CF" w:rsidP="00313DFE">
      <w:pPr>
        <w:numPr>
          <w:ilvl w:val="0"/>
          <w:numId w:val="10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областного бюджета – 80 299,6 тысяч рублей;</w:t>
      </w:r>
    </w:p>
    <w:p w14:paraId="41216054" w14:textId="43BA5E3A" w:rsidR="00FB41CF" w:rsidRPr="00645E00" w:rsidRDefault="00FB41CF" w:rsidP="00313DFE">
      <w:pPr>
        <w:numPr>
          <w:ilvl w:val="0"/>
          <w:numId w:val="10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бюджета Тихвинского района – 59 078,6 тысяч рублей;</w:t>
      </w:r>
    </w:p>
    <w:p w14:paraId="387942A5" w14:textId="77777777" w:rsidR="00FB41CF" w:rsidRPr="00645E00" w:rsidRDefault="00FB41CF" w:rsidP="00645E00">
      <w:pPr>
        <w:rPr>
          <w:sz w:val="22"/>
          <w:szCs w:val="22"/>
        </w:rPr>
      </w:pPr>
      <w:r w:rsidRPr="00645E00">
        <w:rPr>
          <w:b/>
          <w:sz w:val="22"/>
          <w:szCs w:val="22"/>
        </w:rPr>
        <w:t>в 2023 году</w:t>
      </w:r>
      <w:r w:rsidRPr="00645E00">
        <w:rPr>
          <w:sz w:val="22"/>
          <w:szCs w:val="22"/>
        </w:rPr>
        <w:t xml:space="preserve"> – </w:t>
      </w:r>
      <w:r w:rsidRPr="00645E00">
        <w:rPr>
          <w:b/>
          <w:sz w:val="22"/>
          <w:szCs w:val="22"/>
        </w:rPr>
        <w:t>139 885,3</w:t>
      </w:r>
      <w:r w:rsidRPr="00645E00">
        <w:rPr>
          <w:sz w:val="22"/>
          <w:szCs w:val="22"/>
        </w:rPr>
        <w:t xml:space="preserve"> тысяч рублей, из них:</w:t>
      </w:r>
    </w:p>
    <w:p w14:paraId="1EFE7C66" w14:textId="09A07EAF" w:rsidR="00FB41CF" w:rsidRPr="00645E00" w:rsidRDefault="00FB41CF" w:rsidP="00313DFE">
      <w:pPr>
        <w:numPr>
          <w:ilvl w:val="0"/>
          <w:numId w:val="11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областного бюджета </w:t>
      </w:r>
      <w:r w:rsidRPr="00645E00">
        <w:rPr>
          <w:b/>
          <w:sz w:val="22"/>
          <w:szCs w:val="22"/>
        </w:rPr>
        <w:t xml:space="preserve">– </w:t>
      </w:r>
      <w:r w:rsidRPr="00645E00">
        <w:rPr>
          <w:sz w:val="22"/>
          <w:szCs w:val="22"/>
        </w:rPr>
        <w:t>80 138,4 тысяч рублей;</w:t>
      </w:r>
    </w:p>
    <w:p w14:paraId="23F72155" w14:textId="4ECE3B5C" w:rsidR="00FB41CF" w:rsidRPr="00645E00" w:rsidRDefault="00FB41CF" w:rsidP="00313DFE">
      <w:pPr>
        <w:numPr>
          <w:ilvl w:val="0"/>
          <w:numId w:val="11"/>
        </w:numPr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бюджета Тихвинского района – 59 746,9</w:t>
      </w:r>
      <w:r w:rsidR="00645E00">
        <w:rPr>
          <w:sz w:val="22"/>
          <w:szCs w:val="22"/>
        </w:rPr>
        <w:t xml:space="preserve"> тысяч рублей»;</w:t>
      </w:r>
    </w:p>
    <w:p w14:paraId="5AC69045" w14:textId="77777777" w:rsidR="00FB41CF" w:rsidRPr="00645E00" w:rsidRDefault="00FB41CF" w:rsidP="00645E00">
      <w:pPr>
        <w:ind w:firstLine="709"/>
        <w:rPr>
          <w:color w:val="0000FF"/>
          <w:sz w:val="16"/>
          <w:szCs w:val="16"/>
        </w:rPr>
      </w:pPr>
    </w:p>
    <w:p w14:paraId="0E999178" w14:textId="1125FA1F" w:rsidR="00FB41CF" w:rsidRPr="00645E00" w:rsidRDefault="00FB41CF" w:rsidP="00645E00">
      <w:pPr>
        <w:ind w:firstLine="709"/>
        <w:rPr>
          <w:sz w:val="27"/>
          <w:szCs w:val="27"/>
        </w:rPr>
      </w:pPr>
      <w:r w:rsidRPr="00645E00">
        <w:rPr>
          <w:sz w:val="27"/>
          <w:szCs w:val="27"/>
        </w:rPr>
        <w:t xml:space="preserve">1.5. </w:t>
      </w:r>
      <w:r w:rsidRPr="00645E00">
        <w:rPr>
          <w:b/>
          <w:sz w:val="27"/>
          <w:szCs w:val="27"/>
        </w:rPr>
        <w:t>в пункте 9.2</w:t>
      </w:r>
      <w:r w:rsidRPr="00645E00">
        <w:rPr>
          <w:sz w:val="27"/>
          <w:szCs w:val="27"/>
        </w:rPr>
        <w:t xml:space="preserve"> </w:t>
      </w:r>
      <w:r w:rsidRPr="00645E00">
        <w:rPr>
          <w:b/>
          <w:bCs/>
          <w:sz w:val="27"/>
          <w:szCs w:val="27"/>
        </w:rPr>
        <w:t>Паспорт</w:t>
      </w:r>
      <w:r w:rsidR="00645E00">
        <w:rPr>
          <w:b/>
          <w:bCs/>
          <w:sz w:val="27"/>
          <w:szCs w:val="27"/>
        </w:rPr>
        <w:t>а</w:t>
      </w:r>
      <w:r w:rsidRPr="00645E00">
        <w:rPr>
          <w:sz w:val="27"/>
          <w:szCs w:val="27"/>
        </w:rPr>
        <w:t xml:space="preserve"> </w:t>
      </w:r>
      <w:r w:rsidRPr="00645E00">
        <w:rPr>
          <w:b/>
          <w:bCs/>
          <w:sz w:val="27"/>
          <w:szCs w:val="27"/>
        </w:rPr>
        <w:t>Подпрограммы</w:t>
      </w:r>
      <w:r w:rsidRPr="00645E00">
        <w:rPr>
          <w:sz w:val="27"/>
          <w:szCs w:val="27"/>
        </w:rPr>
        <w:t xml:space="preserve"> </w:t>
      </w:r>
      <w:r w:rsidRPr="00645E00">
        <w:rPr>
          <w:b/>
          <w:bCs/>
          <w:sz w:val="27"/>
          <w:szCs w:val="27"/>
        </w:rPr>
        <w:t>«Управление муниципальным долгом Тихвинского района» строку «</w:t>
      </w:r>
      <w:r w:rsidR="00710318">
        <w:rPr>
          <w:b/>
          <w:bCs/>
          <w:sz w:val="27"/>
          <w:szCs w:val="27"/>
        </w:rPr>
        <w:t>Объём</w:t>
      </w:r>
      <w:r w:rsidRPr="00645E00">
        <w:rPr>
          <w:b/>
          <w:bCs/>
          <w:sz w:val="27"/>
          <w:szCs w:val="27"/>
        </w:rPr>
        <w:t xml:space="preserve"> бюджетных ассигнований Подпрограммы»</w:t>
      </w:r>
      <w:r w:rsidRPr="00645E00">
        <w:rPr>
          <w:sz w:val="27"/>
          <w:szCs w:val="27"/>
        </w:rPr>
        <w:t xml:space="preserve"> изложить в </w:t>
      </w:r>
      <w:r w:rsidR="00645E00">
        <w:rPr>
          <w:sz w:val="27"/>
          <w:szCs w:val="27"/>
        </w:rPr>
        <w:t>следующей</w:t>
      </w:r>
      <w:r w:rsidRPr="00645E00">
        <w:rPr>
          <w:sz w:val="27"/>
          <w:szCs w:val="27"/>
        </w:rPr>
        <w:t xml:space="preserve"> редакции: </w:t>
      </w:r>
    </w:p>
    <w:p w14:paraId="346E5960" w14:textId="77777777" w:rsidR="00FB41CF" w:rsidRPr="00645E00" w:rsidRDefault="00FB41CF" w:rsidP="00645E00">
      <w:pPr>
        <w:ind w:firstLine="709"/>
        <w:rPr>
          <w:sz w:val="16"/>
          <w:szCs w:val="16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2"/>
        <w:gridCol w:w="6444"/>
      </w:tblGrid>
      <w:tr w:rsidR="00FB41CF" w:rsidRPr="00C35243" w14:paraId="4794BF8F" w14:textId="77777777" w:rsidTr="00645E00">
        <w:tc>
          <w:tcPr>
            <w:tcW w:w="14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74DF" w14:textId="0CEBC3AD" w:rsidR="00FB41CF" w:rsidRPr="00645E00" w:rsidRDefault="00710318" w:rsidP="00645E0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</w:t>
            </w:r>
            <w:r w:rsidR="00FB41CF" w:rsidRPr="00645E00">
              <w:rPr>
                <w:sz w:val="22"/>
                <w:szCs w:val="22"/>
              </w:rPr>
              <w:t xml:space="preserve"> бюджетных ассигнований Подпрограммы </w:t>
            </w:r>
          </w:p>
        </w:tc>
        <w:tc>
          <w:tcPr>
            <w:tcW w:w="35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3CF2" w14:textId="661F6F5F" w:rsidR="00FB41CF" w:rsidRPr="00645E00" w:rsidRDefault="00FB41CF" w:rsidP="00645E00">
            <w:p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Общий </w:t>
            </w:r>
            <w:r w:rsidR="00710318">
              <w:rPr>
                <w:sz w:val="22"/>
                <w:szCs w:val="22"/>
              </w:rPr>
              <w:t>объём</w:t>
            </w:r>
            <w:r w:rsidRPr="00645E00">
              <w:rPr>
                <w:sz w:val="22"/>
                <w:szCs w:val="22"/>
              </w:rPr>
              <w:t xml:space="preserve"> финансового обеспечения реализации Подпрограммы составляет </w:t>
            </w:r>
            <w:r w:rsidRPr="00645E00">
              <w:rPr>
                <w:b/>
                <w:sz w:val="22"/>
                <w:szCs w:val="22"/>
              </w:rPr>
              <w:t>9 486,0</w:t>
            </w:r>
            <w:r w:rsidRPr="00645E00">
              <w:rPr>
                <w:sz w:val="22"/>
                <w:szCs w:val="22"/>
              </w:rPr>
              <w:t xml:space="preserve"> тысяч рублей, в том числе: </w:t>
            </w:r>
          </w:p>
          <w:p w14:paraId="585DD0A7" w14:textId="0C8E7BBE" w:rsidR="00FB41CF" w:rsidRPr="00645E00" w:rsidRDefault="00FB41CF" w:rsidP="00645E00">
            <w:pPr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бюджета Тихвинского района – 9 486,0 тысяч рублей;</w:t>
            </w:r>
          </w:p>
          <w:p w14:paraId="221A6E1D" w14:textId="77777777" w:rsidR="00FB41CF" w:rsidRPr="00645E00" w:rsidRDefault="00FB41CF" w:rsidP="00645E00">
            <w:pPr>
              <w:jc w:val="left"/>
              <w:rPr>
                <w:bCs/>
                <w:sz w:val="22"/>
                <w:szCs w:val="22"/>
              </w:rPr>
            </w:pPr>
            <w:r w:rsidRPr="00645E00">
              <w:rPr>
                <w:bCs/>
                <w:sz w:val="22"/>
                <w:szCs w:val="22"/>
              </w:rPr>
              <w:t>в том числе по годам:</w:t>
            </w:r>
          </w:p>
          <w:p w14:paraId="6AFF0109" w14:textId="77777777" w:rsidR="00FB41CF" w:rsidRPr="00645E00" w:rsidRDefault="00FB41CF" w:rsidP="00645E00">
            <w:pPr>
              <w:jc w:val="left"/>
              <w:rPr>
                <w:sz w:val="22"/>
                <w:szCs w:val="22"/>
              </w:rPr>
            </w:pPr>
            <w:r w:rsidRPr="00645E00">
              <w:rPr>
                <w:b/>
                <w:sz w:val="22"/>
                <w:szCs w:val="22"/>
              </w:rPr>
              <w:t>в 2021 году</w:t>
            </w:r>
            <w:r w:rsidRPr="00645E00">
              <w:rPr>
                <w:sz w:val="22"/>
                <w:szCs w:val="22"/>
              </w:rPr>
              <w:t xml:space="preserve"> – </w:t>
            </w:r>
            <w:r w:rsidRPr="00645E00">
              <w:rPr>
                <w:b/>
                <w:sz w:val="22"/>
                <w:szCs w:val="22"/>
              </w:rPr>
              <w:t xml:space="preserve">4 000,0 </w:t>
            </w:r>
            <w:r w:rsidRPr="00645E00">
              <w:rPr>
                <w:sz w:val="22"/>
                <w:szCs w:val="22"/>
              </w:rPr>
              <w:t>тысяч рублей, из них:</w:t>
            </w:r>
          </w:p>
          <w:p w14:paraId="53D7A071" w14:textId="677E4CD8" w:rsidR="00FB41CF" w:rsidRPr="00645E00" w:rsidRDefault="00FB41CF" w:rsidP="00645E00">
            <w:pPr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бюджета Тихвинского района – 4 000,0 тысяч рублей;</w:t>
            </w:r>
          </w:p>
          <w:p w14:paraId="1232F7BB" w14:textId="77777777" w:rsidR="00FB41CF" w:rsidRPr="00645E00" w:rsidRDefault="00FB41CF" w:rsidP="00645E00">
            <w:pPr>
              <w:jc w:val="left"/>
              <w:rPr>
                <w:sz w:val="22"/>
                <w:szCs w:val="22"/>
              </w:rPr>
            </w:pPr>
            <w:r w:rsidRPr="00645E00">
              <w:rPr>
                <w:b/>
                <w:sz w:val="22"/>
                <w:szCs w:val="22"/>
              </w:rPr>
              <w:t>в 2022 году</w:t>
            </w:r>
            <w:r w:rsidRPr="00645E00">
              <w:rPr>
                <w:sz w:val="22"/>
                <w:szCs w:val="22"/>
              </w:rPr>
              <w:t xml:space="preserve"> </w:t>
            </w:r>
            <w:r w:rsidRPr="00645E00">
              <w:rPr>
                <w:b/>
                <w:sz w:val="22"/>
                <w:szCs w:val="22"/>
              </w:rPr>
              <w:t>– 2 743,0</w:t>
            </w:r>
            <w:r w:rsidRPr="00645E00">
              <w:rPr>
                <w:sz w:val="22"/>
                <w:szCs w:val="22"/>
              </w:rPr>
              <w:t xml:space="preserve"> тысяч рублей, из них:</w:t>
            </w:r>
          </w:p>
          <w:p w14:paraId="48566AE5" w14:textId="656C28BF" w:rsidR="00FB41CF" w:rsidRPr="00645E00" w:rsidRDefault="00FB41CF" w:rsidP="00645E00">
            <w:pPr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бюджета Тихвинского района – 2 743,0 тысяч рублей;</w:t>
            </w:r>
          </w:p>
          <w:p w14:paraId="364FA23E" w14:textId="77777777" w:rsidR="00FB41CF" w:rsidRPr="00645E00" w:rsidRDefault="00FB41CF" w:rsidP="00645E00">
            <w:pPr>
              <w:jc w:val="left"/>
              <w:rPr>
                <w:sz w:val="22"/>
                <w:szCs w:val="22"/>
              </w:rPr>
            </w:pPr>
            <w:r w:rsidRPr="00645E00">
              <w:rPr>
                <w:b/>
                <w:sz w:val="22"/>
                <w:szCs w:val="22"/>
              </w:rPr>
              <w:t>в 2023 году</w:t>
            </w:r>
            <w:r w:rsidRPr="00645E00">
              <w:rPr>
                <w:sz w:val="22"/>
                <w:szCs w:val="22"/>
              </w:rPr>
              <w:t xml:space="preserve"> – </w:t>
            </w:r>
            <w:r w:rsidRPr="00645E00">
              <w:rPr>
                <w:b/>
                <w:sz w:val="22"/>
                <w:szCs w:val="22"/>
              </w:rPr>
              <w:t>2 743,0</w:t>
            </w:r>
            <w:r w:rsidRPr="00645E00">
              <w:rPr>
                <w:sz w:val="22"/>
                <w:szCs w:val="22"/>
              </w:rPr>
              <w:t xml:space="preserve"> тысяч рублей, из них:</w:t>
            </w:r>
          </w:p>
          <w:p w14:paraId="280FF034" w14:textId="7A389E8F" w:rsidR="00FB41CF" w:rsidRPr="00645E00" w:rsidRDefault="00FB41CF" w:rsidP="00645E00">
            <w:pPr>
              <w:numPr>
                <w:ilvl w:val="0"/>
                <w:numId w:val="12"/>
              </w:numPr>
              <w:jc w:val="left"/>
              <w:rPr>
                <w:sz w:val="22"/>
                <w:szCs w:val="22"/>
              </w:rPr>
            </w:pPr>
            <w:r w:rsidRPr="00645E00">
              <w:rPr>
                <w:sz w:val="22"/>
                <w:szCs w:val="22"/>
              </w:rPr>
              <w:t xml:space="preserve">за </w:t>
            </w:r>
            <w:r w:rsidR="00710318">
              <w:rPr>
                <w:sz w:val="22"/>
                <w:szCs w:val="22"/>
              </w:rPr>
              <w:t>счёт</w:t>
            </w:r>
            <w:r w:rsidRPr="00645E00">
              <w:rPr>
                <w:sz w:val="22"/>
                <w:szCs w:val="22"/>
              </w:rPr>
              <w:t xml:space="preserve"> средств бюджета Тихвинского района – 2 </w:t>
            </w:r>
            <w:r w:rsidR="00645E00">
              <w:rPr>
                <w:sz w:val="22"/>
                <w:szCs w:val="22"/>
              </w:rPr>
              <w:t>743,0 тысяч рублей</w:t>
            </w:r>
          </w:p>
          <w:p w14:paraId="067EBFE7" w14:textId="77777777" w:rsidR="00FB41CF" w:rsidRPr="00645E00" w:rsidRDefault="00FB41CF" w:rsidP="00645E00">
            <w:pPr>
              <w:jc w:val="left"/>
              <w:rPr>
                <w:sz w:val="4"/>
                <w:szCs w:val="4"/>
              </w:rPr>
            </w:pPr>
          </w:p>
        </w:tc>
      </w:tr>
    </w:tbl>
    <w:p w14:paraId="3085A518" w14:textId="77777777" w:rsidR="00FB41CF" w:rsidRPr="00645E00" w:rsidRDefault="00FB41CF" w:rsidP="00645E00">
      <w:pPr>
        <w:ind w:firstLine="709"/>
        <w:rPr>
          <w:color w:val="0000FF"/>
          <w:sz w:val="16"/>
          <w:szCs w:val="16"/>
        </w:rPr>
      </w:pPr>
    </w:p>
    <w:p w14:paraId="121B62E3" w14:textId="3287FD4F" w:rsidR="00FB41CF" w:rsidRPr="00645E00" w:rsidRDefault="00FB41CF" w:rsidP="00645E00">
      <w:pPr>
        <w:ind w:firstLine="709"/>
        <w:rPr>
          <w:sz w:val="27"/>
          <w:szCs w:val="27"/>
        </w:rPr>
      </w:pPr>
      <w:r w:rsidRPr="00645E00">
        <w:rPr>
          <w:sz w:val="27"/>
          <w:szCs w:val="27"/>
        </w:rPr>
        <w:t xml:space="preserve">1.6. </w:t>
      </w:r>
      <w:r w:rsidRPr="00645E00">
        <w:rPr>
          <w:b/>
          <w:bCs/>
          <w:sz w:val="27"/>
          <w:szCs w:val="27"/>
        </w:rPr>
        <w:t>пункт 9.2.5</w:t>
      </w:r>
      <w:r w:rsidRPr="00645E00">
        <w:rPr>
          <w:sz w:val="27"/>
          <w:szCs w:val="27"/>
        </w:rPr>
        <w:t xml:space="preserve"> </w:t>
      </w:r>
      <w:r w:rsidRPr="00645E00">
        <w:rPr>
          <w:b/>
          <w:bCs/>
          <w:sz w:val="27"/>
          <w:szCs w:val="27"/>
        </w:rPr>
        <w:t xml:space="preserve">«Обоснование </w:t>
      </w:r>
      <w:r w:rsidR="00710318">
        <w:rPr>
          <w:b/>
          <w:bCs/>
          <w:sz w:val="27"/>
          <w:szCs w:val="27"/>
        </w:rPr>
        <w:t>объём</w:t>
      </w:r>
      <w:r w:rsidRPr="00645E00">
        <w:rPr>
          <w:b/>
          <w:bCs/>
          <w:sz w:val="27"/>
          <w:szCs w:val="27"/>
        </w:rPr>
        <w:t xml:space="preserve">а финансовых ресурсов, необходимых для реализации Подпрограммы» </w:t>
      </w:r>
      <w:r w:rsidRPr="00645E00">
        <w:rPr>
          <w:sz w:val="27"/>
          <w:szCs w:val="27"/>
        </w:rPr>
        <w:t xml:space="preserve">изложить в </w:t>
      </w:r>
      <w:r w:rsidR="00645E00">
        <w:rPr>
          <w:sz w:val="27"/>
          <w:szCs w:val="27"/>
        </w:rPr>
        <w:t xml:space="preserve">следующей </w:t>
      </w:r>
      <w:r w:rsidRPr="00645E00">
        <w:rPr>
          <w:sz w:val="27"/>
          <w:szCs w:val="27"/>
        </w:rPr>
        <w:t>редакции:</w:t>
      </w:r>
    </w:p>
    <w:p w14:paraId="3FAD57C9" w14:textId="77777777" w:rsidR="00FB41CF" w:rsidRPr="00645E00" w:rsidRDefault="00FB41CF" w:rsidP="00645E00">
      <w:pPr>
        <w:rPr>
          <w:sz w:val="16"/>
          <w:szCs w:val="16"/>
        </w:rPr>
      </w:pPr>
    </w:p>
    <w:p w14:paraId="780D9222" w14:textId="73468F1D" w:rsidR="00FB41CF" w:rsidRPr="00645E00" w:rsidRDefault="00FB41CF" w:rsidP="00645E00">
      <w:pPr>
        <w:rPr>
          <w:sz w:val="22"/>
          <w:szCs w:val="22"/>
        </w:rPr>
      </w:pPr>
      <w:r w:rsidRPr="00645E00">
        <w:rPr>
          <w:sz w:val="22"/>
          <w:szCs w:val="22"/>
        </w:rPr>
        <w:t>«</w:t>
      </w:r>
      <w:r w:rsidRPr="00645E00">
        <w:rPr>
          <w:b/>
          <w:sz w:val="22"/>
          <w:szCs w:val="22"/>
        </w:rPr>
        <w:t>9</w:t>
      </w:r>
      <w:r w:rsidRPr="00645E00">
        <w:rPr>
          <w:b/>
          <w:bCs/>
          <w:sz w:val="22"/>
          <w:szCs w:val="22"/>
        </w:rPr>
        <w:t xml:space="preserve">.2.5. Обоснование </w:t>
      </w:r>
      <w:r w:rsidR="00710318">
        <w:rPr>
          <w:b/>
          <w:bCs/>
          <w:sz w:val="22"/>
          <w:szCs w:val="22"/>
        </w:rPr>
        <w:t>объём</w:t>
      </w:r>
      <w:r w:rsidRPr="00645E00">
        <w:rPr>
          <w:b/>
          <w:bCs/>
          <w:sz w:val="22"/>
          <w:szCs w:val="22"/>
        </w:rPr>
        <w:t>а финансовых ресурсов, необходимых для реализации Подпрограммы</w:t>
      </w:r>
    </w:p>
    <w:p w14:paraId="3BAC1392" w14:textId="4A40D44B" w:rsidR="00FB41CF" w:rsidRPr="00645E00" w:rsidRDefault="00FB41CF" w:rsidP="00645E00">
      <w:pPr>
        <w:rPr>
          <w:sz w:val="22"/>
          <w:szCs w:val="22"/>
        </w:rPr>
      </w:pPr>
      <w:r w:rsidRPr="00645E00">
        <w:rPr>
          <w:sz w:val="22"/>
          <w:szCs w:val="22"/>
        </w:rPr>
        <w:t xml:space="preserve">Общий </w:t>
      </w:r>
      <w:r w:rsidR="00710318">
        <w:rPr>
          <w:sz w:val="22"/>
          <w:szCs w:val="22"/>
        </w:rPr>
        <w:t>объём</w:t>
      </w:r>
      <w:r w:rsidRPr="00645E00">
        <w:rPr>
          <w:sz w:val="22"/>
          <w:szCs w:val="22"/>
        </w:rPr>
        <w:t xml:space="preserve"> финансового обеспечения реализации Подпрограммы составляет </w:t>
      </w:r>
      <w:r w:rsidRPr="00645E00">
        <w:rPr>
          <w:b/>
          <w:sz w:val="22"/>
          <w:szCs w:val="22"/>
        </w:rPr>
        <w:t>9 486,0</w:t>
      </w:r>
      <w:r w:rsidRPr="00645E00">
        <w:rPr>
          <w:sz w:val="22"/>
          <w:szCs w:val="22"/>
        </w:rPr>
        <w:t xml:space="preserve"> тысяч рублей, в том числе: </w:t>
      </w:r>
    </w:p>
    <w:p w14:paraId="53778D32" w14:textId="3722838B" w:rsidR="00FB41CF" w:rsidRPr="00645E00" w:rsidRDefault="00FB41CF" w:rsidP="00645E00">
      <w:pPr>
        <w:numPr>
          <w:ilvl w:val="0"/>
          <w:numId w:val="12"/>
        </w:numPr>
        <w:ind w:firstLine="0"/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бюджета Тихвинского района – 9 486,0 тысяч рублей;</w:t>
      </w:r>
    </w:p>
    <w:p w14:paraId="2C70AA1B" w14:textId="77777777" w:rsidR="00FB41CF" w:rsidRPr="00645E00" w:rsidRDefault="00FB41CF" w:rsidP="00645E00">
      <w:pPr>
        <w:rPr>
          <w:bCs/>
          <w:sz w:val="22"/>
          <w:szCs w:val="22"/>
        </w:rPr>
      </w:pPr>
      <w:r w:rsidRPr="00645E00">
        <w:rPr>
          <w:bCs/>
          <w:sz w:val="22"/>
          <w:szCs w:val="22"/>
        </w:rPr>
        <w:t>в том числе по годам:</w:t>
      </w:r>
    </w:p>
    <w:p w14:paraId="793A99B5" w14:textId="77777777" w:rsidR="00FB41CF" w:rsidRPr="00645E00" w:rsidRDefault="00FB41CF" w:rsidP="00645E00">
      <w:pPr>
        <w:rPr>
          <w:sz w:val="22"/>
          <w:szCs w:val="22"/>
        </w:rPr>
      </w:pPr>
      <w:r w:rsidRPr="00645E00">
        <w:rPr>
          <w:b/>
          <w:sz w:val="22"/>
          <w:szCs w:val="22"/>
        </w:rPr>
        <w:t>в 2021 году</w:t>
      </w:r>
      <w:r w:rsidRPr="00645E00">
        <w:rPr>
          <w:sz w:val="22"/>
          <w:szCs w:val="22"/>
        </w:rPr>
        <w:t xml:space="preserve"> – </w:t>
      </w:r>
      <w:r w:rsidRPr="00645E00">
        <w:rPr>
          <w:b/>
          <w:sz w:val="22"/>
          <w:szCs w:val="22"/>
        </w:rPr>
        <w:t xml:space="preserve">4 000,0 </w:t>
      </w:r>
      <w:r w:rsidRPr="00645E00">
        <w:rPr>
          <w:sz w:val="22"/>
          <w:szCs w:val="22"/>
        </w:rPr>
        <w:t>тысяч рублей, из них:</w:t>
      </w:r>
    </w:p>
    <w:p w14:paraId="5827B508" w14:textId="75398599" w:rsidR="00FB41CF" w:rsidRPr="00645E00" w:rsidRDefault="00FB41CF" w:rsidP="00645E00">
      <w:pPr>
        <w:numPr>
          <w:ilvl w:val="0"/>
          <w:numId w:val="12"/>
        </w:numPr>
        <w:ind w:firstLine="0"/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бюджета Тихвинского района – 4 000,0 тысяч рублей;</w:t>
      </w:r>
    </w:p>
    <w:p w14:paraId="0658CC8D" w14:textId="77777777" w:rsidR="00FB41CF" w:rsidRPr="00645E00" w:rsidRDefault="00FB41CF" w:rsidP="00645E00">
      <w:pPr>
        <w:rPr>
          <w:sz w:val="22"/>
          <w:szCs w:val="22"/>
        </w:rPr>
      </w:pPr>
      <w:r w:rsidRPr="00645E00">
        <w:rPr>
          <w:b/>
          <w:sz w:val="22"/>
          <w:szCs w:val="22"/>
        </w:rPr>
        <w:t>в 2022 году</w:t>
      </w:r>
      <w:r w:rsidRPr="00645E00">
        <w:rPr>
          <w:sz w:val="22"/>
          <w:szCs w:val="22"/>
        </w:rPr>
        <w:t xml:space="preserve"> – </w:t>
      </w:r>
      <w:r w:rsidRPr="00645E00">
        <w:rPr>
          <w:b/>
          <w:sz w:val="22"/>
          <w:szCs w:val="22"/>
        </w:rPr>
        <w:t xml:space="preserve">2 743,0 </w:t>
      </w:r>
      <w:r w:rsidRPr="00645E00">
        <w:rPr>
          <w:sz w:val="22"/>
          <w:szCs w:val="22"/>
        </w:rPr>
        <w:t>тысяч рублей, из них:</w:t>
      </w:r>
    </w:p>
    <w:p w14:paraId="17ABEC21" w14:textId="04C4049B" w:rsidR="00FB41CF" w:rsidRPr="00645E00" w:rsidRDefault="00FB41CF" w:rsidP="00645E00">
      <w:pPr>
        <w:numPr>
          <w:ilvl w:val="0"/>
          <w:numId w:val="12"/>
        </w:numPr>
        <w:ind w:firstLine="0"/>
        <w:rPr>
          <w:sz w:val="22"/>
          <w:szCs w:val="22"/>
        </w:rPr>
      </w:pPr>
      <w:r w:rsidRPr="00645E00">
        <w:rPr>
          <w:sz w:val="22"/>
          <w:szCs w:val="22"/>
        </w:rPr>
        <w:t xml:space="preserve">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бюджета Тихвинского района – 2 743,0 тысяч рублей;</w:t>
      </w:r>
    </w:p>
    <w:p w14:paraId="398E7C97" w14:textId="77777777" w:rsidR="00FB41CF" w:rsidRPr="00645E00" w:rsidRDefault="00FB41CF" w:rsidP="00645E00">
      <w:pPr>
        <w:rPr>
          <w:sz w:val="22"/>
          <w:szCs w:val="22"/>
        </w:rPr>
      </w:pPr>
      <w:r w:rsidRPr="00645E00">
        <w:rPr>
          <w:b/>
          <w:sz w:val="22"/>
          <w:szCs w:val="22"/>
        </w:rPr>
        <w:t>в 2023 году</w:t>
      </w:r>
      <w:r w:rsidRPr="00645E00">
        <w:rPr>
          <w:sz w:val="22"/>
          <w:szCs w:val="22"/>
        </w:rPr>
        <w:t xml:space="preserve"> – </w:t>
      </w:r>
      <w:r w:rsidRPr="00645E00">
        <w:rPr>
          <w:b/>
          <w:sz w:val="22"/>
          <w:szCs w:val="22"/>
        </w:rPr>
        <w:t xml:space="preserve">2 743,0 </w:t>
      </w:r>
      <w:r w:rsidRPr="00645E00">
        <w:rPr>
          <w:sz w:val="22"/>
          <w:szCs w:val="22"/>
        </w:rPr>
        <w:t>тысяч рублей, из них:</w:t>
      </w:r>
    </w:p>
    <w:p w14:paraId="2A4E7517" w14:textId="3DF6458B" w:rsidR="00FB41CF" w:rsidRPr="00645E00" w:rsidRDefault="00FB41CF" w:rsidP="00645E00">
      <w:pPr>
        <w:rPr>
          <w:b/>
          <w:sz w:val="22"/>
          <w:szCs w:val="22"/>
        </w:rPr>
      </w:pPr>
      <w:r w:rsidRPr="00645E00">
        <w:rPr>
          <w:sz w:val="22"/>
          <w:szCs w:val="22"/>
        </w:rPr>
        <w:lastRenderedPageBreak/>
        <w:t xml:space="preserve">- за </w:t>
      </w:r>
      <w:r w:rsidR="00710318">
        <w:rPr>
          <w:sz w:val="22"/>
          <w:szCs w:val="22"/>
        </w:rPr>
        <w:t>счёт</w:t>
      </w:r>
      <w:r w:rsidRPr="00645E00">
        <w:rPr>
          <w:sz w:val="22"/>
          <w:szCs w:val="22"/>
        </w:rPr>
        <w:t xml:space="preserve"> средств бюджета Тихвинского района – 2 743,0 тысяч рублей</w:t>
      </w:r>
      <w:r w:rsidRPr="00645E00">
        <w:rPr>
          <w:b/>
          <w:sz w:val="22"/>
          <w:szCs w:val="22"/>
        </w:rPr>
        <w:t>».</w:t>
      </w:r>
    </w:p>
    <w:p w14:paraId="1EEEAABB" w14:textId="77777777" w:rsidR="00645E00" w:rsidRPr="00645E00" w:rsidRDefault="00645E00" w:rsidP="00645E00">
      <w:pPr>
        <w:rPr>
          <w:sz w:val="16"/>
          <w:szCs w:val="16"/>
        </w:rPr>
      </w:pPr>
    </w:p>
    <w:p w14:paraId="45188453" w14:textId="77777777" w:rsidR="00FB41CF" w:rsidRPr="00645E00" w:rsidRDefault="00FB41CF" w:rsidP="00645E00">
      <w:pPr>
        <w:ind w:firstLine="709"/>
        <w:rPr>
          <w:sz w:val="27"/>
          <w:szCs w:val="27"/>
        </w:rPr>
      </w:pPr>
      <w:r w:rsidRPr="00645E00">
        <w:rPr>
          <w:sz w:val="27"/>
          <w:szCs w:val="27"/>
        </w:rPr>
        <w:t xml:space="preserve">1.7. </w:t>
      </w:r>
      <w:r w:rsidRPr="00645E00">
        <w:rPr>
          <w:b/>
          <w:sz w:val="27"/>
          <w:szCs w:val="27"/>
        </w:rPr>
        <w:t>П</w:t>
      </w:r>
      <w:r w:rsidRPr="00645E00">
        <w:rPr>
          <w:b/>
          <w:bCs/>
          <w:sz w:val="27"/>
          <w:szCs w:val="27"/>
        </w:rPr>
        <w:t>риложение №2</w:t>
      </w:r>
      <w:r w:rsidRPr="00645E00">
        <w:rPr>
          <w:sz w:val="27"/>
          <w:szCs w:val="27"/>
        </w:rPr>
        <w:t xml:space="preserve"> </w:t>
      </w:r>
      <w:r w:rsidR="007F29EC" w:rsidRPr="00645E00">
        <w:rPr>
          <w:sz w:val="27"/>
          <w:szCs w:val="27"/>
        </w:rPr>
        <w:t xml:space="preserve">к Муниципальной программе </w:t>
      </w:r>
      <w:r w:rsidR="00751FAA" w:rsidRPr="00645E00">
        <w:rPr>
          <w:sz w:val="27"/>
          <w:szCs w:val="27"/>
        </w:rPr>
        <w:t>«</w:t>
      </w:r>
      <w:r w:rsidR="00751FAA" w:rsidRPr="00645E00">
        <w:rPr>
          <w:b/>
          <w:bCs/>
          <w:sz w:val="27"/>
          <w:szCs w:val="27"/>
        </w:rPr>
        <w:t>План реализации муниципальной программы Тихвинского района «Управление муниципальными финансами и муниципальным долгом Тихвинского района»»</w:t>
      </w:r>
      <w:r w:rsidR="00751FAA" w:rsidRPr="00645E00">
        <w:rPr>
          <w:sz w:val="27"/>
          <w:szCs w:val="27"/>
        </w:rPr>
        <w:t xml:space="preserve"> </w:t>
      </w:r>
      <w:r w:rsidRPr="00645E00">
        <w:rPr>
          <w:sz w:val="27"/>
          <w:szCs w:val="27"/>
        </w:rPr>
        <w:t>изложить в новой редакции (приложение).</w:t>
      </w:r>
    </w:p>
    <w:p w14:paraId="58994D6D" w14:textId="77777777" w:rsidR="00FB41CF" w:rsidRPr="00645E00" w:rsidRDefault="00FB41CF" w:rsidP="00645E00">
      <w:pPr>
        <w:ind w:firstLine="709"/>
        <w:rPr>
          <w:sz w:val="27"/>
          <w:szCs w:val="27"/>
        </w:rPr>
      </w:pPr>
      <w:r w:rsidRPr="00645E00">
        <w:rPr>
          <w:sz w:val="27"/>
          <w:szCs w:val="27"/>
        </w:rPr>
        <w:t>2. Контроль за исполнением настоящего постановления возложить на заместителя главы администрации Тихвинского района - председателя комитета финансов.</w:t>
      </w:r>
    </w:p>
    <w:p w14:paraId="0C3C304F" w14:textId="77777777" w:rsidR="00FB41CF" w:rsidRPr="00645E00" w:rsidRDefault="00FB41CF" w:rsidP="00645E00">
      <w:pPr>
        <w:ind w:firstLine="709"/>
        <w:rPr>
          <w:sz w:val="27"/>
          <w:szCs w:val="27"/>
        </w:rPr>
      </w:pPr>
      <w:r w:rsidRPr="00645E00">
        <w:rPr>
          <w:sz w:val="27"/>
          <w:szCs w:val="27"/>
        </w:rPr>
        <w:t>3. Настоящее постановление вступает в силу с момента подписания.</w:t>
      </w:r>
    </w:p>
    <w:p w14:paraId="7C15F4C7" w14:textId="77777777" w:rsidR="00FB41CF" w:rsidRDefault="00FB41CF" w:rsidP="00751FAA"/>
    <w:p w14:paraId="715C6B54" w14:textId="77777777" w:rsidR="00751FAA" w:rsidRDefault="00751FAA" w:rsidP="00751FAA"/>
    <w:p w14:paraId="018E6B3B" w14:textId="61230C2A" w:rsidR="00751FAA" w:rsidRDefault="00751FAA" w:rsidP="00751FAA">
      <w:r>
        <w:t>Глава администрации                                                                      Ю.</w:t>
      </w:r>
      <w:r w:rsidR="00710318">
        <w:t> </w:t>
      </w:r>
      <w:r>
        <w:t>А.</w:t>
      </w:r>
      <w:r w:rsidR="00710318">
        <w:t> </w:t>
      </w:r>
      <w:r>
        <w:t>Наумов</w:t>
      </w:r>
    </w:p>
    <w:p w14:paraId="4FB477B2" w14:textId="77777777" w:rsidR="00751FAA" w:rsidRPr="00751FAA" w:rsidRDefault="00751FAA" w:rsidP="00751FAA">
      <w:pPr>
        <w:rPr>
          <w:sz w:val="24"/>
          <w:szCs w:val="24"/>
        </w:rPr>
      </w:pPr>
    </w:p>
    <w:p w14:paraId="5960C985" w14:textId="77777777" w:rsidR="00751FAA" w:rsidRDefault="00751FAA">
      <w:pPr>
        <w:rPr>
          <w:sz w:val="24"/>
          <w:szCs w:val="24"/>
        </w:rPr>
      </w:pPr>
    </w:p>
    <w:p w14:paraId="711FE129" w14:textId="77777777" w:rsidR="00751FAA" w:rsidRDefault="00751FAA">
      <w:pPr>
        <w:rPr>
          <w:sz w:val="24"/>
          <w:szCs w:val="24"/>
        </w:rPr>
      </w:pPr>
    </w:p>
    <w:p w14:paraId="6F0DC6AC" w14:textId="77777777" w:rsidR="00751FAA" w:rsidRDefault="00751FAA">
      <w:pPr>
        <w:rPr>
          <w:sz w:val="24"/>
          <w:szCs w:val="24"/>
        </w:rPr>
      </w:pPr>
    </w:p>
    <w:p w14:paraId="7E8B9A29" w14:textId="77777777" w:rsidR="00751FAA" w:rsidRDefault="00751FAA">
      <w:pPr>
        <w:rPr>
          <w:sz w:val="24"/>
          <w:szCs w:val="24"/>
        </w:rPr>
      </w:pPr>
    </w:p>
    <w:p w14:paraId="4CA60377" w14:textId="77777777" w:rsidR="00751FAA" w:rsidRDefault="00751FAA">
      <w:pPr>
        <w:rPr>
          <w:sz w:val="24"/>
          <w:szCs w:val="24"/>
        </w:rPr>
      </w:pPr>
    </w:p>
    <w:p w14:paraId="17DFCDB7" w14:textId="77777777" w:rsidR="00751FAA" w:rsidRDefault="00751FAA">
      <w:pPr>
        <w:rPr>
          <w:sz w:val="24"/>
          <w:szCs w:val="24"/>
        </w:rPr>
      </w:pPr>
    </w:p>
    <w:p w14:paraId="7FE3A504" w14:textId="77777777" w:rsidR="00751FAA" w:rsidRDefault="00751FAA">
      <w:pPr>
        <w:rPr>
          <w:sz w:val="24"/>
          <w:szCs w:val="24"/>
        </w:rPr>
      </w:pPr>
    </w:p>
    <w:p w14:paraId="5B3E8BDA" w14:textId="77777777" w:rsidR="00751FAA" w:rsidRDefault="00751FAA">
      <w:pPr>
        <w:rPr>
          <w:sz w:val="24"/>
          <w:szCs w:val="24"/>
        </w:rPr>
      </w:pPr>
    </w:p>
    <w:p w14:paraId="09881EB6" w14:textId="77777777" w:rsidR="00751FAA" w:rsidRDefault="00751FAA">
      <w:pPr>
        <w:rPr>
          <w:sz w:val="24"/>
          <w:szCs w:val="24"/>
        </w:rPr>
      </w:pPr>
    </w:p>
    <w:p w14:paraId="460EF0E7" w14:textId="77777777" w:rsidR="00751FAA" w:rsidRDefault="00751FAA">
      <w:pPr>
        <w:rPr>
          <w:sz w:val="24"/>
          <w:szCs w:val="24"/>
        </w:rPr>
      </w:pPr>
    </w:p>
    <w:p w14:paraId="463C9E04" w14:textId="77777777" w:rsidR="00751FAA" w:rsidRDefault="00751FAA">
      <w:pPr>
        <w:rPr>
          <w:sz w:val="24"/>
          <w:szCs w:val="24"/>
        </w:rPr>
      </w:pPr>
    </w:p>
    <w:p w14:paraId="1E86DFF7" w14:textId="77777777" w:rsidR="00751FAA" w:rsidRDefault="00751FAA">
      <w:pPr>
        <w:rPr>
          <w:sz w:val="24"/>
          <w:szCs w:val="24"/>
        </w:rPr>
      </w:pPr>
    </w:p>
    <w:p w14:paraId="374AB869" w14:textId="77777777" w:rsidR="00751FAA" w:rsidRDefault="00751FAA">
      <w:pPr>
        <w:rPr>
          <w:sz w:val="24"/>
          <w:szCs w:val="24"/>
        </w:rPr>
      </w:pPr>
    </w:p>
    <w:p w14:paraId="48915808" w14:textId="77777777" w:rsidR="00751FAA" w:rsidRDefault="00751FAA">
      <w:pPr>
        <w:rPr>
          <w:sz w:val="24"/>
          <w:szCs w:val="24"/>
        </w:rPr>
      </w:pPr>
    </w:p>
    <w:p w14:paraId="0AEAF41D" w14:textId="77777777" w:rsidR="00751FAA" w:rsidRDefault="00751FAA">
      <w:pPr>
        <w:rPr>
          <w:sz w:val="24"/>
          <w:szCs w:val="24"/>
        </w:rPr>
      </w:pPr>
    </w:p>
    <w:p w14:paraId="72A3C1C4" w14:textId="77777777" w:rsidR="00751FAA" w:rsidRDefault="00751FAA">
      <w:pPr>
        <w:rPr>
          <w:sz w:val="24"/>
          <w:szCs w:val="24"/>
        </w:rPr>
      </w:pPr>
    </w:p>
    <w:p w14:paraId="0F4D761D" w14:textId="77777777" w:rsidR="00751FAA" w:rsidRDefault="00751FAA">
      <w:pPr>
        <w:rPr>
          <w:sz w:val="24"/>
          <w:szCs w:val="24"/>
        </w:rPr>
      </w:pPr>
    </w:p>
    <w:p w14:paraId="29B8FE65" w14:textId="77777777" w:rsidR="00751FAA" w:rsidRDefault="00751FAA">
      <w:pPr>
        <w:rPr>
          <w:sz w:val="24"/>
          <w:szCs w:val="24"/>
        </w:rPr>
      </w:pPr>
    </w:p>
    <w:p w14:paraId="39042396" w14:textId="77777777" w:rsidR="00751FAA" w:rsidRDefault="00751FAA">
      <w:pPr>
        <w:rPr>
          <w:sz w:val="24"/>
          <w:szCs w:val="24"/>
        </w:rPr>
      </w:pPr>
    </w:p>
    <w:p w14:paraId="6ED6027D" w14:textId="77777777" w:rsidR="00751FAA" w:rsidRDefault="00751FAA">
      <w:pPr>
        <w:rPr>
          <w:sz w:val="24"/>
          <w:szCs w:val="24"/>
        </w:rPr>
      </w:pPr>
    </w:p>
    <w:p w14:paraId="232A5CD0" w14:textId="77777777" w:rsidR="00751FAA" w:rsidRDefault="00751FAA">
      <w:pPr>
        <w:rPr>
          <w:sz w:val="24"/>
          <w:szCs w:val="24"/>
        </w:rPr>
      </w:pPr>
    </w:p>
    <w:p w14:paraId="2B376484" w14:textId="77777777" w:rsidR="00751FAA" w:rsidRDefault="00751FAA">
      <w:pPr>
        <w:rPr>
          <w:sz w:val="24"/>
          <w:szCs w:val="24"/>
        </w:rPr>
      </w:pPr>
    </w:p>
    <w:p w14:paraId="0717E456" w14:textId="77777777" w:rsidR="00751FAA" w:rsidRDefault="00751FAA">
      <w:pPr>
        <w:rPr>
          <w:sz w:val="24"/>
          <w:szCs w:val="24"/>
        </w:rPr>
      </w:pPr>
    </w:p>
    <w:p w14:paraId="3A9F7C8D" w14:textId="77777777" w:rsidR="00751FAA" w:rsidRDefault="00751FAA">
      <w:pPr>
        <w:rPr>
          <w:sz w:val="24"/>
          <w:szCs w:val="24"/>
        </w:rPr>
      </w:pPr>
    </w:p>
    <w:p w14:paraId="137A07BD" w14:textId="77777777" w:rsidR="00751FAA" w:rsidRDefault="00751FAA">
      <w:pPr>
        <w:rPr>
          <w:sz w:val="24"/>
          <w:szCs w:val="24"/>
        </w:rPr>
      </w:pPr>
    </w:p>
    <w:p w14:paraId="4B87A152" w14:textId="77777777" w:rsidR="00751FAA" w:rsidRDefault="00751FAA">
      <w:pPr>
        <w:rPr>
          <w:sz w:val="24"/>
          <w:szCs w:val="24"/>
        </w:rPr>
      </w:pPr>
    </w:p>
    <w:p w14:paraId="2D44A174" w14:textId="77777777" w:rsidR="00751FAA" w:rsidRDefault="00751FAA">
      <w:pPr>
        <w:rPr>
          <w:sz w:val="24"/>
          <w:szCs w:val="24"/>
        </w:rPr>
      </w:pPr>
    </w:p>
    <w:p w14:paraId="3CF2B0BD" w14:textId="77777777" w:rsidR="00751FAA" w:rsidRDefault="00751FAA">
      <w:pPr>
        <w:rPr>
          <w:sz w:val="24"/>
          <w:szCs w:val="24"/>
        </w:rPr>
      </w:pPr>
    </w:p>
    <w:p w14:paraId="45731515" w14:textId="77777777" w:rsidR="00751FAA" w:rsidRDefault="00751FAA">
      <w:pPr>
        <w:rPr>
          <w:sz w:val="24"/>
          <w:szCs w:val="24"/>
        </w:rPr>
      </w:pPr>
    </w:p>
    <w:p w14:paraId="6AFC98F9" w14:textId="77777777" w:rsidR="00751FAA" w:rsidRDefault="00751FAA">
      <w:pPr>
        <w:rPr>
          <w:sz w:val="24"/>
          <w:szCs w:val="24"/>
        </w:rPr>
      </w:pPr>
    </w:p>
    <w:p w14:paraId="77857A32" w14:textId="77777777" w:rsidR="00751FAA" w:rsidRDefault="00751FAA">
      <w:pPr>
        <w:rPr>
          <w:sz w:val="24"/>
          <w:szCs w:val="24"/>
        </w:rPr>
      </w:pPr>
    </w:p>
    <w:p w14:paraId="56ADC62D" w14:textId="77777777" w:rsidR="00751FAA" w:rsidRDefault="00751FAA">
      <w:pPr>
        <w:rPr>
          <w:sz w:val="24"/>
          <w:szCs w:val="24"/>
        </w:rPr>
      </w:pPr>
    </w:p>
    <w:p w14:paraId="6398897B" w14:textId="77777777" w:rsidR="00751FAA" w:rsidRDefault="00751FAA">
      <w:pPr>
        <w:rPr>
          <w:sz w:val="24"/>
          <w:szCs w:val="24"/>
        </w:rPr>
      </w:pPr>
    </w:p>
    <w:p w14:paraId="6DDF2B6B" w14:textId="77777777" w:rsidR="00751FAA" w:rsidRDefault="00751FAA">
      <w:pPr>
        <w:rPr>
          <w:sz w:val="24"/>
          <w:szCs w:val="24"/>
        </w:rPr>
      </w:pPr>
    </w:p>
    <w:p w14:paraId="25918BC1" w14:textId="77777777" w:rsidR="00751FAA" w:rsidRPr="00751FAA" w:rsidRDefault="00751FAA">
      <w:pPr>
        <w:rPr>
          <w:sz w:val="24"/>
          <w:szCs w:val="24"/>
        </w:rPr>
      </w:pPr>
      <w:r w:rsidRPr="00751FAA">
        <w:rPr>
          <w:sz w:val="24"/>
          <w:szCs w:val="24"/>
        </w:rPr>
        <w:t>Иванова Ирина Константиновна,</w:t>
      </w:r>
    </w:p>
    <w:p w14:paraId="5BAB2388" w14:textId="77777777" w:rsidR="00751FAA" w:rsidRDefault="00751FAA">
      <w:pPr>
        <w:rPr>
          <w:sz w:val="24"/>
          <w:szCs w:val="24"/>
        </w:rPr>
        <w:sectPr w:rsidR="00751FAA" w:rsidSect="00645E00">
          <w:pgSz w:w="11907" w:h="16840"/>
          <w:pgMar w:top="1134" w:right="1134" w:bottom="851" w:left="1701" w:header="720" w:footer="720" w:gutter="0"/>
          <w:cols w:space="720"/>
        </w:sectPr>
      </w:pPr>
      <w:r w:rsidRPr="00751FAA">
        <w:rPr>
          <w:sz w:val="24"/>
          <w:szCs w:val="24"/>
        </w:rPr>
        <w:t>79-393</w:t>
      </w:r>
    </w:p>
    <w:p w14:paraId="4F7F0FFE" w14:textId="77777777" w:rsidR="00FB41CF" w:rsidRPr="0075025E" w:rsidRDefault="00FB41CF" w:rsidP="00FB41CF">
      <w:pPr>
        <w:spacing w:line="360" w:lineRule="auto"/>
        <w:rPr>
          <w:rFonts w:ascii="Arial Narrow" w:hAnsi="Arial Narrow"/>
          <w:b/>
          <w:sz w:val="20"/>
        </w:rPr>
      </w:pPr>
      <w:r w:rsidRPr="0075025E">
        <w:rPr>
          <w:rFonts w:ascii="Arial Narrow" w:hAnsi="Arial Narrow"/>
          <w:b/>
          <w:sz w:val="20"/>
        </w:rPr>
        <w:lastRenderedPageBreak/>
        <w:t>СОГЛАСОВАНО:</w:t>
      </w:r>
      <w:r w:rsidRPr="0075025E">
        <w:rPr>
          <w:rFonts w:ascii="Arial Narrow" w:hAnsi="Arial Narrow"/>
          <w:b/>
          <w:sz w:val="20"/>
        </w:rPr>
        <w:tab/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6946"/>
        <w:gridCol w:w="1559"/>
        <w:gridCol w:w="1134"/>
      </w:tblGrid>
      <w:tr w:rsidR="00FB41CF" w:rsidRPr="0075025E" w14:paraId="1C331F0F" w14:textId="77777777" w:rsidTr="00313DFE">
        <w:trPr>
          <w:trHeight w:val="168"/>
        </w:trPr>
        <w:tc>
          <w:tcPr>
            <w:tcW w:w="284" w:type="dxa"/>
          </w:tcPr>
          <w:p w14:paraId="58955937" w14:textId="77777777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</w:tcPr>
          <w:p w14:paraId="748C79EE" w14:textId="77777777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  <w:r w:rsidRPr="0075025E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1559" w:type="dxa"/>
          </w:tcPr>
          <w:p w14:paraId="4C2E8F54" w14:textId="7B98B15C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</w:t>
            </w:r>
            <w:r w:rsidR="00710318">
              <w:rPr>
                <w:rFonts w:ascii="Arial" w:hAnsi="Arial" w:cs="Arial"/>
                <w:sz w:val="20"/>
              </w:rPr>
              <w:t> </w:t>
            </w:r>
            <w:r>
              <w:rPr>
                <w:rFonts w:ascii="Arial Narrow" w:hAnsi="Arial Narrow"/>
                <w:sz w:val="20"/>
              </w:rPr>
              <w:t>Г.</w:t>
            </w:r>
          </w:p>
        </w:tc>
        <w:tc>
          <w:tcPr>
            <w:tcW w:w="1134" w:type="dxa"/>
          </w:tcPr>
          <w:p w14:paraId="313D6AB3" w14:textId="77777777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</w:p>
        </w:tc>
      </w:tr>
      <w:tr w:rsidR="00FB41CF" w:rsidRPr="0075025E" w14:paraId="78510F0C" w14:textId="77777777" w:rsidTr="00313DFE">
        <w:tc>
          <w:tcPr>
            <w:tcW w:w="284" w:type="dxa"/>
          </w:tcPr>
          <w:p w14:paraId="703B479B" w14:textId="77777777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946" w:type="dxa"/>
          </w:tcPr>
          <w:p w14:paraId="2D36F840" w14:textId="77777777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559" w:type="dxa"/>
          </w:tcPr>
          <w:p w14:paraId="30DE7B4E" w14:textId="3F1F18B4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  <w:r w:rsidRPr="0075025E">
              <w:rPr>
                <w:rFonts w:ascii="Arial Narrow" w:hAnsi="Arial Narrow"/>
                <w:sz w:val="20"/>
              </w:rPr>
              <w:t>Максимов В.</w:t>
            </w:r>
            <w:r w:rsidR="00710318">
              <w:rPr>
                <w:rFonts w:ascii="Arial" w:hAnsi="Arial" w:cs="Arial"/>
                <w:sz w:val="20"/>
              </w:rPr>
              <w:t> </w:t>
            </w:r>
            <w:r w:rsidRPr="0075025E">
              <w:rPr>
                <w:rFonts w:ascii="Arial Narrow" w:hAnsi="Arial Narrow"/>
                <w:sz w:val="20"/>
              </w:rPr>
              <w:t>В.</w:t>
            </w:r>
          </w:p>
        </w:tc>
        <w:tc>
          <w:tcPr>
            <w:tcW w:w="1134" w:type="dxa"/>
          </w:tcPr>
          <w:p w14:paraId="622D20D2" w14:textId="77777777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</w:p>
        </w:tc>
      </w:tr>
      <w:tr w:rsidR="00FB41CF" w:rsidRPr="0023162D" w14:paraId="5CE45017" w14:textId="77777777" w:rsidTr="00313DFE">
        <w:tc>
          <w:tcPr>
            <w:tcW w:w="284" w:type="dxa"/>
          </w:tcPr>
          <w:p w14:paraId="58BB3BBD" w14:textId="77777777" w:rsidR="00FB41CF" w:rsidRPr="0023162D" w:rsidRDefault="00751FAA" w:rsidP="00313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6946" w:type="dxa"/>
          </w:tcPr>
          <w:p w14:paraId="21EFAF95" w14:textId="77777777" w:rsidR="00751FAA" w:rsidRDefault="00FB41CF" w:rsidP="00313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</w:t>
            </w:r>
            <w:r w:rsidR="00751FAA"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032FAC84" w14:textId="77777777" w:rsidR="00FB41CF" w:rsidRPr="0023162D" w:rsidRDefault="00751FAA" w:rsidP="00313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по экономике и инвестициям </w:t>
            </w:r>
          </w:p>
        </w:tc>
        <w:tc>
          <w:tcPr>
            <w:tcW w:w="1559" w:type="dxa"/>
          </w:tcPr>
          <w:p w14:paraId="56F9FF12" w14:textId="27037DE5" w:rsidR="00FB41CF" w:rsidRPr="0023162D" w:rsidRDefault="00751FAA" w:rsidP="00313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Петров И</w:t>
            </w:r>
            <w:r w:rsidR="00710318">
              <w:rPr>
                <w:rFonts w:ascii="Arial" w:hAnsi="Arial" w:cs="Arial"/>
                <w:sz w:val="20"/>
              </w:rPr>
              <w:t> </w:t>
            </w:r>
            <w:r>
              <w:rPr>
                <w:rFonts w:ascii="Arial Narrow" w:hAnsi="Arial Narrow"/>
                <w:sz w:val="20"/>
              </w:rPr>
              <w:t>.В.</w:t>
            </w:r>
          </w:p>
        </w:tc>
        <w:tc>
          <w:tcPr>
            <w:tcW w:w="1134" w:type="dxa"/>
          </w:tcPr>
          <w:p w14:paraId="4FBB3B71" w14:textId="77777777" w:rsidR="00FB41CF" w:rsidRDefault="00FB41CF" w:rsidP="00313DFE">
            <w:pPr>
              <w:rPr>
                <w:rFonts w:ascii="Arial Narrow" w:hAnsi="Arial Narrow"/>
                <w:sz w:val="20"/>
              </w:rPr>
            </w:pPr>
          </w:p>
        </w:tc>
      </w:tr>
      <w:tr w:rsidR="00FB41CF" w:rsidRPr="00707F30" w14:paraId="2FAD8DDD" w14:textId="77777777" w:rsidTr="00313DFE">
        <w:tc>
          <w:tcPr>
            <w:tcW w:w="284" w:type="dxa"/>
          </w:tcPr>
          <w:p w14:paraId="3DE16DBA" w14:textId="77777777" w:rsidR="00FB41CF" w:rsidRPr="00707F30" w:rsidRDefault="00751FAA" w:rsidP="00313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6946" w:type="dxa"/>
          </w:tcPr>
          <w:p w14:paraId="0C3B5D94" w14:textId="77777777" w:rsidR="00FB41CF" w:rsidRPr="00707F30" w:rsidRDefault="00FB41CF" w:rsidP="00313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1559" w:type="dxa"/>
          </w:tcPr>
          <w:p w14:paraId="5C81A48C" w14:textId="4C017F20" w:rsidR="00FB41CF" w:rsidRPr="00707F30" w:rsidRDefault="00751FAA" w:rsidP="00313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Иванова И.</w:t>
            </w:r>
            <w:r w:rsidR="00710318">
              <w:rPr>
                <w:rFonts w:ascii="Arial" w:hAnsi="Arial" w:cs="Arial"/>
                <w:sz w:val="20"/>
              </w:rPr>
              <w:t> </w:t>
            </w:r>
            <w:r>
              <w:rPr>
                <w:rFonts w:ascii="Arial Narrow" w:hAnsi="Arial Narrow"/>
                <w:sz w:val="20"/>
              </w:rPr>
              <w:t xml:space="preserve">К. </w:t>
            </w:r>
          </w:p>
        </w:tc>
        <w:tc>
          <w:tcPr>
            <w:tcW w:w="1134" w:type="dxa"/>
          </w:tcPr>
          <w:p w14:paraId="74926805" w14:textId="77777777" w:rsidR="00FB41CF" w:rsidRPr="00707F30" w:rsidRDefault="00FB41CF" w:rsidP="00313DFE">
            <w:pPr>
              <w:rPr>
                <w:rFonts w:ascii="Arial Narrow" w:hAnsi="Arial Narrow"/>
                <w:sz w:val="20"/>
              </w:rPr>
            </w:pPr>
          </w:p>
        </w:tc>
      </w:tr>
    </w:tbl>
    <w:p w14:paraId="30282F7A" w14:textId="77777777" w:rsidR="00FB41CF" w:rsidRPr="006A1F52" w:rsidRDefault="00FB41CF" w:rsidP="00FB41CF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10B22D25" w14:textId="77777777" w:rsidR="00FB41CF" w:rsidRPr="0075025E" w:rsidRDefault="00FB41CF" w:rsidP="00FB41CF">
      <w:pPr>
        <w:spacing w:line="360" w:lineRule="auto"/>
        <w:rPr>
          <w:rFonts w:ascii="Arial Narrow" w:hAnsi="Arial Narrow"/>
          <w:b/>
          <w:sz w:val="20"/>
        </w:rPr>
      </w:pPr>
      <w:r w:rsidRPr="0075025E">
        <w:rPr>
          <w:rFonts w:ascii="Arial Narrow" w:hAnsi="Arial Narrow"/>
          <w:b/>
          <w:sz w:val="20"/>
        </w:rPr>
        <w:t>РАССЫЛКА: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513"/>
        <w:gridCol w:w="426"/>
        <w:gridCol w:w="1842"/>
      </w:tblGrid>
      <w:tr w:rsidR="00FB41CF" w:rsidRPr="0075025E" w14:paraId="419B2FB0" w14:textId="77777777" w:rsidTr="00313DFE">
        <w:trPr>
          <w:trHeight w:val="206"/>
        </w:trPr>
        <w:tc>
          <w:tcPr>
            <w:tcW w:w="7513" w:type="dxa"/>
          </w:tcPr>
          <w:p w14:paraId="1E7AA568" w14:textId="77777777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  <w:r w:rsidRPr="0075025E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426" w:type="dxa"/>
          </w:tcPr>
          <w:p w14:paraId="62284CC3" w14:textId="77777777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842" w:type="dxa"/>
          </w:tcPr>
          <w:p w14:paraId="3F15C7B5" w14:textId="77777777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</w:p>
        </w:tc>
      </w:tr>
      <w:tr w:rsidR="00FB41CF" w:rsidRPr="0075025E" w14:paraId="0E6B7EA9" w14:textId="77777777" w:rsidTr="00313DFE">
        <w:trPr>
          <w:trHeight w:val="206"/>
        </w:trPr>
        <w:tc>
          <w:tcPr>
            <w:tcW w:w="7513" w:type="dxa"/>
          </w:tcPr>
          <w:p w14:paraId="798150F8" w14:textId="77777777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  <w:r w:rsidRPr="0075025E">
              <w:rPr>
                <w:rFonts w:ascii="Arial Narrow" w:hAnsi="Arial Narrow"/>
                <w:sz w:val="20"/>
              </w:rPr>
              <w:t xml:space="preserve">Комитет финансов </w:t>
            </w:r>
          </w:p>
        </w:tc>
        <w:tc>
          <w:tcPr>
            <w:tcW w:w="426" w:type="dxa"/>
          </w:tcPr>
          <w:p w14:paraId="710C38B8" w14:textId="77777777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842" w:type="dxa"/>
          </w:tcPr>
          <w:p w14:paraId="7CE8EA25" w14:textId="77777777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</w:p>
        </w:tc>
      </w:tr>
      <w:tr w:rsidR="00751FAA" w:rsidRPr="0075025E" w14:paraId="00E463D0" w14:textId="77777777" w:rsidTr="00313DFE">
        <w:trPr>
          <w:trHeight w:val="206"/>
        </w:trPr>
        <w:tc>
          <w:tcPr>
            <w:tcW w:w="7513" w:type="dxa"/>
          </w:tcPr>
          <w:p w14:paraId="4CE6DE8E" w14:textId="77777777" w:rsidR="00751FAA" w:rsidRDefault="00751FAA" w:rsidP="00313DFE">
            <w:pPr>
              <w:rPr>
                <w:rFonts w:ascii="Arial Narrow" w:hAnsi="Arial Narrow"/>
                <w:sz w:val="20"/>
              </w:rPr>
            </w:pPr>
            <w:r w:rsidRPr="005947D7">
              <w:rPr>
                <w:rFonts w:ascii="Arial Narrow" w:hAnsi="Arial Narrow"/>
                <w:sz w:val="20"/>
              </w:rPr>
              <w:t xml:space="preserve">Комитет по экономике и </w:t>
            </w:r>
            <w:r>
              <w:rPr>
                <w:rFonts w:ascii="Arial Narrow" w:hAnsi="Arial Narrow"/>
                <w:sz w:val="20"/>
              </w:rPr>
              <w:t>инвестициям</w:t>
            </w:r>
          </w:p>
        </w:tc>
        <w:tc>
          <w:tcPr>
            <w:tcW w:w="426" w:type="dxa"/>
          </w:tcPr>
          <w:p w14:paraId="4FF4BA29" w14:textId="77777777" w:rsidR="00751FAA" w:rsidRDefault="00751FAA" w:rsidP="00313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842" w:type="dxa"/>
          </w:tcPr>
          <w:p w14:paraId="7A96A928" w14:textId="77777777" w:rsidR="00751FAA" w:rsidRPr="0075025E" w:rsidRDefault="00751FAA" w:rsidP="00313DFE">
            <w:pPr>
              <w:rPr>
                <w:rFonts w:ascii="Arial Narrow" w:hAnsi="Arial Narrow"/>
                <w:sz w:val="20"/>
              </w:rPr>
            </w:pPr>
          </w:p>
        </w:tc>
      </w:tr>
      <w:tr w:rsidR="00FB41CF" w:rsidRPr="0075025E" w14:paraId="3CC302C4" w14:textId="77777777" w:rsidTr="00313DFE">
        <w:trPr>
          <w:trHeight w:val="206"/>
        </w:trPr>
        <w:tc>
          <w:tcPr>
            <w:tcW w:w="7513" w:type="dxa"/>
          </w:tcPr>
          <w:p w14:paraId="54D5D4D7" w14:textId="08C7FF45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Отдел бухгалтерского уч</w:t>
            </w:r>
            <w:r w:rsidR="00710318">
              <w:rPr>
                <w:rFonts w:ascii="Arial Narrow" w:hAnsi="Arial Narrow"/>
                <w:sz w:val="20"/>
              </w:rPr>
              <w:t>ё</w:t>
            </w:r>
            <w:r>
              <w:rPr>
                <w:rFonts w:ascii="Arial Narrow" w:hAnsi="Arial Narrow"/>
                <w:sz w:val="20"/>
              </w:rPr>
              <w:t>та и отч</w:t>
            </w:r>
            <w:r w:rsidR="00710318">
              <w:rPr>
                <w:rFonts w:ascii="Arial Narrow" w:hAnsi="Arial Narrow"/>
                <w:sz w:val="20"/>
              </w:rPr>
              <w:t>ё</w:t>
            </w:r>
            <w:r>
              <w:rPr>
                <w:rFonts w:ascii="Arial Narrow" w:hAnsi="Arial Narrow"/>
                <w:sz w:val="20"/>
              </w:rPr>
              <w:t xml:space="preserve">тности </w:t>
            </w:r>
          </w:p>
        </w:tc>
        <w:tc>
          <w:tcPr>
            <w:tcW w:w="426" w:type="dxa"/>
          </w:tcPr>
          <w:p w14:paraId="2A531160" w14:textId="77777777" w:rsidR="00FB41CF" w:rsidRDefault="00FB41CF" w:rsidP="00313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842" w:type="dxa"/>
          </w:tcPr>
          <w:p w14:paraId="4FCE69F0" w14:textId="77777777" w:rsidR="00FB41CF" w:rsidRPr="0075025E" w:rsidRDefault="00FB41CF" w:rsidP="00313DFE">
            <w:pPr>
              <w:rPr>
                <w:rFonts w:ascii="Arial Narrow" w:hAnsi="Arial Narrow"/>
                <w:sz w:val="20"/>
              </w:rPr>
            </w:pPr>
          </w:p>
        </w:tc>
      </w:tr>
    </w:tbl>
    <w:p w14:paraId="204DE63B" w14:textId="77777777" w:rsidR="00FB41CF" w:rsidRPr="001B4F08" w:rsidRDefault="00FB41CF" w:rsidP="00FB41CF">
      <w:pPr>
        <w:rPr>
          <w:rFonts w:ascii="Arial Narrow" w:hAnsi="Arial Narrow"/>
          <w:sz w:val="8"/>
          <w:szCs w:val="8"/>
        </w:rPr>
      </w:pPr>
      <w:r w:rsidRPr="001B4F08">
        <w:rPr>
          <w:rFonts w:ascii="Arial Narrow" w:hAnsi="Arial Narrow"/>
          <w:sz w:val="8"/>
          <w:szCs w:val="8"/>
        </w:rP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513"/>
        <w:gridCol w:w="426"/>
        <w:gridCol w:w="1842"/>
      </w:tblGrid>
      <w:tr w:rsidR="00FB41CF" w:rsidRPr="0075025E" w14:paraId="5E314B94" w14:textId="77777777" w:rsidTr="00313DFE">
        <w:trPr>
          <w:trHeight w:val="70"/>
        </w:trPr>
        <w:tc>
          <w:tcPr>
            <w:tcW w:w="7513" w:type="dxa"/>
            <w:tcBorders>
              <w:top w:val="single" w:sz="4" w:space="0" w:color="auto"/>
            </w:tcBorders>
          </w:tcPr>
          <w:p w14:paraId="678634C8" w14:textId="77777777" w:rsidR="00FB41CF" w:rsidRPr="0075025E" w:rsidRDefault="00FB41CF" w:rsidP="00313DFE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5025E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2A3C436" w14:textId="77777777" w:rsidR="00FB41CF" w:rsidRPr="00751FAA" w:rsidRDefault="00751FAA" w:rsidP="00313DF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FAB0023" w14:textId="77777777" w:rsidR="00FB41CF" w:rsidRPr="0075025E" w:rsidRDefault="00FB41CF" w:rsidP="00313DFE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242D5930" w14:textId="77777777" w:rsidR="00751FAA" w:rsidRPr="00F750EC" w:rsidRDefault="00751FAA" w:rsidP="00FB41CF">
      <w:pPr>
        <w:rPr>
          <w:rFonts w:ascii="Arial Narrow" w:hAnsi="Arial Narrow"/>
          <w:sz w:val="20"/>
        </w:rPr>
        <w:sectPr w:rsidR="00751FAA" w:rsidRPr="00F750EC" w:rsidSect="00645E00">
          <w:pgSz w:w="11907" w:h="16840"/>
          <w:pgMar w:top="1134" w:right="1134" w:bottom="851" w:left="1701" w:header="720" w:footer="720" w:gutter="0"/>
          <w:cols w:space="720"/>
        </w:sectPr>
      </w:pPr>
    </w:p>
    <w:p w14:paraId="7AC359E8" w14:textId="77777777" w:rsidR="00751FAA" w:rsidRPr="00710318" w:rsidRDefault="00751FAA" w:rsidP="00751FAA">
      <w:pPr>
        <w:ind w:left="10206"/>
        <w:rPr>
          <w:sz w:val="24"/>
          <w:szCs w:val="24"/>
        </w:rPr>
      </w:pPr>
      <w:r w:rsidRPr="00710318">
        <w:rPr>
          <w:sz w:val="24"/>
          <w:szCs w:val="24"/>
        </w:rPr>
        <w:lastRenderedPageBreak/>
        <w:t xml:space="preserve">Приложение </w:t>
      </w:r>
    </w:p>
    <w:p w14:paraId="335D0075" w14:textId="77777777" w:rsidR="00751FAA" w:rsidRPr="00710318" w:rsidRDefault="00751FAA" w:rsidP="00751FAA">
      <w:pPr>
        <w:ind w:left="10206"/>
        <w:rPr>
          <w:sz w:val="24"/>
          <w:szCs w:val="24"/>
        </w:rPr>
      </w:pPr>
      <w:r w:rsidRPr="00710318">
        <w:rPr>
          <w:sz w:val="24"/>
          <w:szCs w:val="24"/>
        </w:rPr>
        <w:t xml:space="preserve">к постановлению администрации </w:t>
      </w:r>
    </w:p>
    <w:p w14:paraId="11E766FE" w14:textId="77777777" w:rsidR="00751FAA" w:rsidRPr="00710318" w:rsidRDefault="00751FAA" w:rsidP="00751FAA">
      <w:pPr>
        <w:ind w:left="10206"/>
        <w:rPr>
          <w:sz w:val="24"/>
          <w:szCs w:val="24"/>
        </w:rPr>
      </w:pPr>
      <w:r w:rsidRPr="00710318">
        <w:rPr>
          <w:sz w:val="24"/>
          <w:szCs w:val="24"/>
        </w:rPr>
        <w:t>Тихвинского района</w:t>
      </w:r>
    </w:p>
    <w:p w14:paraId="7566D39F" w14:textId="77777777" w:rsidR="00751FAA" w:rsidRPr="00710318" w:rsidRDefault="00751FAA" w:rsidP="00751FAA">
      <w:pPr>
        <w:ind w:left="10206"/>
        <w:rPr>
          <w:sz w:val="24"/>
          <w:szCs w:val="24"/>
        </w:rPr>
      </w:pPr>
      <w:r w:rsidRPr="00710318">
        <w:rPr>
          <w:sz w:val="24"/>
          <w:szCs w:val="24"/>
        </w:rPr>
        <w:t xml:space="preserve">от </w:t>
      </w:r>
      <w:r w:rsidR="00F750EC" w:rsidRPr="00710318">
        <w:rPr>
          <w:sz w:val="24"/>
          <w:szCs w:val="24"/>
        </w:rPr>
        <w:t xml:space="preserve">21 июля </w:t>
      </w:r>
      <w:smartTag w:uri="urn:schemas-microsoft-com:office:smarttags" w:element="metricconverter">
        <w:smartTagPr>
          <w:attr w:name="ProductID" w:val="2021 г"/>
        </w:smartTagPr>
        <w:r w:rsidR="00F750EC" w:rsidRPr="00710318">
          <w:rPr>
            <w:sz w:val="24"/>
            <w:szCs w:val="24"/>
          </w:rPr>
          <w:t>2021 г</w:t>
        </w:r>
      </w:smartTag>
      <w:r w:rsidR="00F750EC" w:rsidRPr="00710318">
        <w:rPr>
          <w:sz w:val="24"/>
          <w:szCs w:val="24"/>
        </w:rPr>
        <w:t>. №01-1375-а</w:t>
      </w:r>
    </w:p>
    <w:p w14:paraId="6F8A53F6" w14:textId="77777777" w:rsidR="00751FAA" w:rsidRPr="00710318" w:rsidRDefault="00751FAA" w:rsidP="00751FAA">
      <w:pPr>
        <w:ind w:left="10206"/>
        <w:rPr>
          <w:color w:val="FFFFFF"/>
          <w:sz w:val="24"/>
          <w:szCs w:val="24"/>
        </w:rPr>
      </w:pPr>
    </w:p>
    <w:p w14:paraId="28C4094B" w14:textId="77777777" w:rsidR="00FB41CF" w:rsidRPr="00710318" w:rsidRDefault="00FB41CF" w:rsidP="00751FAA">
      <w:pPr>
        <w:pStyle w:val="Heading"/>
        <w:ind w:left="10206"/>
        <w:outlineLvl w:val="0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710318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Приложение №2 </w:t>
      </w:r>
    </w:p>
    <w:p w14:paraId="03A53EB8" w14:textId="77777777" w:rsidR="00FB41CF" w:rsidRPr="00710318" w:rsidRDefault="00FB41CF" w:rsidP="00751FAA">
      <w:pPr>
        <w:ind w:left="10206"/>
        <w:rPr>
          <w:color w:val="000000"/>
          <w:sz w:val="20"/>
        </w:rPr>
      </w:pPr>
      <w:r w:rsidRPr="00710318">
        <w:rPr>
          <w:color w:val="000000"/>
          <w:sz w:val="20"/>
        </w:rPr>
        <w:t xml:space="preserve">к муниципальной программе Тихвинского </w:t>
      </w:r>
    </w:p>
    <w:p w14:paraId="7563BC5B" w14:textId="77777777" w:rsidR="00FB41CF" w:rsidRPr="00710318" w:rsidRDefault="00FB41CF" w:rsidP="00751FAA">
      <w:pPr>
        <w:ind w:left="10206"/>
        <w:rPr>
          <w:color w:val="000000"/>
          <w:sz w:val="20"/>
        </w:rPr>
      </w:pPr>
      <w:r w:rsidRPr="00710318">
        <w:rPr>
          <w:color w:val="000000"/>
          <w:sz w:val="20"/>
        </w:rPr>
        <w:t xml:space="preserve">района «Управление муниципальными </w:t>
      </w:r>
    </w:p>
    <w:p w14:paraId="0E3DF303" w14:textId="77777777" w:rsidR="00FB41CF" w:rsidRPr="00710318" w:rsidRDefault="00FB41CF" w:rsidP="00751FAA">
      <w:pPr>
        <w:ind w:left="10206"/>
        <w:rPr>
          <w:color w:val="000000"/>
          <w:sz w:val="20"/>
        </w:rPr>
      </w:pPr>
      <w:r w:rsidRPr="00710318">
        <w:rPr>
          <w:color w:val="000000"/>
          <w:sz w:val="20"/>
        </w:rPr>
        <w:t xml:space="preserve">финансами и муниципальным долгом </w:t>
      </w:r>
    </w:p>
    <w:p w14:paraId="79A0689E" w14:textId="77777777" w:rsidR="00FB41CF" w:rsidRPr="00710318" w:rsidRDefault="00FB41CF" w:rsidP="00751FAA">
      <w:pPr>
        <w:ind w:left="10206"/>
        <w:outlineLvl w:val="0"/>
        <w:rPr>
          <w:color w:val="000000"/>
          <w:sz w:val="20"/>
        </w:rPr>
      </w:pPr>
      <w:r w:rsidRPr="00710318">
        <w:rPr>
          <w:color w:val="000000"/>
          <w:sz w:val="20"/>
        </w:rPr>
        <w:t>Тихвинского района»</w:t>
      </w:r>
    </w:p>
    <w:p w14:paraId="6BB653EF" w14:textId="77777777" w:rsidR="00751FAA" w:rsidRPr="00751FAA" w:rsidRDefault="00751FAA" w:rsidP="00751FAA">
      <w:pPr>
        <w:ind w:left="10206"/>
        <w:rPr>
          <w:color w:val="000000"/>
          <w:sz w:val="22"/>
          <w:szCs w:val="22"/>
        </w:rPr>
      </w:pPr>
    </w:p>
    <w:p w14:paraId="4CBEFA0D" w14:textId="77777777" w:rsidR="00751FAA" w:rsidRPr="00710318" w:rsidRDefault="00751FAA" w:rsidP="00751FAA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710318">
        <w:rPr>
          <w:b/>
          <w:bCs/>
          <w:color w:val="000000"/>
          <w:sz w:val="24"/>
          <w:szCs w:val="24"/>
        </w:rPr>
        <w:t xml:space="preserve">ПЛАН </w:t>
      </w:r>
    </w:p>
    <w:p w14:paraId="558B92DF" w14:textId="77777777" w:rsidR="00FB41CF" w:rsidRPr="00710318" w:rsidRDefault="00FB41CF" w:rsidP="00751FAA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710318">
        <w:rPr>
          <w:b/>
          <w:bCs/>
          <w:color w:val="000000"/>
          <w:sz w:val="22"/>
          <w:szCs w:val="22"/>
        </w:rPr>
        <w:t>реализации</w:t>
      </w:r>
      <w:r w:rsidR="00751FAA" w:rsidRPr="00710318">
        <w:rPr>
          <w:b/>
          <w:bCs/>
          <w:color w:val="000000"/>
          <w:sz w:val="22"/>
          <w:szCs w:val="22"/>
        </w:rPr>
        <w:t xml:space="preserve"> </w:t>
      </w:r>
      <w:r w:rsidRPr="00710318">
        <w:rPr>
          <w:b/>
          <w:bCs/>
          <w:color w:val="000000"/>
          <w:sz w:val="22"/>
          <w:szCs w:val="22"/>
        </w:rPr>
        <w:t>муниципальной программы Тихвинского района</w:t>
      </w:r>
    </w:p>
    <w:p w14:paraId="668E6028" w14:textId="77777777" w:rsidR="00FB41CF" w:rsidRPr="00710318" w:rsidRDefault="00FB41CF" w:rsidP="00751FAA">
      <w:pPr>
        <w:jc w:val="center"/>
        <w:rPr>
          <w:color w:val="000000"/>
          <w:sz w:val="22"/>
          <w:szCs w:val="22"/>
        </w:rPr>
      </w:pPr>
      <w:r w:rsidRPr="00710318">
        <w:rPr>
          <w:b/>
          <w:bCs/>
          <w:color w:val="000000"/>
          <w:sz w:val="22"/>
          <w:szCs w:val="22"/>
        </w:rPr>
        <w:t>«Управление муниципальными финансами и муниципальным долгом Тихвинского района»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33"/>
        <w:gridCol w:w="2127"/>
        <w:gridCol w:w="1274"/>
        <w:gridCol w:w="1277"/>
        <w:gridCol w:w="1277"/>
        <w:gridCol w:w="1222"/>
        <w:gridCol w:w="18"/>
      </w:tblGrid>
      <w:tr w:rsidR="00710318" w:rsidRPr="00710318" w14:paraId="1E026D48" w14:textId="77777777" w:rsidTr="00710318">
        <w:trPr>
          <w:trHeight w:val="227"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1974B3" w14:textId="392F2663" w:rsidR="00FB41CF" w:rsidRPr="00710318" w:rsidRDefault="00FB41CF" w:rsidP="00710318">
            <w:pPr>
              <w:jc w:val="center"/>
              <w:rPr>
                <w:b/>
                <w:bCs/>
                <w:sz w:val="20"/>
              </w:rPr>
            </w:pPr>
            <w:r w:rsidRPr="00710318">
              <w:rPr>
                <w:b/>
                <w:bCs/>
                <w:sz w:val="20"/>
              </w:rPr>
              <w:t>Наименование подпрограммы, основного мероприятия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9EBAE9" w14:textId="77777777" w:rsidR="00FB41CF" w:rsidRPr="00710318" w:rsidRDefault="00FB41CF" w:rsidP="00751FAA">
            <w:pPr>
              <w:jc w:val="center"/>
              <w:rPr>
                <w:b/>
                <w:bCs/>
                <w:sz w:val="20"/>
              </w:rPr>
            </w:pPr>
            <w:r w:rsidRPr="00710318">
              <w:rPr>
                <w:b/>
                <w:bCs/>
                <w:sz w:val="20"/>
              </w:rPr>
              <w:t>Ответственный</w:t>
            </w:r>
          </w:p>
          <w:p w14:paraId="17756C37" w14:textId="77777777" w:rsidR="00FB41CF" w:rsidRPr="00710318" w:rsidRDefault="00FB41CF" w:rsidP="00751FAA">
            <w:pPr>
              <w:jc w:val="center"/>
              <w:rPr>
                <w:b/>
                <w:bCs/>
                <w:sz w:val="20"/>
              </w:rPr>
            </w:pPr>
            <w:r w:rsidRPr="00710318">
              <w:rPr>
                <w:b/>
                <w:bCs/>
                <w:sz w:val="20"/>
              </w:rPr>
              <w:t>исполнитель,</w:t>
            </w:r>
          </w:p>
          <w:p w14:paraId="0EC53F38" w14:textId="77777777" w:rsidR="00FB41CF" w:rsidRPr="00710318" w:rsidRDefault="00FB41CF" w:rsidP="00751FAA">
            <w:pPr>
              <w:jc w:val="center"/>
              <w:rPr>
                <w:b/>
                <w:bCs/>
                <w:sz w:val="20"/>
              </w:rPr>
            </w:pPr>
            <w:r w:rsidRPr="00710318">
              <w:rPr>
                <w:b/>
                <w:bCs/>
                <w:sz w:val="20"/>
              </w:rPr>
              <w:t>соисполнители,</w:t>
            </w:r>
          </w:p>
          <w:p w14:paraId="4016F487" w14:textId="77777777" w:rsidR="00FB41CF" w:rsidRPr="00710318" w:rsidRDefault="00FB41CF" w:rsidP="00751FAA">
            <w:pPr>
              <w:jc w:val="center"/>
              <w:rPr>
                <w:b/>
                <w:bCs/>
                <w:sz w:val="20"/>
              </w:rPr>
            </w:pPr>
            <w:r w:rsidRPr="00710318">
              <w:rPr>
                <w:b/>
                <w:bCs/>
                <w:sz w:val="20"/>
              </w:rPr>
              <w:t>участники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9FE0AC" w14:textId="1718C842" w:rsidR="00FB41CF" w:rsidRPr="00710318" w:rsidRDefault="00FB41CF" w:rsidP="00710318">
            <w:pPr>
              <w:jc w:val="center"/>
              <w:rPr>
                <w:b/>
                <w:bCs/>
                <w:sz w:val="20"/>
              </w:rPr>
            </w:pPr>
            <w:r w:rsidRPr="00710318">
              <w:rPr>
                <w:b/>
                <w:bCs/>
                <w:sz w:val="20"/>
              </w:rPr>
              <w:t>Годы</w:t>
            </w:r>
            <w:r w:rsidR="00710318" w:rsidRPr="00710318">
              <w:rPr>
                <w:b/>
                <w:bCs/>
                <w:sz w:val="20"/>
              </w:rPr>
              <w:br/>
            </w:r>
            <w:r w:rsidRPr="00710318">
              <w:rPr>
                <w:b/>
                <w:bCs/>
                <w:sz w:val="20"/>
              </w:rPr>
              <w:t>реализации</w:t>
            </w:r>
          </w:p>
        </w:tc>
        <w:tc>
          <w:tcPr>
            <w:tcW w:w="1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7AE725" w14:textId="5A5D3B68" w:rsidR="00FB41CF" w:rsidRPr="00710318" w:rsidRDefault="00FB41CF" w:rsidP="00751FAA">
            <w:pPr>
              <w:jc w:val="center"/>
              <w:rPr>
                <w:b/>
                <w:bCs/>
                <w:sz w:val="20"/>
              </w:rPr>
            </w:pPr>
            <w:r w:rsidRPr="00710318">
              <w:rPr>
                <w:b/>
                <w:bCs/>
                <w:sz w:val="20"/>
              </w:rPr>
              <w:t xml:space="preserve">Планируемые </w:t>
            </w:r>
            <w:r w:rsidR="00710318" w:rsidRPr="00710318">
              <w:rPr>
                <w:b/>
                <w:bCs/>
                <w:sz w:val="20"/>
              </w:rPr>
              <w:t>объём</w:t>
            </w:r>
            <w:r w:rsidRPr="00710318">
              <w:rPr>
                <w:b/>
                <w:bCs/>
                <w:sz w:val="20"/>
              </w:rPr>
              <w:t>ы финансирования, тыс. руб.</w:t>
            </w:r>
          </w:p>
        </w:tc>
      </w:tr>
      <w:tr w:rsidR="00710318" w:rsidRPr="00710318" w14:paraId="4C022F69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2719ED" w14:textId="77777777" w:rsidR="00FB41CF" w:rsidRPr="00710318" w:rsidRDefault="00FB41CF" w:rsidP="00751F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1A90D6" w14:textId="77777777" w:rsidR="00FB41CF" w:rsidRPr="00710318" w:rsidRDefault="00FB41CF" w:rsidP="00751F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331F43" w14:textId="77777777" w:rsidR="00FB41CF" w:rsidRPr="00710318" w:rsidRDefault="00FB41CF" w:rsidP="00751FA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4305B1" w14:textId="77777777" w:rsidR="00FB41CF" w:rsidRPr="00710318" w:rsidRDefault="00FB41CF" w:rsidP="00751FA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DA60DE" w14:textId="157C435B" w:rsidR="00FB41CF" w:rsidRPr="00710318" w:rsidRDefault="00FB41CF" w:rsidP="00710318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Областной</w:t>
            </w:r>
            <w:r w:rsidR="00710318">
              <w:rPr>
                <w:b/>
                <w:bCs/>
                <w:sz w:val="22"/>
                <w:szCs w:val="22"/>
              </w:rPr>
              <w:br/>
            </w:r>
            <w:r w:rsidRPr="00710318">
              <w:rPr>
                <w:b/>
                <w:bCs/>
                <w:sz w:val="22"/>
                <w:szCs w:val="22"/>
              </w:rPr>
              <w:t>бюджет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D2BF50" w14:textId="1F5298FE" w:rsidR="00FB41CF" w:rsidRPr="00710318" w:rsidRDefault="00FB41CF" w:rsidP="00710318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Местный </w:t>
            </w:r>
            <w:r w:rsidR="00710318">
              <w:rPr>
                <w:b/>
                <w:bCs/>
                <w:sz w:val="22"/>
                <w:szCs w:val="22"/>
              </w:rPr>
              <w:br/>
            </w:r>
            <w:r w:rsidRPr="00710318">
              <w:rPr>
                <w:b/>
                <w:bCs/>
                <w:sz w:val="22"/>
                <w:szCs w:val="22"/>
              </w:rPr>
              <w:t>бюджет</w:t>
            </w:r>
          </w:p>
        </w:tc>
      </w:tr>
      <w:tr w:rsidR="00710318" w:rsidRPr="00710318" w14:paraId="2BEAA51F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E1B6B3" w14:textId="77777777" w:rsidR="00FB41CF" w:rsidRPr="00710318" w:rsidRDefault="00FB41CF" w:rsidP="00751FA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2AA58E" w14:textId="77777777" w:rsidR="00FB41CF" w:rsidRPr="00710318" w:rsidRDefault="00FB41CF" w:rsidP="00751FA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1DF8B9" w14:textId="77777777" w:rsidR="00FB41CF" w:rsidRPr="00710318" w:rsidRDefault="00FB41CF" w:rsidP="00751FA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DBBDA1" w14:textId="77777777" w:rsidR="00FB41CF" w:rsidRPr="00710318" w:rsidRDefault="00FB41CF" w:rsidP="00751FA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069CF5" w14:textId="77777777" w:rsidR="00FB41CF" w:rsidRPr="00710318" w:rsidRDefault="00FB41CF" w:rsidP="00751FA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C04A2E" w14:textId="77777777" w:rsidR="00FB41CF" w:rsidRPr="00710318" w:rsidRDefault="00FB41CF" w:rsidP="00751FA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10318" w:rsidRPr="00710318" w14:paraId="5A8EEFE9" w14:textId="77777777" w:rsidTr="00710318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CD6B01" w14:textId="77777777" w:rsidR="00FB41CF" w:rsidRPr="00710318" w:rsidRDefault="00FB41CF" w:rsidP="00751FA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1. Подпрограмма «Межбюджетные отношения в Тихвинском районе»</w:t>
            </w:r>
          </w:p>
        </w:tc>
      </w:tr>
      <w:tr w:rsidR="00710318" w:rsidRPr="00710318" w14:paraId="6751F541" w14:textId="77777777" w:rsidTr="00710318">
        <w:trPr>
          <w:gridAfter w:val="1"/>
          <w:wAfter w:w="6" w:type="pct"/>
          <w:trHeight w:val="70"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96A2B9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1.1. Основное мероприятие: </w:t>
            </w:r>
          </w:p>
          <w:p w14:paraId="00AE14D6" w14:textId="681A7E67" w:rsidR="00FB41CF" w:rsidRPr="00710318" w:rsidRDefault="00FB41CF" w:rsidP="00710318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Выравнивание бюджетной обеспеченности муниципальных образований Тихвинского муниципального района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620F70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Комитет финансов</w:t>
            </w:r>
          </w:p>
          <w:p w14:paraId="19F71049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администрации</w:t>
            </w:r>
          </w:p>
          <w:p w14:paraId="30EA66AC" w14:textId="60616946" w:rsidR="00FB41CF" w:rsidRPr="00710318" w:rsidRDefault="00FB41CF" w:rsidP="00710318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Тихвинского района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71AF4D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5ED625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124 873,1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4A139F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79 873,1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DF8DDC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45 000,0</w:t>
            </w:r>
          </w:p>
        </w:tc>
      </w:tr>
      <w:tr w:rsidR="00710318" w:rsidRPr="00710318" w14:paraId="1AEA5FA0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3AB1A1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BD405C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5ADF37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321A00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125 299,6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1C1D62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80 299,6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A018F5" w14:textId="77777777" w:rsidR="00FB41CF" w:rsidRPr="00710318" w:rsidRDefault="00FB41CF" w:rsidP="00751FAA">
            <w:pPr>
              <w:jc w:val="right"/>
              <w:rPr>
                <w:b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45 000,0</w:t>
            </w:r>
          </w:p>
        </w:tc>
      </w:tr>
      <w:tr w:rsidR="00710318" w:rsidRPr="00710318" w14:paraId="7086A8A4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6330D4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54F53A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50A575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E86F38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125 138,4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FF789C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80 138,4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C2B42B" w14:textId="77777777" w:rsidR="00FB41CF" w:rsidRPr="00710318" w:rsidRDefault="00FB41CF" w:rsidP="00751FAA">
            <w:pPr>
              <w:jc w:val="right"/>
              <w:rPr>
                <w:b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45 000,0</w:t>
            </w:r>
          </w:p>
        </w:tc>
      </w:tr>
      <w:tr w:rsidR="00710318" w:rsidRPr="00710318" w14:paraId="66997E3A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007F4E" w14:textId="57386CEF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 xml:space="preserve">1.1.1. Предоставление поселениям района дотации на выравнивание уровня бюджетной обеспеченности за </w:t>
            </w:r>
            <w:r w:rsidR="00710318" w:rsidRPr="00710318">
              <w:rPr>
                <w:bCs/>
                <w:sz w:val="22"/>
                <w:szCs w:val="22"/>
              </w:rPr>
              <w:t>счёт</w:t>
            </w:r>
            <w:r w:rsidRPr="00710318">
              <w:rPr>
                <w:bCs/>
                <w:sz w:val="22"/>
                <w:szCs w:val="22"/>
              </w:rPr>
              <w:t xml:space="preserve"> средств бюджета Тихвинского муниципального района и областного бюджета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20CA8D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073666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BEC337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124 873,1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53FEDA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79 873,1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64E45D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45 000,0</w:t>
            </w:r>
          </w:p>
        </w:tc>
      </w:tr>
      <w:tr w:rsidR="00710318" w:rsidRPr="00710318" w14:paraId="418674E7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8C6AFC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F11F51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4B0AC4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E8DEB6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125 299,6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B4E054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80 299,6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0EEC26" w14:textId="77777777" w:rsidR="00FB41CF" w:rsidRPr="00710318" w:rsidRDefault="00FB41CF" w:rsidP="00751FAA">
            <w:pPr>
              <w:jc w:val="right"/>
              <w:rPr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45 000,0</w:t>
            </w:r>
          </w:p>
        </w:tc>
      </w:tr>
      <w:tr w:rsidR="00710318" w:rsidRPr="00710318" w14:paraId="7DA0B6A5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3F8893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675441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182E30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B0A27C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125 138,4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56279F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80 138,4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3AB790" w14:textId="77777777" w:rsidR="00FB41CF" w:rsidRPr="00710318" w:rsidRDefault="00FB41CF" w:rsidP="00751FAA">
            <w:pPr>
              <w:jc w:val="right"/>
              <w:rPr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45 000,0</w:t>
            </w:r>
          </w:p>
        </w:tc>
      </w:tr>
      <w:tr w:rsidR="00710318" w:rsidRPr="00710318" w14:paraId="385BFC4C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8BE602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1.2. Основное мероприятие: </w:t>
            </w:r>
          </w:p>
          <w:p w14:paraId="50B218B2" w14:textId="30B6E1C6" w:rsidR="00FB41CF" w:rsidRPr="00710318" w:rsidRDefault="00FB41CF" w:rsidP="00710318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Осуществление мер по обеспечению сбалансированности местных бюджетов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6A51D5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D24B2C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9A94F3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14 005,9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511070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F04A37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14 005,9</w:t>
            </w:r>
          </w:p>
        </w:tc>
      </w:tr>
      <w:tr w:rsidR="00710318" w:rsidRPr="00710318" w14:paraId="2D7B3397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EAB1B2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AFDB72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827FD4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6EB292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14 078,6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C55A9C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320F21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14 078,6</w:t>
            </w:r>
          </w:p>
        </w:tc>
      </w:tr>
      <w:tr w:rsidR="00710318" w:rsidRPr="00710318" w14:paraId="06D90EBE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76F016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E559BA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B01753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7BB494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14 746,9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6CB5B0C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70A791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14 746,9</w:t>
            </w:r>
          </w:p>
        </w:tc>
      </w:tr>
      <w:tr w:rsidR="00710318" w:rsidRPr="00710318" w14:paraId="797F624A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1730D1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 xml:space="preserve"> 1.2.1. Проведение мероприятий по сбалансированности бюджетов поселений Тихвинского района 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B898B2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C6A52D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BB983F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14 005,9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CC8E1D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74D797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14 005,9</w:t>
            </w:r>
          </w:p>
        </w:tc>
      </w:tr>
      <w:tr w:rsidR="00710318" w:rsidRPr="00710318" w14:paraId="679801D5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EAB80E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A3BEA4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D54CFB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F703E4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14 078,6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5CF8F9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C85CAB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14 078,6</w:t>
            </w:r>
          </w:p>
        </w:tc>
      </w:tr>
      <w:tr w:rsidR="00710318" w:rsidRPr="00710318" w14:paraId="2B854C57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8B3001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BD7838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B9DEB9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A24C14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14 746,9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4D722F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224386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14 746,9</w:t>
            </w:r>
          </w:p>
        </w:tc>
      </w:tr>
      <w:tr w:rsidR="00710318" w:rsidRPr="00710318" w14:paraId="6D37611A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CE6538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1.3. Основное мероприятие: </w:t>
            </w:r>
          </w:p>
          <w:p w14:paraId="100DF75A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Предоставление прочих межбюджетных трансфертов 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D701A7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6721DD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8AC59F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106 268,6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ECC474C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D7DC9D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106 268,6</w:t>
            </w:r>
          </w:p>
        </w:tc>
      </w:tr>
      <w:tr w:rsidR="00710318" w:rsidRPr="00710318" w14:paraId="56A33C3E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951C22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64F73A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6D52BA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0B62BE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D7DD35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4DE6FC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10318" w:rsidRPr="00710318" w14:paraId="54FD4539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4B098A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B9C602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EDEA28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3CD98C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72A19C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AE97AA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710318" w:rsidRPr="00710318" w14:paraId="4E1435BC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558E33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1.3.1. ИМТ на финансирование иных мероприятий, направленных на развитие общественной инфраструктуры поселений (в порядке софинансирования)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3D02FB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A849D3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24FA0C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6 318,8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996264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6093D6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6 318,8</w:t>
            </w:r>
          </w:p>
        </w:tc>
      </w:tr>
      <w:tr w:rsidR="00710318" w:rsidRPr="00710318" w14:paraId="2546F2E2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5E4197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073BF5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941AD1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D5A495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17CE1C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4AC3D0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</w:tr>
      <w:tr w:rsidR="00710318" w:rsidRPr="00710318" w14:paraId="6FA2AFC9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E0864B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8CBBF2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12FE71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B8127D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AA0C4B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A66CA4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</w:tr>
      <w:tr w:rsidR="00710318" w:rsidRPr="00710318" w14:paraId="4F69A5B0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D5B9AB" w14:textId="4012006C" w:rsidR="00FB41CF" w:rsidRPr="00710318" w:rsidRDefault="00FB41CF" w:rsidP="00710318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lastRenderedPageBreak/>
              <w:t>1.3.2. 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РФ (повышение оплаты труда работников учреждений культуры, переселение граждан из аварийного жилищного фонда)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40A3CB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D8984F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57E851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24 809,2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782831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AAC58E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24 809,2</w:t>
            </w:r>
          </w:p>
        </w:tc>
      </w:tr>
      <w:tr w:rsidR="00710318" w:rsidRPr="00710318" w14:paraId="3D090850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062742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1CCC0B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CC9D42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B9CFF5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6BC1E5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FA4A81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</w:tr>
      <w:tr w:rsidR="00710318" w:rsidRPr="00710318" w14:paraId="7EFA70C8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90A98D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C53A73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601868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952454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9F561F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B7D886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</w:tr>
      <w:tr w:rsidR="00710318" w:rsidRPr="00710318" w14:paraId="61BD20AD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C59C45" w14:textId="6B0205F9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 xml:space="preserve">1.3.3. ИМТ за </w:t>
            </w:r>
            <w:r w:rsidR="00710318" w:rsidRPr="00710318">
              <w:rPr>
                <w:bCs/>
                <w:sz w:val="22"/>
                <w:szCs w:val="22"/>
              </w:rPr>
              <w:t>счёт</w:t>
            </w:r>
            <w:r w:rsidRPr="00710318">
              <w:rPr>
                <w:bCs/>
                <w:sz w:val="22"/>
                <w:szCs w:val="22"/>
              </w:rPr>
              <w:t xml:space="preserve">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 имеющих приоритетный характер для населения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08E766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A1EFD8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7B2FBA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 xml:space="preserve">62 942,1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E2B63C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75D019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62 942,1</w:t>
            </w:r>
          </w:p>
        </w:tc>
      </w:tr>
      <w:tr w:rsidR="00710318" w:rsidRPr="00710318" w14:paraId="45F1AFA1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9B85A2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626A32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90F1E7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9D20EE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052785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CA0A16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</w:tr>
      <w:tr w:rsidR="00710318" w:rsidRPr="00710318" w14:paraId="062935B9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EB91D2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46196D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4A5945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24F6A69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B1F66B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472A29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</w:tr>
      <w:tr w:rsidR="00710318" w:rsidRPr="00710318" w14:paraId="601AB7A6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FEB0FA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1.3.4. ИМТ на поддержку жилищно-коммунального хозяйства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D85E8E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B0519D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37E0AF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710318">
              <w:rPr>
                <w:bCs/>
                <w:sz w:val="22"/>
                <w:szCs w:val="22"/>
              </w:rPr>
              <w:t>12 198,5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B35BBC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D3240D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  <w:highlight w:val="yellow"/>
              </w:rPr>
            </w:pPr>
            <w:r w:rsidRPr="00710318">
              <w:rPr>
                <w:bCs/>
                <w:sz w:val="22"/>
                <w:szCs w:val="22"/>
              </w:rPr>
              <w:t>12 198,5</w:t>
            </w:r>
          </w:p>
        </w:tc>
      </w:tr>
      <w:tr w:rsidR="00710318" w:rsidRPr="00710318" w14:paraId="4EA31093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044C98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FB55A2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110FC8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971CA9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33514A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C2722D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</w:tr>
      <w:tr w:rsidR="00710318" w:rsidRPr="00710318" w14:paraId="2EBDDC95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BFA447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0E1F92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DDED78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EBEEBC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32697A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055C96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</w:tr>
      <w:tr w:rsidR="00710318" w:rsidRPr="00710318" w14:paraId="0F70D764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C3FDCC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1.3.5. ИМТ на оказание дополнительной финансовой помощи поселениям Тихвинского района в целях финансового обеспечения расходных обязательств поселений по реализации Указов Президента Российской Федерации (переселение граждан из аварийного жилищного фонда)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EC4165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9581B4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9DB135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A3F76C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57DAC7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</w:tr>
      <w:tr w:rsidR="00710318" w:rsidRPr="00710318" w14:paraId="18DCF07D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03DBA9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0ED568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1DF017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907F1E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6976CB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FF1BDF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</w:tr>
      <w:tr w:rsidR="00710318" w:rsidRPr="00710318" w14:paraId="15EFF7D4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02A0E8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E3D8A5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FB0F3B" w14:textId="77777777" w:rsidR="00751FAA" w:rsidRPr="00710318" w:rsidRDefault="00751FAA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840360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827BE1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D71FE8" w14:textId="77777777" w:rsidR="00751FAA" w:rsidRPr="00710318" w:rsidRDefault="00751FAA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0,0</w:t>
            </w:r>
          </w:p>
        </w:tc>
      </w:tr>
      <w:tr w:rsidR="00710318" w:rsidRPr="00710318" w14:paraId="40815596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7D7AD1" w14:textId="67A12F55" w:rsidR="00751FAA" w:rsidRPr="00710318" w:rsidRDefault="00FB41CF" w:rsidP="00710318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ИТОГО по Подпрограмме 1 «Межбюджетные отношения в Тихвинском районе»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DD535A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D3A314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23ED1E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245 147,6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4C49DF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79 873,1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BAF623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165 274,5</w:t>
            </w:r>
          </w:p>
        </w:tc>
      </w:tr>
      <w:tr w:rsidR="00710318" w:rsidRPr="00710318" w14:paraId="0879ECC8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BD3029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ED7879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33A327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071044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139 378,2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07FFB5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80 299,6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E99805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59 078,6</w:t>
            </w:r>
          </w:p>
        </w:tc>
      </w:tr>
      <w:tr w:rsidR="00710318" w:rsidRPr="00710318" w14:paraId="03CBBE5B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7D7CE3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2CEE34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BAFD49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939C6E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139 885,3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E509AB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80 138,4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B0B991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59 746,9</w:t>
            </w:r>
          </w:p>
        </w:tc>
      </w:tr>
      <w:tr w:rsidR="00710318" w:rsidRPr="00710318" w14:paraId="6F6F3203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5251E5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1C97CF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F89CF6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2021</w:t>
            </w:r>
            <w:r w:rsidR="00751FAA" w:rsidRPr="00710318">
              <w:rPr>
                <w:b/>
                <w:bCs/>
                <w:sz w:val="22"/>
                <w:szCs w:val="22"/>
              </w:rPr>
              <w:t>-</w:t>
            </w:r>
            <w:r w:rsidRPr="0071031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AA957D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524 411,1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359A39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240 311,1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6A774A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284 100,0</w:t>
            </w:r>
          </w:p>
        </w:tc>
      </w:tr>
      <w:tr w:rsidR="00710318" w:rsidRPr="00710318" w14:paraId="52873518" w14:textId="77777777" w:rsidTr="00710318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DE9F05" w14:textId="77777777" w:rsidR="00FB41CF" w:rsidRPr="00710318" w:rsidRDefault="00FB41CF" w:rsidP="00751FAA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2. Подпрограмма «Управление муниципальным долгом Тихвинского района»</w:t>
            </w:r>
          </w:p>
        </w:tc>
      </w:tr>
      <w:tr w:rsidR="00710318" w:rsidRPr="00710318" w14:paraId="609D96E1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0CAEFD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2.1. Основное мероприятие: </w:t>
            </w:r>
          </w:p>
          <w:p w14:paraId="2447DFD3" w14:textId="375FEA19" w:rsidR="00FB41CF" w:rsidRPr="00710318" w:rsidRDefault="00FB41CF" w:rsidP="00710318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Обслуживание муниципального долга Тихвинского района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53B79B" w14:textId="45A76F1D" w:rsidR="00FB41CF" w:rsidRPr="00710318" w:rsidRDefault="00FB41CF" w:rsidP="00710318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Комитет финансов администрации</w:t>
            </w:r>
            <w:r w:rsidR="00710318" w:rsidRPr="00710318">
              <w:rPr>
                <w:bCs/>
                <w:sz w:val="22"/>
                <w:szCs w:val="22"/>
              </w:rPr>
              <w:t xml:space="preserve"> </w:t>
            </w:r>
            <w:r w:rsidRPr="00710318">
              <w:rPr>
                <w:bCs/>
                <w:sz w:val="22"/>
                <w:szCs w:val="22"/>
              </w:rPr>
              <w:t>Тихвинского района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B7887B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FBA1FD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822F72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62D54B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710318" w:rsidRPr="00710318" w14:paraId="683DF110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B220AA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9BD4F5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455B25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C697B9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2 743,0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B762A7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50A7B1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2 743,0</w:t>
            </w:r>
          </w:p>
        </w:tc>
      </w:tr>
      <w:tr w:rsidR="00710318" w:rsidRPr="00710318" w14:paraId="5928221E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55E2C2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E8EE31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068CBE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521EAF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2 743,0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6FC1E4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6E2902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2 743,0</w:t>
            </w:r>
          </w:p>
        </w:tc>
      </w:tr>
      <w:tr w:rsidR="00710318" w:rsidRPr="00710318" w14:paraId="46A56F7E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75884E" w14:textId="281DCD24" w:rsidR="006228CE" w:rsidRPr="00710318" w:rsidRDefault="00FB41CF" w:rsidP="00710318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2.1.1. Обслуживание муниципального долга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FADFE4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46C1994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1DFDE3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4 000,0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A1AD02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76DA68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4 000,0</w:t>
            </w:r>
          </w:p>
        </w:tc>
      </w:tr>
      <w:tr w:rsidR="00710318" w:rsidRPr="00710318" w14:paraId="60EF9AE4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B318F4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D11CDD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4D040E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A168A7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2 743,0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3880CB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B1D971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2 743,0</w:t>
            </w:r>
          </w:p>
        </w:tc>
      </w:tr>
      <w:tr w:rsidR="00710318" w:rsidRPr="00710318" w14:paraId="7ADE7842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160AAC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FA44D43" w14:textId="77777777" w:rsidR="00FB41CF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34E8F1" w14:textId="77777777" w:rsidR="00751FAA" w:rsidRPr="00710318" w:rsidRDefault="00FB41CF" w:rsidP="00751FAA">
            <w:pPr>
              <w:jc w:val="lef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D94B14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2 743,0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221CD2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B8AD55" w14:textId="77777777" w:rsidR="00FB41CF" w:rsidRPr="00710318" w:rsidRDefault="00FB41CF" w:rsidP="00751FAA">
            <w:pPr>
              <w:jc w:val="right"/>
              <w:rPr>
                <w:bCs/>
                <w:sz w:val="22"/>
                <w:szCs w:val="22"/>
              </w:rPr>
            </w:pPr>
            <w:r w:rsidRPr="00710318">
              <w:rPr>
                <w:bCs/>
                <w:sz w:val="22"/>
                <w:szCs w:val="22"/>
              </w:rPr>
              <w:t>2 743,0</w:t>
            </w:r>
          </w:p>
        </w:tc>
      </w:tr>
      <w:tr w:rsidR="00710318" w:rsidRPr="00710318" w14:paraId="38086802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58073FB" w14:textId="399E7EDF" w:rsidR="00FB41CF" w:rsidRPr="00710318" w:rsidRDefault="00FB41CF" w:rsidP="00710318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ИТОГО по Подпрограмме 2 «Управление муниципальным долгом </w:t>
            </w:r>
            <w:r w:rsidR="00710318" w:rsidRPr="00710318">
              <w:rPr>
                <w:b/>
                <w:bCs/>
                <w:sz w:val="22"/>
                <w:szCs w:val="22"/>
              </w:rPr>
              <w:t>Тихвинского района</w:t>
            </w:r>
            <w:r w:rsidRPr="00710318">
              <w:rPr>
                <w:b/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EE4DAE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2702D2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A420BC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A889C18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5D92FB7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4 000,0</w:t>
            </w:r>
          </w:p>
        </w:tc>
      </w:tr>
      <w:tr w:rsidR="00710318" w:rsidRPr="00710318" w14:paraId="37769DF4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8AD71D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6B4AD4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2271F1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7A1CF7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2743,0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B617A8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B65F65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2743,0</w:t>
            </w:r>
          </w:p>
        </w:tc>
      </w:tr>
      <w:tr w:rsidR="00710318" w:rsidRPr="00710318" w14:paraId="0EDFDA58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966192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2A0644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3F2B95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77B48B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2743,0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5601ED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94BB3D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2743,0</w:t>
            </w:r>
          </w:p>
        </w:tc>
      </w:tr>
      <w:tr w:rsidR="00710318" w:rsidRPr="00710318" w14:paraId="2A326C8E" w14:textId="77777777" w:rsidTr="00710318">
        <w:trPr>
          <w:gridAfter w:val="1"/>
          <w:wAfter w:w="6" w:type="pct"/>
          <w:trHeight w:val="227"/>
        </w:trPr>
        <w:tc>
          <w:tcPr>
            <w:tcW w:w="2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CC82AE0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621A319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7ADA1D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2021-2023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B0E50D2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9 486,0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F3F4A4D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  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1246C8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9 486,0</w:t>
            </w:r>
          </w:p>
        </w:tc>
      </w:tr>
      <w:tr w:rsidR="00710318" w:rsidRPr="00710318" w14:paraId="31E0A204" w14:textId="77777777" w:rsidTr="00710318">
        <w:trPr>
          <w:gridAfter w:val="1"/>
          <w:wAfter w:w="6" w:type="pct"/>
          <w:trHeight w:val="227"/>
        </w:trPr>
        <w:tc>
          <w:tcPr>
            <w:tcW w:w="3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7B4DD6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Итого по муниципальной программе Тихвинского района </w:t>
            </w:r>
          </w:p>
          <w:p w14:paraId="74660B2B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«Управление муниципальными финансами и муниципальным </w:t>
            </w:r>
          </w:p>
          <w:p w14:paraId="18A32697" w14:textId="3C59CDE5" w:rsidR="00FB41CF" w:rsidRPr="00710318" w:rsidRDefault="00FB41CF" w:rsidP="00710318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долгом Тихвинского района»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0C2CAC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1A96B4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249 147,6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145787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79 873,1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6E8B3E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169 274,5</w:t>
            </w:r>
          </w:p>
        </w:tc>
      </w:tr>
      <w:tr w:rsidR="00710318" w:rsidRPr="00710318" w14:paraId="35FC45D3" w14:textId="77777777" w:rsidTr="00710318">
        <w:trPr>
          <w:gridAfter w:val="1"/>
          <w:wAfter w:w="6" w:type="pct"/>
          <w:trHeight w:val="227"/>
        </w:trPr>
        <w:tc>
          <w:tcPr>
            <w:tcW w:w="3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B451CA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B28028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EB6D33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142 121,2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C9223C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80 299,6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331012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61 821,6</w:t>
            </w:r>
          </w:p>
        </w:tc>
      </w:tr>
      <w:tr w:rsidR="00710318" w:rsidRPr="00710318" w14:paraId="0F85EF3B" w14:textId="77777777" w:rsidTr="00710318">
        <w:trPr>
          <w:gridAfter w:val="1"/>
          <w:wAfter w:w="6" w:type="pct"/>
          <w:trHeight w:val="227"/>
        </w:trPr>
        <w:tc>
          <w:tcPr>
            <w:tcW w:w="3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0F8DD7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C130F2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7F8476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142 628,3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0986D2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80 138,4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860BF7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62 489,9</w:t>
            </w:r>
          </w:p>
        </w:tc>
      </w:tr>
      <w:tr w:rsidR="00710318" w:rsidRPr="00710318" w14:paraId="1A2518F7" w14:textId="77777777" w:rsidTr="00710318">
        <w:trPr>
          <w:gridAfter w:val="1"/>
          <w:wAfter w:w="6" w:type="pct"/>
          <w:trHeight w:val="227"/>
        </w:trPr>
        <w:tc>
          <w:tcPr>
            <w:tcW w:w="3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375E83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318449" w14:textId="77777777" w:rsidR="00FB41CF" w:rsidRPr="00710318" w:rsidRDefault="00FB41CF" w:rsidP="00751FAA">
            <w:pPr>
              <w:jc w:val="lef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2021-2023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AC9CF2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 xml:space="preserve">533 897,1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0D9AC6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240 311,1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2F773DF" w14:textId="77777777" w:rsidR="00FB41CF" w:rsidRPr="00710318" w:rsidRDefault="00FB41CF" w:rsidP="00751FAA">
            <w:pPr>
              <w:jc w:val="right"/>
              <w:rPr>
                <w:b/>
                <w:bCs/>
                <w:sz w:val="22"/>
                <w:szCs w:val="22"/>
              </w:rPr>
            </w:pPr>
            <w:r w:rsidRPr="00710318">
              <w:rPr>
                <w:b/>
                <w:bCs/>
                <w:sz w:val="22"/>
                <w:szCs w:val="22"/>
              </w:rPr>
              <w:t>293 586,0</w:t>
            </w:r>
          </w:p>
        </w:tc>
      </w:tr>
    </w:tbl>
    <w:p w14:paraId="1C3B8563" w14:textId="77777777" w:rsidR="00FB41CF" w:rsidRPr="00751FAA" w:rsidRDefault="00751FAA" w:rsidP="00751FAA">
      <w:pPr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__</w:t>
      </w:r>
      <w:r w:rsidR="00FB41CF" w:rsidRPr="00751FAA">
        <w:rPr>
          <w:color w:val="000000"/>
          <w:sz w:val="22"/>
          <w:szCs w:val="22"/>
        </w:rPr>
        <w:t>____________</w:t>
      </w:r>
    </w:p>
    <w:sectPr w:rsidR="00FB41CF" w:rsidRPr="00751FAA" w:rsidSect="00313DFE">
      <w:pgSz w:w="16840" w:h="11907" w:orient="landscape" w:code="9"/>
      <w:pgMar w:top="1134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3160" w14:textId="77777777" w:rsidR="005B124A" w:rsidRDefault="005B124A">
      <w:r>
        <w:separator/>
      </w:r>
    </w:p>
  </w:endnote>
  <w:endnote w:type="continuationSeparator" w:id="0">
    <w:p w14:paraId="63C198FD" w14:textId="77777777" w:rsidR="005B124A" w:rsidRDefault="005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EFA5" w14:textId="77777777" w:rsidR="005B124A" w:rsidRDefault="005B124A">
      <w:r>
        <w:separator/>
      </w:r>
    </w:p>
  </w:footnote>
  <w:footnote w:type="continuationSeparator" w:id="0">
    <w:p w14:paraId="47238BA7" w14:textId="77777777" w:rsidR="005B124A" w:rsidRDefault="005B1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8647" w14:textId="77777777" w:rsidR="00313DFE" w:rsidRDefault="00313DFE" w:rsidP="00313D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6A2065" w14:textId="77777777" w:rsidR="00313DFE" w:rsidRDefault="00313D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5D78" w14:textId="77777777" w:rsidR="00313DFE" w:rsidRDefault="00313DFE" w:rsidP="00313D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50EC">
      <w:rPr>
        <w:rStyle w:val="a7"/>
        <w:noProof/>
      </w:rPr>
      <w:t>2</w:t>
    </w:r>
    <w:r>
      <w:rPr>
        <w:rStyle w:val="a7"/>
      </w:rPr>
      <w:fldChar w:fldCharType="end"/>
    </w:r>
  </w:p>
  <w:p w14:paraId="6725A759" w14:textId="77777777" w:rsidR="00313DFE" w:rsidRDefault="00313DF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A22AD"/>
    <w:multiLevelType w:val="hybridMultilevel"/>
    <w:tmpl w:val="05F833A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29F"/>
    <w:multiLevelType w:val="hybridMultilevel"/>
    <w:tmpl w:val="8FD8F17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0AF3"/>
    <w:multiLevelType w:val="hybridMultilevel"/>
    <w:tmpl w:val="6334560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415ED"/>
    <w:multiLevelType w:val="hybridMultilevel"/>
    <w:tmpl w:val="9908366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837B1"/>
    <w:multiLevelType w:val="hybridMultilevel"/>
    <w:tmpl w:val="6A686DC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21F02"/>
    <w:multiLevelType w:val="hybridMultilevel"/>
    <w:tmpl w:val="B19E7A3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63F27466"/>
    <w:multiLevelType w:val="hybridMultilevel"/>
    <w:tmpl w:val="CB74A57A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A35BC"/>
    <w:multiLevelType w:val="hybridMultilevel"/>
    <w:tmpl w:val="3FBEAD8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14437"/>
    <w:multiLevelType w:val="hybridMultilevel"/>
    <w:tmpl w:val="7AD4840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CF"/>
    <w:rsid w:val="0004002F"/>
    <w:rsid w:val="00040F20"/>
    <w:rsid w:val="001F6EB3"/>
    <w:rsid w:val="00313DFE"/>
    <w:rsid w:val="00487208"/>
    <w:rsid w:val="005B124A"/>
    <w:rsid w:val="006228CE"/>
    <w:rsid w:val="00645E00"/>
    <w:rsid w:val="00700BF1"/>
    <w:rsid w:val="00710318"/>
    <w:rsid w:val="00751FAA"/>
    <w:rsid w:val="0075412B"/>
    <w:rsid w:val="0078456A"/>
    <w:rsid w:val="007F29EC"/>
    <w:rsid w:val="00803430"/>
    <w:rsid w:val="00BD090C"/>
    <w:rsid w:val="00BD5CB0"/>
    <w:rsid w:val="00C51325"/>
    <w:rsid w:val="00EB1427"/>
    <w:rsid w:val="00F750EC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F123BB"/>
  <w15:chartTrackingRefBased/>
  <w15:docId w15:val="{FC35F1C4-45AA-4A8F-87A6-E7AEE7BC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Heading">
    <w:name w:val="Heading"/>
    <w:rsid w:val="00FB41C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header"/>
    <w:basedOn w:val="a0"/>
    <w:rsid w:val="00313DFE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13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12</TotalTime>
  <Pages>7</Pages>
  <Words>1699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4</cp:revision>
  <cp:lastPrinted>2021-07-21T06:19:00Z</cp:lastPrinted>
  <dcterms:created xsi:type="dcterms:W3CDTF">2021-07-23T12:36:00Z</dcterms:created>
  <dcterms:modified xsi:type="dcterms:W3CDTF">2021-07-23T12:52:00Z</dcterms:modified>
</cp:coreProperties>
</file>