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AD61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0818467F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6552AF7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C5DFB61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C81942D" w14:textId="77777777" w:rsidR="0004002F" w:rsidRDefault="0004002F">
      <w:pPr>
        <w:jc w:val="center"/>
        <w:rPr>
          <w:b/>
          <w:sz w:val="32"/>
        </w:rPr>
      </w:pPr>
    </w:p>
    <w:p w14:paraId="021E5752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1089784" w14:textId="77777777" w:rsidR="0004002F" w:rsidRDefault="0004002F">
      <w:pPr>
        <w:jc w:val="center"/>
        <w:rPr>
          <w:sz w:val="10"/>
        </w:rPr>
      </w:pPr>
    </w:p>
    <w:p w14:paraId="21A97BAC" w14:textId="77777777" w:rsidR="0004002F" w:rsidRDefault="0004002F">
      <w:pPr>
        <w:jc w:val="center"/>
        <w:rPr>
          <w:sz w:val="10"/>
        </w:rPr>
      </w:pPr>
    </w:p>
    <w:p w14:paraId="7DFA425B" w14:textId="77777777" w:rsidR="0004002F" w:rsidRDefault="0004002F">
      <w:pPr>
        <w:tabs>
          <w:tab w:val="left" w:pos="4962"/>
        </w:tabs>
        <w:rPr>
          <w:sz w:val="16"/>
        </w:rPr>
      </w:pPr>
    </w:p>
    <w:p w14:paraId="04D0AB34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54448D08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64E34D03" w14:textId="4DD43D93" w:rsidR="0004002F" w:rsidRDefault="00FD07BC">
      <w:pPr>
        <w:tabs>
          <w:tab w:val="left" w:pos="567"/>
          <w:tab w:val="left" w:pos="3686"/>
        </w:tabs>
      </w:pPr>
      <w:r>
        <w:tab/>
        <w:t>28 июня 2022 г.</w:t>
      </w:r>
      <w:r>
        <w:tab/>
        <w:t>01-1395-а</w:t>
      </w:r>
    </w:p>
    <w:p w14:paraId="7F0E5583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99984A5" w14:textId="77777777" w:rsidR="004D0026" w:rsidRPr="00A322C8" w:rsidRDefault="004D0026" w:rsidP="00FE515D">
      <w:pPr>
        <w:ind w:firstLine="225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4D0026" w:rsidRPr="00A322C8" w14:paraId="6375654E" w14:textId="77777777" w:rsidTr="00FD07BC">
        <w:tc>
          <w:tcPr>
            <w:tcW w:w="4935" w:type="dxa"/>
          </w:tcPr>
          <w:p w14:paraId="61826BFB" w14:textId="341F321E" w:rsidR="004D0026" w:rsidRPr="00973651" w:rsidRDefault="004D0026" w:rsidP="00803019">
            <w:pPr>
              <w:spacing w:after="120"/>
              <w:rPr>
                <w:color w:val="000000"/>
                <w:sz w:val="24"/>
                <w:szCs w:val="24"/>
              </w:rPr>
            </w:pPr>
            <w:r w:rsidRPr="00973651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</w:t>
            </w:r>
            <w:r w:rsidR="004E02C3" w:rsidRPr="004E02C3">
              <w:rPr>
                <w:color w:val="000000"/>
                <w:sz w:val="24"/>
                <w:szCs w:val="24"/>
              </w:rPr>
              <w:t xml:space="preserve"> </w:t>
            </w:r>
            <w:r w:rsidRPr="00973651">
              <w:rPr>
                <w:color w:val="000000"/>
                <w:sz w:val="24"/>
                <w:szCs w:val="24"/>
              </w:rPr>
              <w:t>утверждённую постановлением администрации Тихвинского района от 10 ноября 2021 года №</w:t>
            </w:r>
            <w:r w:rsidR="0080301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973651">
              <w:rPr>
                <w:color w:val="000000"/>
                <w:sz w:val="24"/>
                <w:szCs w:val="24"/>
              </w:rPr>
              <w:t>01-2184-а</w:t>
            </w:r>
          </w:p>
        </w:tc>
      </w:tr>
      <w:tr w:rsidR="004D0026" w:rsidRPr="00A322C8" w14:paraId="3A0DE748" w14:textId="77777777" w:rsidTr="00FD07BC">
        <w:tc>
          <w:tcPr>
            <w:tcW w:w="4935" w:type="dxa"/>
          </w:tcPr>
          <w:p w14:paraId="29BC5B79" w14:textId="355919F0" w:rsidR="004D0026" w:rsidRPr="00973651" w:rsidRDefault="004D0026" w:rsidP="00803019">
            <w:pPr>
              <w:spacing w:after="120"/>
              <w:rPr>
                <w:color w:val="000000"/>
                <w:sz w:val="24"/>
                <w:szCs w:val="24"/>
              </w:rPr>
            </w:pPr>
            <w:r w:rsidRPr="00973651">
              <w:rPr>
                <w:color w:val="000000"/>
                <w:sz w:val="24"/>
                <w:szCs w:val="24"/>
              </w:rPr>
              <w:t xml:space="preserve">21, 0400, </w:t>
            </w:r>
            <w:r w:rsidR="00973651">
              <w:rPr>
                <w:color w:val="000000"/>
                <w:sz w:val="24"/>
                <w:szCs w:val="24"/>
              </w:rPr>
              <w:t>Д</w:t>
            </w:r>
            <w:r w:rsidRPr="00973651">
              <w:rPr>
                <w:color w:val="000000"/>
                <w:sz w:val="24"/>
                <w:szCs w:val="24"/>
              </w:rPr>
              <w:t xml:space="preserve">О НПА </w:t>
            </w:r>
          </w:p>
        </w:tc>
      </w:tr>
    </w:tbl>
    <w:p w14:paraId="426E8315" w14:textId="77777777" w:rsidR="004D0026" w:rsidRPr="00A322C8" w:rsidRDefault="004D0026" w:rsidP="00973651">
      <w:pPr>
        <w:ind w:firstLine="709"/>
        <w:rPr>
          <w:color w:val="000000"/>
        </w:rPr>
      </w:pPr>
    </w:p>
    <w:p w14:paraId="24A792E0" w14:textId="0EBA1C78" w:rsidR="004D0026" w:rsidRPr="00A322C8" w:rsidRDefault="004D0026" w:rsidP="000128B4">
      <w:pPr>
        <w:spacing w:after="120"/>
        <w:ind w:firstLine="709"/>
        <w:rPr>
          <w:color w:val="000000"/>
        </w:rPr>
      </w:pPr>
      <w:r w:rsidRPr="00A322C8">
        <w:rPr>
          <w:color w:val="000000"/>
        </w:rPr>
        <w:t>В соответствии с постановлением Правительства Российской Федерации от 10 февраля 2017 года №</w:t>
      </w:r>
      <w:r w:rsidR="000128B4">
        <w:rPr>
          <w:color w:val="000000"/>
          <w:lang w:val="en-US"/>
        </w:rPr>
        <w:t> </w:t>
      </w:r>
      <w:r w:rsidRPr="00A322C8">
        <w:rPr>
          <w:color w:val="000000"/>
        </w:rPr>
        <w:t>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(с изменениями); в соответствии с постановлениями администрации Тихвинского района: от 25 октября 2021 года №</w:t>
      </w:r>
      <w:r w:rsidR="000128B4">
        <w:rPr>
          <w:color w:val="000000"/>
          <w:lang w:val="en-US"/>
        </w:rPr>
        <w:t> </w:t>
      </w:r>
      <w:r w:rsidRPr="00A322C8">
        <w:rPr>
          <w:color w:val="000000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</w:t>
      </w:r>
      <w:r w:rsidR="000128B4">
        <w:rPr>
          <w:color w:val="000000"/>
        </w:rPr>
        <w:br/>
      </w:r>
      <w:r w:rsidRPr="00A322C8">
        <w:rPr>
          <w:color w:val="000000"/>
        </w:rPr>
        <w:t>ПОСТАНОВЛЯЕТ:</w:t>
      </w:r>
    </w:p>
    <w:p w14:paraId="4BBA5179" w14:textId="14E2EC88" w:rsidR="004D0026" w:rsidRPr="00A322C8" w:rsidRDefault="004D0026" w:rsidP="000128B4">
      <w:pPr>
        <w:spacing w:after="120"/>
        <w:ind w:firstLine="709"/>
        <w:rPr>
          <w:color w:val="000000"/>
        </w:rPr>
      </w:pPr>
      <w:r w:rsidRPr="00A322C8">
        <w:rPr>
          <w:color w:val="000000"/>
        </w:rPr>
        <w:t xml:space="preserve">1. </w:t>
      </w:r>
      <w:r w:rsidRPr="001D3302">
        <w:rPr>
          <w:color w:val="000000"/>
        </w:rPr>
        <w:t xml:space="preserve">Внести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утверждённую постановлением администрации Тихвинского района </w:t>
      </w:r>
      <w:r w:rsidRPr="00201F89">
        <w:rPr>
          <w:b/>
          <w:bCs/>
          <w:color w:val="000000"/>
        </w:rPr>
        <w:t>от 10 ноября 2021 года №</w:t>
      </w:r>
      <w:r w:rsidR="000128B4">
        <w:rPr>
          <w:b/>
          <w:bCs/>
          <w:color w:val="000000"/>
          <w:lang w:val="en-US"/>
        </w:rPr>
        <w:t> </w:t>
      </w:r>
      <w:r w:rsidRPr="00201F89">
        <w:rPr>
          <w:b/>
          <w:bCs/>
          <w:color w:val="000000"/>
        </w:rPr>
        <w:t>01-2184-а</w:t>
      </w:r>
      <w:r w:rsidRPr="001D3302">
        <w:rPr>
          <w:color w:val="000000"/>
        </w:rPr>
        <w:t>, следующие изменения:</w:t>
      </w:r>
    </w:p>
    <w:p w14:paraId="45D46E57" w14:textId="17516B5F" w:rsidR="004D0026" w:rsidRDefault="004D0026" w:rsidP="000128B4">
      <w:pPr>
        <w:spacing w:after="120"/>
        <w:ind w:firstLine="709"/>
        <w:rPr>
          <w:color w:val="000000"/>
        </w:rPr>
      </w:pPr>
      <w:r w:rsidRPr="00A322C8">
        <w:rPr>
          <w:color w:val="000000"/>
        </w:rPr>
        <w:t>1.1</w:t>
      </w:r>
      <w:r w:rsidR="00E91DBD">
        <w:rPr>
          <w:color w:val="000000"/>
        </w:rPr>
        <w:t xml:space="preserve">. </w:t>
      </w:r>
      <w:r w:rsidR="00E91DBD" w:rsidRPr="00E91DBD">
        <w:rPr>
          <w:b/>
          <w:bCs/>
          <w:color w:val="000000"/>
        </w:rPr>
        <w:t>с</w:t>
      </w:r>
      <w:r w:rsidRPr="00A322C8">
        <w:rPr>
          <w:b/>
          <w:color w:val="000000"/>
        </w:rPr>
        <w:t>троку «Финансовое обеспечение муниципальной программы</w:t>
      </w:r>
      <w:r w:rsidR="000128B4">
        <w:rPr>
          <w:b/>
          <w:color w:val="000000"/>
          <w:lang w:val="en-US"/>
        </w:rPr>
        <w:t> </w:t>
      </w:r>
      <w:r w:rsidR="000128B4" w:rsidRPr="000128B4">
        <w:rPr>
          <w:b/>
          <w:color w:val="000000"/>
        </w:rPr>
        <w:t>–</w:t>
      </w:r>
      <w:r w:rsidRPr="00A322C8">
        <w:rPr>
          <w:b/>
          <w:color w:val="000000"/>
        </w:rPr>
        <w:t xml:space="preserve"> всего, в том числе по годам реализации»</w:t>
      </w:r>
      <w:r w:rsidRPr="00A322C8">
        <w:rPr>
          <w:color w:val="000000"/>
        </w:rPr>
        <w:t xml:space="preserve"> паспорта программы изложить в следующей редакции:</w:t>
      </w:r>
    </w:p>
    <w:p w14:paraId="1D7EB2A3" w14:textId="77777777" w:rsidR="00973651" w:rsidRPr="00A322C8" w:rsidRDefault="00973651" w:rsidP="00973651">
      <w:pPr>
        <w:ind w:firstLine="709"/>
        <w:rPr>
          <w:color w:val="000000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78"/>
        <w:gridCol w:w="5788"/>
      </w:tblGrid>
      <w:tr w:rsidR="004D0026" w:rsidRPr="00A322C8" w14:paraId="47EB0DD0" w14:textId="77777777" w:rsidTr="00E91DBD">
        <w:tc>
          <w:tcPr>
            <w:tcW w:w="1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E237" w14:textId="4D105177" w:rsidR="004D0026" w:rsidRPr="00973651" w:rsidRDefault="004D0026" w:rsidP="00E91DBD">
            <w:pPr>
              <w:jc w:val="left"/>
              <w:rPr>
                <w:color w:val="000000"/>
                <w:sz w:val="22"/>
                <w:szCs w:val="22"/>
              </w:rPr>
            </w:pPr>
            <w:r w:rsidRPr="00973651">
              <w:rPr>
                <w:color w:val="000000"/>
                <w:sz w:val="22"/>
                <w:szCs w:val="22"/>
              </w:rPr>
              <w:t>Финансовое обеспечение муниципальной программы - всего, в</w:t>
            </w:r>
            <w:r w:rsidR="00803019">
              <w:rPr>
                <w:color w:val="000000"/>
                <w:sz w:val="22"/>
                <w:szCs w:val="22"/>
                <w:lang w:val="en-US"/>
              </w:rPr>
              <w:t> </w:t>
            </w:r>
            <w:r w:rsidRPr="00973651">
              <w:rPr>
                <w:color w:val="000000"/>
                <w:sz w:val="22"/>
                <w:szCs w:val="22"/>
              </w:rPr>
              <w:t xml:space="preserve">том числе по годам реализации </w:t>
            </w:r>
          </w:p>
        </w:tc>
        <w:tc>
          <w:tcPr>
            <w:tcW w:w="3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0CF5" w14:textId="3635F0FE" w:rsidR="004D0026" w:rsidRPr="00973651" w:rsidRDefault="004D0026" w:rsidP="00E91DBD">
            <w:pPr>
              <w:jc w:val="left"/>
              <w:rPr>
                <w:color w:val="000000"/>
                <w:sz w:val="22"/>
                <w:szCs w:val="22"/>
              </w:rPr>
            </w:pPr>
            <w:r w:rsidRPr="00973651">
              <w:rPr>
                <w:color w:val="000000"/>
                <w:sz w:val="22"/>
                <w:szCs w:val="22"/>
              </w:rPr>
              <w:t xml:space="preserve">Общий объем финансового обеспечения реализации муниципальной программы составляет </w:t>
            </w:r>
            <w:r w:rsidRPr="00973651">
              <w:rPr>
                <w:b/>
                <w:bCs/>
                <w:color w:val="000000"/>
                <w:sz w:val="22"/>
                <w:szCs w:val="22"/>
              </w:rPr>
              <w:t>375 473,22 тыс. руб.</w:t>
            </w:r>
            <w:r w:rsidRPr="00973651">
              <w:rPr>
                <w:color w:val="000000"/>
                <w:sz w:val="22"/>
                <w:szCs w:val="22"/>
              </w:rPr>
              <w:t>, из</w:t>
            </w:r>
            <w:r w:rsidR="000128B4">
              <w:rPr>
                <w:color w:val="000000"/>
                <w:sz w:val="22"/>
                <w:szCs w:val="22"/>
                <w:lang w:val="en-US"/>
              </w:rPr>
              <w:t> </w:t>
            </w:r>
            <w:r w:rsidRPr="00973651">
              <w:rPr>
                <w:color w:val="000000"/>
                <w:sz w:val="22"/>
                <w:szCs w:val="22"/>
              </w:rPr>
              <w:t xml:space="preserve">них: </w:t>
            </w:r>
          </w:p>
          <w:p w14:paraId="0965D698" w14:textId="77777777" w:rsidR="004D0026" w:rsidRPr="00973651" w:rsidRDefault="004D0026" w:rsidP="00E91DBD">
            <w:pPr>
              <w:jc w:val="left"/>
              <w:rPr>
                <w:color w:val="000000"/>
                <w:sz w:val="22"/>
                <w:szCs w:val="22"/>
              </w:rPr>
            </w:pPr>
            <w:r w:rsidRPr="00973651">
              <w:rPr>
                <w:color w:val="000000"/>
                <w:sz w:val="22"/>
                <w:szCs w:val="22"/>
              </w:rPr>
              <w:t>- 2022 году - 236 544,62 тыс. руб.;</w:t>
            </w:r>
          </w:p>
          <w:p w14:paraId="22E63E0E" w14:textId="77777777" w:rsidR="004D0026" w:rsidRPr="00973651" w:rsidRDefault="004D0026" w:rsidP="00E91DBD">
            <w:pPr>
              <w:jc w:val="left"/>
              <w:rPr>
                <w:color w:val="000000"/>
                <w:sz w:val="22"/>
                <w:szCs w:val="22"/>
              </w:rPr>
            </w:pPr>
            <w:r w:rsidRPr="00973651">
              <w:rPr>
                <w:color w:val="000000"/>
                <w:sz w:val="22"/>
                <w:szCs w:val="22"/>
              </w:rPr>
              <w:t>- 2023 году - 77 464,30 тыс. руб.;</w:t>
            </w:r>
          </w:p>
          <w:p w14:paraId="75E75D16" w14:textId="77777777" w:rsidR="004D0026" w:rsidRPr="00973651" w:rsidRDefault="004D0026" w:rsidP="00E91DBD">
            <w:pPr>
              <w:jc w:val="left"/>
              <w:rPr>
                <w:color w:val="000000"/>
                <w:sz w:val="22"/>
                <w:szCs w:val="22"/>
              </w:rPr>
            </w:pPr>
            <w:r w:rsidRPr="00973651">
              <w:rPr>
                <w:color w:val="000000"/>
                <w:sz w:val="22"/>
                <w:szCs w:val="22"/>
              </w:rPr>
              <w:t>- 2024 году - 61 464,30 тыс. руб.</w:t>
            </w:r>
          </w:p>
        </w:tc>
      </w:tr>
    </w:tbl>
    <w:p w14:paraId="1F7DCDB0" w14:textId="77777777" w:rsidR="004D0026" w:rsidRPr="00A322C8" w:rsidRDefault="004D0026" w:rsidP="00636497">
      <w:pPr>
        <w:ind w:firstLine="225"/>
        <w:rPr>
          <w:color w:val="000000"/>
        </w:rPr>
      </w:pPr>
    </w:p>
    <w:p w14:paraId="3848ACB5" w14:textId="54D80246" w:rsidR="004D0026" w:rsidRPr="00A322C8" w:rsidRDefault="004D0026" w:rsidP="000128B4">
      <w:pPr>
        <w:spacing w:after="120"/>
        <w:ind w:firstLine="709"/>
        <w:rPr>
          <w:bCs/>
          <w:color w:val="000000"/>
        </w:rPr>
      </w:pPr>
      <w:r w:rsidRPr="00A322C8">
        <w:rPr>
          <w:color w:val="000000"/>
        </w:rPr>
        <w:lastRenderedPageBreak/>
        <w:t xml:space="preserve">1.2 </w:t>
      </w:r>
      <w:r w:rsidR="00E91DBD">
        <w:rPr>
          <w:b/>
          <w:color w:val="000000"/>
        </w:rPr>
        <w:t>п</w:t>
      </w:r>
      <w:r w:rsidRPr="00A322C8">
        <w:rPr>
          <w:b/>
          <w:color w:val="000000"/>
        </w:rPr>
        <w:t xml:space="preserve">ункт «а» «Комплексы проектных мероприятий» раздела </w:t>
      </w:r>
      <w:r w:rsidRPr="00A322C8">
        <w:rPr>
          <w:b/>
          <w:bCs/>
          <w:color w:val="000000"/>
        </w:rPr>
        <w:t xml:space="preserve">3 «Информация о проектах и комплексах процессных мероприятий муниципальной программы» </w:t>
      </w:r>
      <w:r>
        <w:rPr>
          <w:bCs/>
          <w:color w:val="000000"/>
        </w:rPr>
        <w:t>дополнить следующим</w:t>
      </w:r>
      <w:r w:rsidR="00E91DBD">
        <w:rPr>
          <w:bCs/>
          <w:color w:val="000000"/>
        </w:rPr>
        <w:t>и</w:t>
      </w:r>
      <w:r>
        <w:rPr>
          <w:bCs/>
          <w:color w:val="000000"/>
        </w:rPr>
        <w:t xml:space="preserve"> абзацами</w:t>
      </w:r>
      <w:r w:rsidRPr="00A322C8">
        <w:rPr>
          <w:bCs/>
          <w:color w:val="000000"/>
        </w:rPr>
        <w:t>:</w:t>
      </w:r>
    </w:p>
    <w:p w14:paraId="57167870" w14:textId="77777777" w:rsidR="004D0026" w:rsidRPr="006972EA" w:rsidRDefault="004D0026" w:rsidP="000128B4">
      <w:pPr>
        <w:spacing w:after="120"/>
        <w:ind w:firstLine="709"/>
        <w:rPr>
          <w:b/>
          <w:i/>
          <w:color w:val="000000"/>
          <w:szCs w:val="28"/>
        </w:rPr>
      </w:pPr>
      <w:r w:rsidRPr="006972EA">
        <w:rPr>
          <w:b/>
          <w:i/>
          <w:color w:val="000000"/>
          <w:szCs w:val="28"/>
        </w:rPr>
        <w:t>«В 2021 году проект благоустройства Летнего сада в городе Тихвин стал одним из победителей Всероссийского конкурса лучших проектов создания комфортной городской среды «Создание комфортной городской среды в малых городах и исторических поселениях» для реализации в 2022 году в рамках федерального проекта «Формирование комфортной городской среды.»</w:t>
      </w:r>
    </w:p>
    <w:p w14:paraId="141754FB" w14:textId="61A31D7D" w:rsidR="004D0026" w:rsidRPr="006972EA" w:rsidRDefault="004D0026" w:rsidP="000128B4">
      <w:pPr>
        <w:spacing w:after="120"/>
        <w:ind w:firstLine="709"/>
        <w:rPr>
          <w:b/>
          <w:i/>
          <w:color w:val="000000"/>
          <w:szCs w:val="28"/>
        </w:rPr>
      </w:pPr>
      <w:r w:rsidRPr="006972EA">
        <w:rPr>
          <w:b/>
          <w:i/>
          <w:color w:val="000000"/>
          <w:szCs w:val="28"/>
        </w:rPr>
        <w:t>Для реализации федерального проекта «Формирование комфортной городской среды» в Тихвинском городском поселении при голосовании по выбору общественной территории победила общественная территория Сквера между 1 и 4 микрорайонами (у ТДЦ «Садко»). Выполнение работ по благоустройству сквера запланировано в 2023 году.»</w:t>
      </w:r>
    </w:p>
    <w:p w14:paraId="5E23D110" w14:textId="269D27D0" w:rsidR="004D0026" w:rsidRPr="00A322C8" w:rsidRDefault="004D0026" w:rsidP="000128B4">
      <w:pPr>
        <w:spacing w:after="120"/>
        <w:ind w:firstLine="709"/>
        <w:rPr>
          <w:bCs/>
          <w:color w:val="000000"/>
        </w:rPr>
      </w:pPr>
      <w:r w:rsidRPr="00A322C8">
        <w:rPr>
          <w:bCs/>
          <w:color w:val="000000"/>
        </w:rPr>
        <w:t>1.3</w:t>
      </w:r>
      <w:r w:rsidR="00E91DBD">
        <w:rPr>
          <w:bCs/>
          <w:color w:val="000000"/>
        </w:rPr>
        <w:t>.</w:t>
      </w:r>
      <w:r w:rsidRPr="00A322C8">
        <w:rPr>
          <w:bCs/>
          <w:color w:val="000000"/>
        </w:rPr>
        <w:t xml:space="preserve"> </w:t>
      </w:r>
      <w:r w:rsidR="00E91DBD">
        <w:rPr>
          <w:b/>
          <w:bCs/>
          <w:color w:val="000000"/>
        </w:rPr>
        <w:t>п</w:t>
      </w:r>
      <w:r w:rsidRPr="00A322C8">
        <w:rPr>
          <w:b/>
          <w:bCs/>
          <w:color w:val="000000"/>
        </w:rPr>
        <w:t>риложение №</w:t>
      </w:r>
      <w:r w:rsidR="001C4D92">
        <w:rPr>
          <w:b/>
          <w:bCs/>
          <w:color w:val="000000"/>
          <w:lang w:val="en-US"/>
        </w:rPr>
        <w:t> </w:t>
      </w:r>
      <w:r w:rsidRPr="00A322C8">
        <w:rPr>
          <w:b/>
          <w:bCs/>
          <w:color w:val="000000"/>
        </w:rPr>
        <w:t>2 «План реализации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</w:t>
      </w:r>
      <w:r w:rsidRPr="00A322C8">
        <w:rPr>
          <w:bCs/>
          <w:color w:val="000000"/>
        </w:rPr>
        <w:t xml:space="preserve"> к муниципальной программе Тихвинского городского поселения </w:t>
      </w:r>
      <w:r w:rsidRPr="00A322C8">
        <w:rPr>
          <w:color w:val="000000"/>
        </w:rPr>
        <w:t>«Организация благоустройства территории населённых пунктов Тихвинского городского поселения» изложить в новой редакции (приложение).</w:t>
      </w:r>
    </w:p>
    <w:p w14:paraId="1F182F47" w14:textId="41B4C505" w:rsidR="004D0026" w:rsidRPr="00A322C8" w:rsidRDefault="004D0026" w:rsidP="000128B4">
      <w:pPr>
        <w:spacing w:after="120"/>
        <w:ind w:firstLine="709"/>
        <w:rPr>
          <w:color w:val="000000"/>
        </w:rPr>
      </w:pPr>
      <w:r w:rsidRPr="00A322C8">
        <w:rPr>
          <w:color w:val="000000"/>
        </w:rPr>
        <w:t>2. Контроль за исполнением постановления возложить на заместителя главы администрации</w:t>
      </w:r>
      <w:r w:rsidR="001C4D92">
        <w:rPr>
          <w:color w:val="000000"/>
          <w:lang w:val="en-US"/>
        </w:rPr>
        <w:t> </w:t>
      </w:r>
      <w:r w:rsidR="001C4D92" w:rsidRPr="00803019">
        <w:rPr>
          <w:color w:val="000000"/>
        </w:rPr>
        <w:t>–</w:t>
      </w:r>
      <w:r w:rsidRPr="00A322C8">
        <w:rPr>
          <w:color w:val="000000"/>
        </w:rPr>
        <w:t xml:space="preserve"> председателя комитета жилищно-коммунального хозяйства.</w:t>
      </w:r>
    </w:p>
    <w:p w14:paraId="7DDA6FCF" w14:textId="77777777" w:rsidR="004D0026" w:rsidRPr="00A322C8" w:rsidRDefault="004D0026" w:rsidP="000128B4">
      <w:pPr>
        <w:spacing w:after="120"/>
        <w:ind w:firstLine="709"/>
        <w:rPr>
          <w:color w:val="000000"/>
        </w:rPr>
      </w:pPr>
      <w:r w:rsidRPr="00A322C8">
        <w:rPr>
          <w:color w:val="000000"/>
        </w:rPr>
        <w:t xml:space="preserve">3. Настоящее постановление вступает в силу с даты подписания и распространяется на правоотношения, возникшие с 1 января 2022 года. </w:t>
      </w:r>
    </w:p>
    <w:p w14:paraId="4000612B" w14:textId="10DDEA1E" w:rsidR="004D0026" w:rsidRDefault="004D0026" w:rsidP="002E077E">
      <w:pPr>
        <w:rPr>
          <w:color w:val="000000"/>
        </w:rPr>
      </w:pPr>
    </w:p>
    <w:p w14:paraId="2C6B34D3" w14:textId="53EBDFF8" w:rsidR="002E077E" w:rsidRDefault="002E077E" w:rsidP="002E077E">
      <w:pPr>
        <w:rPr>
          <w:color w:val="000000"/>
        </w:rPr>
      </w:pPr>
    </w:p>
    <w:p w14:paraId="1AFC0583" w14:textId="77777777" w:rsidR="001C4D92" w:rsidRDefault="001C4D92" w:rsidP="002E077E">
      <w:pPr>
        <w:rPr>
          <w:color w:val="000000"/>
        </w:rPr>
      </w:pPr>
    </w:p>
    <w:p w14:paraId="64F20797" w14:textId="3050E31D" w:rsidR="002E077E" w:rsidRDefault="002E077E" w:rsidP="002E077E">
      <w:pPr>
        <w:rPr>
          <w:color w:val="000000"/>
        </w:rPr>
      </w:pPr>
      <w:r w:rsidRPr="002E077E">
        <w:rPr>
          <w:color w:val="000000"/>
        </w:rPr>
        <w:t>Глава администрации                                                                      Ю.</w:t>
      </w:r>
      <w:r w:rsidR="000128B4" w:rsidRPr="004E02C3">
        <w:rPr>
          <w:color w:val="000000"/>
        </w:rPr>
        <w:t> </w:t>
      </w:r>
      <w:r w:rsidRPr="002E077E">
        <w:rPr>
          <w:color w:val="000000"/>
        </w:rPr>
        <w:t>А.</w:t>
      </w:r>
      <w:r w:rsidR="000128B4">
        <w:rPr>
          <w:color w:val="000000"/>
          <w:lang w:val="en-US"/>
        </w:rPr>
        <w:t> </w:t>
      </w:r>
      <w:r w:rsidRPr="002E077E">
        <w:rPr>
          <w:color w:val="000000"/>
        </w:rPr>
        <w:t>Наумов</w:t>
      </w:r>
    </w:p>
    <w:p w14:paraId="5E28AE2B" w14:textId="77777777" w:rsidR="002E077E" w:rsidRPr="002E077E" w:rsidRDefault="002E077E" w:rsidP="002E077E">
      <w:pPr>
        <w:rPr>
          <w:color w:val="000000"/>
          <w:szCs w:val="28"/>
        </w:rPr>
      </w:pPr>
    </w:p>
    <w:p w14:paraId="343C564F" w14:textId="77777777" w:rsidR="002E077E" w:rsidRDefault="002E077E" w:rsidP="002E077E">
      <w:pPr>
        <w:rPr>
          <w:color w:val="000000"/>
          <w:szCs w:val="28"/>
        </w:rPr>
      </w:pPr>
    </w:p>
    <w:p w14:paraId="52DB1B0D" w14:textId="77777777" w:rsidR="002E077E" w:rsidRDefault="002E077E" w:rsidP="002E077E">
      <w:pPr>
        <w:rPr>
          <w:color w:val="000000"/>
          <w:szCs w:val="28"/>
        </w:rPr>
      </w:pPr>
    </w:p>
    <w:p w14:paraId="175479E7" w14:textId="77777777" w:rsidR="002E077E" w:rsidRDefault="002E077E" w:rsidP="002E077E">
      <w:pPr>
        <w:rPr>
          <w:color w:val="000000"/>
          <w:szCs w:val="28"/>
        </w:rPr>
      </w:pPr>
    </w:p>
    <w:p w14:paraId="7761DDB4" w14:textId="77777777" w:rsidR="002E077E" w:rsidRDefault="002E077E" w:rsidP="002E077E">
      <w:pPr>
        <w:rPr>
          <w:color w:val="000000"/>
          <w:szCs w:val="28"/>
        </w:rPr>
      </w:pPr>
    </w:p>
    <w:p w14:paraId="4750CAF2" w14:textId="77777777" w:rsidR="002E077E" w:rsidRDefault="002E077E" w:rsidP="002E077E">
      <w:pPr>
        <w:rPr>
          <w:color w:val="000000"/>
          <w:szCs w:val="28"/>
        </w:rPr>
      </w:pPr>
    </w:p>
    <w:p w14:paraId="3F2F59A4" w14:textId="77777777" w:rsidR="002E077E" w:rsidRDefault="002E077E" w:rsidP="002E077E">
      <w:pPr>
        <w:rPr>
          <w:color w:val="000000"/>
          <w:szCs w:val="28"/>
        </w:rPr>
      </w:pPr>
    </w:p>
    <w:p w14:paraId="7C94A240" w14:textId="77777777" w:rsidR="002E077E" w:rsidRDefault="002E077E" w:rsidP="002E077E">
      <w:pPr>
        <w:rPr>
          <w:color w:val="000000"/>
          <w:szCs w:val="28"/>
        </w:rPr>
      </w:pPr>
    </w:p>
    <w:p w14:paraId="5D942396" w14:textId="77777777" w:rsidR="002E077E" w:rsidRDefault="002E077E" w:rsidP="002E077E">
      <w:pPr>
        <w:rPr>
          <w:color w:val="000000"/>
          <w:szCs w:val="28"/>
        </w:rPr>
      </w:pPr>
    </w:p>
    <w:p w14:paraId="2E7894E8" w14:textId="77777777" w:rsidR="002E077E" w:rsidRDefault="002E077E" w:rsidP="002E077E">
      <w:pPr>
        <w:rPr>
          <w:color w:val="000000"/>
          <w:szCs w:val="28"/>
        </w:rPr>
      </w:pPr>
    </w:p>
    <w:p w14:paraId="7A661512" w14:textId="77777777" w:rsidR="002E077E" w:rsidRDefault="002E077E" w:rsidP="002E077E">
      <w:pPr>
        <w:rPr>
          <w:color w:val="000000"/>
          <w:szCs w:val="28"/>
        </w:rPr>
      </w:pPr>
    </w:p>
    <w:p w14:paraId="63A357CA" w14:textId="77777777" w:rsidR="002E077E" w:rsidRDefault="002E077E" w:rsidP="002E077E">
      <w:pPr>
        <w:rPr>
          <w:color w:val="000000"/>
          <w:szCs w:val="28"/>
        </w:rPr>
      </w:pPr>
    </w:p>
    <w:p w14:paraId="1999AAE3" w14:textId="39433DB7" w:rsidR="002E077E" w:rsidRPr="000128B4" w:rsidRDefault="004D0026" w:rsidP="002E077E">
      <w:pPr>
        <w:rPr>
          <w:color w:val="000000"/>
          <w:sz w:val="24"/>
          <w:szCs w:val="24"/>
        </w:rPr>
      </w:pPr>
      <w:r w:rsidRPr="000128B4">
        <w:rPr>
          <w:color w:val="000000"/>
          <w:sz w:val="24"/>
          <w:szCs w:val="24"/>
        </w:rPr>
        <w:t>Полищук М</w:t>
      </w:r>
      <w:r w:rsidR="002E077E" w:rsidRPr="000128B4">
        <w:rPr>
          <w:color w:val="000000"/>
          <w:sz w:val="24"/>
          <w:szCs w:val="24"/>
        </w:rPr>
        <w:t>арина Викторовна,</w:t>
      </w:r>
    </w:p>
    <w:p w14:paraId="695ADEB9" w14:textId="06E5F950" w:rsidR="000128B4" w:rsidRPr="000128B4" w:rsidRDefault="004D0026" w:rsidP="000128B4">
      <w:pPr>
        <w:rPr>
          <w:color w:val="000000"/>
          <w:sz w:val="24"/>
          <w:szCs w:val="24"/>
        </w:rPr>
      </w:pPr>
      <w:r w:rsidRPr="000128B4">
        <w:rPr>
          <w:color w:val="000000"/>
          <w:sz w:val="24"/>
          <w:szCs w:val="24"/>
        </w:rPr>
        <w:t>8 (81367) 78-601</w:t>
      </w:r>
      <w:r w:rsidR="000128B4" w:rsidRPr="000128B4">
        <w:rPr>
          <w:color w:val="000000"/>
          <w:sz w:val="24"/>
          <w:szCs w:val="24"/>
        </w:rPr>
        <w:br w:type="page"/>
      </w:r>
    </w:p>
    <w:p w14:paraId="6B71926F" w14:textId="5827DAA9" w:rsidR="002E077E" w:rsidRPr="00707F30" w:rsidRDefault="002E077E" w:rsidP="00036AAA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49"/>
        <w:gridCol w:w="1520"/>
        <w:gridCol w:w="948"/>
      </w:tblGrid>
      <w:tr w:rsidR="002E077E" w:rsidRPr="00707F30" w14:paraId="4B93D214" w14:textId="77777777" w:rsidTr="002E077E">
        <w:trPr>
          <w:trHeight w:val="168"/>
        </w:trPr>
        <w:tc>
          <w:tcPr>
            <w:tcW w:w="144" w:type="pct"/>
          </w:tcPr>
          <w:p w14:paraId="7F0B9D8A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7BA7A2A7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6917D3AE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5220B385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07F30" w14:paraId="5FD5DA57" w14:textId="77777777" w:rsidTr="002E077E">
        <w:trPr>
          <w:trHeight w:val="168"/>
        </w:trPr>
        <w:tc>
          <w:tcPr>
            <w:tcW w:w="144" w:type="pct"/>
          </w:tcPr>
          <w:p w14:paraId="00EF1E2A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7064DD03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687FBF4A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07DA615D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07F30" w14:paraId="39541296" w14:textId="77777777" w:rsidTr="002E077E">
        <w:trPr>
          <w:trHeight w:val="168"/>
        </w:trPr>
        <w:tc>
          <w:tcPr>
            <w:tcW w:w="144" w:type="pct"/>
          </w:tcPr>
          <w:p w14:paraId="2A26263B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14956B1F" w14:textId="77777777" w:rsidR="002E077E" w:rsidRDefault="002E077E" w:rsidP="00036AA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433B34E4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7" w:type="pct"/>
          </w:tcPr>
          <w:p w14:paraId="5168E43F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522" w:type="pct"/>
          </w:tcPr>
          <w:p w14:paraId="4009216C" w14:textId="77777777" w:rsidR="002E077E" w:rsidRPr="00707F30" w:rsidRDefault="002E077E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07F30" w14:paraId="1175F173" w14:textId="77777777" w:rsidTr="002E077E">
        <w:trPr>
          <w:trHeight w:val="168"/>
        </w:trPr>
        <w:tc>
          <w:tcPr>
            <w:tcW w:w="144" w:type="pct"/>
          </w:tcPr>
          <w:p w14:paraId="715F724D" w14:textId="74BC8850" w:rsidR="002E077E" w:rsidRPr="00707F30" w:rsidRDefault="002E077E" w:rsidP="00F944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75B0E27D" w14:textId="77777777" w:rsidR="002E077E" w:rsidRDefault="002E077E" w:rsidP="00F944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1DEDD29E" w14:textId="77777777" w:rsidR="002E077E" w:rsidRDefault="002E077E" w:rsidP="00F944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экономике и инвестициям </w:t>
            </w:r>
          </w:p>
        </w:tc>
        <w:tc>
          <w:tcPr>
            <w:tcW w:w="837" w:type="pct"/>
          </w:tcPr>
          <w:p w14:paraId="47B5BEF4" w14:textId="026F3DB3" w:rsidR="002E077E" w:rsidRDefault="002E077E" w:rsidP="00F944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Мастицкая А.В.</w:t>
            </w:r>
          </w:p>
        </w:tc>
        <w:tc>
          <w:tcPr>
            <w:tcW w:w="522" w:type="pct"/>
          </w:tcPr>
          <w:p w14:paraId="226B8264" w14:textId="77777777" w:rsidR="002E077E" w:rsidRPr="00707F30" w:rsidRDefault="002E077E" w:rsidP="00F9441A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07F30" w14:paraId="3004634D" w14:textId="77777777" w:rsidTr="002E077E">
        <w:trPr>
          <w:trHeight w:val="168"/>
        </w:trPr>
        <w:tc>
          <w:tcPr>
            <w:tcW w:w="144" w:type="pct"/>
          </w:tcPr>
          <w:p w14:paraId="7DBE5706" w14:textId="3DC15AB2" w:rsidR="002E077E" w:rsidRPr="00707F30" w:rsidRDefault="008C31F8" w:rsidP="002C10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0A1D83EF" w14:textId="77777777" w:rsidR="002E077E" w:rsidRPr="00707F30" w:rsidRDefault="002E077E" w:rsidP="002C10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37" w:type="pct"/>
          </w:tcPr>
          <w:p w14:paraId="295B19F4" w14:textId="1F8F6373" w:rsidR="002E077E" w:rsidRPr="00707F30" w:rsidRDefault="008C31F8" w:rsidP="002C10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Иванова И.К.</w:t>
            </w:r>
          </w:p>
        </w:tc>
        <w:tc>
          <w:tcPr>
            <w:tcW w:w="522" w:type="pct"/>
          </w:tcPr>
          <w:p w14:paraId="26FF6CF9" w14:textId="77777777" w:rsidR="002E077E" w:rsidRPr="00707F30" w:rsidRDefault="002E077E" w:rsidP="002C1086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07F30" w14:paraId="3926F28E" w14:textId="77777777" w:rsidTr="002E077E">
        <w:trPr>
          <w:trHeight w:val="168"/>
        </w:trPr>
        <w:tc>
          <w:tcPr>
            <w:tcW w:w="144" w:type="pct"/>
          </w:tcPr>
          <w:p w14:paraId="2471B916" w14:textId="77777777" w:rsidR="002E077E" w:rsidRPr="00707F30" w:rsidRDefault="002E077E" w:rsidP="001830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39D634B2" w14:textId="77777777" w:rsidR="002E077E" w:rsidRDefault="002E077E" w:rsidP="001830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</w:t>
            </w:r>
            <w:r w:rsidRPr="00707D84">
              <w:rPr>
                <w:rFonts w:ascii="Arial Narrow" w:hAnsi="Arial Narrow"/>
                <w:sz w:val="20"/>
              </w:rPr>
              <w:t>по благоустройству, дорожному хозяйству и транспорту</w:t>
            </w:r>
          </w:p>
        </w:tc>
        <w:tc>
          <w:tcPr>
            <w:tcW w:w="837" w:type="pct"/>
          </w:tcPr>
          <w:p w14:paraId="69B050E0" w14:textId="77777777" w:rsidR="002E077E" w:rsidRDefault="002E077E" w:rsidP="001830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Захаров Р.Н.</w:t>
            </w:r>
          </w:p>
        </w:tc>
        <w:tc>
          <w:tcPr>
            <w:tcW w:w="522" w:type="pct"/>
          </w:tcPr>
          <w:p w14:paraId="2C1B94C4" w14:textId="77777777" w:rsidR="002E077E" w:rsidRPr="00707F30" w:rsidRDefault="002E077E" w:rsidP="001830D6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C4F29A4" w14:textId="77777777" w:rsidR="002E077E" w:rsidRPr="00CD7C82" w:rsidRDefault="002E077E" w:rsidP="00036AAA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43FD4801" w14:textId="77777777" w:rsidR="002E077E" w:rsidRDefault="002E077E" w:rsidP="00036AAA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2E077E" w:rsidRPr="007C0123" w14:paraId="7FD8B4D6" w14:textId="77777777" w:rsidTr="00036AAA">
        <w:tc>
          <w:tcPr>
            <w:tcW w:w="3794" w:type="pct"/>
          </w:tcPr>
          <w:p w14:paraId="66C01684" w14:textId="77777777" w:rsidR="002E077E" w:rsidRPr="007C0123" w:rsidRDefault="002E077E" w:rsidP="00036AAA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722CC315" w14:textId="77777777" w:rsidR="002E077E" w:rsidRPr="007C0123" w:rsidRDefault="002E077E" w:rsidP="00036AAA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3A44E382" w14:textId="77777777" w:rsidR="002E077E" w:rsidRPr="007C0123" w:rsidRDefault="002E077E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C0123" w14:paraId="47A657BF" w14:textId="77777777" w:rsidTr="009643D0">
        <w:tc>
          <w:tcPr>
            <w:tcW w:w="3794" w:type="pct"/>
          </w:tcPr>
          <w:p w14:paraId="379E61F1" w14:textId="77777777" w:rsidR="002E077E" w:rsidRDefault="002E077E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5220191D" w14:textId="77777777" w:rsidR="002E077E" w:rsidRDefault="002E077E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</w:tcPr>
          <w:p w14:paraId="34706113" w14:textId="77777777" w:rsidR="002E077E" w:rsidRDefault="002E077E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648F330" w14:textId="77777777" w:rsidR="002E077E" w:rsidRPr="007C0123" w:rsidRDefault="002E077E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C0123" w14:paraId="0275759A" w14:textId="77777777" w:rsidTr="009643D0">
        <w:tc>
          <w:tcPr>
            <w:tcW w:w="3794" w:type="pct"/>
          </w:tcPr>
          <w:p w14:paraId="53811606" w14:textId="77777777" w:rsidR="002E077E" w:rsidRDefault="002E077E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224" w:type="pct"/>
          </w:tcPr>
          <w:p w14:paraId="1A36C3A4" w14:textId="77777777" w:rsidR="002E077E" w:rsidRDefault="002E077E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</w:tcPr>
          <w:p w14:paraId="41FC2DCA" w14:textId="77777777" w:rsidR="002E077E" w:rsidRPr="007C0123" w:rsidRDefault="002E077E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C0123" w14:paraId="7CB24A7B" w14:textId="77777777" w:rsidTr="009643D0">
        <w:tc>
          <w:tcPr>
            <w:tcW w:w="3794" w:type="pct"/>
          </w:tcPr>
          <w:p w14:paraId="6F2D58E7" w14:textId="77777777" w:rsidR="002E077E" w:rsidRPr="0043587D" w:rsidRDefault="002E077E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Отдел по строительству</w:t>
            </w:r>
          </w:p>
        </w:tc>
        <w:tc>
          <w:tcPr>
            <w:tcW w:w="224" w:type="pct"/>
          </w:tcPr>
          <w:p w14:paraId="39B88C75" w14:textId="77777777" w:rsidR="002E077E" w:rsidRDefault="002E077E" w:rsidP="009643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77F13CB1" w14:textId="77777777" w:rsidR="002E077E" w:rsidRPr="007C0123" w:rsidRDefault="002E077E" w:rsidP="009643D0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C0123" w14:paraId="7EC7F66B" w14:textId="77777777" w:rsidTr="00036AAA">
        <w:tc>
          <w:tcPr>
            <w:tcW w:w="3794" w:type="pct"/>
          </w:tcPr>
          <w:p w14:paraId="5EE05E5F" w14:textId="04FD3D38" w:rsidR="002E077E" w:rsidRPr="009D2C16" w:rsidRDefault="008C31F8" w:rsidP="00036AAA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Комитет финансов</w:t>
            </w:r>
          </w:p>
        </w:tc>
        <w:tc>
          <w:tcPr>
            <w:tcW w:w="224" w:type="pct"/>
          </w:tcPr>
          <w:p w14:paraId="60914EEE" w14:textId="77777777" w:rsidR="002E077E" w:rsidRDefault="002E077E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418DFA4B" w14:textId="77777777" w:rsidR="002E077E" w:rsidRPr="007C0123" w:rsidRDefault="002E077E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C0123" w14:paraId="69E7337D" w14:textId="77777777" w:rsidTr="00036AAA">
        <w:tc>
          <w:tcPr>
            <w:tcW w:w="3794" w:type="pct"/>
          </w:tcPr>
          <w:p w14:paraId="58456BA5" w14:textId="77777777" w:rsidR="002E077E" w:rsidRDefault="002E077E" w:rsidP="00036AAA">
            <w:pPr>
              <w:rPr>
                <w:rFonts w:ascii="Arial Narrow" w:hAnsi="Arial Narrow" w:cs="Times New Roman CYR"/>
                <w:sz w:val="20"/>
              </w:rPr>
            </w:pPr>
            <w:r w:rsidRPr="009D2C16">
              <w:rPr>
                <w:rFonts w:ascii="Arial Narrow" w:hAnsi="Arial Narrow" w:cs="Times New Roman CYR"/>
                <w:sz w:val="20"/>
              </w:rPr>
              <w:t>Отдел бухгалтерского учета и отчетности</w:t>
            </w:r>
          </w:p>
        </w:tc>
        <w:tc>
          <w:tcPr>
            <w:tcW w:w="224" w:type="pct"/>
          </w:tcPr>
          <w:p w14:paraId="7A3F6DAF" w14:textId="77777777" w:rsidR="002E077E" w:rsidRPr="007C0123" w:rsidRDefault="002E077E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6E5FBD1F" w14:textId="77777777" w:rsidR="002E077E" w:rsidRPr="007C0123" w:rsidRDefault="002E077E" w:rsidP="00036AAA">
            <w:pPr>
              <w:rPr>
                <w:rFonts w:ascii="Arial Narrow" w:hAnsi="Arial Narrow"/>
                <w:sz w:val="20"/>
              </w:rPr>
            </w:pPr>
          </w:p>
        </w:tc>
      </w:tr>
      <w:tr w:rsidR="002E077E" w:rsidRPr="007C0123" w14:paraId="0A3AB238" w14:textId="77777777" w:rsidTr="00036AAA">
        <w:tc>
          <w:tcPr>
            <w:tcW w:w="3794" w:type="pct"/>
          </w:tcPr>
          <w:p w14:paraId="65AF2B88" w14:textId="7A15C0CF" w:rsidR="002E077E" w:rsidRDefault="008C31F8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Комитет по экономике и инвестициям</w:t>
            </w:r>
          </w:p>
        </w:tc>
        <w:tc>
          <w:tcPr>
            <w:tcW w:w="224" w:type="pct"/>
          </w:tcPr>
          <w:p w14:paraId="0C25FA8B" w14:textId="77777777" w:rsidR="002E077E" w:rsidRDefault="002E077E" w:rsidP="00036A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28095CD2" w14:textId="77777777" w:rsidR="002E077E" w:rsidRPr="007C0123" w:rsidRDefault="002E077E" w:rsidP="00036AA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D48A76F" w14:textId="77777777" w:rsidR="002E077E" w:rsidRPr="007C0123" w:rsidRDefault="002E077E" w:rsidP="00036AAA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2E077E" w:rsidRPr="007C0123" w14:paraId="68A41366" w14:textId="77777777" w:rsidTr="00036AAA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074C10FD" w14:textId="77777777" w:rsidR="002E077E" w:rsidRPr="007C0123" w:rsidRDefault="002E077E" w:rsidP="00036AA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C346E37" w14:textId="2F92BFA2" w:rsidR="002E077E" w:rsidRPr="007C0123" w:rsidRDefault="008C31F8" w:rsidP="00036AA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274DF37" w14:textId="77777777" w:rsidR="002E077E" w:rsidRPr="007C0123" w:rsidRDefault="002E077E" w:rsidP="00036AAA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798928C3" w14:textId="77777777" w:rsidR="002E077E" w:rsidRDefault="002E077E" w:rsidP="00036AAA"/>
    <w:p w14:paraId="28E01C75" w14:textId="77777777" w:rsidR="00E76418" w:rsidRPr="007001AD" w:rsidRDefault="00E76418" w:rsidP="00FE515D">
      <w:pPr>
        <w:sectPr w:rsidR="00E76418" w:rsidRPr="007001AD" w:rsidSect="00201F89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331EB3BB" w14:textId="0BDF3339" w:rsidR="00E76418" w:rsidRPr="007001AD" w:rsidRDefault="00E76418" w:rsidP="00E76418">
      <w:pPr>
        <w:ind w:left="10206"/>
        <w:rPr>
          <w:rFonts w:eastAsia="Calibri"/>
          <w:szCs w:val="28"/>
        </w:rPr>
      </w:pPr>
      <w:r w:rsidRPr="007001AD">
        <w:rPr>
          <w:rFonts w:eastAsia="Calibri"/>
          <w:szCs w:val="28"/>
        </w:rPr>
        <w:lastRenderedPageBreak/>
        <w:t xml:space="preserve">Приложение </w:t>
      </w:r>
    </w:p>
    <w:p w14:paraId="3BE1DBFC" w14:textId="77777777" w:rsidR="00E76418" w:rsidRPr="007001AD" w:rsidRDefault="00E76418" w:rsidP="00E76418">
      <w:pPr>
        <w:ind w:left="10206"/>
        <w:rPr>
          <w:rFonts w:eastAsia="Calibri"/>
          <w:szCs w:val="28"/>
        </w:rPr>
      </w:pPr>
      <w:r w:rsidRPr="007001AD">
        <w:rPr>
          <w:rFonts w:eastAsia="Calibri"/>
          <w:szCs w:val="28"/>
        </w:rPr>
        <w:t xml:space="preserve">к постановлению администрации </w:t>
      </w:r>
    </w:p>
    <w:p w14:paraId="62C11E39" w14:textId="77777777" w:rsidR="00E76418" w:rsidRPr="007001AD" w:rsidRDefault="00E76418" w:rsidP="00E76418">
      <w:pPr>
        <w:ind w:left="10206"/>
        <w:rPr>
          <w:rFonts w:eastAsia="Calibri"/>
          <w:szCs w:val="28"/>
        </w:rPr>
      </w:pPr>
      <w:r w:rsidRPr="007001AD">
        <w:rPr>
          <w:rFonts w:eastAsia="Calibri"/>
          <w:szCs w:val="28"/>
        </w:rPr>
        <w:t xml:space="preserve">Тихвинского района </w:t>
      </w:r>
    </w:p>
    <w:p w14:paraId="25B15C15" w14:textId="687B0E99" w:rsidR="00E76418" w:rsidRPr="007001AD" w:rsidRDefault="00E76418" w:rsidP="00E76418">
      <w:pPr>
        <w:ind w:left="10206"/>
        <w:rPr>
          <w:rFonts w:eastAsia="Calibri"/>
          <w:szCs w:val="28"/>
        </w:rPr>
      </w:pPr>
      <w:r w:rsidRPr="007001AD">
        <w:rPr>
          <w:rFonts w:eastAsia="Calibri"/>
          <w:szCs w:val="28"/>
        </w:rPr>
        <w:t xml:space="preserve">от </w:t>
      </w:r>
      <w:r w:rsidR="007001AD">
        <w:t>28 июня 2022 г. №</w:t>
      </w:r>
      <w:r w:rsidR="001C4D92">
        <w:rPr>
          <w:lang w:val="en-US"/>
        </w:rPr>
        <w:t> </w:t>
      </w:r>
      <w:r w:rsidR="007001AD">
        <w:t>01-1395-а</w:t>
      </w:r>
    </w:p>
    <w:p w14:paraId="20265045" w14:textId="77777777" w:rsidR="00E76418" w:rsidRPr="00E76418" w:rsidRDefault="00E76418" w:rsidP="00E76418">
      <w:pPr>
        <w:ind w:left="10206"/>
        <w:rPr>
          <w:rFonts w:eastAsia="Calibri"/>
          <w:color w:val="FFFFFF" w:themeColor="background1"/>
          <w:szCs w:val="28"/>
        </w:rPr>
      </w:pPr>
    </w:p>
    <w:p w14:paraId="78E23B35" w14:textId="77777777" w:rsidR="00E76418" w:rsidRPr="00E76418" w:rsidRDefault="00E76418" w:rsidP="00E76418">
      <w:pPr>
        <w:ind w:left="10206"/>
        <w:rPr>
          <w:rFonts w:eastAsia="Calibri"/>
          <w:color w:val="FFFFFF" w:themeColor="background1"/>
          <w:szCs w:val="28"/>
        </w:rPr>
      </w:pPr>
    </w:p>
    <w:p w14:paraId="3D81387A" w14:textId="77777777" w:rsidR="004D0026" w:rsidRPr="00E76418" w:rsidRDefault="004D0026" w:rsidP="00E76418">
      <w:pPr>
        <w:ind w:left="10206"/>
        <w:rPr>
          <w:b/>
          <w:bCs/>
          <w:color w:val="000000"/>
          <w:sz w:val="22"/>
          <w:szCs w:val="22"/>
        </w:rPr>
      </w:pPr>
      <w:r w:rsidRPr="00E76418">
        <w:rPr>
          <w:b/>
          <w:bCs/>
          <w:color w:val="000000"/>
          <w:sz w:val="22"/>
          <w:szCs w:val="22"/>
        </w:rPr>
        <w:t>Приложение №2</w:t>
      </w:r>
    </w:p>
    <w:p w14:paraId="2160718B" w14:textId="77777777" w:rsidR="004D0026" w:rsidRPr="00E76418" w:rsidRDefault="004D0026" w:rsidP="00E76418">
      <w:pPr>
        <w:ind w:left="10206"/>
        <w:rPr>
          <w:b/>
          <w:bCs/>
          <w:color w:val="000000"/>
          <w:sz w:val="22"/>
          <w:szCs w:val="22"/>
        </w:rPr>
      </w:pPr>
      <w:r w:rsidRPr="00E76418">
        <w:rPr>
          <w:b/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14:paraId="0BF0B771" w14:textId="77777777" w:rsidR="004D0026" w:rsidRPr="00E76418" w:rsidRDefault="004D0026" w:rsidP="00E76418">
      <w:pPr>
        <w:ind w:left="10206"/>
        <w:rPr>
          <w:b/>
          <w:bCs/>
          <w:color w:val="000000"/>
          <w:sz w:val="22"/>
          <w:szCs w:val="22"/>
        </w:rPr>
      </w:pPr>
      <w:r w:rsidRPr="00E76418">
        <w:rPr>
          <w:b/>
          <w:bCs/>
          <w:color w:val="000000"/>
          <w:sz w:val="22"/>
          <w:szCs w:val="22"/>
        </w:rPr>
        <w:t xml:space="preserve">городского поселения «Организация </w:t>
      </w:r>
    </w:p>
    <w:p w14:paraId="2CBA2AA4" w14:textId="77777777" w:rsidR="004D0026" w:rsidRPr="00E76418" w:rsidRDefault="004D0026" w:rsidP="00E76418">
      <w:pPr>
        <w:ind w:left="10206"/>
        <w:rPr>
          <w:b/>
          <w:bCs/>
          <w:color w:val="000000"/>
          <w:sz w:val="22"/>
          <w:szCs w:val="22"/>
        </w:rPr>
      </w:pPr>
      <w:r w:rsidRPr="00E76418">
        <w:rPr>
          <w:b/>
          <w:bCs/>
          <w:color w:val="000000"/>
          <w:sz w:val="22"/>
          <w:szCs w:val="22"/>
        </w:rPr>
        <w:t xml:space="preserve">благоустройства территории населённых </w:t>
      </w:r>
    </w:p>
    <w:p w14:paraId="7D029F14" w14:textId="77777777" w:rsidR="004D0026" w:rsidRPr="00E76418" w:rsidRDefault="004D0026" w:rsidP="00E76418">
      <w:pPr>
        <w:ind w:left="10206"/>
        <w:rPr>
          <w:b/>
          <w:bCs/>
          <w:color w:val="000000"/>
          <w:sz w:val="22"/>
          <w:szCs w:val="22"/>
        </w:rPr>
      </w:pPr>
      <w:r w:rsidRPr="00E76418">
        <w:rPr>
          <w:b/>
          <w:bCs/>
          <w:color w:val="000000"/>
          <w:sz w:val="22"/>
          <w:szCs w:val="22"/>
        </w:rPr>
        <w:t xml:space="preserve">пунктов Тихвинского городского поселения», </w:t>
      </w:r>
    </w:p>
    <w:p w14:paraId="689DC9BC" w14:textId="77777777" w:rsidR="004D0026" w:rsidRPr="00E76418" w:rsidRDefault="004D0026" w:rsidP="00E76418">
      <w:pPr>
        <w:ind w:left="10206"/>
        <w:rPr>
          <w:b/>
          <w:bCs/>
          <w:color w:val="000000"/>
          <w:sz w:val="22"/>
          <w:szCs w:val="22"/>
        </w:rPr>
      </w:pPr>
      <w:r w:rsidRPr="00E76418">
        <w:rPr>
          <w:b/>
          <w:bCs/>
          <w:color w:val="000000"/>
          <w:sz w:val="22"/>
          <w:szCs w:val="22"/>
        </w:rPr>
        <w:t xml:space="preserve">утвержденной постановлением администрации </w:t>
      </w:r>
    </w:p>
    <w:p w14:paraId="0B74313B" w14:textId="77777777" w:rsidR="00E76418" w:rsidRDefault="004D0026" w:rsidP="00E76418">
      <w:pPr>
        <w:ind w:left="10206"/>
        <w:rPr>
          <w:b/>
          <w:bCs/>
          <w:color w:val="000000"/>
          <w:sz w:val="22"/>
          <w:szCs w:val="22"/>
        </w:rPr>
      </w:pPr>
      <w:r w:rsidRPr="00E76418">
        <w:rPr>
          <w:b/>
          <w:bCs/>
          <w:color w:val="000000"/>
          <w:sz w:val="22"/>
          <w:szCs w:val="22"/>
        </w:rPr>
        <w:t xml:space="preserve">Тихвинского района </w:t>
      </w:r>
    </w:p>
    <w:p w14:paraId="08511ABA" w14:textId="26F38D28" w:rsidR="004D0026" w:rsidRPr="00E76418" w:rsidRDefault="004D0026" w:rsidP="00E76418">
      <w:pPr>
        <w:ind w:left="10206"/>
        <w:rPr>
          <w:b/>
          <w:bCs/>
          <w:color w:val="000000"/>
          <w:sz w:val="22"/>
          <w:szCs w:val="22"/>
        </w:rPr>
      </w:pPr>
      <w:r w:rsidRPr="00E76418">
        <w:rPr>
          <w:b/>
          <w:bCs/>
          <w:color w:val="000000"/>
          <w:sz w:val="22"/>
          <w:szCs w:val="22"/>
        </w:rPr>
        <w:t>от 10 ноября 2021 г. №</w:t>
      </w:r>
      <w:r w:rsidR="001C4D92">
        <w:rPr>
          <w:b/>
          <w:bCs/>
          <w:color w:val="000000"/>
          <w:sz w:val="22"/>
          <w:szCs w:val="22"/>
          <w:lang w:val="en-US"/>
        </w:rPr>
        <w:t> </w:t>
      </w:r>
      <w:r w:rsidRPr="00E76418">
        <w:rPr>
          <w:b/>
          <w:bCs/>
          <w:color w:val="000000"/>
          <w:sz w:val="22"/>
          <w:szCs w:val="22"/>
        </w:rPr>
        <w:t xml:space="preserve">01-2184-а </w:t>
      </w:r>
    </w:p>
    <w:p w14:paraId="2A7AF47D" w14:textId="03914FF9" w:rsidR="004D0026" w:rsidRDefault="004D0026" w:rsidP="00E76418">
      <w:pPr>
        <w:ind w:left="10206"/>
        <w:rPr>
          <w:b/>
          <w:bCs/>
          <w:color w:val="000000"/>
          <w:sz w:val="22"/>
          <w:szCs w:val="22"/>
        </w:rPr>
      </w:pPr>
    </w:p>
    <w:p w14:paraId="78B5A506" w14:textId="77777777" w:rsidR="00E76418" w:rsidRPr="00E76418" w:rsidRDefault="00E76418" w:rsidP="00E76418">
      <w:pPr>
        <w:ind w:left="10206"/>
        <w:rPr>
          <w:b/>
          <w:bCs/>
          <w:color w:val="000000"/>
          <w:sz w:val="22"/>
          <w:szCs w:val="22"/>
        </w:rPr>
      </w:pPr>
    </w:p>
    <w:p w14:paraId="4A022B9D" w14:textId="77777777" w:rsidR="004D0026" w:rsidRPr="00A322C8" w:rsidRDefault="004D0026" w:rsidP="0003031E">
      <w:pPr>
        <w:jc w:val="center"/>
        <w:rPr>
          <w:color w:val="000000"/>
        </w:rPr>
      </w:pPr>
      <w:r w:rsidRPr="00A322C8">
        <w:rPr>
          <w:b/>
          <w:bCs/>
          <w:color w:val="000000"/>
        </w:rPr>
        <w:t>ПЛАН</w:t>
      </w:r>
    </w:p>
    <w:p w14:paraId="504FF575" w14:textId="77777777" w:rsidR="004D0026" w:rsidRPr="00A322C8" w:rsidRDefault="004D0026" w:rsidP="0003031E">
      <w:pPr>
        <w:jc w:val="center"/>
        <w:rPr>
          <w:b/>
          <w:bCs/>
          <w:color w:val="000000"/>
        </w:rPr>
      </w:pPr>
      <w:r w:rsidRPr="00A322C8">
        <w:rPr>
          <w:b/>
          <w:bCs/>
          <w:color w:val="000000"/>
        </w:rPr>
        <w:t xml:space="preserve">реализации муниципальной программы Тихвинского городского поселения </w:t>
      </w:r>
    </w:p>
    <w:p w14:paraId="26887806" w14:textId="6B88BF67" w:rsidR="004D0026" w:rsidRDefault="004D0026" w:rsidP="0003031E">
      <w:pPr>
        <w:jc w:val="center"/>
        <w:rPr>
          <w:color w:val="000000"/>
        </w:rPr>
      </w:pPr>
      <w:r w:rsidRPr="00A322C8">
        <w:rPr>
          <w:b/>
          <w:bCs/>
          <w:color w:val="000000"/>
        </w:rPr>
        <w:t>«Организация благоустройства территории населённых пунктов Тихвинского городского поселения»</w:t>
      </w:r>
      <w:r w:rsidRPr="00A322C8">
        <w:rPr>
          <w:color w:val="000000"/>
        </w:rPr>
        <w:t xml:space="preserve"> </w:t>
      </w:r>
    </w:p>
    <w:p w14:paraId="7823C5BB" w14:textId="77777777" w:rsidR="00E76418" w:rsidRPr="00A322C8" w:rsidRDefault="00E76418" w:rsidP="0003031E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662"/>
        <w:gridCol w:w="2309"/>
        <w:gridCol w:w="1443"/>
        <w:gridCol w:w="1900"/>
        <w:gridCol w:w="1365"/>
        <w:gridCol w:w="1631"/>
        <w:gridCol w:w="1818"/>
      </w:tblGrid>
      <w:tr w:rsidR="00E76418" w:rsidRPr="00E76418" w14:paraId="162DD71D" w14:textId="77777777" w:rsidTr="00622006">
        <w:tc>
          <w:tcPr>
            <w:tcW w:w="1541" w:type="pct"/>
            <w:vMerge w:val="restart"/>
          </w:tcPr>
          <w:p w14:paraId="5C7154F2" w14:textId="77777777" w:rsidR="00E76418" w:rsidRPr="00E76418" w:rsidRDefault="00E76418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14:paraId="02D4AECB" w14:textId="516C32F4" w:rsidR="00E76418" w:rsidRPr="00E76418" w:rsidRDefault="00E76418" w:rsidP="001C4D92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проекта, основного мероприятия</w:t>
            </w:r>
            <w:r w:rsidRPr="00E7641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63" w:type="pct"/>
            <w:vMerge w:val="restart"/>
          </w:tcPr>
          <w:p w14:paraId="11028445" w14:textId="77777777" w:rsidR="00622006" w:rsidRDefault="00E76418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 xml:space="preserve">Ответственный </w:t>
            </w:r>
          </w:p>
          <w:p w14:paraId="1432A097" w14:textId="77777777" w:rsidR="00622006" w:rsidRDefault="00E76418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 xml:space="preserve">исполнитель, </w:t>
            </w:r>
          </w:p>
          <w:p w14:paraId="630BDD4F" w14:textId="289917CB" w:rsidR="00E76418" w:rsidRPr="00E76418" w:rsidRDefault="00E76418" w:rsidP="00A34382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соисполнители, участники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  <w:p w14:paraId="34426449" w14:textId="59360706" w:rsidR="00E76418" w:rsidRPr="00E76418" w:rsidRDefault="00E76418" w:rsidP="00A34382">
            <w:pPr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77" w:type="pct"/>
            <w:vMerge w:val="restart"/>
          </w:tcPr>
          <w:p w14:paraId="1445FD81" w14:textId="77777777" w:rsidR="00622006" w:rsidRDefault="00E76418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 xml:space="preserve">Годы </w:t>
            </w:r>
          </w:p>
          <w:p w14:paraId="720E0362" w14:textId="34F0C86E" w:rsidR="00E76418" w:rsidRPr="00E76418" w:rsidRDefault="00E76418" w:rsidP="00A34382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  <w:p w14:paraId="1EA4C6A8" w14:textId="2BD4B7D3" w:rsidR="00E76418" w:rsidRPr="00E76418" w:rsidRDefault="00E76418" w:rsidP="00A34382">
            <w:pPr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19" w:type="pct"/>
            <w:gridSpan w:val="4"/>
          </w:tcPr>
          <w:p w14:paraId="0922C6B6" w14:textId="77777777" w:rsidR="00E76418" w:rsidRPr="00E76418" w:rsidRDefault="00E76418" w:rsidP="00A34382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финансирования, тыс. руб.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76418" w:rsidRPr="00A322C8" w14:paraId="62723E9D" w14:textId="77777777" w:rsidTr="00622006">
        <w:tc>
          <w:tcPr>
            <w:tcW w:w="1541" w:type="pct"/>
            <w:vMerge/>
          </w:tcPr>
          <w:p w14:paraId="77A22057" w14:textId="68377CAE" w:rsidR="00E76418" w:rsidRPr="00E76418" w:rsidRDefault="00E76418" w:rsidP="00A3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21BF9B46" w14:textId="33DDE7A1" w:rsidR="00E76418" w:rsidRPr="00E76418" w:rsidRDefault="00E76418" w:rsidP="00A3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vMerge/>
          </w:tcPr>
          <w:p w14:paraId="4EB49509" w14:textId="7964D1E2" w:rsidR="00E76418" w:rsidRPr="00E76418" w:rsidRDefault="00E76418" w:rsidP="00A3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</w:tcPr>
          <w:p w14:paraId="00C6547D" w14:textId="77777777" w:rsidR="00E76418" w:rsidRPr="00E76418" w:rsidRDefault="00E76418" w:rsidP="00A34382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53A3E732" w14:textId="77777777" w:rsidR="00E76418" w:rsidRPr="00E76418" w:rsidRDefault="00E76418" w:rsidP="00A34382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51E95450" w14:textId="77777777" w:rsidR="00E76418" w:rsidRPr="00E76418" w:rsidRDefault="00E76418" w:rsidP="00A34382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3E39194C" w14:textId="77777777" w:rsidR="00E76418" w:rsidRDefault="00E76418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14:paraId="7F545C9F" w14:textId="0FB2176B" w:rsidR="00E76418" w:rsidRPr="00E76418" w:rsidRDefault="00E76418" w:rsidP="00A34382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 xml:space="preserve"> бюджет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622006" w14:paraId="7843EB53" w14:textId="77777777" w:rsidTr="00622006">
        <w:tc>
          <w:tcPr>
            <w:tcW w:w="1541" w:type="pct"/>
          </w:tcPr>
          <w:p w14:paraId="53D8FACE" w14:textId="77777777" w:rsidR="004D0026" w:rsidRPr="00622006" w:rsidRDefault="004D0026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006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763" w:type="pct"/>
          </w:tcPr>
          <w:p w14:paraId="461A8EA5" w14:textId="77777777" w:rsidR="004D0026" w:rsidRPr="00622006" w:rsidRDefault="004D0026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006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77" w:type="pct"/>
          </w:tcPr>
          <w:p w14:paraId="03DF39AB" w14:textId="77777777" w:rsidR="004D0026" w:rsidRPr="00622006" w:rsidRDefault="004D0026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006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28" w:type="pct"/>
          </w:tcPr>
          <w:p w14:paraId="25B413EA" w14:textId="77777777" w:rsidR="004D0026" w:rsidRPr="00622006" w:rsidRDefault="004D0026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006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51" w:type="pct"/>
          </w:tcPr>
          <w:p w14:paraId="086CB3BB" w14:textId="77777777" w:rsidR="004D0026" w:rsidRPr="00622006" w:rsidRDefault="004D0026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006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539" w:type="pct"/>
          </w:tcPr>
          <w:p w14:paraId="4D37B77E" w14:textId="77777777" w:rsidR="004D0026" w:rsidRPr="00622006" w:rsidRDefault="004D0026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006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601" w:type="pct"/>
          </w:tcPr>
          <w:p w14:paraId="6D873D34" w14:textId="77777777" w:rsidR="004D0026" w:rsidRPr="00622006" w:rsidRDefault="004D0026" w:rsidP="00A34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2006">
              <w:rPr>
                <w:b/>
                <w:bCs/>
                <w:color w:val="000000"/>
                <w:sz w:val="22"/>
                <w:szCs w:val="22"/>
              </w:rPr>
              <w:t xml:space="preserve">7 </w:t>
            </w:r>
          </w:p>
        </w:tc>
      </w:tr>
      <w:tr w:rsidR="004D0026" w:rsidRPr="00E76418" w14:paraId="1E244654" w14:textId="77777777" w:rsidTr="00622006">
        <w:tc>
          <w:tcPr>
            <w:tcW w:w="5000" w:type="pct"/>
            <w:gridSpan w:val="7"/>
          </w:tcPr>
          <w:p w14:paraId="60A7BDAB" w14:textId="77777777" w:rsidR="004D0026" w:rsidRPr="00E76418" w:rsidRDefault="004D0026" w:rsidP="00A34382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7174F7C4" w14:textId="77777777" w:rsidTr="00622006">
        <w:tc>
          <w:tcPr>
            <w:tcW w:w="1541" w:type="pct"/>
            <w:vMerge w:val="restart"/>
          </w:tcPr>
          <w:p w14:paraId="70AACBFF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1. Федеральные проекты, входящие в состав национальных проектов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  <w:p w14:paraId="15A7FA30" w14:textId="71D9345C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763" w:type="pct"/>
            <w:vMerge w:val="restart"/>
          </w:tcPr>
          <w:p w14:paraId="6835C991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14:paraId="4638A0CF" w14:textId="34BAA768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комитет ЖКХ    </w:t>
            </w:r>
          </w:p>
        </w:tc>
        <w:tc>
          <w:tcPr>
            <w:tcW w:w="477" w:type="pct"/>
          </w:tcPr>
          <w:p w14:paraId="057E045D" w14:textId="77777777" w:rsidR="004D0026" w:rsidRPr="00E76418" w:rsidRDefault="004D0026" w:rsidP="00DC3F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628" w:type="pct"/>
          </w:tcPr>
          <w:p w14:paraId="4E7A0B1F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160 478,3 0</w:t>
            </w:r>
          </w:p>
        </w:tc>
        <w:tc>
          <w:tcPr>
            <w:tcW w:w="451" w:type="pct"/>
          </w:tcPr>
          <w:p w14:paraId="3B098BF7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92 560,00 </w:t>
            </w:r>
          </w:p>
        </w:tc>
        <w:tc>
          <w:tcPr>
            <w:tcW w:w="539" w:type="pct"/>
          </w:tcPr>
          <w:p w14:paraId="784B4530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57 440,00</w:t>
            </w:r>
          </w:p>
        </w:tc>
        <w:tc>
          <w:tcPr>
            <w:tcW w:w="601" w:type="pct"/>
          </w:tcPr>
          <w:p w14:paraId="7AAA470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10 478,30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4EA64637" w14:textId="77777777" w:rsidTr="00622006">
        <w:tc>
          <w:tcPr>
            <w:tcW w:w="1541" w:type="pct"/>
            <w:vMerge/>
          </w:tcPr>
          <w:p w14:paraId="2F521B02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7BE2D87D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48983F87" w14:textId="77777777" w:rsidR="004D0026" w:rsidRPr="00E76418" w:rsidRDefault="004D0026" w:rsidP="00DC3F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628" w:type="pct"/>
          </w:tcPr>
          <w:p w14:paraId="13C9EB4C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5 016,10 </w:t>
            </w:r>
          </w:p>
        </w:tc>
        <w:tc>
          <w:tcPr>
            <w:tcW w:w="451" w:type="pct"/>
          </w:tcPr>
          <w:p w14:paraId="44548080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78D289AF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3FF900F3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5 016,10 </w:t>
            </w:r>
          </w:p>
        </w:tc>
      </w:tr>
      <w:tr w:rsidR="004D0026" w:rsidRPr="00A322C8" w14:paraId="28AC0DA2" w14:textId="77777777" w:rsidTr="00622006">
        <w:tc>
          <w:tcPr>
            <w:tcW w:w="1541" w:type="pct"/>
            <w:vMerge/>
          </w:tcPr>
          <w:p w14:paraId="5BE080F3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4EBFC35E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2DB6C5DD" w14:textId="77777777" w:rsidR="004D0026" w:rsidRPr="00E76418" w:rsidRDefault="004D0026" w:rsidP="00DC3F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628" w:type="pct"/>
          </w:tcPr>
          <w:p w14:paraId="57D18B85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5 016,10 </w:t>
            </w:r>
          </w:p>
        </w:tc>
        <w:tc>
          <w:tcPr>
            <w:tcW w:w="451" w:type="pct"/>
          </w:tcPr>
          <w:p w14:paraId="1CE25E29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33431380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2F4FEFB7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5 016,10 </w:t>
            </w:r>
          </w:p>
        </w:tc>
      </w:tr>
      <w:tr w:rsidR="004D0026" w:rsidRPr="00A322C8" w14:paraId="719D4F71" w14:textId="77777777" w:rsidTr="00622006">
        <w:tc>
          <w:tcPr>
            <w:tcW w:w="1541" w:type="pct"/>
            <w:vMerge w:val="restart"/>
          </w:tcPr>
          <w:p w14:paraId="4966EAA5" w14:textId="0316AAA0" w:rsidR="004D0026" w:rsidRPr="00E76418" w:rsidRDefault="004D0026" w:rsidP="001C4D92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iCs/>
                <w:color w:val="000000"/>
                <w:sz w:val="22"/>
                <w:szCs w:val="22"/>
              </w:rPr>
              <w:t>1.1. Федеральный проект "Формирование комфортной городской среды"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</w:tcPr>
          <w:p w14:paraId="0C449AF4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3EF94268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комитет ЖКХ   </w:t>
            </w:r>
          </w:p>
          <w:p w14:paraId="7B75595C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5FF2067F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отдел по строительству,</w:t>
            </w:r>
          </w:p>
          <w:p w14:paraId="62F01B83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отдел архитектуры </w:t>
            </w:r>
          </w:p>
        </w:tc>
        <w:tc>
          <w:tcPr>
            <w:tcW w:w="477" w:type="pct"/>
          </w:tcPr>
          <w:p w14:paraId="305C6794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628" w:type="pct"/>
          </w:tcPr>
          <w:p w14:paraId="63FE5D5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160 478,30</w:t>
            </w:r>
          </w:p>
        </w:tc>
        <w:tc>
          <w:tcPr>
            <w:tcW w:w="451" w:type="pct"/>
          </w:tcPr>
          <w:p w14:paraId="304F1AB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92 560,00</w:t>
            </w:r>
          </w:p>
        </w:tc>
        <w:tc>
          <w:tcPr>
            <w:tcW w:w="539" w:type="pct"/>
          </w:tcPr>
          <w:p w14:paraId="65C07E9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57 440,00</w:t>
            </w:r>
          </w:p>
        </w:tc>
        <w:tc>
          <w:tcPr>
            <w:tcW w:w="601" w:type="pct"/>
          </w:tcPr>
          <w:p w14:paraId="24C6970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10 478,30</w:t>
            </w:r>
          </w:p>
        </w:tc>
      </w:tr>
      <w:tr w:rsidR="004D0026" w:rsidRPr="00A322C8" w14:paraId="159F3E25" w14:textId="77777777" w:rsidTr="00622006">
        <w:tc>
          <w:tcPr>
            <w:tcW w:w="1541" w:type="pct"/>
            <w:vMerge/>
          </w:tcPr>
          <w:p w14:paraId="3AFDA912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304BFDA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6E4F52B3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628" w:type="pct"/>
          </w:tcPr>
          <w:p w14:paraId="7424851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5 016,10 </w:t>
            </w:r>
          </w:p>
        </w:tc>
        <w:tc>
          <w:tcPr>
            <w:tcW w:w="451" w:type="pct"/>
          </w:tcPr>
          <w:p w14:paraId="38131BD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501F3E5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59A7CE3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5 016,10 </w:t>
            </w:r>
          </w:p>
        </w:tc>
      </w:tr>
      <w:tr w:rsidR="004D0026" w:rsidRPr="00A322C8" w14:paraId="40ABCCC4" w14:textId="77777777" w:rsidTr="00622006">
        <w:tc>
          <w:tcPr>
            <w:tcW w:w="1541" w:type="pct"/>
            <w:vMerge/>
          </w:tcPr>
          <w:p w14:paraId="191FD854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75BABB8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17B9CA12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628" w:type="pct"/>
          </w:tcPr>
          <w:p w14:paraId="4D89D0B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5 016,10 </w:t>
            </w:r>
          </w:p>
        </w:tc>
        <w:tc>
          <w:tcPr>
            <w:tcW w:w="451" w:type="pct"/>
          </w:tcPr>
          <w:p w14:paraId="3B188420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3691875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08019B3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5 016,10 </w:t>
            </w:r>
          </w:p>
        </w:tc>
      </w:tr>
      <w:tr w:rsidR="004D0026" w:rsidRPr="00A322C8" w14:paraId="2C758C79" w14:textId="77777777" w:rsidTr="00622006">
        <w:tc>
          <w:tcPr>
            <w:tcW w:w="1541" w:type="pct"/>
            <w:vMerge w:val="restart"/>
          </w:tcPr>
          <w:p w14:paraId="19DB61DC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lastRenderedPageBreak/>
              <w:t>1.1.1.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63" w:type="pct"/>
            <w:vMerge w:val="restart"/>
          </w:tcPr>
          <w:p w14:paraId="1045E28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64112CD0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комитет ЖКХ   </w:t>
            </w:r>
          </w:p>
          <w:p w14:paraId="01F10F7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17EC05C8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отдел по строительству,</w:t>
            </w:r>
          </w:p>
          <w:p w14:paraId="54A67531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отдел архитектуры</w:t>
            </w:r>
          </w:p>
        </w:tc>
        <w:tc>
          <w:tcPr>
            <w:tcW w:w="477" w:type="pct"/>
          </w:tcPr>
          <w:p w14:paraId="10EAB7BD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1797867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117 000,00</w:t>
            </w:r>
          </w:p>
        </w:tc>
        <w:tc>
          <w:tcPr>
            <w:tcW w:w="451" w:type="pct"/>
          </w:tcPr>
          <w:p w14:paraId="2B0E043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539" w:type="pct"/>
          </w:tcPr>
          <w:p w14:paraId="53C42697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601" w:type="pct"/>
          </w:tcPr>
          <w:p w14:paraId="270957A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7 000,00</w:t>
            </w:r>
          </w:p>
        </w:tc>
      </w:tr>
      <w:tr w:rsidR="004D0026" w:rsidRPr="00A322C8" w14:paraId="79F4AC8F" w14:textId="77777777" w:rsidTr="00622006">
        <w:tc>
          <w:tcPr>
            <w:tcW w:w="1541" w:type="pct"/>
            <w:vMerge/>
          </w:tcPr>
          <w:p w14:paraId="349AC4C4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307B5FA2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081087D2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7D373F1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</w:tcPr>
          <w:p w14:paraId="4B7BE08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9" w:type="pct"/>
          </w:tcPr>
          <w:p w14:paraId="6A612AB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</w:tcPr>
          <w:p w14:paraId="2CB013C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0026" w:rsidRPr="00A322C8" w14:paraId="52560DC2" w14:textId="77777777" w:rsidTr="00622006">
        <w:tc>
          <w:tcPr>
            <w:tcW w:w="1541" w:type="pct"/>
            <w:vMerge/>
          </w:tcPr>
          <w:p w14:paraId="3A8CEB47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4B2ACA0D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43962499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7206CD2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</w:tcPr>
          <w:p w14:paraId="09FA687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9" w:type="pct"/>
          </w:tcPr>
          <w:p w14:paraId="6686F971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</w:tcPr>
          <w:p w14:paraId="631C5E2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0026" w:rsidRPr="00A322C8" w14:paraId="60D9190B" w14:textId="77777777" w:rsidTr="00622006">
        <w:tc>
          <w:tcPr>
            <w:tcW w:w="1541" w:type="pct"/>
            <w:vMerge w:val="restart"/>
          </w:tcPr>
          <w:p w14:paraId="4A5ABFC4" w14:textId="26775A84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1.1.2. Реализация программ формирования современной городской среды за счет средств федерального, областного и местного бюджетов </w:t>
            </w:r>
          </w:p>
        </w:tc>
        <w:tc>
          <w:tcPr>
            <w:tcW w:w="763" w:type="pct"/>
            <w:vMerge w:val="restart"/>
          </w:tcPr>
          <w:p w14:paraId="167B9873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  </w:t>
            </w:r>
          </w:p>
          <w:p w14:paraId="1E9429E1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  </w:t>
            </w:r>
          </w:p>
          <w:p w14:paraId="351755C2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77" w:type="pct"/>
          </w:tcPr>
          <w:p w14:paraId="5B41D615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628" w:type="pct"/>
          </w:tcPr>
          <w:p w14:paraId="07BEBEF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43 478,30 </w:t>
            </w:r>
          </w:p>
        </w:tc>
        <w:tc>
          <w:tcPr>
            <w:tcW w:w="451" w:type="pct"/>
          </w:tcPr>
          <w:p w14:paraId="3BB0F3A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12 560,00</w:t>
            </w:r>
          </w:p>
        </w:tc>
        <w:tc>
          <w:tcPr>
            <w:tcW w:w="539" w:type="pct"/>
          </w:tcPr>
          <w:p w14:paraId="0E812DE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27 440,00 </w:t>
            </w:r>
          </w:p>
        </w:tc>
        <w:tc>
          <w:tcPr>
            <w:tcW w:w="601" w:type="pct"/>
          </w:tcPr>
          <w:p w14:paraId="0CCAF301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3 478,30 </w:t>
            </w:r>
          </w:p>
        </w:tc>
      </w:tr>
      <w:tr w:rsidR="004D0026" w:rsidRPr="00A322C8" w14:paraId="1852589D" w14:textId="77777777" w:rsidTr="00622006">
        <w:tc>
          <w:tcPr>
            <w:tcW w:w="1541" w:type="pct"/>
            <w:vMerge/>
          </w:tcPr>
          <w:p w14:paraId="03A2B73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145C0C0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2A4742B7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628" w:type="pct"/>
          </w:tcPr>
          <w:p w14:paraId="0AD720D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5 016,10 </w:t>
            </w:r>
          </w:p>
        </w:tc>
        <w:tc>
          <w:tcPr>
            <w:tcW w:w="451" w:type="pct"/>
          </w:tcPr>
          <w:p w14:paraId="7A1411C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6EFADD2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2903F81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5 016,10 </w:t>
            </w:r>
          </w:p>
        </w:tc>
      </w:tr>
      <w:tr w:rsidR="004D0026" w:rsidRPr="00A322C8" w14:paraId="38E1F842" w14:textId="77777777" w:rsidTr="00622006">
        <w:tc>
          <w:tcPr>
            <w:tcW w:w="1541" w:type="pct"/>
            <w:vMerge/>
          </w:tcPr>
          <w:p w14:paraId="2A1E3DFA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653C6979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59A73600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628" w:type="pct"/>
          </w:tcPr>
          <w:p w14:paraId="7ECF7F2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5 016,10 </w:t>
            </w:r>
          </w:p>
        </w:tc>
        <w:tc>
          <w:tcPr>
            <w:tcW w:w="451" w:type="pct"/>
          </w:tcPr>
          <w:p w14:paraId="794EF81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6590E8F7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03463EC0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5 016,10 </w:t>
            </w:r>
          </w:p>
        </w:tc>
      </w:tr>
      <w:tr w:rsidR="004D0026" w:rsidRPr="00A322C8" w14:paraId="078A9730" w14:textId="77777777" w:rsidTr="00622006">
        <w:tc>
          <w:tcPr>
            <w:tcW w:w="1541" w:type="pct"/>
            <w:vMerge w:val="restart"/>
          </w:tcPr>
          <w:p w14:paraId="6783DD2C" w14:textId="3DDA2F5A" w:rsidR="004D0026" w:rsidRPr="00E76418" w:rsidRDefault="004D0026" w:rsidP="001C4D9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2. Мероприятия, направленные на достижение целей проектов</w:t>
            </w:r>
          </w:p>
        </w:tc>
        <w:tc>
          <w:tcPr>
            <w:tcW w:w="763" w:type="pct"/>
            <w:vMerge w:val="restart"/>
          </w:tcPr>
          <w:p w14:paraId="48C8C22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58CDB5A6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комитет ЖКХ   </w:t>
            </w:r>
          </w:p>
          <w:p w14:paraId="66BE8CD3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372D6D98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отдел по строительству,</w:t>
            </w:r>
          </w:p>
          <w:p w14:paraId="64D22C1F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отдел архитектуры</w:t>
            </w:r>
          </w:p>
        </w:tc>
        <w:tc>
          <w:tcPr>
            <w:tcW w:w="477" w:type="pct"/>
          </w:tcPr>
          <w:p w14:paraId="6DF37B2C" w14:textId="77777777" w:rsidR="004D0026" w:rsidRPr="00E76418" w:rsidRDefault="004D0026" w:rsidP="00DC3F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628" w:type="pct"/>
          </w:tcPr>
          <w:p w14:paraId="30C945FD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766,90 </w:t>
            </w:r>
          </w:p>
        </w:tc>
        <w:tc>
          <w:tcPr>
            <w:tcW w:w="451" w:type="pct"/>
          </w:tcPr>
          <w:p w14:paraId="348ED041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65D8232E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2FCA862F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766,90 </w:t>
            </w:r>
          </w:p>
        </w:tc>
      </w:tr>
      <w:tr w:rsidR="004D0026" w:rsidRPr="00A322C8" w14:paraId="7EFC49E0" w14:textId="77777777" w:rsidTr="00622006">
        <w:tc>
          <w:tcPr>
            <w:tcW w:w="1541" w:type="pct"/>
            <w:vMerge/>
          </w:tcPr>
          <w:p w14:paraId="6AD6C54E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4C5C3C5E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0984C5E2" w14:textId="77777777" w:rsidR="004D0026" w:rsidRPr="00E76418" w:rsidRDefault="004D0026" w:rsidP="00DC3F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628" w:type="pct"/>
          </w:tcPr>
          <w:p w14:paraId="45A81983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51" w:type="pct"/>
          </w:tcPr>
          <w:p w14:paraId="5CE78916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3982EA4F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6E639FF4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4D0026" w:rsidRPr="00A322C8" w14:paraId="68828D3C" w14:textId="77777777" w:rsidTr="00622006">
        <w:tc>
          <w:tcPr>
            <w:tcW w:w="1541" w:type="pct"/>
            <w:vMerge/>
          </w:tcPr>
          <w:p w14:paraId="2FAB087E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4F7195D3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538DA781" w14:textId="77777777" w:rsidR="004D0026" w:rsidRPr="00E76418" w:rsidRDefault="004D0026" w:rsidP="00DC3F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628" w:type="pct"/>
          </w:tcPr>
          <w:p w14:paraId="7C5FD042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51" w:type="pct"/>
          </w:tcPr>
          <w:p w14:paraId="02C5705D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6B7440FA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65EDA291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4D0026" w:rsidRPr="00A322C8" w14:paraId="03B3E79B" w14:textId="77777777" w:rsidTr="00622006">
        <w:tc>
          <w:tcPr>
            <w:tcW w:w="1541" w:type="pct"/>
            <w:vMerge w:val="restart"/>
          </w:tcPr>
          <w:p w14:paraId="5614F763" w14:textId="2011D2D8" w:rsidR="004D0026" w:rsidRPr="00E76418" w:rsidRDefault="004D0026" w:rsidP="001C4D92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iCs/>
                <w:color w:val="000000"/>
                <w:sz w:val="22"/>
                <w:szCs w:val="22"/>
              </w:rPr>
              <w:t>2.1</w:t>
            </w:r>
            <w:r w:rsidR="00622006">
              <w:rPr>
                <w:iCs/>
                <w:color w:val="000000"/>
                <w:sz w:val="22"/>
                <w:szCs w:val="22"/>
              </w:rPr>
              <w:t>.</w:t>
            </w:r>
            <w:r w:rsidRPr="00E76418">
              <w:rPr>
                <w:iCs/>
                <w:color w:val="000000"/>
                <w:sz w:val="22"/>
                <w:szCs w:val="22"/>
              </w:rPr>
              <w:t xml:space="preserve"> 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</w:tcPr>
          <w:p w14:paraId="7D63719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6B0AC6BD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комитет ЖКХ    </w:t>
            </w:r>
          </w:p>
          <w:p w14:paraId="177722B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507CA405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отдел муниципального контроля </w:t>
            </w:r>
          </w:p>
        </w:tc>
        <w:tc>
          <w:tcPr>
            <w:tcW w:w="477" w:type="pct"/>
          </w:tcPr>
          <w:p w14:paraId="58AD3B37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628" w:type="pct"/>
          </w:tcPr>
          <w:p w14:paraId="08C5A04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766,90   </w:t>
            </w:r>
          </w:p>
        </w:tc>
        <w:tc>
          <w:tcPr>
            <w:tcW w:w="451" w:type="pct"/>
          </w:tcPr>
          <w:p w14:paraId="20A34BF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33A7149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2BCD72A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766,90 </w:t>
            </w:r>
          </w:p>
        </w:tc>
      </w:tr>
      <w:tr w:rsidR="004D0026" w:rsidRPr="00A322C8" w14:paraId="677C6B0C" w14:textId="77777777" w:rsidTr="00622006">
        <w:tc>
          <w:tcPr>
            <w:tcW w:w="1541" w:type="pct"/>
            <w:vMerge/>
          </w:tcPr>
          <w:p w14:paraId="27C8D99C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5F510744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4290B47D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628" w:type="pct"/>
          </w:tcPr>
          <w:p w14:paraId="4468F1C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51" w:type="pct"/>
          </w:tcPr>
          <w:p w14:paraId="090F6AD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2F83230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54E4C59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4D0026" w:rsidRPr="00A322C8" w14:paraId="1A6AC0D4" w14:textId="77777777" w:rsidTr="00622006">
        <w:tc>
          <w:tcPr>
            <w:tcW w:w="1541" w:type="pct"/>
            <w:vMerge/>
          </w:tcPr>
          <w:p w14:paraId="2B23929D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EBC500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6957D358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628" w:type="pct"/>
          </w:tcPr>
          <w:p w14:paraId="6953C1E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51" w:type="pct"/>
          </w:tcPr>
          <w:p w14:paraId="4D42296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7E3A817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2585D5E0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4D0026" w:rsidRPr="00A322C8" w14:paraId="5D746976" w14:textId="77777777" w:rsidTr="00622006">
        <w:tc>
          <w:tcPr>
            <w:tcW w:w="1541" w:type="pct"/>
            <w:vMerge w:val="restart"/>
          </w:tcPr>
          <w:p w14:paraId="0C743F50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2.1.1. Мероприятия по созданию мест (площадок) накопления твёрдых коммунальных отходов за счёт средств областного и местного бюджетов </w:t>
            </w:r>
          </w:p>
        </w:tc>
        <w:tc>
          <w:tcPr>
            <w:tcW w:w="763" w:type="pct"/>
            <w:vMerge w:val="restart"/>
          </w:tcPr>
          <w:p w14:paraId="048F4884" w14:textId="479C7B0D" w:rsidR="004D0026" w:rsidRPr="00E76418" w:rsidRDefault="004D0026" w:rsidP="001C4D92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77" w:type="pct"/>
          </w:tcPr>
          <w:p w14:paraId="07DDAE26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628" w:type="pct"/>
          </w:tcPr>
          <w:p w14:paraId="5E6E922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766,90 </w:t>
            </w:r>
          </w:p>
        </w:tc>
        <w:tc>
          <w:tcPr>
            <w:tcW w:w="451" w:type="pct"/>
          </w:tcPr>
          <w:p w14:paraId="52E93A9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587A29B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61A04B4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766,90 </w:t>
            </w:r>
          </w:p>
        </w:tc>
      </w:tr>
      <w:tr w:rsidR="004D0026" w:rsidRPr="00A322C8" w14:paraId="4323B2B8" w14:textId="77777777" w:rsidTr="00622006">
        <w:tc>
          <w:tcPr>
            <w:tcW w:w="1541" w:type="pct"/>
            <w:vMerge/>
          </w:tcPr>
          <w:p w14:paraId="55FEB413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274F1F6F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2175B9B2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628" w:type="pct"/>
          </w:tcPr>
          <w:p w14:paraId="3C61A95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51" w:type="pct"/>
          </w:tcPr>
          <w:p w14:paraId="09AB74D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11ADE89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57C1DC0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4D0026" w:rsidRPr="00A322C8" w14:paraId="7C49A2F5" w14:textId="77777777" w:rsidTr="00622006">
        <w:tc>
          <w:tcPr>
            <w:tcW w:w="1541" w:type="pct"/>
            <w:vMerge/>
          </w:tcPr>
          <w:p w14:paraId="4B8C0812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561E8277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6B7FE698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628" w:type="pct"/>
          </w:tcPr>
          <w:p w14:paraId="24BE4D7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51" w:type="pct"/>
          </w:tcPr>
          <w:p w14:paraId="33AF2FB1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62C56221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49527B1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4D0026" w:rsidRPr="00A322C8" w14:paraId="256FD4E1" w14:textId="77777777" w:rsidTr="00622006">
        <w:tc>
          <w:tcPr>
            <w:tcW w:w="1541" w:type="pct"/>
            <w:vMerge w:val="restart"/>
          </w:tcPr>
          <w:p w14:paraId="0B3C8D98" w14:textId="016A6B82" w:rsidR="004D0026" w:rsidRPr="00E76418" w:rsidRDefault="004D0026" w:rsidP="001C4D92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Итого по проектной части: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</w:tcPr>
          <w:p w14:paraId="4E800F95" w14:textId="7F922C46" w:rsidR="004D0026" w:rsidRPr="00E76418" w:rsidRDefault="004D0026" w:rsidP="001C4D92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77" w:type="pct"/>
          </w:tcPr>
          <w:p w14:paraId="21E296EE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</w:tcPr>
          <w:p w14:paraId="0CC4ED1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161 245,20</w:t>
            </w:r>
          </w:p>
        </w:tc>
        <w:tc>
          <w:tcPr>
            <w:tcW w:w="451" w:type="pct"/>
          </w:tcPr>
          <w:p w14:paraId="79C89A3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92 560,00</w:t>
            </w:r>
          </w:p>
        </w:tc>
        <w:tc>
          <w:tcPr>
            <w:tcW w:w="539" w:type="pct"/>
          </w:tcPr>
          <w:p w14:paraId="1FD22547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57 440,00</w:t>
            </w:r>
          </w:p>
        </w:tc>
        <w:tc>
          <w:tcPr>
            <w:tcW w:w="601" w:type="pct"/>
          </w:tcPr>
          <w:p w14:paraId="5BECC5D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11 245,20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2D0B49F6" w14:textId="77777777" w:rsidTr="00622006">
        <w:tc>
          <w:tcPr>
            <w:tcW w:w="1541" w:type="pct"/>
            <w:vMerge/>
          </w:tcPr>
          <w:p w14:paraId="4E467F8C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1980677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403CA639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</w:tcPr>
          <w:p w14:paraId="71C1ABE0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2DEBAD8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456C14E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5E6A3F4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136F80E6" w14:textId="77777777" w:rsidTr="00622006">
        <w:tc>
          <w:tcPr>
            <w:tcW w:w="1541" w:type="pct"/>
            <w:vMerge/>
          </w:tcPr>
          <w:p w14:paraId="252125C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3B41599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2EAD462E" w14:textId="77777777" w:rsidR="004D0026" w:rsidRPr="00E76418" w:rsidRDefault="004D0026" w:rsidP="00DC3F39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</w:tcPr>
          <w:p w14:paraId="486A240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2AF43DA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76ED790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0F498B3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207F0EEA" w14:textId="77777777" w:rsidTr="00622006">
        <w:tc>
          <w:tcPr>
            <w:tcW w:w="1541" w:type="pct"/>
            <w:vMerge/>
          </w:tcPr>
          <w:p w14:paraId="37B0B3F3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10F43431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0382F726" w14:textId="02947FD4" w:rsidR="004D0026" w:rsidRPr="00E76418" w:rsidRDefault="004D0026" w:rsidP="00DC3F39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2022-2024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</w:tcPr>
          <w:p w14:paraId="52501AE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171 277,40</w:t>
            </w:r>
          </w:p>
        </w:tc>
        <w:tc>
          <w:tcPr>
            <w:tcW w:w="451" w:type="pct"/>
          </w:tcPr>
          <w:p w14:paraId="6624452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92 560,00</w:t>
            </w:r>
          </w:p>
        </w:tc>
        <w:tc>
          <w:tcPr>
            <w:tcW w:w="539" w:type="pct"/>
          </w:tcPr>
          <w:p w14:paraId="187D454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57 440,00</w:t>
            </w:r>
          </w:p>
        </w:tc>
        <w:tc>
          <w:tcPr>
            <w:tcW w:w="601" w:type="pct"/>
          </w:tcPr>
          <w:p w14:paraId="18D78E6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21 277,40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E76418" w14:paraId="5772A428" w14:textId="77777777" w:rsidTr="00622006">
        <w:tc>
          <w:tcPr>
            <w:tcW w:w="5000" w:type="pct"/>
            <w:gridSpan w:val="7"/>
          </w:tcPr>
          <w:p w14:paraId="07DFD204" w14:textId="77777777" w:rsidR="00622006" w:rsidRDefault="00622006" w:rsidP="00622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6BE666" w14:textId="734DB9DA" w:rsidR="004D0026" w:rsidRPr="00E76418" w:rsidRDefault="004D0026" w:rsidP="00622006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4D0026" w:rsidRPr="00A322C8" w14:paraId="7368BB0A" w14:textId="77777777" w:rsidTr="00622006">
        <w:tc>
          <w:tcPr>
            <w:tcW w:w="1541" w:type="pct"/>
            <w:vMerge w:val="restart"/>
          </w:tcPr>
          <w:p w14:paraId="641068D9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"Благоустройство, озеленение и уборка территории Тихвинского городского поселения"</w:t>
            </w:r>
            <w:r w:rsidRPr="00E76418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63" w:type="pct"/>
            <w:vMerge w:val="restart"/>
          </w:tcPr>
          <w:p w14:paraId="64933043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7DAF5599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комитет ЖКХ  </w:t>
            </w:r>
          </w:p>
        </w:tc>
        <w:tc>
          <w:tcPr>
            <w:tcW w:w="477" w:type="pct"/>
          </w:tcPr>
          <w:p w14:paraId="4A73D7ED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592F76F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25 765,55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0CF4A43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204CF02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42A5F30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25 765,00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2CCB2F92" w14:textId="77777777" w:rsidTr="00622006">
        <w:tc>
          <w:tcPr>
            <w:tcW w:w="1541" w:type="pct"/>
            <w:vMerge/>
          </w:tcPr>
          <w:p w14:paraId="13DC5FA1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84D53AC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198F9918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34F0FC9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26 480,00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1C181D81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6430AB1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3A215BC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26 480,00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3B7866D6" w14:textId="77777777" w:rsidTr="00622006">
        <w:tc>
          <w:tcPr>
            <w:tcW w:w="1541" w:type="pct"/>
            <w:vMerge/>
          </w:tcPr>
          <w:p w14:paraId="09ECD00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5CF65EA9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729A4E5C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24BD1EE0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26 480,00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0656502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384E3E77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2CBF2197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26 480,00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08527DB2" w14:textId="77777777" w:rsidTr="00622006">
        <w:tc>
          <w:tcPr>
            <w:tcW w:w="1541" w:type="pct"/>
            <w:vMerge w:val="restart"/>
          </w:tcPr>
          <w:p w14:paraId="150DF670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1.1. Обеспечение деятельности (услуг, работ) муниципальных учреждений по благоустройству, озеленению и уборке территорий </w:t>
            </w:r>
          </w:p>
        </w:tc>
        <w:tc>
          <w:tcPr>
            <w:tcW w:w="763" w:type="pct"/>
            <w:vMerge w:val="restart"/>
          </w:tcPr>
          <w:p w14:paraId="53B3E03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36AE2475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комитет ЖКХ </w:t>
            </w:r>
          </w:p>
          <w:p w14:paraId="51B95AF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4EE4AED8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lastRenderedPageBreak/>
              <w:t>МБУ «Зеленый город»</w:t>
            </w:r>
          </w:p>
        </w:tc>
        <w:tc>
          <w:tcPr>
            <w:tcW w:w="477" w:type="pct"/>
          </w:tcPr>
          <w:p w14:paraId="361475E0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628" w:type="pct"/>
          </w:tcPr>
          <w:p w14:paraId="49FAF14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18 480,00</w:t>
            </w:r>
          </w:p>
        </w:tc>
        <w:tc>
          <w:tcPr>
            <w:tcW w:w="451" w:type="pct"/>
          </w:tcPr>
          <w:p w14:paraId="3B0842D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46F9BF9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76391E7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18 480,00</w:t>
            </w:r>
          </w:p>
        </w:tc>
      </w:tr>
      <w:tr w:rsidR="004D0026" w:rsidRPr="00A322C8" w14:paraId="6121BAA2" w14:textId="77777777" w:rsidTr="00622006">
        <w:tc>
          <w:tcPr>
            <w:tcW w:w="1541" w:type="pct"/>
            <w:vMerge/>
          </w:tcPr>
          <w:p w14:paraId="5FACCDA2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359B3FF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235ADF95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70401577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17 680,00 </w:t>
            </w:r>
          </w:p>
        </w:tc>
        <w:tc>
          <w:tcPr>
            <w:tcW w:w="451" w:type="pct"/>
          </w:tcPr>
          <w:p w14:paraId="65847B3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267849C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6FB3D5E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17 680,00 </w:t>
            </w:r>
          </w:p>
        </w:tc>
      </w:tr>
      <w:tr w:rsidR="004D0026" w:rsidRPr="00A322C8" w14:paraId="7C796FFE" w14:textId="77777777" w:rsidTr="00622006">
        <w:tc>
          <w:tcPr>
            <w:tcW w:w="1541" w:type="pct"/>
            <w:vMerge/>
          </w:tcPr>
          <w:p w14:paraId="6601D036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6E9D8F04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2D847FC5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4F26710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17 680,00 </w:t>
            </w:r>
          </w:p>
        </w:tc>
        <w:tc>
          <w:tcPr>
            <w:tcW w:w="451" w:type="pct"/>
          </w:tcPr>
          <w:p w14:paraId="10CABF7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4D1FC1E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565E5897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17 680,00 </w:t>
            </w:r>
          </w:p>
        </w:tc>
      </w:tr>
      <w:tr w:rsidR="004D0026" w:rsidRPr="00A322C8" w14:paraId="37839338" w14:textId="77777777" w:rsidTr="00622006">
        <w:tc>
          <w:tcPr>
            <w:tcW w:w="1541" w:type="pct"/>
            <w:vMerge w:val="restart"/>
          </w:tcPr>
          <w:p w14:paraId="59CA6CF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1.2. 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763" w:type="pct"/>
            <w:vMerge w:val="restart"/>
          </w:tcPr>
          <w:p w14:paraId="45C420B8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10280186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комитет ЖКХ </w:t>
            </w:r>
          </w:p>
          <w:p w14:paraId="69CF1A83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49391391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2DB084C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7 285,55 </w:t>
            </w:r>
          </w:p>
        </w:tc>
        <w:tc>
          <w:tcPr>
            <w:tcW w:w="451" w:type="pct"/>
          </w:tcPr>
          <w:p w14:paraId="67E3B89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539" w:type="pct"/>
          </w:tcPr>
          <w:p w14:paraId="262D45F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601" w:type="pct"/>
          </w:tcPr>
          <w:p w14:paraId="31E19E5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7 285,55</w:t>
            </w:r>
          </w:p>
        </w:tc>
      </w:tr>
      <w:tr w:rsidR="004D0026" w:rsidRPr="00A322C8" w14:paraId="3293F593" w14:textId="77777777" w:rsidTr="00622006">
        <w:tc>
          <w:tcPr>
            <w:tcW w:w="1541" w:type="pct"/>
            <w:vMerge/>
          </w:tcPr>
          <w:p w14:paraId="4DB3A69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00B6B4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511FCDB3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4C23215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8 800,00 </w:t>
            </w:r>
          </w:p>
        </w:tc>
        <w:tc>
          <w:tcPr>
            <w:tcW w:w="451" w:type="pct"/>
          </w:tcPr>
          <w:p w14:paraId="7AC41CB7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508E853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0698E4F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8 800,00 </w:t>
            </w:r>
          </w:p>
        </w:tc>
      </w:tr>
      <w:tr w:rsidR="004D0026" w:rsidRPr="00A322C8" w14:paraId="44F1D862" w14:textId="77777777" w:rsidTr="00622006">
        <w:tc>
          <w:tcPr>
            <w:tcW w:w="1541" w:type="pct"/>
            <w:vMerge/>
          </w:tcPr>
          <w:p w14:paraId="7140E430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617EF2D5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5E36B6B6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740C3C1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8 800,00 </w:t>
            </w:r>
          </w:p>
        </w:tc>
        <w:tc>
          <w:tcPr>
            <w:tcW w:w="451" w:type="pct"/>
          </w:tcPr>
          <w:p w14:paraId="1469D4E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3B19BC0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654FE42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8 800,00 </w:t>
            </w:r>
          </w:p>
        </w:tc>
      </w:tr>
      <w:tr w:rsidR="004D0026" w:rsidRPr="00A322C8" w14:paraId="6E1A069B" w14:textId="77777777" w:rsidTr="00622006">
        <w:tc>
          <w:tcPr>
            <w:tcW w:w="1541" w:type="pct"/>
            <w:vMerge w:val="restart"/>
          </w:tcPr>
          <w:p w14:paraId="0D07045E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"Организация и содержание мест захоронения"</w:t>
            </w:r>
          </w:p>
        </w:tc>
        <w:tc>
          <w:tcPr>
            <w:tcW w:w="763" w:type="pct"/>
            <w:vMerge w:val="restart"/>
          </w:tcPr>
          <w:p w14:paraId="613F38AD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516E3D55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комитет ЖКХ  </w:t>
            </w:r>
          </w:p>
        </w:tc>
        <w:tc>
          <w:tcPr>
            <w:tcW w:w="477" w:type="pct"/>
          </w:tcPr>
          <w:p w14:paraId="0D33C2B8" w14:textId="77777777" w:rsidR="004D0026" w:rsidRPr="00E76418" w:rsidRDefault="004D0026" w:rsidP="0063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15C1C258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25 838,53 </w:t>
            </w:r>
          </w:p>
        </w:tc>
        <w:tc>
          <w:tcPr>
            <w:tcW w:w="451" w:type="pct"/>
          </w:tcPr>
          <w:p w14:paraId="454977F8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2E8C424E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55D882AD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25 838,53</w:t>
            </w:r>
          </w:p>
        </w:tc>
      </w:tr>
      <w:tr w:rsidR="004D0026" w:rsidRPr="00A322C8" w14:paraId="78F07791" w14:textId="77777777" w:rsidTr="00622006">
        <w:tc>
          <w:tcPr>
            <w:tcW w:w="1541" w:type="pct"/>
            <w:vMerge/>
          </w:tcPr>
          <w:p w14:paraId="777C4764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75CBB47F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22D85F01" w14:textId="77777777" w:rsidR="004D0026" w:rsidRPr="00E76418" w:rsidRDefault="004D0026" w:rsidP="0063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61C16E5F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40 658,20 </w:t>
            </w:r>
          </w:p>
        </w:tc>
        <w:tc>
          <w:tcPr>
            <w:tcW w:w="451" w:type="pct"/>
          </w:tcPr>
          <w:p w14:paraId="54B41784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1BF6F71A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6C72533F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40 658,20 </w:t>
            </w:r>
          </w:p>
        </w:tc>
      </w:tr>
      <w:tr w:rsidR="004D0026" w:rsidRPr="00A322C8" w14:paraId="229FFBFD" w14:textId="77777777" w:rsidTr="00622006">
        <w:tc>
          <w:tcPr>
            <w:tcW w:w="1541" w:type="pct"/>
            <w:vMerge/>
          </w:tcPr>
          <w:p w14:paraId="3C27F43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63D14D54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6F907DCF" w14:textId="77777777" w:rsidR="004D0026" w:rsidRPr="00E76418" w:rsidRDefault="004D0026" w:rsidP="0063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1537566D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24 658,20 </w:t>
            </w:r>
          </w:p>
        </w:tc>
        <w:tc>
          <w:tcPr>
            <w:tcW w:w="451" w:type="pct"/>
          </w:tcPr>
          <w:p w14:paraId="06FB608E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74B3C99A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304A049E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24 658,20 </w:t>
            </w:r>
          </w:p>
        </w:tc>
      </w:tr>
      <w:tr w:rsidR="004D0026" w:rsidRPr="00A322C8" w14:paraId="1B46BD58" w14:textId="77777777" w:rsidTr="00622006">
        <w:tc>
          <w:tcPr>
            <w:tcW w:w="1541" w:type="pct"/>
            <w:vMerge w:val="restart"/>
          </w:tcPr>
          <w:p w14:paraId="6E92E389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2.1. Обеспечение деятельности муниципальных учреждений по содержанию специализированной службы по вопросам похоронного дела и мест захоронения </w:t>
            </w:r>
          </w:p>
        </w:tc>
        <w:tc>
          <w:tcPr>
            <w:tcW w:w="763" w:type="pct"/>
            <w:vMerge w:val="restart"/>
          </w:tcPr>
          <w:p w14:paraId="142FFBA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0FD6EDE6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комитет ЖКХ</w:t>
            </w:r>
          </w:p>
          <w:p w14:paraId="4371400F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14:paraId="6AB35F6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МБУ «Зеленый город»</w:t>
            </w:r>
          </w:p>
        </w:tc>
        <w:tc>
          <w:tcPr>
            <w:tcW w:w="477" w:type="pct"/>
          </w:tcPr>
          <w:p w14:paraId="7E60F2F2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6855350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5 073,50 </w:t>
            </w:r>
          </w:p>
        </w:tc>
        <w:tc>
          <w:tcPr>
            <w:tcW w:w="451" w:type="pct"/>
          </w:tcPr>
          <w:p w14:paraId="27DF7AC0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4374D63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744BCEB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5 073,50 </w:t>
            </w:r>
          </w:p>
        </w:tc>
      </w:tr>
      <w:tr w:rsidR="004D0026" w:rsidRPr="00A322C8" w14:paraId="0E0286D9" w14:textId="77777777" w:rsidTr="00622006">
        <w:tc>
          <w:tcPr>
            <w:tcW w:w="1541" w:type="pct"/>
            <w:vMerge/>
          </w:tcPr>
          <w:p w14:paraId="03DA918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730E3A4A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03DF1CF3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216657B1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4 608,20 </w:t>
            </w:r>
          </w:p>
        </w:tc>
        <w:tc>
          <w:tcPr>
            <w:tcW w:w="451" w:type="pct"/>
          </w:tcPr>
          <w:p w14:paraId="6E3EEAB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7EBFE21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2250BA2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4 608,20 </w:t>
            </w:r>
          </w:p>
        </w:tc>
      </w:tr>
      <w:tr w:rsidR="004D0026" w:rsidRPr="00A322C8" w14:paraId="6D3ECD37" w14:textId="77777777" w:rsidTr="00622006">
        <w:tc>
          <w:tcPr>
            <w:tcW w:w="1541" w:type="pct"/>
            <w:vMerge/>
          </w:tcPr>
          <w:p w14:paraId="11FBDF0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6A862E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04E79483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43390F7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4 608,20 </w:t>
            </w:r>
          </w:p>
        </w:tc>
        <w:tc>
          <w:tcPr>
            <w:tcW w:w="451" w:type="pct"/>
          </w:tcPr>
          <w:p w14:paraId="7F13836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2AA4D63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10BAE70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4 608,20 </w:t>
            </w:r>
          </w:p>
        </w:tc>
      </w:tr>
      <w:tr w:rsidR="004D0026" w:rsidRPr="00A322C8" w14:paraId="01CEE455" w14:textId="77777777" w:rsidTr="00622006">
        <w:tc>
          <w:tcPr>
            <w:tcW w:w="1541" w:type="pct"/>
            <w:vMerge w:val="restart"/>
          </w:tcPr>
          <w:p w14:paraId="1D539B9D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2.2. Проектирование и строительство объектов мест захоронения </w:t>
            </w:r>
          </w:p>
        </w:tc>
        <w:tc>
          <w:tcPr>
            <w:tcW w:w="763" w:type="pct"/>
            <w:vMerge w:val="restart"/>
          </w:tcPr>
          <w:p w14:paraId="2B85876A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3CA8BBE2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комитет ЖКХ</w:t>
            </w:r>
          </w:p>
          <w:p w14:paraId="303CA6C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14:paraId="21D77D7C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477" w:type="pct"/>
          </w:tcPr>
          <w:p w14:paraId="62F5B950" w14:textId="77777777" w:rsidR="004D0026" w:rsidRPr="00E76418" w:rsidRDefault="004D0026" w:rsidP="00636497">
            <w:pPr>
              <w:ind w:firstLine="6"/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07D325E8" w14:textId="77777777" w:rsidR="004D0026" w:rsidRPr="00E76418" w:rsidRDefault="004D0026" w:rsidP="00622006">
            <w:pPr>
              <w:ind w:firstLine="45"/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20 765,03</w:t>
            </w:r>
          </w:p>
        </w:tc>
        <w:tc>
          <w:tcPr>
            <w:tcW w:w="451" w:type="pct"/>
          </w:tcPr>
          <w:p w14:paraId="4A61E1B7" w14:textId="77777777" w:rsidR="004D0026" w:rsidRPr="00E76418" w:rsidRDefault="004D0026" w:rsidP="00622006">
            <w:pPr>
              <w:ind w:firstLine="45"/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281CF84F" w14:textId="77777777" w:rsidR="004D0026" w:rsidRPr="00E76418" w:rsidRDefault="004D0026" w:rsidP="00622006">
            <w:pPr>
              <w:ind w:firstLine="45"/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7A6EA578" w14:textId="77777777" w:rsidR="004D0026" w:rsidRPr="00E76418" w:rsidRDefault="004D0026" w:rsidP="00622006">
            <w:pPr>
              <w:ind w:firstLine="45"/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20 765,03 </w:t>
            </w:r>
          </w:p>
        </w:tc>
      </w:tr>
      <w:tr w:rsidR="004D0026" w:rsidRPr="00A322C8" w14:paraId="5A4E68AF" w14:textId="77777777" w:rsidTr="00622006">
        <w:tc>
          <w:tcPr>
            <w:tcW w:w="1541" w:type="pct"/>
            <w:vMerge/>
          </w:tcPr>
          <w:p w14:paraId="791A4E8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1441726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2C38BF88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18189D20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36 050,00 </w:t>
            </w:r>
          </w:p>
        </w:tc>
        <w:tc>
          <w:tcPr>
            <w:tcW w:w="451" w:type="pct"/>
          </w:tcPr>
          <w:p w14:paraId="03509601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45975721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59F6560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36 050,00 </w:t>
            </w:r>
          </w:p>
        </w:tc>
      </w:tr>
      <w:tr w:rsidR="004D0026" w:rsidRPr="00A322C8" w14:paraId="1F90BA93" w14:textId="77777777" w:rsidTr="00622006">
        <w:tc>
          <w:tcPr>
            <w:tcW w:w="1541" w:type="pct"/>
            <w:vMerge/>
          </w:tcPr>
          <w:p w14:paraId="0D12F93D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2BF04FB6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3D2EB596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43F9055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20 050,00 </w:t>
            </w:r>
          </w:p>
        </w:tc>
        <w:tc>
          <w:tcPr>
            <w:tcW w:w="451" w:type="pct"/>
          </w:tcPr>
          <w:p w14:paraId="434FEB1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6BFAF2E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1545531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20 050,00 </w:t>
            </w:r>
          </w:p>
        </w:tc>
      </w:tr>
      <w:tr w:rsidR="004D0026" w:rsidRPr="00A322C8" w14:paraId="4B9F30C1" w14:textId="77777777" w:rsidTr="00622006">
        <w:trPr>
          <w:trHeight w:val="389"/>
        </w:trPr>
        <w:tc>
          <w:tcPr>
            <w:tcW w:w="1541" w:type="pct"/>
            <w:vMerge w:val="restart"/>
          </w:tcPr>
          <w:p w14:paraId="0E525580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 "Устройство, содержание и ремонт сети ливневой канализации"</w:t>
            </w:r>
            <w:r w:rsidRPr="00E7641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</w:tcPr>
          <w:p w14:paraId="07A6B68B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21B597F6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комитет ЖКХ    </w:t>
            </w:r>
          </w:p>
        </w:tc>
        <w:tc>
          <w:tcPr>
            <w:tcW w:w="477" w:type="pct"/>
          </w:tcPr>
          <w:p w14:paraId="4E938B50" w14:textId="77777777" w:rsidR="004D0026" w:rsidRPr="00E76418" w:rsidRDefault="004D0026" w:rsidP="00636497">
            <w:pPr>
              <w:ind w:firstLine="6"/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0D5458D4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5 838,83</w:t>
            </w:r>
          </w:p>
        </w:tc>
        <w:tc>
          <w:tcPr>
            <w:tcW w:w="451" w:type="pct"/>
          </w:tcPr>
          <w:p w14:paraId="77E06B8B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778AABFA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1DF49906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5 838,83 </w:t>
            </w:r>
          </w:p>
        </w:tc>
      </w:tr>
      <w:tr w:rsidR="004D0026" w:rsidRPr="00A322C8" w14:paraId="0715FE6C" w14:textId="77777777" w:rsidTr="00622006">
        <w:tc>
          <w:tcPr>
            <w:tcW w:w="1541" w:type="pct"/>
            <w:vMerge/>
          </w:tcPr>
          <w:p w14:paraId="351E3115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624DCBB8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5D8D2A8F" w14:textId="77777777" w:rsidR="004D0026" w:rsidRPr="00E76418" w:rsidRDefault="004D0026" w:rsidP="0063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0BA68C31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5 000,00 </w:t>
            </w:r>
          </w:p>
        </w:tc>
        <w:tc>
          <w:tcPr>
            <w:tcW w:w="451" w:type="pct"/>
          </w:tcPr>
          <w:p w14:paraId="0F5CD7EB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77D41AF9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1F1BC309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4D0026" w:rsidRPr="00A322C8" w14:paraId="52F4FA7A" w14:textId="77777777" w:rsidTr="00622006">
        <w:tc>
          <w:tcPr>
            <w:tcW w:w="1541" w:type="pct"/>
            <w:vMerge/>
          </w:tcPr>
          <w:p w14:paraId="71CE3A04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F94A1EB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54146E97" w14:textId="77777777" w:rsidR="004D0026" w:rsidRPr="00E76418" w:rsidRDefault="004D0026" w:rsidP="0063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2EE375DE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5 000,00 </w:t>
            </w:r>
          </w:p>
        </w:tc>
        <w:tc>
          <w:tcPr>
            <w:tcW w:w="451" w:type="pct"/>
          </w:tcPr>
          <w:p w14:paraId="672D8569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5863FD16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0EF11D12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5 000,00 </w:t>
            </w:r>
          </w:p>
        </w:tc>
      </w:tr>
      <w:tr w:rsidR="004D0026" w:rsidRPr="00A322C8" w14:paraId="782A9E5D" w14:textId="77777777" w:rsidTr="00622006">
        <w:tc>
          <w:tcPr>
            <w:tcW w:w="1541" w:type="pct"/>
            <w:vMerge w:val="restart"/>
          </w:tcPr>
          <w:p w14:paraId="1B3A0A57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3.1. Мероприятия по строительству и ремонту объектов ливневой канализации </w:t>
            </w:r>
          </w:p>
        </w:tc>
        <w:tc>
          <w:tcPr>
            <w:tcW w:w="763" w:type="pct"/>
            <w:vMerge w:val="restart"/>
          </w:tcPr>
          <w:p w14:paraId="1CAB744A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7898F5B3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477" w:type="pct"/>
          </w:tcPr>
          <w:p w14:paraId="1F16C46C" w14:textId="77777777" w:rsidR="004D0026" w:rsidRPr="00E76418" w:rsidRDefault="004D0026" w:rsidP="00636497">
            <w:pPr>
              <w:ind w:firstLine="6"/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477A286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2 338,83 </w:t>
            </w:r>
          </w:p>
        </w:tc>
        <w:tc>
          <w:tcPr>
            <w:tcW w:w="451" w:type="pct"/>
          </w:tcPr>
          <w:p w14:paraId="346C774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40285DF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67A9CD01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2 338,83 </w:t>
            </w:r>
          </w:p>
        </w:tc>
      </w:tr>
      <w:tr w:rsidR="004D0026" w:rsidRPr="00A322C8" w14:paraId="703F9A28" w14:textId="77777777" w:rsidTr="00622006">
        <w:tc>
          <w:tcPr>
            <w:tcW w:w="1541" w:type="pct"/>
            <w:vMerge/>
          </w:tcPr>
          <w:p w14:paraId="160A516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24E2449F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176F5DEF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267348F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1 500,00 </w:t>
            </w:r>
          </w:p>
        </w:tc>
        <w:tc>
          <w:tcPr>
            <w:tcW w:w="451" w:type="pct"/>
          </w:tcPr>
          <w:p w14:paraId="2FC29C2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57ED19A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3DFEBA5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1 500,00 </w:t>
            </w:r>
          </w:p>
        </w:tc>
      </w:tr>
      <w:tr w:rsidR="004D0026" w:rsidRPr="00A322C8" w14:paraId="557DAA0E" w14:textId="77777777" w:rsidTr="00622006">
        <w:tc>
          <w:tcPr>
            <w:tcW w:w="1541" w:type="pct"/>
            <w:vMerge/>
          </w:tcPr>
          <w:p w14:paraId="5309E8B7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3E319BCF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10331A2F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1380499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1 500,00 </w:t>
            </w:r>
          </w:p>
        </w:tc>
        <w:tc>
          <w:tcPr>
            <w:tcW w:w="451" w:type="pct"/>
          </w:tcPr>
          <w:p w14:paraId="3B9377B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2363EC10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4B63FA1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1 500,00 </w:t>
            </w:r>
          </w:p>
        </w:tc>
      </w:tr>
      <w:tr w:rsidR="004D0026" w:rsidRPr="00A322C8" w14:paraId="33BD2418" w14:textId="77777777" w:rsidTr="00622006">
        <w:tc>
          <w:tcPr>
            <w:tcW w:w="1541" w:type="pct"/>
            <w:vMerge w:val="restart"/>
          </w:tcPr>
          <w:p w14:paraId="50F1BE4A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3.2. Обслуживание объектов дождевой (ливневой) канализации </w:t>
            </w:r>
          </w:p>
        </w:tc>
        <w:tc>
          <w:tcPr>
            <w:tcW w:w="763" w:type="pct"/>
            <w:vMerge w:val="restart"/>
          </w:tcPr>
          <w:p w14:paraId="651E099A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4C63484A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477" w:type="pct"/>
          </w:tcPr>
          <w:p w14:paraId="17D91594" w14:textId="77777777" w:rsidR="004D0026" w:rsidRPr="00E76418" w:rsidRDefault="004D0026" w:rsidP="00636497">
            <w:pPr>
              <w:ind w:firstLine="6"/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7E1D884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51" w:type="pct"/>
          </w:tcPr>
          <w:p w14:paraId="4E032BB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6AB116C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26C3771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D0026" w:rsidRPr="00A322C8" w14:paraId="20F4B953" w14:textId="77777777" w:rsidTr="00622006">
        <w:tc>
          <w:tcPr>
            <w:tcW w:w="1541" w:type="pct"/>
            <w:vMerge/>
          </w:tcPr>
          <w:p w14:paraId="7A1E8C06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0EEC42F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62E8F83E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1E88531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451" w:type="pct"/>
          </w:tcPr>
          <w:p w14:paraId="6EE791B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44CEBBF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4A0E483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3 500,00</w:t>
            </w:r>
          </w:p>
        </w:tc>
      </w:tr>
      <w:tr w:rsidR="004D0026" w:rsidRPr="00A322C8" w14:paraId="60C3D064" w14:textId="77777777" w:rsidTr="00622006">
        <w:tc>
          <w:tcPr>
            <w:tcW w:w="1541" w:type="pct"/>
            <w:vMerge/>
          </w:tcPr>
          <w:p w14:paraId="67767519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46773904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66D32EBC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4EB4CBC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3 500,00 </w:t>
            </w:r>
          </w:p>
        </w:tc>
        <w:tc>
          <w:tcPr>
            <w:tcW w:w="451" w:type="pct"/>
          </w:tcPr>
          <w:p w14:paraId="08FB215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253B8E81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78D6BAA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3 500,00</w:t>
            </w:r>
          </w:p>
        </w:tc>
      </w:tr>
      <w:tr w:rsidR="004D0026" w:rsidRPr="00A322C8" w14:paraId="3EC24DC9" w14:textId="77777777" w:rsidTr="00622006">
        <w:trPr>
          <w:trHeight w:val="273"/>
        </w:trPr>
        <w:tc>
          <w:tcPr>
            <w:tcW w:w="1541" w:type="pct"/>
            <w:vMerge w:val="restart"/>
          </w:tcPr>
          <w:p w14:paraId="531E74DA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 "Формирование современной городской среды</w:t>
            </w:r>
          </w:p>
        </w:tc>
        <w:tc>
          <w:tcPr>
            <w:tcW w:w="763" w:type="pct"/>
            <w:vMerge w:val="restart"/>
          </w:tcPr>
          <w:p w14:paraId="5275B7F2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091E9636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комитет ЖКХ   </w:t>
            </w:r>
          </w:p>
        </w:tc>
        <w:tc>
          <w:tcPr>
            <w:tcW w:w="477" w:type="pct"/>
          </w:tcPr>
          <w:p w14:paraId="75753A2E" w14:textId="77777777" w:rsidR="004D0026" w:rsidRPr="00E76418" w:rsidRDefault="004D0026" w:rsidP="00636497">
            <w:pPr>
              <w:ind w:firstLine="6"/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2D45E921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17 856,51</w:t>
            </w:r>
          </w:p>
        </w:tc>
        <w:tc>
          <w:tcPr>
            <w:tcW w:w="451" w:type="pct"/>
          </w:tcPr>
          <w:p w14:paraId="6E0D588C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110AF098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</w:tcPr>
          <w:p w14:paraId="6BBCA2E6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17 856,51</w:t>
            </w:r>
          </w:p>
        </w:tc>
      </w:tr>
      <w:tr w:rsidR="004D0026" w:rsidRPr="00A322C8" w14:paraId="3ED80FE2" w14:textId="77777777" w:rsidTr="00622006">
        <w:tc>
          <w:tcPr>
            <w:tcW w:w="1541" w:type="pct"/>
            <w:vMerge/>
          </w:tcPr>
          <w:p w14:paraId="3F2EF827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7F2CBBC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087E9D6D" w14:textId="77777777" w:rsidR="004D0026" w:rsidRPr="00E76418" w:rsidRDefault="004D0026" w:rsidP="0063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7C6A25ED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310,00 </w:t>
            </w:r>
          </w:p>
        </w:tc>
        <w:tc>
          <w:tcPr>
            <w:tcW w:w="451" w:type="pct"/>
          </w:tcPr>
          <w:p w14:paraId="0F3DF24E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568561E4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56095393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310,00 </w:t>
            </w:r>
          </w:p>
        </w:tc>
      </w:tr>
      <w:tr w:rsidR="004D0026" w:rsidRPr="00A322C8" w14:paraId="48F0F072" w14:textId="77777777" w:rsidTr="00622006">
        <w:tc>
          <w:tcPr>
            <w:tcW w:w="1541" w:type="pct"/>
            <w:vMerge/>
          </w:tcPr>
          <w:p w14:paraId="01E63702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77D8FC66" w14:textId="77777777" w:rsidR="004D0026" w:rsidRPr="00E76418" w:rsidRDefault="004D0026" w:rsidP="00622006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5A57C97F" w14:textId="77777777" w:rsidR="004D0026" w:rsidRPr="00E76418" w:rsidRDefault="004D0026" w:rsidP="0063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74D9E207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310,00 </w:t>
            </w:r>
          </w:p>
        </w:tc>
        <w:tc>
          <w:tcPr>
            <w:tcW w:w="451" w:type="pct"/>
          </w:tcPr>
          <w:p w14:paraId="65C11F07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3CD02C61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1943611A" w14:textId="77777777" w:rsidR="004D0026" w:rsidRPr="00E76418" w:rsidRDefault="004D0026" w:rsidP="006220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 xml:space="preserve">310,00 </w:t>
            </w:r>
          </w:p>
        </w:tc>
      </w:tr>
      <w:tr w:rsidR="004D0026" w:rsidRPr="00A322C8" w14:paraId="0ECFA935" w14:textId="77777777" w:rsidTr="00622006">
        <w:tc>
          <w:tcPr>
            <w:tcW w:w="1541" w:type="pct"/>
            <w:vMerge w:val="restart"/>
          </w:tcPr>
          <w:p w14:paraId="5E4522A0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4.1. Обеспечение других мероприятий, направленных на формирование современной городской среды г. Тихвин</w:t>
            </w:r>
          </w:p>
        </w:tc>
        <w:tc>
          <w:tcPr>
            <w:tcW w:w="763" w:type="pct"/>
            <w:vMerge w:val="restart"/>
          </w:tcPr>
          <w:p w14:paraId="1D4E2C78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5B0CB0FD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477" w:type="pct"/>
          </w:tcPr>
          <w:p w14:paraId="10EEB8FF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313BD55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2 303,46</w:t>
            </w:r>
          </w:p>
        </w:tc>
        <w:tc>
          <w:tcPr>
            <w:tcW w:w="451" w:type="pct"/>
          </w:tcPr>
          <w:p w14:paraId="5F7562F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3562AC8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2582324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2 303,46</w:t>
            </w:r>
          </w:p>
        </w:tc>
      </w:tr>
      <w:tr w:rsidR="004D0026" w:rsidRPr="00A322C8" w14:paraId="5904BB0F" w14:textId="77777777" w:rsidTr="00622006">
        <w:tc>
          <w:tcPr>
            <w:tcW w:w="1541" w:type="pct"/>
            <w:vMerge/>
          </w:tcPr>
          <w:p w14:paraId="4F9B20CF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D4674C7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62FAA605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44C002B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310,00 </w:t>
            </w:r>
          </w:p>
        </w:tc>
        <w:tc>
          <w:tcPr>
            <w:tcW w:w="451" w:type="pct"/>
          </w:tcPr>
          <w:p w14:paraId="15349B0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1E2BCA50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10FD1B1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310,00 </w:t>
            </w:r>
          </w:p>
        </w:tc>
      </w:tr>
      <w:tr w:rsidR="004D0026" w:rsidRPr="00A322C8" w14:paraId="22016042" w14:textId="77777777" w:rsidTr="00622006">
        <w:trPr>
          <w:trHeight w:val="75"/>
        </w:trPr>
        <w:tc>
          <w:tcPr>
            <w:tcW w:w="1541" w:type="pct"/>
            <w:vMerge/>
          </w:tcPr>
          <w:p w14:paraId="258924C3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19541F6A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4B45DF6D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5299421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310,00 </w:t>
            </w:r>
          </w:p>
        </w:tc>
        <w:tc>
          <w:tcPr>
            <w:tcW w:w="451" w:type="pct"/>
          </w:tcPr>
          <w:p w14:paraId="5C89895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539" w:type="pct"/>
          </w:tcPr>
          <w:p w14:paraId="236649F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1" w:type="pct"/>
          </w:tcPr>
          <w:p w14:paraId="2630322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310,00 </w:t>
            </w:r>
          </w:p>
        </w:tc>
      </w:tr>
      <w:tr w:rsidR="004D0026" w:rsidRPr="00A322C8" w14:paraId="6D29B4C0" w14:textId="77777777" w:rsidTr="00622006">
        <w:tc>
          <w:tcPr>
            <w:tcW w:w="1541" w:type="pct"/>
            <w:vMerge w:val="restart"/>
          </w:tcPr>
          <w:p w14:paraId="35AC5BC5" w14:textId="77777777" w:rsidR="004D0026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4.2. Мероприятия, направленные на развитие общественной инфраструктуры за счет средств районного бюджета</w:t>
            </w:r>
          </w:p>
          <w:p w14:paraId="29D68624" w14:textId="7BCE5553" w:rsidR="00622006" w:rsidRPr="00E76418" w:rsidRDefault="0062200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 w:val="restart"/>
          </w:tcPr>
          <w:p w14:paraId="25E4D577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E76418">
              <w:rPr>
                <w:color w:val="000000"/>
                <w:sz w:val="22"/>
                <w:szCs w:val="22"/>
                <w:u w:val="single"/>
              </w:rPr>
              <w:t>Осн. исполнитель:</w:t>
            </w:r>
          </w:p>
          <w:p w14:paraId="56DE0D85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477" w:type="pct"/>
          </w:tcPr>
          <w:p w14:paraId="1FB9989C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2E2064B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15 553,05</w:t>
            </w:r>
          </w:p>
        </w:tc>
        <w:tc>
          <w:tcPr>
            <w:tcW w:w="451" w:type="pct"/>
          </w:tcPr>
          <w:p w14:paraId="2BC4F50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9" w:type="pct"/>
          </w:tcPr>
          <w:p w14:paraId="3DFA10D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</w:tcPr>
          <w:p w14:paraId="3D652AD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15 553,05</w:t>
            </w:r>
          </w:p>
        </w:tc>
      </w:tr>
      <w:tr w:rsidR="004D0026" w:rsidRPr="00A322C8" w14:paraId="2E536D34" w14:textId="77777777" w:rsidTr="00622006">
        <w:tc>
          <w:tcPr>
            <w:tcW w:w="1541" w:type="pct"/>
            <w:vMerge/>
          </w:tcPr>
          <w:p w14:paraId="7408157E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752D8AC4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6F31751D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5766D9B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</w:tcPr>
          <w:p w14:paraId="1FBBF96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9" w:type="pct"/>
          </w:tcPr>
          <w:p w14:paraId="095BEB25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</w:tcPr>
          <w:p w14:paraId="26588E2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0026" w:rsidRPr="00A322C8" w14:paraId="27323C96" w14:textId="77777777" w:rsidTr="00622006">
        <w:tc>
          <w:tcPr>
            <w:tcW w:w="1541" w:type="pct"/>
            <w:vMerge/>
          </w:tcPr>
          <w:p w14:paraId="51912C58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495F1E9C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61261D10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0E35D937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</w:tcPr>
          <w:p w14:paraId="42DAC3C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9" w:type="pct"/>
          </w:tcPr>
          <w:p w14:paraId="5D94CCD4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</w:tcPr>
          <w:p w14:paraId="3082DBA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0026" w:rsidRPr="00A322C8" w14:paraId="1DE15348" w14:textId="77777777" w:rsidTr="00622006">
        <w:tc>
          <w:tcPr>
            <w:tcW w:w="1541" w:type="pct"/>
            <w:vMerge w:val="restart"/>
          </w:tcPr>
          <w:p w14:paraId="426C3EC6" w14:textId="35DD16F4" w:rsidR="004D0026" w:rsidRPr="00E76418" w:rsidRDefault="004D0026" w:rsidP="001C4D92">
            <w:pPr>
              <w:ind w:firstLine="45"/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процессной части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</w:tcPr>
          <w:p w14:paraId="459E71D7" w14:textId="0C4A820C" w:rsidR="004D0026" w:rsidRPr="00E76418" w:rsidRDefault="004D0026" w:rsidP="001C4D92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7" w:type="pct"/>
          </w:tcPr>
          <w:p w14:paraId="6A821859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1BED06F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75 299,42</w:t>
            </w:r>
          </w:p>
        </w:tc>
        <w:tc>
          <w:tcPr>
            <w:tcW w:w="451" w:type="pct"/>
          </w:tcPr>
          <w:p w14:paraId="6F311C80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4A1F547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2EF8E7CC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75 299,42</w:t>
            </w:r>
          </w:p>
        </w:tc>
      </w:tr>
      <w:tr w:rsidR="004D0026" w:rsidRPr="00A322C8" w14:paraId="57D27F3B" w14:textId="77777777" w:rsidTr="00622006">
        <w:tc>
          <w:tcPr>
            <w:tcW w:w="1541" w:type="pct"/>
            <w:vMerge/>
          </w:tcPr>
          <w:p w14:paraId="6844A049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2BC5F407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642F6C69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0A5ED70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72 448,20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736B198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6EC02E6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5DC1331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72 448,20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320E16E3" w14:textId="77777777" w:rsidTr="00622006">
        <w:tc>
          <w:tcPr>
            <w:tcW w:w="1541" w:type="pct"/>
            <w:vMerge/>
          </w:tcPr>
          <w:p w14:paraId="4167CDE7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4652FE18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78EABD20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60666FBB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56 448,20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54D9438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2E018AA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0C303FD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56 448,20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420862C7" w14:textId="77777777" w:rsidTr="00622006">
        <w:tc>
          <w:tcPr>
            <w:tcW w:w="1541" w:type="pct"/>
            <w:vMerge/>
          </w:tcPr>
          <w:p w14:paraId="6190DF00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0DC7E95B" w14:textId="77777777" w:rsidR="004D0026" w:rsidRPr="00E76418" w:rsidRDefault="004D0026" w:rsidP="0062200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4950002E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28" w:type="pct"/>
          </w:tcPr>
          <w:p w14:paraId="1D23C06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204 195,82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7F99D5A8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4BA699D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5168F19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204 195,82</w:t>
            </w:r>
          </w:p>
        </w:tc>
      </w:tr>
      <w:tr w:rsidR="004D0026" w:rsidRPr="00A322C8" w14:paraId="78839223" w14:textId="77777777" w:rsidTr="00622006">
        <w:tc>
          <w:tcPr>
            <w:tcW w:w="1541" w:type="pct"/>
            <w:vMerge w:val="restart"/>
          </w:tcPr>
          <w:p w14:paraId="2E3089EF" w14:textId="248B52FF" w:rsidR="004D0026" w:rsidRPr="00E76418" w:rsidRDefault="004D0026" w:rsidP="001C4D92">
            <w:pPr>
              <w:jc w:val="lef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</w:tcPr>
          <w:p w14:paraId="1D76E627" w14:textId="61C03AD0" w:rsidR="004D0026" w:rsidRPr="00E76418" w:rsidRDefault="004D0026" w:rsidP="001C4D9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7568355D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14:paraId="39D430C3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236 544,62</w:t>
            </w:r>
          </w:p>
        </w:tc>
        <w:tc>
          <w:tcPr>
            <w:tcW w:w="451" w:type="pct"/>
          </w:tcPr>
          <w:p w14:paraId="1C5F8BF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92 560,00</w:t>
            </w:r>
          </w:p>
        </w:tc>
        <w:tc>
          <w:tcPr>
            <w:tcW w:w="539" w:type="pct"/>
          </w:tcPr>
          <w:p w14:paraId="18898ED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color w:val="000000"/>
                <w:sz w:val="22"/>
                <w:szCs w:val="22"/>
              </w:rPr>
              <w:t>57 440,00</w:t>
            </w:r>
          </w:p>
        </w:tc>
        <w:tc>
          <w:tcPr>
            <w:tcW w:w="601" w:type="pct"/>
          </w:tcPr>
          <w:p w14:paraId="7039E7EE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86 544,62</w:t>
            </w:r>
          </w:p>
        </w:tc>
      </w:tr>
      <w:tr w:rsidR="004D0026" w:rsidRPr="00A322C8" w14:paraId="5F33E3FF" w14:textId="77777777" w:rsidTr="00622006">
        <w:tc>
          <w:tcPr>
            <w:tcW w:w="1541" w:type="pct"/>
            <w:vMerge/>
          </w:tcPr>
          <w:p w14:paraId="6A8A5281" w14:textId="77777777" w:rsidR="004D0026" w:rsidRPr="00E76418" w:rsidRDefault="004D0026" w:rsidP="00A3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578C2090" w14:textId="77777777" w:rsidR="004D0026" w:rsidRPr="00E76418" w:rsidRDefault="004D0026" w:rsidP="00A3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35CA1E43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14:paraId="25F7C409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77 464,30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2D2862F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016A55F6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67706DDF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77 464,30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4864068D" w14:textId="77777777" w:rsidTr="00622006">
        <w:tc>
          <w:tcPr>
            <w:tcW w:w="1541" w:type="pct"/>
            <w:vMerge/>
          </w:tcPr>
          <w:p w14:paraId="64BE86B9" w14:textId="77777777" w:rsidR="004D0026" w:rsidRPr="00E76418" w:rsidRDefault="004D0026" w:rsidP="00A3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7C436648" w14:textId="77777777" w:rsidR="004D0026" w:rsidRPr="00E76418" w:rsidRDefault="004D0026" w:rsidP="00A3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40B7DAC2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28" w:type="pct"/>
          </w:tcPr>
          <w:p w14:paraId="68500F07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61 464,30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</w:tcPr>
          <w:p w14:paraId="625D757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3670C5C7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1F6031D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61 464,30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0026" w:rsidRPr="00A322C8" w14:paraId="0D0512B2" w14:textId="77777777" w:rsidTr="00622006">
        <w:tc>
          <w:tcPr>
            <w:tcW w:w="1541" w:type="pct"/>
            <w:vMerge/>
          </w:tcPr>
          <w:p w14:paraId="405C3114" w14:textId="77777777" w:rsidR="004D0026" w:rsidRPr="00E76418" w:rsidRDefault="004D0026" w:rsidP="00A3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14:paraId="2BD3AEA6" w14:textId="77777777" w:rsidR="004D0026" w:rsidRPr="00E76418" w:rsidRDefault="004D0026" w:rsidP="00A34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14:paraId="72DFDCBC" w14:textId="77777777" w:rsidR="004D0026" w:rsidRPr="00E76418" w:rsidRDefault="004D0026" w:rsidP="00636497">
            <w:pPr>
              <w:jc w:val="center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28" w:type="pct"/>
          </w:tcPr>
          <w:p w14:paraId="11240E9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375 473,22</w:t>
            </w:r>
          </w:p>
        </w:tc>
        <w:tc>
          <w:tcPr>
            <w:tcW w:w="451" w:type="pct"/>
          </w:tcPr>
          <w:p w14:paraId="2F514952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92 560,00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</w:tcPr>
          <w:p w14:paraId="5C768FAD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57 440,00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" w:type="pct"/>
          </w:tcPr>
          <w:p w14:paraId="4B72C53A" w14:textId="77777777" w:rsidR="004D0026" w:rsidRPr="00E76418" w:rsidRDefault="004D0026" w:rsidP="00622006">
            <w:pPr>
              <w:jc w:val="right"/>
              <w:rPr>
                <w:color w:val="000000"/>
                <w:sz w:val="22"/>
                <w:szCs w:val="22"/>
              </w:rPr>
            </w:pPr>
            <w:r w:rsidRPr="00E76418">
              <w:rPr>
                <w:b/>
                <w:bCs/>
                <w:color w:val="000000"/>
                <w:sz w:val="22"/>
                <w:szCs w:val="22"/>
              </w:rPr>
              <w:t>224 473,22</w:t>
            </w:r>
            <w:r w:rsidRPr="00E7641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8749B44" w14:textId="665A537D" w:rsidR="004D0026" w:rsidRPr="00A322C8" w:rsidRDefault="004D0026" w:rsidP="00622006">
      <w:pPr>
        <w:jc w:val="center"/>
      </w:pPr>
      <w:r w:rsidRPr="00A322C8">
        <w:t>__________</w:t>
      </w:r>
    </w:p>
    <w:sectPr w:rsidR="004D0026" w:rsidRPr="00A322C8" w:rsidSect="00201F89">
      <w:pgSz w:w="16840" w:h="11907" w:orient="landscape" w:code="9"/>
      <w:pgMar w:top="1134" w:right="851" w:bottom="851" w:left="851" w:header="454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3AD5" w14:textId="77777777" w:rsidR="009C6CCD" w:rsidRDefault="009C6CCD">
      <w:r>
        <w:separator/>
      </w:r>
    </w:p>
  </w:endnote>
  <w:endnote w:type="continuationSeparator" w:id="0">
    <w:p w14:paraId="10DDE84C" w14:textId="77777777" w:rsidR="009C6CCD" w:rsidRDefault="009C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7CCD" w14:textId="77777777" w:rsidR="009C6CCD" w:rsidRDefault="009C6CCD">
      <w:r>
        <w:separator/>
      </w:r>
    </w:p>
  </w:footnote>
  <w:footnote w:type="continuationSeparator" w:id="0">
    <w:p w14:paraId="3CE94441" w14:textId="77777777" w:rsidR="009C6CCD" w:rsidRDefault="009C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652934"/>
      <w:docPartObj>
        <w:docPartGallery w:val="Page Numbers (Top of Page)"/>
        <w:docPartUnique/>
      </w:docPartObj>
    </w:sdtPr>
    <w:sdtEndPr/>
    <w:sdtContent>
      <w:p w14:paraId="79447617" w14:textId="79422C9F" w:rsidR="00201F89" w:rsidRDefault="00201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C6C5B" w14:textId="77777777" w:rsidR="00201F89" w:rsidRDefault="00201F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621299223">
    <w:abstractNumId w:val="1"/>
  </w:num>
  <w:num w:numId="2" w16cid:durableId="1892381673">
    <w:abstractNumId w:val="0"/>
  </w:num>
  <w:num w:numId="3" w16cid:durableId="209015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95"/>
    <w:rsid w:val="000128B4"/>
    <w:rsid w:val="0004002F"/>
    <w:rsid w:val="00040F20"/>
    <w:rsid w:val="000E3D9B"/>
    <w:rsid w:val="001C4D92"/>
    <w:rsid w:val="00201F89"/>
    <w:rsid w:val="002E077E"/>
    <w:rsid w:val="00487208"/>
    <w:rsid w:val="004D0026"/>
    <w:rsid w:val="004E02C3"/>
    <w:rsid w:val="00622006"/>
    <w:rsid w:val="006972EA"/>
    <w:rsid w:val="007001AD"/>
    <w:rsid w:val="00700BF1"/>
    <w:rsid w:val="0078456A"/>
    <w:rsid w:val="00803019"/>
    <w:rsid w:val="00803430"/>
    <w:rsid w:val="008C31F8"/>
    <w:rsid w:val="00973651"/>
    <w:rsid w:val="009C6CCD"/>
    <w:rsid w:val="00A84C5A"/>
    <w:rsid w:val="00B36D9F"/>
    <w:rsid w:val="00C51325"/>
    <w:rsid w:val="00D03295"/>
    <w:rsid w:val="00E76418"/>
    <w:rsid w:val="00E91DBD"/>
    <w:rsid w:val="00EB1427"/>
    <w:rsid w:val="00EC1B21"/>
    <w:rsid w:val="00F26029"/>
    <w:rsid w:val="00FA118A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B880C"/>
  <w15:chartTrackingRefBased/>
  <w15:docId w15:val="{04F73AB4-68EB-43B5-AB34-48059D17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2E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201F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01F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пост..dot</Template>
  <TotalTime>79</TotalTime>
  <Pages>7</Pages>
  <Words>1381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Мельников Александр Геннадьевич</cp:lastModifiedBy>
  <cp:revision>10</cp:revision>
  <cp:lastPrinted>2022-06-28T08:22:00Z</cp:lastPrinted>
  <dcterms:created xsi:type="dcterms:W3CDTF">2022-06-20T05:06:00Z</dcterms:created>
  <dcterms:modified xsi:type="dcterms:W3CDTF">2022-06-28T13:03:00Z</dcterms:modified>
</cp:coreProperties>
</file>