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4329" w14:textId="77777777" w:rsidR="0004002F" w:rsidRPr="003D0467" w:rsidRDefault="0004002F" w:rsidP="003D0467">
      <w:pPr>
        <w:jc w:val="center"/>
        <w:rPr>
          <w:b/>
          <w:bCs/>
          <w:sz w:val="24"/>
          <w:szCs w:val="18"/>
        </w:rPr>
      </w:pPr>
      <w:proofErr w:type="gramStart"/>
      <w:r w:rsidRPr="003D0467">
        <w:rPr>
          <w:b/>
          <w:bCs/>
          <w:sz w:val="24"/>
          <w:szCs w:val="18"/>
        </w:rPr>
        <w:t>АДМИНИСТРАЦИЯ  МУНИЦИПАЛЬНОГО</w:t>
      </w:r>
      <w:proofErr w:type="gramEnd"/>
      <w:r w:rsidRPr="003D0467">
        <w:rPr>
          <w:b/>
          <w:bCs/>
          <w:sz w:val="24"/>
          <w:szCs w:val="18"/>
        </w:rPr>
        <w:t xml:space="preserve">  ОБРАЗОВАНИЯ</w:t>
      </w:r>
    </w:p>
    <w:p w14:paraId="7207482B" w14:textId="5133D3DF" w:rsidR="0004002F" w:rsidRPr="003D0467" w:rsidRDefault="0004002F" w:rsidP="003D0467">
      <w:pPr>
        <w:jc w:val="center"/>
        <w:rPr>
          <w:b/>
          <w:bCs/>
          <w:sz w:val="24"/>
          <w:szCs w:val="18"/>
        </w:rPr>
      </w:pPr>
      <w:proofErr w:type="gramStart"/>
      <w:r w:rsidRPr="003D0467">
        <w:rPr>
          <w:b/>
          <w:bCs/>
          <w:sz w:val="24"/>
          <w:szCs w:val="18"/>
        </w:rPr>
        <w:t>ТИХВИНСКИЙ  МУНИЦИПАЛЬНЫЙ</w:t>
      </w:r>
      <w:proofErr w:type="gramEnd"/>
      <w:r w:rsidRPr="003D0467">
        <w:rPr>
          <w:b/>
          <w:bCs/>
          <w:sz w:val="24"/>
          <w:szCs w:val="18"/>
        </w:rPr>
        <w:t xml:space="preserve">  РАЙОН</w:t>
      </w:r>
    </w:p>
    <w:p w14:paraId="1C689661" w14:textId="77777777" w:rsidR="0004002F" w:rsidRPr="003D0467" w:rsidRDefault="0004002F" w:rsidP="003D0467">
      <w:pPr>
        <w:jc w:val="center"/>
        <w:rPr>
          <w:b/>
          <w:bCs/>
          <w:sz w:val="24"/>
          <w:szCs w:val="18"/>
        </w:rPr>
      </w:pPr>
      <w:proofErr w:type="gramStart"/>
      <w:r w:rsidRPr="003D0467">
        <w:rPr>
          <w:b/>
          <w:bCs/>
          <w:sz w:val="24"/>
          <w:szCs w:val="18"/>
        </w:rPr>
        <w:t>ЛЕНИНГРАДСКОЙ  ОБЛАСТИ</w:t>
      </w:r>
      <w:proofErr w:type="gramEnd"/>
    </w:p>
    <w:p w14:paraId="735DCB58" w14:textId="77777777" w:rsidR="0004002F" w:rsidRPr="003D0467" w:rsidRDefault="0004002F" w:rsidP="003D0467">
      <w:pPr>
        <w:jc w:val="center"/>
        <w:rPr>
          <w:b/>
          <w:bCs/>
          <w:sz w:val="24"/>
          <w:szCs w:val="18"/>
        </w:rPr>
      </w:pPr>
      <w:r w:rsidRPr="003D0467">
        <w:rPr>
          <w:b/>
          <w:bCs/>
          <w:sz w:val="24"/>
          <w:szCs w:val="18"/>
        </w:rPr>
        <w:t>(</w:t>
      </w:r>
      <w:proofErr w:type="gramStart"/>
      <w:r w:rsidRPr="003D0467">
        <w:rPr>
          <w:b/>
          <w:bCs/>
          <w:sz w:val="24"/>
          <w:szCs w:val="18"/>
        </w:rPr>
        <w:t>АДМИНИСТРАЦИЯ  ТИХВИНСКОГО</w:t>
      </w:r>
      <w:proofErr w:type="gramEnd"/>
      <w:r w:rsidRPr="003D0467">
        <w:rPr>
          <w:b/>
          <w:bCs/>
          <w:sz w:val="24"/>
          <w:szCs w:val="18"/>
        </w:rPr>
        <w:t xml:space="preserve">  РАЙОНА)</w:t>
      </w:r>
    </w:p>
    <w:p w14:paraId="704EF370" w14:textId="77777777" w:rsidR="0004002F" w:rsidRPr="003D0467" w:rsidRDefault="0004002F" w:rsidP="003D0467">
      <w:pPr>
        <w:jc w:val="center"/>
        <w:rPr>
          <w:b/>
          <w:bCs/>
          <w:sz w:val="24"/>
          <w:szCs w:val="18"/>
        </w:rPr>
      </w:pPr>
    </w:p>
    <w:p w14:paraId="1FDE1549" w14:textId="77777777" w:rsidR="0004002F" w:rsidRPr="003D0467" w:rsidRDefault="0004002F" w:rsidP="003D0467">
      <w:pPr>
        <w:jc w:val="center"/>
        <w:rPr>
          <w:b/>
          <w:bCs/>
          <w:sz w:val="24"/>
          <w:szCs w:val="18"/>
        </w:rPr>
      </w:pPr>
      <w:r w:rsidRPr="003D0467">
        <w:rPr>
          <w:b/>
          <w:bCs/>
          <w:sz w:val="24"/>
          <w:szCs w:val="18"/>
        </w:rPr>
        <w:t>ПОСТАНОВЛЕНИЕ</w:t>
      </w:r>
    </w:p>
    <w:p w14:paraId="1E0813D2" w14:textId="77777777" w:rsidR="003D0467" w:rsidRPr="003D0467" w:rsidRDefault="003D0467" w:rsidP="003D0467">
      <w:pPr>
        <w:rPr>
          <w:sz w:val="24"/>
          <w:szCs w:val="18"/>
        </w:rPr>
      </w:pPr>
    </w:p>
    <w:p w14:paraId="0B8C39BB" w14:textId="4929B13C" w:rsidR="0004002F" w:rsidRPr="003D0467" w:rsidRDefault="0004002F" w:rsidP="003D0467">
      <w:pPr>
        <w:rPr>
          <w:sz w:val="24"/>
          <w:szCs w:val="18"/>
        </w:rPr>
      </w:pPr>
      <w:r w:rsidRPr="003D0467">
        <w:rPr>
          <w:sz w:val="24"/>
          <w:szCs w:val="18"/>
        </w:rPr>
        <w:t xml:space="preserve">от </w:t>
      </w:r>
      <w:r w:rsidR="003D0467" w:rsidRPr="003D0467">
        <w:rPr>
          <w:sz w:val="24"/>
          <w:szCs w:val="18"/>
        </w:rPr>
        <w:t>27 июля 2021 г.</w:t>
      </w:r>
      <w:r w:rsidRPr="003D0467">
        <w:rPr>
          <w:sz w:val="24"/>
          <w:szCs w:val="18"/>
        </w:rPr>
        <w:t xml:space="preserve"> </w:t>
      </w:r>
      <w:r w:rsidR="003D0467" w:rsidRPr="003D0467">
        <w:rPr>
          <w:sz w:val="24"/>
          <w:szCs w:val="18"/>
        </w:rPr>
        <w:tab/>
      </w:r>
      <w:r w:rsidR="003D0467" w:rsidRPr="003D0467">
        <w:rPr>
          <w:sz w:val="24"/>
          <w:szCs w:val="18"/>
        </w:rPr>
        <w:tab/>
      </w:r>
      <w:r w:rsidR="003D0467">
        <w:rPr>
          <w:sz w:val="24"/>
          <w:szCs w:val="18"/>
        </w:rPr>
        <w:tab/>
      </w:r>
      <w:r w:rsidRPr="003D0467">
        <w:rPr>
          <w:sz w:val="24"/>
          <w:szCs w:val="18"/>
        </w:rPr>
        <w:t xml:space="preserve">№ </w:t>
      </w:r>
      <w:r w:rsidR="003D0467" w:rsidRPr="003D0467">
        <w:rPr>
          <w:sz w:val="24"/>
          <w:szCs w:val="18"/>
        </w:rPr>
        <w:t xml:space="preserve">01-1430-а </w:t>
      </w:r>
    </w:p>
    <w:p w14:paraId="1D8F712F" w14:textId="11E6ECDA" w:rsidR="00CB6E70" w:rsidRPr="003D0467" w:rsidRDefault="00CB6E70" w:rsidP="003D0467">
      <w:pPr>
        <w:rPr>
          <w:sz w:val="24"/>
          <w:szCs w:val="18"/>
        </w:rPr>
      </w:pPr>
    </w:p>
    <w:p w14:paraId="63192994" w14:textId="5F81162C" w:rsidR="003D0467" w:rsidRDefault="003D0467" w:rsidP="003D0467">
      <w:pPr>
        <w:rPr>
          <w:sz w:val="24"/>
          <w:szCs w:val="18"/>
        </w:rPr>
      </w:pPr>
    </w:p>
    <w:p w14:paraId="675D95D5" w14:textId="264AE015" w:rsidR="003D0467" w:rsidRDefault="003D0467" w:rsidP="003D0467">
      <w:pPr>
        <w:ind w:right="4763"/>
        <w:rPr>
          <w:sz w:val="24"/>
          <w:szCs w:val="18"/>
        </w:rPr>
      </w:pPr>
      <w:r w:rsidRPr="003D0467">
        <w:rPr>
          <w:sz w:val="24"/>
          <w:szCs w:val="18"/>
        </w:rPr>
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утверждённую постановлением администрации Тихвинского района от</w:t>
      </w:r>
      <w:r w:rsidR="00A32091">
        <w:rPr>
          <w:sz w:val="24"/>
          <w:szCs w:val="18"/>
        </w:rPr>
        <w:t> </w:t>
      </w:r>
      <w:r w:rsidRPr="003D0467">
        <w:rPr>
          <w:sz w:val="24"/>
          <w:szCs w:val="18"/>
        </w:rPr>
        <w:t>19</w:t>
      </w:r>
      <w:r>
        <w:rPr>
          <w:sz w:val="24"/>
          <w:szCs w:val="18"/>
        </w:rPr>
        <w:t> </w:t>
      </w:r>
      <w:r w:rsidRPr="003D0467">
        <w:rPr>
          <w:sz w:val="24"/>
          <w:szCs w:val="18"/>
        </w:rPr>
        <w:t>октября 2020 года №</w:t>
      </w:r>
      <w:r w:rsidR="00A32091">
        <w:rPr>
          <w:sz w:val="24"/>
          <w:szCs w:val="18"/>
        </w:rPr>
        <w:t> </w:t>
      </w:r>
      <w:r w:rsidRPr="003D0467">
        <w:rPr>
          <w:sz w:val="24"/>
          <w:szCs w:val="18"/>
        </w:rPr>
        <w:t>01</w:t>
      </w:r>
      <w:r w:rsidR="00A32091">
        <w:rPr>
          <w:sz w:val="24"/>
          <w:szCs w:val="18"/>
        </w:rPr>
        <w:t>‑</w:t>
      </w:r>
      <w:r w:rsidRPr="003D0467">
        <w:rPr>
          <w:sz w:val="24"/>
          <w:szCs w:val="18"/>
        </w:rPr>
        <w:t>2026</w:t>
      </w:r>
      <w:r w:rsidR="00A32091">
        <w:rPr>
          <w:sz w:val="24"/>
          <w:szCs w:val="18"/>
        </w:rPr>
        <w:t>‑</w:t>
      </w:r>
      <w:r w:rsidRPr="003D0467">
        <w:rPr>
          <w:sz w:val="24"/>
          <w:szCs w:val="18"/>
        </w:rPr>
        <w:t>а (в</w:t>
      </w:r>
      <w:r w:rsidR="00A32091">
        <w:rPr>
          <w:sz w:val="24"/>
          <w:szCs w:val="18"/>
        </w:rPr>
        <w:t> </w:t>
      </w:r>
      <w:r w:rsidRPr="003D0467">
        <w:rPr>
          <w:sz w:val="24"/>
          <w:szCs w:val="18"/>
        </w:rPr>
        <w:t>редакции от 25 февраля 2021 года №</w:t>
      </w:r>
      <w:r w:rsidR="00A32091">
        <w:rPr>
          <w:sz w:val="24"/>
          <w:szCs w:val="18"/>
        </w:rPr>
        <w:t> </w:t>
      </w:r>
      <w:r w:rsidRPr="003D0467">
        <w:rPr>
          <w:sz w:val="24"/>
          <w:szCs w:val="18"/>
        </w:rPr>
        <w:t>01</w:t>
      </w:r>
      <w:r w:rsidR="00A32091">
        <w:rPr>
          <w:sz w:val="24"/>
          <w:szCs w:val="18"/>
        </w:rPr>
        <w:t>‑</w:t>
      </w:r>
      <w:r w:rsidRPr="003D0467">
        <w:rPr>
          <w:sz w:val="24"/>
          <w:szCs w:val="18"/>
        </w:rPr>
        <w:t>337</w:t>
      </w:r>
      <w:r w:rsidR="00A32091">
        <w:rPr>
          <w:sz w:val="24"/>
          <w:szCs w:val="18"/>
        </w:rPr>
        <w:t>‑</w:t>
      </w:r>
      <w:r w:rsidRPr="003D0467">
        <w:rPr>
          <w:sz w:val="24"/>
          <w:szCs w:val="18"/>
        </w:rPr>
        <w:t>а)</w:t>
      </w:r>
      <w:r w:rsidRPr="003D0467">
        <w:rPr>
          <w:sz w:val="24"/>
          <w:szCs w:val="18"/>
        </w:rPr>
        <w:t xml:space="preserve"> </w:t>
      </w:r>
    </w:p>
    <w:p w14:paraId="763C8BD8" w14:textId="3EB60153" w:rsidR="003D0467" w:rsidRPr="003D0467" w:rsidRDefault="003D0467" w:rsidP="003D0467">
      <w:pPr>
        <w:rPr>
          <w:sz w:val="24"/>
          <w:szCs w:val="18"/>
        </w:rPr>
      </w:pPr>
      <w:r w:rsidRPr="003D0467">
        <w:rPr>
          <w:sz w:val="24"/>
          <w:szCs w:val="18"/>
        </w:rPr>
        <w:t xml:space="preserve">21, 0400 ДО </w:t>
      </w:r>
      <w:proofErr w:type="spellStart"/>
      <w:r w:rsidRPr="003D0467">
        <w:rPr>
          <w:sz w:val="24"/>
          <w:szCs w:val="18"/>
        </w:rPr>
        <w:t>НПА</w:t>
      </w:r>
      <w:proofErr w:type="spellEnd"/>
    </w:p>
    <w:p w14:paraId="3B5FF3C0" w14:textId="5D1C8630" w:rsidR="009F4EAB" w:rsidRPr="003D0467" w:rsidRDefault="009F4EAB" w:rsidP="003D0467">
      <w:pPr>
        <w:rPr>
          <w:sz w:val="24"/>
          <w:szCs w:val="18"/>
        </w:rPr>
      </w:pPr>
    </w:p>
    <w:p w14:paraId="2A54CA70" w14:textId="77777777" w:rsidR="003D0467" w:rsidRPr="003D0467" w:rsidRDefault="003D0467" w:rsidP="003D0467">
      <w:pPr>
        <w:rPr>
          <w:sz w:val="24"/>
          <w:szCs w:val="18"/>
        </w:rPr>
      </w:pPr>
    </w:p>
    <w:p w14:paraId="6B16E636" w14:textId="03CFDDE6" w:rsidR="00CB6E70" w:rsidRPr="00A32091" w:rsidRDefault="00CB6E70" w:rsidP="003E7FE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A32091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</w:t>
      </w:r>
      <w:r w:rsidRPr="00A32091">
        <w:rPr>
          <w:color w:val="000000"/>
          <w:szCs w:val="28"/>
        </w:rPr>
        <w:t>е</w:t>
      </w:r>
      <w:r w:rsidRPr="00A32091">
        <w:rPr>
          <w:color w:val="000000"/>
          <w:szCs w:val="28"/>
        </w:rPr>
        <w:t>ления</w:t>
      </w:r>
      <w:r w:rsidR="00AF4501" w:rsidRPr="00A32091">
        <w:rPr>
          <w:color w:val="000000"/>
          <w:szCs w:val="28"/>
        </w:rPr>
        <w:t>;</w:t>
      </w:r>
      <w:r w:rsidRPr="00A32091">
        <w:rPr>
          <w:color w:val="000000"/>
          <w:szCs w:val="28"/>
        </w:rPr>
        <w:t xml:space="preserve"> в соответствии с постановлениями администрации Тихвинского ра</w:t>
      </w:r>
      <w:r w:rsidRPr="00A32091">
        <w:rPr>
          <w:color w:val="000000"/>
          <w:szCs w:val="28"/>
        </w:rPr>
        <w:t>й</w:t>
      </w:r>
      <w:r w:rsidRPr="00A32091">
        <w:rPr>
          <w:color w:val="000000"/>
          <w:szCs w:val="28"/>
        </w:rPr>
        <w:t>она от 12 января 2021 года №</w:t>
      </w:r>
      <w:r w:rsidR="00A32091">
        <w:rPr>
          <w:color w:val="000000"/>
          <w:szCs w:val="28"/>
        </w:rPr>
        <w:t> </w:t>
      </w:r>
      <w:r w:rsidRPr="00A32091">
        <w:rPr>
          <w:color w:val="000000"/>
          <w:szCs w:val="28"/>
        </w:rPr>
        <w:t>01-7-а «Об</w:t>
      </w:r>
      <w:r w:rsidR="003E7FE9">
        <w:rPr>
          <w:color w:val="000000"/>
          <w:szCs w:val="28"/>
        </w:rPr>
        <w:t> </w:t>
      </w:r>
      <w:r w:rsidRPr="00A32091">
        <w:rPr>
          <w:color w:val="000000"/>
          <w:szCs w:val="28"/>
        </w:rPr>
        <w:t>утверждении Порядка разработки, реализации и оценки эффективности муниц</w:t>
      </w:r>
      <w:r w:rsidRPr="00A32091">
        <w:rPr>
          <w:color w:val="000000"/>
          <w:szCs w:val="28"/>
        </w:rPr>
        <w:t>и</w:t>
      </w:r>
      <w:r w:rsidRPr="00A32091">
        <w:rPr>
          <w:color w:val="000000"/>
          <w:szCs w:val="28"/>
        </w:rPr>
        <w:t>пальных программ Тихвинского района и Тихвинского городского поселения», адм</w:t>
      </w:r>
      <w:r w:rsidRPr="00A32091">
        <w:rPr>
          <w:color w:val="000000"/>
          <w:szCs w:val="28"/>
        </w:rPr>
        <w:t>и</w:t>
      </w:r>
      <w:r w:rsidRPr="00A32091">
        <w:rPr>
          <w:color w:val="000000"/>
          <w:szCs w:val="28"/>
        </w:rPr>
        <w:t>нистрация Тихвинского района ПОСТАНОВЛЯЕТ:</w:t>
      </w:r>
    </w:p>
    <w:p w14:paraId="688AA12C" w14:textId="51CD5060" w:rsidR="00CB6E70" w:rsidRPr="00A32091" w:rsidRDefault="009F4EAB" w:rsidP="003E7FE9">
      <w:pPr>
        <w:widowControl w:val="0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  <w:r w:rsidRPr="00A32091">
        <w:rPr>
          <w:color w:val="000000"/>
          <w:szCs w:val="28"/>
        </w:rPr>
        <w:t>1.</w:t>
      </w:r>
      <w:r w:rsidR="00AF4501" w:rsidRPr="00A32091">
        <w:rPr>
          <w:color w:val="000000"/>
          <w:szCs w:val="28"/>
        </w:rPr>
        <w:t xml:space="preserve"> </w:t>
      </w:r>
      <w:r w:rsidR="00CB6E70" w:rsidRPr="00A32091">
        <w:rPr>
          <w:color w:val="000000"/>
          <w:szCs w:val="28"/>
        </w:rPr>
        <w:t xml:space="preserve">Внести </w:t>
      </w:r>
      <w:r w:rsidR="00CB6E70" w:rsidRPr="00A32091">
        <w:rPr>
          <w:b/>
          <w:color w:val="000000"/>
          <w:szCs w:val="28"/>
        </w:rPr>
        <w:t>в муниципальную программу Тихвинского городского пос</w:t>
      </w:r>
      <w:r w:rsidR="00CB6E70" w:rsidRPr="00A32091">
        <w:rPr>
          <w:b/>
          <w:color w:val="000000"/>
          <w:szCs w:val="28"/>
        </w:rPr>
        <w:t>е</w:t>
      </w:r>
      <w:r w:rsidR="00CB6E70" w:rsidRPr="00A32091">
        <w:rPr>
          <w:b/>
          <w:color w:val="000000"/>
          <w:szCs w:val="28"/>
        </w:rPr>
        <w:t>ления «Развитие сети автомобильных дорог Тихвинского городского посел</w:t>
      </w:r>
      <w:r w:rsidR="00CB6E70" w:rsidRPr="00A32091">
        <w:rPr>
          <w:b/>
          <w:color w:val="000000"/>
          <w:szCs w:val="28"/>
        </w:rPr>
        <w:t>е</w:t>
      </w:r>
      <w:r w:rsidR="00CB6E70" w:rsidRPr="00A32091">
        <w:rPr>
          <w:b/>
          <w:color w:val="000000"/>
          <w:szCs w:val="28"/>
        </w:rPr>
        <w:t>ния»</w:t>
      </w:r>
      <w:r w:rsidR="00AF4501" w:rsidRPr="00A32091">
        <w:rPr>
          <w:color w:val="000000"/>
          <w:szCs w:val="28"/>
        </w:rPr>
        <w:t xml:space="preserve">, </w:t>
      </w:r>
      <w:r w:rsidR="00CB6E70" w:rsidRPr="00A32091">
        <w:rPr>
          <w:color w:val="000000"/>
          <w:szCs w:val="28"/>
        </w:rPr>
        <w:t xml:space="preserve">утвержденную постановлением администрации Тихвинского района </w:t>
      </w:r>
      <w:r w:rsidR="00CB6E70" w:rsidRPr="00A32091">
        <w:rPr>
          <w:b/>
          <w:color w:val="000000"/>
          <w:szCs w:val="28"/>
        </w:rPr>
        <w:t>от 19 октября 2020 года №</w:t>
      </w:r>
      <w:r w:rsidR="00A32091">
        <w:rPr>
          <w:b/>
          <w:color w:val="000000"/>
          <w:szCs w:val="28"/>
        </w:rPr>
        <w:t> </w:t>
      </w:r>
      <w:r w:rsidR="00CB6E70" w:rsidRPr="00A32091">
        <w:rPr>
          <w:b/>
          <w:color w:val="000000"/>
          <w:szCs w:val="28"/>
        </w:rPr>
        <w:t>01-2026-а</w:t>
      </w:r>
      <w:r w:rsidR="00CB6E70" w:rsidRPr="00A32091">
        <w:rPr>
          <w:color w:val="000000"/>
          <w:szCs w:val="28"/>
        </w:rPr>
        <w:t xml:space="preserve"> (</w:t>
      </w:r>
      <w:r w:rsidR="00AF4501" w:rsidRPr="00A32091">
        <w:rPr>
          <w:color w:val="000000"/>
          <w:szCs w:val="28"/>
        </w:rPr>
        <w:t xml:space="preserve">в редакции </w:t>
      </w:r>
      <w:r w:rsidR="00CB6E70" w:rsidRPr="00A32091">
        <w:rPr>
          <w:color w:val="000000"/>
          <w:szCs w:val="28"/>
        </w:rPr>
        <w:t>от 25</w:t>
      </w:r>
      <w:r w:rsidR="00A32091">
        <w:rPr>
          <w:color w:val="000000"/>
          <w:szCs w:val="28"/>
        </w:rPr>
        <w:t> </w:t>
      </w:r>
      <w:r w:rsidR="00AF4501" w:rsidRPr="00A32091">
        <w:rPr>
          <w:color w:val="000000"/>
          <w:szCs w:val="28"/>
        </w:rPr>
        <w:t>февр</w:t>
      </w:r>
      <w:r w:rsidR="00AF4501" w:rsidRPr="00A32091">
        <w:rPr>
          <w:color w:val="000000"/>
          <w:szCs w:val="28"/>
        </w:rPr>
        <w:t>а</w:t>
      </w:r>
      <w:r w:rsidR="00AF4501" w:rsidRPr="00A32091">
        <w:rPr>
          <w:color w:val="000000"/>
          <w:szCs w:val="28"/>
        </w:rPr>
        <w:t xml:space="preserve">ля </w:t>
      </w:r>
      <w:r w:rsidR="00CB6E70" w:rsidRPr="00A32091">
        <w:rPr>
          <w:color w:val="000000"/>
          <w:szCs w:val="28"/>
        </w:rPr>
        <w:t xml:space="preserve">2021 </w:t>
      </w:r>
      <w:r w:rsidR="00AF4501" w:rsidRPr="00A32091">
        <w:rPr>
          <w:color w:val="000000"/>
          <w:szCs w:val="28"/>
        </w:rPr>
        <w:t xml:space="preserve">года </w:t>
      </w:r>
      <w:r w:rsidR="00CB6E70" w:rsidRPr="00A32091">
        <w:rPr>
          <w:color w:val="000000"/>
          <w:szCs w:val="28"/>
        </w:rPr>
        <w:t>№</w:t>
      </w:r>
      <w:r w:rsidR="00A32091">
        <w:rPr>
          <w:color w:val="000000"/>
          <w:szCs w:val="28"/>
        </w:rPr>
        <w:t> </w:t>
      </w:r>
      <w:r w:rsidR="00CB6E70" w:rsidRPr="00A32091">
        <w:rPr>
          <w:color w:val="000000"/>
          <w:szCs w:val="28"/>
        </w:rPr>
        <w:t>01-337-а), сл</w:t>
      </w:r>
      <w:r w:rsidR="00CB6E70" w:rsidRPr="00A32091">
        <w:rPr>
          <w:color w:val="000000"/>
          <w:szCs w:val="28"/>
        </w:rPr>
        <w:t>е</w:t>
      </w:r>
      <w:r w:rsidR="00CB6E70" w:rsidRPr="00A32091">
        <w:rPr>
          <w:color w:val="000000"/>
          <w:szCs w:val="28"/>
        </w:rPr>
        <w:t>дующие изменения:</w:t>
      </w:r>
    </w:p>
    <w:p w14:paraId="2956030E" w14:textId="56ACD545" w:rsidR="00CB6E70" w:rsidRPr="00A32091" w:rsidRDefault="009F4EAB" w:rsidP="003E7FE9">
      <w:pPr>
        <w:widowControl w:val="0"/>
        <w:autoSpaceDE w:val="0"/>
        <w:autoSpaceDN w:val="0"/>
        <w:adjustRightInd w:val="0"/>
        <w:spacing w:after="120"/>
        <w:ind w:firstLine="709"/>
        <w:rPr>
          <w:rFonts w:cs="Arial"/>
          <w:color w:val="000000"/>
          <w:szCs w:val="28"/>
        </w:rPr>
      </w:pPr>
      <w:r w:rsidRPr="00A32091">
        <w:rPr>
          <w:rFonts w:cs="Arial"/>
          <w:color w:val="000000"/>
          <w:szCs w:val="28"/>
        </w:rPr>
        <w:t>1.1.</w:t>
      </w:r>
      <w:r w:rsidR="00EC4A7F" w:rsidRPr="00A32091">
        <w:rPr>
          <w:rFonts w:cs="Arial"/>
          <w:color w:val="000000"/>
          <w:szCs w:val="28"/>
        </w:rPr>
        <w:t xml:space="preserve"> </w:t>
      </w:r>
      <w:r w:rsidR="00CB6E70" w:rsidRPr="00A32091">
        <w:rPr>
          <w:rFonts w:cs="Arial"/>
          <w:color w:val="000000"/>
          <w:szCs w:val="28"/>
        </w:rPr>
        <w:t xml:space="preserve">в </w:t>
      </w:r>
      <w:r w:rsidR="00CB6E70" w:rsidRPr="00A32091">
        <w:rPr>
          <w:rFonts w:cs="Arial"/>
          <w:b/>
          <w:bCs/>
          <w:color w:val="000000"/>
          <w:szCs w:val="28"/>
        </w:rPr>
        <w:t>Паспорте</w:t>
      </w:r>
      <w:r w:rsidR="00CB6E70" w:rsidRPr="00A32091">
        <w:rPr>
          <w:rFonts w:cs="Arial"/>
          <w:color w:val="000000"/>
          <w:szCs w:val="28"/>
        </w:rPr>
        <w:t xml:space="preserve"> муниципальной программы Тихвинского городского поселения «Развитие сети автомобильных дорог Тихвинского городского п</w:t>
      </w:r>
      <w:r w:rsidR="00CB6E70" w:rsidRPr="00A32091">
        <w:rPr>
          <w:rFonts w:cs="Arial"/>
          <w:color w:val="000000"/>
          <w:szCs w:val="28"/>
        </w:rPr>
        <w:t>о</w:t>
      </w:r>
      <w:r w:rsidR="00CB6E70" w:rsidRPr="00A32091">
        <w:rPr>
          <w:rFonts w:cs="Arial"/>
          <w:color w:val="000000"/>
          <w:szCs w:val="28"/>
        </w:rPr>
        <w:t xml:space="preserve">селения» </w:t>
      </w:r>
      <w:r w:rsidR="00CB6E70" w:rsidRPr="00A32091">
        <w:rPr>
          <w:rFonts w:cs="Arial"/>
          <w:b/>
          <w:bCs/>
          <w:color w:val="000000"/>
          <w:szCs w:val="28"/>
        </w:rPr>
        <w:t>строку</w:t>
      </w:r>
      <w:r w:rsidR="00CB6E70" w:rsidRPr="00A32091">
        <w:rPr>
          <w:rFonts w:cs="Arial"/>
          <w:color w:val="000000"/>
          <w:szCs w:val="28"/>
        </w:rPr>
        <w:t xml:space="preserve"> </w:t>
      </w:r>
      <w:r w:rsidR="00CB6E70" w:rsidRPr="00A32091">
        <w:rPr>
          <w:rFonts w:cs="Arial"/>
          <w:b/>
          <w:color w:val="000000"/>
          <w:szCs w:val="28"/>
        </w:rPr>
        <w:t>«Объ</w:t>
      </w:r>
      <w:r w:rsidR="00A32091">
        <w:rPr>
          <w:rFonts w:cs="Arial"/>
          <w:b/>
          <w:color w:val="000000"/>
          <w:szCs w:val="28"/>
        </w:rPr>
        <w:t>ё</w:t>
      </w:r>
      <w:r w:rsidR="00CB6E70" w:rsidRPr="00A32091">
        <w:rPr>
          <w:rFonts w:cs="Arial"/>
          <w:b/>
          <w:color w:val="000000"/>
          <w:szCs w:val="28"/>
        </w:rPr>
        <w:t>мы бюджетных ассигнований Муниципальной программы»</w:t>
      </w:r>
      <w:r w:rsidR="00CB6E70" w:rsidRPr="00A32091">
        <w:rPr>
          <w:rFonts w:cs="Arial"/>
          <w:color w:val="000000"/>
          <w:szCs w:val="28"/>
        </w:rPr>
        <w:t xml:space="preserve"> изложить в </w:t>
      </w:r>
      <w:r w:rsidR="00EC4A7F" w:rsidRPr="00A32091">
        <w:rPr>
          <w:rFonts w:cs="Arial"/>
          <w:color w:val="000000"/>
          <w:szCs w:val="28"/>
        </w:rPr>
        <w:t>следующей</w:t>
      </w:r>
      <w:r w:rsidR="00CB6E70" w:rsidRPr="00A32091">
        <w:rPr>
          <w:rFonts w:cs="Arial"/>
          <w:color w:val="000000"/>
          <w:szCs w:val="28"/>
        </w:rPr>
        <w:t xml:space="preserve"> р</w:t>
      </w:r>
      <w:r w:rsidR="00CB6E70" w:rsidRPr="00A32091">
        <w:rPr>
          <w:rFonts w:cs="Arial"/>
          <w:color w:val="000000"/>
          <w:szCs w:val="28"/>
        </w:rPr>
        <w:t>е</w:t>
      </w:r>
      <w:r w:rsidR="00CB6E70" w:rsidRPr="00A32091">
        <w:rPr>
          <w:rFonts w:cs="Arial"/>
          <w:color w:val="000000"/>
          <w:szCs w:val="28"/>
        </w:rPr>
        <w:t>дакции: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96"/>
        <w:gridCol w:w="6865"/>
        <w:gridCol w:w="5"/>
      </w:tblGrid>
      <w:tr w:rsidR="00CB6E70" w:rsidRPr="00A32091" w14:paraId="32DCB1CC" w14:textId="77777777" w:rsidTr="00A3209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5477" w14:textId="43397DAB" w:rsidR="00CB6E70" w:rsidRPr="00A32091" w:rsidRDefault="00A32091" w:rsidP="00A32091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A32091">
              <w:rPr>
                <w:rFonts w:cs="Arial"/>
                <w:color w:val="000000"/>
                <w:sz w:val="24"/>
                <w:szCs w:val="24"/>
              </w:rPr>
              <w:t>Объёмы</w:t>
            </w:r>
            <w:r w:rsidR="00CB6E70" w:rsidRPr="00A32091">
              <w:rPr>
                <w:rFonts w:cs="Arial"/>
                <w:color w:val="000000"/>
                <w:sz w:val="24"/>
                <w:szCs w:val="24"/>
              </w:rPr>
              <w:t xml:space="preserve"> бюджетных ассигнований Мун</w:t>
            </w:r>
            <w:r w:rsidR="00CB6E70" w:rsidRPr="00A32091">
              <w:rPr>
                <w:rFonts w:cs="Arial"/>
                <w:color w:val="000000"/>
                <w:sz w:val="24"/>
                <w:szCs w:val="24"/>
              </w:rPr>
              <w:t>и</w:t>
            </w:r>
            <w:r w:rsidR="00CB6E70" w:rsidRPr="00A32091">
              <w:rPr>
                <w:rFonts w:cs="Arial"/>
                <w:color w:val="000000"/>
                <w:sz w:val="24"/>
                <w:szCs w:val="24"/>
              </w:rPr>
              <w:t>ципальной програ</w:t>
            </w:r>
            <w:r w:rsidR="00CB6E70" w:rsidRPr="00A32091">
              <w:rPr>
                <w:rFonts w:cs="Arial"/>
                <w:color w:val="000000"/>
                <w:sz w:val="24"/>
                <w:szCs w:val="24"/>
              </w:rPr>
              <w:t>м</w:t>
            </w:r>
            <w:r w:rsidR="00CB6E70" w:rsidRPr="00A32091">
              <w:rPr>
                <w:rFonts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7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5396" w14:textId="77777777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Общий объем финансового обеспечения реализации М</w:t>
            </w:r>
            <w:r w:rsidRPr="00A32091">
              <w:rPr>
                <w:color w:val="000000"/>
                <w:sz w:val="24"/>
                <w:szCs w:val="24"/>
              </w:rPr>
              <w:t>у</w:t>
            </w:r>
            <w:r w:rsidRPr="00A32091">
              <w:rPr>
                <w:color w:val="000000"/>
                <w:sz w:val="24"/>
                <w:szCs w:val="24"/>
              </w:rPr>
              <w:t>ниципальной программы составляет:</w:t>
            </w:r>
          </w:p>
          <w:p w14:paraId="7F919328" w14:textId="77777777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b/>
                <w:bCs/>
                <w:color w:val="000000"/>
                <w:sz w:val="24"/>
                <w:szCs w:val="24"/>
              </w:rPr>
              <w:t>322 372,60 тысяч рублей</w:t>
            </w:r>
            <w:r w:rsidRPr="00A32091">
              <w:rPr>
                <w:color w:val="000000"/>
                <w:sz w:val="24"/>
                <w:szCs w:val="24"/>
              </w:rPr>
              <w:t xml:space="preserve">, в том числе: </w:t>
            </w:r>
          </w:p>
          <w:p w14:paraId="0EC75481" w14:textId="5A1C5E33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-</w:t>
            </w:r>
            <w:r w:rsidR="009F4EAB" w:rsidRPr="00A32091">
              <w:rPr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color w:val="000000"/>
                <w:sz w:val="24"/>
                <w:szCs w:val="24"/>
              </w:rPr>
              <w:t xml:space="preserve">за </w:t>
            </w:r>
            <w:r w:rsidR="003E7FE9">
              <w:rPr>
                <w:color w:val="000000"/>
                <w:sz w:val="24"/>
                <w:szCs w:val="24"/>
              </w:rPr>
              <w:t>счёт</w:t>
            </w:r>
            <w:r w:rsidRPr="00A32091">
              <w:rPr>
                <w:color w:val="000000"/>
                <w:sz w:val="24"/>
                <w:szCs w:val="24"/>
              </w:rPr>
              <w:t xml:space="preserve"> средств областного бюджета </w:t>
            </w:r>
            <w:r w:rsidRPr="00A32091">
              <w:rPr>
                <w:b/>
                <w:sz w:val="24"/>
                <w:szCs w:val="24"/>
              </w:rPr>
              <w:t>67 072,50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 xml:space="preserve"> рублей</w:t>
            </w:r>
            <w:r w:rsidRPr="00A32091">
              <w:rPr>
                <w:color w:val="000000"/>
                <w:sz w:val="24"/>
                <w:szCs w:val="24"/>
              </w:rPr>
              <w:t>;</w:t>
            </w:r>
          </w:p>
          <w:p w14:paraId="10018CCB" w14:textId="52A41C86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-</w:t>
            </w:r>
            <w:r w:rsidR="009F4EAB" w:rsidRPr="00A32091">
              <w:rPr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color w:val="000000"/>
                <w:sz w:val="24"/>
                <w:szCs w:val="24"/>
              </w:rPr>
              <w:t xml:space="preserve">за </w:t>
            </w:r>
            <w:r w:rsidR="003E7FE9">
              <w:rPr>
                <w:color w:val="000000"/>
                <w:sz w:val="24"/>
                <w:szCs w:val="24"/>
              </w:rPr>
              <w:t>счёт</w:t>
            </w:r>
            <w:r w:rsidRPr="00A32091">
              <w:rPr>
                <w:color w:val="000000"/>
                <w:sz w:val="24"/>
                <w:szCs w:val="24"/>
              </w:rPr>
              <w:t xml:space="preserve"> средств бюджета Тихвинского городского пос</w:t>
            </w:r>
            <w:r w:rsidRPr="00A32091">
              <w:rPr>
                <w:color w:val="000000"/>
                <w:sz w:val="24"/>
                <w:szCs w:val="24"/>
              </w:rPr>
              <w:t>е</w:t>
            </w:r>
            <w:r w:rsidRPr="00A32091">
              <w:rPr>
                <w:color w:val="000000"/>
                <w:sz w:val="24"/>
                <w:szCs w:val="24"/>
              </w:rPr>
              <w:t xml:space="preserve">ления 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>255 300,10 тысяч рублей</w:t>
            </w:r>
            <w:r w:rsidRPr="00A32091">
              <w:rPr>
                <w:color w:val="000000"/>
                <w:sz w:val="24"/>
                <w:szCs w:val="24"/>
              </w:rPr>
              <w:t>;</w:t>
            </w:r>
          </w:p>
          <w:p w14:paraId="2682F681" w14:textId="77777777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в том числе по годам:</w:t>
            </w:r>
          </w:p>
          <w:p w14:paraId="09377388" w14:textId="77777777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A32091">
              <w:rPr>
                <w:color w:val="000000"/>
                <w:sz w:val="24"/>
                <w:szCs w:val="24"/>
              </w:rPr>
              <w:t>:</w:t>
            </w:r>
            <w:r w:rsidRPr="00A32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091">
              <w:rPr>
                <w:b/>
                <w:color w:val="000000"/>
                <w:sz w:val="24"/>
                <w:szCs w:val="24"/>
              </w:rPr>
              <w:t xml:space="preserve">155 890,40 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32091">
              <w:rPr>
                <w:color w:val="000000"/>
                <w:sz w:val="24"/>
                <w:szCs w:val="24"/>
              </w:rPr>
              <w:t>, из них:</w:t>
            </w:r>
          </w:p>
          <w:p w14:paraId="2F57D284" w14:textId="48E5B281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-</w:t>
            </w:r>
            <w:r w:rsidR="009F4EAB" w:rsidRPr="00A32091">
              <w:rPr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color w:val="000000"/>
                <w:sz w:val="24"/>
                <w:szCs w:val="24"/>
              </w:rPr>
              <w:t xml:space="preserve">за </w:t>
            </w:r>
            <w:r w:rsidR="003E7FE9">
              <w:rPr>
                <w:color w:val="000000"/>
                <w:sz w:val="24"/>
                <w:szCs w:val="24"/>
              </w:rPr>
              <w:t>счёт</w:t>
            </w:r>
            <w:r w:rsidRPr="00A32091">
              <w:rPr>
                <w:color w:val="000000"/>
                <w:sz w:val="24"/>
                <w:szCs w:val="24"/>
              </w:rPr>
              <w:t xml:space="preserve"> средств областного бюджета </w:t>
            </w:r>
            <w:r w:rsidRPr="00A32091">
              <w:rPr>
                <w:b/>
                <w:sz w:val="24"/>
                <w:szCs w:val="24"/>
              </w:rPr>
              <w:t>38 497,60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 xml:space="preserve"> рублей</w:t>
            </w:r>
            <w:r w:rsidRPr="00A32091">
              <w:rPr>
                <w:color w:val="000000"/>
                <w:sz w:val="24"/>
                <w:szCs w:val="24"/>
              </w:rPr>
              <w:t>;</w:t>
            </w:r>
          </w:p>
          <w:p w14:paraId="5733EEF0" w14:textId="5DDC2720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-</w:t>
            </w:r>
            <w:r w:rsidR="009F4EAB" w:rsidRPr="00A32091">
              <w:rPr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color w:val="000000"/>
                <w:sz w:val="24"/>
                <w:szCs w:val="24"/>
              </w:rPr>
              <w:t xml:space="preserve">за </w:t>
            </w:r>
            <w:r w:rsidR="003E7FE9">
              <w:rPr>
                <w:color w:val="000000"/>
                <w:sz w:val="24"/>
                <w:szCs w:val="24"/>
              </w:rPr>
              <w:t>счёт</w:t>
            </w:r>
            <w:r w:rsidRPr="00A32091">
              <w:rPr>
                <w:color w:val="000000"/>
                <w:sz w:val="24"/>
                <w:szCs w:val="24"/>
              </w:rPr>
              <w:t xml:space="preserve"> средств Тихвинского городского поселения 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 xml:space="preserve">117 392,80 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lastRenderedPageBreak/>
              <w:t>тысяч рублей</w:t>
            </w:r>
            <w:r w:rsidRPr="00A32091">
              <w:rPr>
                <w:color w:val="000000"/>
                <w:sz w:val="24"/>
                <w:szCs w:val="24"/>
              </w:rPr>
              <w:t>;</w:t>
            </w:r>
          </w:p>
          <w:p w14:paraId="7E6256FC" w14:textId="77777777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ind w:firstLine="45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b/>
                <w:bCs/>
                <w:color w:val="000000"/>
                <w:sz w:val="24"/>
                <w:szCs w:val="24"/>
              </w:rPr>
              <w:t>в 2022 году:</w:t>
            </w:r>
            <w:r w:rsidRPr="00A32091">
              <w:rPr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>89 778,60</w:t>
            </w:r>
            <w:r w:rsidRPr="00A320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>тысяч рублей</w:t>
            </w:r>
            <w:r w:rsidRPr="00A32091">
              <w:rPr>
                <w:color w:val="000000"/>
                <w:sz w:val="24"/>
                <w:szCs w:val="24"/>
              </w:rPr>
              <w:t>, из них:</w:t>
            </w:r>
          </w:p>
          <w:p w14:paraId="1DAFEDAC" w14:textId="672EC2E9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-</w:t>
            </w:r>
            <w:r w:rsidR="009F4EAB" w:rsidRPr="00A32091">
              <w:rPr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color w:val="000000"/>
                <w:sz w:val="24"/>
                <w:szCs w:val="24"/>
              </w:rPr>
              <w:t xml:space="preserve">за </w:t>
            </w:r>
            <w:r w:rsidR="003E7FE9">
              <w:rPr>
                <w:color w:val="000000"/>
                <w:sz w:val="24"/>
                <w:szCs w:val="24"/>
              </w:rPr>
              <w:t>счёт</w:t>
            </w:r>
            <w:r w:rsidRPr="00A32091">
              <w:rPr>
                <w:color w:val="000000"/>
                <w:sz w:val="24"/>
                <w:szCs w:val="24"/>
              </w:rPr>
              <w:t xml:space="preserve"> средств областного бюджета </w:t>
            </w:r>
            <w:r w:rsidRPr="00A32091">
              <w:rPr>
                <w:b/>
                <w:sz w:val="24"/>
                <w:szCs w:val="24"/>
              </w:rPr>
              <w:t>28 574,90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 xml:space="preserve"> рублей</w:t>
            </w:r>
            <w:r w:rsidRPr="00A32091">
              <w:rPr>
                <w:color w:val="000000"/>
                <w:sz w:val="24"/>
                <w:szCs w:val="24"/>
              </w:rPr>
              <w:t>;</w:t>
            </w:r>
          </w:p>
          <w:p w14:paraId="013D9729" w14:textId="5E22376F" w:rsidR="00CB6E70" w:rsidRPr="00A32091" w:rsidRDefault="00CB6E70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</w:rPr>
            </w:pPr>
            <w:r w:rsidRPr="00A32091">
              <w:rPr>
                <w:color w:val="000000"/>
                <w:sz w:val="24"/>
                <w:szCs w:val="24"/>
              </w:rPr>
              <w:t>-</w:t>
            </w:r>
            <w:r w:rsidR="009F4EAB" w:rsidRPr="00A32091">
              <w:rPr>
                <w:color w:val="000000"/>
                <w:sz w:val="24"/>
                <w:szCs w:val="24"/>
              </w:rPr>
              <w:t xml:space="preserve"> </w:t>
            </w:r>
            <w:r w:rsidRPr="00A32091">
              <w:rPr>
                <w:color w:val="000000"/>
                <w:sz w:val="24"/>
                <w:szCs w:val="24"/>
              </w:rPr>
              <w:t xml:space="preserve">за </w:t>
            </w:r>
            <w:r w:rsidR="003E7FE9">
              <w:rPr>
                <w:color w:val="000000"/>
                <w:sz w:val="24"/>
                <w:szCs w:val="24"/>
              </w:rPr>
              <w:t>счёт</w:t>
            </w:r>
            <w:r w:rsidRPr="00A32091">
              <w:rPr>
                <w:color w:val="000000"/>
                <w:sz w:val="24"/>
                <w:szCs w:val="24"/>
              </w:rPr>
              <w:t xml:space="preserve"> средств Тихвинского городского поселения – </w:t>
            </w:r>
            <w:r w:rsidRPr="00A32091">
              <w:rPr>
                <w:b/>
                <w:bCs/>
                <w:color w:val="000000"/>
                <w:sz w:val="24"/>
                <w:szCs w:val="24"/>
              </w:rPr>
              <w:t>61 203,70 тысяч рублей</w:t>
            </w:r>
            <w:r w:rsidRPr="00A32091">
              <w:rPr>
                <w:color w:val="000000"/>
                <w:sz w:val="24"/>
                <w:szCs w:val="24"/>
              </w:rPr>
              <w:t>;</w:t>
            </w:r>
          </w:p>
        </w:tc>
      </w:tr>
      <w:tr w:rsidR="009F4EAB" w:rsidRPr="002C3078" w14:paraId="788FF451" w14:textId="77777777" w:rsidTr="00A32091">
        <w:tblPrEx>
          <w:tblCellMar>
            <w:top w:w="0" w:type="dxa"/>
            <w:bottom w:w="0" w:type="dxa"/>
          </w:tblCellMar>
        </w:tblPrEx>
        <w:trPr>
          <w:gridAfter w:val="1"/>
          <w:wAfter w:w="3" w:type="pct"/>
          <w:trHeight w:val="563"/>
        </w:trPr>
        <w:tc>
          <w:tcPr>
            <w:tcW w:w="1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E143" w14:textId="77777777" w:rsidR="009F4EAB" w:rsidRPr="009F4EAB" w:rsidRDefault="009F4EAB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9C4F" w14:textId="77777777" w:rsidR="009F4EAB" w:rsidRPr="009F4EAB" w:rsidRDefault="009F4EAB" w:rsidP="009F4EAB">
            <w:pPr>
              <w:widowControl w:val="0"/>
              <w:autoSpaceDE w:val="0"/>
              <w:autoSpaceDN w:val="0"/>
              <w:adjustRightInd w:val="0"/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9F4EAB">
              <w:rPr>
                <w:b/>
                <w:bCs/>
                <w:color w:val="000000"/>
                <w:sz w:val="22"/>
                <w:szCs w:val="22"/>
              </w:rPr>
              <w:t>в 2023 году</w:t>
            </w:r>
            <w:r w:rsidRPr="009F4EAB">
              <w:rPr>
                <w:color w:val="000000"/>
                <w:sz w:val="22"/>
                <w:szCs w:val="22"/>
              </w:rPr>
              <w:t>:</w:t>
            </w:r>
            <w:r w:rsidRPr="009F4EAB">
              <w:rPr>
                <w:b/>
                <w:color w:val="000000"/>
                <w:sz w:val="22"/>
                <w:szCs w:val="22"/>
              </w:rPr>
              <w:t xml:space="preserve"> 76 703,60 </w:t>
            </w:r>
            <w:r w:rsidRPr="009F4EAB">
              <w:rPr>
                <w:b/>
                <w:bCs/>
                <w:color w:val="000000"/>
                <w:sz w:val="22"/>
                <w:szCs w:val="22"/>
              </w:rPr>
              <w:t>тысяч рублей</w:t>
            </w:r>
            <w:r w:rsidRPr="009F4EAB">
              <w:rPr>
                <w:color w:val="000000"/>
                <w:sz w:val="22"/>
                <w:szCs w:val="22"/>
              </w:rPr>
              <w:t>, из них:</w:t>
            </w:r>
          </w:p>
          <w:p w14:paraId="0A135BCB" w14:textId="0DDC6791" w:rsidR="009F4EAB" w:rsidRPr="009F4EAB" w:rsidRDefault="009F4EAB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9F4EAB">
              <w:rPr>
                <w:color w:val="000000"/>
                <w:sz w:val="22"/>
                <w:szCs w:val="22"/>
              </w:rPr>
              <w:t xml:space="preserve">-за </w:t>
            </w:r>
            <w:r w:rsidR="003E7FE9">
              <w:rPr>
                <w:color w:val="000000"/>
                <w:sz w:val="22"/>
                <w:szCs w:val="22"/>
              </w:rPr>
              <w:t>счёт</w:t>
            </w:r>
            <w:r w:rsidRPr="009F4EAB">
              <w:rPr>
                <w:color w:val="000000"/>
                <w:sz w:val="22"/>
                <w:szCs w:val="22"/>
              </w:rPr>
              <w:t xml:space="preserve"> средств областного бюджета </w:t>
            </w:r>
            <w:r w:rsidRPr="009F4EAB">
              <w:rPr>
                <w:b/>
                <w:sz w:val="22"/>
                <w:szCs w:val="22"/>
              </w:rPr>
              <w:t>0,00</w:t>
            </w:r>
            <w:r w:rsidRPr="009F4EAB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  <w:r w:rsidRPr="009F4EAB">
              <w:rPr>
                <w:color w:val="000000"/>
                <w:sz w:val="22"/>
                <w:szCs w:val="22"/>
              </w:rPr>
              <w:t>;</w:t>
            </w:r>
          </w:p>
          <w:p w14:paraId="23B52D1A" w14:textId="04EC8B42" w:rsidR="009F4EAB" w:rsidRPr="009F4EAB" w:rsidRDefault="009F4EAB" w:rsidP="009F4EA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9F4EAB">
              <w:rPr>
                <w:color w:val="000000"/>
                <w:sz w:val="22"/>
                <w:szCs w:val="22"/>
              </w:rPr>
              <w:t xml:space="preserve">-за </w:t>
            </w:r>
            <w:r w:rsidR="003E7FE9">
              <w:rPr>
                <w:color w:val="000000"/>
                <w:sz w:val="22"/>
                <w:szCs w:val="22"/>
              </w:rPr>
              <w:t>счёт</w:t>
            </w:r>
            <w:r w:rsidRPr="009F4EAB">
              <w:rPr>
                <w:color w:val="000000"/>
                <w:sz w:val="22"/>
                <w:szCs w:val="22"/>
              </w:rPr>
              <w:t xml:space="preserve"> средств Тихвинского городского поселения – </w:t>
            </w:r>
            <w:r w:rsidRPr="009F4EAB">
              <w:rPr>
                <w:b/>
                <w:color w:val="000000"/>
                <w:sz w:val="22"/>
                <w:szCs w:val="22"/>
              </w:rPr>
              <w:t xml:space="preserve">76 703,60 </w:t>
            </w:r>
            <w:r w:rsidRPr="009F4EAB">
              <w:rPr>
                <w:b/>
                <w:bCs/>
                <w:color w:val="000000"/>
                <w:sz w:val="22"/>
                <w:szCs w:val="22"/>
              </w:rPr>
              <w:t>тысяч рублей</w:t>
            </w:r>
          </w:p>
        </w:tc>
      </w:tr>
    </w:tbl>
    <w:p w14:paraId="2855F7D3" w14:textId="24D7580E" w:rsidR="00CB6E70" w:rsidRPr="009F4EAB" w:rsidRDefault="00CB6E70" w:rsidP="003E7FE9">
      <w:pPr>
        <w:widowControl w:val="0"/>
        <w:autoSpaceDE w:val="0"/>
        <w:autoSpaceDN w:val="0"/>
        <w:adjustRightInd w:val="0"/>
        <w:spacing w:after="120"/>
        <w:ind w:firstLine="709"/>
        <w:rPr>
          <w:rFonts w:cs="Arial"/>
          <w:color w:val="000000"/>
          <w:sz w:val="27"/>
          <w:szCs w:val="27"/>
        </w:rPr>
      </w:pPr>
      <w:r w:rsidRPr="009F4EAB">
        <w:rPr>
          <w:rFonts w:cs="Arial"/>
          <w:color w:val="000000"/>
          <w:sz w:val="27"/>
          <w:szCs w:val="27"/>
        </w:rPr>
        <w:t xml:space="preserve">1.2. </w:t>
      </w:r>
      <w:r w:rsidRPr="009F4EAB">
        <w:rPr>
          <w:rFonts w:cs="Arial"/>
          <w:b/>
          <w:bCs/>
          <w:color w:val="000000"/>
          <w:sz w:val="27"/>
          <w:szCs w:val="27"/>
        </w:rPr>
        <w:t>пункт 3</w:t>
      </w:r>
      <w:r w:rsidRPr="009F4EAB">
        <w:rPr>
          <w:rFonts w:cs="Arial"/>
          <w:color w:val="000000"/>
          <w:sz w:val="27"/>
          <w:szCs w:val="27"/>
        </w:rPr>
        <w:t xml:space="preserve"> «Объ</w:t>
      </w:r>
      <w:r w:rsidR="003E7FE9">
        <w:rPr>
          <w:rFonts w:cs="Arial"/>
          <w:color w:val="000000"/>
          <w:sz w:val="27"/>
          <w:szCs w:val="27"/>
        </w:rPr>
        <w:t>ё</w:t>
      </w:r>
      <w:r w:rsidRPr="009F4EAB">
        <w:rPr>
          <w:rFonts w:cs="Arial"/>
          <w:color w:val="000000"/>
          <w:sz w:val="27"/>
          <w:szCs w:val="27"/>
        </w:rPr>
        <w:t>м финансовых ресурсов, необходимых для реализ</w:t>
      </w:r>
      <w:r w:rsidRPr="009F4EAB">
        <w:rPr>
          <w:rFonts w:cs="Arial"/>
          <w:color w:val="000000"/>
          <w:sz w:val="27"/>
          <w:szCs w:val="27"/>
        </w:rPr>
        <w:t>а</w:t>
      </w:r>
      <w:r w:rsidRPr="009F4EAB">
        <w:rPr>
          <w:rFonts w:cs="Arial"/>
          <w:color w:val="000000"/>
          <w:sz w:val="27"/>
          <w:szCs w:val="27"/>
        </w:rPr>
        <w:t>ции муниципальной программы Тихвинского городского поселения «Разв</w:t>
      </w:r>
      <w:r w:rsidRPr="009F4EAB">
        <w:rPr>
          <w:rFonts w:cs="Arial"/>
          <w:color w:val="000000"/>
          <w:sz w:val="27"/>
          <w:szCs w:val="27"/>
        </w:rPr>
        <w:t>и</w:t>
      </w:r>
      <w:r w:rsidRPr="009F4EAB">
        <w:rPr>
          <w:rFonts w:cs="Arial"/>
          <w:color w:val="000000"/>
          <w:sz w:val="27"/>
          <w:szCs w:val="27"/>
        </w:rPr>
        <w:t>тие сети автомобил</w:t>
      </w:r>
      <w:r w:rsidRPr="009F4EAB">
        <w:rPr>
          <w:rFonts w:cs="Arial"/>
          <w:color w:val="000000"/>
          <w:sz w:val="27"/>
          <w:szCs w:val="27"/>
        </w:rPr>
        <w:t>ь</w:t>
      </w:r>
      <w:r w:rsidRPr="009F4EAB">
        <w:rPr>
          <w:rFonts w:cs="Arial"/>
          <w:color w:val="000000"/>
          <w:sz w:val="27"/>
          <w:szCs w:val="27"/>
        </w:rPr>
        <w:t xml:space="preserve">ных дорог Тихвинского городского поселения» изложить в </w:t>
      </w:r>
      <w:r w:rsidR="00EC4A7F">
        <w:rPr>
          <w:rFonts w:cs="Arial"/>
          <w:color w:val="000000"/>
          <w:sz w:val="27"/>
          <w:szCs w:val="27"/>
        </w:rPr>
        <w:t>следующей</w:t>
      </w:r>
      <w:r w:rsidRPr="009F4EAB">
        <w:rPr>
          <w:rFonts w:cs="Arial"/>
          <w:color w:val="000000"/>
          <w:sz w:val="27"/>
          <w:szCs w:val="27"/>
        </w:rPr>
        <w:t xml:space="preserve"> редакции:</w:t>
      </w:r>
    </w:p>
    <w:p w14:paraId="7C5683F5" w14:textId="333B3576" w:rsidR="00CB6E70" w:rsidRPr="003E7FE9" w:rsidRDefault="00CB6E70" w:rsidP="003E7FE9">
      <w:pPr>
        <w:widowControl w:val="0"/>
        <w:autoSpaceDE w:val="0"/>
        <w:autoSpaceDN w:val="0"/>
        <w:adjustRightInd w:val="0"/>
        <w:spacing w:after="120"/>
        <w:ind w:firstLine="709"/>
        <w:rPr>
          <w:rFonts w:cs="Arial"/>
          <w:i/>
          <w:iCs/>
          <w:color w:val="000000"/>
          <w:sz w:val="26"/>
          <w:szCs w:val="26"/>
        </w:rPr>
      </w:pPr>
      <w:r w:rsidRPr="003E7FE9">
        <w:rPr>
          <w:rFonts w:cs="Arial"/>
          <w:b/>
          <w:bCs/>
          <w:i/>
          <w:iCs/>
          <w:color w:val="000000"/>
          <w:sz w:val="26"/>
          <w:szCs w:val="26"/>
        </w:rPr>
        <w:t>«3. Объ</w:t>
      </w:r>
      <w:r w:rsidR="003E7FE9" w:rsidRPr="003E7FE9">
        <w:rPr>
          <w:rFonts w:cs="Arial"/>
          <w:b/>
          <w:bCs/>
          <w:i/>
          <w:iCs/>
          <w:color w:val="000000"/>
          <w:sz w:val="26"/>
          <w:szCs w:val="26"/>
        </w:rPr>
        <w:t>ё</w:t>
      </w:r>
      <w:r w:rsidRPr="003E7FE9">
        <w:rPr>
          <w:rFonts w:cs="Arial"/>
          <w:b/>
          <w:bCs/>
          <w:i/>
          <w:iCs/>
          <w:color w:val="000000"/>
          <w:sz w:val="26"/>
          <w:szCs w:val="26"/>
        </w:rPr>
        <w:t>м финансовых ресурсов, необходимых для реализации муниципальной програ</w:t>
      </w:r>
      <w:r w:rsidRPr="003E7FE9">
        <w:rPr>
          <w:rFonts w:cs="Arial"/>
          <w:b/>
          <w:bCs/>
          <w:i/>
          <w:iCs/>
          <w:color w:val="000000"/>
          <w:sz w:val="26"/>
          <w:szCs w:val="26"/>
        </w:rPr>
        <w:t>м</w:t>
      </w:r>
      <w:r w:rsidRPr="003E7FE9">
        <w:rPr>
          <w:rFonts w:cs="Arial"/>
          <w:b/>
          <w:bCs/>
          <w:i/>
          <w:iCs/>
          <w:color w:val="000000"/>
          <w:sz w:val="26"/>
          <w:szCs w:val="26"/>
        </w:rPr>
        <w:t>мы Тихвинского городского поселения «Развитие сети автомобильных дорог Тихвинск</w:t>
      </w:r>
      <w:r w:rsidRPr="003E7FE9">
        <w:rPr>
          <w:rFonts w:cs="Arial"/>
          <w:b/>
          <w:bCs/>
          <w:i/>
          <w:iCs/>
          <w:color w:val="000000"/>
          <w:sz w:val="26"/>
          <w:szCs w:val="26"/>
        </w:rPr>
        <w:t>о</w:t>
      </w:r>
      <w:r w:rsidRPr="003E7FE9">
        <w:rPr>
          <w:rFonts w:cs="Arial"/>
          <w:b/>
          <w:bCs/>
          <w:i/>
          <w:iCs/>
          <w:color w:val="000000"/>
          <w:sz w:val="26"/>
          <w:szCs w:val="26"/>
        </w:rPr>
        <w:t>го городского поселения»</w:t>
      </w:r>
      <w:r w:rsidRPr="003E7FE9">
        <w:rPr>
          <w:rFonts w:cs="Arial"/>
          <w:i/>
          <w:iCs/>
          <w:color w:val="000000"/>
          <w:sz w:val="26"/>
          <w:szCs w:val="26"/>
        </w:rPr>
        <w:t xml:space="preserve"> составляет </w:t>
      </w:r>
      <w:r w:rsidRPr="003E7FE9">
        <w:rPr>
          <w:b/>
          <w:bCs/>
          <w:i/>
          <w:iCs/>
          <w:color w:val="000000"/>
          <w:sz w:val="26"/>
          <w:szCs w:val="26"/>
        </w:rPr>
        <w:t>322 372,60 тыс.руб</w:t>
      </w:r>
      <w:r w:rsidR="009F4EAB" w:rsidRPr="003E7FE9">
        <w:rPr>
          <w:b/>
          <w:bCs/>
          <w:i/>
          <w:iCs/>
          <w:color w:val="000000"/>
          <w:sz w:val="26"/>
          <w:szCs w:val="26"/>
        </w:rPr>
        <w:t>.</w:t>
      </w:r>
      <w:r w:rsidRPr="003E7FE9">
        <w:rPr>
          <w:rFonts w:cs="Arial"/>
          <w:i/>
          <w:iCs/>
          <w:color w:val="000000"/>
          <w:sz w:val="26"/>
          <w:szCs w:val="26"/>
        </w:rPr>
        <w:t>, в том числе:</w:t>
      </w:r>
    </w:p>
    <w:p w14:paraId="1E1139E7" w14:textId="77777777" w:rsidR="009F4EAB" w:rsidRPr="003E7FE9" w:rsidRDefault="00CB6E70" w:rsidP="003E7FE9">
      <w:pPr>
        <w:widowControl w:val="0"/>
        <w:autoSpaceDE w:val="0"/>
        <w:autoSpaceDN w:val="0"/>
        <w:adjustRightInd w:val="0"/>
        <w:ind w:firstLine="709"/>
        <w:rPr>
          <w:i/>
          <w:iCs/>
          <w:color w:val="000000"/>
          <w:sz w:val="26"/>
          <w:szCs w:val="26"/>
        </w:rPr>
      </w:pPr>
      <w:r w:rsidRPr="003E7FE9">
        <w:rPr>
          <w:b/>
          <w:bCs/>
          <w:i/>
          <w:iCs/>
          <w:color w:val="000000"/>
          <w:sz w:val="26"/>
          <w:szCs w:val="26"/>
        </w:rPr>
        <w:t>в 2021 году:</w:t>
      </w:r>
      <w:r w:rsidRPr="003E7FE9">
        <w:rPr>
          <w:i/>
          <w:iCs/>
          <w:color w:val="000000"/>
          <w:sz w:val="26"/>
          <w:szCs w:val="26"/>
        </w:rPr>
        <w:t xml:space="preserve"> </w:t>
      </w:r>
    </w:p>
    <w:p w14:paraId="15E71BFA" w14:textId="6A9E5720" w:rsidR="00CB6E70" w:rsidRPr="003E7FE9" w:rsidRDefault="00CB6E70" w:rsidP="003E7FE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3E7FE9">
        <w:rPr>
          <w:i/>
          <w:iCs/>
          <w:color w:val="000000"/>
          <w:sz w:val="26"/>
          <w:szCs w:val="26"/>
        </w:rPr>
        <w:t xml:space="preserve">за </w:t>
      </w:r>
      <w:r w:rsidR="003E7FE9" w:rsidRPr="003E7FE9">
        <w:rPr>
          <w:i/>
          <w:iCs/>
          <w:color w:val="000000"/>
          <w:sz w:val="26"/>
          <w:szCs w:val="26"/>
        </w:rPr>
        <w:t>счёт</w:t>
      </w:r>
      <w:r w:rsidRPr="003E7FE9">
        <w:rPr>
          <w:i/>
          <w:iCs/>
          <w:color w:val="000000"/>
          <w:sz w:val="26"/>
          <w:szCs w:val="26"/>
        </w:rPr>
        <w:t xml:space="preserve"> средств областного бюджета </w:t>
      </w:r>
      <w:r w:rsidRPr="003E7FE9">
        <w:rPr>
          <w:b/>
          <w:i/>
          <w:iCs/>
          <w:sz w:val="26"/>
          <w:szCs w:val="26"/>
        </w:rPr>
        <w:t>38 497,60</w:t>
      </w:r>
      <w:r w:rsidRPr="003E7FE9">
        <w:rPr>
          <w:b/>
          <w:bCs/>
          <w:i/>
          <w:iCs/>
          <w:color w:val="000000"/>
          <w:sz w:val="26"/>
          <w:szCs w:val="26"/>
        </w:rPr>
        <w:t xml:space="preserve"> рублей</w:t>
      </w:r>
      <w:r w:rsidRPr="003E7FE9">
        <w:rPr>
          <w:i/>
          <w:iCs/>
          <w:color w:val="000000"/>
          <w:sz w:val="26"/>
          <w:szCs w:val="26"/>
        </w:rPr>
        <w:t>;</w:t>
      </w:r>
    </w:p>
    <w:p w14:paraId="5E28FD1E" w14:textId="15D1F88D" w:rsidR="00CB6E70" w:rsidRPr="003E7FE9" w:rsidRDefault="00CB6E70" w:rsidP="003E7FE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3E7FE9">
        <w:rPr>
          <w:i/>
          <w:iCs/>
          <w:color w:val="000000"/>
          <w:sz w:val="26"/>
          <w:szCs w:val="26"/>
        </w:rPr>
        <w:t xml:space="preserve">за </w:t>
      </w:r>
      <w:r w:rsidR="003E7FE9" w:rsidRPr="003E7FE9">
        <w:rPr>
          <w:i/>
          <w:iCs/>
          <w:color w:val="000000"/>
          <w:sz w:val="26"/>
          <w:szCs w:val="26"/>
        </w:rPr>
        <w:t>счёт</w:t>
      </w:r>
      <w:r w:rsidRPr="003E7FE9">
        <w:rPr>
          <w:i/>
          <w:iCs/>
          <w:color w:val="000000"/>
          <w:sz w:val="26"/>
          <w:szCs w:val="26"/>
        </w:rPr>
        <w:t xml:space="preserve"> средств Тихвинского городского </w:t>
      </w:r>
      <w:r w:rsidR="003D0467" w:rsidRPr="003E7FE9">
        <w:rPr>
          <w:i/>
          <w:iCs/>
          <w:color w:val="000000"/>
          <w:sz w:val="26"/>
          <w:szCs w:val="26"/>
        </w:rPr>
        <w:t>поселения 117</w:t>
      </w:r>
      <w:r w:rsidRPr="003E7FE9">
        <w:rPr>
          <w:b/>
          <w:i/>
          <w:iCs/>
          <w:color w:val="000000"/>
          <w:sz w:val="26"/>
          <w:szCs w:val="26"/>
        </w:rPr>
        <w:t xml:space="preserve"> 392,7 </w:t>
      </w:r>
      <w:r w:rsidRPr="003E7FE9">
        <w:rPr>
          <w:b/>
          <w:bCs/>
          <w:i/>
          <w:iCs/>
          <w:color w:val="000000"/>
          <w:sz w:val="26"/>
          <w:szCs w:val="26"/>
        </w:rPr>
        <w:t>тысяч ру</w:t>
      </w:r>
      <w:r w:rsidRPr="003E7FE9">
        <w:rPr>
          <w:b/>
          <w:bCs/>
          <w:i/>
          <w:iCs/>
          <w:color w:val="000000"/>
          <w:sz w:val="26"/>
          <w:szCs w:val="26"/>
        </w:rPr>
        <w:t>б</w:t>
      </w:r>
      <w:r w:rsidRPr="003E7FE9">
        <w:rPr>
          <w:b/>
          <w:bCs/>
          <w:i/>
          <w:iCs/>
          <w:color w:val="000000"/>
          <w:sz w:val="26"/>
          <w:szCs w:val="26"/>
        </w:rPr>
        <w:t>лей</w:t>
      </w:r>
      <w:r w:rsidRPr="003E7FE9">
        <w:rPr>
          <w:i/>
          <w:iCs/>
          <w:color w:val="000000"/>
          <w:sz w:val="26"/>
          <w:szCs w:val="26"/>
        </w:rPr>
        <w:t>;</w:t>
      </w:r>
    </w:p>
    <w:p w14:paraId="658343AF" w14:textId="77777777" w:rsidR="009F4EAB" w:rsidRPr="003E7FE9" w:rsidRDefault="00CB6E70" w:rsidP="003E7FE9">
      <w:pPr>
        <w:widowControl w:val="0"/>
        <w:autoSpaceDE w:val="0"/>
        <w:autoSpaceDN w:val="0"/>
        <w:adjustRightInd w:val="0"/>
        <w:ind w:firstLine="709"/>
        <w:rPr>
          <w:i/>
          <w:iCs/>
          <w:color w:val="000000"/>
          <w:sz w:val="26"/>
          <w:szCs w:val="26"/>
        </w:rPr>
      </w:pPr>
      <w:r w:rsidRPr="003E7FE9">
        <w:rPr>
          <w:b/>
          <w:bCs/>
          <w:i/>
          <w:iCs/>
          <w:color w:val="000000"/>
          <w:sz w:val="26"/>
          <w:szCs w:val="26"/>
        </w:rPr>
        <w:t>в 2022 году:</w:t>
      </w:r>
      <w:r w:rsidRPr="003E7FE9">
        <w:rPr>
          <w:i/>
          <w:iCs/>
          <w:color w:val="000000"/>
          <w:sz w:val="26"/>
          <w:szCs w:val="26"/>
        </w:rPr>
        <w:t xml:space="preserve"> </w:t>
      </w:r>
    </w:p>
    <w:p w14:paraId="77C87DF7" w14:textId="40BB2AA2" w:rsidR="00CB6E70" w:rsidRPr="003E7FE9" w:rsidRDefault="00CB6E70" w:rsidP="003E7F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3E7FE9">
        <w:rPr>
          <w:i/>
          <w:iCs/>
          <w:color w:val="000000"/>
          <w:sz w:val="26"/>
          <w:szCs w:val="26"/>
        </w:rPr>
        <w:t xml:space="preserve">за </w:t>
      </w:r>
      <w:r w:rsidR="003E7FE9" w:rsidRPr="003E7FE9">
        <w:rPr>
          <w:i/>
          <w:iCs/>
          <w:color w:val="000000"/>
          <w:sz w:val="26"/>
          <w:szCs w:val="26"/>
        </w:rPr>
        <w:t>счёт</w:t>
      </w:r>
      <w:r w:rsidRPr="003E7FE9">
        <w:rPr>
          <w:i/>
          <w:iCs/>
          <w:color w:val="000000"/>
          <w:sz w:val="26"/>
          <w:szCs w:val="26"/>
        </w:rPr>
        <w:t xml:space="preserve"> средств областного бюджета </w:t>
      </w:r>
      <w:r w:rsidRPr="003E7FE9">
        <w:rPr>
          <w:b/>
          <w:i/>
          <w:iCs/>
          <w:sz w:val="26"/>
          <w:szCs w:val="26"/>
        </w:rPr>
        <w:t>28 574,90</w:t>
      </w:r>
      <w:r w:rsidRPr="003E7FE9">
        <w:rPr>
          <w:b/>
          <w:bCs/>
          <w:i/>
          <w:iCs/>
          <w:color w:val="000000"/>
          <w:sz w:val="26"/>
          <w:szCs w:val="26"/>
        </w:rPr>
        <w:t xml:space="preserve"> рублей</w:t>
      </w:r>
      <w:r w:rsidRPr="003E7FE9">
        <w:rPr>
          <w:i/>
          <w:iCs/>
          <w:color w:val="000000"/>
          <w:sz w:val="26"/>
          <w:szCs w:val="26"/>
        </w:rPr>
        <w:t>;</w:t>
      </w:r>
    </w:p>
    <w:p w14:paraId="6195746D" w14:textId="502EFF6C" w:rsidR="00CB6E70" w:rsidRPr="003E7FE9" w:rsidRDefault="00CB6E70" w:rsidP="003E7F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3E7FE9">
        <w:rPr>
          <w:i/>
          <w:iCs/>
          <w:color w:val="000000"/>
          <w:sz w:val="26"/>
          <w:szCs w:val="26"/>
        </w:rPr>
        <w:t xml:space="preserve">за </w:t>
      </w:r>
      <w:r w:rsidR="003E7FE9" w:rsidRPr="003E7FE9">
        <w:rPr>
          <w:i/>
          <w:iCs/>
          <w:color w:val="000000"/>
          <w:sz w:val="26"/>
          <w:szCs w:val="26"/>
        </w:rPr>
        <w:t>счёт</w:t>
      </w:r>
      <w:r w:rsidRPr="003E7FE9">
        <w:rPr>
          <w:i/>
          <w:iCs/>
          <w:color w:val="000000"/>
          <w:sz w:val="26"/>
          <w:szCs w:val="26"/>
        </w:rPr>
        <w:t xml:space="preserve"> средств Тихвинского городского поселения </w:t>
      </w:r>
      <w:r w:rsidRPr="003E7FE9">
        <w:rPr>
          <w:b/>
          <w:bCs/>
          <w:i/>
          <w:iCs/>
          <w:color w:val="000000"/>
          <w:sz w:val="26"/>
          <w:szCs w:val="26"/>
        </w:rPr>
        <w:t>61 203,</w:t>
      </w:r>
      <w:r w:rsidR="003D0467" w:rsidRPr="003E7FE9">
        <w:rPr>
          <w:b/>
          <w:bCs/>
          <w:i/>
          <w:iCs/>
          <w:color w:val="000000"/>
          <w:sz w:val="26"/>
          <w:szCs w:val="26"/>
        </w:rPr>
        <w:t>70</w:t>
      </w:r>
      <w:r w:rsidR="003D0467" w:rsidRPr="003E7FE9">
        <w:rPr>
          <w:i/>
          <w:iCs/>
          <w:color w:val="000000"/>
          <w:sz w:val="26"/>
          <w:szCs w:val="26"/>
        </w:rPr>
        <w:t xml:space="preserve"> тысяч</w:t>
      </w:r>
      <w:r w:rsidRPr="003E7FE9">
        <w:rPr>
          <w:b/>
          <w:bCs/>
          <w:i/>
          <w:iCs/>
          <w:color w:val="000000"/>
          <w:sz w:val="26"/>
          <w:szCs w:val="26"/>
        </w:rPr>
        <w:t xml:space="preserve"> рублей</w:t>
      </w:r>
      <w:r w:rsidRPr="003E7FE9">
        <w:rPr>
          <w:i/>
          <w:iCs/>
          <w:color w:val="000000"/>
          <w:sz w:val="26"/>
          <w:szCs w:val="26"/>
        </w:rPr>
        <w:t>;</w:t>
      </w:r>
    </w:p>
    <w:p w14:paraId="3DA051A4" w14:textId="77777777" w:rsidR="009F4EAB" w:rsidRPr="003E7FE9" w:rsidRDefault="00CB6E70" w:rsidP="003E7FE9">
      <w:pPr>
        <w:widowControl w:val="0"/>
        <w:autoSpaceDE w:val="0"/>
        <w:autoSpaceDN w:val="0"/>
        <w:adjustRightInd w:val="0"/>
        <w:ind w:firstLine="709"/>
        <w:rPr>
          <w:i/>
          <w:iCs/>
          <w:color w:val="000000"/>
          <w:sz w:val="26"/>
          <w:szCs w:val="26"/>
        </w:rPr>
      </w:pPr>
      <w:r w:rsidRPr="003E7FE9">
        <w:rPr>
          <w:b/>
          <w:bCs/>
          <w:i/>
          <w:iCs/>
          <w:color w:val="000000"/>
          <w:sz w:val="26"/>
          <w:szCs w:val="26"/>
        </w:rPr>
        <w:t>в 2023 году</w:t>
      </w:r>
      <w:r w:rsidRPr="003E7FE9">
        <w:rPr>
          <w:i/>
          <w:iCs/>
          <w:color w:val="000000"/>
          <w:sz w:val="26"/>
          <w:szCs w:val="26"/>
        </w:rPr>
        <w:t>:</w:t>
      </w:r>
    </w:p>
    <w:p w14:paraId="4A68C476" w14:textId="775F64A9" w:rsidR="00CB6E70" w:rsidRPr="003E7FE9" w:rsidRDefault="00CB6E70" w:rsidP="003E7FE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3E7FE9">
        <w:rPr>
          <w:i/>
          <w:iCs/>
          <w:color w:val="000000"/>
          <w:sz w:val="26"/>
          <w:szCs w:val="26"/>
        </w:rPr>
        <w:t xml:space="preserve">за </w:t>
      </w:r>
      <w:r w:rsidR="003E7FE9" w:rsidRPr="003E7FE9">
        <w:rPr>
          <w:i/>
          <w:iCs/>
          <w:color w:val="000000"/>
          <w:sz w:val="26"/>
          <w:szCs w:val="26"/>
        </w:rPr>
        <w:t>счёт</w:t>
      </w:r>
      <w:r w:rsidRPr="003E7FE9">
        <w:rPr>
          <w:i/>
          <w:iCs/>
          <w:color w:val="000000"/>
          <w:sz w:val="26"/>
          <w:szCs w:val="26"/>
        </w:rPr>
        <w:t xml:space="preserve"> средств областного бюджета </w:t>
      </w:r>
      <w:r w:rsidRPr="003E7FE9">
        <w:rPr>
          <w:b/>
          <w:i/>
          <w:iCs/>
          <w:sz w:val="26"/>
          <w:szCs w:val="26"/>
        </w:rPr>
        <w:t>0,00</w:t>
      </w:r>
      <w:r w:rsidRPr="003E7FE9">
        <w:rPr>
          <w:b/>
          <w:bCs/>
          <w:i/>
          <w:iCs/>
          <w:color w:val="000000"/>
          <w:sz w:val="26"/>
          <w:szCs w:val="26"/>
        </w:rPr>
        <w:t xml:space="preserve"> рублей</w:t>
      </w:r>
      <w:r w:rsidRPr="003E7FE9">
        <w:rPr>
          <w:i/>
          <w:iCs/>
          <w:color w:val="000000"/>
          <w:sz w:val="26"/>
          <w:szCs w:val="26"/>
        </w:rPr>
        <w:t>;</w:t>
      </w:r>
    </w:p>
    <w:p w14:paraId="3045D270" w14:textId="6AF32C23" w:rsidR="00CB6E70" w:rsidRPr="003E7FE9" w:rsidRDefault="00CB6E70" w:rsidP="003E7FE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  <w:r w:rsidRPr="003E7FE9">
        <w:rPr>
          <w:i/>
          <w:iCs/>
          <w:color w:val="000000"/>
          <w:sz w:val="26"/>
          <w:szCs w:val="26"/>
        </w:rPr>
        <w:t xml:space="preserve">за </w:t>
      </w:r>
      <w:r w:rsidR="003E7FE9" w:rsidRPr="003E7FE9">
        <w:rPr>
          <w:i/>
          <w:iCs/>
          <w:color w:val="000000"/>
          <w:sz w:val="26"/>
          <w:szCs w:val="26"/>
        </w:rPr>
        <w:t>счёт</w:t>
      </w:r>
      <w:r w:rsidRPr="003E7FE9">
        <w:rPr>
          <w:i/>
          <w:iCs/>
          <w:color w:val="000000"/>
          <w:sz w:val="26"/>
          <w:szCs w:val="26"/>
        </w:rPr>
        <w:t xml:space="preserve"> средств Тихвинского городского поселения </w:t>
      </w:r>
      <w:r w:rsidRPr="003E7FE9">
        <w:rPr>
          <w:b/>
          <w:i/>
          <w:iCs/>
          <w:color w:val="000000"/>
          <w:sz w:val="26"/>
          <w:szCs w:val="26"/>
        </w:rPr>
        <w:t>76 703,</w:t>
      </w:r>
      <w:r w:rsidR="003D0467" w:rsidRPr="003E7FE9">
        <w:rPr>
          <w:b/>
          <w:i/>
          <w:iCs/>
          <w:color w:val="000000"/>
          <w:sz w:val="26"/>
          <w:szCs w:val="26"/>
        </w:rPr>
        <w:t>60 тысяч</w:t>
      </w:r>
      <w:r w:rsidRPr="003E7FE9">
        <w:rPr>
          <w:b/>
          <w:bCs/>
          <w:i/>
          <w:iCs/>
          <w:color w:val="000000"/>
          <w:sz w:val="26"/>
          <w:szCs w:val="26"/>
        </w:rPr>
        <w:t xml:space="preserve"> рублей</w:t>
      </w:r>
      <w:r w:rsidR="009F4EAB" w:rsidRPr="003E7FE9">
        <w:rPr>
          <w:b/>
          <w:bCs/>
          <w:i/>
          <w:iCs/>
          <w:color w:val="000000"/>
          <w:sz w:val="26"/>
          <w:szCs w:val="26"/>
        </w:rPr>
        <w:t>»</w:t>
      </w:r>
      <w:r w:rsidR="009F4EAB" w:rsidRPr="003E7FE9">
        <w:rPr>
          <w:bCs/>
          <w:i/>
          <w:iCs/>
          <w:color w:val="000000"/>
          <w:sz w:val="26"/>
          <w:szCs w:val="26"/>
        </w:rPr>
        <w:t>;</w:t>
      </w:r>
    </w:p>
    <w:p w14:paraId="78B64C47" w14:textId="77777777" w:rsidR="00CB6E70" w:rsidRPr="009F4EAB" w:rsidRDefault="00CB6E70" w:rsidP="003E7FE9">
      <w:pPr>
        <w:widowControl w:val="0"/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9F4EAB">
        <w:rPr>
          <w:rFonts w:cs="Arial"/>
          <w:color w:val="000000"/>
          <w:sz w:val="27"/>
          <w:szCs w:val="27"/>
        </w:rPr>
        <w:t>1</w:t>
      </w:r>
      <w:r w:rsidRPr="009F4EAB">
        <w:rPr>
          <w:color w:val="000000"/>
          <w:sz w:val="27"/>
          <w:szCs w:val="27"/>
        </w:rPr>
        <w:t xml:space="preserve">.3. </w:t>
      </w:r>
      <w:r w:rsidR="009F4EAB">
        <w:rPr>
          <w:b/>
          <w:bCs/>
          <w:color w:val="000000"/>
          <w:sz w:val="27"/>
          <w:szCs w:val="27"/>
        </w:rPr>
        <w:t>п</w:t>
      </w:r>
      <w:r w:rsidRPr="009F4EAB">
        <w:rPr>
          <w:b/>
          <w:bCs/>
          <w:color w:val="000000"/>
          <w:sz w:val="27"/>
          <w:szCs w:val="27"/>
        </w:rPr>
        <w:t>риложение №2 «План реализации муниципальной программы Тихвинского городского поселения «Развитие сети автом</w:t>
      </w:r>
      <w:r w:rsidRPr="009F4EAB">
        <w:rPr>
          <w:b/>
          <w:bCs/>
          <w:color w:val="000000"/>
          <w:sz w:val="27"/>
          <w:szCs w:val="27"/>
        </w:rPr>
        <w:t>о</w:t>
      </w:r>
      <w:r w:rsidRPr="009F4EAB">
        <w:rPr>
          <w:b/>
          <w:bCs/>
          <w:color w:val="000000"/>
          <w:sz w:val="27"/>
          <w:szCs w:val="27"/>
        </w:rPr>
        <w:t>бильных дорог Тихвинского городского поселения»</w:t>
      </w:r>
      <w:r w:rsidR="009F4EAB">
        <w:rPr>
          <w:b/>
          <w:bCs/>
          <w:color w:val="000000"/>
          <w:sz w:val="27"/>
          <w:szCs w:val="27"/>
        </w:rPr>
        <w:t>»</w:t>
      </w:r>
      <w:r w:rsidRPr="009F4EAB">
        <w:rPr>
          <w:color w:val="000000"/>
          <w:sz w:val="27"/>
          <w:szCs w:val="27"/>
        </w:rPr>
        <w:t xml:space="preserve"> к муниципальной программе Тихви</w:t>
      </w:r>
      <w:r w:rsidRPr="009F4EAB">
        <w:rPr>
          <w:color w:val="000000"/>
          <w:sz w:val="27"/>
          <w:szCs w:val="27"/>
        </w:rPr>
        <w:t>н</w:t>
      </w:r>
      <w:r w:rsidRPr="009F4EAB">
        <w:rPr>
          <w:color w:val="000000"/>
          <w:sz w:val="27"/>
          <w:szCs w:val="27"/>
        </w:rPr>
        <w:t>ского городского поселения «Развитие сети автомобильных дорог Тихвинск</w:t>
      </w:r>
      <w:r w:rsidRPr="009F4EAB">
        <w:rPr>
          <w:color w:val="000000"/>
          <w:sz w:val="27"/>
          <w:szCs w:val="27"/>
        </w:rPr>
        <w:t>о</w:t>
      </w:r>
      <w:r w:rsidRPr="009F4EAB">
        <w:rPr>
          <w:color w:val="000000"/>
          <w:sz w:val="27"/>
          <w:szCs w:val="27"/>
        </w:rPr>
        <w:t xml:space="preserve">го городского поселения» </w:t>
      </w:r>
      <w:r w:rsidR="00EC4A7F" w:rsidRPr="009F4EAB">
        <w:rPr>
          <w:color w:val="000000"/>
          <w:sz w:val="27"/>
          <w:szCs w:val="27"/>
        </w:rPr>
        <w:t>изложить</w:t>
      </w:r>
      <w:r w:rsidR="00EC4A7F">
        <w:rPr>
          <w:b/>
          <w:bCs/>
          <w:color w:val="000000"/>
          <w:sz w:val="27"/>
          <w:szCs w:val="27"/>
        </w:rPr>
        <w:t xml:space="preserve"> </w:t>
      </w:r>
      <w:r w:rsidRPr="009F4EAB">
        <w:rPr>
          <w:color w:val="000000"/>
          <w:sz w:val="27"/>
          <w:szCs w:val="27"/>
        </w:rPr>
        <w:t>в новой редакции (прилож</w:t>
      </w:r>
      <w:r w:rsidRPr="009F4EAB">
        <w:rPr>
          <w:color w:val="000000"/>
          <w:sz w:val="27"/>
          <w:szCs w:val="27"/>
        </w:rPr>
        <w:t>е</w:t>
      </w:r>
      <w:r w:rsidRPr="009F4EAB">
        <w:rPr>
          <w:color w:val="000000"/>
          <w:sz w:val="27"/>
          <w:szCs w:val="27"/>
        </w:rPr>
        <w:t>ние).</w:t>
      </w:r>
    </w:p>
    <w:p w14:paraId="04992DF1" w14:textId="21A20339" w:rsidR="00CB6E70" w:rsidRPr="009F4EAB" w:rsidRDefault="00CB6E70" w:rsidP="003E7FE9">
      <w:pPr>
        <w:widowControl w:val="0"/>
        <w:autoSpaceDE w:val="0"/>
        <w:autoSpaceDN w:val="0"/>
        <w:adjustRightInd w:val="0"/>
        <w:spacing w:after="120"/>
        <w:ind w:firstLine="709"/>
        <w:rPr>
          <w:color w:val="000000"/>
          <w:sz w:val="27"/>
          <w:szCs w:val="27"/>
        </w:rPr>
      </w:pPr>
      <w:r w:rsidRPr="009F4EAB">
        <w:rPr>
          <w:color w:val="000000"/>
          <w:sz w:val="27"/>
          <w:szCs w:val="27"/>
        </w:rPr>
        <w:t xml:space="preserve">2. Постановление </w:t>
      </w:r>
      <w:r w:rsidR="003D0467" w:rsidRPr="009F4EAB">
        <w:rPr>
          <w:color w:val="000000"/>
          <w:sz w:val="27"/>
          <w:szCs w:val="27"/>
        </w:rPr>
        <w:t>распространяется на правоотношения, возникшие с 1</w:t>
      </w:r>
      <w:r w:rsidR="009F4EAB">
        <w:rPr>
          <w:color w:val="000000"/>
          <w:sz w:val="27"/>
          <w:szCs w:val="27"/>
        </w:rPr>
        <w:t xml:space="preserve"> </w:t>
      </w:r>
      <w:r w:rsidRPr="009F4EAB">
        <w:rPr>
          <w:color w:val="000000"/>
          <w:sz w:val="27"/>
          <w:szCs w:val="27"/>
        </w:rPr>
        <w:t>января 2021 года.</w:t>
      </w:r>
    </w:p>
    <w:p w14:paraId="03843605" w14:textId="77777777" w:rsidR="00CB6E70" w:rsidRPr="009F4EAB" w:rsidRDefault="00CB6E70" w:rsidP="003E7FE9">
      <w:pPr>
        <w:widowControl w:val="0"/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7"/>
          <w:szCs w:val="27"/>
        </w:rPr>
      </w:pPr>
      <w:r w:rsidRPr="009F4EAB">
        <w:rPr>
          <w:color w:val="000000"/>
          <w:sz w:val="27"/>
          <w:szCs w:val="27"/>
        </w:rPr>
        <w:t>3. Контроль за исполнением постановления возложить на заместителя главы администрации -</w:t>
      </w:r>
      <w:r w:rsidR="009F4EAB">
        <w:rPr>
          <w:color w:val="000000"/>
          <w:sz w:val="27"/>
          <w:szCs w:val="27"/>
        </w:rPr>
        <w:t xml:space="preserve"> </w:t>
      </w:r>
      <w:r w:rsidRPr="009F4EAB">
        <w:rPr>
          <w:color w:val="000000"/>
          <w:sz w:val="27"/>
          <w:szCs w:val="27"/>
        </w:rPr>
        <w:t xml:space="preserve">председателя комитета </w:t>
      </w:r>
      <w:r w:rsidR="009F4EAB">
        <w:rPr>
          <w:color w:val="000000"/>
          <w:sz w:val="27"/>
          <w:szCs w:val="27"/>
        </w:rPr>
        <w:t>жилищно-коммунального х</w:t>
      </w:r>
      <w:r w:rsidR="009F4EAB">
        <w:rPr>
          <w:color w:val="000000"/>
          <w:sz w:val="27"/>
          <w:szCs w:val="27"/>
        </w:rPr>
        <w:t>о</w:t>
      </w:r>
      <w:r w:rsidR="009F4EAB">
        <w:rPr>
          <w:color w:val="000000"/>
          <w:sz w:val="27"/>
          <w:szCs w:val="27"/>
        </w:rPr>
        <w:t>зяйства</w:t>
      </w:r>
      <w:r w:rsidRPr="009F4EAB">
        <w:rPr>
          <w:color w:val="000000"/>
          <w:sz w:val="27"/>
          <w:szCs w:val="27"/>
        </w:rPr>
        <w:t>.</w:t>
      </w:r>
    </w:p>
    <w:p w14:paraId="15DBE5E1" w14:textId="0DF12E68" w:rsidR="009F4EAB" w:rsidRDefault="009F4EAB" w:rsidP="009F4EAB">
      <w:pPr>
        <w:rPr>
          <w:color w:val="000000"/>
          <w:szCs w:val="28"/>
        </w:rPr>
      </w:pPr>
    </w:p>
    <w:p w14:paraId="788E10A3" w14:textId="77777777" w:rsidR="003E7FE9" w:rsidRDefault="003E7FE9" w:rsidP="009F4EAB">
      <w:pPr>
        <w:rPr>
          <w:color w:val="000000"/>
          <w:szCs w:val="28"/>
        </w:rPr>
      </w:pPr>
    </w:p>
    <w:p w14:paraId="300EA62F" w14:textId="19F82B52" w:rsidR="009F4EAB" w:rsidRDefault="009F4EAB" w:rsidP="009F4EAB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  <w:r w:rsidR="00C140DB">
        <w:rPr>
          <w:color w:val="000000"/>
          <w:szCs w:val="28"/>
        </w:rPr>
        <w:tab/>
      </w:r>
      <w:r w:rsidR="00C140DB">
        <w:rPr>
          <w:color w:val="000000"/>
          <w:szCs w:val="28"/>
        </w:rPr>
        <w:tab/>
      </w:r>
      <w:r w:rsidR="00C140DB">
        <w:rPr>
          <w:color w:val="000000"/>
          <w:szCs w:val="28"/>
        </w:rPr>
        <w:tab/>
      </w:r>
      <w:r w:rsidR="00C140DB">
        <w:rPr>
          <w:color w:val="000000"/>
          <w:szCs w:val="28"/>
        </w:rPr>
        <w:tab/>
      </w:r>
      <w:r w:rsidR="00C140DB">
        <w:rPr>
          <w:color w:val="000000"/>
          <w:szCs w:val="28"/>
        </w:rPr>
        <w:tab/>
      </w:r>
      <w:r w:rsidR="00C140DB">
        <w:rPr>
          <w:color w:val="000000"/>
          <w:szCs w:val="28"/>
        </w:rPr>
        <w:tab/>
      </w:r>
      <w:r w:rsidR="00C140DB">
        <w:rPr>
          <w:color w:val="000000"/>
          <w:szCs w:val="28"/>
        </w:rPr>
        <w:tab/>
      </w:r>
      <w:r>
        <w:rPr>
          <w:color w:val="000000"/>
          <w:szCs w:val="28"/>
        </w:rPr>
        <w:t>Ю.</w:t>
      </w:r>
      <w:r w:rsidR="00C140DB">
        <w:rPr>
          <w:color w:val="000000"/>
          <w:szCs w:val="28"/>
        </w:rPr>
        <w:t> </w:t>
      </w:r>
      <w:r>
        <w:rPr>
          <w:color w:val="000000"/>
          <w:szCs w:val="28"/>
        </w:rPr>
        <w:t>А.</w:t>
      </w:r>
      <w:r w:rsidR="00C140DB">
        <w:rPr>
          <w:color w:val="000000"/>
          <w:szCs w:val="28"/>
        </w:rPr>
        <w:t> </w:t>
      </w:r>
      <w:r>
        <w:rPr>
          <w:color w:val="000000"/>
          <w:szCs w:val="28"/>
        </w:rPr>
        <w:t>Наумов</w:t>
      </w:r>
    </w:p>
    <w:p w14:paraId="60FDC610" w14:textId="77777777" w:rsidR="00EC4A7F" w:rsidRDefault="00EC4A7F">
      <w:pPr>
        <w:rPr>
          <w:color w:val="000000"/>
          <w:sz w:val="24"/>
          <w:szCs w:val="24"/>
        </w:rPr>
      </w:pPr>
    </w:p>
    <w:p w14:paraId="4D7766AC" w14:textId="77777777" w:rsidR="00EC4A7F" w:rsidRDefault="00EC4A7F">
      <w:pPr>
        <w:rPr>
          <w:color w:val="000000"/>
          <w:sz w:val="24"/>
          <w:szCs w:val="24"/>
        </w:rPr>
      </w:pPr>
    </w:p>
    <w:p w14:paraId="78AAAC86" w14:textId="77777777" w:rsidR="00EC4A7F" w:rsidRPr="00EC4A7F" w:rsidRDefault="00EC4A7F">
      <w:pPr>
        <w:rPr>
          <w:color w:val="000000"/>
          <w:sz w:val="24"/>
          <w:szCs w:val="24"/>
        </w:rPr>
      </w:pPr>
      <w:proofErr w:type="spellStart"/>
      <w:r w:rsidRPr="00EC4A7F">
        <w:rPr>
          <w:color w:val="000000"/>
          <w:sz w:val="24"/>
          <w:szCs w:val="24"/>
        </w:rPr>
        <w:t>Кадова</w:t>
      </w:r>
      <w:proofErr w:type="spellEnd"/>
      <w:r w:rsidRPr="00EC4A7F">
        <w:rPr>
          <w:color w:val="000000"/>
          <w:sz w:val="24"/>
          <w:szCs w:val="24"/>
        </w:rPr>
        <w:t xml:space="preserve"> Елена Викторовна,</w:t>
      </w:r>
    </w:p>
    <w:p w14:paraId="46A97AEE" w14:textId="3FF6BF28" w:rsidR="003D0467" w:rsidRDefault="00EC4A7F">
      <w:pPr>
        <w:rPr>
          <w:color w:val="000000"/>
          <w:sz w:val="24"/>
          <w:szCs w:val="24"/>
        </w:rPr>
      </w:pPr>
      <w:r w:rsidRPr="00EC4A7F">
        <w:rPr>
          <w:color w:val="000000"/>
          <w:sz w:val="24"/>
          <w:szCs w:val="24"/>
        </w:rPr>
        <w:t>56-188</w:t>
      </w:r>
    </w:p>
    <w:p w14:paraId="6EDDC5D0" w14:textId="7810482E" w:rsidR="00EC4A7F" w:rsidRPr="00707F30" w:rsidRDefault="003D0467" w:rsidP="003D0467">
      <w:pPr>
        <w:rPr>
          <w:rFonts w:ascii="Arial Narrow" w:hAnsi="Arial Narrow"/>
          <w:b/>
          <w:sz w:val="20"/>
        </w:rPr>
      </w:pPr>
      <w:r>
        <w:rPr>
          <w:color w:val="000000"/>
          <w:sz w:val="24"/>
          <w:szCs w:val="24"/>
        </w:rPr>
        <w:br w:type="page"/>
      </w:r>
      <w:r w:rsidR="00EC4A7F" w:rsidRPr="00707F30">
        <w:rPr>
          <w:rFonts w:ascii="Arial Narrow" w:hAnsi="Arial Narrow"/>
          <w:b/>
          <w:sz w:val="20"/>
        </w:rPr>
        <w:lastRenderedPageBreak/>
        <w:t>СОГЛАСОВАНО:</w:t>
      </w:r>
      <w:r w:rsidR="00EC4A7F"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51"/>
        <w:gridCol w:w="1520"/>
        <w:gridCol w:w="946"/>
      </w:tblGrid>
      <w:tr w:rsidR="00EC4A7F" w:rsidRPr="00707F30" w14:paraId="6E290747" w14:textId="77777777" w:rsidTr="00EC4A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4CFAB619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928A889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37D6663D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371CFD2A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07F30" w14:paraId="34AEA59C" w14:textId="77777777" w:rsidTr="00EC4A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37091286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2186F86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2E7B6782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4F3EBB92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07F30" w14:paraId="612EA66A" w14:textId="77777777" w:rsidTr="00EC4A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2B1415C9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C9477C4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26C37970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8" w:type="pct"/>
          </w:tcPr>
          <w:p w14:paraId="3416925C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60F990A3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07F30" w14:paraId="35FF0847" w14:textId="77777777" w:rsidTr="00EC4A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55B30B3F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50C34874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6EBF5870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экономике и и</w:t>
            </w:r>
            <w:r>
              <w:rPr>
                <w:rFonts w:ascii="Arial Narrow" w:hAnsi="Arial Narrow"/>
                <w:sz w:val="20"/>
              </w:rPr>
              <w:t>н</w:t>
            </w:r>
            <w:r>
              <w:rPr>
                <w:rFonts w:ascii="Arial Narrow" w:hAnsi="Arial Narrow"/>
                <w:sz w:val="20"/>
              </w:rPr>
              <w:t xml:space="preserve">вестициям </w:t>
            </w:r>
          </w:p>
        </w:tc>
        <w:tc>
          <w:tcPr>
            <w:tcW w:w="838" w:type="pct"/>
          </w:tcPr>
          <w:p w14:paraId="3DB0B9C6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Петров И.В.</w:t>
            </w:r>
          </w:p>
        </w:tc>
        <w:tc>
          <w:tcPr>
            <w:tcW w:w="522" w:type="pct"/>
          </w:tcPr>
          <w:p w14:paraId="3FD3A8C9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07F30" w14:paraId="1025306B" w14:textId="77777777" w:rsidTr="00EC4A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13ED5CCB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140D98C9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8" w:type="pct"/>
          </w:tcPr>
          <w:p w14:paraId="68AB23F8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Иванова И.К. </w:t>
            </w:r>
          </w:p>
        </w:tc>
        <w:tc>
          <w:tcPr>
            <w:tcW w:w="522" w:type="pct"/>
          </w:tcPr>
          <w:p w14:paraId="088FCFD7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07F30" w14:paraId="6DCD4E91" w14:textId="77777777" w:rsidTr="00EC4A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7DBF2D05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2A2F02D7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8" w:type="pct"/>
          </w:tcPr>
          <w:p w14:paraId="688CCCD7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7C9B5308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07F30" w14:paraId="185C42CD" w14:textId="77777777" w:rsidTr="00EC4A7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784C09D5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182225A5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Заведующий отделом бухгалтерского учета и отчетности - главный бухга</w:t>
            </w:r>
            <w:r w:rsidRPr="00707F30">
              <w:rPr>
                <w:rFonts w:ascii="Arial Narrow" w:hAnsi="Arial Narrow"/>
                <w:sz w:val="20"/>
              </w:rPr>
              <w:t>л</w:t>
            </w:r>
            <w:r w:rsidRPr="00707F30">
              <w:rPr>
                <w:rFonts w:ascii="Arial Narrow" w:hAnsi="Arial Narrow"/>
                <w:sz w:val="20"/>
              </w:rPr>
              <w:t xml:space="preserve">тер </w:t>
            </w:r>
          </w:p>
        </w:tc>
        <w:tc>
          <w:tcPr>
            <w:tcW w:w="838" w:type="pct"/>
          </w:tcPr>
          <w:p w14:paraId="710AE8C1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Жиркова Л.И.</w:t>
            </w:r>
          </w:p>
        </w:tc>
        <w:tc>
          <w:tcPr>
            <w:tcW w:w="522" w:type="pct"/>
          </w:tcPr>
          <w:p w14:paraId="4A902EB2" w14:textId="77777777" w:rsidR="00EC4A7F" w:rsidRPr="00707F30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67B67AC" w14:textId="77777777" w:rsidR="00EC4A7F" w:rsidRPr="00CD7C82" w:rsidRDefault="00EC4A7F" w:rsidP="00EC4A7F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674509F9" w14:textId="77777777" w:rsidR="00EC4A7F" w:rsidRDefault="00EC4A7F" w:rsidP="00EC4A7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EC4A7F" w:rsidRPr="007C0123" w14:paraId="1BD1CDD2" w14:textId="77777777" w:rsidTr="00FD6929">
        <w:tc>
          <w:tcPr>
            <w:tcW w:w="3794" w:type="pct"/>
          </w:tcPr>
          <w:p w14:paraId="5E9C8327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35604603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496AA892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C0123" w14:paraId="6857C343" w14:textId="77777777" w:rsidTr="00FD6929">
        <w:tc>
          <w:tcPr>
            <w:tcW w:w="3794" w:type="pct"/>
          </w:tcPr>
          <w:p w14:paraId="5AD1B087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Корцову А.М.</w:t>
            </w:r>
          </w:p>
        </w:tc>
        <w:tc>
          <w:tcPr>
            <w:tcW w:w="224" w:type="pct"/>
          </w:tcPr>
          <w:p w14:paraId="396E1092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4E7E8F99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C0123" w14:paraId="4D983A69" w14:textId="77777777" w:rsidTr="00FD6929">
        <w:tc>
          <w:tcPr>
            <w:tcW w:w="3794" w:type="pct"/>
          </w:tcPr>
          <w:p w14:paraId="09EAC3A6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14:paraId="0E6076C6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25B937A3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C0123" w14:paraId="30E00E7E" w14:textId="77777777" w:rsidTr="00FD6929">
        <w:tc>
          <w:tcPr>
            <w:tcW w:w="3794" w:type="pct"/>
          </w:tcPr>
          <w:p w14:paraId="6405B1F2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</w:tcPr>
          <w:p w14:paraId="49888F05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6E38132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C0123" w14:paraId="26628FDA" w14:textId="77777777" w:rsidTr="00FD6929">
        <w:tc>
          <w:tcPr>
            <w:tcW w:w="3794" w:type="pct"/>
          </w:tcPr>
          <w:p w14:paraId="1E98BB83" w14:textId="77777777" w:rsidR="00EC4A7F" w:rsidRPr="009D2C16" w:rsidRDefault="00EC4A7F" w:rsidP="00FD6929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24" w:type="pct"/>
          </w:tcPr>
          <w:p w14:paraId="645E4BDB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0910467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C0123" w14:paraId="79988DF7" w14:textId="77777777" w:rsidTr="00FD6929">
        <w:tc>
          <w:tcPr>
            <w:tcW w:w="3794" w:type="pct"/>
          </w:tcPr>
          <w:p w14:paraId="2E356D05" w14:textId="77777777" w:rsidR="00EC4A7F" w:rsidRPr="0043587D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по строительству</w:t>
            </w:r>
          </w:p>
        </w:tc>
        <w:tc>
          <w:tcPr>
            <w:tcW w:w="224" w:type="pct"/>
          </w:tcPr>
          <w:p w14:paraId="52A435F4" w14:textId="77777777" w:rsidR="00EC4A7F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0B6A304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  <w:tr w:rsidR="00EC4A7F" w:rsidRPr="007C0123" w14:paraId="563C147B" w14:textId="77777777" w:rsidTr="00FD6929">
        <w:tc>
          <w:tcPr>
            <w:tcW w:w="3794" w:type="pct"/>
          </w:tcPr>
          <w:p w14:paraId="6C8B41CD" w14:textId="77777777" w:rsidR="00EC4A7F" w:rsidRDefault="00EC4A7F" w:rsidP="00FD6929">
            <w:pPr>
              <w:rPr>
                <w:rFonts w:ascii="Arial Narrow" w:hAnsi="Arial Narrow" w:cs="Times New Roman CYR"/>
                <w:sz w:val="20"/>
              </w:rPr>
            </w:pPr>
            <w:r w:rsidRPr="009D2C16">
              <w:rPr>
                <w:rFonts w:ascii="Arial Narrow" w:hAnsi="Arial Narrow" w:cs="Times New Roman CYR"/>
                <w:sz w:val="20"/>
              </w:rPr>
              <w:t>Отдел бухгалтерского учета и отчетности</w:t>
            </w:r>
          </w:p>
        </w:tc>
        <w:tc>
          <w:tcPr>
            <w:tcW w:w="224" w:type="pct"/>
          </w:tcPr>
          <w:p w14:paraId="356851A1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7E106693" w14:textId="77777777" w:rsidR="00EC4A7F" w:rsidRPr="007C0123" w:rsidRDefault="00EC4A7F" w:rsidP="00FD692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9EA8EEB" w14:textId="77777777" w:rsidR="00EC4A7F" w:rsidRPr="007C0123" w:rsidRDefault="00EC4A7F" w:rsidP="00EC4A7F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EC4A7F" w:rsidRPr="007C0123" w14:paraId="1F35DDE8" w14:textId="77777777" w:rsidTr="00FD692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1679BE37" w14:textId="77777777" w:rsidR="00EC4A7F" w:rsidRPr="007C0123" w:rsidRDefault="00EC4A7F" w:rsidP="00FD692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57830C96" w14:textId="77777777" w:rsidR="00EC4A7F" w:rsidRPr="007C0123" w:rsidRDefault="00EC4A7F" w:rsidP="00FD692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986B0B4" w14:textId="77777777" w:rsidR="00EC4A7F" w:rsidRPr="007C0123" w:rsidRDefault="00EC4A7F" w:rsidP="00FD6929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680AC03" w14:textId="77777777" w:rsidR="00EC4A7F" w:rsidRDefault="00EC4A7F" w:rsidP="00EC4A7F"/>
    <w:p w14:paraId="0153CE1A" w14:textId="77777777" w:rsidR="00EC4A7F" w:rsidRPr="006D76F4" w:rsidRDefault="00EC4A7F" w:rsidP="009F4EAB">
      <w:pPr>
        <w:sectPr w:rsidR="00EC4A7F" w:rsidRPr="006D76F4" w:rsidSect="009F4EAB">
          <w:headerReference w:type="even" r:id="rId7"/>
          <w:headerReference w:type="default" r:id="rId8"/>
          <w:pgSz w:w="11907" w:h="16840"/>
          <w:pgMar w:top="1134" w:right="1134" w:bottom="851" w:left="1701" w:header="720" w:footer="720" w:gutter="0"/>
          <w:cols w:space="720"/>
        </w:sectPr>
      </w:pPr>
    </w:p>
    <w:p w14:paraId="07167B37" w14:textId="77777777" w:rsidR="00EC4A7F" w:rsidRPr="006D76F4" w:rsidRDefault="00EC4A7F" w:rsidP="00EC4A7F">
      <w:pPr>
        <w:ind w:left="10206"/>
        <w:rPr>
          <w:szCs w:val="28"/>
        </w:rPr>
      </w:pPr>
      <w:r w:rsidRPr="006D76F4">
        <w:rPr>
          <w:szCs w:val="28"/>
        </w:rPr>
        <w:lastRenderedPageBreak/>
        <w:t xml:space="preserve">Приложение </w:t>
      </w:r>
    </w:p>
    <w:p w14:paraId="04819034" w14:textId="77777777" w:rsidR="00EC4A7F" w:rsidRPr="006D76F4" w:rsidRDefault="00EC4A7F" w:rsidP="00EC4A7F">
      <w:pPr>
        <w:ind w:left="10206"/>
        <w:rPr>
          <w:szCs w:val="28"/>
        </w:rPr>
      </w:pPr>
      <w:r w:rsidRPr="006D76F4">
        <w:rPr>
          <w:szCs w:val="28"/>
        </w:rPr>
        <w:t xml:space="preserve">к постановлению администрации </w:t>
      </w:r>
    </w:p>
    <w:p w14:paraId="7985C1BD" w14:textId="77777777" w:rsidR="00EC4A7F" w:rsidRPr="006D76F4" w:rsidRDefault="00EC4A7F" w:rsidP="00EC4A7F">
      <w:pPr>
        <w:ind w:left="10206"/>
        <w:rPr>
          <w:szCs w:val="28"/>
        </w:rPr>
      </w:pPr>
      <w:r w:rsidRPr="006D76F4">
        <w:rPr>
          <w:szCs w:val="28"/>
        </w:rPr>
        <w:t>Тихвинского района</w:t>
      </w:r>
    </w:p>
    <w:p w14:paraId="1B66639D" w14:textId="77777777" w:rsidR="00EC4A7F" w:rsidRPr="006D76F4" w:rsidRDefault="00EC4A7F" w:rsidP="00EC4A7F">
      <w:pPr>
        <w:ind w:left="10206"/>
        <w:rPr>
          <w:szCs w:val="28"/>
        </w:rPr>
      </w:pPr>
      <w:r w:rsidRPr="006D76F4">
        <w:rPr>
          <w:szCs w:val="28"/>
        </w:rPr>
        <w:t xml:space="preserve">от </w:t>
      </w:r>
      <w:r w:rsidR="006D76F4">
        <w:t xml:space="preserve">27 июля </w:t>
      </w:r>
      <w:smartTag w:uri="urn:schemas-microsoft-com:office:smarttags" w:element="metricconverter">
        <w:smartTagPr>
          <w:attr w:name="ProductID" w:val="2021 г"/>
        </w:smartTagPr>
        <w:r w:rsidR="006D76F4">
          <w:t>2021 г</w:t>
        </w:r>
      </w:smartTag>
      <w:r w:rsidR="006D76F4">
        <w:t>. №01-1430-а</w:t>
      </w:r>
    </w:p>
    <w:p w14:paraId="52C45934" w14:textId="77777777" w:rsidR="00EC4A7F" w:rsidRPr="0045227A" w:rsidRDefault="00EC4A7F" w:rsidP="00EC4A7F">
      <w:pPr>
        <w:ind w:left="10206"/>
        <w:rPr>
          <w:color w:val="FFFFFF"/>
          <w:szCs w:val="28"/>
        </w:rPr>
      </w:pPr>
    </w:p>
    <w:p w14:paraId="519F0EB5" w14:textId="77777777" w:rsidR="0045227A" w:rsidRPr="0045227A" w:rsidRDefault="0045227A" w:rsidP="0045227A">
      <w:pPr>
        <w:autoSpaceDE w:val="0"/>
        <w:autoSpaceDN w:val="0"/>
        <w:adjustRightInd w:val="0"/>
        <w:ind w:left="10206"/>
        <w:jc w:val="left"/>
        <w:rPr>
          <w:b/>
          <w:color w:val="000000"/>
          <w:sz w:val="22"/>
          <w:szCs w:val="22"/>
        </w:rPr>
      </w:pPr>
      <w:r w:rsidRPr="0045227A">
        <w:rPr>
          <w:b/>
          <w:color w:val="000000"/>
          <w:sz w:val="22"/>
          <w:szCs w:val="22"/>
        </w:rPr>
        <w:t>Приложение №2</w:t>
      </w:r>
    </w:p>
    <w:p w14:paraId="5E042865" w14:textId="77777777" w:rsidR="0045227A" w:rsidRPr="0045227A" w:rsidRDefault="0045227A" w:rsidP="0045227A">
      <w:pPr>
        <w:autoSpaceDE w:val="0"/>
        <w:autoSpaceDN w:val="0"/>
        <w:adjustRightInd w:val="0"/>
        <w:ind w:left="10206"/>
        <w:jc w:val="left"/>
        <w:rPr>
          <w:b/>
          <w:color w:val="000000"/>
          <w:sz w:val="22"/>
          <w:szCs w:val="22"/>
        </w:rPr>
      </w:pPr>
      <w:r w:rsidRPr="0045227A">
        <w:rPr>
          <w:b/>
          <w:color w:val="000000"/>
          <w:sz w:val="22"/>
          <w:szCs w:val="22"/>
        </w:rPr>
        <w:t xml:space="preserve">к муниципальной программе </w:t>
      </w:r>
    </w:p>
    <w:p w14:paraId="608E8115" w14:textId="77777777" w:rsidR="0045227A" w:rsidRPr="0045227A" w:rsidRDefault="0045227A" w:rsidP="0045227A">
      <w:pPr>
        <w:autoSpaceDE w:val="0"/>
        <w:autoSpaceDN w:val="0"/>
        <w:adjustRightInd w:val="0"/>
        <w:ind w:left="10206"/>
        <w:jc w:val="left"/>
        <w:rPr>
          <w:b/>
          <w:color w:val="000000"/>
          <w:sz w:val="22"/>
          <w:szCs w:val="22"/>
        </w:rPr>
      </w:pPr>
      <w:r w:rsidRPr="0045227A">
        <w:rPr>
          <w:b/>
          <w:color w:val="000000"/>
          <w:sz w:val="22"/>
          <w:szCs w:val="22"/>
        </w:rPr>
        <w:t>Тихвинского городского поселения</w:t>
      </w:r>
    </w:p>
    <w:p w14:paraId="55FAED07" w14:textId="77777777" w:rsidR="0045227A" w:rsidRPr="0045227A" w:rsidRDefault="0045227A" w:rsidP="0045227A">
      <w:pPr>
        <w:autoSpaceDE w:val="0"/>
        <w:autoSpaceDN w:val="0"/>
        <w:adjustRightInd w:val="0"/>
        <w:ind w:left="10206"/>
        <w:jc w:val="left"/>
        <w:rPr>
          <w:b/>
          <w:color w:val="000000"/>
          <w:sz w:val="22"/>
          <w:szCs w:val="22"/>
        </w:rPr>
      </w:pPr>
      <w:r w:rsidRPr="0045227A">
        <w:rPr>
          <w:b/>
          <w:color w:val="000000"/>
          <w:sz w:val="22"/>
          <w:szCs w:val="22"/>
        </w:rPr>
        <w:t xml:space="preserve">«Развитие сети автомобильных дорог </w:t>
      </w:r>
    </w:p>
    <w:p w14:paraId="1663FCB0" w14:textId="77777777" w:rsidR="00EC4A7F" w:rsidRPr="0045227A" w:rsidRDefault="0045227A" w:rsidP="0045227A">
      <w:pPr>
        <w:ind w:left="10206"/>
        <w:jc w:val="left"/>
        <w:rPr>
          <w:b/>
          <w:sz w:val="22"/>
          <w:szCs w:val="22"/>
        </w:rPr>
      </w:pPr>
      <w:r w:rsidRPr="0045227A">
        <w:rPr>
          <w:b/>
          <w:color w:val="000000"/>
          <w:sz w:val="22"/>
          <w:szCs w:val="22"/>
        </w:rPr>
        <w:t>Тихвинского городского поселения»</w:t>
      </w:r>
    </w:p>
    <w:p w14:paraId="301A86C2" w14:textId="77777777" w:rsidR="0045227A" w:rsidRDefault="0045227A" w:rsidP="0045227A">
      <w:pPr>
        <w:ind w:left="10206"/>
        <w:jc w:val="left"/>
        <w:rPr>
          <w:b/>
          <w:color w:val="000000"/>
          <w:sz w:val="22"/>
          <w:szCs w:val="22"/>
        </w:rPr>
      </w:pPr>
    </w:p>
    <w:p w14:paraId="0259F26D" w14:textId="3D6E6E45" w:rsidR="00CB6E70" w:rsidRPr="00A32091" w:rsidRDefault="00CB6E70" w:rsidP="009F4EAB">
      <w:pPr>
        <w:jc w:val="center"/>
        <w:rPr>
          <w:b/>
          <w:bCs/>
          <w:color w:val="000000"/>
          <w:sz w:val="24"/>
          <w:szCs w:val="28"/>
        </w:rPr>
      </w:pPr>
      <w:r w:rsidRPr="00A32091">
        <w:rPr>
          <w:b/>
          <w:bCs/>
          <w:color w:val="000000"/>
          <w:sz w:val="24"/>
          <w:szCs w:val="28"/>
        </w:rPr>
        <w:t>ПЛАН</w:t>
      </w:r>
      <w:r w:rsidR="00A32091" w:rsidRPr="00A32091">
        <w:rPr>
          <w:b/>
          <w:bCs/>
          <w:color w:val="000000"/>
          <w:sz w:val="24"/>
          <w:szCs w:val="28"/>
        </w:rPr>
        <w:br/>
      </w:r>
      <w:r w:rsidR="0045227A" w:rsidRPr="00A32091">
        <w:rPr>
          <w:b/>
          <w:bCs/>
          <w:color w:val="000000"/>
          <w:sz w:val="24"/>
          <w:szCs w:val="28"/>
        </w:rPr>
        <w:t xml:space="preserve">реализации </w:t>
      </w:r>
      <w:r w:rsidRPr="00A32091">
        <w:rPr>
          <w:b/>
          <w:bCs/>
          <w:color w:val="000000"/>
          <w:sz w:val="24"/>
          <w:szCs w:val="28"/>
        </w:rPr>
        <w:t xml:space="preserve">муниципальной программы Тихвинского городского поселения </w:t>
      </w:r>
    </w:p>
    <w:p w14:paraId="12159343" w14:textId="508914D9" w:rsidR="00CB6E70" w:rsidRPr="00A32091" w:rsidRDefault="00CB6E70" w:rsidP="009F4EAB">
      <w:pPr>
        <w:jc w:val="center"/>
        <w:rPr>
          <w:color w:val="000000"/>
          <w:sz w:val="24"/>
          <w:szCs w:val="28"/>
        </w:rPr>
      </w:pPr>
      <w:r w:rsidRPr="00A32091">
        <w:rPr>
          <w:b/>
          <w:bCs/>
          <w:color w:val="000000"/>
          <w:sz w:val="24"/>
          <w:szCs w:val="28"/>
        </w:rPr>
        <w:t>«Развитие сети автомобильных дорог</w:t>
      </w:r>
      <w:r w:rsidRPr="00A32091">
        <w:rPr>
          <w:color w:val="000000"/>
          <w:sz w:val="24"/>
          <w:szCs w:val="28"/>
        </w:rPr>
        <w:t xml:space="preserve"> </w:t>
      </w:r>
      <w:r w:rsidRPr="00A32091">
        <w:rPr>
          <w:b/>
          <w:bCs/>
          <w:color w:val="000000"/>
          <w:sz w:val="24"/>
          <w:szCs w:val="28"/>
        </w:rPr>
        <w:t>Тихвинского городского поселения»</w:t>
      </w:r>
      <w:r w:rsidRPr="00A32091">
        <w:rPr>
          <w:color w:val="000000"/>
          <w:sz w:val="24"/>
          <w:szCs w:val="28"/>
        </w:rPr>
        <w:t xml:space="preserve"> </w:t>
      </w:r>
    </w:p>
    <w:tbl>
      <w:tblPr>
        <w:tblW w:w="5000" w:type="pct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1"/>
        <w:gridCol w:w="1532"/>
        <w:gridCol w:w="1356"/>
        <w:gridCol w:w="1510"/>
        <w:gridCol w:w="1815"/>
        <w:gridCol w:w="1510"/>
        <w:gridCol w:w="1510"/>
        <w:gridCol w:w="16"/>
        <w:gridCol w:w="1630"/>
      </w:tblGrid>
      <w:tr w:rsidR="0045227A" w:rsidRPr="0045227A" w14:paraId="4EFD4A2A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BF2437" w14:textId="77777777" w:rsid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 xml:space="preserve">Наименование основного мероприятия </w:t>
            </w:r>
          </w:p>
          <w:p w14:paraId="1FDD38A2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в составе муниципальной программы (подпр</w:t>
            </w:r>
            <w:r w:rsidRPr="0045227A">
              <w:rPr>
                <w:b/>
                <w:color w:val="000000"/>
                <w:sz w:val="18"/>
                <w:szCs w:val="18"/>
              </w:rPr>
              <w:t>о</w:t>
            </w:r>
            <w:r w:rsidRPr="0045227A">
              <w:rPr>
                <w:b/>
                <w:color w:val="000000"/>
                <w:sz w:val="18"/>
                <w:szCs w:val="18"/>
              </w:rPr>
              <w:t>граммы)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D272DA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Ответс</w:t>
            </w:r>
            <w:r w:rsidRPr="0045227A">
              <w:rPr>
                <w:b/>
                <w:color w:val="000000"/>
                <w:sz w:val="18"/>
                <w:szCs w:val="18"/>
              </w:rPr>
              <w:t>т</w:t>
            </w:r>
            <w:r w:rsidRPr="0045227A">
              <w:rPr>
                <w:b/>
                <w:color w:val="000000"/>
                <w:sz w:val="18"/>
                <w:szCs w:val="18"/>
              </w:rPr>
              <w:t>венный исполн</w:t>
            </w:r>
            <w:r w:rsidRPr="0045227A">
              <w:rPr>
                <w:b/>
                <w:color w:val="000000"/>
                <w:sz w:val="18"/>
                <w:szCs w:val="18"/>
              </w:rPr>
              <w:t>и</w:t>
            </w:r>
            <w:r w:rsidRPr="0045227A">
              <w:rPr>
                <w:b/>
                <w:color w:val="000000"/>
                <w:sz w:val="18"/>
                <w:szCs w:val="18"/>
              </w:rPr>
              <w:t>тель /соисполнитель, уч</w:t>
            </w:r>
            <w:r w:rsidRPr="0045227A">
              <w:rPr>
                <w:b/>
                <w:color w:val="000000"/>
                <w:sz w:val="18"/>
                <w:szCs w:val="18"/>
              </w:rPr>
              <w:t>а</w:t>
            </w:r>
            <w:r w:rsidRPr="0045227A">
              <w:rPr>
                <w:b/>
                <w:color w:val="000000"/>
                <w:sz w:val="18"/>
                <w:szCs w:val="18"/>
              </w:rPr>
              <w:t>стник</w:t>
            </w:r>
          </w:p>
        </w:tc>
        <w:tc>
          <w:tcPr>
            <w:tcW w:w="4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8CBA10" w14:textId="77777777" w:rsid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 xml:space="preserve">Годы </w:t>
            </w:r>
          </w:p>
          <w:p w14:paraId="69CAB95F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реал</w:t>
            </w:r>
            <w:r w:rsidRPr="0045227A">
              <w:rPr>
                <w:b/>
                <w:color w:val="000000"/>
                <w:sz w:val="18"/>
                <w:szCs w:val="18"/>
              </w:rPr>
              <w:t>и</w:t>
            </w:r>
            <w:r w:rsidRPr="0045227A">
              <w:rPr>
                <w:b/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25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6F3E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Оценка расходов</w:t>
            </w:r>
          </w:p>
          <w:p w14:paraId="40566F6C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(тыс. руб., в ценах соответствующих лет)</w:t>
            </w:r>
          </w:p>
        </w:tc>
      </w:tr>
      <w:tr w:rsidR="0045227A" w:rsidRPr="0045227A" w14:paraId="70B64E5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157B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02ED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FF84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0E05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AFF4" w14:textId="77777777" w:rsid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 xml:space="preserve">Федеральный </w:t>
            </w:r>
          </w:p>
          <w:p w14:paraId="4EE0112F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бю</w:t>
            </w:r>
            <w:r w:rsidRPr="0045227A">
              <w:rPr>
                <w:b/>
                <w:color w:val="000000"/>
                <w:sz w:val="18"/>
                <w:szCs w:val="18"/>
              </w:rPr>
              <w:t>д</w:t>
            </w:r>
            <w:r w:rsidRPr="0045227A">
              <w:rPr>
                <w:b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2759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2AB1" w14:textId="77777777" w:rsid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Местный</w:t>
            </w:r>
          </w:p>
          <w:p w14:paraId="725CAC54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 xml:space="preserve"> бю</w:t>
            </w:r>
            <w:r w:rsidRPr="0045227A">
              <w:rPr>
                <w:b/>
                <w:color w:val="000000"/>
                <w:sz w:val="18"/>
                <w:szCs w:val="18"/>
              </w:rPr>
              <w:t>д</w:t>
            </w:r>
            <w:r w:rsidRPr="0045227A">
              <w:rPr>
                <w:b/>
                <w:color w:val="000000"/>
                <w:sz w:val="18"/>
                <w:szCs w:val="18"/>
              </w:rPr>
              <w:t>жет (</w:t>
            </w:r>
            <w:proofErr w:type="spellStart"/>
            <w:r w:rsidRPr="0045227A">
              <w:rPr>
                <w:b/>
                <w:color w:val="000000"/>
                <w:sz w:val="18"/>
                <w:szCs w:val="18"/>
              </w:rPr>
              <w:t>ТГП</w:t>
            </w:r>
            <w:proofErr w:type="spellEnd"/>
            <w:r w:rsidRPr="0045227A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FF3C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Прочие</w:t>
            </w:r>
          </w:p>
          <w:p w14:paraId="468B9037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источники</w:t>
            </w:r>
          </w:p>
          <w:p w14:paraId="73286BA3" w14:textId="77777777" w:rsidR="0045227A" w:rsidRPr="0045227A" w:rsidRDefault="0045227A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финансиров</w:t>
            </w:r>
            <w:r w:rsidRPr="0045227A">
              <w:rPr>
                <w:b/>
                <w:color w:val="000000"/>
                <w:sz w:val="18"/>
                <w:szCs w:val="18"/>
              </w:rPr>
              <w:t>а</w:t>
            </w:r>
            <w:r w:rsidRPr="0045227A">
              <w:rPr>
                <w:b/>
                <w:color w:val="000000"/>
                <w:sz w:val="18"/>
                <w:szCs w:val="18"/>
              </w:rPr>
              <w:t>ния</w:t>
            </w:r>
          </w:p>
        </w:tc>
      </w:tr>
      <w:tr w:rsidR="00CB6E70" w:rsidRPr="0045227A" w14:paraId="68198400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3342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2CFD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C0B9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58BD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3B35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0CFD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0A3F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DF89" w14:textId="77777777" w:rsidR="00CB6E70" w:rsidRPr="0045227A" w:rsidRDefault="00CB6E70" w:rsidP="004522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227A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CB6E70" w:rsidRPr="00EC4A7F" w14:paraId="2F4AB5AB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579B" w14:textId="591EB00F" w:rsidR="00BA4BAE" w:rsidRPr="00EC4A7F" w:rsidRDefault="00CB6E70" w:rsidP="00A32091">
            <w:pPr>
              <w:jc w:val="center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Основное мероприятие 1 «Поддержание существующей сети дорог Тихвинского городского поселения»</w:t>
            </w:r>
          </w:p>
        </w:tc>
      </w:tr>
      <w:tr w:rsidR="00CB6E70" w:rsidRPr="00EC4A7F" w14:paraId="31CC948F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282B39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1.1. Обеспечение деятельности (услуг, работ) муниципальных учреждений по содержанию дорог и искусственных с</w:t>
            </w:r>
            <w:r w:rsidRPr="00EC4A7F">
              <w:rPr>
                <w:color w:val="000000"/>
                <w:sz w:val="22"/>
                <w:szCs w:val="22"/>
              </w:rPr>
              <w:t>о</w:t>
            </w:r>
            <w:r w:rsidRPr="00EC4A7F">
              <w:rPr>
                <w:color w:val="000000"/>
                <w:sz w:val="22"/>
                <w:szCs w:val="22"/>
              </w:rPr>
              <w:t>оружений на них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2EC7D4" w14:textId="581CECFA" w:rsidR="00CB6E70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CDAE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78D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40 310,30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51E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18A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04B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40 310,30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03E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2B04FE7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6BF649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D41B2D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39DC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5C5B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C1B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34D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E2A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9E0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0D9B3718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C9DD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15EE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FBA4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948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B41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ED7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DC4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39 803,60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233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7839B4F4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9D45D9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1.2.</w:t>
            </w:r>
            <w:r w:rsidR="002543C0">
              <w:rPr>
                <w:color w:val="000000"/>
                <w:sz w:val="22"/>
                <w:szCs w:val="22"/>
              </w:rPr>
              <w:t xml:space="preserve"> </w:t>
            </w:r>
            <w:r w:rsidRPr="00EC4A7F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B70BED" w14:textId="758FCFDB" w:rsidR="00CB6E70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67E1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E20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3 826,9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F938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B3C7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E2B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3 826,9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3F0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15A76A11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DFEFAC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A7D37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77C1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F99B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AEF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E72A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2C8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CFB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1F67E56A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D0F0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5AF5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45B2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653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385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319A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A0E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CF4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48C9AA80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D8D392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1.3.</w:t>
            </w:r>
            <w:r w:rsidR="002543C0">
              <w:rPr>
                <w:color w:val="000000"/>
                <w:sz w:val="22"/>
                <w:szCs w:val="22"/>
              </w:rPr>
              <w:t xml:space="preserve"> </w:t>
            </w:r>
            <w:r w:rsidRPr="00EC4A7F">
              <w:rPr>
                <w:color w:val="000000"/>
                <w:sz w:val="22"/>
                <w:szCs w:val="22"/>
              </w:rPr>
              <w:t>Ремонт автомобильных дорог, двор</w:t>
            </w:r>
            <w:r w:rsidRPr="00EC4A7F">
              <w:rPr>
                <w:color w:val="000000"/>
                <w:sz w:val="22"/>
                <w:szCs w:val="22"/>
              </w:rPr>
              <w:t>о</w:t>
            </w:r>
            <w:r w:rsidRPr="00EC4A7F">
              <w:rPr>
                <w:color w:val="000000"/>
                <w:sz w:val="22"/>
                <w:szCs w:val="22"/>
              </w:rPr>
              <w:t xml:space="preserve">вых территорий   и улиц г.Тихвина 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2A5283" w14:textId="0A96E011" w:rsidR="00CB6E70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6067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302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7 486, 60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0EC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B9A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6C8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7 486,60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F188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3CA36AB3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9EBDE6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E812C0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FC55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25A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  3 199,90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D97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C91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E11A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3 199,90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7E4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0873D8BF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3250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065F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4626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FF4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13 000,00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96E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663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8308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13 000,00 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9A1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2E4E8E02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E63C2C" w14:textId="54BAD496" w:rsidR="00C6004F" w:rsidRPr="00EC4A7F" w:rsidRDefault="00C6004F" w:rsidP="00A3209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  <w:r w:rsidR="00CB6E70" w:rsidRPr="00EC4A7F">
              <w:rPr>
                <w:color w:val="000000"/>
                <w:sz w:val="22"/>
                <w:szCs w:val="22"/>
              </w:rPr>
              <w:t>Осуществление дорожной деятельн</w:t>
            </w:r>
            <w:r w:rsidR="00CB6E70" w:rsidRPr="00EC4A7F">
              <w:rPr>
                <w:color w:val="000000"/>
                <w:sz w:val="22"/>
                <w:szCs w:val="22"/>
              </w:rPr>
              <w:t>о</w:t>
            </w:r>
            <w:r w:rsidR="00CB6E70" w:rsidRPr="00EC4A7F">
              <w:rPr>
                <w:color w:val="000000"/>
                <w:sz w:val="22"/>
                <w:szCs w:val="22"/>
              </w:rPr>
              <w:t>сти в отношении автомобильных дорог, улиц и дв</w:t>
            </w:r>
            <w:r w:rsidR="00CB6E70" w:rsidRPr="00EC4A7F">
              <w:rPr>
                <w:color w:val="000000"/>
                <w:sz w:val="22"/>
                <w:szCs w:val="22"/>
              </w:rPr>
              <w:t>о</w:t>
            </w:r>
            <w:r w:rsidR="00CB6E70" w:rsidRPr="00EC4A7F">
              <w:rPr>
                <w:color w:val="000000"/>
                <w:sz w:val="22"/>
                <w:szCs w:val="22"/>
              </w:rPr>
              <w:t xml:space="preserve">ровых территорий г.Тихвина (в т.ч. за </w:t>
            </w:r>
            <w:r w:rsidR="003E7FE9">
              <w:rPr>
                <w:color w:val="000000"/>
                <w:sz w:val="22"/>
                <w:szCs w:val="22"/>
              </w:rPr>
              <w:t>счёт</w:t>
            </w:r>
            <w:r w:rsidR="00CB6E70" w:rsidRPr="00EC4A7F">
              <w:rPr>
                <w:color w:val="000000"/>
                <w:sz w:val="22"/>
                <w:szCs w:val="22"/>
              </w:rPr>
              <w:t xml:space="preserve"> средств бюджета Тихви</w:t>
            </w:r>
            <w:r w:rsidR="00CB6E70" w:rsidRPr="00EC4A7F">
              <w:rPr>
                <w:color w:val="000000"/>
                <w:sz w:val="22"/>
                <w:szCs w:val="22"/>
              </w:rPr>
              <w:t>н</w:t>
            </w:r>
            <w:r w:rsidR="00CB6E70" w:rsidRPr="00EC4A7F">
              <w:rPr>
                <w:color w:val="000000"/>
                <w:sz w:val="22"/>
                <w:szCs w:val="22"/>
              </w:rPr>
              <w:t>ского района)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9F5007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1A0C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21CB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46 905,40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1DA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25EB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A6A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46 905,40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248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56E93384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AAA318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3F8452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04E5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AD7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8E9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270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196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6688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1E7BDE92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2D10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9E0C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0707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7B2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3D7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B29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BCE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ABA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762599C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C874C7" w14:textId="50542E81" w:rsidR="00C6004F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1.5.</w:t>
            </w:r>
            <w:r w:rsidR="00C6004F">
              <w:rPr>
                <w:color w:val="000000"/>
                <w:sz w:val="22"/>
                <w:szCs w:val="22"/>
              </w:rPr>
              <w:t xml:space="preserve"> </w:t>
            </w:r>
            <w:r w:rsidRPr="00EC4A7F">
              <w:rPr>
                <w:color w:val="000000"/>
                <w:sz w:val="22"/>
                <w:szCs w:val="22"/>
              </w:rPr>
              <w:t>Ремонт автомобильных дорог общего пол</w:t>
            </w:r>
            <w:r w:rsidRPr="00EC4A7F">
              <w:rPr>
                <w:color w:val="000000"/>
                <w:sz w:val="22"/>
                <w:szCs w:val="22"/>
              </w:rPr>
              <w:t>ь</w:t>
            </w:r>
            <w:r w:rsidRPr="00EC4A7F">
              <w:rPr>
                <w:color w:val="000000"/>
                <w:sz w:val="22"/>
                <w:szCs w:val="22"/>
              </w:rPr>
              <w:t xml:space="preserve">зования местного значения </w:t>
            </w:r>
            <w:r w:rsidR="00C6004F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EC4A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34B754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04D6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27D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5 734,00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090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F237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5 275,00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E2F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459,00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5C3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07BE653B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8A412A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2AD1E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2EF6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961D" w14:textId="77777777" w:rsidR="00CB6E70" w:rsidRPr="00EC4A7F" w:rsidRDefault="00CB6E70" w:rsidP="0045227A">
            <w:pPr>
              <w:jc w:val="right"/>
              <w:rPr>
                <w:sz w:val="22"/>
                <w:szCs w:val="22"/>
              </w:rPr>
            </w:pPr>
            <w:r w:rsidRPr="00EC4A7F">
              <w:rPr>
                <w:sz w:val="22"/>
                <w:szCs w:val="22"/>
              </w:rPr>
              <w:t>400,00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D564" w14:textId="77777777" w:rsidR="00CB6E70" w:rsidRPr="00EC4A7F" w:rsidRDefault="00CB6E70" w:rsidP="0045227A">
            <w:pPr>
              <w:jc w:val="right"/>
              <w:rPr>
                <w:sz w:val="22"/>
                <w:szCs w:val="22"/>
              </w:rPr>
            </w:pPr>
            <w:r w:rsidRPr="00EC4A7F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24A8" w14:textId="77777777" w:rsidR="00CB6E70" w:rsidRPr="00EC4A7F" w:rsidRDefault="00CB6E70" w:rsidP="0045227A">
            <w:pPr>
              <w:jc w:val="right"/>
              <w:rPr>
                <w:sz w:val="22"/>
                <w:szCs w:val="22"/>
              </w:rPr>
            </w:pPr>
            <w:r w:rsidRPr="00EC4A7F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3E3D" w14:textId="77777777" w:rsidR="00CB6E70" w:rsidRPr="00EC4A7F" w:rsidRDefault="00CB6E70" w:rsidP="0045227A">
            <w:pPr>
              <w:jc w:val="right"/>
              <w:rPr>
                <w:sz w:val="22"/>
                <w:szCs w:val="22"/>
              </w:rPr>
            </w:pPr>
            <w:r w:rsidRPr="00EC4A7F">
              <w:rPr>
                <w:sz w:val="22"/>
                <w:szCs w:val="22"/>
              </w:rPr>
              <w:t>400,00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71B7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490BE98A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3E438E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25E21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D1CCAA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A563D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F3C68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15303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E8A1A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8D4E9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01B29B02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F4181AD" w14:textId="3E2E576D" w:rsidR="00C6004F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lastRenderedPageBreak/>
              <w:t>1.6.</w:t>
            </w:r>
            <w:r w:rsidR="00C6004F">
              <w:rPr>
                <w:color w:val="000000"/>
                <w:sz w:val="22"/>
                <w:szCs w:val="22"/>
              </w:rPr>
              <w:t xml:space="preserve"> </w:t>
            </w:r>
            <w:r w:rsidRPr="00EC4A7F">
              <w:rPr>
                <w:color w:val="000000"/>
                <w:sz w:val="22"/>
                <w:szCs w:val="22"/>
              </w:rPr>
              <w:t>Капитальный ремонт и ремонт автом</w:t>
            </w:r>
            <w:r w:rsidRPr="00EC4A7F">
              <w:rPr>
                <w:color w:val="000000"/>
                <w:sz w:val="22"/>
                <w:szCs w:val="22"/>
              </w:rPr>
              <w:t>о</w:t>
            </w:r>
            <w:r w:rsidRPr="00EC4A7F">
              <w:rPr>
                <w:color w:val="000000"/>
                <w:sz w:val="22"/>
                <w:szCs w:val="22"/>
              </w:rPr>
              <w:t>бильных дорог общего пользования местного значения, имеющих приоритетный социал</w:t>
            </w:r>
            <w:r w:rsidRPr="00EC4A7F">
              <w:rPr>
                <w:color w:val="000000"/>
                <w:sz w:val="22"/>
                <w:szCs w:val="22"/>
              </w:rPr>
              <w:t>ь</w:t>
            </w:r>
            <w:r w:rsidRPr="00EC4A7F">
              <w:rPr>
                <w:color w:val="000000"/>
                <w:sz w:val="22"/>
                <w:szCs w:val="22"/>
              </w:rPr>
              <w:t>но-значимый характер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F18B153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9126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2A0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20 053,60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5CD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2EC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18 449,30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2748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1 604,30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D0E37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4C2D7E65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BF14251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89E5CF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1284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FD0A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31 059,80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2D1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B27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28 574,9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300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2 484,8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46C62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61AC8EF3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56BE90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D953F0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75C573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24AD8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21582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408B2B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27BBC7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5B7BE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004F" w:rsidRPr="00EC4A7F" w14:paraId="0C4B0A3E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E12EB6" w14:textId="2EF42591" w:rsidR="00C6004F" w:rsidRPr="00EC4A7F" w:rsidRDefault="00C6004F" w:rsidP="00A3209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1.7. </w:t>
            </w:r>
            <w:r w:rsidRPr="00EC4A7F">
              <w:rPr>
                <w:color w:val="000000"/>
                <w:sz w:val="22"/>
                <w:szCs w:val="22"/>
              </w:rPr>
              <w:t>Проведение мероприятий в рамках истор</w:t>
            </w:r>
            <w:r w:rsidRPr="00EC4A7F">
              <w:rPr>
                <w:color w:val="000000"/>
                <w:sz w:val="22"/>
                <w:szCs w:val="22"/>
              </w:rPr>
              <w:t>и</w:t>
            </w:r>
            <w:r w:rsidRPr="00EC4A7F">
              <w:rPr>
                <w:color w:val="000000"/>
                <w:sz w:val="22"/>
                <w:szCs w:val="22"/>
              </w:rPr>
              <w:t>ко-культурного фестиваля "VII Русские Га</w:t>
            </w:r>
            <w:r w:rsidRPr="00EC4A7F">
              <w:rPr>
                <w:color w:val="000000"/>
                <w:sz w:val="22"/>
                <w:szCs w:val="22"/>
              </w:rPr>
              <w:t>н</w:t>
            </w:r>
            <w:r w:rsidRPr="00EC4A7F">
              <w:rPr>
                <w:color w:val="000000"/>
                <w:sz w:val="22"/>
                <w:szCs w:val="22"/>
              </w:rPr>
              <w:t>зейские дни"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4C9D295" w14:textId="77777777" w:rsidR="00C6004F" w:rsidRPr="00EC4A7F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8F7E" w14:textId="77777777" w:rsidR="00C6004F" w:rsidRPr="00BA4BAE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CE3C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14 773,30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9836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FCE0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14 773,30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EC21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5DCB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004F" w:rsidRPr="00EC4A7F" w14:paraId="04D99A3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D4A9AA" w14:textId="77777777" w:rsidR="00C6004F" w:rsidRPr="00EC4A7F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7DC0FD" w14:textId="77777777" w:rsidR="00C6004F" w:rsidRPr="00EC4A7F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88C6" w14:textId="77777777" w:rsidR="00C6004F" w:rsidRPr="00BA4BAE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C5C3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754C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CBF0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7C3F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505C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004F" w:rsidRPr="00EC4A7F" w14:paraId="173C9D59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CE35" w14:textId="77777777" w:rsidR="00C6004F" w:rsidRPr="00EC4A7F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9C00" w14:textId="77777777" w:rsidR="00C6004F" w:rsidRPr="00EC4A7F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7030" w14:textId="77777777" w:rsidR="00C6004F" w:rsidRPr="00BA4BAE" w:rsidRDefault="00C6004F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A027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D348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4632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F296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393C" w14:textId="77777777" w:rsidR="00C6004F" w:rsidRPr="00EC4A7F" w:rsidRDefault="00C6004F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01077BF5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6D1E0D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«По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держание существующей сети дорог Тихви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ского городского посел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ния»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9303EA" w14:textId="43DA762B" w:rsidR="00CB6E70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0080" w14:textId="77777777" w:rsidR="00CB6E70" w:rsidRPr="00EC4A7F" w:rsidRDefault="00CB6E70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F5D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139 090,10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C33A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2930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38 497,60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FB3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100 592,50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699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1A283F01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2B1F2D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57CB87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D8A3" w14:textId="77777777" w:rsidR="00CB6E70" w:rsidRPr="00EC4A7F" w:rsidRDefault="00CB6E70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DEA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78 463,30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574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5298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28 574,90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865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49 888,40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410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667AAE63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05D472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B3CD0B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D83D" w14:textId="77777777" w:rsidR="00CB6E70" w:rsidRPr="00EC4A7F" w:rsidRDefault="00CB6E70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93A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59 203,60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FC7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FF95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0E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59 203,60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431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0B958139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F9AA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9F3C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AEA5" w14:textId="77777777" w:rsidR="00CB6E70" w:rsidRPr="00EC4A7F" w:rsidRDefault="00CB6E70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AE82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276 757,00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7E67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12B3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67 072,50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62B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209 684,50</w:t>
            </w:r>
          </w:p>
        </w:tc>
        <w:tc>
          <w:tcPr>
            <w:tcW w:w="5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48AA" w14:textId="77777777" w:rsidR="00CB6E70" w:rsidRPr="00EC4A7F" w:rsidRDefault="00CB6E70" w:rsidP="0045227A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3B73D8C5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1006" w14:textId="77777777" w:rsidR="00C6004F" w:rsidRDefault="00C6004F" w:rsidP="00C600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333F612" w14:textId="53C99F83" w:rsidR="00C6004F" w:rsidRPr="00EC4A7F" w:rsidRDefault="00CB6E70" w:rsidP="00A320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Основное мероприятие 2 «Строительство и реконструкция автомобильных дорог»</w:t>
            </w:r>
          </w:p>
        </w:tc>
      </w:tr>
      <w:tr w:rsidR="00CB6E70" w:rsidRPr="00EC4A7F" w14:paraId="13BF7689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4FDB4D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2.1.</w:t>
            </w:r>
            <w:r w:rsidR="00C6004F">
              <w:rPr>
                <w:color w:val="000000"/>
                <w:sz w:val="22"/>
                <w:szCs w:val="22"/>
              </w:rPr>
              <w:t xml:space="preserve"> </w:t>
            </w:r>
            <w:r w:rsidRPr="00EC4A7F">
              <w:rPr>
                <w:color w:val="000000"/>
                <w:sz w:val="22"/>
                <w:szCs w:val="22"/>
              </w:rPr>
              <w:t>Осуществление дорожной деятельн</w:t>
            </w:r>
            <w:r w:rsidRPr="00EC4A7F">
              <w:rPr>
                <w:color w:val="000000"/>
                <w:sz w:val="22"/>
                <w:szCs w:val="22"/>
              </w:rPr>
              <w:t>о</w:t>
            </w:r>
            <w:r w:rsidRPr="00EC4A7F">
              <w:rPr>
                <w:color w:val="000000"/>
                <w:sz w:val="22"/>
                <w:szCs w:val="22"/>
              </w:rPr>
              <w:t>сти в отношении автомобильных дорог, улиц и дв</w:t>
            </w:r>
            <w:r w:rsidRPr="00EC4A7F">
              <w:rPr>
                <w:color w:val="000000"/>
                <w:sz w:val="22"/>
                <w:szCs w:val="22"/>
              </w:rPr>
              <w:t>о</w:t>
            </w:r>
            <w:r w:rsidRPr="00EC4A7F">
              <w:rPr>
                <w:color w:val="000000"/>
                <w:sz w:val="22"/>
                <w:szCs w:val="22"/>
              </w:rPr>
              <w:t>ровых территорий г.Тихвина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9CFBBB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Комитет ЖКХ /Отдел по строител</w:t>
            </w:r>
            <w:r w:rsidRPr="00BA4BAE">
              <w:rPr>
                <w:color w:val="000000"/>
                <w:sz w:val="22"/>
                <w:szCs w:val="22"/>
              </w:rPr>
              <w:t>ь</w:t>
            </w:r>
            <w:r w:rsidRPr="00BA4BAE">
              <w:rPr>
                <w:color w:val="000000"/>
                <w:sz w:val="22"/>
                <w:szCs w:val="22"/>
              </w:rPr>
              <w:t>ству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F7D8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FB2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16 036,70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C1CC" w14:textId="77777777" w:rsidR="00CB6E70" w:rsidRPr="00EC4A7F" w:rsidRDefault="00CB6E70" w:rsidP="0045227A">
            <w:pPr>
              <w:ind w:firstLine="315"/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576C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996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16 036,70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1C6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0F2859F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331473" w14:textId="77777777" w:rsidR="00CB6E70" w:rsidRPr="00EC4A7F" w:rsidRDefault="00CB6E70" w:rsidP="0045227A">
            <w:pPr>
              <w:ind w:firstLine="31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A45FD6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6956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E4DB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6C8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DE5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A583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757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70BE6744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F204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3249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E226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BE8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D1C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A01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ACE7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F60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355CA808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ECF48C" w14:textId="4A12F18E" w:rsidR="00CB6E70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2.2. Проектирование и строительство (реконс</w:t>
            </w:r>
            <w:r w:rsidRPr="00EC4A7F">
              <w:rPr>
                <w:color w:val="000000"/>
                <w:sz w:val="22"/>
                <w:szCs w:val="22"/>
              </w:rPr>
              <w:t>т</w:t>
            </w:r>
            <w:r w:rsidRPr="00EC4A7F">
              <w:rPr>
                <w:color w:val="000000"/>
                <w:sz w:val="22"/>
                <w:szCs w:val="22"/>
              </w:rPr>
              <w:t>рукция) автомобильных дорог общего польз</w:t>
            </w:r>
            <w:r w:rsidRPr="00EC4A7F">
              <w:rPr>
                <w:color w:val="000000"/>
                <w:sz w:val="22"/>
                <w:szCs w:val="22"/>
              </w:rPr>
              <w:t>о</w:t>
            </w:r>
            <w:r w:rsidRPr="00EC4A7F">
              <w:rPr>
                <w:color w:val="000000"/>
                <w:sz w:val="22"/>
                <w:szCs w:val="22"/>
              </w:rPr>
              <w:t xml:space="preserve">вания местного значения 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6E7B05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Комитет ЖКХ /Отдел по строител</w:t>
            </w:r>
            <w:r w:rsidRPr="00EC4A7F">
              <w:rPr>
                <w:color w:val="000000"/>
                <w:sz w:val="22"/>
                <w:szCs w:val="22"/>
              </w:rPr>
              <w:t>ь</w:t>
            </w:r>
            <w:r w:rsidRPr="00EC4A7F">
              <w:rPr>
                <w:color w:val="000000"/>
                <w:sz w:val="22"/>
                <w:szCs w:val="22"/>
              </w:rPr>
              <w:t xml:space="preserve">ству   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58B1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4B08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2561" w14:textId="77777777" w:rsidR="00CB6E70" w:rsidRPr="00EC4A7F" w:rsidRDefault="00CB6E70" w:rsidP="0045227A">
            <w:pPr>
              <w:ind w:firstLine="31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F248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57E7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17,10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DEA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3204D853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A71592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F353A3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66A3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4D90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11 315,30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58B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4DCD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809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11 315,30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403A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4D62B98B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A72A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ED3F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4E73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4CF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B2F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84A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A2C2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A6C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32EB1255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969F7B" w14:textId="27FA1AAA" w:rsidR="00CB6E70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«Стро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тельство и реконструкция автом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бильных дорог»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76EC7C" w14:textId="7019197E" w:rsidR="00CB6E70" w:rsidRPr="00EC4A7F" w:rsidRDefault="00CB6E70" w:rsidP="00A3209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FE15" w14:textId="77777777" w:rsidR="00CB6E70" w:rsidRPr="00EC4A7F" w:rsidRDefault="00CB6E70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2579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16 053,80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8C7D" w14:textId="77777777" w:rsidR="00CB6E70" w:rsidRPr="00EC4A7F" w:rsidRDefault="00CB6E70" w:rsidP="0045227A">
            <w:pPr>
              <w:ind w:firstLine="315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8914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8CCC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16 053,80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415A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3F412E2B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2B0B49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CE981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76C89D" w14:textId="77777777" w:rsidR="00CB6E70" w:rsidRPr="00EC4A7F" w:rsidRDefault="00CB6E70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FB0533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11 315,30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037163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21A02E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0AEDE9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11 315,30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55DE61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3866A24C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294F612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7B0F132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F125" w14:textId="77777777" w:rsidR="00CB6E70" w:rsidRPr="00EC4A7F" w:rsidRDefault="00CB6E70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D415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19F1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3D77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F570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10 000,00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C98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B6E70" w:rsidRPr="00EC4A7F" w14:paraId="39BB6159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132D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8FD1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4966" w14:textId="77777777" w:rsidR="00CB6E70" w:rsidRPr="00EC4A7F" w:rsidRDefault="00CB6E70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AD4A" w14:textId="77777777" w:rsidR="00CB6E70" w:rsidRPr="00EC4A7F" w:rsidRDefault="00CB6E70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37 369,10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C48D" w14:textId="77777777" w:rsidR="00CB6E70" w:rsidRPr="00EC4A7F" w:rsidRDefault="00CB6E70" w:rsidP="0045227A">
            <w:pPr>
              <w:ind w:firstLine="31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38CE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F9AB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37 369,10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1639" w14:textId="77777777" w:rsidR="00CB6E70" w:rsidRPr="00EC4A7F" w:rsidRDefault="00CB6E70" w:rsidP="0045227A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70728516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AA8B" w14:textId="0E23F1A3" w:rsidR="00BA4BAE" w:rsidRPr="00EC4A7F" w:rsidRDefault="00CB6E70" w:rsidP="00A320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Основное мероприятие 3 «Ремонт автомобильных мостов»</w:t>
            </w:r>
          </w:p>
        </w:tc>
      </w:tr>
      <w:tr w:rsidR="00CB6E70" w:rsidRPr="00EC4A7F" w14:paraId="0C89983C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68A117" w14:textId="77777777" w:rsidR="00CB6E70" w:rsidRPr="00EC4A7F" w:rsidRDefault="00CB6E70" w:rsidP="0045227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C4A7F">
              <w:rPr>
                <w:bCs/>
                <w:color w:val="000000"/>
                <w:sz w:val="22"/>
                <w:szCs w:val="22"/>
              </w:rPr>
              <w:t>3.1. Выполнение работ по ремонту автом</w:t>
            </w:r>
            <w:r w:rsidRPr="00EC4A7F">
              <w:rPr>
                <w:bCs/>
                <w:color w:val="000000"/>
                <w:sz w:val="22"/>
                <w:szCs w:val="22"/>
              </w:rPr>
              <w:t>о</w:t>
            </w:r>
            <w:r w:rsidRPr="00EC4A7F">
              <w:rPr>
                <w:bCs/>
                <w:color w:val="000000"/>
                <w:sz w:val="22"/>
                <w:szCs w:val="22"/>
              </w:rPr>
              <w:t>бильных мостов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F8D22F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Комитет ЖКХ /Отдел по строител</w:t>
            </w:r>
            <w:r w:rsidRPr="00EC4A7F">
              <w:rPr>
                <w:color w:val="000000"/>
                <w:sz w:val="22"/>
                <w:szCs w:val="22"/>
              </w:rPr>
              <w:t>ь</w:t>
            </w:r>
            <w:r w:rsidRPr="00EC4A7F">
              <w:rPr>
                <w:color w:val="000000"/>
                <w:sz w:val="22"/>
                <w:szCs w:val="22"/>
              </w:rPr>
              <w:t>ству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4565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F1F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1BAB" w14:textId="77777777" w:rsidR="00CB6E70" w:rsidRPr="00EC4A7F" w:rsidRDefault="00CB6E70" w:rsidP="0045227A">
            <w:pPr>
              <w:ind w:firstLine="315"/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5CE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74B6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5AC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20E37BA9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A1F1E4" w14:textId="77777777" w:rsidR="00CB6E70" w:rsidRPr="00EC4A7F" w:rsidRDefault="00CB6E70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C9853C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F443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8149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B5BF" w14:textId="77777777" w:rsidR="00CB6E70" w:rsidRPr="00EC4A7F" w:rsidRDefault="00CB6E70" w:rsidP="0045227A">
            <w:pPr>
              <w:ind w:firstLine="315"/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2D44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4B1F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8755" w14:textId="77777777" w:rsidR="00CB6E70" w:rsidRPr="00EC4A7F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36B10CAF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BA37" w14:textId="77777777" w:rsidR="00CB6E70" w:rsidRPr="00EC4A7F" w:rsidRDefault="00CB6E70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B62F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F99F" w14:textId="77777777" w:rsidR="00CB6E70" w:rsidRPr="00BA4BAE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2CB8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7 500,00</w:t>
            </w:r>
            <w:r w:rsidRPr="00BA4B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4E4E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00C6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BA4BA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57C4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B7A5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4BAE" w:rsidRPr="00EC4A7F" w14:paraId="7A084955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3C49A6" w14:textId="703723E8" w:rsidR="00BA4BAE" w:rsidRPr="00EC4A7F" w:rsidRDefault="00BA4BAE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3 «Р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монт автомобильных мостов»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8EBDE2" w14:textId="217CE1B5" w:rsidR="00BA4BAE" w:rsidRPr="00EC4A7F" w:rsidRDefault="00BA4BAE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7A0B" w14:textId="77777777" w:rsidR="00BA4BAE" w:rsidRPr="00EC4A7F" w:rsidRDefault="00BA4BAE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C40D" w14:textId="77777777" w:rsidR="00BA4BAE" w:rsidRPr="00EC4A7F" w:rsidRDefault="00BA4BAE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E836" w14:textId="77777777" w:rsidR="00BA4BAE" w:rsidRPr="00EC4A7F" w:rsidRDefault="00BA4BAE" w:rsidP="0045227A">
            <w:pPr>
              <w:ind w:firstLine="315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3004" w14:textId="77777777" w:rsidR="00BA4BAE" w:rsidRPr="00EC4A7F" w:rsidRDefault="00BA4BAE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DF79" w14:textId="77777777" w:rsidR="00BA4BAE" w:rsidRPr="00EC4A7F" w:rsidRDefault="00BA4BAE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300,00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EC84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A4BAE" w:rsidRPr="00EC4A7F" w14:paraId="5C8847EE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F249BA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032430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0115" w14:textId="77777777" w:rsidR="00BA4BAE" w:rsidRPr="00EC4A7F" w:rsidRDefault="00BA4BAE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4C96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D4B0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0E46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5EF6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BA70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A4BAE" w:rsidRPr="00EC4A7F" w14:paraId="2886908A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3C6F5E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89574A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B2AF" w14:textId="77777777" w:rsidR="00BA4BAE" w:rsidRPr="00EC4A7F" w:rsidRDefault="00BA4BAE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C6B5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7 500,00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CD25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D18B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97D0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E9FD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A4BAE" w:rsidRPr="00EC4A7F" w14:paraId="1A6BB8C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BAE6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EF50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76CD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64D0" w14:textId="4EEB9134" w:rsidR="00BA4BAE" w:rsidRPr="00EC4A7F" w:rsidRDefault="00BA4BAE" w:rsidP="00A32091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 7 800,00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5AD4" w14:textId="77777777" w:rsidR="00BA4BAE" w:rsidRPr="00EC4A7F" w:rsidRDefault="00BA4BAE" w:rsidP="0045227A">
            <w:pPr>
              <w:ind w:firstLine="31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33A1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A5AC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7 800,00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6677" w14:textId="77777777" w:rsidR="00BA4BAE" w:rsidRPr="00EC4A7F" w:rsidRDefault="00BA4BAE" w:rsidP="0045227A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676D30F2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5495" w14:textId="77777777" w:rsidR="00BA4BAE" w:rsidRDefault="00BA4BAE" w:rsidP="00BA4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C2B63C" w14:textId="77777777" w:rsidR="00BA4BAE" w:rsidRDefault="00CB6E70" w:rsidP="00BA4B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 xml:space="preserve">Основное мероприятие 4. «Укрепление материально-технической базы дорожного хозяйства, </w:t>
            </w:r>
          </w:p>
          <w:p w14:paraId="6CCBF46F" w14:textId="59E70126" w:rsidR="00BA4BAE" w:rsidRPr="00EC4A7F" w:rsidRDefault="00CB6E70" w:rsidP="00A32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необходимой</w:t>
            </w:r>
            <w:r w:rsidR="00BA4BA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4A7F">
              <w:rPr>
                <w:b/>
                <w:color w:val="000000"/>
                <w:sz w:val="22"/>
                <w:szCs w:val="22"/>
              </w:rPr>
              <w:t>для функционирования и содержания дорог»</w:t>
            </w:r>
          </w:p>
        </w:tc>
      </w:tr>
      <w:tr w:rsidR="00CB6E70" w:rsidRPr="00EC4A7F" w14:paraId="6DA707F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37573A" w14:textId="35F1A31F" w:rsidR="00BA4BAE" w:rsidRPr="00BA4BAE" w:rsidRDefault="00CB6E70" w:rsidP="00A3209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4.1. Укрепление материально-технической базы дорожного хозяйства, необходимой для фун</w:t>
            </w:r>
            <w:r w:rsidRPr="00BA4BAE">
              <w:rPr>
                <w:bCs/>
                <w:color w:val="000000"/>
                <w:sz w:val="22"/>
                <w:szCs w:val="22"/>
              </w:rPr>
              <w:t>к</w:t>
            </w:r>
            <w:r w:rsidRPr="00BA4BAE">
              <w:rPr>
                <w:bCs/>
                <w:color w:val="000000"/>
                <w:sz w:val="22"/>
                <w:szCs w:val="22"/>
              </w:rPr>
              <w:t>ционирования и содержания д</w:t>
            </w:r>
            <w:r w:rsidRPr="00BA4BAE">
              <w:rPr>
                <w:bCs/>
                <w:color w:val="000000"/>
                <w:sz w:val="22"/>
                <w:szCs w:val="22"/>
              </w:rPr>
              <w:t>о</w:t>
            </w:r>
            <w:r w:rsidRPr="00BA4BAE">
              <w:rPr>
                <w:bCs/>
                <w:color w:val="000000"/>
                <w:sz w:val="22"/>
                <w:szCs w:val="22"/>
              </w:rPr>
              <w:t>рог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1A43BB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39D8" w14:textId="77777777" w:rsidR="00CB6E70" w:rsidRPr="00BA4BAE" w:rsidRDefault="00CB6E70" w:rsidP="0045227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F64D" w14:textId="77777777" w:rsidR="00CB6E70" w:rsidRPr="00BA4BAE" w:rsidRDefault="00CB6E70" w:rsidP="004522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B1DB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D5C7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2E79" w14:textId="77777777" w:rsidR="00CB6E70" w:rsidRPr="00BA4BAE" w:rsidRDefault="00CB6E70" w:rsidP="004522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C979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7772DFC5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EA575E" w14:textId="77777777" w:rsidR="00CB6E70" w:rsidRPr="00EC4A7F" w:rsidRDefault="00CB6E70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267EB3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72CA" w14:textId="77777777" w:rsidR="00CB6E70" w:rsidRPr="00BA4BAE" w:rsidRDefault="00CB6E70" w:rsidP="0045227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A073" w14:textId="77777777" w:rsidR="00CB6E70" w:rsidRPr="00BA4BAE" w:rsidRDefault="00CB6E70" w:rsidP="004522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394B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99BC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9093" w14:textId="77777777" w:rsidR="00CB6E70" w:rsidRPr="00BA4BAE" w:rsidRDefault="00CB6E70" w:rsidP="004522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119F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E70" w:rsidRPr="00EC4A7F" w14:paraId="4C2387BF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6EB2" w14:textId="77777777" w:rsidR="00CB6E70" w:rsidRPr="00EC4A7F" w:rsidRDefault="00CB6E70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6C52" w14:textId="77777777" w:rsidR="00CB6E70" w:rsidRPr="00EC4A7F" w:rsidRDefault="00CB6E70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4E79" w14:textId="77777777" w:rsidR="00CB6E70" w:rsidRPr="00BA4BAE" w:rsidRDefault="00CB6E70" w:rsidP="0045227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32C7" w14:textId="77777777" w:rsidR="00CB6E70" w:rsidRPr="00BA4BAE" w:rsidRDefault="00CB6E70" w:rsidP="004522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C654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2350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80A5" w14:textId="77777777" w:rsidR="00CB6E70" w:rsidRPr="00BA4BAE" w:rsidRDefault="00CB6E70" w:rsidP="004522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4BA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EAFC" w14:textId="77777777" w:rsidR="00CB6E70" w:rsidRPr="00BA4BAE" w:rsidRDefault="00CB6E70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4BAE" w:rsidRPr="00EC4A7F" w14:paraId="4A29E17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8E4823" w14:textId="120BB162" w:rsidR="00BA4BAE" w:rsidRPr="00EC4A7F" w:rsidRDefault="00BA4BAE" w:rsidP="00A3209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основному мероприятию 4. «Укр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пление материально-технической базы д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рожного хозяйства, необходимой для фун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циониров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C4A7F">
              <w:rPr>
                <w:b/>
                <w:bCs/>
                <w:color w:val="000000"/>
                <w:sz w:val="22"/>
                <w:szCs w:val="22"/>
              </w:rPr>
              <w:t>ния и содержания дорог»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72487F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0B8D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EAC8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A3DF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51BF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CB8C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BEC8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4BAE" w:rsidRPr="00EC4A7F" w14:paraId="7FD54BBC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BC424A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47EE78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4669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1BA9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035B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6F2F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2F99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CC08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4BAE" w:rsidRPr="00EC4A7F" w14:paraId="65991C79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C75CD0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407898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41AD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5740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FE15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1836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AC61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DA21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4BAE" w:rsidRPr="00EC4A7F" w14:paraId="65CDD3A2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2ACB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899C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F3AC" w14:textId="77777777" w:rsidR="00BA4BAE" w:rsidRPr="00EC4A7F" w:rsidRDefault="00BA4BAE" w:rsidP="0045227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EAB2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8701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111F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B159" w14:textId="77777777" w:rsidR="00BA4BAE" w:rsidRPr="00EC4A7F" w:rsidRDefault="00BA4BAE" w:rsidP="004522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446,50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6A11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A4BAE" w:rsidRPr="00EC4A7F" w14:paraId="48512BD2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638198" w14:textId="75806671" w:rsidR="00BA4BAE" w:rsidRPr="00EC4A7F" w:rsidRDefault="00BA4BAE" w:rsidP="00A32091">
            <w:pPr>
              <w:jc w:val="lef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Всего муниципальная программа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CB7665" w14:textId="7C53A70D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B9B6" w14:textId="77777777" w:rsidR="00BA4BAE" w:rsidRPr="00EC4A7F" w:rsidRDefault="00BA4BAE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5DB8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155 890,40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5D8C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C4A7F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8784" w14:textId="77777777" w:rsidR="00BA4BAE" w:rsidRPr="00EC4A7F" w:rsidRDefault="00BA4BAE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38 497,60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D3FC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117 392,80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15EE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A4BAE" w:rsidRPr="00EC4A7F" w14:paraId="14A4C0A3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0AE164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75ABD1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5FBF" w14:textId="77777777" w:rsidR="00BA4BAE" w:rsidRPr="00EC4A7F" w:rsidRDefault="00BA4BAE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EEAB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89 778,60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C626" w14:textId="77777777" w:rsidR="00BA4BAE" w:rsidRPr="00EC4A7F" w:rsidRDefault="00BA4BAE" w:rsidP="0045227A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8A34" w14:textId="77777777" w:rsidR="00BA4BAE" w:rsidRPr="00EC4A7F" w:rsidRDefault="00BA4BAE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28 574,90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C408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 xml:space="preserve">61 203,70 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4A42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A4BAE" w:rsidRPr="00EC4A7F" w14:paraId="215AB66D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7EEE08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7E60F5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4562" w14:textId="77777777" w:rsidR="00BA4BAE" w:rsidRPr="00EC4A7F" w:rsidRDefault="00BA4BAE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AB27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76 703,60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B608" w14:textId="77777777" w:rsidR="00BA4BAE" w:rsidRPr="00EC4A7F" w:rsidRDefault="00BA4BAE" w:rsidP="0045227A">
            <w:pPr>
              <w:ind w:firstLine="90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C4A7F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39F4" w14:textId="77777777" w:rsidR="00BA4BAE" w:rsidRPr="00EC4A7F" w:rsidRDefault="00BA4BAE" w:rsidP="0045227A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C4A7F">
              <w:rPr>
                <w:b/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38F4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76 703,60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D763" w14:textId="77777777" w:rsidR="00BA4BAE" w:rsidRPr="00EC4A7F" w:rsidRDefault="00BA4BAE" w:rsidP="0045227A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A4BAE" w:rsidRPr="00EC4A7F" w14:paraId="75AE69F2" w14:textId="77777777" w:rsidTr="003D046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5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35B0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5C5B" w14:textId="77777777" w:rsidR="00BA4BAE" w:rsidRPr="00EC4A7F" w:rsidRDefault="00BA4BAE" w:rsidP="004522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EA79" w14:textId="77777777" w:rsidR="00BA4BAE" w:rsidRPr="00EC4A7F" w:rsidRDefault="00BA4BAE" w:rsidP="0045227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EC4A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EE82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322 372,60</w:t>
            </w:r>
            <w:r w:rsidRPr="00EC4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E72A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0C59" w14:textId="77777777" w:rsidR="00BA4BAE" w:rsidRPr="00EC4A7F" w:rsidRDefault="00BA4BAE" w:rsidP="004522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A7F">
              <w:rPr>
                <w:b/>
                <w:color w:val="000000"/>
                <w:sz w:val="22"/>
                <w:szCs w:val="22"/>
              </w:rPr>
              <w:t>67 072,50</w:t>
            </w:r>
          </w:p>
        </w:tc>
        <w:tc>
          <w:tcPr>
            <w:tcW w:w="4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A738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b/>
                <w:bCs/>
                <w:color w:val="000000"/>
                <w:sz w:val="22"/>
                <w:szCs w:val="22"/>
              </w:rPr>
              <w:t>255 300,10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F6F9" w14:textId="77777777" w:rsidR="00BA4BAE" w:rsidRPr="00EC4A7F" w:rsidRDefault="00BA4BAE" w:rsidP="0045227A">
            <w:pPr>
              <w:jc w:val="right"/>
              <w:rPr>
                <w:color w:val="000000"/>
                <w:sz w:val="22"/>
                <w:szCs w:val="22"/>
              </w:rPr>
            </w:pPr>
            <w:r w:rsidRPr="00EC4A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3F2371A9" w14:textId="77777777" w:rsidR="00CB6E70" w:rsidRPr="00EC4A7F" w:rsidRDefault="00CB6E70" w:rsidP="00BA4BAE">
      <w:pPr>
        <w:jc w:val="center"/>
        <w:rPr>
          <w:sz w:val="22"/>
          <w:szCs w:val="22"/>
        </w:rPr>
      </w:pPr>
      <w:r w:rsidRPr="00EC4A7F">
        <w:rPr>
          <w:sz w:val="22"/>
          <w:szCs w:val="22"/>
        </w:rPr>
        <w:t>______________</w:t>
      </w:r>
    </w:p>
    <w:p w14:paraId="4DCC26E7" w14:textId="77777777" w:rsidR="0004002F" w:rsidRPr="00EC4A7F" w:rsidRDefault="0004002F">
      <w:pPr>
        <w:rPr>
          <w:sz w:val="22"/>
          <w:szCs w:val="22"/>
        </w:rPr>
      </w:pPr>
    </w:p>
    <w:sectPr w:rsidR="0004002F" w:rsidRPr="00EC4A7F" w:rsidSect="003D0467">
      <w:pgSz w:w="16840" w:h="11907" w:orient="landscape" w:code="9"/>
      <w:pgMar w:top="1418" w:right="567" w:bottom="85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80B1" w14:textId="77777777" w:rsidR="007F3E8A" w:rsidRDefault="007F3E8A">
      <w:r>
        <w:separator/>
      </w:r>
    </w:p>
  </w:endnote>
  <w:endnote w:type="continuationSeparator" w:id="0">
    <w:p w14:paraId="55DD322B" w14:textId="77777777" w:rsidR="007F3E8A" w:rsidRDefault="007F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42D6" w14:textId="77777777" w:rsidR="007F3E8A" w:rsidRDefault="007F3E8A">
      <w:r>
        <w:separator/>
      </w:r>
    </w:p>
  </w:footnote>
  <w:footnote w:type="continuationSeparator" w:id="0">
    <w:p w14:paraId="65346A75" w14:textId="77777777" w:rsidR="007F3E8A" w:rsidRDefault="007F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151" w14:textId="77777777" w:rsidR="000A735F" w:rsidRDefault="000A735F" w:rsidP="00FD69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8E6DDD" w14:textId="77777777" w:rsidR="000A735F" w:rsidRDefault="000A73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0B03" w14:textId="77777777" w:rsidR="000A735F" w:rsidRDefault="000A735F" w:rsidP="00FD69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6F4">
      <w:rPr>
        <w:rStyle w:val="a8"/>
        <w:noProof/>
      </w:rPr>
      <w:t>2</w:t>
    </w:r>
    <w:r>
      <w:rPr>
        <w:rStyle w:val="a8"/>
      </w:rPr>
      <w:fldChar w:fldCharType="end"/>
    </w:r>
  </w:p>
  <w:p w14:paraId="6E5578BC" w14:textId="77777777" w:rsidR="000A735F" w:rsidRDefault="000A73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82A3B"/>
    <w:multiLevelType w:val="hybridMultilevel"/>
    <w:tmpl w:val="C7CC6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092D06"/>
    <w:multiLevelType w:val="hybridMultilevel"/>
    <w:tmpl w:val="F6607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4" w15:restartNumberingAfterBreak="0">
    <w:nsid w:val="65757C88"/>
    <w:multiLevelType w:val="hybridMultilevel"/>
    <w:tmpl w:val="6396F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CF4126"/>
    <w:multiLevelType w:val="multilevel"/>
    <w:tmpl w:val="3B988C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5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1B"/>
    <w:rsid w:val="0004002F"/>
    <w:rsid w:val="00040F20"/>
    <w:rsid w:val="000A735F"/>
    <w:rsid w:val="002543C0"/>
    <w:rsid w:val="003D0467"/>
    <w:rsid w:val="003E7FE9"/>
    <w:rsid w:val="0045227A"/>
    <w:rsid w:val="00462321"/>
    <w:rsid w:val="00487208"/>
    <w:rsid w:val="006D76F4"/>
    <w:rsid w:val="00700BF1"/>
    <w:rsid w:val="0078456A"/>
    <w:rsid w:val="007F3E8A"/>
    <w:rsid w:val="00803430"/>
    <w:rsid w:val="0091661B"/>
    <w:rsid w:val="009F4EAB"/>
    <w:rsid w:val="00A32091"/>
    <w:rsid w:val="00AF4501"/>
    <w:rsid w:val="00B803BB"/>
    <w:rsid w:val="00BA4BAE"/>
    <w:rsid w:val="00C140DB"/>
    <w:rsid w:val="00C51325"/>
    <w:rsid w:val="00C6004F"/>
    <w:rsid w:val="00CB6E70"/>
    <w:rsid w:val="00EB1427"/>
    <w:rsid w:val="00EC4A7F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04DACDC"/>
  <w15:chartTrackingRefBased/>
  <w15:docId w15:val="{6DD08015-BE69-4AE5-8C91-B14534A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table" w:styleId="a6">
    <w:name w:val="Table Grid"/>
    <w:basedOn w:val="a2"/>
    <w:rsid w:val="0046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CB6E7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7">
    <w:name w:val="header"/>
    <w:basedOn w:val="a0"/>
    <w:rsid w:val="000A735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2021-07-27T08:27:00Z</cp:lastPrinted>
  <dcterms:created xsi:type="dcterms:W3CDTF">2021-07-27T12:40:00Z</dcterms:created>
  <dcterms:modified xsi:type="dcterms:W3CDTF">2021-07-27T12:40:00Z</dcterms:modified>
</cp:coreProperties>
</file>