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A311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05BCC482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35CB501F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53CD8522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0E795B52" w14:textId="77777777" w:rsidR="0004002F" w:rsidRDefault="0004002F">
      <w:pPr>
        <w:jc w:val="center"/>
        <w:rPr>
          <w:b/>
          <w:sz w:val="32"/>
        </w:rPr>
      </w:pPr>
    </w:p>
    <w:p w14:paraId="60B116D4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4C5AC25" w14:textId="77777777" w:rsidR="0004002F" w:rsidRDefault="0004002F">
      <w:pPr>
        <w:jc w:val="center"/>
        <w:rPr>
          <w:sz w:val="10"/>
        </w:rPr>
      </w:pPr>
    </w:p>
    <w:p w14:paraId="2E69B4D9" w14:textId="77777777" w:rsidR="0004002F" w:rsidRDefault="0004002F">
      <w:pPr>
        <w:jc w:val="center"/>
        <w:rPr>
          <w:sz w:val="10"/>
        </w:rPr>
      </w:pPr>
    </w:p>
    <w:p w14:paraId="284BC585" w14:textId="77777777" w:rsidR="0004002F" w:rsidRDefault="0004002F">
      <w:pPr>
        <w:tabs>
          <w:tab w:val="left" w:pos="4962"/>
        </w:tabs>
        <w:rPr>
          <w:sz w:val="16"/>
        </w:rPr>
      </w:pPr>
    </w:p>
    <w:p w14:paraId="7DE54D3D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60D119C4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50D650BD" w14:textId="32B44D74" w:rsidR="0004002F" w:rsidRDefault="002C3EC9">
      <w:pPr>
        <w:tabs>
          <w:tab w:val="left" w:pos="567"/>
          <w:tab w:val="left" w:pos="3686"/>
        </w:tabs>
      </w:pPr>
      <w:r>
        <w:tab/>
        <w:t>14 июля 2022 г.</w:t>
      </w:r>
      <w:r>
        <w:tab/>
        <w:t>01-157</w:t>
      </w:r>
      <w:r>
        <w:t>9</w:t>
      </w:r>
      <w:r>
        <w:t>-а</w:t>
      </w:r>
    </w:p>
    <w:p w14:paraId="48E44903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6A50DCD" w14:textId="77777777" w:rsidR="00171617" w:rsidRDefault="00171617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71617" w:rsidRPr="00DF2E7A" w14:paraId="1824DE17" w14:textId="77777777" w:rsidTr="00DF2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5460" w14:textId="77777777" w:rsidR="00171617" w:rsidRPr="00DF2E7A" w:rsidRDefault="00171617" w:rsidP="001D2EE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</w:t>
            </w:r>
            <w:r>
              <w:rPr>
                <w:rFonts w:ascii="Times New Roman" w:hAnsi="Times New Roman"/>
                <w:b w:val="0"/>
                <w:sz w:val="24"/>
                <w:szCs w:val="21"/>
              </w:rPr>
              <w:t xml:space="preserve">айона Ленинградской области на 3 </w:t>
            </w: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 xml:space="preserve">квартал </w:t>
            </w:r>
            <w:r>
              <w:rPr>
                <w:rFonts w:ascii="Times New Roman" w:hAnsi="Times New Roman"/>
                <w:b w:val="0"/>
                <w:sz w:val="24"/>
                <w:szCs w:val="21"/>
              </w:rPr>
              <w:t>2022</w:t>
            </w:r>
            <w:r w:rsidRPr="00DF2E7A">
              <w:rPr>
                <w:rFonts w:ascii="Times New Roman" w:hAnsi="Times New Roman"/>
                <w:b w:val="0"/>
                <w:sz w:val="24"/>
                <w:szCs w:val="21"/>
              </w:rPr>
              <w:t xml:space="preserve"> года</w:t>
            </w:r>
          </w:p>
        </w:tc>
      </w:tr>
      <w:tr w:rsidR="00171617" w:rsidRPr="00DF2E7A" w14:paraId="24521CB3" w14:textId="77777777" w:rsidTr="00DF2E7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CB75" w14:textId="5C50FB2B" w:rsidR="00171617" w:rsidRPr="00DF2E7A" w:rsidRDefault="00171617" w:rsidP="00DF2E7A">
            <w:pPr>
              <w:pStyle w:val="2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21, 0400 ДО НПА</w:t>
            </w:r>
          </w:p>
        </w:tc>
      </w:tr>
    </w:tbl>
    <w:p w14:paraId="7D23C6A8" w14:textId="77777777" w:rsidR="00171617" w:rsidRDefault="00171617" w:rsidP="001A2440">
      <w:pPr>
        <w:ind w:right="-1" w:firstLine="709"/>
        <w:rPr>
          <w:sz w:val="22"/>
          <w:szCs w:val="22"/>
        </w:rPr>
      </w:pPr>
    </w:p>
    <w:p w14:paraId="60890DBF" w14:textId="16E765AC" w:rsidR="00171617" w:rsidRPr="001342C1" w:rsidRDefault="00171617" w:rsidP="001342C1">
      <w:pPr>
        <w:autoSpaceDE w:val="0"/>
        <w:autoSpaceDN w:val="0"/>
        <w:adjustRightInd w:val="0"/>
        <w:ind w:firstLine="720"/>
        <w:rPr>
          <w:szCs w:val="26"/>
        </w:rPr>
      </w:pPr>
      <w:r w:rsidRPr="001342C1">
        <w:rPr>
          <w:szCs w:val="26"/>
        </w:rPr>
        <w:t xml:space="preserve"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</w:t>
      </w:r>
      <w:r w:rsidRPr="003A4C85">
        <w:rPr>
          <w:szCs w:val="28"/>
        </w:rPr>
        <w:t>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3E2F08">
        <w:rPr>
          <w:szCs w:val="28"/>
        </w:rPr>
        <w:t>;</w:t>
      </w:r>
      <w:r w:rsidRPr="003A4C85">
        <w:rPr>
          <w:szCs w:val="28"/>
        </w:rPr>
        <w:t xml:space="preserve"> </w:t>
      </w:r>
      <w:r w:rsidRPr="00D5330A">
        <w:rPr>
          <w:szCs w:val="28"/>
        </w:rPr>
        <w:t>руководствуясь приказом Министерства строительства и жилищно</w:t>
      </w:r>
      <w:r w:rsidR="003E2F08">
        <w:rPr>
          <w:szCs w:val="28"/>
        </w:rPr>
        <w:t>-</w:t>
      </w:r>
      <w:r w:rsidRPr="00D5330A">
        <w:rPr>
          <w:szCs w:val="28"/>
        </w:rPr>
        <w:t xml:space="preserve">коммунального хозяйства Российской Федерации </w:t>
      </w:r>
      <w:r w:rsidRPr="00D5330A">
        <w:rPr>
          <w:color w:val="000000"/>
          <w:szCs w:val="28"/>
          <w:shd w:val="clear" w:color="auto" w:fill="FFFFFF"/>
        </w:rPr>
        <w:t xml:space="preserve">от </w:t>
      </w:r>
      <w:r>
        <w:rPr>
          <w:color w:val="000000"/>
          <w:szCs w:val="28"/>
          <w:shd w:val="clear" w:color="auto" w:fill="FFFFFF"/>
        </w:rPr>
        <w:t>20 июня 2022 года №501/</w:t>
      </w:r>
      <w:proofErr w:type="spellStart"/>
      <w:r>
        <w:rPr>
          <w:color w:val="000000"/>
          <w:szCs w:val="28"/>
          <w:shd w:val="clear" w:color="auto" w:fill="FFFFFF"/>
        </w:rPr>
        <w:t>пр</w:t>
      </w:r>
      <w:proofErr w:type="spellEnd"/>
      <w:r w:rsidRPr="00D5330A">
        <w:rPr>
          <w:szCs w:val="28"/>
        </w:rPr>
        <w:t xml:space="preserve"> «</w:t>
      </w:r>
      <w:r>
        <w:rPr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квартал 2022 года</w:t>
      </w:r>
      <w:r w:rsidRPr="00D5330A">
        <w:rPr>
          <w:szCs w:val="28"/>
        </w:rPr>
        <w:t>»</w:t>
      </w:r>
      <w:r w:rsidR="003E2F08">
        <w:rPr>
          <w:szCs w:val="28"/>
        </w:rPr>
        <w:t>;</w:t>
      </w:r>
      <w:r w:rsidRPr="003A4C85">
        <w:rPr>
          <w:szCs w:val="28"/>
        </w:rPr>
        <w:t xml:space="preserve"> распоряжением Комитета по строительству Ленинградской области от 13 марта 2020 года №79 «О мерах по обеспечению осуществления полномочий 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«Обеспечение доступным и комфортным жильем и</w:t>
      </w:r>
      <w:r w:rsidRPr="001342C1">
        <w:rPr>
          <w:szCs w:val="26"/>
        </w:rPr>
        <w:t xml:space="preserve"> коммунальными услугами граждан Российской Федерации» и «Комплексное </w:t>
      </w:r>
      <w:r w:rsidRPr="001342C1">
        <w:rPr>
          <w:szCs w:val="26"/>
        </w:rPr>
        <w:lastRenderedPageBreak/>
        <w:t>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территорий», администрация Тихвинского района ПОСТАНОВЛЯЕТ:</w:t>
      </w:r>
    </w:p>
    <w:p w14:paraId="04E135D4" w14:textId="77777777" w:rsidR="00171617" w:rsidRPr="003F0585" w:rsidRDefault="00171617" w:rsidP="00641F33">
      <w:pPr>
        <w:ind w:firstLine="720"/>
        <w:rPr>
          <w:szCs w:val="26"/>
        </w:rPr>
      </w:pPr>
      <w:r w:rsidRPr="001342C1">
        <w:rPr>
          <w:szCs w:val="26"/>
        </w:rPr>
        <w:t xml:space="preserve">1. Установить </w:t>
      </w:r>
      <w:r>
        <w:rPr>
          <w:szCs w:val="26"/>
        </w:rPr>
        <w:t>на 3</w:t>
      </w:r>
      <w:r w:rsidRPr="00E04F71">
        <w:rPr>
          <w:szCs w:val="26"/>
        </w:rPr>
        <w:t xml:space="preserve"> </w:t>
      </w:r>
      <w:r>
        <w:rPr>
          <w:szCs w:val="26"/>
        </w:rPr>
        <w:t>квартал</w:t>
      </w:r>
      <w:r w:rsidRPr="00E04F71">
        <w:rPr>
          <w:szCs w:val="26"/>
        </w:rPr>
        <w:t xml:space="preserve"> </w:t>
      </w:r>
      <w:r>
        <w:rPr>
          <w:szCs w:val="26"/>
        </w:rPr>
        <w:t>2022</w:t>
      </w:r>
      <w:r w:rsidRPr="00E04F71">
        <w:rPr>
          <w:szCs w:val="26"/>
        </w:rPr>
        <w:t xml:space="preserve"> </w:t>
      </w:r>
      <w:r>
        <w:rPr>
          <w:szCs w:val="26"/>
        </w:rPr>
        <w:t xml:space="preserve">года </w:t>
      </w:r>
      <w:r w:rsidRPr="001342C1">
        <w:rPr>
          <w:szCs w:val="26"/>
        </w:rPr>
        <w:t xml:space="preserve">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3F0585">
        <w:rPr>
          <w:szCs w:val="26"/>
        </w:rPr>
        <w:t>72 358 рублей, согласно приложению.</w:t>
      </w:r>
    </w:p>
    <w:p w14:paraId="4EDAA689" w14:textId="15099CE2" w:rsidR="00171617" w:rsidRPr="003F0585" w:rsidRDefault="00171617" w:rsidP="0022111D">
      <w:pPr>
        <w:ind w:firstLine="720"/>
        <w:rPr>
          <w:szCs w:val="26"/>
        </w:rPr>
      </w:pPr>
      <w:r w:rsidRPr="003F0585">
        <w:rPr>
          <w:szCs w:val="26"/>
        </w:rPr>
        <w:t xml:space="preserve">2. Утвердить на 3 квартал 2022 года норматив стоимости одного квадратного метра общей площади жилья на территории муниципального образования </w:t>
      </w:r>
      <w:r w:rsidR="003E2F08" w:rsidRPr="003F0585">
        <w:rPr>
          <w:szCs w:val="26"/>
        </w:rPr>
        <w:t xml:space="preserve">Тихвинское </w:t>
      </w:r>
      <w:r w:rsidR="003E2F08">
        <w:rPr>
          <w:szCs w:val="26"/>
        </w:rPr>
        <w:t>городское</w:t>
      </w:r>
      <w:r w:rsidRPr="003F0585">
        <w:rPr>
          <w:szCs w:val="26"/>
        </w:rPr>
        <w:t xml:space="preserve"> поселение Тихвинского муниципального района Ленинградской области в размере </w:t>
      </w:r>
      <w:r w:rsidRPr="003F0585">
        <w:rPr>
          <w:szCs w:val="28"/>
        </w:rPr>
        <w:t>72 358</w:t>
      </w:r>
      <w:r w:rsidRPr="003F0585">
        <w:rPr>
          <w:sz w:val="24"/>
          <w:szCs w:val="24"/>
        </w:rPr>
        <w:t xml:space="preserve"> </w:t>
      </w:r>
      <w:r w:rsidRPr="003F0585">
        <w:rPr>
          <w:szCs w:val="26"/>
        </w:rPr>
        <w:t>рублей.</w:t>
      </w:r>
    </w:p>
    <w:p w14:paraId="3533A92A" w14:textId="77777777" w:rsidR="00171617" w:rsidRPr="001342C1" w:rsidRDefault="00171617" w:rsidP="00F92776">
      <w:pPr>
        <w:ind w:firstLine="720"/>
        <w:rPr>
          <w:color w:val="000000"/>
          <w:szCs w:val="26"/>
        </w:rPr>
      </w:pPr>
      <w:r w:rsidRPr="003F0585">
        <w:rPr>
          <w:szCs w:val="26"/>
        </w:rPr>
        <w:t xml:space="preserve">3. </w:t>
      </w:r>
      <w:r w:rsidRPr="003F0585">
        <w:rPr>
          <w:color w:val="000000"/>
          <w:szCs w:val="26"/>
        </w:rPr>
        <w:t>Опубликовать постановление в газете «Трудовая слава</w:t>
      </w:r>
      <w:r w:rsidRPr="001342C1">
        <w:rPr>
          <w:color w:val="000000"/>
          <w:szCs w:val="26"/>
        </w:rPr>
        <w:t xml:space="preserve">» и </w:t>
      </w:r>
      <w:r>
        <w:rPr>
          <w:color w:val="000000"/>
          <w:szCs w:val="26"/>
        </w:rPr>
        <w:t>обнародовать</w:t>
      </w:r>
      <w:r w:rsidRPr="001342C1">
        <w:rPr>
          <w:color w:val="000000"/>
          <w:szCs w:val="26"/>
        </w:rPr>
        <w:t xml:space="preserve"> в сети Интернет на официальном сайте Тихвинского района.</w:t>
      </w:r>
    </w:p>
    <w:p w14:paraId="19ED9078" w14:textId="77777777" w:rsidR="00171617" w:rsidRPr="001342C1" w:rsidRDefault="00171617" w:rsidP="00F92776">
      <w:pPr>
        <w:ind w:firstLine="720"/>
        <w:rPr>
          <w:szCs w:val="26"/>
        </w:rPr>
      </w:pPr>
      <w:r w:rsidRPr="001342C1">
        <w:rPr>
          <w:color w:val="000000"/>
          <w:szCs w:val="26"/>
        </w:rPr>
        <w:t>4. Постановление вступает в силу с даты официального опубликования.</w:t>
      </w:r>
    </w:p>
    <w:p w14:paraId="49CC07C3" w14:textId="77777777" w:rsidR="00171617" w:rsidRPr="00915326" w:rsidRDefault="00171617" w:rsidP="00CB11F1">
      <w:pPr>
        <w:ind w:firstLine="720"/>
        <w:rPr>
          <w:sz w:val="26"/>
          <w:szCs w:val="26"/>
        </w:rPr>
      </w:pPr>
      <w:r w:rsidRPr="00915326">
        <w:rPr>
          <w:sz w:val="26"/>
          <w:szCs w:val="26"/>
        </w:rPr>
        <w:t xml:space="preserve">5. </w:t>
      </w:r>
      <w:r>
        <w:rPr>
          <w:szCs w:val="26"/>
        </w:rPr>
        <w:t xml:space="preserve">Контроль за исполнением постановления возложить на заместителя главы администрации - </w:t>
      </w:r>
      <w:r>
        <w:rPr>
          <w:color w:val="000000"/>
        </w:rPr>
        <w:t>председателя комитета жилищно-коммунального хозяйства</w:t>
      </w:r>
      <w:r w:rsidRPr="00915326">
        <w:rPr>
          <w:sz w:val="26"/>
          <w:szCs w:val="26"/>
        </w:rPr>
        <w:t>.</w:t>
      </w:r>
    </w:p>
    <w:p w14:paraId="33529836" w14:textId="77777777" w:rsidR="00171617" w:rsidRPr="003E2F08" w:rsidRDefault="00171617" w:rsidP="00641F33">
      <w:pPr>
        <w:ind w:firstLine="720"/>
        <w:rPr>
          <w:szCs w:val="28"/>
        </w:rPr>
      </w:pPr>
    </w:p>
    <w:p w14:paraId="02A61754" w14:textId="77777777" w:rsidR="00171617" w:rsidRPr="003E2F08" w:rsidRDefault="00171617" w:rsidP="00641F33">
      <w:pPr>
        <w:rPr>
          <w:szCs w:val="28"/>
        </w:rPr>
      </w:pPr>
    </w:p>
    <w:p w14:paraId="0FA16134" w14:textId="667B1985" w:rsidR="00171617" w:rsidRPr="003E2F08" w:rsidRDefault="003E2F08" w:rsidP="00DF2E7A">
      <w:pPr>
        <w:rPr>
          <w:szCs w:val="28"/>
        </w:rPr>
      </w:pPr>
      <w:r w:rsidRPr="003E2F08">
        <w:rPr>
          <w:szCs w:val="28"/>
        </w:rPr>
        <w:t xml:space="preserve">Глава администрации                                                                      </w:t>
      </w:r>
      <w:proofErr w:type="spellStart"/>
      <w:r w:rsidRPr="003E2F08">
        <w:rPr>
          <w:szCs w:val="28"/>
        </w:rPr>
        <w:t>Ю.А.Наумов</w:t>
      </w:r>
      <w:proofErr w:type="spellEnd"/>
    </w:p>
    <w:p w14:paraId="3D1AB8D2" w14:textId="7901216D" w:rsidR="00171617" w:rsidRDefault="00171617" w:rsidP="00DF2E7A">
      <w:pPr>
        <w:rPr>
          <w:szCs w:val="28"/>
        </w:rPr>
      </w:pPr>
    </w:p>
    <w:p w14:paraId="3B6C47A3" w14:textId="44050790" w:rsidR="003E2F08" w:rsidRDefault="003E2F08" w:rsidP="00DF2E7A">
      <w:pPr>
        <w:rPr>
          <w:szCs w:val="28"/>
        </w:rPr>
      </w:pPr>
    </w:p>
    <w:p w14:paraId="100006DE" w14:textId="6C14272C" w:rsidR="003E2F08" w:rsidRDefault="003E2F08" w:rsidP="00DF2E7A">
      <w:pPr>
        <w:rPr>
          <w:szCs w:val="28"/>
        </w:rPr>
      </w:pPr>
    </w:p>
    <w:p w14:paraId="5C2FA97C" w14:textId="2B85E678" w:rsidR="003E2F08" w:rsidRDefault="003E2F08" w:rsidP="00DF2E7A">
      <w:pPr>
        <w:rPr>
          <w:szCs w:val="28"/>
        </w:rPr>
      </w:pPr>
    </w:p>
    <w:p w14:paraId="4AE75D10" w14:textId="28EA15FE" w:rsidR="003E2F08" w:rsidRDefault="003E2F08" w:rsidP="00DF2E7A">
      <w:pPr>
        <w:rPr>
          <w:szCs w:val="28"/>
        </w:rPr>
      </w:pPr>
    </w:p>
    <w:p w14:paraId="375A6952" w14:textId="22874389" w:rsidR="003E2F08" w:rsidRDefault="003E2F08" w:rsidP="00DF2E7A">
      <w:pPr>
        <w:rPr>
          <w:szCs w:val="28"/>
        </w:rPr>
      </w:pPr>
    </w:p>
    <w:p w14:paraId="3A36A2F4" w14:textId="5D164FB8" w:rsidR="003E2F08" w:rsidRDefault="003E2F08" w:rsidP="00DF2E7A">
      <w:pPr>
        <w:rPr>
          <w:szCs w:val="28"/>
        </w:rPr>
      </w:pPr>
    </w:p>
    <w:p w14:paraId="3BFD20F5" w14:textId="78E62C0B" w:rsidR="003E2F08" w:rsidRDefault="003E2F08" w:rsidP="00DF2E7A">
      <w:pPr>
        <w:rPr>
          <w:szCs w:val="28"/>
        </w:rPr>
      </w:pPr>
    </w:p>
    <w:p w14:paraId="3134A86B" w14:textId="4C2DE59D" w:rsidR="003E2F08" w:rsidRDefault="003E2F08" w:rsidP="00DF2E7A">
      <w:pPr>
        <w:rPr>
          <w:szCs w:val="28"/>
        </w:rPr>
      </w:pPr>
    </w:p>
    <w:p w14:paraId="17CEA296" w14:textId="6D401334" w:rsidR="003E2F08" w:rsidRDefault="003E2F08" w:rsidP="00DF2E7A">
      <w:pPr>
        <w:rPr>
          <w:szCs w:val="28"/>
        </w:rPr>
      </w:pPr>
    </w:p>
    <w:p w14:paraId="4E2DB35E" w14:textId="4A46F231" w:rsidR="003E2F08" w:rsidRDefault="003E2F08" w:rsidP="00DF2E7A">
      <w:pPr>
        <w:rPr>
          <w:szCs w:val="28"/>
        </w:rPr>
      </w:pPr>
    </w:p>
    <w:p w14:paraId="1EC621DC" w14:textId="320DC984" w:rsidR="003E2F08" w:rsidRDefault="003E2F08" w:rsidP="00DF2E7A">
      <w:pPr>
        <w:rPr>
          <w:szCs w:val="28"/>
        </w:rPr>
      </w:pPr>
    </w:p>
    <w:p w14:paraId="55F8A990" w14:textId="3F8DE6A2" w:rsidR="003E2F08" w:rsidRDefault="003E2F08" w:rsidP="00DF2E7A">
      <w:pPr>
        <w:rPr>
          <w:szCs w:val="28"/>
        </w:rPr>
      </w:pPr>
    </w:p>
    <w:p w14:paraId="41D5AF37" w14:textId="3DAFAD11" w:rsidR="003E2F08" w:rsidRDefault="003E2F08" w:rsidP="00DF2E7A">
      <w:pPr>
        <w:rPr>
          <w:szCs w:val="28"/>
        </w:rPr>
      </w:pPr>
    </w:p>
    <w:p w14:paraId="178F4815" w14:textId="6ECD1E79" w:rsidR="003E2F08" w:rsidRDefault="003E2F08" w:rsidP="00DF2E7A">
      <w:pPr>
        <w:rPr>
          <w:szCs w:val="28"/>
        </w:rPr>
      </w:pPr>
    </w:p>
    <w:p w14:paraId="4E1707C9" w14:textId="64927F5C" w:rsidR="003E2F08" w:rsidRDefault="003E2F08" w:rsidP="00DF2E7A">
      <w:pPr>
        <w:rPr>
          <w:szCs w:val="28"/>
        </w:rPr>
      </w:pPr>
    </w:p>
    <w:p w14:paraId="632CE85A" w14:textId="4CDAAF2B" w:rsidR="003E2F08" w:rsidRDefault="003E2F08" w:rsidP="00DF2E7A">
      <w:pPr>
        <w:rPr>
          <w:szCs w:val="28"/>
        </w:rPr>
      </w:pPr>
    </w:p>
    <w:p w14:paraId="7C7EE2BA" w14:textId="2ACCFF2B" w:rsidR="003E2F08" w:rsidRDefault="003E2F08" w:rsidP="00DF2E7A">
      <w:pPr>
        <w:rPr>
          <w:szCs w:val="28"/>
        </w:rPr>
      </w:pPr>
    </w:p>
    <w:p w14:paraId="1565E95E" w14:textId="01B67F56" w:rsidR="003E2F08" w:rsidRDefault="003E2F08" w:rsidP="00DF2E7A">
      <w:pPr>
        <w:rPr>
          <w:szCs w:val="28"/>
        </w:rPr>
      </w:pPr>
    </w:p>
    <w:p w14:paraId="513FC4F5" w14:textId="1673C61F" w:rsidR="003E2F08" w:rsidRDefault="003E2F08" w:rsidP="00DF2E7A">
      <w:pPr>
        <w:rPr>
          <w:szCs w:val="28"/>
        </w:rPr>
      </w:pPr>
    </w:p>
    <w:p w14:paraId="45311B38" w14:textId="2EBF392C" w:rsidR="00171617" w:rsidRPr="003E2F08" w:rsidRDefault="00171617" w:rsidP="001438BA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3E2F08">
        <w:rPr>
          <w:rFonts w:ascii="Times New Roman" w:hAnsi="Times New Roman"/>
          <w:b w:val="0"/>
          <w:sz w:val="28"/>
          <w:szCs w:val="28"/>
        </w:rPr>
        <w:t>Михайлова Олеся Викторовна,</w:t>
      </w:r>
    </w:p>
    <w:p w14:paraId="07EDFF66" w14:textId="3540466F" w:rsidR="00171617" w:rsidRDefault="00171617" w:rsidP="00D93C14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3E2F08">
        <w:rPr>
          <w:rFonts w:ascii="Times New Roman" w:hAnsi="Times New Roman"/>
          <w:b w:val="0"/>
          <w:sz w:val="28"/>
          <w:szCs w:val="28"/>
        </w:rPr>
        <w:t>75-123</w:t>
      </w:r>
    </w:p>
    <w:p w14:paraId="7DDAF28D" w14:textId="53981072" w:rsidR="003E2F08" w:rsidRDefault="003E2F08" w:rsidP="003E2F08"/>
    <w:p w14:paraId="0BBBBDC2" w14:textId="77777777" w:rsidR="003E2F08" w:rsidRPr="003E2F08" w:rsidRDefault="003E2F08" w:rsidP="003E2F08"/>
    <w:p w14:paraId="0BC6847D" w14:textId="77777777" w:rsidR="003E2F08" w:rsidRPr="00707F30" w:rsidRDefault="003E2F08" w:rsidP="003E2F08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49"/>
        <w:gridCol w:w="1520"/>
        <w:gridCol w:w="948"/>
      </w:tblGrid>
      <w:tr w:rsidR="003E2F08" w:rsidRPr="00707F30" w14:paraId="398384EE" w14:textId="77777777" w:rsidTr="003E2F08">
        <w:trPr>
          <w:trHeight w:val="168"/>
        </w:trPr>
        <w:tc>
          <w:tcPr>
            <w:tcW w:w="144" w:type="pct"/>
          </w:tcPr>
          <w:p w14:paraId="59D5752B" w14:textId="4EACB86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7" w:type="pct"/>
          </w:tcPr>
          <w:p w14:paraId="6CFCD094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39DAB56D" w14:textId="50E9EBB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Федорова Л.Е.</w:t>
            </w:r>
          </w:p>
        </w:tc>
        <w:tc>
          <w:tcPr>
            <w:tcW w:w="522" w:type="pct"/>
          </w:tcPr>
          <w:p w14:paraId="166EF396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</w:tr>
      <w:tr w:rsidR="003E2F08" w:rsidRPr="00707F30" w14:paraId="5B9B09AB" w14:textId="77777777" w:rsidTr="003E2F08">
        <w:trPr>
          <w:trHeight w:val="168"/>
        </w:trPr>
        <w:tc>
          <w:tcPr>
            <w:tcW w:w="144" w:type="pct"/>
          </w:tcPr>
          <w:p w14:paraId="058F6439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6904964D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7006FFA1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5789C6C3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</w:tr>
      <w:tr w:rsidR="003E2F08" w:rsidRPr="00707F30" w14:paraId="42A66BA5" w14:textId="77777777" w:rsidTr="003E2F08">
        <w:trPr>
          <w:trHeight w:val="168"/>
        </w:trPr>
        <w:tc>
          <w:tcPr>
            <w:tcW w:w="144" w:type="pct"/>
          </w:tcPr>
          <w:p w14:paraId="65CED55D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4ADC2E5F" w14:textId="77777777" w:rsidR="003E2F08" w:rsidRDefault="003E2F08" w:rsidP="0031654A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7BEBC754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жилищно-коммунального хозяйства </w:t>
            </w:r>
          </w:p>
        </w:tc>
        <w:tc>
          <w:tcPr>
            <w:tcW w:w="837" w:type="pct"/>
          </w:tcPr>
          <w:p w14:paraId="1F4AD309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Корцов А.М. </w:t>
            </w:r>
          </w:p>
        </w:tc>
        <w:tc>
          <w:tcPr>
            <w:tcW w:w="522" w:type="pct"/>
          </w:tcPr>
          <w:p w14:paraId="148EBAF1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</w:tr>
      <w:tr w:rsidR="003E2F08" w:rsidRPr="00707F30" w14:paraId="5DD0D4B9" w14:textId="77777777" w:rsidTr="003E2F08">
        <w:trPr>
          <w:trHeight w:val="168"/>
        </w:trPr>
        <w:tc>
          <w:tcPr>
            <w:tcW w:w="144" w:type="pct"/>
          </w:tcPr>
          <w:p w14:paraId="057C6659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7" w:type="pct"/>
          </w:tcPr>
          <w:p w14:paraId="106F09CD" w14:textId="77777777" w:rsidR="003E2F08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жилищным отделом</w:t>
            </w:r>
          </w:p>
        </w:tc>
        <w:tc>
          <w:tcPr>
            <w:tcW w:w="837" w:type="pct"/>
          </w:tcPr>
          <w:p w14:paraId="0ED7AA0F" w14:textId="77777777" w:rsidR="003E2F08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Соколова Т.В.</w:t>
            </w:r>
          </w:p>
        </w:tc>
        <w:tc>
          <w:tcPr>
            <w:tcW w:w="522" w:type="pct"/>
          </w:tcPr>
          <w:p w14:paraId="02A3B7DA" w14:textId="77777777" w:rsidR="003E2F08" w:rsidRPr="00707F30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AF812DC" w14:textId="77777777" w:rsidR="003E2F08" w:rsidRPr="00CD7C82" w:rsidRDefault="003E2F08" w:rsidP="003E2F08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9F86BDF" w14:textId="77777777" w:rsidR="003E2F08" w:rsidRDefault="003E2F08" w:rsidP="003E2F08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54"/>
        <w:gridCol w:w="468"/>
        <w:gridCol w:w="2050"/>
      </w:tblGrid>
      <w:tr w:rsidR="003E2F08" w:rsidRPr="007C0123" w14:paraId="2A902EA3" w14:textId="77777777" w:rsidTr="0031654A">
        <w:tc>
          <w:tcPr>
            <w:tcW w:w="3612" w:type="pct"/>
          </w:tcPr>
          <w:p w14:paraId="5A4F1DDB" w14:textId="77777777" w:rsidR="003E2F08" w:rsidRPr="007C0123" w:rsidRDefault="003E2F08" w:rsidP="0031654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58" w:type="pct"/>
          </w:tcPr>
          <w:p w14:paraId="28393E37" w14:textId="77777777" w:rsidR="003E2F08" w:rsidRPr="007C0123" w:rsidRDefault="003E2F08" w:rsidP="0031654A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37148DC9" w14:textId="77777777" w:rsidR="003E2F08" w:rsidRPr="007C0123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</w:tr>
      <w:tr w:rsidR="003E2F08" w:rsidRPr="007C0123" w14:paraId="109E1A2F" w14:textId="77777777" w:rsidTr="003165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12" w:type="pct"/>
            <w:tcBorders>
              <w:top w:val="nil"/>
              <w:left w:val="nil"/>
              <w:bottom w:val="nil"/>
              <w:right w:val="nil"/>
            </w:tcBorders>
          </w:tcPr>
          <w:p w14:paraId="7859FC27" w14:textId="77777777" w:rsidR="003E2F08" w:rsidRPr="007C0123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Жилищный отдел 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</w:tcPr>
          <w:p w14:paraId="2F2B5550" w14:textId="3904B428" w:rsidR="003E2F08" w:rsidRPr="007C0123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14:paraId="2C749C54" w14:textId="77777777" w:rsidR="003E2F08" w:rsidRPr="007C0123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</w:tr>
      <w:tr w:rsidR="003E2F08" w:rsidRPr="007C0123" w14:paraId="4F79AC4A" w14:textId="77777777" w:rsidTr="0031654A">
        <w:tc>
          <w:tcPr>
            <w:tcW w:w="3612" w:type="pct"/>
          </w:tcPr>
          <w:p w14:paraId="1C5F447C" w14:textId="697FA9BC" w:rsidR="003E2F08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Комитет социальной защиты населения</w:t>
            </w:r>
          </w:p>
        </w:tc>
        <w:tc>
          <w:tcPr>
            <w:tcW w:w="258" w:type="pct"/>
          </w:tcPr>
          <w:p w14:paraId="0DD3007F" w14:textId="77777777" w:rsidR="003E2F08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72C6CB7F" w14:textId="77777777" w:rsidR="003E2F08" w:rsidRPr="007C0123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</w:tr>
      <w:tr w:rsidR="003E2F08" w:rsidRPr="007C0123" w14:paraId="6E1CF9EC" w14:textId="77777777" w:rsidTr="0031654A">
        <w:tc>
          <w:tcPr>
            <w:tcW w:w="3612" w:type="pct"/>
          </w:tcPr>
          <w:p w14:paraId="09D3751E" w14:textId="06C9D14B" w:rsidR="003E2F08" w:rsidRDefault="003E2F08" w:rsidP="0031654A">
            <w:pPr>
              <w:rPr>
                <w:rFonts w:ascii="Arial Narrow" w:hAnsi="Arial Narrow"/>
                <w:sz w:val="20"/>
              </w:rPr>
            </w:pPr>
            <w:r w:rsidRPr="003E2F08">
              <w:rPr>
                <w:rFonts w:ascii="Arial Narrow" w:hAnsi="Arial Narrow" w:cs="Times New Roman CYR"/>
                <w:sz w:val="20"/>
              </w:rPr>
              <w:t>АНО «Редакция газеты «Трудовая слава»</w:t>
            </w:r>
          </w:p>
        </w:tc>
        <w:tc>
          <w:tcPr>
            <w:tcW w:w="258" w:type="pct"/>
          </w:tcPr>
          <w:p w14:paraId="1040B866" w14:textId="77777777" w:rsidR="003E2F08" w:rsidRDefault="003E2F08" w:rsidP="0031654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0" w:type="pct"/>
          </w:tcPr>
          <w:p w14:paraId="1DEED2E2" w14:textId="77777777" w:rsidR="003E2F08" w:rsidRPr="007C0123" w:rsidRDefault="003E2F08" w:rsidP="0031654A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1658FA0" w14:textId="77777777" w:rsidR="003E2F08" w:rsidRPr="007C0123" w:rsidRDefault="003E2F08" w:rsidP="003E2F08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54"/>
        <w:gridCol w:w="468"/>
        <w:gridCol w:w="2050"/>
      </w:tblGrid>
      <w:tr w:rsidR="003E2F08" w:rsidRPr="007C0123" w14:paraId="335F8BD3" w14:textId="77777777" w:rsidTr="0031654A">
        <w:trPr>
          <w:trHeight w:val="70"/>
        </w:trPr>
        <w:tc>
          <w:tcPr>
            <w:tcW w:w="3611" w:type="pct"/>
            <w:tcBorders>
              <w:top w:val="single" w:sz="4" w:space="0" w:color="auto"/>
            </w:tcBorders>
          </w:tcPr>
          <w:p w14:paraId="5043B14F" w14:textId="77777777" w:rsidR="003E2F08" w:rsidRPr="007C0123" w:rsidRDefault="003E2F08" w:rsidP="0031654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58" w:type="pct"/>
            <w:tcBorders>
              <w:top w:val="single" w:sz="4" w:space="0" w:color="auto"/>
            </w:tcBorders>
          </w:tcPr>
          <w:p w14:paraId="4FF608C7" w14:textId="076ED8C8" w:rsidR="003E2F08" w:rsidRPr="007C0123" w:rsidRDefault="003E2F08" w:rsidP="0031654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1130" w:type="pct"/>
            <w:tcBorders>
              <w:top w:val="single" w:sz="4" w:space="0" w:color="auto"/>
            </w:tcBorders>
          </w:tcPr>
          <w:p w14:paraId="2CBB9568" w14:textId="77777777" w:rsidR="003E2F08" w:rsidRPr="007C0123" w:rsidRDefault="003E2F08" w:rsidP="0031654A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3423DECE" w14:textId="77777777" w:rsidR="00171617" w:rsidRDefault="00171617" w:rsidP="001438BA">
      <w:pPr>
        <w:rPr>
          <w:i/>
          <w:sz w:val="10"/>
          <w:szCs w:val="10"/>
        </w:rPr>
      </w:pPr>
    </w:p>
    <w:p w14:paraId="5F275D53" w14:textId="77777777" w:rsidR="00171617" w:rsidRDefault="00171617" w:rsidP="001438BA">
      <w:pPr>
        <w:rPr>
          <w:i/>
          <w:sz w:val="10"/>
          <w:szCs w:val="10"/>
        </w:rPr>
      </w:pPr>
    </w:p>
    <w:p w14:paraId="1E8238DD" w14:textId="77777777" w:rsidR="003E2F08" w:rsidRPr="002C3EC9" w:rsidRDefault="003E2F08" w:rsidP="003E2F08">
      <w:pPr>
        <w:rPr>
          <w:sz w:val="24"/>
          <w:szCs w:val="24"/>
        </w:rPr>
        <w:sectPr w:rsidR="003E2F08" w:rsidRPr="002C3EC9" w:rsidSect="00A52352">
          <w:headerReference w:type="default" r:id="rId7"/>
          <w:pgSz w:w="11907" w:h="16840" w:code="9"/>
          <w:pgMar w:top="851" w:right="1134" w:bottom="851" w:left="1701" w:header="454" w:footer="454" w:gutter="0"/>
          <w:cols w:space="720"/>
          <w:titlePg/>
          <w:docGrid w:linePitch="381"/>
        </w:sectPr>
      </w:pPr>
    </w:p>
    <w:p w14:paraId="37D9787E" w14:textId="77777777" w:rsidR="003E2F08" w:rsidRPr="002C3EC9" w:rsidRDefault="003E2F08" w:rsidP="00A97363">
      <w:pPr>
        <w:ind w:left="4536"/>
        <w:rPr>
          <w:szCs w:val="28"/>
        </w:rPr>
      </w:pPr>
      <w:r w:rsidRPr="002C3EC9">
        <w:rPr>
          <w:szCs w:val="28"/>
        </w:rPr>
        <w:t xml:space="preserve">Приложение </w:t>
      </w:r>
    </w:p>
    <w:p w14:paraId="2CF04C0C" w14:textId="77777777" w:rsidR="003E2F08" w:rsidRPr="002C3EC9" w:rsidRDefault="003E2F08" w:rsidP="00A97363">
      <w:pPr>
        <w:ind w:left="4536"/>
        <w:rPr>
          <w:szCs w:val="28"/>
        </w:rPr>
      </w:pPr>
      <w:r w:rsidRPr="002C3EC9">
        <w:rPr>
          <w:szCs w:val="28"/>
        </w:rPr>
        <w:t xml:space="preserve">к постановлению администрации </w:t>
      </w:r>
    </w:p>
    <w:p w14:paraId="19A22CC6" w14:textId="77777777" w:rsidR="003E2F08" w:rsidRPr="002C3EC9" w:rsidRDefault="003E2F08" w:rsidP="00A97363">
      <w:pPr>
        <w:ind w:left="4536"/>
        <w:rPr>
          <w:szCs w:val="28"/>
        </w:rPr>
      </w:pPr>
      <w:r w:rsidRPr="002C3EC9">
        <w:rPr>
          <w:szCs w:val="28"/>
        </w:rPr>
        <w:t>Тихвинского района</w:t>
      </w:r>
    </w:p>
    <w:p w14:paraId="7D9C552F" w14:textId="0B48DAA2" w:rsidR="003E2F08" w:rsidRPr="002C3EC9" w:rsidRDefault="003E2F08" w:rsidP="00A97363">
      <w:pPr>
        <w:ind w:left="4536"/>
        <w:rPr>
          <w:szCs w:val="28"/>
        </w:rPr>
      </w:pPr>
      <w:r w:rsidRPr="002C3EC9">
        <w:rPr>
          <w:szCs w:val="28"/>
        </w:rPr>
        <w:t xml:space="preserve">от </w:t>
      </w:r>
      <w:r w:rsidR="002C3EC9">
        <w:t>14 июля 2022 г.</w:t>
      </w:r>
      <w:r w:rsidR="002C3EC9">
        <w:t xml:space="preserve"> №</w:t>
      </w:r>
      <w:r w:rsidR="002C3EC9">
        <w:t>01-157</w:t>
      </w:r>
      <w:r w:rsidR="002C3EC9">
        <w:t>9</w:t>
      </w:r>
      <w:r w:rsidR="002C3EC9">
        <w:t>-а</w:t>
      </w:r>
    </w:p>
    <w:p w14:paraId="717CE12F" w14:textId="77777777" w:rsidR="003E2F08" w:rsidRPr="002C3EC9" w:rsidRDefault="003E2F08" w:rsidP="00A97363">
      <w:pPr>
        <w:ind w:left="4536"/>
        <w:rPr>
          <w:szCs w:val="28"/>
        </w:rPr>
      </w:pPr>
    </w:p>
    <w:p w14:paraId="5ED7C4AE" w14:textId="77777777" w:rsidR="003E2F08" w:rsidRPr="003E2F08" w:rsidRDefault="003E2F08" w:rsidP="00A97363">
      <w:pPr>
        <w:ind w:left="4536"/>
        <w:rPr>
          <w:color w:val="FFFFFF" w:themeColor="background1"/>
          <w:szCs w:val="28"/>
        </w:rPr>
      </w:pPr>
    </w:p>
    <w:p w14:paraId="57AD99F2" w14:textId="77777777" w:rsidR="003E2F08" w:rsidRDefault="00171617" w:rsidP="00C8257C">
      <w:pPr>
        <w:jc w:val="center"/>
        <w:rPr>
          <w:b/>
          <w:szCs w:val="28"/>
        </w:rPr>
      </w:pPr>
      <w:r w:rsidRPr="003E2F08">
        <w:rPr>
          <w:b/>
          <w:szCs w:val="28"/>
        </w:rPr>
        <w:t xml:space="preserve">Расчет </w:t>
      </w:r>
    </w:p>
    <w:p w14:paraId="14ADEA9F" w14:textId="2BD2F92A" w:rsidR="00171617" w:rsidRPr="003E2F08" w:rsidRDefault="00171617" w:rsidP="00C8257C">
      <w:pPr>
        <w:jc w:val="center"/>
        <w:rPr>
          <w:b/>
          <w:szCs w:val="28"/>
        </w:rPr>
      </w:pPr>
      <w:r w:rsidRPr="003E2F08">
        <w:rPr>
          <w:b/>
          <w:szCs w:val="28"/>
        </w:rPr>
        <w:t>определения стоимости одного квадратного метра</w:t>
      </w:r>
    </w:p>
    <w:p w14:paraId="71012BB8" w14:textId="77777777" w:rsidR="003E2F08" w:rsidRDefault="00171617" w:rsidP="00DF2E7A">
      <w:pPr>
        <w:jc w:val="center"/>
        <w:rPr>
          <w:b/>
          <w:szCs w:val="28"/>
        </w:rPr>
      </w:pPr>
      <w:r w:rsidRPr="003E2F08">
        <w:rPr>
          <w:b/>
          <w:szCs w:val="28"/>
        </w:rPr>
        <w:t xml:space="preserve">общей площади жилья на территории </w:t>
      </w:r>
    </w:p>
    <w:p w14:paraId="286D7D86" w14:textId="77777777" w:rsidR="003E2F08" w:rsidRDefault="00171617" w:rsidP="00DF2E7A">
      <w:pPr>
        <w:jc w:val="center"/>
        <w:rPr>
          <w:b/>
          <w:szCs w:val="28"/>
        </w:rPr>
      </w:pPr>
      <w:r w:rsidRPr="003E2F08">
        <w:rPr>
          <w:b/>
          <w:szCs w:val="28"/>
        </w:rPr>
        <w:t xml:space="preserve">муниципального образования Тихвинское городское поселение </w:t>
      </w:r>
    </w:p>
    <w:p w14:paraId="6F0E9CF1" w14:textId="54F725AF" w:rsidR="00171617" w:rsidRPr="003E2F08" w:rsidRDefault="00171617" w:rsidP="00DF2E7A">
      <w:pPr>
        <w:jc w:val="center"/>
        <w:rPr>
          <w:b/>
          <w:szCs w:val="28"/>
        </w:rPr>
      </w:pPr>
      <w:r w:rsidRPr="003E2F08">
        <w:rPr>
          <w:b/>
          <w:szCs w:val="28"/>
        </w:rPr>
        <w:t xml:space="preserve">Тихвинского муниципального района Ленинградской области </w:t>
      </w:r>
    </w:p>
    <w:p w14:paraId="1EA7B8D2" w14:textId="77777777" w:rsidR="00171617" w:rsidRPr="003E2F08" w:rsidRDefault="00171617" w:rsidP="00DF2E7A">
      <w:pPr>
        <w:jc w:val="center"/>
        <w:rPr>
          <w:b/>
          <w:szCs w:val="28"/>
        </w:rPr>
      </w:pPr>
      <w:r w:rsidRPr="003E2F08">
        <w:rPr>
          <w:b/>
          <w:szCs w:val="28"/>
        </w:rPr>
        <w:t>на 3 квартал 2022 года</w:t>
      </w:r>
    </w:p>
    <w:p w14:paraId="236A2017" w14:textId="77777777" w:rsidR="00171617" w:rsidRPr="003E2F08" w:rsidRDefault="00171617" w:rsidP="00C8257C">
      <w:pPr>
        <w:jc w:val="center"/>
        <w:rPr>
          <w:b/>
          <w:szCs w:val="28"/>
        </w:rPr>
      </w:pPr>
    </w:p>
    <w:p w14:paraId="395DD6FE" w14:textId="77777777" w:rsidR="00171617" w:rsidRPr="003E2F08" w:rsidRDefault="00171617" w:rsidP="00C8257C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08"/>
        <w:gridCol w:w="3021"/>
      </w:tblGrid>
      <w:tr w:rsidR="00171617" w:rsidRPr="00260056" w14:paraId="25B460C6" w14:textId="77777777" w:rsidTr="003E2F08">
        <w:trPr>
          <w:trHeight w:val="495"/>
        </w:trPr>
        <w:tc>
          <w:tcPr>
            <w:tcW w:w="294" w:type="pct"/>
            <w:shd w:val="clear" w:color="auto" w:fill="auto"/>
          </w:tcPr>
          <w:p w14:paraId="600D906F" w14:textId="77777777" w:rsidR="00171617" w:rsidRPr="003E2F08" w:rsidRDefault="00171617" w:rsidP="00260056">
            <w:pPr>
              <w:jc w:val="center"/>
              <w:rPr>
                <w:b/>
                <w:bCs/>
                <w:sz w:val="18"/>
                <w:szCs w:val="18"/>
              </w:rPr>
            </w:pPr>
            <w:r w:rsidRPr="003E2F08">
              <w:rPr>
                <w:b/>
                <w:bCs/>
                <w:sz w:val="18"/>
                <w:szCs w:val="18"/>
              </w:rPr>
              <w:t>№</w:t>
            </w:r>
          </w:p>
          <w:p w14:paraId="036ADB14" w14:textId="77777777" w:rsidR="00171617" w:rsidRPr="003E2F08" w:rsidRDefault="00171617" w:rsidP="00260056">
            <w:pPr>
              <w:jc w:val="center"/>
              <w:rPr>
                <w:b/>
                <w:bCs/>
                <w:sz w:val="18"/>
                <w:szCs w:val="18"/>
              </w:rPr>
            </w:pPr>
            <w:r w:rsidRPr="003E2F08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039" w:type="pct"/>
            <w:shd w:val="clear" w:color="auto" w:fill="auto"/>
          </w:tcPr>
          <w:p w14:paraId="35633F32" w14:textId="77777777" w:rsidR="00171617" w:rsidRPr="003E2F08" w:rsidRDefault="00171617" w:rsidP="00FF29C2">
            <w:pPr>
              <w:jc w:val="center"/>
              <w:rPr>
                <w:b/>
                <w:bCs/>
                <w:sz w:val="18"/>
                <w:szCs w:val="18"/>
              </w:rPr>
            </w:pPr>
            <w:r w:rsidRPr="003E2F08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67" w:type="pct"/>
            <w:shd w:val="clear" w:color="auto" w:fill="auto"/>
          </w:tcPr>
          <w:p w14:paraId="220625DE" w14:textId="77777777" w:rsidR="003E2F08" w:rsidRDefault="00171617" w:rsidP="00260056">
            <w:pPr>
              <w:jc w:val="center"/>
              <w:rPr>
                <w:b/>
                <w:bCs/>
                <w:sz w:val="18"/>
                <w:szCs w:val="18"/>
              </w:rPr>
            </w:pPr>
            <w:r w:rsidRPr="003E2F08">
              <w:rPr>
                <w:b/>
                <w:bCs/>
                <w:sz w:val="18"/>
                <w:szCs w:val="18"/>
              </w:rPr>
              <w:t xml:space="preserve">Стоимость одного </w:t>
            </w:r>
          </w:p>
          <w:p w14:paraId="3B7C2C18" w14:textId="3DE5554C" w:rsidR="00171617" w:rsidRPr="003E2F08" w:rsidRDefault="00171617" w:rsidP="00260056">
            <w:pPr>
              <w:jc w:val="center"/>
              <w:rPr>
                <w:b/>
                <w:bCs/>
                <w:sz w:val="18"/>
                <w:szCs w:val="18"/>
              </w:rPr>
            </w:pPr>
            <w:r w:rsidRPr="003E2F08">
              <w:rPr>
                <w:b/>
                <w:bCs/>
                <w:sz w:val="18"/>
                <w:szCs w:val="18"/>
              </w:rPr>
              <w:t>квадратного метра</w:t>
            </w:r>
          </w:p>
        </w:tc>
      </w:tr>
      <w:tr w:rsidR="00171617" w:rsidRPr="00260056" w14:paraId="3EE34E8D" w14:textId="77777777" w:rsidTr="003E2F08">
        <w:tc>
          <w:tcPr>
            <w:tcW w:w="294" w:type="pct"/>
            <w:shd w:val="clear" w:color="auto" w:fill="auto"/>
          </w:tcPr>
          <w:p w14:paraId="13F14D6C" w14:textId="77777777" w:rsidR="00171617" w:rsidRDefault="00171617" w:rsidP="003E2F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39" w:type="pct"/>
            <w:shd w:val="clear" w:color="auto" w:fill="auto"/>
          </w:tcPr>
          <w:p w14:paraId="2B33D245" w14:textId="77777777" w:rsidR="00171617" w:rsidRDefault="00171617" w:rsidP="003E2F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Ушакова Виктория Андреевна</w:t>
            </w:r>
          </w:p>
        </w:tc>
        <w:tc>
          <w:tcPr>
            <w:tcW w:w="1667" w:type="pct"/>
            <w:shd w:val="clear" w:color="auto" w:fill="auto"/>
          </w:tcPr>
          <w:p w14:paraId="7E167715" w14:textId="77777777" w:rsidR="00171617" w:rsidRDefault="00171617" w:rsidP="003E2F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80 909 руб.</w:t>
            </w:r>
          </w:p>
        </w:tc>
      </w:tr>
      <w:tr w:rsidR="00171617" w:rsidRPr="00260056" w14:paraId="230B19C3" w14:textId="77777777" w:rsidTr="003E2F08">
        <w:tc>
          <w:tcPr>
            <w:tcW w:w="294" w:type="pct"/>
            <w:shd w:val="clear" w:color="auto" w:fill="auto"/>
          </w:tcPr>
          <w:p w14:paraId="31493CAF" w14:textId="77777777" w:rsidR="00171617" w:rsidRDefault="00171617" w:rsidP="003E2F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39" w:type="pct"/>
            <w:shd w:val="clear" w:color="auto" w:fill="auto"/>
          </w:tcPr>
          <w:p w14:paraId="61A9C7A9" w14:textId="77777777" w:rsidR="00171617" w:rsidRPr="00260056" w:rsidRDefault="00171617" w:rsidP="003E2F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Владимирова Ирина Владимировна</w:t>
            </w:r>
          </w:p>
        </w:tc>
        <w:tc>
          <w:tcPr>
            <w:tcW w:w="1667" w:type="pct"/>
            <w:shd w:val="clear" w:color="auto" w:fill="auto"/>
          </w:tcPr>
          <w:p w14:paraId="495D802D" w14:textId="77777777" w:rsidR="00171617" w:rsidRDefault="00171617" w:rsidP="003E2F08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E06BD2">
              <w:rPr>
                <w:sz w:val="22"/>
                <w:szCs w:val="22"/>
              </w:rPr>
              <w:t>79 900 руб.</w:t>
            </w:r>
          </w:p>
        </w:tc>
      </w:tr>
      <w:tr w:rsidR="00171617" w:rsidRPr="00260056" w14:paraId="5C55C860" w14:textId="77777777" w:rsidTr="003E2F08">
        <w:tc>
          <w:tcPr>
            <w:tcW w:w="294" w:type="pct"/>
            <w:shd w:val="clear" w:color="auto" w:fill="auto"/>
          </w:tcPr>
          <w:p w14:paraId="7BE81864" w14:textId="77777777" w:rsidR="00171617" w:rsidRPr="00446D31" w:rsidRDefault="00171617" w:rsidP="003E2F08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039" w:type="pct"/>
            <w:shd w:val="clear" w:color="auto" w:fill="auto"/>
          </w:tcPr>
          <w:p w14:paraId="11FCAA45" w14:textId="77777777" w:rsidR="00171617" w:rsidRPr="00446D31" w:rsidRDefault="00171617" w:rsidP="003E2F0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Сохина Ирина Валерьевна</w:t>
            </w:r>
          </w:p>
        </w:tc>
        <w:tc>
          <w:tcPr>
            <w:tcW w:w="1667" w:type="pct"/>
            <w:shd w:val="clear" w:color="auto" w:fill="auto"/>
          </w:tcPr>
          <w:p w14:paraId="251CC8F3" w14:textId="77777777" w:rsidR="00171617" w:rsidRPr="00446D31" w:rsidRDefault="00171617" w:rsidP="003E2F0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73 500 руб.</w:t>
            </w:r>
          </w:p>
        </w:tc>
      </w:tr>
    </w:tbl>
    <w:p w14:paraId="61F4EA42" w14:textId="77777777" w:rsidR="00171617" w:rsidRPr="00815401" w:rsidRDefault="00171617" w:rsidP="00C8257C">
      <w:pPr>
        <w:jc w:val="center"/>
        <w:rPr>
          <w:sz w:val="10"/>
          <w:szCs w:val="10"/>
        </w:rPr>
      </w:pPr>
    </w:p>
    <w:p w14:paraId="0BCBC896" w14:textId="77777777" w:rsidR="00171617" w:rsidRDefault="00171617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Ст_кред</w:t>
      </w:r>
      <w:proofErr w:type="spellEnd"/>
      <w:r w:rsidRPr="00505EC4">
        <w:rPr>
          <w:sz w:val="22"/>
          <w:szCs w:val="22"/>
        </w:rPr>
        <w:t>);</w:t>
      </w:r>
    </w:p>
    <w:p w14:paraId="23DAD778" w14:textId="77777777" w:rsidR="00171617" w:rsidRPr="00505EC4" w:rsidRDefault="00171617" w:rsidP="00C8257C">
      <w:pPr>
        <w:jc w:val="center"/>
        <w:rPr>
          <w:sz w:val="10"/>
          <w:szCs w:val="10"/>
        </w:rPr>
      </w:pPr>
    </w:p>
    <w:p w14:paraId="1D88DA2E" w14:textId="7E6E6E1B" w:rsidR="00171617" w:rsidRDefault="0017161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= (80909+79900+73500)/3= 78</w:t>
      </w:r>
      <w:r w:rsidR="00A52352">
        <w:rPr>
          <w:sz w:val="24"/>
          <w:szCs w:val="24"/>
        </w:rPr>
        <w:t> </w:t>
      </w:r>
      <w:r>
        <w:rPr>
          <w:sz w:val="24"/>
          <w:szCs w:val="24"/>
        </w:rPr>
        <w:t>103</w:t>
      </w:r>
      <w:r w:rsidR="00A52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 </w:t>
      </w:r>
    </w:p>
    <w:p w14:paraId="2626EA68" w14:textId="77777777" w:rsidR="00171617" w:rsidRPr="00FF29C2" w:rsidRDefault="00171617" w:rsidP="00FF29C2">
      <w:pPr>
        <w:jc w:val="left"/>
        <w:rPr>
          <w:sz w:val="10"/>
          <w:szCs w:val="10"/>
        </w:rPr>
      </w:pPr>
    </w:p>
    <w:p w14:paraId="3DFB6D80" w14:textId="77777777" w:rsidR="00171617" w:rsidRPr="00FF29C2" w:rsidRDefault="00171617" w:rsidP="00FF29C2">
      <w:pPr>
        <w:rPr>
          <w:sz w:val="22"/>
          <w:szCs w:val="22"/>
        </w:rPr>
      </w:pPr>
      <w:proofErr w:type="spellStart"/>
      <w:r w:rsidRPr="00FF29C2">
        <w:rPr>
          <w:sz w:val="22"/>
          <w:szCs w:val="22"/>
        </w:rPr>
        <w:t>Ст_дог</w:t>
      </w:r>
      <w:proofErr w:type="spellEnd"/>
      <w:r>
        <w:rPr>
          <w:sz w:val="22"/>
          <w:szCs w:val="22"/>
        </w:rPr>
        <w:t>) = 0</w:t>
      </w:r>
    </w:p>
    <w:p w14:paraId="71A4998B" w14:textId="77777777" w:rsidR="00171617" w:rsidRPr="00505EC4" w:rsidRDefault="00171617">
      <w:pPr>
        <w:rPr>
          <w:sz w:val="10"/>
          <w:szCs w:val="10"/>
        </w:rPr>
      </w:pPr>
    </w:p>
    <w:p w14:paraId="52A365BA" w14:textId="77777777" w:rsidR="00171617" w:rsidRDefault="00171617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= 0    </w:t>
      </w:r>
    </w:p>
    <w:p w14:paraId="618270B4" w14:textId="77777777" w:rsidR="00171617" w:rsidRPr="00815401" w:rsidRDefault="00171617" w:rsidP="00F64587">
      <w:pPr>
        <w:rPr>
          <w:sz w:val="10"/>
          <w:szCs w:val="10"/>
        </w:rPr>
      </w:pPr>
    </w:p>
    <w:p w14:paraId="642A84F3" w14:textId="77777777" w:rsidR="00171617" w:rsidRDefault="00171617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С_</w:t>
      </w:r>
      <w:proofErr w:type="gram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</w:t>
      </w:r>
    </w:p>
    <w:p w14:paraId="4E3B5D21" w14:textId="77777777" w:rsidR="00171617" w:rsidRPr="00815401" w:rsidRDefault="00171617" w:rsidP="00F64587">
      <w:pPr>
        <w:rPr>
          <w:sz w:val="10"/>
          <w:szCs w:val="10"/>
        </w:rPr>
      </w:pPr>
    </w:p>
    <w:p w14:paraId="5670A8AF" w14:textId="77777777" w:rsidR="00171617" w:rsidRDefault="00171617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_ дог х 0,</w:t>
      </w:r>
      <w:proofErr w:type="gramStart"/>
      <w:r>
        <w:rPr>
          <w:sz w:val="24"/>
          <w:szCs w:val="24"/>
        </w:rPr>
        <w:t>92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 х 0,92 + </w:t>
      </w:r>
      <w:proofErr w:type="spellStart"/>
      <w:r>
        <w:rPr>
          <w:sz w:val="24"/>
          <w:szCs w:val="24"/>
        </w:rPr>
        <w:t>Ст_стат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                                    </w:t>
      </w:r>
    </w:p>
    <w:p w14:paraId="3B04186B" w14:textId="2B6A0F22" w:rsidR="00171617" w:rsidRDefault="00000000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28DE5AF">
          <v:line id="_x0000_s1026" style="position:absolute;left:0;text-align:left;z-index:251659264" from="54pt,2.1pt" to="333pt,2.1pt" wrapcoords="1 1 373 1 373 1 1 1 1 1">
            <w10:wrap type="tight"/>
          </v:line>
        </w:pict>
      </w:r>
      <w:r w:rsidR="00171617">
        <w:rPr>
          <w:sz w:val="24"/>
          <w:szCs w:val="24"/>
        </w:rPr>
        <w:t xml:space="preserve">                                                         </w:t>
      </w:r>
      <w:r w:rsidR="00A52352">
        <w:rPr>
          <w:sz w:val="24"/>
          <w:szCs w:val="24"/>
        </w:rPr>
        <w:t xml:space="preserve">                              </w:t>
      </w:r>
      <w:r w:rsidR="00171617">
        <w:rPr>
          <w:sz w:val="24"/>
          <w:szCs w:val="24"/>
          <w:lang w:val="en-US"/>
        </w:rPr>
        <w:t>N</w:t>
      </w:r>
    </w:p>
    <w:p w14:paraId="2729885B" w14:textId="77777777" w:rsidR="00171617" w:rsidRDefault="00171617" w:rsidP="00505E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78</w:t>
      </w:r>
      <w:proofErr w:type="gramEnd"/>
      <w:r>
        <w:rPr>
          <w:sz w:val="24"/>
          <w:szCs w:val="24"/>
        </w:rPr>
        <w:t xml:space="preserve"> 103*0,92 =  71 855 руб.</w:t>
      </w:r>
      <w:r w:rsidRPr="00D66C38">
        <w:rPr>
          <w:sz w:val="24"/>
          <w:szCs w:val="24"/>
        </w:rPr>
        <w:t xml:space="preserve">  </w:t>
      </w:r>
    </w:p>
    <w:p w14:paraId="7F60C978" w14:textId="77777777" w:rsidR="00171617" w:rsidRPr="00D66C38" w:rsidRDefault="00171617" w:rsidP="00505E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3F1E0C8F" w14:textId="77777777" w:rsidR="00171617" w:rsidRDefault="00171617" w:rsidP="00DB6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proofErr w:type="gram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К_дефл</w:t>
      </w:r>
      <w:proofErr w:type="spellEnd"/>
    </w:p>
    <w:p w14:paraId="7ED4AF79" w14:textId="77777777" w:rsidR="00171617" w:rsidRPr="00DB6C85" w:rsidRDefault="00171617" w:rsidP="00F6331C">
      <w:pPr>
        <w:rPr>
          <w:sz w:val="24"/>
          <w:szCs w:val="24"/>
        </w:rPr>
      </w:pPr>
    </w:p>
    <w:p w14:paraId="405CB9E1" w14:textId="77777777" w:rsidR="00171617" w:rsidRDefault="00171617" w:rsidP="00E750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  71 855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1,007 = 72 358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    </w:t>
      </w:r>
    </w:p>
    <w:p w14:paraId="4EED9248" w14:textId="77777777" w:rsidR="00A52352" w:rsidRDefault="00A52352" w:rsidP="00F64587">
      <w:pPr>
        <w:rPr>
          <w:sz w:val="22"/>
        </w:rPr>
      </w:pPr>
    </w:p>
    <w:p w14:paraId="4053CF92" w14:textId="59A94CA1" w:rsidR="00171617" w:rsidRPr="001342C1" w:rsidRDefault="00171617" w:rsidP="00F64587">
      <w:pPr>
        <w:rPr>
          <w:sz w:val="22"/>
        </w:rPr>
      </w:pPr>
      <w:r w:rsidRPr="001342C1">
        <w:rPr>
          <w:sz w:val="22"/>
        </w:rPr>
        <w:t>Где:</w:t>
      </w:r>
    </w:p>
    <w:p w14:paraId="6A4EDDEB" w14:textId="77777777" w:rsidR="00171617" w:rsidRPr="001342C1" w:rsidRDefault="00171617" w:rsidP="00F64587">
      <w:pPr>
        <w:rPr>
          <w:sz w:val="22"/>
        </w:rPr>
      </w:pPr>
      <w:r w:rsidRPr="001342C1">
        <w:rPr>
          <w:sz w:val="22"/>
        </w:rPr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14:paraId="6EA45DF4" w14:textId="77777777" w:rsidR="00171617" w:rsidRPr="001342C1" w:rsidRDefault="00171617" w:rsidP="00F6331C">
      <w:pPr>
        <w:rPr>
          <w:sz w:val="22"/>
        </w:rPr>
      </w:pPr>
      <w:r w:rsidRPr="001342C1">
        <w:rPr>
          <w:sz w:val="22"/>
          <w:lang w:val="en-US"/>
        </w:rPr>
        <w:t>N</w:t>
      </w:r>
      <w:r w:rsidRPr="001342C1">
        <w:rPr>
          <w:sz w:val="22"/>
        </w:rPr>
        <w:t xml:space="preserve"> - кол-во показателей, используемых при расчете;</w:t>
      </w:r>
    </w:p>
    <w:p w14:paraId="32B554D3" w14:textId="0B11AD2D" w:rsidR="00171617" w:rsidRDefault="00171617" w:rsidP="00E750D3">
      <w:pPr>
        <w:autoSpaceDE w:val="0"/>
        <w:autoSpaceDN w:val="0"/>
        <w:adjustRightInd w:val="0"/>
        <w:rPr>
          <w:sz w:val="22"/>
        </w:rPr>
      </w:pPr>
      <w:r w:rsidRPr="001342C1">
        <w:rPr>
          <w:sz w:val="22"/>
        </w:rPr>
        <w:t xml:space="preserve">К_ </w:t>
      </w:r>
      <w:proofErr w:type="spellStart"/>
      <w:r w:rsidRPr="001342C1">
        <w:rPr>
          <w:sz w:val="22"/>
        </w:rPr>
        <w:t>дефл</w:t>
      </w:r>
      <w:proofErr w:type="spellEnd"/>
      <w:r w:rsidRPr="001342C1">
        <w:rPr>
          <w:sz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</w:t>
      </w:r>
    </w:p>
    <w:p w14:paraId="6D46D8CA" w14:textId="2365E04B" w:rsidR="00171617" w:rsidRPr="00DF2E7A" w:rsidRDefault="00171617" w:rsidP="00DF2E7A">
      <w:pPr>
        <w:autoSpaceDE w:val="0"/>
        <w:autoSpaceDN w:val="0"/>
        <w:adjustRightInd w:val="0"/>
        <w:jc w:val="center"/>
        <w:rPr>
          <w:sz w:val="24"/>
        </w:rPr>
      </w:pPr>
      <w:r w:rsidRPr="00DF2E7A">
        <w:rPr>
          <w:sz w:val="24"/>
        </w:rPr>
        <w:t>___________</w:t>
      </w:r>
    </w:p>
    <w:sectPr w:rsidR="00171617" w:rsidRPr="00DF2E7A" w:rsidSect="009B729D">
      <w:pgSz w:w="11907" w:h="16840" w:code="9"/>
      <w:pgMar w:top="851" w:right="1134" w:bottom="567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555F1" w14:textId="77777777" w:rsidR="00D54979" w:rsidRDefault="00D54979">
      <w:r>
        <w:separator/>
      </w:r>
    </w:p>
  </w:endnote>
  <w:endnote w:type="continuationSeparator" w:id="0">
    <w:p w14:paraId="49F0FA31" w14:textId="77777777" w:rsidR="00D54979" w:rsidRDefault="00D5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0B08" w14:textId="77777777" w:rsidR="00D54979" w:rsidRDefault="00D54979">
      <w:r>
        <w:separator/>
      </w:r>
    </w:p>
  </w:footnote>
  <w:footnote w:type="continuationSeparator" w:id="0">
    <w:p w14:paraId="12029FF4" w14:textId="77777777" w:rsidR="00D54979" w:rsidRDefault="00D5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517544"/>
      <w:docPartObj>
        <w:docPartGallery w:val="Page Numbers (Top of Page)"/>
        <w:docPartUnique/>
      </w:docPartObj>
    </w:sdtPr>
    <w:sdtContent>
      <w:p w14:paraId="767B9B56" w14:textId="327406A9" w:rsidR="00A52352" w:rsidRDefault="00A523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AC1A8" w14:textId="77777777" w:rsidR="00A52352" w:rsidRDefault="00A523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726688753">
    <w:abstractNumId w:val="1"/>
  </w:num>
  <w:num w:numId="2" w16cid:durableId="1928879253">
    <w:abstractNumId w:val="0"/>
  </w:num>
  <w:num w:numId="3" w16cid:durableId="22101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E"/>
    <w:rsid w:val="0004002F"/>
    <w:rsid w:val="00040F20"/>
    <w:rsid w:val="000E3D9B"/>
    <w:rsid w:val="00171617"/>
    <w:rsid w:val="002C3EC9"/>
    <w:rsid w:val="003E2F08"/>
    <w:rsid w:val="00487208"/>
    <w:rsid w:val="00700BF1"/>
    <w:rsid w:val="0078456A"/>
    <w:rsid w:val="007B3CAE"/>
    <w:rsid w:val="00803430"/>
    <w:rsid w:val="009B729D"/>
    <w:rsid w:val="00A52352"/>
    <w:rsid w:val="00C51325"/>
    <w:rsid w:val="00D54979"/>
    <w:rsid w:val="00EB1427"/>
    <w:rsid w:val="00EC1B21"/>
    <w:rsid w:val="00F26029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EAAC97"/>
  <w15:chartTrackingRefBased/>
  <w15:docId w15:val="{D9C7374A-D856-4E1A-88A4-8B266CF6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table" w:styleId="a9">
    <w:name w:val="Table Grid"/>
    <w:basedOn w:val="a2"/>
    <w:rsid w:val="0017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A523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523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28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АДМИНИСТРАЦИЯ  МУНИЦИПАЛЬНОГО  ОБРАЗОВАНИЯ</vt:lpstr>
      <vt:lpstr>    Михайлова Олеся Викторовна,</vt:lpstr>
      <vt:lpstr>    75-123</vt:lpstr>
    </vt:vector>
  </TitlesOfParts>
  <Company>ADM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2022-07-14T07:15:00Z</cp:lastPrinted>
  <dcterms:created xsi:type="dcterms:W3CDTF">2022-07-04T13:45:00Z</dcterms:created>
  <dcterms:modified xsi:type="dcterms:W3CDTF">2022-07-14T07:16:00Z</dcterms:modified>
</cp:coreProperties>
</file>