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9BDB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14316B9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5CB7BEA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1A5DAF81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722A622" w14:textId="77777777" w:rsidR="0004002F" w:rsidRDefault="0004002F">
      <w:pPr>
        <w:jc w:val="center"/>
        <w:rPr>
          <w:b/>
          <w:sz w:val="32"/>
        </w:rPr>
      </w:pPr>
    </w:p>
    <w:p w14:paraId="274C17A8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D344F70" w14:textId="77777777" w:rsidR="0004002F" w:rsidRDefault="0004002F">
      <w:pPr>
        <w:jc w:val="center"/>
        <w:rPr>
          <w:sz w:val="10"/>
        </w:rPr>
      </w:pPr>
    </w:p>
    <w:p w14:paraId="4AD8597F" w14:textId="77777777" w:rsidR="0004002F" w:rsidRDefault="0004002F">
      <w:pPr>
        <w:jc w:val="center"/>
        <w:rPr>
          <w:sz w:val="10"/>
        </w:rPr>
      </w:pPr>
    </w:p>
    <w:p w14:paraId="68EE46DC" w14:textId="77777777" w:rsidR="0004002F" w:rsidRDefault="0004002F">
      <w:pPr>
        <w:tabs>
          <w:tab w:val="left" w:pos="4962"/>
        </w:tabs>
        <w:rPr>
          <w:sz w:val="16"/>
        </w:rPr>
      </w:pPr>
    </w:p>
    <w:p w14:paraId="18214B14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5049F9FC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1080978" w14:textId="57F3A5A9" w:rsidR="0004002F" w:rsidRDefault="00A40046">
      <w:pPr>
        <w:tabs>
          <w:tab w:val="left" w:pos="567"/>
          <w:tab w:val="left" w:pos="3686"/>
        </w:tabs>
      </w:pPr>
      <w:r>
        <w:tab/>
        <w:t>21 июля 2022 г.</w:t>
      </w:r>
      <w:r>
        <w:tab/>
        <w:t>01-162</w:t>
      </w:r>
      <w:r>
        <w:t>2</w:t>
      </w:r>
      <w:r>
        <w:t>-а</w:t>
      </w:r>
    </w:p>
    <w:p w14:paraId="6C602106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E7EF861" w14:textId="4178408E" w:rsidR="00383E4D" w:rsidRPr="00587D17" w:rsidRDefault="00383E4D" w:rsidP="00E46748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383E4D" w:rsidRPr="0038498D" w14:paraId="5BF07AC3" w14:textId="77777777" w:rsidTr="00383E4D">
        <w:tc>
          <w:tcPr>
            <w:tcW w:w="4935" w:type="dxa"/>
          </w:tcPr>
          <w:p w14:paraId="280B7E14" w14:textId="62E8D17B" w:rsidR="00383E4D" w:rsidRPr="00383E4D" w:rsidRDefault="00383E4D" w:rsidP="00547EAC">
            <w:pPr>
              <w:rPr>
                <w:color w:val="000000"/>
                <w:sz w:val="24"/>
                <w:szCs w:val="24"/>
              </w:rPr>
            </w:pPr>
            <w:r w:rsidRPr="00383E4D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</w:t>
            </w:r>
            <w:r w:rsidRPr="00383E4D">
              <w:rPr>
                <w:vanish/>
                <w:color w:val="000000"/>
                <w:sz w:val="24"/>
                <w:szCs w:val="24"/>
              </w:rPr>
              <w:t>#G0</w:t>
            </w:r>
            <w:r w:rsidRPr="00383E4D">
              <w:rPr>
                <w:color w:val="000000"/>
                <w:sz w:val="24"/>
                <w:szCs w:val="24"/>
              </w:rPr>
              <w:t>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от 10 ноября 2021 года №01-2185-а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383E4D">
              <w:rPr>
                <w:color w:val="000000"/>
                <w:sz w:val="24"/>
                <w:szCs w:val="24"/>
              </w:rPr>
              <w:t>с изменениями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383E4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83E4D" w:rsidRPr="0038498D" w14:paraId="6E5054C1" w14:textId="77777777" w:rsidTr="00383E4D">
        <w:tc>
          <w:tcPr>
            <w:tcW w:w="4935" w:type="dxa"/>
          </w:tcPr>
          <w:p w14:paraId="193DAE31" w14:textId="11561423" w:rsidR="00383E4D" w:rsidRPr="00383E4D" w:rsidRDefault="00383E4D" w:rsidP="00547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0400 ДО НПА</w:t>
            </w:r>
          </w:p>
        </w:tc>
      </w:tr>
    </w:tbl>
    <w:p w14:paraId="33A27F34" w14:textId="77777777" w:rsidR="00383E4D" w:rsidRPr="00383E4D" w:rsidRDefault="00383E4D" w:rsidP="00383E4D">
      <w:pPr>
        <w:ind w:firstLine="709"/>
        <w:rPr>
          <w:color w:val="000000"/>
          <w:szCs w:val="28"/>
        </w:rPr>
      </w:pPr>
    </w:p>
    <w:p w14:paraId="7BF6CB19" w14:textId="5B634387" w:rsidR="00383E4D" w:rsidRPr="00383E4D" w:rsidRDefault="00383E4D" w:rsidP="00383E4D">
      <w:pPr>
        <w:ind w:firstLine="709"/>
        <w:rPr>
          <w:color w:val="000000"/>
          <w:szCs w:val="28"/>
        </w:rPr>
      </w:pPr>
      <w:r w:rsidRPr="00383E4D">
        <w:rPr>
          <w:color w:val="000000"/>
          <w:szCs w:val="28"/>
        </w:rPr>
        <w:t>В целях эффективного расходования средств на реализацию мероприятий муниципальной программы Тихвинского городского поселения «Обеспечение качественным жильем граждан на территории Тихвинского городского поселения»</w:t>
      </w:r>
      <w:r>
        <w:rPr>
          <w:color w:val="000000"/>
          <w:szCs w:val="28"/>
        </w:rPr>
        <w:t>;</w:t>
      </w:r>
      <w:r w:rsidRPr="00383E4D">
        <w:rPr>
          <w:color w:val="000000"/>
          <w:szCs w:val="28"/>
        </w:rPr>
        <w:t xml:space="preserve"> 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</w:t>
      </w:r>
      <w:r>
        <w:rPr>
          <w:color w:val="000000"/>
          <w:szCs w:val="28"/>
        </w:rPr>
        <w:t>ым</w:t>
      </w:r>
      <w:r w:rsidRPr="00383E4D">
        <w:rPr>
          <w:color w:val="000000"/>
          <w:szCs w:val="28"/>
        </w:rPr>
        <w:t xml:space="preserve"> постановлением администрации Тихвинского района от 25 октября 2021 года №01-2056-а (с изменениями от </w:t>
      </w:r>
      <w:r w:rsidRPr="00383E4D">
        <w:rPr>
          <w:vanish/>
          <w:color w:val="000000"/>
          <w:szCs w:val="28"/>
        </w:rPr>
        <w:t>#M12291 900126545</w:t>
      </w:r>
      <w:r w:rsidRPr="00383E4D">
        <w:rPr>
          <w:color w:val="000000"/>
          <w:szCs w:val="28"/>
        </w:rPr>
        <w:t>29 декабря 2021 года №01-2669-а</w:t>
      </w:r>
      <w:r w:rsidRPr="00383E4D">
        <w:rPr>
          <w:vanish/>
          <w:color w:val="000000"/>
          <w:szCs w:val="28"/>
        </w:rPr>
        <w:t>#S</w:t>
      </w:r>
      <w:r w:rsidRPr="00383E4D">
        <w:rPr>
          <w:color w:val="000000"/>
          <w:szCs w:val="28"/>
        </w:rPr>
        <w:t xml:space="preserve">), администрация Тихвинского района ПОСТАНОВЛЯЕТ: </w:t>
      </w:r>
    </w:p>
    <w:p w14:paraId="45DA7CC9" w14:textId="4C044BD3" w:rsidR="00383E4D" w:rsidRPr="00383E4D" w:rsidRDefault="00383E4D" w:rsidP="00383E4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383E4D">
        <w:rPr>
          <w:color w:val="000000"/>
          <w:szCs w:val="28"/>
        </w:rPr>
        <w:t xml:space="preserve">Внести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</w:t>
      </w:r>
      <w:r w:rsidRPr="00383E4D">
        <w:rPr>
          <w:b/>
          <w:bCs/>
          <w:color w:val="000000"/>
          <w:szCs w:val="28"/>
        </w:rPr>
        <w:t>от 10 ноября 2021 года №01-2185-а</w:t>
      </w:r>
      <w:r>
        <w:rPr>
          <w:color w:val="000000"/>
          <w:szCs w:val="28"/>
        </w:rPr>
        <w:t xml:space="preserve"> (</w:t>
      </w:r>
      <w:r w:rsidRPr="00383E4D">
        <w:rPr>
          <w:color w:val="000000"/>
          <w:szCs w:val="28"/>
        </w:rPr>
        <w:t>с изменениями</w:t>
      </w:r>
      <w:r>
        <w:rPr>
          <w:color w:val="000000"/>
          <w:szCs w:val="28"/>
        </w:rPr>
        <w:t>),</w:t>
      </w:r>
      <w:r w:rsidRPr="00383E4D">
        <w:rPr>
          <w:color w:val="000000"/>
          <w:szCs w:val="28"/>
        </w:rPr>
        <w:t xml:space="preserve"> следующие изменения:</w:t>
      </w:r>
    </w:p>
    <w:p w14:paraId="69F20ADA" w14:textId="4F1B1C1F" w:rsidR="00383E4D" w:rsidRDefault="00383E4D" w:rsidP="00383E4D">
      <w:pPr>
        <w:ind w:firstLine="709"/>
        <w:rPr>
          <w:color w:val="000000"/>
          <w:szCs w:val="28"/>
        </w:rPr>
      </w:pPr>
      <w:r w:rsidRPr="00383E4D">
        <w:rPr>
          <w:color w:val="000000"/>
          <w:szCs w:val="28"/>
        </w:rPr>
        <w:t xml:space="preserve">1.1. </w:t>
      </w:r>
      <w:r w:rsidRPr="00383E4D">
        <w:rPr>
          <w:b/>
          <w:bCs/>
          <w:color w:val="000000"/>
          <w:szCs w:val="28"/>
        </w:rPr>
        <w:t>в паспорте</w:t>
      </w:r>
      <w:r w:rsidRPr="00383E4D">
        <w:rPr>
          <w:color w:val="000000"/>
          <w:szCs w:val="28"/>
        </w:rPr>
        <w:t xml:space="preserve"> муниципальной программы </w:t>
      </w:r>
      <w:r w:rsidR="00C02281" w:rsidRPr="00C02281">
        <w:rPr>
          <w:color w:val="000000"/>
          <w:szCs w:val="28"/>
        </w:rPr>
        <w:t>Тихвинского городского поселения</w:t>
      </w:r>
      <w:r w:rsidR="00C02281">
        <w:rPr>
          <w:color w:val="000000"/>
          <w:szCs w:val="28"/>
        </w:rPr>
        <w:t xml:space="preserve"> </w:t>
      </w:r>
      <w:r w:rsidRPr="00383E4D">
        <w:rPr>
          <w:color w:val="000000"/>
          <w:szCs w:val="28"/>
        </w:rPr>
        <w:t xml:space="preserve">«Обеспечение качественным жильем граждан на территории Тихвинского городского поселения» </w:t>
      </w:r>
      <w:r w:rsidRPr="00C02281">
        <w:rPr>
          <w:b/>
          <w:bCs/>
          <w:color w:val="000000"/>
          <w:szCs w:val="28"/>
        </w:rPr>
        <w:t>строку «</w:t>
      </w:r>
      <w:r w:rsidRPr="00C02281">
        <w:rPr>
          <w:b/>
          <w:bCs/>
          <w:szCs w:val="28"/>
        </w:rPr>
        <w:t>Финансовое обеспечение государственной программы - всего, в том числе по годам реализации</w:t>
      </w:r>
      <w:r w:rsidRPr="00C02281">
        <w:rPr>
          <w:b/>
          <w:bCs/>
          <w:color w:val="000000"/>
          <w:szCs w:val="28"/>
        </w:rPr>
        <w:t>»</w:t>
      </w:r>
      <w:r w:rsidRPr="00383E4D">
        <w:rPr>
          <w:color w:val="000000"/>
          <w:szCs w:val="28"/>
        </w:rPr>
        <w:t xml:space="preserve"> изложить в новой редакции:</w:t>
      </w:r>
    </w:p>
    <w:p w14:paraId="5E12A87A" w14:textId="77777777" w:rsidR="00C02281" w:rsidRPr="00C02281" w:rsidRDefault="00C02281" w:rsidP="00383E4D">
      <w:pPr>
        <w:ind w:firstLine="709"/>
        <w:rPr>
          <w:color w:val="000000"/>
          <w:sz w:val="16"/>
          <w:szCs w:val="16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7"/>
        <w:gridCol w:w="6489"/>
      </w:tblGrid>
      <w:tr w:rsidR="00383E4D" w:rsidRPr="0038498D" w14:paraId="75304E15" w14:textId="77777777" w:rsidTr="00C02281"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3340" w14:textId="77777777" w:rsidR="00383E4D" w:rsidRPr="00C02281" w:rsidRDefault="00383E4D" w:rsidP="00C0228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02281">
              <w:rPr>
                <w:sz w:val="22"/>
                <w:szCs w:val="22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3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E0DD" w14:textId="77777777" w:rsidR="00383E4D" w:rsidRPr="00C02281" w:rsidRDefault="00383E4D" w:rsidP="00C02281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C02281">
              <w:rPr>
                <w:sz w:val="22"/>
                <w:szCs w:val="22"/>
              </w:rPr>
              <w:t xml:space="preserve">Общий объем финансирования государственной программы составляет 313763,2 </w:t>
            </w:r>
            <w:r w:rsidRPr="00C02281">
              <w:rPr>
                <w:color w:val="000000"/>
                <w:sz w:val="22"/>
                <w:szCs w:val="22"/>
              </w:rPr>
              <w:t>тыс. рублей, в том числе:</w:t>
            </w:r>
          </w:p>
          <w:p w14:paraId="54E0441E" w14:textId="77777777" w:rsidR="00383E4D" w:rsidRPr="00C02281" w:rsidRDefault="00383E4D" w:rsidP="00C0228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02281">
              <w:rPr>
                <w:sz w:val="22"/>
                <w:szCs w:val="22"/>
              </w:rPr>
              <w:t>2022 год – 235948,8 тыс. рублей;</w:t>
            </w:r>
          </w:p>
          <w:p w14:paraId="3AA217D4" w14:textId="77777777" w:rsidR="00383E4D" w:rsidRPr="00C02281" w:rsidRDefault="00383E4D" w:rsidP="00C0228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C02281">
              <w:rPr>
                <w:sz w:val="22"/>
                <w:szCs w:val="22"/>
              </w:rPr>
              <w:t>2023 год – 59914,4 тыс. рублей;</w:t>
            </w:r>
          </w:p>
          <w:p w14:paraId="7778ED30" w14:textId="77777777" w:rsidR="00383E4D" w:rsidRPr="00C02281" w:rsidRDefault="00383E4D" w:rsidP="00C02281">
            <w:pPr>
              <w:jc w:val="left"/>
              <w:rPr>
                <w:color w:val="000000"/>
                <w:sz w:val="22"/>
                <w:szCs w:val="22"/>
              </w:rPr>
            </w:pPr>
            <w:r w:rsidRPr="00C02281">
              <w:rPr>
                <w:sz w:val="22"/>
                <w:szCs w:val="22"/>
              </w:rPr>
              <w:t>2024 год – 17900,0 тыс. рублей</w:t>
            </w:r>
          </w:p>
        </w:tc>
      </w:tr>
    </w:tbl>
    <w:p w14:paraId="34E93DAD" w14:textId="77777777" w:rsidR="00C02281" w:rsidRPr="00C02281" w:rsidRDefault="00C02281" w:rsidP="00C02281">
      <w:pPr>
        <w:ind w:firstLine="709"/>
        <w:rPr>
          <w:color w:val="000000"/>
          <w:sz w:val="16"/>
          <w:szCs w:val="16"/>
        </w:rPr>
      </w:pPr>
    </w:p>
    <w:p w14:paraId="59308160" w14:textId="393394DE" w:rsidR="00383E4D" w:rsidRPr="00C02281" w:rsidRDefault="00C02281" w:rsidP="00C0228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83E4D" w:rsidRPr="00C02281">
        <w:rPr>
          <w:color w:val="000000"/>
          <w:szCs w:val="28"/>
        </w:rPr>
        <w:t xml:space="preserve">2. </w:t>
      </w:r>
      <w:r w:rsidRPr="00C02281">
        <w:rPr>
          <w:b/>
          <w:bCs/>
          <w:color w:val="000000"/>
          <w:szCs w:val="28"/>
        </w:rPr>
        <w:t>п</w:t>
      </w:r>
      <w:r w:rsidR="00383E4D" w:rsidRPr="00C02281">
        <w:rPr>
          <w:b/>
          <w:bCs/>
          <w:vanish/>
          <w:color w:val="000000"/>
          <w:szCs w:val="28"/>
        </w:rPr>
        <w:t>#G0</w:t>
      </w:r>
      <w:r w:rsidRPr="00C02281">
        <w:rPr>
          <w:b/>
          <w:bCs/>
          <w:vanish/>
          <w:color w:val="000000"/>
          <w:szCs w:val="28"/>
        </w:rPr>
        <w:t>п</w:t>
      </w:r>
      <w:r w:rsidR="00383E4D" w:rsidRPr="00C02281">
        <w:rPr>
          <w:b/>
          <w:bCs/>
          <w:color w:val="000000"/>
          <w:szCs w:val="28"/>
        </w:rPr>
        <w:t>риложение №2</w:t>
      </w:r>
      <w:r w:rsidR="00383E4D" w:rsidRPr="00C02281">
        <w:rPr>
          <w:color w:val="000000"/>
          <w:szCs w:val="28"/>
        </w:rPr>
        <w:t xml:space="preserve"> к муниципальной программе Тихвинского городского поселения «Обеспечение качественным жильем граждан на территории Тихвинского городского поселения» </w:t>
      </w:r>
      <w:r w:rsidR="00383E4D" w:rsidRPr="00C02281">
        <w:rPr>
          <w:b/>
          <w:color w:val="000000"/>
          <w:szCs w:val="28"/>
        </w:rPr>
        <w:t xml:space="preserve">«План реализации муниципальной программы </w:t>
      </w:r>
      <w:r w:rsidRPr="00C02281">
        <w:rPr>
          <w:b/>
          <w:color w:val="000000"/>
          <w:szCs w:val="28"/>
        </w:rPr>
        <w:t>Тихвинского городского поселения</w:t>
      </w:r>
      <w:r>
        <w:rPr>
          <w:b/>
          <w:color w:val="000000"/>
          <w:szCs w:val="28"/>
        </w:rPr>
        <w:t xml:space="preserve"> </w:t>
      </w:r>
      <w:r w:rsidR="00383E4D" w:rsidRPr="00C02281">
        <w:rPr>
          <w:b/>
          <w:color w:val="000000"/>
          <w:szCs w:val="28"/>
        </w:rPr>
        <w:t xml:space="preserve">«Обеспечение </w:t>
      </w:r>
      <w:r w:rsidR="00383E4D" w:rsidRPr="00C02281">
        <w:rPr>
          <w:b/>
          <w:color w:val="000000"/>
          <w:szCs w:val="28"/>
        </w:rPr>
        <w:lastRenderedPageBreak/>
        <w:t>качественным жильем граждан на территории Тихвинского городского поселения»</w:t>
      </w:r>
      <w:r>
        <w:rPr>
          <w:b/>
          <w:color w:val="000000"/>
          <w:szCs w:val="28"/>
        </w:rPr>
        <w:t>»</w:t>
      </w:r>
      <w:r w:rsidR="00383E4D" w:rsidRPr="00C02281">
        <w:rPr>
          <w:color w:val="000000"/>
          <w:szCs w:val="28"/>
        </w:rPr>
        <w:t xml:space="preserve"> изложить </w:t>
      </w:r>
      <w:r w:rsidR="00383E4D" w:rsidRPr="00C02281">
        <w:rPr>
          <w:bCs/>
          <w:color w:val="000000"/>
          <w:szCs w:val="28"/>
        </w:rPr>
        <w:t>в новой редакции (</w:t>
      </w:r>
      <w:r>
        <w:rPr>
          <w:bCs/>
          <w:color w:val="000000"/>
          <w:szCs w:val="28"/>
        </w:rPr>
        <w:t>п</w:t>
      </w:r>
      <w:r w:rsidR="00383E4D" w:rsidRPr="00C02281">
        <w:rPr>
          <w:bCs/>
          <w:color w:val="000000"/>
          <w:szCs w:val="28"/>
        </w:rPr>
        <w:t>риложение).</w:t>
      </w:r>
    </w:p>
    <w:p w14:paraId="34E0228E" w14:textId="0AE2E2F1" w:rsidR="00383E4D" w:rsidRPr="00C02281" w:rsidRDefault="00383E4D" w:rsidP="00C02281">
      <w:pPr>
        <w:ind w:firstLine="709"/>
        <w:rPr>
          <w:color w:val="000000"/>
          <w:szCs w:val="28"/>
        </w:rPr>
      </w:pPr>
      <w:r w:rsidRPr="00C02281">
        <w:rPr>
          <w:color w:val="000000"/>
          <w:szCs w:val="28"/>
        </w:rPr>
        <w:t xml:space="preserve">3. Контроль за исполнением постановления возложить на заместителя главы администрации - председателя комитета жилищно-коммунального хозяйства. </w:t>
      </w:r>
    </w:p>
    <w:p w14:paraId="159A83E5" w14:textId="3D28E64E" w:rsidR="00383E4D" w:rsidRDefault="00383E4D" w:rsidP="00485233">
      <w:pPr>
        <w:rPr>
          <w:color w:val="000000"/>
          <w:szCs w:val="28"/>
        </w:rPr>
      </w:pPr>
    </w:p>
    <w:p w14:paraId="6518255C" w14:textId="6A5E3142" w:rsidR="00C02281" w:rsidRDefault="00C02281" w:rsidP="00485233">
      <w:pPr>
        <w:rPr>
          <w:color w:val="000000"/>
          <w:szCs w:val="28"/>
        </w:rPr>
      </w:pPr>
    </w:p>
    <w:p w14:paraId="3A948DF7" w14:textId="364505CD" w:rsidR="00C02281" w:rsidRDefault="00C02281" w:rsidP="00485233">
      <w:pPr>
        <w:rPr>
          <w:color w:val="000000"/>
          <w:szCs w:val="28"/>
        </w:rPr>
      </w:pPr>
      <w:r w:rsidRPr="00C02281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C02281">
        <w:rPr>
          <w:color w:val="000000"/>
          <w:szCs w:val="28"/>
        </w:rPr>
        <w:t>Ю.А.Наумов</w:t>
      </w:r>
      <w:proofErr w:type="spellEnd"/>
    </w:p>
    <w:p w14:paraId="10FC536E" w14:textId="77777777" w:rsidR="00C02281" w:rsidRPr="00C02281" w:rsidRDefault="00C02281" w:rsidP="00485233">
      <w:pPr>
        <w:rPr>
          <w:color w:val="000000"/>
          <w:szCs w:val="28"/>
        </w:rPr>
      </w:pPr>
    </w:p>
    <w:p w14:paraId="20626A1A" w14:textId="77777777" w:rsidR="00C02281" w:rsidRDefault="00C02281" w:rsidP="00731C9C">
      <w:pPr>
        <w:rPr>
          <w:color w:val="000000"/>
          <w:szCs w:val="28"/>
        </w:rPr>
      </w:pPr>
    </w:p>
    <w:p w14:paraId="167351B0" w14:textId="77777777" w:rsidR="00C02281" w:rsidRDefault="00C02281" w:rsidP="00731C9C">
      <w:pPr>
        <w:rPr>
          <w:color w:val="000000"/>
          <w:szCs w:val="28"/>
        </w:rPr>
      </w:pPr>
    </w:p>
    <w:p w14:paraId="797D9CE6" w14:textId="77777777" w:rsidR="00C02281" w:rsidRDefault="00C02281" w:rsidP="00731C9C">
      <w:pPr>
        <w:rPr>
          <w:color w:val="000000"/>
          <w:szCs w:val="28"/>
        </w:rPr>
      </w:pPr>
    </w:p>
    <w:p w14:paraId="08DDF23F" w14:textId="77777777" w:rsidR="00C02281" w:rsidRDefault="00C02281" w:rsidP="00731C9C">
      <w:pPr>
        <w:rPr>
          <w:color w:val="000000"/>
          <w:szCs w:val="28"/>
        </w:rPr>
      </w:pPr>
    </w:p>
    <w:p w14:paraId="1D172431" w14:textId="77777777" w:rsidR="00C02281" w:rsidRDefault="00C02281" w:rsidP="00731C9C">
      <w:pPr>
        <w:rPr>
          <w:color w:val="000000"/>
          <w:szCs w:val="28"/>
        </w:rPr>
      </w:pPr>
    </w:p>
    <w:p w14:paraId="33A6D9A1" w14:textId="77777777" w:rsidR="00C02281" w:rsidRDefault="00C02281" w:rsidP="00731C9C">
      <w:pPr>
        <w:rPr>
          <w:color w:val="000000"/>
          <w:szCs w:val="28"/>
        </w:rPr>
      </w:pPr>
    </w:p>
    <w:p w14:paraId="17977E2A" w14:textId="77777777" w:rsidR="00C02281" w:rsidRDefault="00C02281" w:rsidP="00731C9C">
      <w:pPr>
        <w:rPr>
          <w:color w:val="000000"/>
          <w:szCs w:val="28"/>
        </w:rPr>
      </w:pPr>
    </w:p>
    <w:p w14:paraId="255EB394" w14:textId="77777777" w:rsidR="00C02281" w:rsidRDefault="00C02281" w:rsidP="00731C9C">
      <w:pPr>
        <w:rPr>
          <w:color w:val="000000"/>
          <w:szCs w:val="28"/>
        </w:rPr>
      </w:pPr>
    </w:p>
    <w:p w14:paraId="76F092EB" w14:textId="77777777" w:rsidR="00C02281" w:rsidRDefault="00C02281" w:rsidP="00731C9C">
      <w:pPr>
        <w:rPr>
          <w:color w:val="000000"/>
          <w:szCs w:val="28"/>
        </w:rPr>
      </w:pPr>
    </w:p>
    <w:p w14:paraId="10D69238" w14:textId="77777777" w:rsidR="00C02281" w:rsidRDefault="00C02281" w:rsidP="00731C9C">
      <w:pPr>
        <w:rPr>
          <w:color w:val="000000"/>
          <w:szCs w:val="28"/>
        </w:rPr>
      </w:pPr>
    </w:p>
    <w:p w14:paraId="23A1E58A" w14:textId="77777777" w:rsidR="00C02281" w:rsidRDefault="00C02281" w:rsidP="00731C9C">
      <w:pPr>
        <w:rPr>
          <w:color w:val="000000"/>
          <w:szCs w:val="28"/>
        </w:rPr>
      </w:pPr>
    </w:p>
    <w:p w14:paraId="4A7B66EF" w14:textId="77777777" w:rsidR="00C02281" w:rsidRDefault="00C02281" w:rsidP="00731C9C">
      <w:pPr>
        <w:rPr>
          <w:color w:val="000000"/>
          <w:szCs w:val="28"/>
        </w:rPr>
      </w:pPr>
    </w:p>
    <w:p w14:paraId="62165C63" w14:textId="77777777" w:rsidR="00C02281" w:rsidRDefault="00C02281" w:rsidP="00731C9C">
      <w:pPr>
        <w:rPr>
          <w:color w:val="000000"/>
          <w:szCs w:val="28"/>
        </w:rPr>
      </w:pPr>
    </w:p>
    <w:p w14:paraId="3DD60FA8" w14:textId="77777777" w:rsidR="00C02281" w:rsidRDefault="00C02281" w:rsidP="00731C9C">
      <w:pPr>
        <w:rPr>
          <w:color w:val="000000"/>
          <w:szCs w:val="28"/>
        </w:rPr>
      </w:pPr>
    </w:p>
    <w:p w14:paraId="656BA1A5" w14:textId="77777777" w:rsidR="00C02281" w:rsidRDefault="00C02281" w:rsidP="00731C9C">
      <w:pPr>
        <w:rPr>
          <w:color w:val="000000"/>
          <w:szCs w:val="28"/>
        </w:rPr>
      </w:pPr>
    </w:p>
    <w:p w14:paraId="45D8AE19" w14:textId="77777777" w:rsidR="00C02281" w:rsidRDefault="00C02281" w:rsidP="00731C9C">
      <w:pPr>
        <w:rPr>
          <w:color w:val="000000"/>
          <w:szCs w:val="28"/>
        </w:rPr>
      </w:pPr>
    </w:p>
    <w:p w14:paraId="09CDF4DB" w14:textId="77777777" w:rsidR="00C02281" w:rsidRDefault="00C02281" w:rsidP="00731C9C">
      <w:pPr>
        <w:rPr>
          <w:color w:val="000000"/>
          <w:szCs w:val="28"/>
        </w:rPr>
      </w:pPr>
    </w:p>
    <w:p w14:paraId="098CC02B" w14:textId="77777777" w:rsidR="00C02281" w:rsidRDefault="00C02281" w:rsidP="00731C9C">
      <w:pPr>
        <w:rPr>
          <w:color w:val="000000"/>
          <w:szCs w:val="28"/>
        </w:rPr>
      </w:pPr>
    </w:p>
    <w:p w14:paraId="71194983" w14:textId="77777777" w:rsidR="00C02281" w:rsidRDefault="00C02281" w:rsidP="00731C9C">
      <w:pPr>
        <w:rPr>
          <w:color w:val="000000"/>
          <w:szCs w:val="28"/>
        </w:rPr>
      </w:pPr>
    </w:p>
    <w:p w14:paraId="396F30BD" w14:textId="77777777" w:rsidR="00C02281" w:rsidRDefault="00C02281" w:rsidP="00731C9C">
      <w:pPr>
        <w:rPr>
          <w:color w:val="000000"/>
          <w:szCs w:val="28"/>
        </w:rPr>
      </w:pPr>
    </w:p>
    <w:p w14:paraId="14FAA4EF" w14:textId="77777777" w:rsidR="00C02281" w:rsidRDefault="00C02281" w:rsidP="00731C9C">
      <w:pPr>
        <w:rPr>
          <w:color w:val="000000"/>
          <w:szCs w:val="28"/>
        </w:rPr>
      </w:pPr>
    </w:p>
    <w:p w14:paraId="0F0C9533" w14:textId="77777777" w:rsidR="00C02281" w:rsidRDefault="00C02281" w:rsidP="00731C9C">
      <w:pPr>
        <w:rPr>
          <w:color w:val="000000"/>
          <w:szCs w:val="28"/>
        </w:rPr>
      </w:pPr>
    </w:p>
    <w:p w14:paraId="3E00DA6A" w14:textId="77777777" w:rsidR="00C02281" w:rsidRDefault="00C02281" w:rsidP="00731C9C">
      <w:pPr>
        <w:rPr>
          <w:color w:val="000000"/>
          <w:szCs w:val="28"/>
        </w:rPr>
      </w:pPr>
    </w:p>
    <w:p w14:paraId="2B523D90" w14:textId="77777777" w:rsidR="00C02281" w:rsidRDefault="00C02281" w:rsidP="00731C9C">
      <w:pPr>
        <w:rPr>
          <w:color w:val="000000"/>
          <w:szCs w:val="28"/>
        </w:rPr>
      </w:pPr>
    </w:p>
    <w:p w14:paraId="4BE8F9DD" w14:textId="77777777" w:rsidR="00C02281" w:rsidRDefault="00C02281" w:rsidP="00731C9C">
      <w:pPr>
        <w:rPr>
          <w:color w:val="000000"/>
          <w:szCs w:val="28"/>
        </w:rPr>
      </w:pPr>
    </w:p>
    <w:p w14:paraId="2E83343B" w14:textId="77777777" w:rsidR="00C02281" w:rsidRDefault="00C02281" w:rsidP="00731C9C">
      <w:pPr>
        <w:rPr>
          <w:color w:val="000000"/>
          <w:szCs w:val="28"/>
        </w:rPr>
      </w:pPr>
    </w:p>
    <w:p w14:paraId="54736078" w14:textId="77777777" w:rsidR="00C02281" w:rsidRDefault="00C02281" w:rsidP="00731C9C">
      <w:pPr>
        <w:rPr>
          <w:color w:val="000000"/>
          <w:szCs w:val="28"/>
        </w:rPr>
      </w:pPr>
    </w:p>
    <w:p w14:paraId="2656AA22" w14:textId="77777777" w:rsidR="00C02281" w:rsidRDefault="00C02281" w:rsidP="00731C9C">
      <w:pPr>
        <w:rPr>
          <w:color w:val="000000"/>
          <w:szCs w:val="28"/>
        </w:rPr>
      </w:pPr>
    </w:p>
    <w:p w14:paraId="05DECFCE" w14:textId="77777777" w:rsidR="00C02281" w:rsidRDefault="00C02281" w:rsidP="00731C9C">
      <w:pPr>
        <w:rPr>
          <w:color w:val="000000"/>
          <w:szCs w:val="28"/>
        </w:rPr>
      </w:pPr>
    </w:p>
    <w:p w14:paraId="7CE964E7" w14:textId="77777777" w:rsidR="00C02281" w:rsidRDefault="00C02281" w:rsidP="00731C9C">
      <w:pPr>
        <w:rPr>
          <w:color w:val="000000"/>
          <w:szCs w:val="28"/>
        </w:rPr>
      </w:pPr>
    </w:p>
    <w:p w14:paraId="0C890E21" w14:textId="77777777" w:rsidR="00C02281" w:rsidRDefault="00C02281" w:rsidP="00731C9C">
      <w:pPr>
        <w:rPr>
          <w:color w:val="000000"/>
          <w:szCs w:val="28"/>
        </w:rPr>
      </w:pPr>
    </w:p>
    <w:p w14:paraId="0AC355B4" w14:textId="77777777" w:rsidR="00C02281" w:rsidRDefault="00C02281" w:rsidP="00731C9C">
      <w:pPr>
        <w:rPr>
          <w:color w:val="000000"/>
          <w:szCs w:val="28"/>
        </w:rPr>
      </w:pPr>
    </w:p>
    <w:p w14:paraId="719FEAE9" w14:textId="77777777" w:rsidR="00C02281" w:rsidRDefault="00C02281" w:rsidP="00731C9C">
      <w:pPr>
        <w:rPr>
          <w:color w:val="000000"/>
          <w:szCs w:val="28"/>
        </w:rPr>
      </w:pPr>
    </w:p>
    <w:p w14:paraId="75898F35" w14:textId="77777777" w:rsidR="00C02281" w:rsidRDefault="00C02281" w:rsidP="00731C9C">
      <w:pPr>
        <w:rPr>
          <w:color w:val="000000"/>
          <w:szCs w:val="28"/>
        </w:rPr>
      </w:pPr>
    </w:p>
    <w:p w14:paraId="127F376F" w14:textId="77777777" w:rsidR="00C02281" w:rsidRDefault="00C02281" w:rsidP="00731C9C">
      <w:pPr>
        <w:rPr>
          <w:color w:val="000000"/>
          <w:szCs w:val="28"/>
        </w:rPr>
      </w:pPr>
    </w:p>
    <w:p w14:paraId="4535ED74" w14:textId="357E5A9E" w:rsidR="00C02281" w:rsidRDefault="00383E4D" w:rsidP="00731C9C">
      <w:pPr>
        <w:rPr>
          <w:color w:val="000000"/>
          <w:szCs w:val="28"/>
        </w:rPr>
      </w:pPr>
      <w:r w:rsidRPr="00C02281">
        <w:rPr>
          <w:color w:val="000000"/>
          <w:szCs w:val="28"/>
        </w:rPr>
        <w:t xml:space="preserve">Михайлова Олеся Викторовна, </w:t>
      </w:r>
    </w:p>
    <w:p w14:paraId="563DCD57" w14:textId="4FA48682" w:rsidR="00383E4D" w:rsidRDefault="00383E4D" w:rsidP="00731C9C">
      <w:pPr>
        <w:rPr>
          <w:color w:val="000000"/>
          <w:szCs w:val="28"/>
        </w:rPr>
      </w:pPr>
      <w:r w:rsidRPr="00C02281">
        <w:rPr>
          <w:color w:val="000000"/>
          <w:szCs w:val="28"/>
        </w:rPr>
        <w:t xml:space="preserve">75-123 </w:t>
      </w:r>
    </w:p>
    <w:p w14:paraId="2C3366AB" w14:textId="77777777" w:rsidR="00B34C99" w:rsidRPr="00707F30" w:rsidRDefault="00B34C99" w:rsidP="00B34C99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B34C99" w:rsidRPr="00707F30" w14:paraId="215B0E39" w14:textId="77777777" w:rsidTr="008D7DC1">
        <w:trPr>
          <w:trHeight w:val="168"/>
        </w:trPr>
        <w:tc>
          <w:tcPr>
            <w:tcW w:w="141" w:type="pct"/>
          </w:tcPr>
          <w:p w14:paraId="4AF66CB0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AB4691D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26315AD3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2" w:type="pct"/>
          </w:tcPr>
          <w:p w14:paraId="4E760999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07F30" w14:paraId="42C40ABE" w14:textId="77777777" w:rsidTr="008D7DC1">
        <w:trPr>
          <w:trHeight w:val="168"/>
        </w:trPr>
        <w:tc>
          <w:tcPr>
            <w:tcW w:w="141" w:type="pct"/>
          </w:tcPr>
          <w:p w14:paraId="3D3D59CE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5AAF70B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3AD45E94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003D17BB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07F30" w14:paraId="3B4DC93D" w14:textId="77777777" w:rsidTr="008D7DC1">
        <w:trPr>
          <w:trHeight w:val="168"/>
        </w:trPr>
        <w:tc>
          <w:tcPr>
            <w:tcW w:w="141" w:type="pct"/>
          </w:tcPr>
          <w:p w14:paraId="75DD027F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AB5CACE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6B3226A9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8" w:type="pct"/>
          </w:tcPr>
          <w:p w14:paraId="7E021BD3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31F2665D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07F30" w14:paraId="6C2EF936" w14:textId="77777777" w:rsidTr="008D7DC1">
        <w:trPr>
          <w:trHeight w:val="168"/>
        </w:trPr>
        <w:tc>
          <w:tcPr>
            <w:tcW w:w="141" w:type="pct"/>
          </w:tcPr>
          <w:p w14:paraId="322DFFA1" w14:textId="36C9ADA9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29B48E7E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0ECB4ACC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 </w:t>
            </w:r>
          </w:p>
        </w:tc>
        <w:tc>
          <w:tcPr>
            <w:tcW w:w="838" w:type="pct"/>
          </w:tcPr>
          <w:p w14:paraId="2801317A" w14:textId="33560679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2" w:type="pct"/>
          </w:tcPr>
          <w:p w14:paraId="50D3E618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4138AE" w14:paraId="025AA04E" w14:textId="77777777" w:rsidTr="008D7DC1">
        <w:trPr>
          <w:trHeight w:val="168"/>
        </w:trPr>
        <w:tc>
          <w:tcPr>
            <w:tcW w:w="141" w:type="pct"/>
          </w:tcPr>
          <w:p w14:paraId="611B8C4B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8E206DD" w14:textId="77777777" w:rsidR="00B34C99" w:rsidRPr="00D11150" w:rsidRDefault="00B34C99" w:rsidP="008D7DC1">
            <w:pPr>
              <w:tabs>
                <w:tab w:val="right" w:pos="6289"/>
              </w:tabs>
              <w:rPr>
                <w:rFonts w:ascii="Arial Narrow" w:hAnsi="Arial Narrow"/>
                <w:sz w:val="20"/>
              </w:rPr>
            </w:pPr>
            <w:r w:rsidRPr="00D11150">
              <w:rPr>
                <w:rFonts w:ascii="Arial Narrow" w:hAnsi="Arial Narrow"/>
                <w:sz w:val="20"/>
              </w:rPr>
              <w:t xml:space="preserve">Заместитель главы администрации </w:t>
            </w:r>
            <w:r>
              <w:rPr>
                <w:rFonts w:ascii="Arial Narrow" w:hAnsi="Arial Narrow"/>
                <w:sz w:val="20"/>
              </w:rPr>
              <w:t>– председатель комитета финансов</w:t>
            </w:r>
          </w:p>
        </w:tc>
        <w:tc>
          <w:tcPr>
            <w:tcW w:w="838" w:type="pct"/>
          </w:tcPr>
          <w:p w14:paraId="122E4286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Суворова С.А. </w:t>
            </w:r>
          </w:p>
        </w:tc>
        <w:tc>
          <w:tcPr>
            <w:tcW w:w="522" w:type="pct"/>
          </w:tcPr>
          <w:p w14:paraId="13BADA6F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07F30" w14:paraId="1A4CACA2" w14:textId="77777777" w:rsidTr="008D7DC1">
        <w:trPr>
          <w:trHeight w:val="168"/>
        </w:trPr>
        <w:tc>
          <w:tcPr>
            <w:tcW w:w="141" w:type="pct"/>
          </w:tcPr>
          <w:p w14:paraId="69C48ADA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340FC815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жилищным отделом</w:t>
            </w:r>
          </w:p>
        </w:tc>
        <w:tc>
          <w:tcPr>
            <w:tcW w:w="838" w:type="pct"/>
          </w:tcPr>
          <w:p w14:paraId="5C7B93E9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Соколова Т.В.</w:t>
            </w:r>
          </w:p>
        </w:tc>
        <w:tc>
          <w:tcPr>
            <w:tcW w:w="522" w:type="pct"/>
          </w:tcPr>
          <w:p w14:paraId="0BE63A06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032644" w14:paraId="571E0DA9" w14:textId="77777777" w:rsidTr="008D7DC1">
        <w:trPr>
          <w:trHeight w:val="168"/>
        </w:trPr>
        <w:tc>
          <w:tcPr>
            <w:tcW w:w="141" w:type="pct"/>
          </w:tcPr>
          <w:p w14:paraId="0A877C07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0AADBC5D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Заведующий отделом коммунального хозяйства комитета </w:t>
            </w:r>
          </w:p>
          <w:p w14:paraId="461FE884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8" w:type="pct"/>
          </w:tcPr>
          <w:p w14:paraId="5127FAA6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Богдашова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Л.В. </w:t>
            </w:r>
          </w:p>
        </w:tc>
        <w:tc>
          <w:tcPr>
            <w:tcW w:w="522" w:type="pct"/>
          </w:tcPr>
          <w:p w14:paraId="05C7A553" w14:textId="77777777" w:rsidR="00B34C99" w:rsidRPr="00D1115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07F30" w14:paraId="34A5DBA1" w14:textId="77777777" w:rsidTr="008D7DC1">
        <w:trPr>
          <w:trHeight w:val="168"/>
        </w:trPr>
        <w:tc>
          <w:tcPr>
            <w:tcW w:w="141" w:type="pct"/>
          </w:tcPr>
          <w:p w14:paraId="36FEE230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B382473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отделом по строительству</w:t>
            </w:r>
          </w:p>
        </w:tc>
        <w:tc>
          <w:tcPr>
            <w:tcW w:w="838" w:type="pct"/>
          </w:tcPr>
          <w:p w14:paraId="63DB47E3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Чикалов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А.А.</w:t>
            </w:r>
          </w:p>
        </w:tc>
        <w:tc>
          <w:tcPr>
            <w:tcW w:w="522" w:type="pct"/>
          </w:tcPr>
          <w:p w14:paraId="6E61AFE5" w14:textId="77777777" w:rsidR="00B34C99" w:rsidRPr="00707F30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9E777A5" w14:textId="77777777" w:rsidR="00B34C99" w:rsidRPr="00CD7C82" w:rsidRDefault="00B34C99" w:rsidP="00B34C99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1FE5CBB6" w14:textId="77777777" w:rsidR="00B34C99" w:rsidRDefault="00B34C99" w:rsidP="00B34C99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54"/>
        <w:gridCol w:w="468"/>
        <w:gridCol w:w="2050"/>
      </w:tblGrid>
      <w:tr w:rsidR="00B34C99" w:rsidRPr="007C0123" w14:paraId="0E6219DB" w14:textId="77777777" w:rsidTr="008D7DC1">
        <w:tc>
          <w:tcPr>
            <w:tcW w:w="3612" w:type="pct"/>
          </w:tcPr>
          <w:p w14:paraId="4DC4C5A1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58" w:type="pct"/>
          </w:tcPr>
          <w:p w14:paraId="10DE9A64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46D5AD31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C0123" w14:paraId="18B1C27F" w14:textId="77777777" w:rsidTr="008D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2" w:type="pct"/>
            <w:tcBorders>
              <w:top w:val="nil"/>
              <w:left w:val="nil"/>
              <w:bottom w:val="nil"/>
              <w:right w:val="nil"/>
            </w:tcBorders>
          </w:tcPr>
          <w:p w14:paraId="64868CFF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Жилищный отдел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18DBF372" w14:textId="56C769E3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91729F7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C0123" w14:paraId="135C0E87" w14:textId="77777777" w:rsidTr="008D7DC1">
        <w:tc>
          <w:tcPr>
            <w:tcW w:w="3612" w:type="pct"/>
          </w:tcPr>
          <w:p w14:paraId="767F4CD6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жилищно-коммунального хозяйства </w:t>
            </w:r>
          </w:p>
        </w:tc>
        <w:tc>
          <w:tcPr>
            <w:tcW w:w="258" w:type="pct"/>
          </w:tcPr>
          <w:p w14:paraId="0CB3B19F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64B1C83F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C0123" w14:paraId="2C666C86" w14:textId="77777777" w:rsidTr="008D7DC1">
        <w:tc>
          <w:tcPr>
            <w:tcW w:w="3612" w:type="pct"/>
          </w:tcPr>
          <w:p w14:paraId="4DA60B43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58" w:type="pct"/>
          </w:tcPr>
          <w:p w14:paraId="760AE859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1B808476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C0123" w14:paraId="6D9A19A2" w14:textId="77777777" w:rsidTr="008D7DC1">
        <w:tc>
          <w:tcPr>
            <w:tcW w:w="3612" w:type="pct"/>
          </w:tcPr>
          <w:p w14:paraId="705E195C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по строительству </w:t>
            </w:r>
          </w:p>
        </w:tc>
        <w:tc>
          <w:tcPr>
            <w:tcW w:w="258" w:type="pct"/>
          </w:tcPr>
          <w:p w14:paraId="64FFBF9A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4266676A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C0123" w14:paraId="41EFB2DF" w14:textId="77777777" w:rsidTr="008D7DC1">
        <w:tc>
          <w:tcPr>
            <w:tcW w:w="3612" w:type="pct"/>
          </w:tcPr>
          <w:p w14:paraId="4BD64AAC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58" w:type="pct"/>
          </w:tcPr>
          <w:p w14:paraId="76FB74D5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27BE131B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  <w:tr w:rsidR="00B34C99" w:rsidRPr="007C0123" w14:paraId="000FC54A" w14:textId="77777777" w:rsidTr="008D7DC1">
        <w:tc>
          <w:tcPr>
            <w:tcW w:w="3612" w:type="pct"/>
          </w:tcPr>
          <w:p w14:paraId="23ADFA77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58" w:type="pct"/>
          </w:tcPr>
          <w:p w14:paraId="646E7ED2" w14:textId="77777777" w:rsidR="00B34C99" w:rsidRDefault="00B34C99" w:rsidP="008D7DC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7E042516" w14:textId="77777777" w:rsidR="00B34C99" w:rsidRPr="007C0123" w:rsidRDefault="00B34C99" w:rsidP="008D7DC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8106AF1" w14:textId="77777777" w:rsidR="00B34C99" w:rsidRPr="007C0123" w:rsidRDefault="00B34C99" w:rsidP="00B34C99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54"/>
        <w:gridCol w:w="468"/>
        <w:gridCol w:w="2050"/>
      </w:tblGrid>
      <w:tr w:rsidR="00B34C99" w:rsidRPr="007C0123" w14:paraId="193C0171" w14:textId="77777777" w:rsidTr="008D7DC1">
        <w:trPr>
          <w:trHeight w:val="70"/>
        </w:trPr>
        <w:tc>
          <w:tcPr>
            <w:tcW w:w="3611" w:type="pct"/>
            <w:tcBorders>
              <w:top w:val="single" w:sz="4" w:space="0" w:color="auto"/>
            </w:tcBorders>
          </w:tcPr>
          <w:p w14:paraId="28E38F32" w14:textId="77777777" w:rsidR="00B34C99" w:rsidRPr="007C0123" w:rsidRDefault="00B34C99" w:rsidP="008D7DC1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3CF94B27" w14:textId="24F838AE" w:rsidR="00B34C99" w:rsidRPr="007C0123" w:rsidRDefault="00B34C99" w:rsidP="008D7DC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42C4F6C7" w14:textId="77777777" w:rsidR="00B34C99" w:rsidRPr="007C0123" w:rsidRDefault="00B34C99" w:rsidP="008D7DC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3E23301" w14:textId="77777777" w:rsidR="00C02281" w:rsidRPr="00036AAA" w:rsidRDefault="00C02281" w:rsidP="00036AAA"/>
    <w:p w14:paraId="61A323C8" w14:textId="77777777" w:rsidR="00B34C99" w:rsidRPr="00A40046" w:rsidRDefault="00B34C99" w:rsidP="00731C9C">
      <w:pPr>
        <w:rPr>
          <w:szCs w:val="28"/>
        </w:rPr>
        <w:sectPr w:rsidR="00B34C99" w:rsidRPr="00A40046" w:rsidSect="0052714E">
          <w:headerReference w:type="default" r:id="rId7"/>
          <w:pgSz w:w="11907" w:h="16840" w:code="9"/>
          <w:pgMar w:top="851" w:right="1134" w:bottom="851" w:left="1701" w:header="454" w:footer="454" w:gutter="0"/>
          <w:cols w:space="720"/>
          <w:titlePg/>
          <w:docGrid w:linePitch="381"/>
        </w:sectPr>
      </w:pPr>
    </w:p>
    <w:p w14:paraId="14244CB0" w14:textId="77777777" w:rsidR="00B34C99" w:rsidRPr="00A40046" w:rsidRDefault="00B34C99" w:rsidP="002243DF">
      <w:pPr>
        <w:ind w:left="10206"/>
        <w:rPr>
          <w:rFonts w:eastAsia="Calibri"/>
          <w:szCs w:val="28"/>
        </w:rPr>
      </w:pPr>
      <w:r w:rsidRPr="00A40046">
        <w:rPr>
          <w:rFonts w:eastAsia="Calibri"/>
          <w:szCs w:val="28"/>
        </w:rPr>
        <w:t xml:space="preserve">Приложение </w:t>
      </w:r>
    </w:p>
    <w:p w14:paraId="4F9EAAC4" w14:textId="77777777" w:rsidR="00B34C99" w:rsidRPr="00A40046" w:rsidRDefault="00B34C99" w:rsidP="002243DF">
      <w:pPr>
        <w:ind w:left="10206"/>
        <w:rPr>
          <w:rFonts w:eastAsia="Calibri"/>
          <w:szCs w:val="28"/>
        </w:rPr>
      </w:pPr>
      <w:r w:rsidRPr="00A40046">
        <w:rPr>
          <w:rFonts w:eastAsia="Calibri"/>
          <w:szCs w:val="28"/>
        </w:rPr>
        <w:t xml:space="preserve">к постановлению администрации </w:t>
      </w:r>
    </w:p>
    <w:p w14:paraId="150A0F33" w14:textId="77777777" w:rsidR="00B34C99" w:rsidRPr="00A40046" w:rsidRDefault="00B34C99" w:rsidP="002243DF">
      <w:pPr>
        <w:ind w:left="10206"/>
        <w:rPr>
          <w:rFonts w:eastAsia="Calibri"/>
          <w:szCs w:val="28"/>
        </w:rPr>
      </w:pPr>
      <w:r w:rsidRPr="00A40046">
        <w:rPr>
          <w:rFonts w:eastAsia="Calibri"/>
          <w:szCs w:val="28"/>
        </w:rPr>
        <w:t xml:space="preserve">Тихвинского района </w:t>
      </w:r>
    </w:p>
    <w:p w14:paraId="3DF5E3E1" w14:textId="020DBD71" w:rsidR="00B34C99" w:rsidRPr="00A40046" w:rsidRDefault="00B34C99" w:rsidP="002243DF">
      <w:pPr>
        <w:ind w:left="10206"/>
        <w:rPr>
          <w:rFonts w:eastAsia="Calibri"/>
          <w:szCs w:val="28"/>
        </w:rPr>
      </w:pPr>
      <w:r w:rsidRPr="00A40046">
        <w:rPr>
          <w:rFonts w:eastAsia="Calibri"/>
          <w:szCs w:val="28"/>
        </w:rPr>
        <w:t xml:space="preserve">от </w:t>
      </w:r>
      <w:r w:rsidR="00A40046">
        <w:t>21 июля 2022 г.</w:t>
      </w:r>
      <w:r w:rsidR="00A40046">
        <w:t xml:space="preserve"> №</w:t>
      </w:r>
      <w:r w:rsidR="00A40046">
        <w:t>01-162</w:t>
      </w:r>
      <w:r w:rsidR="00A40046">
        <w:t>2</w:t>
      </w:r>
      <w:r w:rsidR="00A40046">
        <w:t>-а</w:t>
      </w:r>
    </w:p>
    <w:p w14:paraId="1D340C1A" w14:textId="77777777" w:rsidR="00B34C99" w:rsidRPr="00A40046" w:rsidRDefault="00B34C99" w:rsidP="002243DF">
      <w:pPr>
        <w:ind w:left="10206"/>
        <w:rPr>
          <w:rFonts w:eastAsia="Calibri"/>
          <w:szCs w:val="28"/>
        </w:rPr>
      </w:pPr>
    </w:p>
    <w:p w14:paraId="70C1015B" w14:textId="77777777" w:rsidR="00B34C99" w:rsidRPr="00735676" w:rsidRDefault="00B34C99" w:rsidP="002243DF">
      <w:pPr>
        <w:ind w:left="10206"/>
        <w:rPr>
          <w:rFonts w:eastAsia="Calibri"/>
          <w:color w:val="FFFFFF" w:themeColor="background1"/>
          <w:szCs w:val="28"/>
        </w:rPr>
      </w:pPr>
    </w:p>
    <w:p w14:paraId="60905536" w14:textId="77777777" w:rsid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 xml:space="preserve">Приложение </w:t>
      </w:r>
      <w:r>
        <w:rPr>
          <w:b/>
          <w:bCs/>
          <w:sz w:val="22"/>
          <w:szCs w:val="22"/>
        </w:rPr>
        <w:t>№</w:t>
      </w:r>
      <w:r w:rsidRPr="00735676">
        <w:rPr>
          <w:b/>
          <w:bCs/>
          <w:sz w:val="22"/>
          <w:szCs w:val="22"/>
        </w:rPr>
        <w:t xml:space="preserve">2 </w:t>
      </w:r>
    </w:p>
    <w:p w14:paraId="2A20A9D3" w14:textId="77777777" w:rsid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 xml:space="preserve">к муниципальной программе Тихвинского </w:t>
      </w:r>
    </w:p>
    <w:p w14:paraId="5703302D" w14:textId="77777777" w:rsid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 xml:space="preserve">городского поселения "Обеспечение </w:t>
      </w:r>
    </w:p>
    <w:p w14:paraId="51E550F7" w14:textId="77777777" w:rsid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>качественным жильем граждан на территории Тихвинского городского поселения"</w:t>
      </w:r>
      <w:r>
        <w:rPr>
          <w:b/>
          <w:bCs/>
          <w:sz w:val="22"/>
          <w:szCs w:val="22"/>
        </w:rPr>
        <w:t>,</w:t>
      </w:r>
    </w:p>
    <w:p w14:paraId="34AC4E96" w14:textId="77777777" w:rsid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>утв</w:t>
      </w:r>
      <w:r>
        <w:rPr>
          <w:b/>
          <w:bCs/>
          <w:sz w:val="22"/>
          <w:szCs w:val="22"/>
        </w:rPr>
        <w:t>ержденной</w:t>
      </w:r>
      <w:r w:rsidRPr="00735676">
        <w:rPr>
          <w:b/>
          <w:bCs/>
          <w:sz w:val="22"/>
          <w:szCs w:val="22"/>
        </w:rPr>
        <w:t xml:space="preserve"> постановлением </w:t>
      </w:r>
    </w:p>
    <w:p w14:paraId="76F8DF8D" w14:textId="77777777" w:rsid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 xml:space="preserve">администрации Тихвинского района </w:t>
      </w:r>
    </w:p>
    <w:p w14:paraId="22E8AD39" w14:textId="514FA1A4" w:rsidR="00735676" w:rsidRPr="00735676" w:rsidRDefault="00735676" w:rsidP="00735676">
      <w:pPr>
        <w:tabs>
          <w:tab w:val="left" w:pos="4939"/>
          <w:tab w:val="left" w:pos="6665"/>
          <w:tab w:val="left" w:pos="14677"/>
        </w:tabs>
        <w:ind w:left="10206"/>
        <w:jc w:val="left"/>
        <w:rPr>
          <w:rFonts w:ascii="Arial CYR" w:hAnsi="Arial CYR" w:cs="Arial CYR"/>
          <w:b/>
          <w:bCs/>
          <w:sz w:val="22"/>
          <w:szCs w:val="22"/>
        </w:rPr>
      </w:pPr>
      <w:r w:rsidRPr="00735676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 xml:space="preserve">10 ноября </w:t>
      </w:r>
      <w:r w:rsidRPr="00735676">
        <w:rPr>
          <w:b/>
          <w:bCs/>
          <w:sz w:val="22"/>
          <w:szCs w:val="22"/>
        </w:rPr>
        <w:t>2022 г. №</w:t>
      </w:r>
      <w:r>
        <w:rPr>
          <w:b/>
          <w:bCs/>
          <w:sz w:val="22"/>
          <w:szCs w:val="22"/>
        </w:rPr>
        <w:t>01-2185-а</w:t>
      </w:r>
      <w:r w:rsidRPr="00735676">
        <w:rPr>
          <w:b/>
          <w:bCs/>
          <w:sz w:val="22"/>
          <w:szCs w:val="22"/>
        </w:rPr>
        <w:tab/>
      </w:r>
      <w:r w:rsidRPr="00735676">
        <w:rPr>
          <w:rFonts w:ascii="Arial CYR" w:hAnsi="Arial CYR" w:cs="Arial CYR"/>
          <w:b/>
          <w:bCs/>
          <w:sz w:val="22"/>
          <w:szCs w:val="22"/>
        </w:rPr>
        <w:t> </w:t>
      </w:r>
    </w:p>
    <w:tbl>
      <w:tblPr>
        <w:tblW w:w="4917" w:type="pct"/>
        <w:tblLook w:val="04A0" w:firstRow="1" w:lastRow="0" w:firstColumn="1" w:lastColumn="0" w:noHBand="0" w:noVBand="1"/>
      </w:tblPr>
      <w:tblGrid>
        <w:gridCol w:w="4964"/>
        <w:gridCol w:w="1989"/>
        <w:gridCol w:w="1313"/>
        <w:gridCol w:w="1530"/>
        <w:gridCol w:w="1608"/>
        <w:gridCol w:w="1524"/>
        <w:gridCol w:w="1959"/>
      </w:tblGrid>
      <w:tr w:rsidR="00735676" w:rsidRPr="00735676" w14:paraId="7CF06A87" w14:textId="77777777" w:rsidTr="00735676">
        <w:trPr>
          <w:trHeight w:val="43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9FD1" w14:textId="770E6E93" w:rsidR="00735676" w:rsidRPr="00735676" w:rsidRDefault="00BE1A71" w:rsidP="00735676">
            <w:pPr>
              <w:jc w:val="center"/>
              <w:rPr>
                <w:b/>
                <w:bCs/>
                <w:szCs w:val="28"/>
              </w:rPr>
            </w:pPr>
            <w:r w:rsidRPr="00735676">
              <w:rPr>
                <w:b/>
                <w:bCs/>
                <w:szCs w:val="28"/>
              </w:rPr>
              <w:t xml:space="preserve">ПЛАН </w:t>
            </w:r>
          </w:p>
          <w:p w14:paraId="42C63F37" w14:textId="5D59083F" w:rsidR="00735676" w:rsidRDefault="00735676" w:rsidP="00735676">
            <w:pPr>
              <w:jc w:val="center"/>
              <w:rPr>
                <w:b/>
                <w:bCs/>
                <w:szCs w:val="28"/>
              </w:rPr>
            </w:pPr>
            <w:r w:rsidRPr="00735676">
              <w:rPr>
                <w:b/>
                <w:bCs/>
                <w:szCs w:val="28"/>
              </w:rPr>
              <w:t>реализации муниципальной программы Тихвинского городского поселения</w:t>
            </w:r>
          </w:p>
          <w:p w14:paraId="40296E70" w14:textId="6F4055B7" w:rsidR="00735676" w:rsidRDefault="00BE1A71" w:rsidP="00735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="00735676" w:rsidRPr="00735676">
              <w:rPr>
                <w:b/>
                <w:bCs/>
                <w:szCs w:val="28"/>
              </w:rPr>
              <w:t>Обеспечение качественным жильем граждан</w:t>
            </w:r>
            <w:r w:rsidR="00735676">
              <w:rPr>
                <w:b/>
                <w:bCs/>
                <w:szCs w:val="28"/>
              </w:rPr>
              <w:t xml:space="preserve"> </w:t>
            </w:r>
            <w:r w:rsidR="00735676" w:rsidRPr="00735676">
              <w:rPr>
                <w:b/>
                <w:bCs/>
                <w:szCs w:val="28"/>
              </w:rPr>
              <w:t>на территории Тихвинского городского поселения</w:t>
            </w:r>
            <w:r>
              <w:rPr>
                <w:b/>
                <w:bCs/>
                <w:szCs w:val="28"/>
              </w:rPr>
              <w:t>»</w:t>
            </w:r>
          </w:p>
          <w:p w14:paraId="415D59F1" w14:textId="77777777" w:rsidR="00735676" w:rsidRDefault="00735676" w:rsidP="00735676">
            <w:pPr>
              <w:jc w:val="center"/>
              <w:rPr>
                <w:b/>
                <w:bCs/>
                <w:szCs w:val="28"/>
              </w:rPr>
            </w:pPr>
          </w:p>
          <w:p w14:paraId="17DC63E1" w14:textId="3B9E3A25" w:rsidR="00735676" w:rsidRPr="00735676" w:rsidRDefault="00735676" w:rsidP="00735676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735676" w:rsidRPr="00735676" w14:paraId="0908C50E" w14:textId="77777777" w:rsidTr="00735676">
        <w:trPr>
          <w:trHeight w:val="43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3BB4C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35676" w:rsidRPr="00735676" w14:paraId="61C94739" w14:textId="77777777" w:rsidTr="00DF49A2">
        <w:trPr>
          <w:trHeight w:val="322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D05" w14:textId="6C48B686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Наименование подпрограммы,</w:t>
            </w:r>
          </w:p>
          <w:p w14:paraId="157C3CA6" w14:textId="3C8F2805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14:paraId="307C6A73" w14:textId="5AFF1810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6D9" w14:textId="77777777" w:rsidR="00DF49A2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6D427A04" w14:textId="77777777" w:rsidR="00DF49A2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 xml:space="preserve">исполнитель, </w:t>
            </w:r>
          </w:p>
          <w:p w14:paraId="7251802C" w14:textId="1BD8F52D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соисполнители, участники</w:t>
            </w:r>
          </w:p>
          <w:p w14:paraId="300C98BE" w14:textId="65220FC6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C5B5" w14:textId="77777777" w:rsid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14:paraId="0805B848" w14:textId="6F098AE1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реализации</w:t>
            </w:r>
          </w:p>
          <w:p w14:paraId="6E4C7821" w14:textId="09BDB1A0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724B" w14:textId="4D540983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735676" w:rsidRPr="00735676" w14:paraId="07FBA82C" w14:textId="77777777" w:rsidTr="00DF49A2">
        <w:trPr>
          <w:trHeight w:val="322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5E1" w14:textId="03B01758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8FD" w14:textId="52CBDFB2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138" w14:textId="23D045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FCC4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35676" w:rsidRPr="00735676" w14:paraId="42C8D755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4932" w14:textId="49CAD66C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D942" w14:textId="00CAAEFA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8781" w14:textId="56FB279E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2121" w14:textId="2BFDBDE2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1409" w14:textId="2E73FDFE" w:rsid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Федерал</w:t>
            </w:r>
            <w:r>
              <w:rPr>
                <w:b/>
                <w:bCs/>
                <w:color w:val="000000"/>
                <w:sz w:val="20"/>
              </w:rPr>
              <w:t>ьный</w:t>
            </w:r>
          </w:p>
          <w:p w14:paraId="0F78AA7C" w14:textId="2DD34B62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311" w14:textId="49D9C8F5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F25E" w14:textId="77777777" w:rsid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 xml:space="preserve">Местный </w:t>
            </w:r>
          </w:p>
          <w:p w14:paraId="2CB5399C" w14:textId="32E3D270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бюджет</w:t>
            </w:r>
          </w:p>
        </w:tc>
      </w:tr>
      <w:tr w:rsidR="00735676" w:rsidRPr="00735676" w14:paraId="78176D2D" w14:textId="77777777" w:rsidTr="00DF49A2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B82A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664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80F2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65A3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C7A7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2D4C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8CD2" w14:textId="77777777" w:rsidR="00735676" w:rsidRPr="00735676" w:rsidRDefault="00735676" w:rsidP="007356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35676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735676" w:rsidRPr="00735676" w14:paraId="57EED3C3" w14:textId="77777777" w:rsidTr="00735676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51DB" w14:textId="77777777" w:rsidR="00735676" w:rsidRPr="00735676" w:rsidRDefault="00735676" w:rsidP="00735676">
            <w:pPr>
              <w:jc w:val="center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735676" w:rsidRPr="00735676" w14:paraId="2B878906" w14:textId="77777777" w:rsidTr="00735676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EC37" w14:textId="77777777" w:rsidR="00735676" w:rsidRDefault="00735676" w:rsidP="00735676">
            <w:pPr>
              <w:jc w:val="center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  <w:p w14:paraId="003EB3D7" w14:textId="7B5826A1" w:rsidR="00DF49A2" w:rsidRPr="00735676" w:rsidRDefault="00DF49A2" w:rsidP="007356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5676" w:rsidRPr="00735676" w14:paraId="3E828FBD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6A8F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1.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B1A9" w14:textId="72340E14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 xml:space="preserve">Комитет ЖКХ (Жилищный </w:t>
            </w:r>
            <w:r w:rsidR="00DF49A2" w:rsidRPr="00735676">
              <w:rPr>
                <w:sz w:val="22"/>
                <w:szCs w:val="22"/>
              </w:rPr>
              <w:t xml:space="preserve">отдел)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85B3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EDAF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5 023,7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1B41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6DCB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4 976,2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F524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</w:tr>
      <w:tr w:rsidR="00735676" w:rsidRPr="00735676" w14:paraId="25E148FF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11B7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5AF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AC7F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33CA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BA4D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07B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FF53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676" w:rsidRPr="00735676" w14:paraId="714D0375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2897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D6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45D7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3AFF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2613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6DC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41B7" w14:textId="5DDD3D9C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35676" w:rsidRPr="00735676" w14:paraId="62255F1A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8D93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1.1. Обеспечение устойчивого сокращения непригодного для проживания жилищного фонд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13C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5951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5AF6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5 023,7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3D60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5396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4 976,2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4E73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735676" w:rsidRPr="00735676" w14:paraId="57128EA6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2C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4410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01BC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871A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C96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5BE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4EA7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5676" w:rsidRPr="00735676" w14:paraId="33AD0756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541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643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B735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2EF0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A05A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7D93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6B4A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9A2" w:rsidRPr="00735676" w14:paraId="25C01669" w14:textId="77777777" w:rsidTr="00DF49A2">
        <w:trPr>
          <w:trHeight w:val="227"/>
        </w:trPr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0DB9" w14:textId="77777777" w:rsidR="00BE1A71" w:rsidRDefault="00DF49A2" w:rsidP="00BE1A71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 xml:space="preserve">ИТОГО по Федеральным проектам, входящим </w:t>
            </w:r>
          </w:p>
          <w:p w14:paraId="4801CDA3" w14:textId="55EA31D2" w:rsidR="00DF49A2" w:rsidRPr="00735676" w:rsidRDefault="00DF49A2" w:rsidP="00BE1A71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в состав национальных проектов</w:t>
            </w:r>
          </w:p>
          <w:p w14:paraId="4F82DF0B" w14:textId="35A64DC2" w:rsidR="00DF49A2" w:rsidRPr="00735676" w:rsidRDefault="00DF49A2" w:rsidP="00BE1A71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7A24" w14:textId="77777777" w:rsidR="00DF49A2" w:rsidRPr="00735676" w:rsidRDefault="00DF49A2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AC6B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5 023,7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4994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A244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4 976,2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4424" w14:textId="693A4439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</w:tr>
      <w:tr w:rsidR="00DF49A2" w:rsidRPr="00735676" w14:paraId="113EE1B1" w14:textId="77777777" w:rsidTr="00DF49A2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DC8919" w14:textId="77777777" w:rsidR="00DF49A2" w:rsidRPr="00735676" w:rsidRDefault="00DF49A2" w:rsidP="00735676">
            <w:pPr>
              <w:jc w:val="lef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41AD" w14:textId="77777777" w:rsidR="00DF49A2" w:rsidRPr="00735676" w:rsidRDefault="00DF49A2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492B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9665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54C4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B0E8" w14:textId="6AD1989F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9A2" w:rsidRPr="00735676" w14:paraId="74AE5CCF" w14:textId="77777777" w:rsidTr="00DF49A2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C6B434" w14:textId="77777777" w:rsidR="00DF49A2" w:rsidRPr="00735676" w:rsidRDefault="00DF49A2" w:rsidP="00735676">
            <w:pPr>
              <w:jc w:val="lef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E789" w14:textId="77777777" w:rsidR="00DF49A2" w:rsidRPr="00735676" w:rsidRDefault="00DF49A2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58E6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3922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B56D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9693" w14:textId="685AB3F1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DF49A2" w:rsidRPr="00735676" w14:paraId="3259B3D7" w14:textId="77777777" w:rsidTr="00DF49A2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960" w14:textId="77777777" w:rsidR="00DF49A2" w:rsidRPr="00735676" w:rsidRDefault="00DF49A2" w:rsidP="00735676">
            <w:pPr>
              <w:jc w:val="lef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5AD1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CFFB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5 023,7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1AC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43E2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4 976,2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6BD2" w14:textId="37EF1A52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47,5</w:t>
            </w:r>
          </w:p>
        </w:tc>
      </w:tr>
      <w:tr w:rsidR="00735676" w:rsidRPr="00735676" w14:paraId="217EB10E" w14:textId="77777777" w:rsidTr="00735676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BC45" w14:textId="77777777" w:rsidR="00735676" w:rsidRDefault="00735676" w:rsidP="00DF49A2">
            <w:pPr>
              <w:jc w:val="center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 xml:space="preserve">Мероприятия, направленные на </w:t>
            </w:r>
            <w:r w:rsidR="00DF49A2" w:rsidRPr="00735676">
              <w:rPr>
                <w:b/>
                <w:bCs/>
                <w:sz w:val="22"/>
                <w:szCs w:val="22"/>
              </w:rPr>
              <w:t>достижение</w:t>
            </w:r>
            <w:r w:rsidRPr="00735676">
              <w:rPr>
                <w:b/>
                <w:bCs/>
                <w:sz w:val="22"/>
                <w:szCs w:val="22"/>
              </w:rPr>
              <w:t xml:space="preserve"> цели федерального проекта</w:t>
            </w:r>
          </w:p>
          <w:p w14:paraId="3654FAAD" w14:textId="4048F264" w:rsidR="00DF49A2" w:rsidRPr="00735676" w:rsidRDefault="00DF49A2" w:rsidP="00DF49A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5676" w:rsidRPr="00735676" w14:paraId="2809D5F3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67D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0911" w14:textId="1B11AB53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 xml:space="preserve">Комитет ЖКХ (Жилищный </w:t>
            </w:r>
            <w:r w:rsidR="00DF49A2" w:rsidRPr="00735676">
              <w:rPr>
                <w:sz w:val="22"/>
                <w:szCs w:val="22"/>
              </w:rPr>
              <w:t xml:space="preserve">отдел)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98BC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29AE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133 911,5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9B1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134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117 626,6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42EE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16 284,9</w:t>
            </w:r>
          </w:p>
        </w:tc>
      </w:tr>
      <w:tr w:rsidR="00735676" w:rsidRPr="00735676" w14:paraId="11015933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F80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AB45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51A1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65FB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1584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3FCB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3C97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</w:tr>
      <w:tr w:rsidR="00735676" w:rsidRPr="00735676" w14:paraId="7FD3B57E" w14:textId="77777777" w:rsidTr="00DF49A2">
        <w:trPr>
          <w:trHeight w:val="89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072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0B16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26A1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CDF2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A67C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E0B3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9CA" w14:textId="10097CE4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</w:tr>
      <w:tr w:rsidR="00735676" w:rsidRPr="00735676" w14:paraId="15F8D275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9C01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1.1. Ликвидация аварийного жилищного фонда - за счет средств областного и местного бюджетов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CEAB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5D26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4B4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118 814,7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BFC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1F1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117 626,6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A17B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1 188,1</w:t>
            </w:r>
          </w:p>
        </w:tc>
      </w:tr>
      <w:tr w:rsidR="00735676" w:rsidRPr="00735676" w14:paraId="21FC9CFE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890E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A8E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037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C9D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2BB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098B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D417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5F22CBC9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7B9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10A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67C9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6AFA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D44F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AC39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D228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54BDFF3F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D767" w14:textId="62E34391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1.2. Поддержка жилищно-</w:t>
            </w:r>
            <w:r w:rsidR="00DF49A2" w:rsidRPr="00735676">
              <w:rPr>
                <w:sz w:val="22"/>
                <w:szCs w:val="22"/>
              </w:rPr>
              <w:t>коммунального</w:t>
            </w:r>
            <w:r w:rsidRPr="00735676">
              <w:rPr>
                <w:sz w:val="22"/>
                <w:szCs w:val="22"/>
              </w:rPr>
              <w:t xml:space="preserve"> хозяйства- за счет средств районного бюджета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6E26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7895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9843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1BA8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C34A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8715" w14:textId="394EBFA3" w:rsidR="00735676" w:rsidRPr="00735676" w:rsidRDefault="00735676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3 000,0</w:t>
            </w:r>
          </w:p>
        </w:tc>
      </w:tr>
      <w:tr w:rsidR="00735676" w:rsidRPr="00735676" w14:paraId="7A4C25FC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E7A9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F4B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04C5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CFD0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14AA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76C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5CE5" w14:textId="4616E554" w:rsidR="00735676" w:rsidRPr="00735676" w:rsidRDefault="00735676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6BD123D2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0B4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427B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4167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24B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81BB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852C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2EE" w14:textId="3768DB2B" w:rsidR="00735676" w:rsidRPr="00735676" w:rsidRDefault="00735676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6760DD53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B61E" w14:textId="490B388D" w:rsid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1.3. Обеспечение других мероприятий в рамках переселения граждан из аварийного жилищного фонда</w:t>
            </w:r>
          </w:p>
          <w:p w14:paraId="4E85639F" w14:textId="77777777" w:rsidR="0052714E" w:rsidRDefault="0052714E" w:rsidP="00735676">
            <w:pPr>
              <w:jc w:val="left"/>
              <w:rPr>
                <w:sz w:val="22"/>
                <w:szCs w:val="22"/>
              </w:rPr>
            </w:pPr>
          </w:p>
          <w:p w14:paraId="515822C1" w14:textId="5375EAE2" w:rsidR="00DF49A2" w:rsidRPr="00735676" w:rsidRDefault="00DF49A2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1C8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6B4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C07C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12 096,8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121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BDCD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1E17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12 096,8</w:t>
            </w:r>
          </w:p>
        </w:tc>
      </w:tr>
      <w:tr w:rsidR="00735676" w:rsidRPr="00735676" w14:paraId="544EF42D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B516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D11A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B08E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16D1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4AF5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7C96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495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3 000,0</w:t>
            </w:r>
          </w:p>
        </w:tc>
      </w:tr>
      <w:tr w:rsidR="00735676" w:rsidRPr="00735676" w14:paraId="4FCC7A62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70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E0CF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536B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112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EFFC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7DF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A03A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3 000,0</w:t>
            </w:r>
          </w:p>
        </w:tc>
      </w:tr>
      <w:tr w:rsidR="00735676" w:rsidRPr="00735676" w14:paraId="54BBE939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EA0D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2. Мероприятия, направленные на достижение цели федерального проекта "Жилье"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D681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EE5B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C43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75 101,6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63CC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5F94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69 705,0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7BC6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5 396,6</w:t>
            </w:r>
          </w:p>
        </w:tc>
      </w:tr>
      <w:tr w:rsidR="00735676" w:rsidRPr="00735676" w14:paraId="358E2DBC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008E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10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4EA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3300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39 742,2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79B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3ED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A462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2 921,4</w:t>
            </w:r>
          </w:p>
        </w:tc>
      </w:tr>
      <w:tr w:rsidR="00735676" w:rsidRPr="00735676" w14:paraId="76F543E2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44FD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86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BA84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1885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737D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8610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CCD5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676" w:rsidRPr="00735676" w14:paraId="7616DA5E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1F0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2.1.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0991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E354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FDB0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F93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A5BE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34CD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35676" w:rsidRPr="00735676" w14:paraId="7287CD71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3E29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880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6C47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C3AC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7C31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546B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66EF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150,0</w:t>
            </w:r>
          </w:p>
        </w:tc>
      </w:tr>
      <w:tr w:rsidR="00735676" w:rsidRPr="00735676" w14:paraId="6640060C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DC3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97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C15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9A5F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1B61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5586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9DC3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1304366F" w14:textId="77777777" w:rsidTr="00DF49A2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5FBF" w14:textId="74BA757E" w:rsid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2.2. 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  <w:p w14:paraId="303A563D" w14:textId="77777777" w:rsidR="0052714E" w:rsidRDefault="0052714E" w:rsidP="00735676">
            <w:pPr>
              <w:jc w:val="left"/>
              <w:rPr>
                <w:sz w:val="22"/>
                <w:szCs w:val="22"/>
              </w:rPr>
            </w:pPr>
          </w:p>
          <w:p w14:paraId="4134EA4D" w14:textId="15178AD2" w:rsidR="00DF49A2" w:rsidRPr="00735676" w:rsidRDefault="00DF49A2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740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D5A9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A46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74 951,6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3F4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D591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69 705,0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88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5 246,6</w:t>
            </w:r>
          </w:p>
        </w:tc>
      </w:tr>
      <w:tr w:rsidR="00735676" w:rsidRPr="00735676" w14:paraId="5FB9A78A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41A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0A1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F965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676B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39 592,2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318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416A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67E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2 771,4</w:t>
            </w:r>
          </w:p>
        </w:tc>
      </w:tr>
      <w:tr w:rsidR="00735676" w:rsidRPr="00735676" w14:paraId="6F8FF832" w14:textId="77777777" w:rsidTr="00DF49A2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49AC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44F1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BC53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8FC5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6DA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8274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89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BE1A71" w:rsidRPr="00735676" w14:paraId="0AF9B699" w14:textId="77777777" w:rsidTr="00BE1A71">
        <w:trPr>
          <w:trHeight w:val="227"/>
        </w:trPr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3181" w14:textId="77777777" w:rsidR="00BE1A71" w:rsidRDefault="00BE1A71" w:rsidP="00BE1A71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 xml:space="preserve">ИТОГО по Мероприятиям, направленным на достижение </w:t>
            </w:r>
          </w:p>
          <w:p w14:paraId="0C73CC82" w14:textId="6F553E9E" w:rsidR="00BE1A71" w:rsidRDefault="00BE1A71" w:rsidP="00BE1A71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 xml:space="preserve">целей федеральных проектов </w:t>
            </w:r>
          </w:p>
          <w:p w14:paraId="517944EF" w14:textId="77777777" w:rsidR="00BE1A71" w:rsidRDefault="00BE1A71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668EFE45" w14:textId="77777777" w:rsidR="0052714E" w:rsidRDefault="0052714E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61E7796B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F84F" w14:textId="77777777" w:rsidR="00BE1A71" w:rsidRPr="00735676" w:rsidRDefault="00BE1A71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A5FF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209 013,1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036E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33A2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187 331,6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B840" w14:textId="6F7D2D9D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21 681,5</w:t>
            </w:r>
          </w:p>
        </w:tc>
      </w:tr>
      <w:tr w:rsidR="00BE1A71" w:rsidRPr="00735676" w14:paraId="0FEFE4BF" w14:textId="77777777" w:rsidTr="00BE1A71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3DCC2E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B2FE" w14:textId="77777777" w:rsidR="00BE1A71" w:rsidRPr="00735676" w:rsidRDefault="00BE1A71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692E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42 742,2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EF51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B597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406B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5 921,4</w:t>
            </w:r>
          </w:p>
        </w:tc>
      </w:tr>
      <w:tr w:rsidR="00BE1A71" w:rsidRPr="00735676" w14:paraId="63BDB3A4" w14:textId="77777777" w:rsidTr="00BE1A71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6A944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67E6" w14:textId="77777777" w:rsidR="00BE1A71" w:rsidRPr="00735676" w:rsidRDefault="00BE1A71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D1D2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5B5F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5E7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6BA3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</w:tr>
      <w:tr w:rsidR="00BE1A71" w:rsidRPr="00735676" w14:paraId="2CDE833F" w14:textId="77777777" w:rsidTr="00BE1A71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D411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751B" w14:textId="77777777" w:rsidR="00BE1A71" w:rsidRPr="00735676" w:rsidRDefault="00BE1A71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5A0E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254 755,3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D5B5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35BB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224 152,4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6402" w14:textId="6A874EAA" w:rsidR="00BE1A71" w:rsidRPr="00735676" w:rsidRDefault="00BE1A71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30 602,9</w:t>
            </w:r>
          </w:p>
        </w:tc>
      </w:tr>
      <w:tr w:rsidR="00BE1A71" w:rsidRPr="00735676" w14:paraId="0F1D1461" w14:textId="77777777" w:rsidTr="00BE1A71">
        <w:trPr>
          <w:trHeight w:val="227"/>
        </w:trPr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61B3" w14:textId="77777777" w:rsidR="00BE1A71" w:rsidRPr="00735676" w:rsidRDefault="00BE1A71" w:rsidP="00BE1A71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  <w:p w14:paraId="02783B0E" w14:textId="77777777" w:rsidR="00BE1A71" w:rsidRDefault="00BE1A71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 </w:t>
            </w:r>
          </w:p>
          <w:p w14:paraId="5927A75A" w14:textId="77777777" w:rsidR="0052714E" w:rsidRDefault="0052714E" w:rsidP="00735676">
            <w:pPr>
              <w:jc w:val="left"/>
              <w:rPr>
                <w:sz w:val="22"/>
                <w:szCs w:val="22"/>
              </w:rPr>
            </w:pPr>
          </w:p>
          <w:p w14:paraId="3AFAE0EB" w14:textId="0D51F4AC" w:rsidR="0052714E" w:rsidRDefault="0052714E" w:rsidP="00735676">
            <w:pPr>
              <w:jc w:val="left"/>
              <w:rPr>
                <w:sz w:val="22"/>
                <w:szCs w:val="22"/>
              </w:rPr>
            </w:pPr>
          </w:p>
          <w:p w14:paraId="7F111518" w14:textId="614BFB77" w:rsidR="0052714E" w:rsidRPr="00735676" w:rsidRDefault="0052714E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2DC8" w14:textId="77777777" w:rsidR="00BE1A71" w:rsidRPr="00735676" w:rsidRDefault="00BE1A71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396E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214 036,8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20C1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6642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192 307,8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6503" w14:textId="5AC8E8A4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21 729,0</w:t>
            </w:r>
          </w:p>
        </w:tc>
      </w:tr>
      <w:tr w:rsidR="00BE1A71" w:rsidRPr="00735676" w14:paraId="4FFF515C" w14:textId="77777777" w:rsidTr="00BE1A71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5F3DB1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8A1D" w14:textId="77777777" w:rsidR="00BE1A71" w:rsidRPr="00735676" w:rsidRDefault="00BE1A71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5A13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42 742,2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2EB8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1BF1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C11E" w14:textId="39E0D06C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5 921,4</w:t>
            </w:r>
          </w:p>
        </w:tc>
      </w:tr>
      <w:tr w:rsidR="00BE1A71" w:rsidRPr="00735676" w14:paraId="1BC08712" w14:textId="77777777" w:rsidTr="00BE1A71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1A0D70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3BAE" w14:textId="77777777" w:rsidR="00BE1A71" w:rsidRPr="00735676" w:rsidRDefault="00BE1A71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72AD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496A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36EF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11F3" w14:textId="5D955020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</w:tr>
      <w:tr w:rsidR="00BE1A71" w:rsidRPr="00735676" w14:paraId="66FF4BE4" w14:textId="77777777" w:rsidTr="00BE1A71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6477" w14:textId="77777777" w:rsidR="00BE1A71" w:rsidRPr="00735676" w:rsidRDefault="00BE1A71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C65" w14:textId="77777777" w:rsidR="00BE1A71" w:rsidRPr="00735676" w:rsidRDefault="00BE1A71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2F80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259 779,0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0F0D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3F7C" w14:textId="77777777" w:rsidR="00BE1A71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229 128,6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B0B" w14:textId="7990027A" w:rsidR="00BE1A71" w:rsidRPr="00735676" w:rsidRDefault="00BE1A71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30 650,4</w:t>
            </w:r>
          </w:p>
        </w:tc>
      </w:tr>
    </w:tbl>
    <w:p w14:paraId="5EECC69D" w14:textId="77777777" w:rsidR="00004930" w:rsidRDefault="00004930">
      <w:r>
        <w:br w:type="page"/>
      </w:r>
    </w:p>
    <w:tbl>
      <w:tblPr>
        <w:tblW w:w="4920" w:type="pct"/>
        <w:tblInd w:w="-5" w:type="dxa"/>
        <w:tblLook w:val="04A0" w:firstRow="1" w:lastRow="0" w:firstColumn="1" w:lastColumn="0" w:noHBand="0" w:noVBand="1"/>
      </w:tblPr>
      <w:tblGrid>
        <w:gridCol w:w="4963"/>
        <w:gridCol w:w="1989"/>
        <w:gridCol w:w="1313"/>
        <w:gridCol w:w="1530"/>
        <w:gridCol w:w="1608"/>
        <w:gridCol w:w="1524"/>
        <w:gridCol w:w="1959"/>
      </w:tblGrid>
      <w:tr w:rsidR="00735676" w:rsidRPr="00735676" w14:paraId="421C274C" w14:textId="77777777" w:rsidTr="00004930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4A69" w14:textId="14B42B46" w:rsidR="00735676" w:rsidRPr="00735676" w:rsidRDefault="00735676" w:rsidP="00DF49A2">
            <w:pPr>
              <w:jc w:val="center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735676" w:rsidRPr="00735676" w14:paraId="698EFC61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5830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1. 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1183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Комитет ЖКХ (Жилищный отдел)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B3E5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21D9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8 201,8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4A82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629,2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64C5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6 935,6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CA08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637,0</w:t>
            </w:r>
          </w:p>
        </w:tc>
      </w:tr>
      <w:tr w:rsidR="00735676" w:rsidRPr="00735676" w14:paraId="3954315C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3C2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03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3167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FF08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3 443,1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9BBE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9D97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2 272,1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9453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1 171,0</w:t>
            </w:r>
          </w:p>
        </w:tc>
      </w:tr>
      <w:tr w:rsidR="00735676" w:rsidRPr="00735676" w14:paraId="1318968A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6B17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34F0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9E18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06CA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47D4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5EB0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7B80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735676" w:rsidRPr="00735676" w14:paraId="07D5A36B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E767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1.1. Реализация мероприятий по обеспечению жильем молодых семей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7E4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4EFD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0ECF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6 282,3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FF4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629,2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2097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5 150,4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FEC0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502,6</w:t>
            </w:r>
          </w:p>
        </w:tc>
      </w:tr>
      <w:tr w:rsidR="00735676" w:rsidRPr="00735676" w14:paraId="133B09BD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F57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B6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E7B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4A0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57B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EBC8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204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1 000,0</w:t>
            </w:r>
          </w:p>
        </w:tc>
      </w:tr>
      <w:tr w:rsidR="00735676" w:rsidRPr="00735676" w14:paraId="6FF21170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5C85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161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58FE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A67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C8C0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4498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42B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1 000,0</w:t>
            </w:r>
          </w:p>
        </w:tc>
      </w:tr>
      <w:tr w:rsidR="00735676" w:rsidRPr="00735676" w14:paraId="46FB4F9A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2F21" w14:textId="77777777" w:rsid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1.2. 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  <w:p w14:paraId="3493DB37" w14:textId="2B0E60F4" w:rsidR="0052714E" w:rsidRPr="00735676" w:rsidRDefault="0052714E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AB9E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8FAF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0AC3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1 919,6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9AAD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D5C3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1 785,2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578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134,4</w:t>
            </w:r>
          </w:p>
        </w:tc>
      </w:tr>
      <w:tr w:rsidR="00735676" w:rsidRPr="00735676" w14:paraId="77F02694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1C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6F04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9044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7A2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2 443,1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7898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493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2 272,1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AA4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171,0</w:t>
            </w:r>
          </w:p>
        </w:tc>
      </w:tr>
      <w:tr w:rsidR="00735676" w:rsidRPr="00735676" w14:paraId="6826BB72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F4D9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70E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2EFB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242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EE80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6CA8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3FCC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67BC24C6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E9A5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2. Комплекс процессных мероприятий "Капитальный ремонт многоквартирных домов"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21A1" w14:textId="5C7FF7A0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Комитет ЖКХ (Отдел коммунал</w:t>
            </w:r>
            <w:r w:rsidR="00DF49A2">
              <w:rPr>
                <w:color w:val="000000"/>
                <w:sz w:val="22"/>
                <w:szCs w:val="22"/>
              </w:rPr>
              <w:t xml:space="preserve">ьного </w:t>
            </w:r>
            <w:r w:rsidR="00BE1A71" w:rsidRPr="00735676">
              <w:rPr>
                <w:color w:val="000000"/>
                <w:sz w:val="22"/>
                <w:szCs w:val="22"/>
              </w:rPr>
              <w:t xml:space="preserve">хозяйства)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A4A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F9B0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12 359,5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C8DA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2D08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83F1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12 359,5</w:t>
            </w:r>
          </w:p>
        </w:tc>
      </w:tr>
      <w:tr w:rsidR="00735676" w:rsidRPr="00735676" w14:paraId="7877A576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B20C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4257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BE1F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A626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12 100,0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C62A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023E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B4DA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12 100,0</w:t>
            </w:r>
          </w:p>
        </w:tc>
      </w:tr>
      <w:tr w:rsidR="00735676" w:rsidRPr="00735676" w14:paraId="322AEDDF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B16" w14:textId="77777777" w:rsidR="00735676" w:rsidRPr="00735676" w:rsidRDefault="00735676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315A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2AC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4D8A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12 100,0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870B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77A7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2686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12 100,0</w:t>
            </w:r>
          </w:p>
        </w:tc>
      </w:tr>
      <w:tr w:rsidR="00735676" w:rsidRPr="00735676" w14:paraId="4960C4C7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62F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BD13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4F9B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AEA6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D8C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B576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5D0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12 000,0</w:t>
            </w:r>
          </w:p>
        </w:tc>
      </w:tr>
      <w:tr w:rsidR="00735676" w:rsidRPr="00735676" w14:paraId="46756D83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874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5BAC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6F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2C5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5A6A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6F3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9C7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12 000,0</w:t>
            </w:r>
          </w:p>
        </w:tc>
      </w:tr>
      <w:tr w:rsidR="00735676" w:rsidRPr="00735676" w14:paraId="1AB2D8DB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2092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3CAF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CF88" w14:textId="77777777" w:rsidR="00735676" w:rsidRPr="00735676" w:rsidRDefault="00735676" w:rsidP="00735676">
            <w:pPr>
              <w:jc w:val="lef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529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884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FDAF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000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12 000,0</w:t>
            </w:r>
          </w:p>
        </w:tc>
      </w:tr>
      <w:tr w:rsidR="00735676" w:rsidRPr="00735676" w14:paraId="5D77CBE6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0367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2.2. Обеспечение мероприятий по капитальному ремонту общего имущества МКД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68F2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06A6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D603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0469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096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DB41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259,5</w:t>
            </w:r>
          </w:p>
        </w:tc>
      </w:tr>
      <w:tr w:rsidR="00735676" w:rsidRPr="00735676" w14:paraId="1F225E24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1E7B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2C0D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C0A0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5BB1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7D8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70FE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AF05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287BD010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4EBE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354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D8C1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102C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3A55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9A41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A579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0,0</w:t>
            </w:r>
          </w:p>
        </w:tc>
      </w:tr>
      <w:tr w:rsidR="00735676" w:rsidRPr="00735676" w14:paraId="1FC9C3AB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B6B4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2.3. Обследование домов жилого фонда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D669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2468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6E5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E129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CEC4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0C3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100,0</w:t>
            </w:r>
          </w:p>
        </w:tc>
      </w:tr>
      <w:tr w:rsidR="00735676" w:rsidRPr="00735676" w14:paraId="5E2274AE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730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B88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71A3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3AA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FA99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A8EF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9B22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100,0</w:t>
            </w:r>
          </w:p>
        </w:tc>
      </w:tr>
      <w:tr w:rsidR="00735676" w:rsidRPr="00735676" w14:paraId="16BE7B26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953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477F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8DCE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FA4B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DCCC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57E0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F715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100,0</w:t>
            </w:r>
          </w:p>
        </w:tc>
      </w:tr>
      <w:tr w:rsidR="00735676" w:rsidRPr="00735676" w14:paraId="39C68B0D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0B8" w14:textId="6651E2E6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 xml:space="preserve">3. Комплекс процессных </w:t>
            </w:r>
            <w:r w:rsidR="00DF49A2" w:rsidRPr="00735676">
              <w:rPr>
                <w:b/>
                <w:bCs/>
                <w:color w:val="000000"/>
                <w:sz w:val="22"/>
                <w:szCs w:val="22"/>
              </w:rPr>
              <w:t>мероприятий в</w:t>
            </w:r>
            <w:r w:rsidRPr="00735676">
              <w:rPr>
                <w:b/>
                <w:bCs/>
                <w:color w:val="000000"/>
                <w:sz w:val="22"/>
                <w:szCs w:val="22"/>
              </w:rPr>
              <w:t xml:space="preserve"> области жилищного хозяйства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0A5C" w14:textId="2E4C8196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 xml:space="preserve">Комитет ЖКХ (Жилищный </w:t>
            </w:r>
            <w:r w:rsidR="00DF49A2" w:rsidRPr="00735676">
              <w:rPr>
                <w:color w:val="000000"/>
                <w:sz w:val="22"/>
                <w:szCs w:val="22"/>
              </w:rPr>
              <w:t xml:space="preserve">отдел) 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4B41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2BD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1 350,7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5C9B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6805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6D1F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1 350,7</w:t>
            </w:r>
          </w:p>
        </w:tc>
      </w:tr>
      <w:tr w:rsidR="00735676" w:rsidRPr="00735676" w14:paraId="329AC11E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52E8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584F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BA38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E94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1 629,0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6192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05F7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AC18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1 629,0</w:t>
            </w:r>
          </w:p>
        </w:tc>
      </w:tr>
      <w:tr w:rsidR="00735676" w:rsidRPr="00735676" w14:paraId="47B96C9A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5DC2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CEB7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2A67" w14:textId="77777777" w:rsidR="00735676" w:rsidRPr="00735676" w:rsidRDefault="00735676" w:rsidP="0073567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AF38" w14:textId="77777777" w:rsidR="00735676" w:rsidRPr="00735676" w:rsidRDefault="00735676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F693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295C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4F5" w14:textId="77777777" w:rsidR="00735676" w:rsidRPr="00735676" w:rsidRDefault="00735676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1 800,0</w:t>
            </w:r>
          </w:p>
        </w:tc>
      </w:tr>
      <w:tr w:rsidR="00735676" w:rsidRPr="00735676" w14:paraId="41A58A54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A92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 xml:space="preserve">3.1. Обеспечение других мероприятий в области жилищного хозяйства 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B8BA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6833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41F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BD73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CB2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8FA0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600,0</w:t>
            </w:r>
          </w:p>
        </w:tc>
      </w:tr>
      <w:tr w:rsidR="00735676" w:rsidRPr="00735676" w14:paraId="158C117B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9EB9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C964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548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E0FC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F7B1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1A77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26EB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600,0</w:t>
            </w:r>
          </w:p>
        </w:tc>
      </w:tr>
      <w:tr w:rsidR="00735676" w:rsidRPr="00735676" w14:paraId="03A3C301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0C5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B2D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2D5E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6F0D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21F5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A4D9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E196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600,0</w:t>
            </w:r>
          </w:p>
        </w:tc>
      </w:tr>
      <w:tr w:rsidR="00735676" w:rsidRPr="00735676" w14:paraId="1A9216D4" w14:textId="77777777" w:rsidTr="00004930">
        <w:trPr>
          <w:trHeight w:val="227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DC5A" w14:textId="77777777" w:rsid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3.2. Создание условий для предоставления жилых помещений</w:t>
            </w:r>
          </w:p>
          <w:p w14:paraId="01DF8883" w14:textId="77777777" w:rsidR="0052714E" w:rsidRDefault="0052714E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3C7CAA78" w14:textId="3C436DFE" w:rsidR="0052714E" w:rsidRPr="00735676" w:rsidRDefault="0052714E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A4C6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F7F9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0691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750,7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ACDD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5900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301D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750,7</w:t>
            </w:r>
          </w:p>
        </w:tc>
      </w:tr>
      <w:tr w:rsidR="00735676" w:rsidRPr="00735676" w14:paraId="3CBD5281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713E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A80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774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0DDF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1 029,0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D9E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A3F1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4384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1 029,0</w:t>
            </w:r>
          </w:p>
        </w:tc>
      </w:tr>
      <w:tr w:rsidR="00735676" w:rsidRPr="00735676" w14:paraId="127D56A6" w14:textId="77777777" w:rsidTr="00004930">
        <w:trPr>
          <w:trHeight w:val="227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E67F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27D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32C5" w14:textId="77777777" w:rsidR="00735676" w:rsidRPr="00735676" w:rsidRDefault="00735676" w:rsidP="00735676">
            <w:pPr>
              <w:jc w:val="lef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95D8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56FB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E162" w14:textId="77777777" w:rsidR="00735676" w:rsidRPr="00735676" w:rsidRDefault="00735676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2C5E" w14:textId="77777777" w:rsidR="00735676" w:rsidRPr="00735676" w:rsidRDefault="00735676" w:rsidP="00DF49A2">
            <w:pPr>
              <w:jc w:val="right"/>
              <w:rPr>
                <w:sz w:val="22"/>
                <w:szCs w:val="22"/>
              </w:rPr>
            </w:pPr>
            <w:r w:rsidRPr="00735676">
              <w:rPr>
                <w:sz w:val="22"/>
                <w:szCs w:val="22"/>
              </w:rPr>
              <w:t>1 200,0</w:t>
            </w:r>
          </w:p>
        </w:tc>
      </w:tr>
      <w:tr w:rsidR="00DF49A2" w:rsidRPr="00735676" w14:paraId="3C8BCEE2" w14:textId="77777777" w:rsidTr="00004930">
        <w:trPr>
          <w:trHeight w:val="227"/>
        </w:trPr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6A5D" w14:textId="21411F13" w:rsidR="00DF49A2" w:rsidRPr="00735676" w:rsidRDefault="00BE1A71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  <w:r w:rsidR="00DF49A2" w:rsidRPr="00735676">
              <w:rPr>
                <w:b/>
                <w:bCs/>
                <w:color w:val="000000"/>
                <w:sz w:val="22"/>
                <w:szCs w:val="22"/>
              </w:rPr>
              <w:t>по Процессной части</w:t>
            </w:r>
          </w:p>
          <w:p w14:paraId="3C2BCE9B" w14:textId="77777777" w:rsidR="0052714E" w:rsidRDefault="0052714E" w:rsidP="00DF49A2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1B19148A" w14:textId="77777777" w:rsidR="0052714E" w:rsidRDefault="0052714E" w:rsidP="00DF49A2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4441838B" w14:textId="2C35A277" w:rsidR="00DF49A2" w:rsidRPr="00735676" w:rsidRDefault="00DF49A2" w:rsidP="00DF49A2">
            <w:pPr>
              <w:jc w:val="right"/>
              <w:rPr>
                <w:color w:val="000000"/>
                <w:sz w:val="22"/>
                <w:szCs w:val="22"/>
              </w:rPr>
            </w:pPr>
            <w:r w:rsidRPr="00735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3441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6367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21 912,0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2C54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629,2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580C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6 935,6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B708" w14:textId="0D2BDC54" w:rsidR="00DF49A2" w:rsidRPr="00735676" w:rsidRDefault="00DF49A2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14 347,1</w:t>
            </w:r>
          </w:p>
        </w:tc>
      </w:tr>
      <w:tr w:rsidR="00DF49A2" w:rsidRPr="00735676" w14:paraId="79F0EB8E" w14:textId="77777777" w:rsidTr="00004930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5EDA83" w14:textId="77777777" w:rsidR="00DF49A2" w:rsidRPr="00735676" w:rsidRDefault="00DF49A2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C481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ECE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17 172,1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54B8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CCF2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2 272,1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6B6E" w14:textId="7528BB5B" w:rsidR="00DF49A2" w:rsidRPr="00735676" w:rsidRDefault="00DF49A2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14 900,0</w:t>
            </w:r>
          </w:p>
        </w:tc>
      </w:tr>
      <w:tr w:rsidR="00DF49A2" w:rsidRPr="00735676" w14:paraId="4EE65F07" w14:textId="77777777" w:rsidTr="00004930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E4AFBB" w14:textId="77777777" w:rsidR="00DF49A2" w:rsidRPr="00735676" w:rsidRDefault="00DF49A2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984F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06D0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14 900,0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13A2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FEEC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DEA5" w14:textId="50D56A4A" w:rsidR="00DF49A2" w:rsidRPr="00735676" w:rsidRDefault="00DF49A2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14 900,0</w:t>
            </w:r>
          </w:p>
        </w:tc>
      </w:tr>
      <w:tr w:rsidR="00DF49A2" w:rsidRPr="00735676" w14:paraId="1D14FC5E" w14:textId="77777777" w:rsidTr="00004930">
        <w:trPr>
          <w:trHeight w:val="227"/>
        </w:trPr>
        <w:tc>
          <w:tcPr>
            <w:tcW w:w="2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C675" w14:textId="77777777" w:rsidR="00DF49A2" w:rsidRPr="00735676" w:rsidRDefault="00DF49A2" w:rsidP="0073567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65EB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EC65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53 984,0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BAA1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629,2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8774" w14:textId="77777777" w:rsidR="00DF49A2" w:rsidRPr="00735676" w:rsidRDefault="00DF49A2" w:rsidP="00DF49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9 207,7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DBEE" w14:textId="193D4B01" w:rsidR="00DF49A2" w:rsidRPr="00735676" w:rsidRDefault="00DF49A2" w:rsidP="00DF49A2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35676">
              <w:rPr>
                <w:b/>
                <w:bCs/>
                <w:color w:val="000000"/>
                <w:sz w:val="22"/>
                <w:szCs w:val="22"/>
              </w:rPr>
              <w:t>44 147,1</w:t>
            </w:r>
          </w:p>
        </w:tc>
      </w:tr>
      <w:tr w:rsidR="00DF49A2" w:rsidRPr="00735676" w14:paraId="402EDCB7" w14:textId="77777777" w:rsidTr="00004930">
        <w:trPr>
          <w:trHeight w:val="227"/>
        </w:trPr>
        <w:tc>
          <w:tcPr>
            <w:tcW w:w="2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71B9" w14:textId="14C351E8" w:rsidR="00DF49A2" w:rsidRPr="00735676" w:rsidRDefault="00BE1A71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 xml:space="preserve">ИТОГО </w:t>
            </w:r>
            <w:r w:rsidR="00DF49A2" w:rsidRPr="00735676">
              <w:rPr>
                <w:b/>
                <w:bCs/>
                <w:sz w:val="22"/>
                <w:szCs w:val="22"/>
              </w:rPr>
              <w:t>по Программе, в том числе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9C4D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0480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235 948,8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63C2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629,2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11B2" w14:textId="77777777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199 243,4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9E88" w14:textId="2D2930AE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36 076,1</w:t>
            </w:r>
          </w:p>
        </w:tc>
      </w:tr>
      <w:tr w:rsidR="00DF49A2" w:rsidRPr="00735676" w14:paraId="128FE6D0" w14:textId="77777777" w:rsidTr="00004930">
        <w:trPr>
          <w:trHeight w:val="227"/>
        </w:trPr>
        <w:tc>
          <w:tcPr>
            <w:tcW w:w="2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8B0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9A79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C1F7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59 914,3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E86F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E402" w14:textId="77777777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39 092,9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5F63" w14:textId="6D302D01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20 821,4</w:t>
            </w:r>
          </w:p>
        </w:tc>
      </w:tr>
      <w:tr w:rsidR="00DF49A2" w:rsidRPr="00735676" w14:paraId="105889B5" w14:textId="77777777" w:rsidTr="00004930">
        <w:trPr>
          <w:trHeight w:val="227"/>
        </w:trPr>
        <w:tc>
          <w:tcPr>
            <w:tcW w:w="2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7B20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51FD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4F2B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17 900,0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12EB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833B" w14:textId="77777777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EB43" w14:textId="3FAE2576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17 900,0</w:t>
            </w:r>
          </w:p>
        </w:tc>
      </w:tr>
      <w:tr w:rsidR="00DF49A2" w:rsidRPr="00735676" w14:paraId="3CFF212A" w14:textId="77777777" w:rsidTr="00004930">
        <w:trPr>
          <w:trHeight w:val="227"/>
        </w:trPr>
        <w:tc>
          <w:tcPr>
            <w:tcW w:w="2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ABF0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DF18" w14:textId="77777777" w:rsidR="00DF49A2" w:rsidRPr="00735676" w:rsidRDefault="00DF49A2" w:rsidP="00735676">
            <w:pPr>
              <w:jc w:val="lef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6B72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313 763,0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B214" w14:textId="77777777" w:rsidR="00DF49A2" w:rsidRPr="00735676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735676">
              <w:rPr>
                <w:b/>
                <w:bCs/>
                <w:sz w:val="22"/>
                <w:szCs w:val="22"/>
              </w:rPr>
              <w:t>629,2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95E9" w14:textId="77777777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238 336,3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0AFF" w14:textId="2B8C4EA2" w:rsidR="00DF49A2" w:rsidRPr="0052714E" w:rsidRDefault="00DF49A2" w:rsidP="00DF49A2">
            <w:pPr>
              <w:jc w:val="right"/>
              <w:rPr>
                <w:b/>
                <w:bCs/>
                <w:sz w:val="22"/>
                <w:szCs w:val="22"/>
              </w:rPr>
            </w:pPr>
            <w:r w:rsidRPr="0052714E">
              <w:rPr>
                <w:b/>
                <w:bCs/>
                <w:sz w:val="22"/>
                <w:szCs w:val="22"/>
              </w:rPr>
              <w:t>74 797,5</w:t>
            </w:r>
          </w:p>
        </w:tc>
      </w:tr>
    </w:tbl>
    <w:p w14:paraId="2872C95B" w14:textId="350E03FE" w:rsidR="0004002F" w:rsidRDefault="00DF49A2" w:rsidP="00DF49A2">
      <w:pPr>
        <w:jc w:val="center"/>
      </w:pPr>
      <w:r>
        <w:t>___________</w:t>
      </w:r>
    </w:p>
    <w:sectPr w:rsidR="0004002F" w:rsidSect="0052714E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AEDF" w14:textId="77777777" w:rsidR="00A51729" w:rsidRDefault="00A51729">
      <w:r>
        <w:separator/>
      </w:r>
    </w:p>
  </w:endnote>
  <w:endnote w:type="continuationSeparator" w:id="0">
    <w:p w14:paraId="3A14811C" w14:textId="77777777" w:rsidR="00A51729" w:rsidRDefault="00A5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FC04" w14:textId="77777777" w:rsidR="00A51729" w:rsidRDefault="00A51729">
      <w:r>
        <w:separator/>
      </w:r>
    </w:p>
  </w:footnote>
  <w:footnote w:type="continuationSeparator" w:id="0">
    <w:p w14:paraId="53EE887A" w14:textId="77777777" w:rsidR="00A51729" w:rsidRDefault="00A5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807470"/>
      <w:docPartObj>
        <w:docPartGallery w:val="Page Numbers (Top of Page)"/>
        <w:docPartUnique/>
      </w:docPartObj>
    </w:sdtPr>
    <w:sdtContent>
      <w:p w14:paraId="2C8E4B77" w14:textId="4BC9080A" w:rsidR="0052714E" w:rsidRDefault="005271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3105A" w14:textId="77777777" w:rsidR="0052714E" w:rsidRDefault="005271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7026E"/>
    <w:multiLevelType w:val="hybridMultilevel"/>
    <w:tmpl w:val="8D14CCD6"/>
    <w:lvl w:ilvl="0" w:tplc="AE6E5B22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592056305">
    <w:abstractNumId w:val="2"/>
  </w:num>
  <w:num w:numId="2" w16cid:durableId="1084448850">
    <w:abstractNumId w:val="0"/>
  </w:num>
  <w:num w:numId="3" w16cid:durableId="2069254900">
    <w:abstractNumId w:val="0"/>
  </w:num>
  <w:num w:numId="4" w16cid:durableId="100690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B"/>
    <w:rsid w:val="00004930"/>
    <w:rsid w:val="0004002F"/>
    <w:rsid w:val="00040F20"/>
    <w:rsid w:val="000E3D9B"/>
    <w:rsid w:val="000E57E0"/>
    <w:rsid w:val="000F29C0"/>
    <w:rsid w:val="001D4821"/>
    <w:rsid w:val="00326B17"/>
    <w:rsid w:val="00383E4D"/>
    <w:rsid w:val="00487208"/>
    <w:rsid w:val="0052714E"/>
    <w:rsid w:val="00700BF1"/>
    <w:rsid w:val="00735676"/>
    <w:rsid w:val="0078456A"/>
    <w:rsid w:val="00803430"/>
    <w:rsid w:val="008B5ECD"/>
    <w:rsid w:val="00916334"/>
    <w:rsid w:val="00A40046"/>
    <w:rsid w:val="00A51729"/>
    <w:rsid w:val="00AB586B"/>
    <w:rsid w:val="00B34C99"/>
    <w:rsid w:val="00BE1A71"/>
    <w:rsid w:val="00C02281"/>
    <w:rsid w:val="00C51325"/>
    <w:rsid w:val="00D717FC"/>
    <w:rsid w:val="00DF49A2"/>
    <w:rsid w:val="00EB1427"/>
    <w:rsid w:val="00EC1B21"/>
    <w:rsid w:val="00F2602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56018"/>
  <w15:chartTrackingRefBased/>
  <w15:docId w15:val="{ADD9149B-32D7-4D74-BDC2-32FD131A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List Paragraph"/>
    <w:basedOn w:val="a0"/>
    <w:uiPriority w:val="34"/>
    <w:qFormat/>
    <w:rsid w:val="00383E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2"/>
    <w:rsid w:val="00C0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rsid w:val="005271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5271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50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9</cp:revision>
  <cp:lastPrinted>2022-07-21T06:23:00Z</cp:lastPrinted>
  <dcterms:created xsi:type="dcterms:W3CDTF">2022-07-14T05:14:00Z</dcterms:created>
  <dcterms:modified xsi:type="dcterms:W3CDTF">2022-07-21T06:23:00Z</dcterms:modified>
</cp:coreProperties>
</file>