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5490C">
      <w:pPr>
        <w:tabs>
          <w:tab w:val="left" w:pos="567"/>
          <w:tab w:val="left" w:pos="3686"/>
        </w:tabs>
      </w:pPr>
      <w:r>
        <w:tab/>
        <w:t>27 сентября 2021 г.</w:t>
      </w:r>
      <w:r>
        <w:tab/>
        <w:t>01-1812-а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E85CE5" w:rsidP="00E85CE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проекта внесения изменений в схему территориального</w:t>
            </w:r>
            <w:r w:rsidRPr="005D14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планирования</w:t>
            </w:r>
            <w:r w:rsidRPr="005D141F">
              <w:rPr>
                <w:sz w:val="24"/>
                <w:szCs w:val="24"/>
              </w:rPr>
              <w:t xml:space="preserve"> </w:t>
            </w:r>
            <w:r w:rsidR="00F24AA9">
              <w:rPr>
                <w:color w:val="000000"/>
                <w:sz w:val="24"/>
                <w:szCs w:val="24"/>
              </w:rPr>
              <w:t>муниципального образования Тихвинский муниципальный район Ленинградской области</w:t>
            </w:r>
          </w:p>
        </w:tc>
      </w:tr>
      <w:tr w:rsidR="00E85CE5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CE5" w:rsidRDefault="00A72ACB" w:rsidP="00E85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0100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E85CE5" w:rsidRPr="00AC18E5" w:rsidRDefault="00E85CE5" w:rsidP="005D141F">
      <w:pPr>
        <w:ind w:firstLine="709"/>
        <w:rPr>
          <w:color w:val="000000"/>
        </w:rPr>
      </w:pPr>
      <w:r w:rsidRPr="00AC18E5">
        <w:rPr>
          <w:color w:val="000000"/>
        </w:rPr>
        <w:t xml:space="preserve">На основании </w:t>
      </w:r>
      <w:r w:rsidRPr="005D141F">
        <w:rPr>
          <w:color w:val="000000"/>
        </w:rPr>
        <w:t>части 2 статьи 24 Градостроительного кодекса</w:t>
      </w:r>
      <w:r>
        <w:rPr>
          <w:color w:val="000000"/>
        </w:rPr>
        <w:t xml:space="preserve"> </w:t>
      </w:r>
      <w:r w:rsidRPr="005D141F">
        <w:rPr>
          <w:color w:val="000000"/>
        </w:rPr>
        <w:t>Российской Федерации; частей 3, 4 статьи 14 Федерального закона от 6</w:t>
      </w:r>
      <w:r>
        <w:rPr>
          <w:color w:val="000000"/>
        </w:rPr>
        <w:t xml:space="preserve"> </w:t>
      </w:r>
      <w:r w:rsidRPr="005D141F">
        <w:rPr>
          <w:color w:val="000000"/>
        </w:rPr>
        <w:t>октября 2003 года №131-ФЗ «Об общих принципах организации местного</w:t>
      </w:r>
      <w:r>
        <w:rPr>
          <w:color w:val="000000"/>
        </w:rPr>
        <w:t xml:space="preserve"> </w:t>
      </w:r>
      <w:r w:rsidRPr="005D141F">
        <w:rPr>
          <w:color w:val="000000"/>
        </w:rPr>
        <w:t>самоуправления в Российской Федерации»</w:t>
      </w:r>
      <w:r>
        <w:rPr>
          <w:color w:val="000000"/>
        </w:rPr>
        <w:t xml:space="preserve">, </w:t>
      </w:r>
      <w:r w:rsidRPr="00AC18E5">
        <w:rPr>
          <w:color w:val="000000"/>
        </w:rPr>
        <w:t>администрация Тихвинского района ПОСТАНОВЛЯЕТ:</w:t>
      </w:r>
    </w:p>
    <w:p w:rsidR="00F24AA9" w:rsidRDefault="00F24AA9" w:rsidP="00F24AA9">
      <w:pPr>
        <w:ind w:firstLine="708"/>
        <w:rPr>
          <w:color w:val="000000"/>
        </w:rPr>
      </w:pPr>
      <w:r>
        <w:rPr>
          <w:color w:val="000000"/>
        </w:rPr>
        <w:t xml:space="preserve">1. </w:t>
      </w:r>
      <w:r w:rsidR="00E85CE5" w:rsidRPr="005D141F">
        <w:rPr>
          <w:color w:val="000000"/>
        </w:rPr>
        <w:t xml:space="preserve">Приступить к подготовке проекта </w:t>
      </w:r>
      <w:r w:rsidR="00E85CE5">
        <w:rPr>
          <w:color w:val="000000"/>
        </w:rPr>
        <w:t>внесения изменений в схему территориального планирования</w:t>
      </w:r>
      <w:r w:rsidR="00E85CE5" w:rsidRPr="005D141F">
        <w:rPr>
          <w:color w:val="000000"/>
        </w:rPr>
        <w:t xml:space="preserve"> </w:t>
      </w:r>
      <w:r w:rsidRPr="00F24AA9">
        <w:rPr>
          <w:color w:val="000000"/>
          <w:szCs w:val="24"/>
        </w:rPr>
        <w:t xml:space="preserve">муниципального образования Тихвинский муниципальный район Ленинградской области </w:t>
      </w:r>
      <w:r w:rsidR="00E85CE5" w:rsidRPr="005D141F">
        <w:rPr>
          <w:color w:val="000000"/>
        </w:rPr>
        <w:t>(далее - Проект).</w:t>
      </w:r>
    </w:p>
    <w:p w:rsidR="00E85CE5" w:rsidRPr="005D141F" w:rsidRDefault="00F24AA9" w:rsidP="00F24AA9">
      <w:pPr>
        <w:ind w:firstLine="708"/>
        <w:rPr>
          <w:color w:val="000000"/>
        </w:rPr>
      </w:pPr>
      <w:r>
        <w:t xml:space="preserve">2. </w:t>
      </w:r>
      <w:r w:rsidR="00E85CE5" w:rsidRPr="005D141F">
        <w:t xml:space="preserve">Администрации </w:t>
      </w:r>
      <w:r w:rsidR="00E85CE5">
        <w:t xml:space="preserve">Тихвинского района </w:t>
      </w:r>
      <w:r w:rsidR="00E85CE5" w:rsidRPr="005D141F">
        <w:t>обеспечить сбор исходных данных, необходимых для проектирования и</w:t>
      </w:r>
      <w:r w:rsidR="00E85CE5">
        <w:t xml:space="preserve"> </w:t>
      </w:r>
      <w:r w:rsidR="00E85CE5" w:rsidRPr="005D141F">
        <w:t>передачу их исполнителю.</w:t>
      </w:r>
    </w:p>
    <w:p w:rsidR="00E85CE5" w:rsidRPr="005D141F" w:rsidRDefault="00F24AA9" w:rsidP="00F24AA9">
      <w:pPr>
        <w:ind w:firstLine="708"/>
        <w:rPr>
          <w:color w:val="000000"/>
        </w:rPr>
      </w:pPr>
      <w:r>
        <w:t xml:space="preserve">3. </w:t>
      </w:r>
      <w:r w:rsidR="00E85CE5" w:rsidRPr="005D141F">
        <w:t>Отделу архитектуры</w:t>
      </w:r>
      <w:r w:rsidR="00E85CE5">
        <w:t xml:space="preserve"> и градостроительства</w:t>
      </w:r>
      <w:r w:rsidR="00E85CE5" w:rsidRPr="005D141F">
        <w:t xml:space="preserve"> </w:t>
      </w:r>
      <w:r w:rsidRPr="00F24AA9">
        <w:t>к</w:t>
      </w:r>
      <w:r w:rsidRPr="00F24AA9">
        <w:rPr>
          <w:color w:val="000000"/>
        </w:rPr>
        <w:t>омитета по управлению муниципальным имуществом и градостроительству</w:t>
      </w:r>
      <w:r>
        <w:rPr>
          <w:i/>
          <w:color w:val="000000"/>
          <w:sz w:val="18"/>
          <w:szCs w:val="18"/>
        </w:rPr>
        <w:t xml:space="preserve"> </w:t>
      </w:r>
      <w:r w:rsidRPr="00A53D0C">
        <w:rPr>
          <w:color w:val="000000"/>
        </w:rPr>
        <w:t>администрации Тихвинского района</w:t>
      </w:r>
      <w:r>
        <w:rPr>
          <w:color w:val="000000"/>
        </w:rPr>
        <w:t xml:space="preserve"> о</w:t>
      </w:r>
      <w:r w:rsidR="00E85CE5" w:rsidRPr="005D141F">
        <w:t>существлять</w:t>
      </w:r>
      <w:r w:rsidR="00E85CE5">
        <w:t xml:space="preserve"> </w:t>
      </w:r>
      <w:r w:rsidR="00E85CE5" w:rsidRPr="005D141F">
        <w:t>организационно-правовое сопровождение и контроль за выполнением</w:t>
      </w:r>
      <w:r w:rsidR="00E85CE5">
        <w:t xml:space="preserve"> </w:t>
      </w:r>
      <w:r w:rsidR="00E85CE5" w:rsidRPr="005D141F">
        <w:t>работ по подготовке Проекта.</w:t>
      </w:r>
    </w:p>
    <w:p w:rsidR="00E85CE5" w:rsidRPr="00B63C3F" w:rsidRDefault="00C65F8B" w:rsidP="00C65F8B">
      <w:pPr>
        <w:rPr>
          <w:color w:val="000000"/>
        </w:rPr>
      </w:pPr>
      <w:r>
        <w:rPr>
          <w:color w:val="000000"/>
        </w:rPr>
        <w:tab/>
        <w:t xml:space="preserve">4. </w:t>
      </w:r>
      <w:r w:rsidR="00E85CE5" w:rsidRPr="00B63C3F">
        <w:rPr>
          <w:color w:val="000000"/>
        </w:rPr>
        <w:t>Опубликовать настоящее постановление в газете «Трудовая слава»</w:t>
      </w:r>
      <w:r w:rsidR="00E85CE5">
        <w:rPr>
          <w:color w:val="000000"/>
        </w:rPr>
        <w:t xml:space="preserve"> и</w:t>
      </w:r>
      <w:r w:rsidR="00E85CE5" w:rsidRPr="00B63C3F">
        <w:rPr>
          <w:color w:val="000000"/>
        </w:rPr>
        <w:t xml:space="preserve"> обнародовать путем размещения в сети Интернет на официальном сайте Тихвинского района.</w:t>
      </w:r>
    </w:p>
    <w:p w:rsidR="00E85CE5" w:rsidRPr="00B63C3F" w:rsidRDefault="00C65F8B" w:rsidP="00C65F8B">
      <w:pPr>
        <w:rPr>
          <w:color w:val="000000"/>
        </w:rPr>
      </w:pPr>
      <w:r>
        <w:rPr>
          <w:color w:val="000000"/>
        </w:rPr>
        <w:tab/>
        <w:t xml:space="preserve">5. </w:t>
      </w:r>
      <w:r w:rsidR="00E85CE5">
        <w:rPr>
          <w:color w:val="000000"/>
        </w:rPr>
        <w:t>Постановление</w:t>
      </w:r>
      <w:r w:rsidR="00E85CE5" w:rsidRPr="00B63C3F">
        <w:rPr>
          <w:color w:val="000000"/>
        </w:rPr>
        <w:t xml:space="preserve"> вступает в силу на следующий день после его опубликования.</w:t>
      </w:r>
    </w:p>
    <w:p w:rsidR="00E85CE5" w:rsidRPr="00B63C3F" w:rsidRDefault="00C65F8B" w:rsidP="00C65F8B">
      <w:pPr>
        <w:rPr>
          <w:b/>
        </w:rPr>
      </w:pPr>
      <w:r>
        <w:rPr>
          <w:color w:val="000000"/>
        </w:rPr>
        <w:tab/>
        <w:t xml:space="preserve">6. </w:t>
      </w:r>
      <w:r w:rsidR="00E85CE5" w:rsidRPr="00B63C3F">
        <w:rPr>
          <w:color w:val="000000"/>
        </w:rPr>
        <w:t>Контроль за исполнением постановления</w:t>
      </w:r>
      <w:r w:rsidR="00E85CE5" w:rsidRPr="005D141F">
        <w:t xml:space="preserve"> оставляю за собой</w:t>
      </w:r>
      <w:r w:rsidR="00E85CE5" w:rsidRPr="00B63C3F">
        <w:rPr>
          <w:color w:val="000000"/>
        </w:rPr>
        <w:t>.</w:t>
      </w:r>
    </w:p>
    <w:p w:rsidR="00E85CE5" w:rsidRPr="00AC18E5" w:rsidRDefault="00E85CE5">
      <w:pPr>
        <w:ind w:firstLine="225"/>
        <w:rPr>
          <w:color w:val="000000"/>
        </w:rPr>
      </w:pPr>
    </w:p>
    <w:p w:rsidR="00E85CE5" w:rsidRPr="00AC18E5" w:rsidRDefault="00E85CE5">
      <w:pPr>
        <w:ind w:firstLine="225"/>
        <w:rPr>
          <w:color w:val="000000"/>
        </w:rPr>
      </w:pPr>
    </w:p>
    <w:p w:rsidR="00E85CE5" w:rsidRPr="006F3F8C" w:rsidRDefault="00E85CE5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E85CE5" w:rsidRDefault="00E85CE5">
      <w:pPr>
        <w:ind w:firstLine="225"/>
        <w:rPr>
          <w:color w:val="000000"/>
        </w:rPr>
      </w:pPr>
    </w:p>
    <w:p w:rsidR="00E85CE5" w:rsidRPr="0099449E" w:rsidRDefault="00E85CE5">
      <w:pPr>
        <w:ind w:firstLine="225"/>
        <w:rPr>
          <w:color w:val="000000"/>
          <w:sz w:val="24"/>
          <w:szCs w:val="24"/>
        </w:rPr>
      </w:pPr>
    </w:p>
    <w:p w:rsidR="00E85CE5" w:rsidRDefault="00E85CE5">
      <w:pPr>
        <w:ind w:firstLine="225"/>
        <w:rPr>
          <w:color w:val="000000"/>
          <w:sz w:val="24"/>
          <w:szCs w:val="24"/>
        </w:rPr>
      </w:pPr>
    </w:p>
    <w:p w:rsidR="00C65F8B" w:rsidRDefault="00C65F8B">
      <w:pPr>
        <w:ind w:firstLine="225"/>
        <w:rPr>
          <w:color w:val="000000"/>
          <w:sz w:val="24"/>
          <w:szCs w:val="24"/>
        </w:rPr>
      </w:pPr>
    </w:p>
    <w:p w:rsidR="00C65F8B" w:rsidRPr="0099449E" w:rsidRDefault="00C65F8B">
      <w:pPr>
        <w:ind w:firstLine="225"/>
        <w:rPr>
          <w:color w:val="000000"/>
          <w:sz w:val="24"/>
          <w:szCs w:val="24"/>
        </w:rPr>
      </w:pPr>
    </w:p>
    <w:p w:rsidR="00E85CE5" w:rsidRPr="0099449E" w:rsidRDefault="00E85CE5">
      <w:pPr>
        <w:ind w:firstLine="225"/>
        <w:rPr>
          <w:color w:val="000000"/>
          <w:sz w:val="24"/>
          <w:szCs w:val="24"/>
        </w:rPr>
      </w:pPr>
    </w:p>
    <w:p w:rsidR="00E85CE5" w:rsidRDefault="00E85CE5" w:rsidP="00E85CE5">
      <w:p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Ботев Николай Анатольевич, </w:t>
      </w:r>
    </w:p>
    <w:p w:rsidR="00E85CE5" w:rsidRDefault="00E85CE5" w:rsidP="00E85CE5">
      <w:p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76-333</w:t>
      </w:r>
    </w:p>
    <w:p w:rsidR="00E85CE5" w:rsidRDefault="00E85CE5" w:rsidP="00E85CE5">
      <w:pPr>
        <w:tabs>
          <w:tab w:val="left" w:pos="3686"/>
        </w:tabs>
        <w:rPr>
          <w:b/>
          <w:i/>
          <w:sz w:val="18"/>
          <w:szCs w:val="18"/>
        </w:rPr>
      </w:pPr>
    </w:p>
    <w:p w:rsidR="00E85CE5" w:rsidRDefault="00E85CE5" w:rsidP="00E85CE5">
      <w:pPr>
        <w:rPr>
          <w:bCs/>
          <w:i/>
          <w:color w:val="000000"/>
          <w:sz w:val="18"/>
          <w:szCs w:val="18"/>
        </w:rPr>
      </w:pPr>
    </w:p>
    <w:p w:rsidR="00E85CE5" w:rsidRDefault="00E85CE5" w:rsidP="00E85CE5">
      <w:pPr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864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812"/>
        <w:gridCol w:w="444"/>
        <w:gridCol w:w="2391"/>
      </w:tblGrid>
      <w:tr w:rsidR="00E85CE5" w:rsidTr="00C65F8B">
        <w:tc>
          <w:tcPr>
            <w:tcW w:w="5812" w:type="dxa"/>
            <w:hideMark/>
          </w:tcPr>
          <w:p w:rsidR="00E85CE5" w:rsidRDefault="00E85C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444" w:type="dxa"/>
          </w:tcPr>
          <w:p w:rsidR="00E85CE5" w:rsidRDefault="00E85CE5">
            <w:pPr>
              <w:rPr>
                <w:i/>
                <w:sz w:val="18"/>
                <w:szCs w:val="18"/>
              </w:rPr>
            </w:pPr>
          </w:p>
        </w:tc>
        <w:tc>
          <w:tcPr>
            <w:tcW w:w="2391" w:type="dxa"/>
            <w:hideMark/>
          </w:tcPr>
          <w:p w:rsidR="00E85CE5" w:rsidRDefault="00E85C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E85CE5" w:rsidTr="00C65F8B">
        <w:tc>
          <w:tcPr>
            <w:tcW w:w="5812" w:type="dxa"/>
            <w:hideMark/>
          </w:tcPr>
          <w:p w:rsidR="00E85CE5" w:rsidRDefault="00E85C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заведующего отделом архитектуры и градостроительства</w:t>
            </w:r>
          </w:p>
        </w:tc>
        <w:tc>
          <w:tcPr>
            <w:tcW w:w="444" w:type="dxa"/>
          </w:tcPr>
          <w:p w:rsidR="00E85CE5" w:rsidRDefault="00E85CE5">
            <w:pPr>
              <w:rPr>
                <w:i/>
                <w:sz w:val="18"/>
                <w:szCs w:val="18"/>
              </w:rPr>
            </w:pPr>
          </w:p>
        </w:tc>
        <w:tc>
          <w:tcPr>
            <w:tcW w:w="2391" w:type="dxa"/>
            <w:hideMark/>
          </w:tcPr>
          <w:p w:rsidR="00E85CE5" w:rsidRDefault="00E85C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Ботев Н.А.</w:t>
            </w:r>
          </w:p>
        </w:tc>
      </w:tr>
      <w:tr w:rsidR="00E85CE5" w:rsidTr="00C65F8B">
        <w:tc>
          <w:tcPr>
            <w:tcW w:w="5812" w:type="dxa"/>
            <w:hideMark/>
          </w:tcPr>
          <w:p w:rsidR="00E85CE5" w:rsidRDefault="00E85C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444" w:type="dxa"/>
          </w:tcPr>
          <w:p w:rsidR="00E85CE5" w:rsidRDefault="00E85CE5">
            <w:pPr>
              <w:rPr>
                <w:i/>
                <w:sz w:val="18"/>
                <w:szCs w:val="18"/>
              </w:rPr>
            </w:pPr>
          </w:p>
        </w:tc>
        <w:tc>
          <w:tcPr>
            <w:tcW w:w="2391" w:type="dxa"/>
          </w:tcPr>
          <w:p w:rsidR="00E85CE5" w:rsidRDefault="00E85C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  <w:p w:rsidR="00E85CE5" w:rsidRDefault="00E85CE5">
            <w:pPr>
              <w:rPr>
                <w:i/>
                <w:sz w:val="18"/>
                <w:szCs w:val="18"/>
              </w:rPr>
            </w:pPr>
          </w:p>
        </w:tc>
      </w:tr>
      <w:tr w:rsidR="00E85CE5" w:rsidTr="00C65F8B">
        <w:tc>
          <w:tcPr>
            <w:tcW w:w="5812" w:type="dxa"/>
          </w:tcPr>
          <w:p w:rsidR="00E85CE5" w:rsidRDefault="00E85C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общим отделом</w:t>
            </w:r>
          </w:p>
          <w:p w:rsidR="00E85CE5" w:rsidRDefault="00E85CE5">
            <w:pPr>
              <w:rPr>
                <w:i/>
                <w:sz w:val="18"/>
                <w:szCs w:val="18"/>
              </w:rPr>
            </w:pPr>
          </w:p>
        </w:tc>
        <w:tc>
          <w:tcPr>
            <w:tcW w:w="444" w:type="dxa"/>
          </w:tcPr>
          <w:p w:rsidR="00E85CE5" w:rsidRDefault="00E85CE5">
            <w:pPr>
              <w:rPr>
                <w:i/>
                <w:sz w:val="18"/>
                <w:szCs w:val="18"/>
              </w:rPr>
            </w:pPr>
          </w:p>
        </w:tc>
        <w:tc>
          <w:tcPr>
            <w:tcW w:w="2391" w:type="dxa"/>
            <w:hideMark/>
          </w:tcPr>
          <w:p w:rsidR="00E85CE5" w:rsidRDefault="00E85C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E85CE5" w:rsidRDefault="00E85CE5" w:rsidP="00E85CE5">
      <w:pPr>
        <w:tabs>
          <w:tab w:val="left" w:pos="3686"/>
        </w:tabs>
        <w:rPr>
          <w:b/>
          <w:i/>
          <w:sz w:val="18"/>
          <w:szCs w:val="18"/>
        </w:rPr>
      </w:pPr>
    </w:p>
    <w:p w:rsidR="00E85CE5" w:rsidRPr="00AC18E5" w:rsidRDefault="00E85CE5" w:rsidP="00E85CE5">
      <w:pPr>
        <w:ind w:firstLine="225"/>
        <w:rPr>
          <w:color w:val="000000"/>
          <w:sz w:val="24"/>
          <w:szCs w:val="24"/>
        </w:rPr>
      </w:pPr>
    </w:p>
    <w:p w:rsidR="00E85CE5" w:rsidRPr="00E85CE5" w:rsidRDefault="00E85CE5">
      <w:pPr>
        <w:rPr>
          <w:i/>
          <w:color w:val="000000"/>
          <w:sz w:val="18"/>
          <w:szCs w:val="18"/>
        </w:rPr>
      </w:pPr>
      <w:r w:rsidRPr="00E85CE5">
        <w:rPr>
          <w:b/>
          <w:bCs/>
          <w:i/>
          <w:color w:val="000000"/>
          <w:sz w:val="18"/>
          <w:szCs w:val="18"/>
        </w:rPr>
        <w:t>РАССЫЛКА:</w:t>
      </w:r>
      <w:r w:rsidRPr="00E85CE5">
        <w:rPr>
          <w:i/>
          <w:color w:val="000000"/>
          <w:sz w:val="18"/>
          <w:szCs w:val="18"/>
        </w:rPr>
        <w:t xml:space="preserve"> </w:t>
      </w:r>
    </w:p>
    <w:tbl>
      <w:tblPr>
        <w:tblW w:w="936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10"/>
        <w:gridCol w:w="570"/>
        <w:gridCol w:w="1980"/>
      </w:tblGrid>
      <w:tr w:rsidR="00E85CE5" w:rsidRPr="00E85CE5" w:rsidTr="00E85CE5">
        <w:tc>
          <w:tcPr>
            <w:tcW w:w="6810" w:type="dxa"/>
          </w:tcPr>
          <w:p w:rsidR="00E85CE5" w:rsidRPr="00E85CE5" w:rsidRDefault="00E85CE5">
            <w:pPr>
              <w:rPr>
                <w:i/>
                <w:color w:val="000000"/>
                <w:sz w:val="18"/>
                <w:szCs w:val="18"/>
              </w:rPr>
            </w:pPr>
            <w:r w:rsidRPr="00E85CE5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E85CE5" w:rsidRPr="00E85CE5" w:rsidRDefault="00E85CE5">
            <w:pPr>
              <w:rPr>
                <w:i/>
                <w:color w:val="000000"/>
                <w:sz w:val="18"/>
                <w:szCs w:val="18"/>
              </w:rPr>
            </w:pPr>
            <w:r w:rsidRPr="00E85CE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980" w:type="dxa"/>
          </w:tcPr>
          <w:p w:rsidR="00E85CE5" w:rsidRPr="00E85CE5" w:rsidRDefault="00E85CE5">
            <w:pPr>
              <w:rPr>
                <w:i/>
                <w:color w:val="000000"/>
                <w:sz w:val="18"/>
                <w:szCs w:val="18"/>
              </w:rPr>
            </w:pPr>
            <w:r w:rsidRPr="00E85CE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85CE5" w:rsidRPr="00E85CE5" w:rsidTr="00E85CE5">
        <w:tc>
          <w:tcPr>
            <w:tcW w:w="6810" w:type="dxa"/>
          </w:tcPr>
          <w:p w:rsidR="00E85CE5" w:rsidRPr="00E85CE5" w:rsidRDefault="00E85CE5">
            <w:pPr>
              <w:rPr>
                <w:i/>
                <w:color w:val="000000"/>
                <w:sz w:val="18"/>
                <w:szCs w:val="18"/>
              </w:rPr>
            </w:pPr>
            <w:r w:rsidRPr="00E85CE5">
              <w:rPr>
                <w:i/>
                <w:color w:val="000000"/>
                <w:sz w:val="18"/>
                <w:szCs w:val="18"/>
              </w:rPr>
              <w:t>Отдел архитектуры и градостроительства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570" w:type="dxa"/>
          </w:tcPr>
          <w:p w:rsidR="00E85CE5" w:rsidRPr="00E85CE5" w:rsidRDefault="00E85CE5">
            <w:pPr>
              <w:rPr>
                <w:i/>
                <w:color w:val="000000"/>
                <w:sz w:val="18"/>
                <w:szCs w:val="18"/>
              </w:rPr>
            </w:pPr>
            <w:r w:rsidRPr="00E85CE5">
              <w:rPr>
                <w:i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980" w:type="dxa"/>
          </w:tcPr>
          <w:p w:rsidR="00E85CE5" w:rsidRPr="00E85CE5" w:rsidRDefault="00E85CE5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E85CE5" w:rsidRPr="00E85CE5" w:rsidTr="00E85CE5">
        <w:tc>
          <w:tcPr>
            <w:tcW w:w="6810" w:type="dxa"/>
          </w:tcPr>
          <w:p w:rsidR="00E85CE5" w:rsidRPr="00E85CE5" w:rsidRDefault="00E85CE5">
            <w:pPr>
              <w:rPr>
                <w:i/>
                <w:color w:val="000000"/>
                <w:sz w:val="18"/>
                <w:szCs w:val="18"/>
              </w:rPr>
            </w:pPr>
            <w:r w:rsidRPr="00E85CE5">
              <w:rPr>
                <w:i/>
                <w:color w:val="000000"/>
                <w:sz w:val="18"/>
                <w:szCs w:val="18"/>
              </w:rPr>
              <w:t xml:space="preserve">Отдел земельных отношений </w:t>
            </w:r>
            <w:r>
              <w:rPr>
                <w:i/>
                <w:sz w:val="18"/>
                <w:szCs w:val="18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570" w:type="dxa"/>
          </w:tcPr>
          <w:p w:rsidR="00E85CE5" w:rsidRPr="00E85CE5" w:rsidRDefault="00E85CE5">
            <w:pPr>
              <w:rPr>
                <w:i/>
                <w:color w:val="000000"/>
                <w:sz w:val="18"/>
                <w:szCs w:val="18"/>
              </w:rPr>
            </w:pPr>
            <w:r w:rsidRPr="00E85CE5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E85CE5" w:rsidRPr="00E85CE5" w:rsidRDefault="00E85CE5">
            <w:pPr>
              <w:rPr>
                <w:i/>
                <w:color w:val="000000"/>
                <w:sz w:val="18"/>
                <w:szCs w:val="18"/>
              </w:rPr>
            </w:pPr>
            <w:r w:rsidRPr="00E85CE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85CE5" w:rsidRPr="00E85CE5" w:rsidTr="00E85CE5">
        <w:tc>
          <w:tcPr>
            <w:tcW w:w="6810" w:type="dxa"/>
          </w:tcPr>
          <w:p w:rsidR="00E85CE5" w:rsidRPr="00E85CE5" w:rsidRDefault="00E85CE5" w:rsidP="00E85CE5">
            <w:pPr>
              <w:rPr>
                <w:i/>
                <w:color w:val="000000"/>
                <w:sz w:val="18"/>
                <w:szCs w:val="18"/>
              </w:rPr>
            </w:pPr>
            <w:r w:rsidRPr="00E85CE5">
              <w:rPr>
                <w:i/>
                <w:color w:val="000000"/>
                <w:sz w:val="18"/>
                <w:szCs w:val="18"/>
              </w:rPr>
              <w:t>АНО «Редакция газеты «Трудовая слава»</w:t>
            </w:r>
          </w:p>
        </w:tc>
        <w:tc>
          <w:tcPr>
            <w:tcW w:w="570" w:type="dxa"/>
          </w:tcPr>
          <w:p w:rsidR="00E85CE5" w:rsidRPr="00E85CE5" w:rsidRDefault="00E85CE5">
            <w:pPr>
              <w:rPr>
                <w:i/>
                <w:color w:val="000000"/>
                <w:sz w:val="18"/>
                <w:szCs w:val="18"/>
              </w:rPr>
            </w:pPr>
            <w:r w:rsidRPr="00E85CE5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980" w:type="dxa"/>
          </w:tcPr>
          <w:p w:rsidR="00E85CE5" w:rsidRPr="00E85CE5" w:rsidRDefault="00E85CE5">
            <w:pPr>
              <w:rPr>
                <w:i/>
                <w:color w:val="000000"/>
                <w:sz w:val="18"/>
                <w:szCs w:val="18"/>
              </w:rPr>
            </w:pPr>
            <w:r w:rsidRPr="00E85CE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85CE5" w:rsidRPr="00E85CE5" w:rsidTr="00E85CE5">
        <w:tc>
          <w:tcPr>
            <w:tcW w:w="6810" w:type="dxa"/>
          </w:tcPr>
          <w:p w:rsidR="00E85CE5" w:rsidRPr="00E85CE5" w:rsidRDefault="00E85CE5" w:rsidP="00E85CE5">
            <w:pPr>
              <w:rPr>
                <w:i/>
                <w:color w:val="000000"/>
                <w:sz w:val="18"/>
                <w:szCs w:val="18"/>
              </w:rPr>
            </w:pPr>
            <w:r w:rsidRPr="00E85CE5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E85CE5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E85CE5" w:rsidRPr="00E85CE5" w:rsidRDefault="00E85CE5">
            <w:pPr>
              <w:rPr>
                <w:i/>
                <w:color w:val="000000"/>
                <w:sz w:val="18"/>
                <w:szCs w:val="18"/>
              </w:rPr>
            </w:pPr>
            <w:r w:rsidRPr="00E85CE5">
              <w:rPr>
                <w:b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:rsidR="00E85CE5" w:rsidRPr="00E85CE5" w:rsidRDefault="00E85CE5">
            <w:pPr>
              <w:rPr>
                <w:i/>
                <w:color w:val="000000"/>
                <w:sz w:val="18"/>
                <w:szCs w:val="18"/>
              </w:rPr>
            </w:pPr>
            <w:r w:rsidRPr="00E85CE5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E85CE5" w:rsidRPr="00AC18E5" w:rsidRDefault="00E85CE5">
      <w:pPr>
        <w:rPr>
          <w:color w:val="000000"/>
          <w:sz w:val="24"/>
          <w:szCs w:val="24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D2C" w:rsidRDefault="00125D2C" w:rsidP="00AF6855">
      <w:r>
        <w:separator/>
      </w:r>
    </w:p>
  </w:endnote>
  <w:endnote w:type="continuationSeparator" w:id="0">
    <w:p w:rsidR="00125D2C" w:rsidRDefault="00125D2C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D2C" w:rsidRDefault="00125D2C" w:rsidP="00AF6855">
      <w:r>
        <w:separator/>
      </w:r>
    </w:p>
  </w:footnote>
  <w:footnote w:type="continuationSeparator" w:id="0">
    <w:p w:rsidR="00125D2C" w:rsidRDefault="00125D2C" w:rsidP="00AF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1AA5"/>
    <w:multiLevelType w:val="hybridMultilevel"/>
    <w:tmpl w:val="14AA4666"/>
    <w:lvl w:ilvl="0" w:tplc="2CAE8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B2C"/>
    <w:rsid w:val="000478EB"/>
    <w:rsid w:val="000A4C8B"/>
    <w:rsid w:val="000E78DD"/>
    <w:rsid w:val="000F1A02"/>
    <w:rsid w:val="00125D2C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5490C"/>
    <w:rsid w:val="008A3858"/>
    <w:rsid w:val="00942B2C"/>
    <w:rsid w:val="009840BA"/>
    <w:rsid w:val="009847E6"/>
    <w:rsid w:val="009F2DF2"/>
    <w:rsid w:val="00A03876"/>
    <w:rsid w:val="00A13C7B"/>
    <w:rsid w:val="00A50D69"/>
    <w:rsid w:val="00A72ACB"/>
    <w:rsid w:val="00AE1A2A"/>
    <w:rsid w:val="00AF6855"/>
    <w:rsid w:val="00B52D22"/>
    <w:rsid w:val="00B83D8D"/>
    <w:rsid w:val="00B95FEE"/>
    <w:rsid w:val="00BF2B0B"/>
    <w:rsid w:val="00C65F8B"/>
    <w:rsid w:val="00D368DC"/>
    <w:rsid w:val="00D97342"/>
    <w:rsid w:val="00E85CE5"/>
    <w:rsid w:val="00F24AA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ECBC8"/>
  <w15:chartTrackingRefBased/>
  <w15:docId w15:val="{EF07B717-6721-46B0-A1DB-223008E2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rsid w:val="00E85C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33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2021-09-28T05:58:00Z</cp:lastPrinted>
  <dcterms:created xsi:type="dcterms:W3CDTF">2021-09-23T13:40:00Z</dcterms:created>
  <dcterms:modified xsi:type="dcterms:W3CDTF">2021-09-28T05:58:00Z</dcterms:modified>
</cp:coreProperties>
</file>