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A5343">
      <w:pPr>
        <w:tabs>
          <w:tab w:val="left" w:pos="567"/>
          <w:tab w:val="left" w:pos="3686"/>
        </w:tabs>
      </w:pPr>
      <w:r>
        <w:tab/>
        <w:t>1 февраля 2019 г.</w:t>
      </w:r>
      <w:r>
        <w:tab/>
        <w:t>01-200-а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CA5343" w:rsidP="00CA5343">
            <w:pPr>
              <w:rPr>
                <w:b/>
                <w:sz w:val="24"/>
                <w:szCs w:val="24"/>
              </w:rPr>
            </w:pPr>
            <w:r w:rsidRPr="00CA5343">
              <w:rPr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«Присвоение и аннулирование адресов на территории Тихвинского городского поселения», утвержденный постановлением администрации Тихвинского района от 12 июля 2017 года №01-1905-а</w:t>
            </w:r>
          </w:p>
        </w:tc>
      </w:tr>
      <w:tr w:rsidR="00CA5343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343" w:rsidRPr="00CA5343" w:rsidRDefault="00B016D4" w:rsidP="00CA5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0100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CA5343" w:rsidRPr="00833519" w:rsidRDefault="00CA5343" w:rsidP="00CA5343">
      <w:pPr>
        <w:widowControl w:val="0"/>
        <w:ind w:firstLine="720"/>
        <w:outlineLvl w:val="0"/>
        <w:rPr>
          <w:szCs w:val="24"/>
        </w:rPr>
      </w:pPr>
      <w:r w:rsidRPr="00833519">
        <w:rPr>
          <w:szCs w:val="24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услуг»; </w:t>
      </w:r>
      <w:r w:rsidRPr="00734985">
        <w:rPr>
          <w:szCs w:val="24"/>
        </w:rPr>
        <w:t>распоряжением Правительства Российской Федерации от 31 января 2017 года №147-р «О целевых моделях упрощения процедур ведения бизнеса и повышения инвестиционной привлекательности субъектов Российской Федерации», администрация</w:t>
      </w:r>
      <w:r w:rsidRPr="00833519">
        <w:rPr>
          <w:szCs w:val="24"/>
        </w:rPr>
        <w:t xml:space="preserve"> Тихвинского района ПОСТАНОВЛЯЕТ: </w:t>
      </w:r>
    </w:p>
    <w:p w:rsidR="00CA5343" w:rsidRPr="00833519" w:rsidRDefault="00CA5343" w:rsidP="00280AE4">
      <w:pPr>
        <w:tabs>
          <w:tab w:val="left" w:pos="709"/>
          <w:tab w:val="left" w:pos="1134"/>
        </w:tabs>
        <w:ind w:firstLine="709"/>
        <w:rPr>
          <w:szCs w:val="24"/>
        </w:rPr>
      </w:pPr>
      <w:r w:rsidRPr="00833519">
        <w:rPr>
          <w:szCs w:val="24"/>
        </w:rPr>
        <w:t xml:space="preserve">1. Внести изменения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«Присвоение и аннулирование адресов на территории Тихвинского городского поселения», утвержденный постановлением администрации Тихвинского района </w:t>
      </w:r>
      <w:r w:rsidRPr="00833519">
        <w:rPr>
          <w:b/>
          <w:szCs w:val="24"/>
        </w:rPr>
        <w:t>от 12 июля 2017 года №01-1905-а</w:t>
      </w:r>
      <w:r w:rsidRPr="00833519">
        <w:rPr>
          <w:szCs w:val="24"/>
        </w:rPr>
        <w:t xml:space="preserve">, изложив </w:t>
      </w:r>
      <w:r w:rsidRPr="00833519">
        <w:rPr>
          <w:b/>
          <w:szCs w:val="24"/>
        </w:rPr>
        <w:t>пункт 2.4.1.</w:t>
      </w:r>
      <w:r w:rsidRPr="00833519">
        <w:rPr>
          <w:szCs w:val="24"/>
        </w:rPr>
        <w:t xml:space="preserve"> в новой редакции:</w:t>
      </w:r>
    </w:p>
    <w:p w:rsidR="00CA5343" w:rsidRPr="00833519" w:rsidRDefault="00CA5343" w:rsidP="00280AE4">
      <w:pPr>
        <w:tabs>
          <w:tab w:val="left" w:pos="709"/>
          <w:tab w:val="left" w:pos="1134"/>
        </w:tabs>
        <w:ind w:firstLine="709"/>
        <w:rPr>
          <w:szCs w:val="24"/>
        </w:rPr>
      </w:pPr>
      <w:r w:rsidRPr="00833519">
        <w:rPr>
          <w:szCs w:val="24"/>
        </w:rPr>
        <w:t>«2.4.1. Срок предоставления муниципальной услуги 9 рабочих дней со дня подачи заявления о предоставлении услуги».</w:t>
      </w:r>
    </w:p>
    <w:p w:rsidR="00CA5343" w:rsidRPr="00833519" w:rsidRDefault="00CA5343" w:rsidP="00280AE4">
      <w:pPr>
        <w:tabs>
          <w:tab w:val="left" w:pos="709"/>
          <w:tab w:val="left" w:pos="1134"/>
        </w:tabs>
        <w:ind w:firstLine="709"/>
        <w:rPr>
          <w:szCs w:val="24"/>
        </w:rPr>
      </w:pPr>
      <w:r w:rsidRPr="00833519">
        <w:rPr>
          <w:szCs w:val="24"/>
        </w:rPr>
        <w:t xml:space="preserve">2. Признать утратившим силу постановление администрации Тихвинского района </w:t>
      </w:r>
      <w:r w:rsidRPr="00833519">
        <w:rPr>
          <w:b/>
          <w:szCs w:val="24"/>
        </w:rPr>
        <w:t>от 19 сентября 2017 года №01-2420-а</w:t>
      </w:r>
      <w:r w:rsidRPr="00833519">
        <w:rPr>
          <w:szCs w:val="24"/>
        </w:rPr>
        <w:t xml:space="preserve"> «О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«Присвоение и аннулирование адресов на территории Тихвинского городского поселения», утвержденный постановлением администрации Тихвинского района от 12 июля 2017 года №01-1905-а».</w:t>
      </w:r>
    </w:p>
    <w:p w:rsidR="00CA5343" w:rsidRPr="00833519" w:rsidRDefault="00CA5343" w:rsidP="00280AE4">
      <w:pPr>
        <w:autoSpaceDE w:val="0"/>
        <w:autoSpaceDN w:val="0"/>
        <w:adjustRightInd w:val="0"/>
        <w:ind w:firstLine="709"/>
        <w:rPr>
          <w:szCs w:val="24"/>
        </w:rPr>
      </w:pPr>
      <w:r w:rsidRPr="00833519">
        <w:rPr>
          <w:szCs w:val="24"/>
        </w:rPr>
        <w:t xml:space="preserve">3. Опубликовать настоящее постановление в газете «Трудовая слава» и обнародовать путем размещения в сети Интернет на официальном сайте </w:t>
      </w:r>
      <w:r w:rsidRPr="00833519">
        <w:rPr>
          <w:szCs w:val="24"/>
        </w:rPr>
        <w:lastRenderedPageBreak/>
        <w:t>Тихвинского района (</w:t>
      </w:r>
      <w:r w:rsidRPr="00833519">
        <w:rPr>
          <w:szCs w:val="24"/>
          <w:lang w:val="en-US"/>
        </w:rPr>
        <w:t>http</w:t>
      </w:r>
      <w:r w:rsidRPr="00833519">
        <w:rPr>
          <w:szCs w:val="24"/>
        </w:rPr>
        <w:t>://</w:t>
      </w:r>
      <w:r w:rsidRPr="00833519">
        <w:rPr>
          <w:szCs w:val="24"/>
          <w:lang w:val="en-US"/>
        </w:rPr>
        <w:t>tikhvin</w:t>
      </w:r>
      <w:r w:rsidRPr="00833519">
        <w:rPr>
          <w:szCs w:val="24"/>
        </w:rPr>
        <w:t>.</w:t>
      </w:r>
      <w:r w:rsidRPr="00833519">
        <w:rPr>
          <w:szCs w:val="24"/>
          <w:lang w:val="en-US"/>
        </w:rPr>
        <w:t>org</w:t>
      </w:r>
      <w:r w:rsidRPr="00833519">
        <w:rPr>
          <w:szCs w:val="24"/>
        </w:rPr>
        <w:t>), в библиотеках муниципального учреждения «Тихвинская централизованная библиотечная система».</w:t>
      </w:r>
    </w:p>
    <w:p w:rsidR="00CA5343" w:rsidRPr="00833519" w:rsidRDefault="00CA5343" w:rsidP="00280AE4">
      <w:pPr>
        <w:ind w:firstLine="709"/>
        <w:rPr>
          <w:szCs w:val="24"/>
        </w:rPr>
      </w:pPr>
      <w:r w:rsidRPr="00833519">
        <w:rPr>
          <w:szCs w:val="24"/>
        </w:rPr>
        <w:t>4. Контроль за исполнением настоящего постановления возложить на заместителя главы администрации по экономике и инвестициям.</w:t>
      </w:r>
    </w:p>
    <w:p w:rsidR="00CA5343" w:rsidRPr="00833519" w:rsidRDefault="00CA5343" w:rsidP="00B4165E">
      <w:pPr>
        <w:tabs>
          <w:tab w:val="left" w:pos="1800"/>
        </w:tabs>
        <w:rPr>
          <w:szCs w:val="24"/>
        </w:rPr>
      </w:pPr>
    </w:p>
    <w:p w:rsidR="00CA5343" w:rsidRPr="00833519" w:rsidRDefault="00CA5343" w:rsidP="00B4165E">
      <w:pPr>
        <w:tabs>
          <w:tab w:val="left" w:pos="900"/>
        </w:tabs>
        <w:rPr>
          <w:szCs w:val="24"/>
        </w:rPr>
      </w:pPr>
    </w:p>
    <w:p w:rsidR="00CA5343" w:rsidRPr="006C29D2" w:rsidRDefault="00CA5343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CA5343" w:rsidRDefault="00CA5343" w:rsidP="00B4165E">
      <w:pPr>
        <w:tabs>
          <w:tab w:val="left" w:pos="1800"/>
        </w:tabs>
        <w:rPr>
          <w:szCs w:val="24"/>
        </w:rPr>
      </w:pPr>
    </w:p>
    <w:p w:rsidR="00CA5343" w:rsidRPr="00833519" w:rsidRDefault="00CA5343" w:rsidP="00B4165E">
      <w:pPr>
        <w:tabs>
          <w:tab w:val="left" w:pos="1800"/>
        </w:tabs>
      </w:pPr>
    </w:p>
    <w:p w:rsidR="00CA5343" w:rsidRDefault="00CA5343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Default="00B016D4" w:rsidP="00B4165E"/>
    <w:p w:rsidR="00B016D4" w:rsidRPr="00CA5343" w:rsidRDefault="00B016D4" w:rsidP="00B016D4">
      <w:pPr>
        <w:rPr>
          <w:sz w:val="24"/>
        </w:rPr>
      </w:pPr>
      <w:r w:rsidRPr="00CA5343">
        <w:rPr>
          <w:sz w:val="24"/>
        </w:rPr>
        <w:t>Загурская Анна Владимировна,</w:t>
      </w:r>
    </w:p>
    <w:p w:rsidR="00B016D4" w:rsidRPr="00CA5343" w:rsidRDefault="00B016D4" w:rsidP="00B016D4">
      <w:pPr>
        <w:rPr>
          <w:sz w:val="24"/>
        </w:rPr>
      </w:pPr>
      <w:r w:rsidRPr="00CA5343">
        <w:rPr>
          <w:sz w:val="24"/>
        </w:rPr>
        <w:t>76-333</w:t>
      </w:r>
    </w:p>
    <w:p w:rsidR="00CA5343" w:rsidRPr="00833519" w:rsidRDefault="00CA5343" w:rsidP="00B4165E"/>
    <w:p w:rsidR="00CA5343" w:rsidRPr="00B016D4" w:rsidRDefault="00CA5343" w:rsidP="00B4165E">
      <w:pPr>
        <w:rPr>
          <w:i/>
          <w:sz w:val="18"/>
          <w:szCs w:val="18"/>
        </w:rPr>
      </w:pPr>
      <w:r w:rsidRPr="00B016D4">
        <w:rPr>
          <w:i/>
          <w:sz w:val="18"/>
          <w:szCs w:val="18"/>
        </w:rPr>
        <w:t>СОГЛАСОВАНО:</w:t>
      </w:r>
    </w:p>
    <w:tbl>
      <w:tblPr>
        <w:tblW w:w="8988" w:type="dxa"/>
        <w:jc w:val="center"/>
        <w:tblLayout w:type="fixed"/>
        <w:tblLook w:val="00BF" w:firstRow="1" w:lastRow="0" w:firstColumn="1" w:lastColumn="0" w:noHBand="0" w:noVBand="0"/>
      </w:tblPr>
      <w:tblGrid>
        <w:gridCol w:w="5487"/>
        <w:gridCol w:w="425"/>
        <w:gridCol w:w="3076"/>
      </w:tblGrid>
      <w:tr w:rsidR="00CA5343" w:rsidRPr="00B016D4" w:rsidTr="00B016D4">
        <w:trPr>
          <w:jc w:val="center"/>
        </w:trPr>
        <w:tc>
          <w:tcPr>
            <w:tcW w:w="5487" w:type="dxa"/>
          </w:tcPr>
          <w:p w:rsidR="00CA5343" w:rsidRPr="00B016D4" w:rsidRDefault="00CA5343" w:rsidP="00CA5343">
            <w:pPr>
              <w:rPr>
                <w:i/>
                <w:sz w:val="18"/>
                <w:szCs w:val="18"/>
              </w:rPr>
            </w:pPr>
            <w:r w:rsidRPr="00B016D4">
              <w:rPr>
                <w:i/>
                <w:sz w:val="18"/>
                <w:szCs w:val="18"/>
              </w:rPr>
              <w:t>Заместитель главы администрации по экономике и инвестиции</w:t>
            </w:r>
          </w:p>
        </w:tc>
        <w:tc>
          <w:tcPr>
            <w:tcW w:w="425" w:type="dxa"/>
          </w:tcPr>
          <w:p w:rsidR="00CA5343" w:rsidRPr="00B016D4" w:rsidRDefault="00CA5343" w:rsidP="00CA5343">
            <w:pPr>
              <w:rPr>
                <w:i/>
                <w:sz w:val="18"/>
                <w:szCs w:val="18"/>
              </w:rPr>
            </w:pPr>
          </w:p>
        </w:tc>
        <w:tc>
          <w:tcPr>
            <w:tcW w:w="3076" w:type="dxa"/>
          </w:tcPr>
          <w:p w:rsidR="00CA5343" w:rsidRDefault="00CA5343" w:rsidP="00CA5343">
            <w:pPr>
              <w:rPr>
                <w:i/>
                <w:sz w:val="18"/>
                <w:szCs w:val="18"/>
              </w:rPr>
            </w:pPr>
            <w:r w:rsidRPr="00B016D4">
              <w:rPr>
                <w:i/>
                <w:sz w:val="18"/>
                <w:szCs w:val="18"/>
              </w:rPr>
              <w:t>Пчелин А.Е.</w:t>
            </w:r>
          </w:p>
          <w:p w:rsidR="00B016D4" w:rsidRPr="00B016D4" w:rsidRDefault="00B016D4" w:rsidP="00CA5343">
            <w:pPr>
              <w:rPr>
                <w:i/>
                <w:sz w:val="18"/>
                <w:szCs w:val="18"/>
              </w:rPr>
            </w:pPr>
          </w:p>
        </w:tc>
      </w:tr>
      <w:tr w:rsidR="00CA5343" w:rsidRPr="00B016D4" w:rsidTr="00B016D4">
        <w:trPr>
          <w:jc w:val="center"/>
        </w:trPr>
        <w:tc>
          <w:tcPr>
            <w:tcW w:w="5487" w:type="dxa"/>
            <w:hideMark/>
          </w:tcPr>
          <w:p w:rsidR="00CA5343" w:rsidRPr="00B016D4" w:rsidRDefault="00CA5343" w:rsidP="00CA5343">
            <w:pPr>
              <w:rPr>
                <w:i/>
                <w:sz w:val="18"/>
                <w:szCs w:val="18"/>
              </w:rPr>
            </w:pPr>
            <w:r w:rsidRPr="00B016D4">
              <w:rPr>
                <w:i/>
                <w:sz w:val="18"/>
                <w:szCs w:val="18"/>
              </w:rPr>
              <w:t>Зав. отделом архитектуры</w:t>
            </w:r>
          </w:p>
          <w:p w:rsidR="00CA5343" w:rsidRPr="00B016D4" w:rsidRDefault="00CA5343" w:rsidP="00CA5343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CA5343" w:rsidRPr="00B016D4" w:rsidRDefault="00CA5343" w:rsidP="00CA5343">
            <w:pPr>
              <w:rPr>
                <w:i/>
                <w:sz w:val="18"/>
                <w:szCs w:val="18"/>
              </w:rPr>
            </w:pPr>
          </w:p>
        </w:tc>
        <w:tc>
          <w:tcPr>
            <w:tcW w:w="3076" w:type="dxa"/>
          </w:tcPr>
          <w:p w:rsidR="00CA5343" w:rsidRPr="00B016D4" w:rsidRDefault="00CA5343" w:rsidP="00CA5343">
            <w:pPr>
              <w:rPr>
                <w:i/>
                <w:sz w:val="18"/>
                <w:szCs w:val="18"/>
              </w:rPr>
            </w:pPr>
            <w:r w:rsidRPr="00B016D4"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CA5343" w:rsidRPr="00B016D4" w:rsidTr="00B016D4">
        <w:trPr>
          <w:jc w:val="center"/>
        </w:trPr>
        <w:tc>
          <w:tcPr>
            <w:tcW w:w="5487" w:type="dxa"/>
            <w:hideMark/>
          </w:tcPr>
          <w:p w:rsidR="00CA5343" w:rsidRPr="00B016D4" w:rsidRDefault="00CA5343" w:rsidP="00CA5343">
            <w:pPr>
              <w:rPr>
                <w:i/>
                <w:sz w:val="18"/>
                <w:szCs w:val="18"/>
              </w:rPr>
            </w:pPr>
            <w:r w:rsidRPr="00B016D4"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425" w:type="dxa"/>
          </w:tcPr>
          <w:p w:rsidR="00CA5343" w:rsidRPr="00B016D4" w:rsidRDefault="00CA5343" w:rsidP="00CA5343">
            <w:pPr>
              <w:rPr>
                <w:i/>
                <w:sz w:val="18"/>
                <w:szCs w:val="18"/>
              </w:rPr>
            </w:pPr>
          </w:p>
        </w:tc>
        <w:tc>
          <w:tcPr>
            <w:tcW w:w="3076" w:type="dxa"/>
          </w:tcPr>
          <w:p w:rsidR="00CA5343" w:rsidRPr="00B016D4" w:rsidRDefault="00CA5343" w:rsidP="00CA5343">
            <w:pPr>
              <w:rPr>
                <w:i/>
                <w:sz w:val="18"/>
                <w:szCs w:val="18"/>
              </w:rPr>
            </w:pPr>
            <w:r w:rsidRPr="00B016D4">
              <w:rPr>
                <w:i/>
                <w:sz w:val="18"/>
                <w:szCs w:val="18"/>
              </w:rPr>
              <w:t>Максимов В.В.</w:t>
            </w:r>
          </w:p>
          <w:p w:rsidR="00CA5343" w:rsidRPr="00B016D4" w:rsidRDefault="00CA5343" w:rsidP="00CA5343">
            <w:pPr>
              <w:rPr>
                <w:i/>
                <w:sz w:val="18"/>
                <w:szCs w:val="18"/>
              </w:rPr>
            </w:pPr>
          </w:p>
        </w:tc>
      </w:tr>
      <w:tr w:rsidR="00CA5343" w:rsidRPr="00B016D4" w:rsidTr="00B016D4">
        <w:trPr>
          <w:jc w:val="center"/>
        </w:trPr>
        <w:tc>
          <w:tcPr>
            <w:tcW w:w="5487" w:type="dxa"/>
          </w:tcPr>
          <w:p w:rsidR="00CA5343" w:rsidRPr="00B016D4" w:rsidRDefault="00CA5343" w:rsidP="00CA5343">
            <w:pPr>
              <w:rPr>
                <w:i/>
                <w:sz w:val="18"/>
                <w:szCs w:val="18"/>
              </w:rPr>
            </w:pPr>
            <w:r w:rsidRPr="00B016D4">
              <w:rPr>
                <w:i/>
                <w:sz w:val="18"/>
                <w:szCs w:val="18"/>
              </w:rPr>
              <w:t>Зав. общим отделом</w:t>
            </w:r>
          </w:p>
          <w:p w:rsidR="00CA5343" w:rsidRPr="00B016D4" w:rsidRDefault="00CA5343" w:rsidP="00CA5343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CA5343" w:rsidRPr="00B016D4" w:rsidRDefault="00CA5343" w:rsidP="00CA5343">
            <w:pPr>
              <w:rPr>
                <w:i/>
                <w:sz w:val="18"/>
                <w:szCs w:val="18"/>
              </w:rPr>
            </w:pPr>
          </w:p>
        </w:tc>
        <w:tc>
          <w:tcPr>
            <w:tcW w:w="3076" w:type="dxa"/>
          </w:tcPr>
          <w:p w:rsidR="00CA5343" w:rsidRPr="00B016D4" w:rsidRDefault="00CA5343" w:rsidP="00CA5343">
            <w:pPr>
              <w:rPr>
                <w:i/>
                <w:sz w:val="18"/>
                <w:szCs w:val="18"/>
              </w:rPr>
            </w:pPr>
            <w:r w:rsidRPr="00B016D4"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CA5343" w:rsidRPr="00B016D4" w:rsidRDefault="00CA5343" w:rsidP="00B4165E">
      <w:pPr>
        <w:rPr>
          <w:i/>
          <w:sz w:val="18"/>
          <w:szCs w:val="18"/>
        </w:rPr>
      </w:pPr>
    </w:p>
    <w:p w:rsidR="00CA5343" w:rsidRPr="00B016D4" w:rsidRDefault="00CA5343" w:rsidP="00B4165E">
      <w:pPr>
        <w:rPr>
          <w:i/>
          <w:sz w:val="18"/>
          <w:szCs w:val="18"/>
        </w:rPr>
      </w:pPr>
    </w:p>
    <w:p w:rsidR="00CA5343" w:rsidRPr="00B016D4" w:rsidRDefault="00CA5343" w:rsidP="00B4165E">
      <w:pPr>
        <w:rPr>
          <w:i/>
          <w:sz w:val="18"/>
          <w:szCs w:val="18"/>
        </w:rPr>
      </w:pPr>
      <w:r w:rsidRPr="00B016D4">
        <w:rPr>
          <w:i/>
          <w:sz w:val="18"/>
          <w:szCs w:val="18"/>
        </w:rPr>
        <w:t>РАССЫЛКА:</w:t>
      </w:r>
    </w:p>
    <w:p w:rsidR="00CA5343" w:rsidRPr="00B016D4" w:rsidRDefault="00CA5343" w:rsidP="00B4165E">
      <w:pPr>
        <w:rPr>
          <w:i/>
          <w:sz w:val="18"/>
          <w:szCs w:val="18"/>
        </w:rPr>
      </w:pPr>
      <w:r w:rsidRPr="00B016D4">
        <w:rPr>
          <w:i/>
          <w:sz w:val="18"/>
          <w:szCs w:val="18"/>
        </w:rPr>
        <w:t>Дело</w:t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  <w:t xml:space="preserve"> - 1 экз.</w:t>
      </w:r>
    </w:p>
    <w:p w:rsidR="00CA5343" w:rsidRPr="00B016D4" w:rsidRDefault="00CA5343" w:rsidP="00833519">
      <w:pPr>
        <w:rPr>
          <w:i/>
          <w:sz w:val="18"/>
          <w:szCs w:val="18"/>
        </w:rPr>
      </w:pPr>
      <w:r w:rsidRPr="00B016D4">
        <w:rPr>
          <w:i/>
          <w:sz w:val="18"/>
          <w:szCs w:val="18"/>
        </w:rPr>
        <w:t>Общий отдел</w:t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  <w:t xml:space="preserve"> - 1 экз.</w:t>
      </w:r>
    </w:p>
    <w:p w:rsidR="00CA5343" w:rsidRPr="00B016D4" w:rsidRDefault="00CA5343" w:rsidP="00B4165E">
      <w:pPr>
        <w:rPr>
          <w:i/>
          <w:sz w:val="18"/>
          <w:szCs w:val="18"/>
        </w:rPr>
      </w:pPr>
      <w:r w:rsidRPr="00B016D4">
        <w:rPr>
          <w:i/>
          <w:sz w:val="18"/>
          <w:szCs w:val="18"/>
        </w:rPr>
        <w:t>Отдел архитектуры</w:t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</w:r>
      <w:r w:rsidRPr="00B016D4">
        <w:rPr>
          <w:i/>
          <w:sz w:val="18"/>
          <w:szCs w:val="18"/>
        </w:rPr>
        <w:tab/>
        <w:t xml:space="preserve"> - 2 экз. + дело</w:t>
      </w:r>
    </w:p>
    <w:p w:rsidR="00CA5343" w:rsidRPr="00B016D4" w:rsidRDefault="00CA5343" w:rsidP="005C7370">
      <w:pPr>
        <w:rPr>
          <w:bCs/>
          <w:i/>
          <w:kern w:val="28"/>
          <w:sz w:val="18"/>
          <w:szCs w:val="18"/>
        </w:rPr>
      </w:pPr>
      <w:r w:rsidRPr="00B016D4">
        <w:rPr>
          <w:bCs/>
          <w:i/>
          <w:kern w:val="28"/>
          <w:sz w:val="18"/>
          <w:szCs w:val="18"/>
        </w:rPr>
        <w:t>Отдел информационного обеспечения</w:t>
      </w:r>
      <w:r w:rsidRPr="00B016D4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ab/>
        <w:t>- 1 экз.</w:t>
      </w:r>
    </w:p>
    <w:p w:rsidR="00CA5343" w:rsidRPr="00B016D4" w:rsidRDefault="00CA5343" w:rsidP="005C7370">
      <w:pPr>
        <w:rPr>
          <w:i/>
          <w:sz w:val="18"/>
          <w:szCs w:val="18"/>
        </w:rPr>
      </w:pPr>
      <w:r w:rsidRPr="00B016D4">
        <w:rPr>
          <w:bCs/>
          <w:i/>
          <w:kern w:val="28"/>
          <w:sz w:val="18"/>
          <w:szCs w:val="18"/>
        </w:rPr>
        <w:t>МУ «ТЦБС»</w:t>
      </w:r>
      <w:r w:rsidRPr="00B016D4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ab/>
        <w:t xml:space="preserve"> </w:t>
      </w:r>
      <w:r w:rsidRPr="00B016D4">
        <w:rPr>
          <w:i/>
          <w:sz w:val="18"/>
          <w:szCs w:val="18"/>
        </w:rPr>
        <w:t>- 3 экз.</w:t>
      </w:r>
    </w:p>
    <w:p w:rsidR="00CA5343" w:rsidRPr="00B016D4" w:rsidRDefault="00CA5343" w:rsidP="005C7370">
      <w:pPr>
        <w:outlineLvl w:val="0"/>
        <w:rPr>
          <w:bCs/>
          <w:i/>
          <w:kern w:val="28"/>
          <w:sz w:val="18"/>
          <w:szCs w:val="18"/>
        </w:rPr>
      </w:pPr>
      <w:r w:rsidRPr="00B016D4">
        <w:rPr>
          <w:bCs/>
          <w:i/>
          <w:kern w:val="28"/>
          <w:sz w:val="18"/>
          <w:szCs w:val="18"/>
        </w:rPr>
        <w:t>АНО «Редакция газеты «Трудовая слава»</w:t>
      </w:r>
      <w:r w:rsidRPr="00B016D4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ab/>
      </w:r>
      <w:r w:rsidRPr="00B016D4">
        <w:rPr>
          <w:bCs/>
          <w:i/>
          <w:kern w:val="28"/>
          <w:sz w:val="18"/>
          <w:szCs w:val="18"/>
        </w:rPr>
        <w:tab/>
        <w:t>- 1 экз.</w:t>
      </w:r>
    </w:p>
    <w:p w:rsidR="00CA5343" w:rsidRPr="00B016D4" w:rsidRDefault="00CA5343" w:rsidP="00B4165E">
      <w:pPr>
        <w:outlineLvl w:val="0"/>
        <w:rPr>
          <w:bCs/>
          <w:i/>
          <w:kern w:val="28"/>
          <w:sz w:val="18"/>
          <w:szCs w:val="18"/>
        </w:rPr>
      </w:pPr>
      <w:r w:rsidRPr="00B016D4">
        <w:rPr>
          <w:bCs/>
          <w:i/>
          <w:kern w:val="28"/>
          <w:sz w:val="18"/>
          <w:szCs w:val="18"/>
        </w:rPr>
        <w:t>Итого – 9</w:t>
      </w:r>
    </w:p>
    <w:p w:rsidR="00CA5343" w:rsidRPr="00833519" w:rsidRDefault="00CA5343" w:rsidP="00B4165E">
      <w:pPr>
        <w:outlineLvl w:val="0"/>
        <w:rPr>
          <w:rFonts w:ascii="Arial Narrow" w:hAnsi="Arial Narrow"/>
          <w:b/>
          <w:sz w:val="20"/>
        </w:rPr>
      </w:pPr>
    </w:p>
    <w:p w:rsidR="00CA5343" w:rsidRPr="00833519" w:rsidRDefault="00CA5343" w:rsidP="00B4165E">
      <w:pPr>
        <w:outlineLvl w:val="0"/>
        <w:rPr>
          <w:rFonts w:ascii="Arial Narrow" w:hAnsi="Arial Narrow"/>
          <w:b/>
          <w:sz w:val="20"/>
        </w:rPr>
      </w:pPr>
    </w:p>
    <w:p w:rsidR="00CA5343" w:rsidRPr="00833519" w:rsidRDefault="00CA5343" w:rsidP="00B4165E">
      <w:pPr>
        <w:outlineLvl w:val="0"/>
        <w:rPr>
          <w:rFonts w:ascii="Arial Narrow" w:hAnsi="Arial Narrow"/>
          <w:b/>
          <w:sz w:val="20"/>
        </w:rPr>
      </w:pPr>
    </w:p>
    <w:p w:rsidR="00CA5343" w:rsidRPr="00833519" w:rsidRDefault="00CA5343" w:rsidP="00B4165E">
      <w:pPr>
        <w:outlineLvl w:val="0"/>
        <w:rPr>
          <w:rFonts w:ascii="Arial Narrow" w:hAnsi="Arial Narrow"/>
          <w:b/>
          <w:sz w:val="20"/>
        </w:rPr>
      </w:pPr>
    </w:p>
    <w:p w:rsidR="00CA5343" w:rsidRPr="00833519" w:rsidRDefault="00CA5343" w:rsidP="00B4165E">
      <w:pPr>
        <w:outlineLvl w:val="0"/>
        <w:rPr>
          <w:rFonts w:ascii="Arial Narrow" w:hAnsi="Arial Narrow"/>
          <w:b/>
          <w:sz w:val="20"/>
        </w:rPr>
      </w:pPr>
    </w:p>
    <w:p w:rsidR="00CA5343" w:rsidRPr="00833519" w:rsidRDefault="00CA5343" w:rsidP="00B4165E">
      <w:pPr>
        <w:outlineLvl w:val="0"/>
        <w:rPr>
          <w:rFonts w:ascii="Arial Narrow" w:hAnsi="Arial Narrow"/>
          <w:b/>
          <w:sz w:val="20"/>
        </w:rPr>
      </w:pPr>
    </w:p>
    <w:p w:rsidR="00CA5343" w:rsidRPr="00833519" w:rsidRDefault="00CA5343" w:rsidP="00B4165E">
      <w:pPr>
        <w:outlineLvl w:val="0"/>
        <w:rPr>
          <w:rFonts w:ascii="Arial Narrow" w:hAnsi="Arial Narrow"/>
          <w:b/>
          <w:sz w:val="20"/>
        </w:rPr>
      </w:pPr>
    </w:p>
    <w:p w:rsidR="00CA5343" w:rsidRPr="00833519" w:rsidRDefault="00CA5343" w:rsidP="00B4165E">
      <w:pPr>
        <w:outlineLvl w:val="0"/>
        <w:rPr>
          <w:bCs/>
          <w:kern w:val="28"/>
          <w:sz w:val="22"/>
          <w:szCs w:val="22"/>
        </w:rPr>
      </w:pPr>
    </w:p>
    <w:p w:rsidR="00CA5343" w:rsidRPr="00833519" w:rsidRDefault="00CA5343" w:rsidP="00B4165E">
      <w:pPr>
        <w:outlineLvl w:val="0"/>
        <w:rPr>
          <w:bCs/>
          <w:kern w:val="28"/>
          <w:sz w:val="22"/>
          <w:szCs w:val="22"/>
        </w:rPr>
      </w:pPr>
    </w:p>
    <w:p w:rsidR="00CA5343" w:rsidRPr="00833519" w:rsidRDefault="00CA5343" w:rsidP="00B4165E">
      <w:pPr>
        <w:outlineLvl w:val="0"/>
        <w:rPr>
          <w:bCs/>
          <w:kern w:val="28"/>
          <w:sz w:val="22"/>
          <w:szCs w:val="22"/>
        </w:rPr>
      </w:pPr>
    </w:p>
    <w:p w:rsidR="00CA5343" w:rsidRPr="00833519" w:rsidRDefault="00CA5343" w:rsidP="00B4165E">
      <w:pPr>
        <w:outlineLvl w:val="0"/>
        <w:rPr>
          <w:bCs/>
          <w:kern w:val="28"/>
          <w:sz w:val="22"/>
          <w:szCs w:val="22"/>
        </w:rPr>
      </w:pPr>
    </w:p>
    <w:p w:rsidR="00CA5343" w:rsidRPr="00833519" w:rsidRDefault="00CA5343" w:rsidP="00B4165E">
      <w:pPr>
        <w:outlineLvl w:val="0"/>
        <w:rPr>
          <w:bCs/>
          <w:kern w:val="28"/>
          <w:sz w:val="22"/>
          <w:szCs w:val="22"/>
        </w:rPr>
      </w:pPr>
    </w:p>
    <w:p w:rsidR="00CA5343" w:rsidRPr="00833519" w:rsidRDefault="00CA5343" w:rsidP="00B4165E">
      <w:pPr>
        <w:outlineLvl w:val="0"/>
        <w:rPr>
          <w:bCs/>
          <w:kern w:val="28"/>
          <w:sz w:val="22"/>
          <w:szCs w:val="22"/>
        </w:rPr>
      </w:pPr>
    </w:p>
    <w:p w:rsidR="00CA5343" w:rsidRPr="00833519" w:rsidRDefault="00CA5343" w:rsidP="00B4165E">
      <w:pPr>
        <w:outlineLvl w:val="0"/>
        <w:rPr>
          <w:bCs/>
          <w:kern w:val="28"/>
          <w:sz w:val="22"/>
          <w:szCs w:val="22"/>
        </w:rPr>
      </w:pPr>
    </w:p>
    <w:p w:rsidR="00CA5343" w:rsidRPr="00833519" w:rsidRDefault="00CA5343" w:rsidP="00B4165E">
      <w:pPr>
        <w:outlineLvl w:val="0"/>
        <w:rPr>
          <w:bCs/>
          <w:kern w:val="28"/>
          <w:sz w:val="22"/>
          <w:szCs w:val="22"/>
        </w:rPr>
      </w:pPr>
    </w:p>
    <w:p w:rsidR="00CA5343" w:rsidRPr="00833519" w:rsidRDefault="00CA5343" w:rsidP="00B4165E">
      <w:pPr>
        <w:outlineLvl w:val="0"/>
        <w:rPr>
          <w:bCs/>
          <w:kern w:val="28"/>
          <w:sz w:val="22"/>
          <w:szCs w:val="22"/>
        </w:rPr>
      </w:pPr>
    </w:p>
    <w:p w:rsidR="00CA5343" w:rsidRDefault="00CA5343" w:rsidP="00B4165E">
      <w:pPr>
        <w:outlineLvl w:val="0"/>
        <w:rPr>
          <w:bCs/>
          <w:kern w:val="28"/>
          <w:sz w:val="22"/>
          <w:szCs w:val="22"/>
        </w:rPr>
      </w:pPr>
    </w:p>
    <w:p w:rsidR="00CA5343" w:rsidRDefault="00CA5343" w:rsidP="00B4165E">
      <w:pPr>
        <w:outlineLvl w:val="0"/>
        <w:rPr>
          <w:bCs/>
          <w:kern w:val="28"/>
          <w:sz w:val="22"/>
          <w:szCs w:val="22"/>
        </w:rPr>
      </w:pPr>
    </w:p>
    <w:p w:rsidR="00CA5343" w:rsidRDefault="00CA5343" w:rsidP="00B4165E">
      <w:pPr>
        <w:outlineLvl w:val="0"/>
        <w:rPr>
          <w:bCs/>
          <w:kern w:val="28"/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BD1" w:rsidRDefault="00933BD1" w:rsidP="00AF6855">
      <w:r>
        <w:separator/>
      </w:r>
    </w:p>
  </w:endnote>
  <w:endnote w:type="continuationSeparator" w:id="0">
    <w:p w:rsidR="00933BD1" w:rsidRDefault="00933BD1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BD1" w:rsidRDefault="00933BD1" w:rsidP="00AF6855">
      <w:r>
        <w:separator/>
      </w:r>
    </w:p>
  </w:footnote>
  <w:footnote w:type="continuationSeparator" w:id="0">
    <w:p w:rsidR="00933BD1" w:rsidRDefault="00933BD1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016D4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343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A4D99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A3858"/>
    <w:rsid w:val="00933BD1"/>
    <w:rsid w:val="009840BA"/>
    <w:rsid w:val="009847E6"/>
    <w:rsid w:val="00A03876"/>
    <w:rsid w:val="00A13C7B"/>
    <w:rsid w:val="00AE1A2A"/>
    <w:rsid w:val="00AF6855"/>
    <w:rsid w:val="00B016D4"/>
    <w:rsid w:val="00B52D22"/>
    <w:rsid w:val="00B83D8D"/>
    <w:rsid w:val="00B95FEE"/>
    <w:rsid w:val="00BF2B0B"/>
    <w:rsid w:val="00CA5343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A1DD5"/>
  <w15:chartTrackingRefBased/>
  <w15:docId w15:val="{A3A9CDB4-A90A-42AB-B306-3EBADB96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15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2019-02-01T07:08:00Z</cp:lastPrinted>
  <dcterms:created xsi:type="dcterms:W3CDTF">2019-02-01T06:51:00Z</dcterms:created>
  <dcterms:modified xsi:type="dcterms:W3CDTF">2019-02-01T07:11:00Z</dcterms:modified>
</cp:coreProperties>
</file>