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1F13" w14:textId="77777777" w:rsidR="0004002F" w:rsidRPr="00DA3621" w:rsidRDefault="0004002F">
      <w:pPr>
        <w:jc w:val="center"/>
        <w:rPr>
          <w:sz w:val="16"/>
        </w:rPr>
      </w:pPr>
      <w:bookmarkStart w:id="0" w:name="_GoBack"/>
      <w:bookmarkEnd w:id="0"/>
    </w:p>
    <w:p w14:paraId="1DEBF72B" w14:textId="77777777" w:rsidR="0004002F" w:rsidRPr="00DA3621" w:rsidRDefault="0004002F">
      <w:pPr>
        <w:jc w:val="center"/>
        <w:rPr>
          <w:sz w:val="10"/>
        </w:rPr>
      </w:pPr>
    </w:p>
    <w:p w14:paraId="0075E93E" w14:textId="77777777" w:rsidR="0004002F" w:rsidRPr="00DA3621" w:rsidRDefault="0004002F">
      <w:pPr>
        <w:jc w:val="center"/>
        <w:rPr>
          <w:sz w:val="10"/>
        </w:rPr>
      </w:pPr>
    </w:p>
    <w:p w14:paraId="4681A0FA" w14:textId="77777777" w:rsidR="0004002F" w:rsidRPr="00DA3621" w:rsidRDefault="0004002F">
      <w:pPr>
        <w:jc w:val="center"/>
        <w:rPr>
          <w:sz w:val="10"/>
        </w:rPr>
      </w:pPr>
    </w:p>
    <w:p w14:paraId="76096C29" w14:textId="77777777" w:rsidR="0004002F" w:rsidRPr="00DA3621" w:rsidRDefault="0004002F">
      <w:pPr>
        <w:pStyle w:val="4"/>
      </w:pPr>
      <w:proofErr w:type="gramStart"/>
      <w:r w:rsidRPr="00DA3621">
        <w:t>АДМИНИСТРАЦИЯ  МУНИЦИПАЛЬНОГО</w:t>
      </w:r>
      <w:proofErr w:type="gramEnd"/>
      <w:r w:rsidRPr="00DA3621">
        <w:t xml:space="preserve">  ОБРАЗОВАНИЯ</w:t>
      </w:r>
    </w:p>
    <w:p w14:paraId="6287684A" w14:textId="77777777" w:rsidR="0004002F" w:rsidRPr="00DA3621" w:rsidRDefault="0004002F">
      <w:pPr>
        <w:jc w:val="center"/>
        <w:rPr>
          <w:b/>
          <w:sz w:val="22"/>
        </w:rPr>
      </w:pPr>
      <w:proofErr w:type="gramStart"/>
      <w:r w:rsidRPr="00DA3621">
        <w:rPr>
          <w:b/>
          <w:sz w:val="22"/>
        </w:rPr>
        <w:t>ТИХВИНСКИЙ  МУНИЦИПАЛЬНЫЙ</w:t>
      </w:r>
      <w:proofErr w:type="gramEnd"/>
      <w:r w:rsidRPr="00DA3621">
        <w:rPr>
          <w:b/>
          <w:sz w:val="22"/>
        </w:rPr>
        <w:t xml:space="preserve">  РАЙОН </w:t>
      </w:r>
    </w:p>
    <w:p w14:paraId="7FB8C169" w14:textId="77777777" w:rsidR="0004002F" w:rsidRPr="00DA3621" w:rsidRDefault="0004002F">
      <w:pPr>
        <w:jc w:val="center"/>
        <w:rPr>
          <w:b/>
          <w:sz w:val="22"/>
        </w:rPr>
      </w:pPr>
      <w:proofErr w:type="gramStart"/>
      <w:r w:rsidRPr="00DA3621">
        <w:rPr>
          <w:b/>
          <w:sz w:val="22"/>
        </w:rPr>
        <w:t>ЛЕНИНГРАДСКОЙ  О</w:t>
      </w:r>
      <w:r w:rsidRPr="00DA3621">
        <w:rPr>
          <w:b/>
          <w:sz w:val="22"/>
        </w:rPr>
        <w:t>Б</w:t>
      </w:r>
      <w:r w:rsidRPr="00DA3621">
        <w:rPr>
          <w:b/>
          <w:sz w:val="22"/>
        </w:rPr>
        <w:t>ЛАСТИ</w:t>
      </w:r>
      <w:proofErr w:type="gramEnd"/>
    </w:p>
    <w:p w14:paraId="6DE0D3E0" w14:textId="77777777" w:rsidR="0004002F" w:rsidRPr="00DA3621" w:rsidRDefault="0004002F">
      <w:pPr>
        <w:jc w:val="center"/>
        <w:rPr>
          <w:b/>
          <w:sz w:val="22"/>
        </w:rPr>
      </w:pPr>
      <w:r w:rsidRPr="00DA3621">
        <w:rPr>
          <w:b/>
          <w:sz w:val="22"/>
        </w:rPr>
        <w:t>(</w:t>
      </w:r>
      <w:proofErr w:type="gramStart"/>
      <w:r w:rsidRPr="00DA3621">
        <w:rPr>
          <w:b/>
          <w:sz w:val="22"/>
        </w:rPr>
        <w:t>АДМИНИСТРАЦИЯ  ТИХВИНСКОГО</w:t>
      </w:r>
      <w:proofErr w:type="gramEnd"/>
      <w:r w:rsidRPr="00DA3621">
        <w:rPr>
          <w:b/>
          <w:sz w:val="22"/>
        </w:rPr>
        <w:t xml:space="preserve">  РАЙОНА)</w:t>
      </w:r>
    </w:p>
    <w:p w14:paraId="652D2698" w14:textId="77777777" w:rsidR="0004002F" w:rsidRPr="00DA3621" w:rsidRDefault="0004002F">
      <w:pPr>
        <w:jc w:val="center"/>
        <w:rPr>
          <w:b/>
          <w:sz w:val="32"/>
        </w:rPr>
      </w:pPr>
    </w:p>
    <w:p w14:paraId="102E768E" w14:textId="77777777" w:rsidR="0004002F" w:rsidRPr="00DA3621" w:rsidRDefault="0004002F">
      <w:pPr>
        <w:jc w:val="center"/>
        <w:rPr>
          <w:sz w:val="10"/>
        </w:rPr>
      </w:pPr>
      <w:r w:rsidRPr="00DA3621">
        <w:rPr>
          <w:b/>
          <w:sz w:val="32"/>
        </w:rPr>
        <w:t>ПОСТАНОВЛЕНИЕ</w:t>
      </w:r>
    </w:p>
    <w:p w14:paraId="6186D730" w14:textId="77777777" w:rsidR="0004002F" w:rsidRPr="00DA3621" w:rsidRDefault="0004002F">
      <w:pPr>
        <w:jc w:val="center"/>
        <w:rPr>
          <w:sz w:val="10"/>
        </w:rPr>
      </w:pPr>
    </w:p>
    <w:p w14:paraId="0CFA2FB9" w14:textId="77777777" w:rsidR="0004002F" w:rsidRPr="00DA3621" w:rsidRDefault="0004002F">
      <w:pPr>
        <w:jc w:val="center"/>
        <w:rPr>
          <w:sz w:val="10"/>
        </w:rPr>
      </w:pPr>
    </w:p>
    <w:p w14:paraId="7505732B" w14:textId="77777777" w:rsidR="0004002F" w:rsidRPr="00DA3621" w:rsidRDefault="0004002F">
      <w:pPr>
        <w:tabs>
          <w:tab w:val="left" w:pos="4962"/>
        </w:tabs>
        <w:rPr>
          <w:sz w:val="16"/>
        </w:rPr>
      </w:pPr>
    </w:p>
    <w:p w14:paraId="6D2023D7" w14:textId="77777777" w:rsidR="0004002F" w:rsidRPr="00DA3621" w:rsidRDefault="0004002F">
      <w:pPr>
        <w:tabs>
          <w:tab w:val="left" w:pos="4962"/>
        </w:tabs>
        <w:jc w:val="center"/>
        <w:rPr>
          <w:sz w:val="16"/>
        </w:rPr>
      </w:pPr>
    </w:p>
    <w:p w14:paraId="050BEC9D" w14:textId="77777777" w:rsidR="0004002F" w:rsidRPr="00DA3621" w:rsidRDefault="0004002F">
      <w:pPr>
        <w:tabs>
          <w:tab w:val="left" w:pos="851"/>
          <w:tab w:val="left" w:pos="3686"/>
        </w:tabs>
        <w:rPr>
          <w:sz w:val="24"/>
        </w:rPr>
      </w:pPr>
    </w:p>
    <w:p w14:paraId="3581001A" w14:textId="77777777" w:rsidR="0004002F" w:rsidRPr="00DA3621" w:rsidRDefault="00157E49">
      <w:pPr>
        <w:tabs>
          <w:tab w:val="left" w:pos="567"/>
          <w:tab w:val="left" w:pos="3686"/>
        </w:tabs>
      </w:pPr>
      <w:r>
        <w:tab/>
        <w:t xml:space="preserve">9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01-2085-а</w:t>
      </w:r>
    </w:p>
    <w:p w14:paraId="30EDC0B6" w14:textId="77777777" w:rsidR="0004002F" w:rsidRPr="00DA3621" w:rsidRDefault="0004002F">
      <w:pPr>
        <w:rPr>
          <w:b/>
        </w:rPr>
      </w:pPr>
      <w:r w:rsidRPr="00DA3621">
        <w:rPr>
          <w:b/>
          <w:sz w:val="22"/>
        </w:rPr>
        <w:t>от __________________________ № _________</w:t>
      </w:r>
    </w:p>
    <w:p w14:paraId="2C06C2BC" w14:textId="77777777" w:rsidR="00E02349" w:rsidRPr="00DA3621" w:rsidRDefault="00E02349" w:rsidP="00DA3621">
      <w:pPr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E02349" w:rsidRPr="00DA3621" w14:paraId="5C17F3E1" w14:textId="77777777" w:rsidTr="00E02349">
        <w:tc>
          <w:tcPr>
            <w:tcW w:w="4644" w:type="dxa"/>
          </w:tcPr>
          <w:p w14:paraId="1A697E1E" w14:textId="77777777" w:rsidR="00E02349" w:rsidRPr="00DA3621" w:rsidRDefault="00E02349" w:rsidP="00DA3621">
            <w:pPr>
              <w:rPr>
                <w:sz w:val="24"/>
                <w:szCs w:val="24"/>
              </w:rPr>
            </w:pPr>
            <w:r w:rsidRPr="00DA3621">
              <w:rPr>
                <w:sz w:val="24"/>
                <w:szCs w:val="24"/>
              </w:rPr>
              <w:t>Об утверждении решения об условиях приватизации нежилого помещения, ра</w:t>
            </w:r>
            <w:r w:rsidRPr="00DA3621">
              <w:rPr>
                <w:sz w:val="24"/>
                <w:szCs w:val="24"/>
              </w:rPr>
              <w:t>с</w:t>
            </w:r>
            <w:r w:rsidRPr="00DA3621">
              <w:rPr>
                <w:sz w:val="24"/>
                <w:szCs w:val="24"/>
              </w:rPr>
              <w:t>пол</w:t>
            </w:r>
            <w:r w:rsidRPr="00DA3621">
              <w:rPr>
                <w:sz w:val="24"/>
                <w:szCs w:val="24"/>
              </w:rPr>
              <w:t>о</w:t>
            </w:r>
            <w:r w:rsidRPr="00DA3621">
              <w:rPr>
                <w:sz w:val="24"/>
                <w:szCs w:val="24"/>
              </w:rPr>
              <w:t>женного по адресу: Ленинградская область, Тихвинский муниципальный ра</w:t>
            </w:r>
            <w:r w:rsidRPr="00DA3621">
              <w:rPr>
                <w:sz w:val="24"/>
                <w:szCs w:val="24"/>
              </w:rPr>
              <w:t>й</w:t>
            </w:r>
            <w:r w:rsidRPr="00DA3621">
              <w:rPr>
                <w:sz w:val="24"/>
                <w:szCs w:val="24"/>
              </w:rPr>
              <w:t>он, Тихвинское городское поселение, п</w:t>
            </w:r>
            <w:r w:rsidRPr="00DA3621">
              <w:rPr>
                <w:sz w:val="24"/>
                <w:szCs w:val="24"/>
              </w:rPr>
              <w:t>о</w:t>
            </w:r>
            <w:r w:rsidRPr="00DA3621">
              <w:rPr>
                <w:sz w:val="24"/>
                <w:szCs w:val="24"/>
              </w:rPr>
              <w:t xml:space="preserve">селок Сарка, </w:t>
            </w:r>
            <w:r w:rsidR="00157E49">
              <w:rPr>
                <w:sz w:val="24"/>
                <w:szCs w:val="24"/>
              </w:rPr>
              <w:t xml:space="preserve">улица Речная, </w:t>
            </w:r>
            <w:r w:rsidRPr="00DA3621">
              <w:rPr>
                <w:sz w:val="24"/>
                <w:szCs w:val="24"/>
              </w:rPr>
              <w:t>дом б/н, пом. 1</w:t>
            </w:r>
          </w:p>
        </w:tc>
      </w:tr>
      <w:tr w:rsidR="00E02349" w:rsidRPr="00DA3621" w14:paraId="2E249ECF" w14:textId="77777777" w:rsidTr="00E02349">
        <w:tc>
          <w:tcPr>
            <w:tcW w:w="4644" w:type="dxa"/>
          </w:tcPr>
          <w:p w14:paraId="1DF3D44F" w14:textId="77777777" w:rsidR="00E02349" w:rsidRPr="00DA3621" w:rsidRDefault="00E02349" w:rsidP="00DA3621">
            <w:pPr>
              <w:rPr>
                <w:sz w:val="24"/>
                <w:szCs w:val="24"/>
              </w:rPr>
            </w:pPr>
            <w:r w:rsidRPr="00DA3621">
              <w:rPr>
                <w:sz w:val="24"/>
                <w:szCs w:val="24"/>
              </w:rPr>
              <w:t>21, 1500, ДО</w:t>
            </w:r>
          </w:p>
        </w:tc>
      </w:tr>
    </w:tbl>
    <w:p w14:paraId="4DED494F" w14:textId="77777777" w:rsidR="00E02349" w:rsidRPr="00DA3621" w:rsidRDefault="00E02349" w:rsidP="00E02349">
      <w:pPr>
        <w:pStyle w:val="a6"/>
        <w:ind w:right="0" w:firstLine="0"/>
        <w:rPr>
          <w:sz w:val="27"/>
          <w:szCs w:val="27"/>
        </w:rPr>
      </w:pPr>
    </w:p>
    <w:p w14:paraId="23223AEF" w14:textId="77777777" w:rsidR="00E02349" w:rsidRPr="00DA3621" w:rsidRDefault="00E02349" w:rsidP="00E02349">
      <w:pPr>
        <w:pStyle w:val="a6"/>
        <w:ind w:right="0"/>
        <w:rPr>
          <w:sz w:val="27"/>
          <w:szCs w:val="27"/>
        </w:rPr>
      </w:pPr>
      <w:r w:rsidRPr="00DA3621">
        <w:rPr>
          <w:sz w:val="27"/>
          <w:szCs w:val="27"/>
        </w:rPr>
        <w:t>На основании решения совета депутатов муниципального образов</w:t>
      </w:r>
      <w:r w:rsidRPr="00DA3621">
        <w:rPr>
          <w:sz w:val="27"/>
          <w:szCs w:val="27"/>
        </w:rPr>
        <w:t>а</w:t>
      </w:r>
      <w:r w:rsidRPr="00DA3621">
        <w:rPr>
          <w:sz w:val="27"/>
          <w:szCs w:val="27"/>
        </w:rPr>
        <w:t>ния Тихвинское городское поселение Тихвинского муниципального района Л</w:t>
      </w:r>
      <w:r w:rsidRPr="00DA3621">
        <w:rPr>
          <w:sz w:val="27"/>
          <w:szCs w:val="27"/>
        </w:rPr>
        <w:t>е</w:t>
      </w:r>
      <w:r w:rsidRPr="00DA3621">
        <w:rPr>
          <w:sz w:val="27"/>
          <w:szCs w:val="27"/>
        </w:rPr>
        <w:t>нинградской области от 20 декабря 2018 года №02-281 «Об утве</w:t>
      </w:r>
      <w:r w:rsidRPr="00DA3621">
        <w:rPr>
          <w:sz w:val="27"/>
          <w:szCs w:val="27"/>
        </w:rPr>
        <w:t>р</w:t>
      </w:r>
      <w:r w:rsidRPr="00DA3621">
        <w:rPr>
          <w:sz w:val="27"/>
          <w:szCs w:val="27"/>
        </w:rPr>
        <w:t>ждении Прогнозного плана приватизации объектов муниципальной собственности Тихвинского городского поселения на 2019 год»; с учетом пункта 4 проток</w:t>
      </w:r>
      <w:r w:rsidRPr="00DA3621">
        <w:rPr>
          <w:sz w:val="27"/>
          <w:szCs w:val="27"/>
        </w:rPr>
        <w:t>о</w:t>
      </w:r>
      <w:r w:rsidRPr="00DA3621">
        <w:rPr>
          <w:sz w:val="27"/>
          <w:szCs w:val="27"/>
        </w:rPr>
        <w:t>ла комиссии по недвижимости Тихвинского городского поселения от 22 авг</w:t>
      </w:r>
      <w:r w:rsidRPr="00DA3621">
        <w:rPr>
          <w:sz w:val="27"/>
          <w:szCs w:val="27"/>
        </w:rPr>
        <w:t>у</w:t>
      </w:r>
      <w:r w:rsidRPr="00DA3621">
        <w:rPr>
          <w:sz w:val="27"/>
          <w:szCs w:val="27"/>
        </w:rPr>
        <w:t>ста 2019 года №20-02-19; на основании статьи 29, части 4 статьи 51 устава муниципального образования Тихвинское городское п</w:t>
      </w:r>
      <w:r w:rsidRPr="00DA3621">
        <w:rPr>
          <w:sz w:val="27"/>
          <w:szCs w:val="27"/>
        </w:rPr>
        <w:t>о</w:t>
      </w:r>
      <w:r w:rsidRPr="00DA3621">
        <w:rPr>
          <w:sz w:val="27"/>
          <w:szCs w:val="27"/>
        </w:rPr>
        <w:t>селение Тихвинского муниципального района Ленинградской области; части 3 статьи 30 устава м</w:t>
      </w:r>
      <w:r w:rsidRPr="00DA3621">
        <w:rPr>
          <w:sz w:val="27"/>
          <w:szCs w:val="27"/>
        </w:rPr>
        <w:t>у</w:t>
      </w:r>
      <w:r w:rsidRPr="00DA3621">
        <w:rPr>
          <w:sz w:val="27"/>
          <w:szCs w:val="27"/>
        </w:rPr>
        <w:t>ниципального образования Тихвинский муниципальный район Ленингра</w:t>
      </w:r>
      <w:r w:rsidRPr="00DA3621">
        <w:rPr>
          <w:sz w:val="27"/>
          <w:szCs w:val="27"/>
        </w:rPr>
        <w:t>д</w:t>
      </w:r>
      <w:r w:rsidRPr="00DA3621">
        <w:rPr>
          <w:sz w:val="27"/>
          <w:szCs w:val="27"/>
        </w:rPr>
        <w:t>ской области; в соответствии с Федеральным законом от 21 декабря 2001 года №178-ФЗ «О приватизации государственного и м</w:t>
      </w:r>
      <w:r w:rsidRPr="00DA3621">
        <w:rPr>
          <w:sz w:val="27"/>
          <w:szCs w:val="27"/>
        </w:rPr>
        <w:t>у</w:t>
      </w:r>
      <w:r w:rsidRPr="00DA3621">
        <w:rPr>
          <w:sz w:val="27"/>
          <w:szCs w:val="27"/>
        </w:rPr>
        <w:t>ниципального имущества» (с изменениями); постановлением Правительства Российской Федерации от 27 августа 2012 года №860 «Об организации и проведении продажи госуда</w:t>
      </w:r>
      <w:r w:rsidRPr="00DA3621">
        <w:rPr>
          <w:sz w:val="27"/>
          <w:szCs w:val="27"/>
        </w:rPr>
        <w:t>р</w:t>
      </w:r>
      <w:r w:rsidRPr="00DA3621">
        <w:rPr>
          <w:sz w:val="27"/>
          <w:szCs w:val="27"/>
        </w:rPr>
        <w:t>ственного и муниципального имущества в электронной форме» (с измен</w:t>
      </w:r>
      <w:r w:rsidRPr="00DA3621">
        <w:rPr>
          <w:sz w:val="27"/>
          <w:szCs w:val="27"/>
        </w:rPr>
        <w:t>е</w:t>
      </w:r>
      <w:r w:rsidRPr="00DA3621">
        <w:rPr>
          <w:sz w:val="27"/>
          <w:szCs w:val="27"/>
        </w:rPr>
        <w:t>ниями), администрация Ти</w:t>
      </w:r>
      <w:r w:rsidRPr="00DA3621">
        <w:rPr>
          <w:sz w:val="27"/>
          <w:szCs w:val="27"/>
        </w:rPr>
        <w:t>х</w:t>
      </w:r>
      <w:r w:rsidRPr="00DA3621">
        <w:rPr>
          <w:sz w:val="27"/>
          <w:szCs w:val="27"/>
        </w:rPr>
        <w:t>винского района ПОСТАНОВЛЯЕТ:</w:t>
      </w:r>
    </w:p>
    <w:p w14:paraId="733BB77E" w14:textId="77777777" w:rsidR="00E02349" w:rsidRPr="00DA3621" w:rsidRDefault="00E02349" w:rsidP="00E02349">
      <w:pPr>
        <w:numPr>
          <w:ilvl w:val="0"/>
          <w:numId w:val="13"/>
        </w:numPr>
        <w:rPr>
          <w:sz w:val="27"/>
          <w:szCs w:val="27"/>
        </w:rPr>
      </w:pPr>
      <w:r w:rsidRPr="00DA3621">
        <w:rPr>
          <w:sz w:val="27"/>
          <w:szCs w:val="27"/>
        </w:rPr>
        <w:t xml:space="preserve">Утвердить решение об условиях приватизации </w:t>
      </w:r>
      <w:r w:rsidRPr="00DA3621">
        <w:rPr>
          <w:b/>
          <w:sz w:val="27"/>
          <w:szCs w:val="27"/>
        </w:rPr>
        <w:t>нежилого помещ</w:t>
      </w:r>
      <w:r w:rsidRPr="00DA3621">
        <w:rPr>
          <w:b/>
          <w:sz w:val="27"/>
          <w:szCs w:val="27"/>
        </w:rPr>
        <w:t>е</w:t>
      </w:r>
      <w:r w:rsidRPr="00DA3621">
        <w:rPr>
          <w:b/>
          <w:sz w:val="27"/>
          <w:szCs w:val="27"/>
        </w:rPr>
        <w:t>ния</w:t>
      </w:r>
      <w:r w:rsidRPr="00DA3621">
        <w:rPr>
          <w:sz w:val="27"/>
          <w:szCs w:val="27"/>
        </w:rPr>
        <w:t xml:space="preserve">, расположенного по адресу: </w:t>
      </w:r>
      <w:r w:rsidRPr="00DA3621">
        <w:rPr>
          <w:b/>
          <w:sz w:val="27"/>
          <w:szCs w:val="27"/>
        </w:rPr>
        <w:t>Ленинградская область, Тихвинский м</w:t>
      </w:r>
      <w:r w:rsidRPr="00DA3621">
        <w:rPr>
          <w:b/>
          <w:sz w:val="27"/>
          <w:szCs w:val="27"/>
        </w:rPr>
        <w:t>у</w:t>
      </w:r>
      <w:r w:rsidRPr="00DA3621">
        <w:rPr>
          <w:b/>
          <w:sz w:val="27"/>
          <w:szCs w:val="27"/>
        </w:rPr>
        <w:t xml:space="preserve">ниципальный район, Тихвинское городское поселение, поселок Сарка, </w:t>
      </w:r>
      <w:r w:rsidR="00157E49">
        <w:rPr>
          <w:b/>
          <w:sz w:val="27"/>
          <w:szCs w:val="27"/>
        </w:rPr>
        <w:t xml:space="preserve">улица Речная, </w:t>
      </w:r>
      <w:r w:rsidRPr="00DA3621">
        <w:rPr>
          <w:b/>
          <w:sz w:val="27"/>
          <w:szCs w:val="27"/>
        </w:rPr>
        <w:t>дом б/н, пом. 1</w:t>
      </w:r>
      <w:r w:rsidRPr="00DA3621">
        <w:rPr>
          <w:sz w:val="27"/>
          <w:szCs w:val="27"/>
        </w:rPr>
        <w:t xml:space="preserve"> (приложение).</w:t>
      </w:r>
    </w:p>
    <w:p w14:paraId="54FB405A" w14:textId="77777777" w:rsidR="00E02349" w:rsidRPr="00DA3621" w:rsidRDefault="00E02349" w:rsidP="00E02349">
      <w:pPr>
        <w:numPr>
          <w:ilvl w:val="0"/>
          <w:numId w:val="13"/>
        </w:numPr>
        <w:rPr>
          <w:sz w:val="27"/>
          <w:szCs w:val="27"/>
        </w:rPr>
      </w:pPr>
      <w:r w:rsidRPr="00DA3621">
        <w:rPr>
          <w:sz w:val="27"/>
          <w:szCs w:val="27"/>
        </w:rPr>
        <w:t xml:space="preserve">Определить организатором продажи муниципального имущества </w:t>
      </w:r>
      <w:r w:rsidRPr="00DA3621">
        <w:rPr>
          <w:b/>
          <w:sz w:val="27"/>
          <w:szCs w:val="27"/>
        </w:rPr>
        <w:t>общество с о</w:t>
      </w:r>
      <w:r w:rsidRPr="00DA3621">
        <w:rPr>
          <w:b/>
          <w:sz w:val="27"/>
          <w:szCs w:val="27"/>
        </w:rPr>
        <w:t>г</w:t>
      </w:r>
      <w:r w:rsidRPr="00DA3621">
        <w:rPr>
          <w:b/>
          <w:sz w:val="27"/>
          <w:szCs w:val="27"/>
        </w:rPr>
        <w:t>раниченной ответственностью «РТС-тендер»</w:t>
      </w:r>
      <w:r w:rsidRPr="00DA3621">
        <w:rPr>
          <w:sz w:val="27"/>
          <w:szCs w:val="27"/>
        </w:rPr>
        <w:t>.</w:t>
      </w:r>
    </w:p>
    <w:p w14:paraId="45E0A5F8" w14:textId="77777777" w:rsidR="00E02349" w:rsidRPr="00DA3621" w:rsidRDefault="00E02349" w:rsidP="00E02349">
      <w:pPr>
        <w:numPr>
          <w:ilvl w:val="0"/>
          <w:numId w:val="13"/>
        </w:numPr>
        <w:tabs>
          <w:tab w:val="left" w:pos="540"/>
        </w:tabs>
        <w:rPr>
          <w:sz w:val="27"/>
          <w:szCs w:val="27"/>
        </w:rPr>
      </w:pPr>
      <w:r w:rsidRPr="00DA3621">
        <w:rPr>
          <w:sz w:val="27"/>
          <w:szCs w:val="27"/>
        </w:rPr>
        <w:t>Комитету по управлению муниципальным имуществом разме</w:t>
      </w:r>
      <w:r w:rsidRPr="00DA3621">
        <w:rPr>
          <w:sz w:val="27"/>
          <w:szCs w:val="27"/>
        </w:rPr>
        <w:t>с</w:t>
      </w:r>
      <w:r w:rsidRPr="00DA3621">
        <w:rPr>
          <w:sz w:val="27"/>
          <w:szCs w:val="27"/>
        </w:rPr>
        <w:t>тить:</w:t>
      </w:r>
    </w:p>
    <w:p w14:paraId="564BFCCD" w14:textId="77777777" w:rsidR="00E02349" w:rsidRPr="00DA3621" w:rsidRDefault="00E02349" w:rsidP="00E02349">
      <w:pPr>
        <w:numPr>
          <w:ilvl w:val="1"/>
          <w:numId w:val="13"/>
        </w:numPr>
        <w:tabs>
          <w:tab w:val="clear" w:pos="284"/>
        </w:tabs>
        <w:rPr>
          <w:sz w:val="27"/>
          <w:szCs w:val="27"/>
        </w:rPr>
      </w:pPr>
      <w:r w:rsidRPr="00DA3621">
        <w:rPr>
          <w:sz w:val="27"/>
          <w:szCs w:val="27"/>
        </w:rPr>
        <w:t xml:space="preserve">данное постановление в сети Интернет на официальном сайте торгов </w:t>
      </w:r>
      <w:r w:rsidRPr="00DA3621">
        <w:rPr>
          <w:sz w:val="27"/>
          <w:szCs w:val="27"/>
          <w:lang w:val="en-US"/>
        </w:rPr>
        <w:t>torgi</w:t>
      </w:r>
      <w:r w:rsidRPr="00DA3621">
        <w:rPr>
          <w:sz w:val="27"/>
          <w:szCs w:val="27"/>
        </w:rPr>
        <w:t>.</w:t>
      </w:r>
      <w:r w:rsidRPr="00DA3621">
        <w:rPr>
          <w:sz w:val="27"/>
          <w:szCs w:val="27"/>
          <w:lang w:val="en-US"/>
        </w:rPr>
        <w:t>gov</w:t>
      </w:r>
      <w:r w:rsidRPr="00DA3621">
        <w:rPr>
          <w:sz w:val="27"/>
          <w:szCs w:val="27"/>
        </w:rPr>
        <w:t>.</w:t>
      </w:r>
      <w:r w:rsidRPr="00DA3621">
        <w:rPr>
          <w:sz w:val="27"/>
          <w:szCs w:val="27"/>
          <w:lang w:val="en-US"/>
        </w:rPr>
        <w:t>ru</w:t>
      </w:r>
      <w:r w:rsidRPr="00DA3621">
        <w:rPr>
          <w:sz w:val="27"/>
          <w:szCs w:val="27"/>
        </w:rPr>
        <w:t xml:space="preserve">; </w:t>
      </w:r>
    </w:p>
    <w:p w14:paraId="3C2E18EB" w14:textId="77777777" w:rsidR="00E02349" w:rsidRPr="00DA3621" w:rsidRDefault="00E02349" w:rsidP="00E02349">
      <w:pPr>
        <w:numPr>
          <w:ilvl w:val="1"/>
          <w:numId w:val="13"/>
        </w:numPr>
        <w:tabs>
          <w:tab w:val="clear" w:pos="284"/>
        </w:tabs>
        <w:rPr>
          <w:sz w:val="27"/>
          <w:szCs w:val="27"/>
        </w:rPr>
      </w:pPr>
      <w:r w:rsidRPr="00DA3621">
        <w:rPr>
          <w:sz w:val="27"/>
          <w:szCs w:val="27"/>
        </w:rPr>
        <w:t>информационное сообщение о проведении аукциона по продаже неж</w:t>
      </w:r>
      <w:r w:rsidRPr="00DA3621">
        <w:rPr>
          <w:sz w:val="27"/>
          <w:szCs w:val="27"/>
        </w:rPr>
        <w:t>и</w:t>
      </w:r>
      <w:r w:rsidRPr="00DA3621">
        <w:rPr>
          <w:sz w:val="27"/>
          <w:szCs w:val="27"/>
        </w:rPr>
        <w:t>лого помещения, расположенного по адресу: Ленинградская область, Тихви</w:t>
      </w:r>
      <w:r w:rsidRPr="00DA3621">
        <w:rPr>
          <w:sz w:val="27"/>
          <w:szCs w:val="27"/>
        </w:rPr>
        <w:t>н</w:t>
      </w:r>
      <w:r w:rsidRPr="00DA3621">
        <w:rPr>
          <w:sz w:val="27"/>
          <w:szCs w:val="27"/>
        </w:rPr>
        <w:t xml:space="preserve">ский муниципальный район, Тихвинское городское поселение, поселок Сарка, </w:t>
      </w:r>
      <w:r w:rsidR="00157E49">
        <w:rPr>
          <w:sz w:val="27"/>
          <w:szCs w:val="27"/>
        </w:rPr>
        <w:t xml:space="preserve">улица Речная, </w:t>
      </w:r>
      <w:r w:rsidRPr="00DA3621">
        <w:rPr>
          <w:sz w:val="27"/>
          <w:szCs w:val="27"/>
        </w:rPr>
        <w:t>дом б/н, пом. 1, в сети Интернет на сайте Организат</w:t>
      </w:r>
      <w:r w:rsidRPr="00DA3621">
        <w:rPr>
          <w:sz w:val="27"/>
          <w:szCs w:val="27"/>
        </w:rPr>
        <w:t>о</w:t>
      </w:r>
      <w:r w:rsidRPr="00DA3621">
        <w:rPr>
          <w:sz w:val="27"/>
          <w:szCs w:val="27"/>
        </w:rPr>
        <w:t xml:space="preserve">ра торгов: </w:t>
      </w:r>
      <w:r w:rsidRPr="00DA3621">
        <w:rPr>
          <w:bCs/>
          <w:spacing w:val="-1"/>
          <w:sz w:val="27"/>
          <w:szCs w:val="27"/>
          <w:lang w:val="en-US"/>
        </w:rPr>
        <w:t>rts</w:t>
      </w:r>
      <w:r w:rsidRPr="00DA3621">
        <w:rPr>
          <w:bCs/>
          <w:spacing w:val="-1"/>
          <w:sz w:val="27"/>
          <w:szCs w:val="27"/>
        </w:rPr>
        <w:t>-</w:t>
      </w:r>
      <w:r w:rsidRPr="00DA3621">
        <w:rPr>
          <w:bCs/>
          <w:spacing w:val="-1"/>
          <w:sz w:val="27"/>
          <w:szCs w:val="27"/>
          <w:lang w:val="en-US"/>
        </w:rPr>
        <w:t>tender</w:t>
      </w:r>
      <w:r w:rsidRPr="00DA3621">
        <w:rPr>
          <w:bCs/>
          <w:spacing w:val="-1"/>
          <w:sz w:val="27"/>
          <w:szCs w:val="27"/>
        </w:rPr>
        <w:t>.</w:t>
      </w:r>
      <w:r w:rsidRPr="00DA3621">
        <w:rPr>
          <w:bCs/>
          <w:spacing w:val="-1"/>
          <w:sz w:val="27"/>
          <w:szCs w:val="27"/>
          <w:lang w:val="en-US"/>
        </w:rPr>
        <w:t>ru</w:t>
      </w:r>
      <w:r w:rsidRPr="00DA3621">
        <w:rPr>
          <w:bCs/>
          <w:spacing w:val="-1"/>
          <w:sz w:val="27"/>
          <w:szCs w:val="27"/>
        </w:rPr>
        <w:t xml:space="preserve">, </w:t>
      </w:r>
      <w:r w:rsidRPr="00DA3621">
        <w:rPr>
          <w:sz w:val="27"/>
          <w:szCs w:val="27"/>
        </w:rPr>
        <w:t xml:space="preserve">на сайтах: </w:t>
      </w:r>
      <w:r w:rsidRPr="00DA3621">
        <w:rPr>
          <w:sz w:val="27"/>
          <w:szCs w:val="27"/>
          <w:lang w:val="en-US"/>
        </w:rPr>
        <w:t>torgi</w:t>
      </w:r>
      <w:r w:rsidRPr="00DA3621">
        <w:rPr>
          <w:sz w:val="27"/>
          <w:szCs w:val="27"/>
        </w:rPr>
        <w:t>.</w:t>
      </w:r>
      <w:r w:rsidRPr="00DA3621">
        <w:rPr>
          <w:sz w:val="27"/>
          <w:szCs w:val="27"/>
          <w:lang w:val="en-US"/>
        </w:rPr>
        <w:t>gov</w:t>
      </w:r>
      <w:r w:rsidRPr="00DA3621">
        <w:rPr>
          <w:sz w:val="27"/>
          <w:szCs w:val="27"/>
        </w:rPr>
        <w:t>.</w:t>
      </w:r>
      <w:r w:rsidRPr="00DA3621">
        <w:rPr>
          <w:sz w:val="27"/>
          <w:szCs w:val="27"/>
          <w:lang w:val="en-US"/>
        </w:rPr>
        <w:t>ru</w:t>
      </w:r>
      <w:r w:rsidRPr="00DA3621">
        <w:rPr>
          <w:sz w:val="27"/>
          <w:szCs w:val="27"/>
        </w:rPr>
        <w:t xml:space="preserve"> и </w:t>
      </w:r>
      <w:r w:rsidRPr="00DA3621">
        <w:rPr>
          <w:sz w:val="27"/>
          <w:szCs w:val="27"/>
          <w:lang w:val="en-US"/>
        </w:rPr>
        <w:t>tikhvin</w:t>
      </w:r>
      <w:r w:rsidRPr="00DA3621">
        <w:rPr>
          <w:sz w:val="27"/>
          <w:szCs w:val="27"/>
        </w:rPr>
        <w:t>.</w:t>
      </w:r>
      <w:r w:rsidRPr="00DA3621">
        <w:rPr>
          <w:sz w:val="27"/>
          <w:szCs w:val="27"/>
          <w:lang w:val="en-US"/>
        </w:rPr>
        <w:t>org</w:t>
      </w:r>
      <w:r w:rsidRPr="00DA3621">
        <w:rPr>
          <w:sz w:val="27"/>
          <w:szCs w:val="27"/>
        </w:rPr>
        <w:t xml:space="preserve">. </w:t>
      </w:r>
    </w:p>
    <w:p w14:paraId="4F7EBE0C" w14:textId="77777777" w:rsidR="00E02349" w:rsidRPr="00DA3621" w:rsidRDefault="00E02349" w:rsidP="00E02349">
      <w:pPr>
        <w:numPr>
          <w:ilvl w:val="0"/>
          <w:numId w:val="13"/>
        </w:numPr>
        <w:tabs>
          <w:tab w:val="left" w:pos="540"/>
        </w:tabs>
        <w:rPr>
          <w:sz w:val="27"/>
          <w:szCs w:val="27"/>
        </w:rPr>
        <w:sectPr w:rsidR="00E02349" w:rsidRPr="00DA3621" w:rsidSect="00DA3621">
          <w:headerReference w:type="even" r:id="rId8"/>
          <w:headerReference w:type="default" r:id="rId9"/>
          <w:pgSz w:w="11907" w:h="16840"/>
          <w:pgMar w:top="284" w:right="1134" w:bottom="851" w:left="1701" w:header="720" w:footer="720" w:gutter="0"/>
          <w:cols w:space="720"/>
          <w:titlePg/>
        </w:sectPr>
      </w:pPr>
    </w:p>
    <w:p w14:paraId="4C4DA18F" w14:textId="77777777" w:rsidR="00E02349" w:rsidRPr="00DA3621" w:rsidRDefault="00E02349" w:rsidP="00E02349">
      <w:pPr>
        <w:numPr>
          <w:ilvl w:val="0"/>
          <w:numId w:val="13"/>
        </w:numPr>
        <w:tabs>
          <w:tab w:val="left" w:pos="540"/>
        </w:tabs>
        <w:rPr>
          <w:sz w:val="27"/>
          <w:szCs w:val="27"/>
        </w:rPr>
      </w:pPr>
      <w:r w:rsidRPr="00DA3621">
        <w:rPr>
          <w:sz w:val="27"/>
          <w:szCs w:val="27"/>
        </w:rPr>
        <w:lastRenderedPageBreak/>
        <w:t>Обнародовать данное постановление путем размещения в сети И</w:t>
      </w:r>
      <w:r w:rsidRPr="00DA3621">
        <w:rPr>
          <w:sz w:val="27"/>
          <w:szCs w:val="27"/>
        </w:rPr>
        <w:t>н</w:t>
      </w:r>
      <w:r w:rsidRPr="00DA3621">
        <w:rPr>
          <w:sz w:val="27"/>
          <w:szCs w:val="27"/>
        </w:rPr>
        <w:t>тернет на сайте Тихвинского района.</w:t>
      </w:r>
    </w:p>
    <w:p w14:paraId="593BC490" w14:textId="77777777" w:rsidR="00E02349" w:rsidRPr="00DA3621" w:rsidRDefault="00E02349" w:rsidP="00E02349">
      <w:pPr>
        <w:tabs>
          <w:tab w:val="left" w:pos="900"/>
        </w:tabs>
        <w:rPr>
          <w:szCs w:val="28"/>
        </w:rPr>
      </w:pPr>
    </w:p>
    <w:p w14:paraId="64F0AB71" w14:textId="77777777" w:rsidR="00E02349" w:rsidRPr="00DA3621" w:rsidRDefault="00E02349" w:rsidP="00E02349">
      <w:pPr>
        <w:tabs>
          <w:tab w:val="left" w:pos="900"/>
        </w:tabs>
        <w:rPr>
          <w:szCs w:val="28"/>
        </w:rPr>
      </w:pPr>
    </w:p>
    <w:p w14:paraId="7FEDF3CD" w14:textId="77777777" w:rsidR="00E02349" w:rsidRPr="00DA3621" w:rsidRDefault="00E02349" w:rsidP="00E02349">
      <w:pPr>
        <w:tabs>
          <w:tab w:val="left" w:pos="900"/>
        </w:tabs>
        <w:rPr>
          <w:szCs w:val="28"/>
        </w:rPr>
      </w:pPr>
      <w:r w:rsidRPr="00DA3621">
        <w:rPr>
          <w:szCs w:val="28"/>
        </w:rPr>
        <w:t>Глава администрации                                                                   В.В.Пастухова</w:t>
      </w:r>
    </w:p>
    <w:p w14:paraId="66AEF2EF" w14:textId="77777777" w:rsidR="00E02349" w:rsidRPr="00DA3621" w:rsidRDefault="00E02349" w:rsidP="00E02349">
      <w:pPr>
        <w:tabs>
          <w:tab w:val="left" w:pos="900"/>
        </w:tabs>
        <w:rPr>
          <w:szCs w:val="28"/>
        </w:rPr>
      </w:pPr>
    </w:p>
    <w:p w14:paraId="60AAB794" w14:textId="77777777" w:rsidR="00E02349" w:rsidRPr="00DA3621" w:rsidRDefault="00E02349">
      <w:pPr>
        <w:rPr>
          <w:sz w:val="24"/>
          <w:szCs w:val="24"/>
        </w:rPr>
      </w:pPr>
    </w:p>
    <w:p w14:paraId="1051932B" w14:textId="77777777" w:rsidR="00E02349" w:rsidRPr="00DA3621" w:rsidRDefault="00E02349">
      <w:pPr>
        <w:rPr>
          <w:sz w:val="24"/>
          <w:szCs w:val="24"/>
        </w:rPr>
      </w:pPr>
    </w:p>
    <w:p w14:paraId="24878967" w14:textId="77777777" w:rsidR="00E02349" w:rsidRPr="00DA3621" w:rsidRDefault="00E02349">
      <w:pPr>
        <w:rPr>
          <w:sz w:val="24"/>
          <w:szCs w:val="24"/>
        </w:rPr>
      </w:pPr>
    </w:p>
    <w:p w14:paraId="7EAEF168" w14:textId="77777777" w:rsidR="00E02349" w:rsidRPr="00DA3621" w:rsidRDefault="00E02349">
      <w:pPr>
        <w:rPr>
          <w:sz w:val="24"/>
          <w:szCs w:val="24"/>
        </w:rPr>
      </w:pPr>
    </w:p>
    <w:p w14:paraId="18701D71" w14:textId="77777777" w:rsidR="00E02349" w:rsidRPr="00DA3621" w:rsidRDefault="00E02349">
      <w:pPr>
        <w:rPr>
          <w:sz w:val="24"/>
          <w:szCs w:val="24"/>
        </w:rPr>
      </w:pPr>
    </w:p>
    <w:p w14:paraId="202638DE" w14:textId="77777777" w:rsidR="00E02349" w:rsidRPr="00DA3621" w:rsidRDefault="00E02349">
      <w:pPr>
        <w:rPr>
          <w:sz w:val="24"/>
          <w:szCs w:val="24"/>
        </w:rPr>
      </w:pPr>
    </w:p>
    <w:p w14:paraId="756054B1" w14:textId="77777777" w:rsidR="00E02349" w:rsidRPr="00DA3621" w:rsidRDefault="00E02349">
      <w:pPr>
        <w:rPr>
          <w:sz w:val="24"/>
          <w:szCs w:val="24"/>
        </w:rPr>
      </w:pPr>
    </w:p>
    <w:p w14:paraId="0B9E0569" w14:textId="77777777" w:rsidR="00E02349" w:rsidRPr="00DA3621" w:rsidRDefault="00E02349">
      <w:pPr>
        <w:rPr>
          <w:sz w:val="24"/>
          <w:szCs w:val="24"/>
        </w:rPr>
      </w:pPr>
    </w:p>
    <w:p w14:paraId="48425167" w14:textId="77777777" w:rsidR="00E02349" w:rsidRPr="00DA3621" w:rsidRDefault="00E02349">
      <w:pPr>
        <w:rPr>
          <w:sz w:val="24"/>
          <w:szCs w:val="24"/>
        </w:rPr>
      </w:pPr>
    </w:p>
    <w:p w14:paraId="3339C877" w14:textId="77777777" w:rsidR="00E02349" w:rsidRPr="00DA3621" w:rsidRDefault="00E02349">
      <w:pPr>
        <w:rPr>
          <w:sz w:val="24"/>
          <w:szCs w:val="24"/>
        </w:rPr>
      </w:pPr>
    </w:p>
    <w:p w14:paraId="4ACC5439" w14:textId="77777777" w:rsidR="00E02349" w:rsidRPr="00DA3621" w:rsidRDefault="00E02349">
      <w:pPr>
        <w:rPr>
          <w:sz w:val="24"/>
          <w:szCs w:val="24"/>
        </w:rPr>
      </w:pPr>
    </w:p>
    <w:p w14:paraId="1BC7E421" w14:textId="77777777" w:rsidR="00E02349" w:rsidRPr="00DA3621" w:rsidRDefault="00E02349">
      <w:pPr>
        <w:rPr>
          <w:sz w:val="24"/>
          <w:szCs w:val="24"/>
        </w:rPr>
      </w:pPr>
    </w:p>
    <w:p w14:paraId="5E877C29" w14:textId="77777777" w:rsidR="00E02349" w:rsidRPr="00DA3621" w:rsidRDefault="00E02349">
      <w:pPr>
        <w:rPr>
          <w:sz w:val="24"/>
          <w:szCs w:val="24"/>
        </w:rPr>
      </w:pPr>
    </w:p>
    <w:p w14:paraId="0EB31740" w14:textId="77777777" w:rsidR="00E02349" w:rsidRPr="00DA3621" w:rsidRDefault="00E02349">
      <w:pPr>
        <w:rPr>
          <w:sz w:val="24"/>
          <w:szCs w:val="24"/>
        </w:rPr>
      </w:pPr>
    </w:p>
    <w:p w14:paraId="078FAA60" w14:textId="77777777" w:rsidR="00E02349" w:rsidRPr="00DA3621" w:rsidRDefault="00E02349">
      <w:pPr>
        <w:rPr>
          <w:sz w:val="24"/>
          <w:szCs w:val="24"/>
        </w:rPr>
      </w:pPr>
    </w:p>
    <w:p w14:paraId="2D87DA3A" w14:textId="77777777" w:rsidR="00E02349" w:rsidRPr="00DA3621" w:rsidRDefault="00E02349">
      <w:pPr>
        <w:rPr>
          <w:sz w:val="24"/>
          <w:szCs w:val="24"/>
        </w:rPr>
      </w:pPr>
    </w:p>
    <w:p w14:paraId="4FCBA322" w14:textId="77777777" w:rsidR="00E02349" w:rsidRPr="00DA3621" w:rsidRDefault="00E02349">
      <w:pPr>
        <w:rPr>
          <w:sz w:val="24"/>
          <w:szCs w:val="24"/>
        </w:rPr>
      </w:pPr>
    </w:p>
    <w:p w14:paraId="523E34CE" w14:textId="77777777" w:rsidR="00E02349" w:rsidRPr="00DA3621" w:rsidRDefault="00E02349">
      <w:pPr>
        <w:rPr>
          <w:sz w:val="24"/>
          <w:szCs w:val="24"/>
        </w:rPr>
      </w:pPr>
    </w:p>
    <w:p w14:paraId="377C9A6E" w14:textId="77777777" w:rsidR="00E02349" w:rsidRPr="00DA3621" w:rsidRDefault="00E02349">
      <w:pPr>
        <w:rPr>
          <w:sz w:val="24"/>
          <w:szCs w:val="24"/>
        </w:rPr>
      </w:pPr>
    </w:p>
    <w:p w14:paraId="423D2E66" w14:textId="77777777" w:rsidR="00E02349" w:rsidRPr="00DA3621" w:rsidRDefault="00E02349">
      <w:pPr>
        <w:rPr>
          <w:sz w:val="24"/>
          <w:szCs w:val="24"/>
        </w:rPr>
      </w:pPr>
    </w:p>
    <w:p w14:paraId="4029E0FC" w14:textId="77777777" w:rsidR="00E02349" w:rsidRPr="00DA3621" w:rsidRDefault="00E02349">
      <w:pPr>
        <w:rPr>
          <w:sz w:val="24"/>
          <w:szCs w:val="24"/>
        </w:rPr>
      </w:pPr>
    </w:p>
    <w:p w14:paraId="21A90CE6" w14:textId="77777777" w:rsidR="00E02349" w:rsidRPr="00DA3621" w:rsidRDefault="00E02349">
      <w:pPr>
        <w:rPr>
          <w:sz w:val="24"/>
          <w:szCs w:val="24"/>
        </w:rPr>
      </w:pPr>
    </w:p>
    <w:p w14:paraId="6D6095DD" w14:textId="77777777" w:rsidR="00E02349" w:rsidRPr="00DA3621" w:rsidRDefault="00E02349">
      <w:pPr>
        <w:rPr>
          <w:sz w:val="24"/>
          <w:szCs w:val="24"/>
        </w:rPr>
      </w:pPr>
    </w:p>
    <w:p w14:paraId="2D6235F9" w14:textId="77777777" w:rsidR="00E02349" w:rsidRPr="00DA3621" w:rsidRDefault="00E02349">
      <w:pPr>
        <w:rPr>
          <w:sz w:val="24"/>
          <w:szCs w:val="24"/>
        </w:rPr>
      </w:pPr>
    </w:p>
    <w:p w14:paraId="2BBD6082" w14:textId="77777777" w:rsidR="00E02349" w:rsidRPr="00DA3621" w:rsidRDefault="00E02349">
      <w:pPr>
        <w:rPr>
          <w:sz w:val="24"/>
          <w:szCs w:val="24"/>
        </w:rPr>
      </w:pPr>
    </w:p>
    <w:p w14:paraId="1B2C26E8" w14:textId="77777777" w:rsidR="00E02349" w:rsidRPr="00DA3621" w:rsidRDefault="00E02349">
      <w:pPr>
        <w:rPr>
          <w:sz w:val="24"/>
          <w:szCs w:val="24"/>
        </w:rPr>
      </w:pPr>
    </w:p>
    <w:p w14:paraId="07DD574B" w14:textId="77777777" w:rsidR="00E02349" w:rsidRPr="00DA3621" w:rsidRDefault="00E02349">
      <w:pPr>
        <w:rPr>
          <w:sz w:val="24"/>
          <w:szCs w:val="24"/>
        </w:rPr>
      </w:pPr>
    </w:p>
    <w:p w14:paraId="516A96E3" w14:textId="77777777" w:rsidR="00E02349" w:rsidRPr="00DA3621" w:rsidRDefault="00E02349">
      <w:pPr>
        <w:rPr>
          <w:sz w:val="24"/>
          <w:szCs w:val="24"/>
        </w:rPr>
      </w:pPr>
    </w:p>
    <w:p w14:paraId="012B569D" w14:textId="77777777" w:rsidR="00E02349" w:rsidRPr="00DA3621" w:rsidRDefault="00E02349">
      <w:pPr>
        <w:rPr>
          <w:sz w:val="24"/>
          <w:szCs w:val="24"/>
        </w:rPr>
      </w:pPr>
    </w:p>
    <w:p w14:paraId="76A677D5" w14:textId="77777777" w:rsidR="00E02349" w:rsidRPr="00DA3621" w:rsidRDefault="00E02349">
      <w:pPr>
        <w:rPr>
          <w:sz w:val="24"/>
          <w:szCs w:val="24"/>
        </w:rPr>
      </w:pPr>
    </w:p>
    <w:p w14:paraId="6B502C6D" w14:textId="77777777" w:rsidR="00E02349" w:rsidRPr="00DA3621" w:rsidRDefault="00E02349">
      <w:pPr>
        <w:rPr>
          <w:sz w:val="24"/>
          <w:szCs w:val="24"/>
        </w:rPr>
      </w:pPr>
    </w:p>
    <w:p w14:paraId="7DC53553" w14:textId="77777777" w:rsidR="00E02349" w:rsidRPr="00DA3621" w:rsidRDefault="00E02349">
      <w:pPr>
        <w:rPr>
          <w:sz w:val="24"/>
          <w:szCs w:val="24"/>
        </w:rPr>
      </w:pPr>
    </w:p>
    <w:p w14:paraId="119BA85E" w14:textId="77777777" w:rsidR="00E02349" w:rsidRPr="00DA3621" w:rsidRDefault="00E02349">
      <w:pPr>
        <w:rPr>
          <w:sz w:val="24"/>
          <w:szCs w:val="24"/>
        </w:rPr>
      </w:pPr>
    </w:p>
    <w:p w14:paraId="1B96D154" w14:textId="77777777" w:rsidR="00E02349" w:rsidRPr="00DA3621" w:rsidRDefault="00E02349">
      <w:pPr>
        <w:rPr>
          <w:sz w:val="24"/>
          <w:szCs w:val="24"/>
        </w:rPr>
      </w:pPr>
    </w:p>
    <w:p w14:paraId="03E93951" w14:textId="77777777" w:rsidR="00E02349" w:rsidRPr="00DA3621" w:rsidRDefault="00E02349">
      <w:pPr>
        <w:rPr>
          <w:sz w:val="24"/>
          <w:szCs w:val="24"/>
        </w:rPr>
      </w:pPr>
    </w:p>
    <w:p w14:paraId="25489BF0" w14:textId="77777777" w:rsidR="00E02349" w:rsidRPr="00DA3621" w:rsidRDefault="00E02349">
      <w:pPr>
        <w:rPr>
          <w:sz w:val="24"/>
          <w:szCs w:val="24"/>
        </w:rPr>
      </w:pPr>
    </w:p>
    <w:p w14:paraId="6D9312E9" w14:textId="77777777" w:rsidR="00E02349" w:rsidRPr="00DA3621" w:rsidRDefault="00E02349">
      <w:pPr>
        <w:rPr>
          <w:sz w:val="24"/>
          <w:szCs w:val="24"/>
        </w:rPr>
      </w:pPr>
    </w:p>
    <w:p w14:paraId="3E4974D9" w14:textId="77777777" w:rsidR="00E02349" w:rsidRPr="00DA3621" w:rsidRDefault="00E02349">
      <w:pPr>
        <w:rPr>
          <w:sz w:val="24"/>
          <w:szCs w:val="24"/>
        </w:rPr>
      </w:pPr>
    </w:p>
    <w:p w14:paraId="23147A95" w14:textId="77777777" w:rsidR="00E02349" w:rsidRPr="00DA3621" w:rsidRDefault="00E02349">
      <w:pPr>
        <w:rPr>
          <w:sz w:val="24"/>
          <w:szCs w:val="24"/>
        </w:rPr>
      </w:pPr>
    </w:p>
    <w:p w14:paraId="63AF601F" w14:textId="77777777" w:rsidR="00E02349" w:rsidRPr="00DA3621" w:rsidRDefault="00E02349">
      <w:pPr>
        <w:rPr>
          <w:sz w:val="24"/>
          <w:szCs w:val="24"/>
        </w:rPr>
      </w:pPr>
    </w:p>
    <w:p w14:paraId="5A0775BA" w14:textId="77777777" w:rsidR="00E02349" w:rsidRPr="00DA3621" w:rsidRDefault="00E02349">
      <w:pPr>
        <w:rPr>
          <w:sz w:val="24"/>
          <w:szCs w:val="24"/>
        </w:rPr>
      </w:pPr>
    </w:p>
    <w:p w14:paraId="6B3C530F" w14:textId="77777777" w:rsidR="00E02349" w:rsidRPr="00DA3621" w:rsidRDefault="00E02349">
      <w:pPr>
        <w:rPr>
          <w:sz w:val="24"/>
          <w:szCs w:val="24"/>
        </w:rPr>
      </w:pPr>
    </w:p>
    <w:p w14:paraId="044B5546" w14:textId="77777777" w:rsidR="00E02349" w:rsidRPr="00DA3621" w:rsidRDefault="00E02349">
      <w:pPr>
        <w:rPr>
          <w:sz w:val="24"/>
          <w:szCs w:val="24"/>
        </w:rPr>
      </w:pPr>
    </w:p>
    <w:p w14:paraId="5913046B" w14:textId="77777777" w:rsidR="00E02349" w:rsidRPr="00DA3621" w:rsidRDefault="00E02349">
      <w:pPr>
        <w:rPr>
          <w:sz w:val="24"/>
          <w:szCs w:val="24"/>
        </w:rPr>
      </w:pPr>
    </w:p>
    <w:p w14:paraId="499D5A3B" w14:textId="77777777" w:rsidR="00E02349" w:rsidRPr="00DA3621" w:rsidRDefault="00E02349">
      <w:pPr>
        <w:rPr>
          <w:sz w:val="24"/>
          <w:szCs w:val="24"/>
        </w:rPr>
      </w:pPr>
    </w:p>
    <w:p w14:paraId="349B6FB6" w14:textId="77777777" w:rsidR="00E02349" w:rsidRPr="00DA3621" w:rsidRDefault="00E02349">
      <w:pPr>
        <w:rPr>
          <w:sz w:val="24"/>
          <w:szCs w:val="24"/>
        </w:rPr>
      </w:pPr>
      <w:r w:rsidRPr="00DA3621">
        <w:rPr>
          <w:sz w:val="24"/>
          <w:szCs w:val="24"/>
        </w:rPr>
        <w:t>Парамонова Светлана Григорьевна,</w:t>
      </w:r>
    </w:p>
    <w:p w14:paraId="4A1970A2" w14:textId="77777777" w:rsidR="00E02349" w:rsidRPr="00DA3621" w:rsidRDefault="00E02349">
      <w:pPr>
        <w:rPr>
          <w:sz w:val="24"/>
          <w:szCs w:val="24"/>
        </w:rPr>
        <w:sectPr w:rsidR="00E02349" w:rsidRPr="00DA3621" w:rsidSect="00E02349">
          <w:pgSz w:w="11907" w:h="16840"/>
          <w:pgMar w:top="1134" w:right="1134" w:bottom="709" w:left="1701" w:header="720" w:footer="720" w:gutter="0"/>
          <w:cols w:space="720"/>
        </w:sectPr>
      </w:pPr>
      <w:r w:rsidRPr="00DA3621">
        <w:rPr>
          <w:sz w:val="24"/>
          <w:szCs w:val="24"/>
        </w:rPr>
        <w:t>71-129</w:t>
      </w:r>
    </w:p>
    <w:p w14:paraId="4D02D6AF" w14:textId="77777777" w:rsidR="00E02349" w:rsidRPr="00DA3621" w:rsidRDefault="00E02349" w:rsidP="00E02349">
      <w:pPr>
        <w:tabs>
          <w:tab w:val="left" w:pos="1134"/>
        </w:tabs>
        <w:rPr>
          <w:rFonts w:ascii="Arial Narrow" w:hAnsi="Arial Narrow"/>
          <w:b/>
          <w:sz w:val="20"/>
        </w:rPr>
      </w:pPr>
      <w:r w:rsidRPr="00DA3621">
        <w:rPr>
          <w:rFonts w:ascii="Arial Narrow" w:hAnsi="Arial Narrow"/>
          <w:b/>
          <w:sz w:val="20"/>
        </w:rPr>
        <w:lastRenderedPageBreak/>
        <w:t xml:space="preserve">СОГЛАСОВАНО:  </w:t>
      </w:r>
    </w:p>
    <w:p w14:paraId="00F2DDA1" w14:textId="77777777" w:rsidR="00E02349" w:rsidRPr="00DA3621" w:rsidRDefault="00E02349" w:rsidP="00E02349">
      <w:pPr>
        <w:rPr>
          <w:rFonts w:ascii="Arial Narrow" w:hAnsi="Arial Narrow"/>
          <w:sz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5954"/>
        <w:gridCol w:w="1842"/>
        <w:gridCol w:w="1560"/>
      </w:tblGrid>
      <w:tr w:rsidR="00E02349" w:rsidRPr="00DA3621" w14:paraId="054EF6D5" w14:textId="77777777" w:rsidTr="00DA362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84" w:type="dxa"/>
          </w:tcPr>
          <w:p w14:paraId="002D2C1B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6001A747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842" w:type="dxa"/>
          </w:tcPr>
          <w:p w14:paraId="3A7B3F39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 xml:space="preserve">Федорова Л.Е. </w:t>
            </w:r>
          </w:p>
        </w:tc>
        <w:tc>
          <w:tcPr>
            <w:tcW w:w="1560" w:type="dxa"/>
          </w:tcPr>
          <w:p w14:paraId="2535356A" w14:textId="77777777" w:rsidR="00E02349" w:rsidRPr="00DA3621" w:rsidRDefault="00E02349" w:rsidP="00DA362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02349" w:rsidRPr="00DA3621" w14:paraId="7A471F89" w14:textId="77777777" w:rsidTr="00DA362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415FFC41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A5D3045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842" w:type="dxa"/>
          </w:tcPr>
          <w:p w14:paraId="041174B4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560" w:type="dxa"/>
          </w:tcPr>
          <w:p w14:paraId="2CB6C242" w14:textId="77777777" w:rsidR="00E02349" w:rsidRPr="00DA3621" w:rsidRDefault="00E02349" w:rsidP="00DA362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02349" w:rsidRPr="00DA3621" w14:paraId="44821049" w14:textId="77777777" w:rsidTr="00DA362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1591C881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14C5A88D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 xml:space="preserve">Заместитель главы администрации </w:t>
            </w:r>
          </w:p>
        </w:tc>
        <w:tc>
          <w:tcPr>
            <w:tcW w:w="1842" w:type="dxa"/>
          </w:tcPr>
          <w:p w14:paraId="7DDFD8B9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Пчелин А.Е.</w:t>
            </w:r>
          </w:p>
        </w:tc>
        <w:tc>
          <w:tcPr>
            <w:tcW w:w="1560" w:type="dxa"/>
          </w:tcPr>
          <w:p w14:paraId="0F8A378F" w14:textId="77777777" w:rsidR="00E02349" w:rsidRPr="00DA3621" w:rsidRDefault="00E02349" w:rsidP="00DA362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02349" w:rsidRPr="00DA3621" w14:paraId="050FFB13" w14:textId="77777777" w:rsidTr="00DA362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4CB7A838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5954" w:type="dxa"/>
          </w:tcPr>
          <w:p w14:paraId="3CBD552B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Председатель комитета по управлению муниципальным имуществом</w:t>
            </w:r>
          </w:p>
        </w:tc>
        <w:tc>
          <w:tcPr>
            <w:tcW w:w="1842" w:type="dxa"/>
          </w:tcPr>
          <w:p w14:paraId="467930E1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 xml:space="preserve">Якушина Т.В. </w:t>
            </w:r>
          </w:p>
        </w:tc>
        <w:tc>
          <w:tcPr>
            <w:tcW w:w="1560" w:type="dxa"/>
          </w:tcPr>
          <w:p w14:paraId="325514E9" w14:textId="77777777" w:rsidR="00E02349" w:rsidRPr="00DA3621" w:rsidRDefault="00E02349" w:rsidP="00DA362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E02349" w:rsidRPr="00DA3621" w14:paraId="7436178C" w14:textId="77777777" w:rsidTr="00DA3621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511FC5DE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954" w:type="dxa"/>
          </w:tcPr>
          <w:p w14:paraId="4AF6B7CE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 xml:space="preserve">Заведующий отделом по </w:t>
            </w:r>
            <w:proofErr w:type="gramStart"/>
            <w:r w:rsidRPr="00DA3621">
              <w:rPr>
                <w:rFonts w:ascii="Arial Narrow" w:hAnsi="Arial Narrow"/>
                <w:sz w:val="20"/>
              </w:rPr>
              <w:t>упр.муниципальной</w:t>
            </w:r>
            <w:proofErr w:type="gramEnd"/>
            <w:r w:rsidRPr="00DA3621">
              <w:rPr>
                <w:rFonts w:ascii="Arial Narrow" w:hAnsi="Arial Narrow"/>
                <w:sz w:val="20"/>
              </w:rPr>
              <w:t xml:space="preserve"> собственностью КУМИ                                           </w:t>
            </w:r>
          </w:p>
        </w:tc>
        <w:tc>
          <w:tcPr>
            <w:tcW w:w="1842" w:type="dxa"/>
          </w:tcPr>
          <w:p w14:paraId="75F631B9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Зеркова В.Н.</w:t>
            </w:r>
          </w:p>
        </w:tc>
        <w:tc>
          <w:tcPr>
            <w:tcW w:w="1560" w:type="dxa"/>
          </w:tcPr>
          <w:p w14:paraId="00DE88E3" w14:textId="77777777" w:rsidR="00E02349" w:rsidRPr="00DA3621" w:rsidRDefault="00E02349" w:rsidP="00DA3621">
            <w:pPr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5A3240B5" w14:textId="77777777" w:rsidR="00E02349" w:rsidRPr="00DA3621" w:rsidRDefault="00E02349" w:rsidP="00E02349">
      <w:pPr>
        <w:rPr>
          <w:rFonts w:ascii="Arial Narrow" w:hAnsi="Arial Narrow"/>
          <w:sz w:val="20"/>
        </w:rPr>
      </w:pPr>
    </w:p>
    <w:p w14:paraId="54E945E1" w14:textId="77777777" w:rsidR="00E02349" w:rsidRPr="00DA3621" w:rsidRDefault="00E02349" w:rsidP="00E02349">
      <w:pPr>
        <w:rPr>
          <w:rFonts w:ascii="Arial Narrow" w:hAnsi="Arial Narrow"/>
          <w:sz w:val="20"/>
        </w:rPr>
      </w:pPr>
    </w:p>
    <w:p w14:paraId="142AB8AF" w14:textId="77777777" w:rsidR="00E02349" w:rsidRPr="00DA3621" w:rsidRDefault="00E02349" w:rsidP="00E02349">
      <w:pPr>
        <w:rPr>
          <w:rFonts w:ascii="Arial Narrow" w:hAnsi="Arial Narrow"/>
          <w:b/>
          <w:sz w:val="20"/>
        </w:rPr>
      </w:pPr>
      <w:r w:rsidRPr="00DA3621">
        <w:rPr>
          <w:rFonts w:ascii="Arial Narrow" w:hAnsi="Arial Narrow"/>
          <w:b/>
          <w:sz w:val="20"/>
        </w:rPr>
        <w:t xml:space="preserve">РАССЫЛКА: </w:t>
      </w:r>
    </w:p>
    <w:p w14:paraId="45FBD349" w14:textId="77777777" w:rsidR="00E02349" w:rsidRPr="00DA3621" w:rsidRDefault="00E02349" w:rsidP="00E02349">
      <w:pPr>
        <w:rPr>
          <w:rFonts w:ascii="Arial Narrow" w:hAnsi="Arial Narrow"/>
          <w:b/>
          <w:sz w:val="20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2694"/>
      </w:tblGrid>
      <w:tr w:rsidR="00E02349" w:rsidRPr="00DA3621" w14:paraId="5AA8416B" w14:textId="77777777" w:rsidTr="00DA3621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68E57CD2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Дело</w:t>
            </w:r>
          </w:p>
        </w:tc>
        <w:tc>
          <w:tcPr>
            <w:tcW w:w="567" w:type="dxa"/>
          </w:tcPr>
          <w:p w14:paraId="46F2744F" w14:textId="77777777" w:rsidR="00E02349" w:rsidRPr="00DA3621" w:rsidRDefault="00E02349" w:rsidP="00DA3621">
            <w:pPr>
              <w:jc w:val="right"/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2694" w:type="dxa"/>
          </w:tcPr>
          <w:p w14:paraId="5E64C361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</w:p>
        </w:tc>
      </w:tr>
      <w:tr w:rsidR="00E02349" w:rsidRPr="00DA3621" w14:paraId="091C3731" w14:textId="77777777" w:rsidTr="00DA3621">
        <w:tblPrEx>
          <w:tblCellMar>
            <w:top w:w="0" w:type="dxa"/>
            <w:bottom w:w="0" w:type="dxa"/>
          </w:tblCellMar>
        </w:tblPrEx>
        <w:tc>
          <w:tcPr>
            <w:tcW w:w="6095" w:type="dxa"/>
          </w:tcPr>
          <w:p w14:paraId="03E29644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Комитет по управлению муниципальным имуществом</w:t>
            </w:r>
          </w:p>
        </w:tc>
        <w:tc>
          <w:tcPr>
            <w:tcW w:w="567" w:type="dxa"/>
          </w:tcPr>
          <w:p w14:paraId="26AB73DD" w14:textId="77777777" w:rsidR="00E02349" w:rsidRPr="00DA3621" w:rsidRDefault="00E02349" w:rsidP="00DA3621">
            <w:pPr>
              <w:jc w:val="right"/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2694" w:type="dxa"/>
          </w:tcPr>
          <w:p w14:paraId="1A88B1DD" w14:textId="77777777" w:rsidR="00E02349" w:rsidRPr="00DA3621" w:rsidRDefault="00E02349" w:rsidP="00DA362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A7E065B" w14:textId="77777777" w:rsidR="00E02349" w:rsidRPr="00DA3621" w:rsidRDefault="00E02349" w:rsidP="00E02349">
      <w:pPr>
        <w:rPr>
          <w:rFonts w:ascii="Arial Narrow" w:hAnsi="Arial Narrow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567"/>
        <w:gridCol w:w="2694"/>
      </w:tblGrid>
      <w:tr w:rsidR="00E02349" w:rsidRPr="00DA3621" w14:paraId="10C496C7" w14:textId="77777777" w:rsidTr="00DA362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095" w:type="dxa"/>
          </w:tcPr>
          <w:p w14:paraId="6FC68355" w14:textId="77777777" w:rsidR="00E02349" w:rsidRPr="00DA3621" w:rsidRDefault="00E02349" w:rsidP="00DA3621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ВСЕГО:</w:t>
            </w:r>
          </w:p>
        </w:tc>
        <w:tc>
          <w:tcPr>
            <w:tcW w:w="567" w:type="dxa"/>
          </w:tcPr>
          <w:p w14:paraId="2DA94F83" w14:textId="77777777" w:rsidR="00E02349" w:rsidRPr="00DA3621" w:rsidRDefault="00E02349" w:rsidP="00DA3621">
            <w:pPr>
              <w:pStyle w:val="1"/>
              <w:jc w:val="right"/>
              <w:rPr>
                <w:rFonts w:ascii="Arial Narrow" w:hAnsi="Arial Narrow"/>
                <w:sz w:val="20"/>
              </w:rPr>
            </w:pPr>
            <w:r w:rsidRPr="00DA362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2694" w:type="dxa"/>
          </w:tcPr>
          <w:p w14:paraId="535C2357" w14:textId="77777777" w:rsidR="00E02349" w:rsidRPr="00DA3621" w:rsidRDefault="00E02349" w:rsidP="00DA3621">
            <w:pPr>
              <w:pStyle w:val="1"/>
              <w:rPr>
                <w:rFonts w:ascii="Arial Narrow" w:hAnsi="Arial Narrow"/>
                <w:sz w:val="20"/>
              </w:rPr>
            </w:pPr>
          </w:p>
        </w:tc>
      </w:tr>
    </w:tbl>
    <w:p w14:paraId="60D8FF6C" w14:textId="77777777" w:rsidR="00E02349" w:rsidRPr="00DA3621" w:rsidRDefault="00E02349" w:rsidP="00E02349">
      <w:pPr>
        <w:pStyle w:val="1"/>
      </w:pPr>
    </w:p>
    <w:p w14:paraId="7FCBB5BC" w14:textId="77777777" w:rsidR="00E02349" w:rsidRPr="00DA3621" w:rsidRDefault="00E02349" w:rsidP="00E02349">
      <w:pPr>
        <w:sectPr w:rsidR="00E02349" w:rsidRPr="00DA3621" w:rsidSect="00E02349">
          <w:pgSz w:w="11907" w:h="16840"/>
          <w:pgMar w:top="1134" w:right="1134" w:bottom="709" w:left="1701" w:header="720" w:footer="720" w:gutter="0"/>
          <w:cols w:space="720"/>
        </w:sectPr>
      </w:pPr>
    </w:p>
    <w:p w14:paraId="4507F5E4" w14:textId="77777777" w:rsidR="00E02349" w:rsidRPr="00DA3621" w:rsidRDefault="00E02349">
      <w:pPr>
        <w:ind w:left="4536"/>
        <w:rPr>
          <w:szCs w:val="28"/>
        </w:rPr>
      </w:pPr>
      <w:r w:rsidRPr="00DA3621">
        <w:rPr>
          <w:szCs w:val="28"/>
        </w:rPr>
        <w:lastRenderedPageBreak/>
        <w:t>УТВЕРЖДЕНО</w:t>
      </w:r>
    </w:p>
    <w:p w14:paraId="5D710AC3" w14:textId="77777777" w:rsidR="00E02349" w:rsidRPr="00DA3621" w:rsidRDefault="00E02349">
      <w:pPr>
        <w:ind w:left="4536"/>
        <w:rPr>
          <w:szCs w:val="28"/>
        </w:rPr>
      </w:pPr>
      <w:r w:rsidRPr="00DA3621">
        <w:rPr>
          <w:szCs w:val="28"/>
        </w:rPr>
        <w:t>постановлением а</w:t>
      </w:r>
      <w:r w:rsidRPr="00DA3621">
        <w:rPr>
          <w:szCs w:val="28"/>
        </w:rPr>
        <w:t>д</w:t>
      </w:r>
      <w:r w:rsidRPr="00DA3621">
        <w:rPr>
          <w:szCs w:val="28"/>
        </w:rPr>
        <w:t xml:space="preserve">министрации </w:t>
      </w:r>
    </w:p>
    <w:p w14:paraId="54B6B9FF" w14:textId="77777777" w:rsidR="00E02349" w:rsidRPr="00DA3621" w:rsidRDefault="00E02349">
      <w:pPr>
        <w:ind w:left="4536"/>
        <w:rPr>
          <w:szCs w:val="28"/>
        </w:rPr>
      </w:pPr>
      <w:r w:rsidRPr="00DA3621">
        <w:rPr>
          <w:szCs w:val="28"/>
        </w:rPr>
        <w:t>Тихвинского ра</w:t>
      </w:r>
      <w:r w:rsidRPr="00DA3621">
        <w:rPr>
          <w:szCs w:val="28"/>
        </w:rPr>
        <w:t>й</w:t>
      </w:r>
      <w:r w:rsidRPr="00DA3621">
        <w:rPr>
          <w:szCs w:val="28"/>
        </w:rPr>
        <w:t>она</w:t>
      </w:r>
    </w:p>
    <w:p w14:paraId="010A5FB4" w14:textId="77777777" w:rsidR="00E02349" w:rsidRPr="00DA3621" w:rsidRDefault="00E02349">
      <w:pPr>
        <w:tabs>
          <w:tab w:val="left" w:pos="5940"/>
        </w:tabs>
        <w:ind w:left="4536"/>
        <w:rPr>
          <w:szCs w:val="28"/>
        </w:rPr>
      </w:pPr>
      <w:r w:rsidRPr="00DA3621">
        <w:rPr>
          <w:szCs w:val="28"/>
        </w:rPr>
        <w:t xml:space="preserve">от </w:t>
      </w:r>
      <w:r w:rsidR="00472FE3">
        <w:rPr>
          <w:szCs w:val="28"/>
        </w:rPr>
        <w:t xml:space="preserve">9 сентября </w:t>
      </w:r>
      <w:smartTag w:uri="urn:schemas-microsoft-com:office:smarttags" w:element="metricconverter">
        <w:smartTagPr>
          <w:attr w:name="ProductID" w:val="2019 г"/>
        </w:smartTagPr>
        <w:r w:rsidR="00472FE3">
          <w:rPr>
            <w:szCs w:val="28"/>
          </w:rPr>
          <w:t>2019 г</w:t>
        </w:r>
      </w:smartTag>
      <w:r w:rsidR="00472FE3">
        <w:rPr>
          <w:szCs w:val="28"/>
        </w:rPr>
        <w:t>. №01-2085-а</w:t>
      </w:r>
      <w:r w:rsidRPr="00DA3621">
        <w:rPr>
          <w:szCs w:val="28"/>
        </w:rPr>
        <w:tab/>
      </w:r>
    </w:p>
    <w:p w14:paraId="06063DBB" w14:textId="77777777" w:rsidR="00E02349" w:rsidRPr="00DA3621" w:rsidRDefault="00E02349">
      <w:pPr>
        <w:ind w:left="4536"/>
        <w:rPr>
          <w:szCs w:val="28"/>
        </w:rPr>
      </w:pPr>
      <w:r w:rsidRPr="00DA3621">
        <w:rPr>
          <w:szCs w:val="28"/>
        </w:rPr>
        <w:t>(приложение)</w:t>
      </w:r>
    </w:p>
    <w:p w14:paraId="387AF166" w14:textId="77777777" w:rsidR="00E02349" w:rsidRPr="00DA3621" w:rsidRDefault="00E02349">
      <w:pPr>
        <w:ind w:left="4536"/>
        <w:rPr>
          <w:szCs w:val="28"/>
        </w:rPr>
      </w:pPr>
    </w:p>
    <w:p w14:paraId="5F8B9972" w14:textId="77777777" w:rsidR="00E02349" w:rsidRPr="00DA3621" w:rsidRDefault="00E02349">
      <w:pPr>
        <w:ind w:left="4536"/>
        <w:rPr>
          <w:szCs w:val="28"/>
        </w:rPr>
      </w:pPr>
    </w:p>
    <w:p w14:paraId="098A9EA2" w14:textId="77777777" w:rsidR="00E02349" w:rsidRPr="00DA3621" w:rsidRDefault="00E02349" w:rsidP="00E02349">
      <w:pPr>
        <w:keepNext/>
        <w:jc w:val="center"/>
        <w:outlineLvl w:val="0"/>
        <w:rPr>
          <w:b/>
          <w:szCs w:val="28"/>
        </w:rPr>
      </w:pPr>
      <w:r w:rsidRPr="00DA3621">
        <w:rPr>
          <w:b/>
          <w:szCs w:val="28"/>
        </w:rPr>
        <w:t>РЕШЕНИЕ</w:t>
      </w:r>
    </w:p>
    <w:p w14:paraId="25F455C4" w14:textId="77777777" w:rsidR="00E02349" w:rsidRPr="00DA3621" w:rsidRDefault="00E02349" w:rsidP="00E02349">
      <w:pPr>
        <w:keepNext/>
        <w:jc w:val="center"/>
        <w:outlineLvl w:val="0"/>
        <w:rPr>
          <w:b/>
          <w:szCs w:val="28"/>
        </w:rPr>
      </w:pPr>
      <w:r w:rsidRPr="00DA3621">
        <w:rPr>
          <w:b/>
          <w:szCs w:val="28"/>
        </w:rPr>
        <w:t>об условиях приватизации</w:t>
      </w:r>
    </w:p>
    <w:p w14:paraId="298AFA6D" w14:textId="77777777" w:rsidR="00E02349" w:rsidRPr="00DA3621" w:rsidRDefault="00E02349" w:rsidP="00E02349">
      <w:pPr>
        <w:jc w:val="center"/>
        <w:rPr>
          <w:b/>
          <w:szCs w:val="28"/>
        </w:rPr>
      </w:pPr>
      <w:r w:rsidRPr="00DA3621">
        <w:rPr>
          <w:b/>
          <w:szCs w:val="28"/>
        </w:rPr>
        <w:t xml:space="preserve">нежилого помещения, расположенного по адресу: </w:t>
      </w:r>
    </w:p>
    <w:p w14:paraId="53B5E03E" w14:textId="77777777" w:rsidR="00E02349" w:rsidRPr="00DA3621" w:rsidRDefault="00E02349" w:rsidP="00E02349">
      <w:pPr>
        <w:jc w:val="center"/>
        <w:rPr>
          <w:b/>
          <w:szCs w:val="28"/>
        </w:rPr>
      </w:pPr>
      <w:r w:rsidRPr="00DA3621">
        <w:rPr>
          <w:b/>
          <w:szCs w:val="28"/>
        </w:rPr>
        <w:t xml:space="preserve">Ленинградская область, Тихвинский муниципальный район, </w:t>
      </w:r>
    </w:p>
    <w:p w14:paraId="036890A8" w14:textId="77777777" w:rsidR="00E02349" w:rsidRPr="00DA3621" w:rsidRDefault="00E02349" w:rsidP="00E02349">
      <w:pPr>
        <w:jc w:val="center"/>
        <w:rPr>
          <w:b/>
          <w:szCs w:val="28"/>
        </w:rPr>
      </w:pPr>
      <w:r w:rsidRPr="00DA3621">
        <w:rPr>
          <w:b/>
          <w:szCs w:val="28"/>
        </w:rPr>
        <w:t>Тихви</w:t>
      </w:r>
      <w:r w:rsidRPr="00DA3621">
        <w:rPr>
          <w:b/>
          <w:szCs w:val="28"/>
        </w:rPr>
        <w:t>н</w:t>
      </w:r>
      <w:r w:rsidRPr="00DA3621">
        <w:rPr>
          <w:b/>
          <w:szCs w:val="28"/>
        </w:rPr>
        <w:t>ское городское поселение, поселок Сарка,</w:t>
      </w:r>
    </w:p>
    <w:p w14:paraId="5D82203F" w14:textId="77777777" w:rsidR="00E02349" w:rsidRPr="00DA3621" w:rsidRDefault="00E02349" w:rsidP="00E02349">
      <w:pPr>
        <w:shd w:val="clear" w:color="auto" w:fill="FFFFFF"/>
        <w:jc w:val="center"/>
        <w:rPr>
          <w:b/>
          <w:szCs w:val="28"/>
        </w:rPr>
      </w:pPr>
      <w:r w:rsidRPr="00DA3621">
        <w:rPr>
          <w:b/>
          <w:szCs w:val="28"/>
        </w:rPr>
        <w:t>улица Речная, дом б/н, пом. 1</w:t>
      </w:r>
    </w:p>
    <w:p w14:paraId="641BF8F6" w14:textId="77777777" w:rsidR="00E02349" w:rsidRPr="00DA3621" w:rsidRDefault="00E02349" w:rsidP="00E02349">
      <w:pPr>
        <w:shd w:val="clear" w:color="auto" w:fill="FFFFFF"/>
        <w:tabs>
          <w:tab w:val="left" w:pos="360"/>
        </w:tabs>
        <w:rPr>
          <w:b/>
          <w:bCs/>
          <w:spacing w:val="-1"/>
          <w:sz w:val="24"/>
          <w:szCs w:val="24"/>
        </w:rPr>
      </w:pPr>
    </w:p>
    <w:p w14:paraId="202ADAAC" w14:textId="77777777" w:rsidR="00E02349" w:rsidRPr="00DA3621" w:rsidRDefault="00E02349" w:rsidP="00E02349">
      <w:pPr>
        <w:shd w:val="clear" w:color="auto" w:fill="FFFFFF"/>
        <w:ind w:firstLine="720"/>
        <w:rPr>
          <w:sz w:val="24"/>
          <w:szCs w:val="24"/>
        </w:rPr>
      </w:pPr>
      <w:r w:rsidRPr="00DA3621">
        <w:rPr>
          <w:b/>
          <w:bCs/>
          <w:spacing w:val="-1"/>
          <w:sz w:val="24"/>
          <w:szCs w:val="24"/>
        </w:rPr>
        <w:t>1. Основание:</w:t>
      </w:r>
    </w:p>
    <w:p w14:paraId="2713C224" w14:textId="77777777" w:rsidR="00E02349" w:rsidRPr="00DA3621" w:rsidRDefault="00E02349" w:rsidP="00E02349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A3621">
        <w:rPr>
          <w:sz w:val="24"/>
          <w:szCs w:val="24"/>
        </w:rPr>
        <w:t>решение совета депутатов муниципального образования Тихвинское городское п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>селение Тихвинского муниципального района Ленинградской области от 20 декабря 2018 года №02-281 «Об утверждении Прогнозного плана приватизации объектов муниципальной собственности Тихвинск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>го городского поселения на 2019 год».</w:t>
      </w:r>
    </w:p>
    <w:p w14:paraId="3C0BA7C2" w14:textId="77777777" w:rsidR="00E02349" w:rsidRPr="00DA3621" w:rsidRDefault="00E02349" w:rsidP="00E02349">
      <w:pPr>
        <w:ind w:firstLine="720"/>
        <w:rPr>
          <w:b/>
          <w:sz w:val="24"/>
          <w:szCs w:val="24"/>
        </w:rPr>
      </w:pPr>
      <w:r w:rsidRPr="00DA3621">
        <w:rPr>
          <w:b/>
          <w:bCs/>
          <w:spacing w:val="1"/>
          <w:sz w:val="24"/>
          <w:szCs w:val="24"/>
        </w:rPr>
        <w:t>2.</w:t>
      </w:r>
      <w:r w:rsidRPr="00DA3621">
        <w:rPr>
          <w:b/>
          <w:sz w:val="24"/>
          <w:szCs w:val="24"/>
        </w:rPr>
        <w:t xml:space="preserve"> Продавец:</w:t>
      </w:r>
    </w:p>
    <w:p w14:paraId="262F9EA9" w14:textId="77777777" w:rsidR="00E02349" w:rsidRPr="00DA3621" w:rsidRDefault="00E02349" w:rsidP="00E02349">
      <w:pPr>
        <w:numPr>
          <w:ilvl w:val="0"/>
          <w:numId w:val="17"/>
        </w:numPr>
        <w:rPr>
          <w:sz w:val="24"/>
          <w:szCs w:val="24"/>
        </w:rPr>
      </w:pPr>
      <w:r w:rsidRPr="00DA3621">
        <w:rPr>
          <w:sz w:val="24"/>
          <w:szCs w:val="24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</w:t>
      </w:r>
      <w:r w:rsidRPr="00DA3621">
        <w:rPr>
          <w:sz w:val="24"/>
          <w:szCs w:val="24"/>
        </w:rPr>
        <w:t>х</w:t>
      </w:r>
      <w:r w:rsidRPr="00DA3621">
        <w:rPr>
          <w:sz w:val="24"/>
          <w:szCs w:val="24"/>
        </w:rPr>
        <w:t>винское городское поселение Тихвинского муниципального района Ленинградской области на основании части 3 статьи 30 устава муниципального образования Ти</w:t>
      </w:r>
      <w:r w:rsidRPr="00DA3621">
        <w:rPr>
          <w:sz w:val="24"/>
          <w:szCs w:val="24"/>
        </w:rPr>
        <w:t>х</w:t>
      </w:r>
      <w:r w:rsidRPr="00DA3621">
        <w:rPr>
          <w:sz w:val="24"/>
          <w:szCs w:val="24"/>
        </w:rPr>
        <w:t>винский муниц</w:t>
      </w:r>
      <w:r w:rsidRPr="00DA3621">
        <w:rPr>
          <w:sz w:val="24"/>
          <w:szCs w:val="24"/>
        </w:rPr>
        <w:t>и</w:t>
      </w:r>
      <w:r w:rsidRPr="00DA3621">
        <w:rPr>
          <w:sz w:val="24"/>
          <w:szCs w:val="24"/>
        </w:rPr>
        <w:t>пальный район Ленинградской области.</w:t>
      </w:r>
    </w:p>
    <w:p w14:paraId="0BE6836D" w14:textId="77777777" w:rsidR="00E02349" w:rsidRPr="00DA3621" w:rsidRDefault="00E02349" w:rsidP="00E02349">
      <w:pPr>
        <w:shd w:val="clear" w:color="auto" w:fill="FFFFFF"/>
        <w:ind w:firstLine="720"/>
        <w:rPr>
          <w:sz w:val="24"/>
          <w:szCs w:val="24"/>
        </w:rPr>
      </w:pPr>
      <w:r w:rsidRPr="00DA3621">
        <w:rPr>
          <w:b/>
          <w:bCs/>
          <w:spacing w:val="1"/>
          <w:sz w:val="24"/>
          <w:szCs w:val="24"/>
        </w:rPr>
        <w:t>3. Способ продажи:</w:t>
      </w:r>
    </w:p>
    <w:p w14:paraId="254CB1C2" w14:textId="77777777" w:rsidR="00E02349" w:rsidRPr="00DA3621" w:rsidRDefault="00E02349" w:rsidP="00E02349">
      <w:pPr>
        <w:numPr>
          <w:ilvl w:val="0"/>
          <w:numId w:val="17"/>
        </w:numPr>
        <w:rPr>
          <w:sz w:val="24"/>
          <w:szCs w:val="24"/>
        </w:rPr>
      </w:pPr>
      <w:r w:rsidRPr="00DA3621">
        <w:rPr>
          <w:sz w:val="24"/>
          <w:szCs w:val="24"/>
        </w:rPr>
        <w:t>аукцион с открытой формой подачи предложений о цене имущества в электронном в</w:t>
      </w:r>
      <w:r w:rsidRPr="00DA3621">
        <w:rPr>
          <w:sz w:val="24"/>
          <w:szCs w:val="24"/>
        </w:rPr>
        <w:t>и</w:t>
      </w:r>
      <w:r w:rsidRPr="00DA3621">
        <w:rPr>
          <w:sz w:val="24"/>
          <w:szCs w:val="24"/>
        </w:rPr>
        <w:t>де.</w:t>
      </w:r>
    </w:p>
    <w:p w14:paraId="0A4C2C0F" w14:textId="77777777" w:rsidR="00E02349" w:rsidRPr="00DA3621" w:rsidRDefault="00E02349" w:rsidP="00E02349">
      <w:pPr>
        <w:shd w:val="clear" w:color="auto" w:fill="FFFFFF"/>
        <w:ind w:firstLine="720"/>
        <w:rPr>
          <w:sz w:val="24"/>
          <w:szCs w:val="24"/>
        </w:rPr>
      </w:pPr>
      <w:r w:rsidRPr="00DA3621">
        <w:rPr>
          <w:b/>
          <w:bCs/>
          <w:sz w:val="24"/>
          <w:szCs w:val="24"/>
        </w:rPr>
        <w:t>4. Состав продаваемого имущества</w:t>
      </w:r>
      <w:r w:rsidRPr="00DA3621">
        <w:rPr>
          <w:sz w:val="24"/>
          <w:szCs w:val="24"/>
        </w:rPr>
        <w:t>:</w:t>
      </w:r>
    </w:p>
    <w:p w14:paraId="2742E0FD" w14:textId="77777777" w:rsidR="00E02349" w:rsidRPr="00DA3621" w:rsidRDefault="00E02349" w:rsidP="00E02349">
      <w:pPr>
        <w:numPr>
          <w:ilvl w:val="0"/>
          <w:numId w:val="17"/>
        </w:numPr>
        <w:shd w:val="clear" w:color="auto" w:fill="FFFFFF"/>
        <w:rPr>
          <w:sz w:val="24"/>
          <w:szCs w:val="24"/>
        </w:rPr>
      </w:pPr>
      <w:r w:rsidRPr="00DA3621">
        <w:rPr>
          <w:b/>
          <w:sz w:val="24"/>
          <w:szCs w:val="24"/>
        </w:rPr>
        <w:t>помещение</w:t>
      </w:r>
      <w:r w:rsidRPr="00DA3621">
        <w:rPr>
          <w:sz w:val="24"/>
          <w:szCs w:val="24"/>
        </w:rPr>
        <w:t>, назначение: нежилое, общая площадь 76,8 квадратных метра, этаж 1, кадастр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>вый номер 47:13:0000000:20751;</w:t>
      </w:r>
    </w:p>
    <w:p w14:paraId="4BBE23D3" w14:textId="77777777" w:rsidR="00E02349" w:rsidRPr="00DA3621" w:rsidRDefault="00E02349" w:rsidP="00E02349">
      <w:pPr>
        <w:shd w:val="clear" w:color="auto" w:fill="FFFFFF"/>
        <w:ind w:firstLine="720"/>
        <w:rPr>
          <w:sz w:val="24"/>
          <w:szCs w:val="24"/>
        </w:rPr>
      </w:pPr>
      <w:r w:rsidRPr="00DA3621">
        <w:rPr>
          <w:b/>
          <w:bCs/>
          <w:sz w:val="24"/>
          <w:szCs w:val="24"/>
        </w:rPr>
        <w:t>5. Место нахождения имущества:</w:t>
      </w:r>
    </w:p>
    <w:p w14:paraId="58712E4B" w14:textId="77777777" w:rsidR="00E02349" w:rsidRPr="00DA3621" w:rsidRDefault="00E02349" w:rsidP="00E02349">
      <w:pPr>
        <w:numPr>
          <w:ilvl w:val="0"/>
          <w:numId w:val="17"/>
        </w:numPr>
        <w:shd w:val="clear" w:color="auto" w:fill="FFFFFF"/>
        <w:spacing w:before="5" w:line="259" w:lineRule="exact"/>
        <w:rPr>
          <w:sz w:val="24"/>
          <w:szCs w:val="24"/>
        </w:rPr>
      </w:pPr>
      <w:r w:rsidRPr="00DA3621">
        <w:rPr>
          <w:sz w:val="24"/>
          <w:szCs w:val="24"/>
        </w:rPr>
        <w:t>Ленинградская область, Тихвинский муниципальный район, Тихвинское городское п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 xml:space="preserve">селение, поселок Сарка, </w:t>
      </w:r>
      <w:r w:rsidR="00472FE3">
        <w:rPr>
          <w:sz w:val="24"/>
          <w:szCs w:val="24"/>
        </w:rPr>
        <w:t xml:space="preserve">улица Речная, </w:t>
      </w:r>
      <w:r w:rsidRPr="00DA3621">
        <w:rPr>
          <w:sz w:val="24"/>
          <w:szCs w:val="24"/>
        </w:rPr>
        <w:t>дом б/н, пом. 1.</w:t>
      </w:r>
    </w:p>
    <w:p w14:paraId="0909C885" w14:textId="77777777" w:rsidR="00E02349" w:rsidRPr="00DA3621" w:rsidRDefault="00E02349" w:rsidP="00E02349">
      <w:pPr>
        <w:shd w:val="clear" w:color="auto" w:fill="FFFFFF"/>
        <w:spacing w:before="5" w:line="259" w:lineRule="exact"/>
        <w:ind w:firstLine="720"/>
        <w:rPr>
          <w:sz w:val="24"/>
          <w:szCs w:val="24"/>
        </w:rPr>
      </w:pPr>
      <w:r w:rsidRPr="00DA3621">
        <w:rPr>
          <w:b/>
          <w:bCs/>
          <w:sz w:val="24"/>
          <w:szCs w:val="24"/>
        </w:rPr>
        <w:t>6. Стоимость продаваемого имущества:</w:t>
      </w:r>
    </w:p>
    <w:p w14:paraId="575E3E8D" w14:textId="77777777" w:rsidR="00E02349" w:rsidRPr="00DA3621" w:rsidRDefault="00E02349" w:rsidP="00E02349">
      <w:pPr>
        <w:numPr>
          <w:ilvl w:val="0"/>
          <w:numId w:val="17"/>
        </w:numPr>
        <w:rPr>
          <w:b/>
          <w:i/>
          <w:sz w:val="24"/>
          <w:szCs w:val="24"/>
        </w:rPr>
      </w:pPr>
      <w:r w:rsidRPr="00DA3621">
        <w:rPr>
          <w:b/>
          <w:sz w:val="24"/>
          <w:szCs w:val="24"/>
          <w:u w:val="single"/>
        </w:rPr>
        <w:t>начальная цена имущества</w:t>
      </w:r>
      <w:r w:rsidRPr="00DA3621">
        <w:rPr>
          <w:b/>
          <w:sz w:val="24"/>
          <w:szCs w:val="24"/>
        </w:rPr>
        <w:t xml:space="preserve"> – 637400</w:t>
      </w:r>
      <w:r w:rsidRPr="00DA3621">
        <w:rPr>
          <w:b/>
          <w:i/>
          <w:sz w:val="24"/>
          <w:szCs w:val="24"/>
        </w:rPr>
        <w:t xml:space="preserve"> </w:t>
      </w:r>
      <w:r w:rsidRPr="00DA3621">
        <w:rPr>
          <w:b/>
          <w:sz w:val="24"/>
          <w:szCs w:val="24"/>
        </w:rPr>
        <w:t>(Шестьсот тридцать семь тысяч четыр</w:t>
      </w:r>
      <w:r w:rsidRPr="00DA3621">
        <w:rPr>
          <w:b/>
          <w:sz w:val="24"/>
          <w:szCs w:val="24"/>
        </w:rPr>
        <w:t>е</w:t>
      </w:r>
      <w:r w:rsidRPr="00DA3621">
        <w:rPr>
          <w:b/>
          <w:sz w:val="24"/>
          <w:szCs w:val="24"/>
        </w:rPr>
        <w:t xml:space="preserve">ста) рублей, кроме того </w:t>
      </w:r>
      <w:r w:rsidRPr="00DA3621">
        <w:rPr>
          <w:b/>
          <w:i/>
          <w:sz w:val="24"/>
          <w:szCs w:val="24"/>
        </w:rPr>
        <w:t>НДС – 127480 (Сто двадцать семь тысяч четыреста в</w:t>
      </w:r>
      <w:r w:rsidRPr="00DA3621">
        <w:rPr>
          <w:b/>
          <w:i/>
          <w:sz w:val="24"/>
          <w:szCs w:val="24"/>
        </w:rPr>
        <w:t>о</w:t>
      </w:r>
      <w:r w:rsidRPr="00DA3621">
        <w:rPr>
          <w:b/>
          <w:i/>
          <w:sz w:val="24"/>
          <w:szCs w:val="24"/>
        </w:rPr>
        <w:t>семьдесят) рублей</w:t>
      </w:r>
      <w:r w:rsidR="00BA2CDC" w:rsidRPr="00DA3621">
        <w:rPr>
          <w:b/>
          <w:i/>
          <w:sz w:val="24"/>
          <w:szCs w:val="24"/>
        </w:rPr>
        <w:t>.</w:t>
      </w:r>
    </w:p>
    <w:p w14:paraId="559295D1" w14:textId="77777777" w:rsidR="00E02349" w:rsidRPr="00DA3621" w:rsidRDefault="00E02349" w:rsidP="00BA2CDC">
      <w:pPr>
        <w:shd w:val="clear" w:color="auto" w:fill="FFFFFF"/>
        <w:ind w:firstLine="720"/>
        <w:rPr>
          <w:sz w:val="24"/>
          <w:szCs w:val="24"/>
        </w:rPr>
      </w:pPr>
      <w:r w:rsidRPr="00DA3621">
        <w:rPr>
          <w:b/>
          <w:sz w:val="24"/>
          <w:szCs w:val="24"/>
        </w:rPr>
        <w:t xml:space="preserve">7. </w:t>
      </w:r>
      <w:r w:rsidRPr="00DA3621">
        <w:rPr>
          <w:b/>
          <w:spacing w:val="-11"/>
          <w:sz w:val="24"/>
          <w:szCs w:val="24"/>
        </w:rPr>
        <w:t>Ограничения участия отдельных категорий физических лиц и юридических лиц в приватизации:</w:t>
      </w:r>
    </w:p>
    <w:p w14:paraId="738A50A9" w14:textId="77777777" w:rsidR="00E02349" w:rsidRPr="00DA3621" w:rsidRDefault="00E02349" w:rsidP="00DA3621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DA3621">
        <w:rPr>
          <w:sz w:val="24"/>
          <w:szCs w:val="24"/>
        </w:rPr>
        <w:t>Покупателями государственного и муниципального имущества могут быть л</w:t>
      </w:r>
      <w:r w:rsidRPr="00DA3621">
        <w:rPr>
          <w:sz w:val="24"/>
          <w:szCs w:val="24"/>
        </w:rPr>
        <w:t>ю</w:t>
      </w:r>
      <w:r w:rsidRPr="00DA3621">
        <w:rPr>
          <w:sz w:val="24"/>
          <w:szCs w:val="24"/>
        </w:rPr>
        <w:t>бые физические и юридические лица, за исключением:</w:t>
      </w:r>
    </w:p>
    <w:p w14:paraId="1C454627" w14:textId="77777777" w:rsidR="00E02349" w:rsidRPr="00DA3621" w:rsidRDefault="00E02349" w:rsidP="00DA3621">
      <w:pPr>
        <w:numPr>
          <w:ilvl w:val="0"/>
          <w:numId w:val="17"/>
        </w:numPr>
        <w:rPr>
          <w:sz w:val="24"/>
          <w:szCs w:val="24"/>
        </w:rPr>
      </w:pPr>
      <w:r w:rsidRPr="00DA3621">
        <w:rPr>
          <w:sz w:val="24"/>
          <w:szCs w:val="24"/>
        </w:rPr>
        <w:t>государственных и муниципальных унитарных предприятий, государственных и м</w:t>
      </w:r>
      <w:r w:rsidRPr="00DA3621">
        <w:rPr>
          <w:sz w:val="24"/>
          <w:szCs w:val="24"/>
        </w:rPr>
        <w:t>у</w:t>
      </w:r>
      <w:r w:rsidRPr="00DA3621">
        <w:rPr>
          <w:sz w:val="24"/>
          <w:szCs w:val="24"/>
        </w:rPr>
        <w:t>ниципальных учреждений;</w:t>
      </w:r>
    </w:p>
    <w:p w14:paraId="28A1093B" w14:textId="77777777" w:rsidR="00E02349" w:rsidRPr="00DA3621" w:rsidRDefault="00E02349" w:rsidP="00DA3621">
      <w:pPr>
        <w:numPr>
          <w:ilvl w:val="0"/>
          <w:numId w:val="17"/>
        </w:numPr>
        <w:rPr>
          <w:sz w:val="24"/>
          <w:szCs w:val="24"/>
        </w:rPr>
      </w:pPr>
      <w:r w:rsidRPr="00DA3621">
        <w:rPr>
          <w:sz w:val="24"/>
          <w:szCs w:val="24"/>
        </w:rPr>
        <w:t>юридических лиц, в уставном капитале которых доля Российской Федерации, суб</w:t>
      </w:r>
      <w:r w:rsidRPr="00DA3621">
        <w:rPr>
          <w:sz w:val="24"/>
          <w:szCs w:val="24"/>
        </w:rPr>
        <w:t>ъ</w:t>
      </w:r>
      <w:r w:rsidRPr="00DA3621">
        <w:rPr>
          <w:sz w:val="24"/>
          <w:szCs w:val="24"/>
        </w:rPr>
        <w:t>ектов Российской Федерации и муниципальных образований превышает 25 проце</w:t>
      </w:r>
      <w:r w:rsidRPr="00DA3621">
        <w:rPr>
          <w:sz w:val="24"/>
          <w:szCs w:val="24"/>
        </w:rPr>
        <w:t>н</w:t>
      </w:r>
      <w:r w:rsidRPr="00DA3621">
        <w:rPr>
          <w:sz w:val="24"/>
          <w:szCs w:val="24"/>
        </w:rPr>
        <w:t>тов,</w:t>
      </w:r>
      <w:r w:rsidR="00A25A4A" w:rsidRPr="00DA3621">
        <w:rPr>
          <w:sz w:val="24"/>
          <w:szCs w:val="24"/>
        </w:rPr>
        <w:t xml:space="preserve"> </w:t>
      </w:r>
      <w:r w:rsidRPr="00DA3621">
        <w:rPr>
          <w:sz w:val="24"/>
          <w:szCs w:val="24"/>
        </w:rPr>
        <w:t>кроме случаев,</w:t>
      </w:r>
      <w:r w:rsidR="00DA3621" w:rsidRPr="00DA3621">
        <w:rPr>
          <w:sz w:val="24"/>
          <w:szCs w:val="24"/>
        </w:rPr>
        <w:t xml:space="preserve"> </w:t>
      </w:r>
      <w:r w:rsidRPr="00DA3621">
        <w:rPr>
          <w:sz w:val="24"/>
          <w:szCs w:val="24"/>
        </w:rPr>
        <w:t>предусмотренных статьей 25 Фед</w:t>
      </w:r>
      <w:r w:rsidRPr="00DA3621">
        <w:rPr>
          <w:sz w:val="24"/>
          <w:szCs w:val="24"/>
        </w:rPr>
        <w:t>е</w:t>
      </w:r>
      <w:r w:rsidRPr="00DA3621">
        <w:rPr>
          <w:sz w:val="24"/>
          <w:szCs w:val="24"/>
        </w:rPr>
        <w:t>рального закона от</w:t>
      </w:r>
      <w:r w:rsidR="00DA3621" w:rsidRPr="00DA3621">
        <w:rPr>
          <w:sz w:val="24"/>
          <w:szCs w:val="24"/>
        </w:rPr>
        <w:t xml:space="preserve"> </w:t>
      </w:r>
      <w:r w:rsidRPr="00DA3621">
        <w:rPr>
          <w:sz w:val="24"/>
          <w:szCs w:val="24"/>
        </w:rPr>
        <w:t>21 декабря 2001 года №178-ФЗ «О приватизации государственного и муниципальн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>го имущества»;</w:t>
      </w:r>
    </w:p>
    <w:p w14:paraId="44EBE5B7" w14:textId="77777777" w:rsidR="00E02349" w:rsidRPr="00DA3621" w:rsidRDefault="00E02349" w:rsidP="00DA3621">
      <w:pPr>
        <w:numPr>
          <w:ilvl w:val="0"/>
          <w:numId w:val="17"/>
        </w:numPr>
        <w:rPr>
          <w:sz w:val="24"/>
          <w:szCs w:val="24"/>
        </w:rPr>
      </w:pPr>
      <w:r w:rsidRPr="00DA3621">
        <w:rPr>
          <w:sz w:val="24"/>
          <w:szCs w:val="24"/>
        </w:rPr>
        <w:t>юридических лиц, местом регистрации которых является государство или террит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 xml:space="preserve"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</w:t>
      </w:r>
      <w:r w:rsidRPr="00DA3621">
        <w:rPr>
          <w:sz w:val="24"/>
          <w:szCs w:val="24"/>
        </w:rPr>
        <w:lastRenderedPageBreak/>
        <w:t>налогообложения и (или) не предусматривающих раскрытия и предоставления и</w:t>
      </w:r>
      <w:r w:rsidRPr="00DA3621">
        <w:rPr>
          <w:sz w:val="24"/>
          <w:szCs w:val="24"/>
        </w:rPr>
        <w:t>н</w:t>
      </w:r>
      <w:r w:rsidRPr="00DA3621">
        <w:rPr>
          <w:sz w:val="24"/>
          <w:szCs w:val="24"/>
        </w:rPr>
        <w:t>формации при проведении финансовых операций (офшорные зоны), и которые не осуществляют раскрытие и предоставление информации о своих выгодоприобрет</w:t>
      </w:r>
      <w:r w:rsidRPr="00DA3621">
        <w:rPr>
          <w:sz w:val="24"/>
          <w:szCs w:val="24"/>
        </w:rPr>
        <w:t>а</w:t>
      </w:r>
      <w:r w:rsidRPr="00DA3621">
        <w:rPr>
          <w:sz w:val="24"/>
          <w:szCs w:val="24"/>
        </w:rPr>
        <w:t>телях, бенефициарных владельцах и контролирующих лицах в порядке, установле</w:t>
      </w:r>
      <w:r w:rsidRPr="00DA3621">
        <w:rPr>
          <w:sz w:val="24"/>
          <w:szCs w:val="24"/>
        </w:rPr>
        <w:t>н</w:t>
      </w:r>
      <w:r w:rsidRPr="00DA3621">
        <w:rPr>
          <w:sz w:val="24"/>
          <w:szCs w:val="24"/>
        </w:rPr>
        <w:t>ном Прав</w:t>
      </w:r>
      <w:r w:rsidRPr="00DA3621">
        <w:rPr>
          <w:sz w:val="24"/>
          <w:szCs w:val="24"/>
        </w:rPr>
        <w:t>и</w:t>
      </w:r>
      <w:r w:rsidRPr="00DA3621">
        <w:rPr>
          <w:sz w:val="24"/>
          <w:szCs w:val="24"/>
        </w:rPr>
        <w:t>тельством Российской Федерации</w:t>
      </w:r>
      <w:r w:rsidR="00BA2CDC" w:rsidRPr="00DA3621">
        <w:rPr>
          <w:sz w:val="24"/>
          <w:szCs w:val="24"/>
        </w:rPr>
        <w:t>.</w:t>
      </w:r>
    </w:p>
    <w:p w14:paraId="28D869AF" w14:textId="77777777" w:rsidR="00E02349" w:rsidRPr="00DA3621" w:rsidRDefault="00E02349" w:rsidP="00BA2CDC">
      <w:pPr>
        <w:ind w:firstLine="720"/>
        <w:rPr>
          <w:b/>
          <w:sz w:val="24"/>
          <w:szCs w:val="24"/>
        </w:rPr>
      </w:pPr>
      <w:r w:rsidRPr="00DA3621">
        <w:rPr>
          <w:b/>
          <w:sz w:val="24"/>
          <w:szCs w:val="24"/>
        </w:rPr>
        <w:t>8. Процедура и обременения приватизации:</w:t>
      </w:r>
    </w:p>
    <w:p w14:paraId="115B2E00" w14:textId="77777777" w:rsidR="00E02349" w:rsidRPr="00DA3621" w:rsidRDefault="00E02349" w:rsidP="00BA2CDC">
      <w:pPr>
        <w:numPr>
          <w:ilvl w:val="0"/>
          <w:numId w:val="18"/>
        </w:numPr>
        <w:tabs>
          <w:tab w:val="num" w:pos="851"/>
        </w:tabs>
        <w:rPr>
          <w:b/>
          <w:sz w:val="24"/>
          <w:szCs w:val="24"/>
        </w:rPr>
      </w:pPr>
      <w:r w:rsidRPr="00DA3621">
        <w:rPr>
          <w:b/>
          <w:sz w:val="24"/>
          <w:szCs w:val="24"/>
          <w:u w:val="single"/>
        </w:rPr>
        <w:t>сумма задатка</w:t>
      </w:r>
      <w:r w:rsidRPr="00DA3621">
        <w:rPr>
          <w:b/>
          <w:sz w:val="24"/>
          <w:szCs w:val="24"/>
        </w:rPr>
        <w:t xml:space="preserve"> – 127480 (Сто двадцать семь тысяч четыреста восемьдесят) ру</w:t>
      </w:r>
      <w:r w:rsidRPr="00DA3621">
        <w:rPr>
          <w:b/>
          <w:sz w:val="24"/>
          <w:szCs w:val="24"/>
        </w:rPr>
        <w:t>б</w:t>
      </w:r>
      <w:r w:rsidRPr="00DA3621">
        <w:rPr>
          <w:b/>
          <w:sz w:val="24"/>
          <w:szCs w:val="24"/>
        </w:rPr>
        <w:t xml:space="preserve">лей; </w:t>
      </w:r>
    </w:p>
    <w:p w14:paraId="72007E27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b/>
          <w:sz w:val="24"/>
          <w:szCs w:val="24"/>
          <w:u w:val="single"/>
        </w:rPr>
        <w:t>шаг аукциона</w:t>
      </w:r>
      <w:r w:rsidRPr="00DA3621">
        <w:rPr>
          <w:sz w:val="24"/>
          <w:szCs w:val="24"/>
        </w:rPr>
        <w:t xml:space="preserve"> – </w:t>
      </w:r>
      <w:r w:rsidRPr="00DA3621">
        <w:rPr>
          <w:b/>
          <w:sz w:val="24"/>
          <w:szCs w:val="24"/>
        </w:rPr>
        <w:t>31870</w:t>
      </w:r>
      <w:r w:rsidRPr="00DA3621">
        <w:rPr>
          <w:sz w:val="24"/>
          <w:szCs w:val="24"/>
        </w:rPr>
        <w:t xml:space="preserve"> </w:t>
      </w:r>
      <w:r w:rsidRPr="00DA3621">
        <w:rPr>
          <w:b/>
          <w:sz w:val="24"/>
          <w:szCs w:val="24"/>
        </w:rPr>
        <w:t>(Тридцать одна тысяча восемьсот семьдесят) рублей</w:t>
      </w:r>
      <w:r w:rsidRPr="00DA3621">
        <w:rPr>
          <w:sz w:val="24"/>
          <w:szCs w:val="24"/>
        </w:rPr>
        <w:t>;</w:t>
      </w:r>
    </w:p>
    <w:p w14:paraId="17F49B4D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>форма платежа за выкуп имущества – единовременная, безналичная;</w:t>
      </w:r>
    </w:p>
    <w:p w14:paraId="1DF699A3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>форма подачи предложений – открытая, путем подачи ценового предл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>жения на электронной пл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>щадке;</w:t>
      </w:r>
    </w:p>
    <w:p w14:paraId="1870D2B1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>заключение договора купли-продажи</w:t>
      </w:r>
      <w:r w:rsidR="000A7482" w:rsidRPr="00DA3621">
        <w:rPr>
          <w:sz w:val="24"/>
          <w:szCs w:val="24"/>
        </w:rPr>
        <w:t xml:space="preserve"> (по форме, согласно приложению)</w:t>
      </w:r>
      <w:r w:rsidRPr="00DA3621">
        <w:rPr>
          <w:sz w:val="24"/>
          <w:szCs w:val="24"/>
        </w:rPr>
        <w:t xml:space="preserve"> </w:t>
      </w:r>
      <w:r w:rsidR="00BA2CDC" w:rsidRPr="00DA3621">
        <w:rPr>
          <w:sz w:val="24"/>
          <w:szCs w:val="24"/>
        </w:rPr>
        <w:t xml:space="preserve">– </w:t>
      </w:r>
      <w:r w:rsidRPr="00DA3621">
        <w:rPr>
          <w:sz w:val="24"/>
          <w:szCs w:val="24"/>
        </w:rPr>
        <w:t>в течение 5 рабочих дней с даты подведения итогов аукци</w:t>
      </w:r>
      <w:r w:rsidRPr="00DA3621">
        <w:rPr>
          <w:sz w:val="24"/>
          <w:szCs w:val="24"/>
        </w:rPr>
        <w:t>о</w:t>
      </w:r>
      <w:r w:rsidRPr="00DA3621">
        <w:rPr>
          <w:sz w:val="24"/>
          <w:szCs w:val="24"/>
        </w:rPr>
        <w:t xml:space="preserve">на; </w:t>
      </w:r>
    </w:p>
    <w:p w14:paraId="3B4F86ED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>при уклонении или отказе победителя аукциона от заключения в устано</w:t>
      </w:r>
      <w:r w:rsidRPr="00DA3621">
        <w:rPr>
          <w:sz w:val="24"/>
          <w:szCs w:val="24"/>
        </w:rPr>
        <w:t>в</w:t>
      </w:r>
      <w:r w:rsidRPr="00DA3621">
        <w:rPr>
          <w:sz w:val="24"/>
          <w:szCs w:val="24"/>
        </w:rPr>
        <w:t>ленный срок договора купли-продажи имущества, задаток ему не возвращается, и он утр</w:t>
      </w:r>
      <w:r w:rsidRPr="00DA3621">
        <w:rPr>
          <w:sz w:val="24"/>
          <w:szCs w:val="24"/>
        </w:rPr>
        <w:t>а</w:t>
      </w:r>
      <w:r w:rsidRPr="00DA3621">
        <w:rPr>
          <w:sz w:val="24"/>
          <w:szCs w:val="24"/>
        </w:rPr>
        <w:t>чивает право на заключение ук</w:t>
      </w:r>
      <w:r w:rsidRPr="00DA3621">
        <w:rPr>
          <w:sz w:val="24"/>
          <w:szCs w:val="24"/>
        </w:rPr>
        <w:t>а</w:t>
      </w:r>
      <w:r w:rsidRPr="00DA3621">
        <w:rPr>
          <w:sz w:val="24"/>
          <w:szCs w:val="24"/>
        </w:rPr>
        <w:t>занного договора;</w:t>
      </w:r>
    </w:p>
    <w:p w14:paraId="74F7F588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>функциональное назначение Объекта – в соответствии с проектом;</w:t>
      </w:r>
    </w:p>
    <w:p w14:paraId="67934E87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>внесение покупателем в полном объеме выкупной стоимости Объекта на счет, ук</w:t>
      </w:r>
      <w:r w:rsidRPr="00DA3621">
        <w:rPr>
          <w:sz w:val="24"/>
          <w:szCs w:val="24"/>
        </w:rPr>
        <w:t>а</w:t>
      </w:r>
      <w:r w:rsidRPr="00DA3621">
        <w:rPr>
          <w:sz w:val="24"/>
          <w:szCs w:val="24"/>
        </w:rPr>
        <w:t xml:space="preserve">занный в договоре купли-продажи, </w:t>
      </w:r>
      <w:r w:rsidR="00BA2CDC" w:rsidRPr="00DA3621">
        <w:rPr>
          <w:sz w:val="24"/>
          <w:szCs w:val="24"/>
        </w:rPr>
        <w:t xml:space="preserve">- </w:t>
      </w:r>
      <w:r w:rsidRPr="00DA3621">
        <w:rPr>
          <w:sz w:val="24"/>
          <w:szCs w:val="24"/>
        </w:rPr>
        <w:t>в течение 10 дней со дня его подписания;</w:t>
      </w:r>
    </w:p>
    <w:p w14:paraId="19386F15" w14:textId="77777777" w:rsidR="00E02349" w:rsidRPr="00DA3621" w:rsidRDefault="00E02349" w:rsidP="00BA2CDC">
      <w:pPr>
        <w:numPr>
          <w:ilvl w:val="0"/>
          <w:numId w:val="18"/>
        </w:numPr>
        <w:rPr>
          <w:sz w:val="24"/>
          <w:szCs w:val="24"/>
        </w:rPr>
      </w:pPr>
      <w:r w:rsidRPr="00DA3621">
        <w:rPr>
          <w:sz w:val="24"/>
          <w:szCs w:val="24"/>
        </w:rPr>
        <w:t xml:space="preserve">возмещение покупателем затрат продавца </w:t>
      </w:r>
      <w:proofErr w:type="gramStart"/>
      <w:r w:rsidRPr="00DA3621">
        <w:rPr>
          <w:sz w:val="24"/>
          <w:szCs w:val="24"/>
        </w:rPr>
        <w:t>на  оплату</w:t>
      </w:r>
      <w:proofErr w:type="gramEnd"/>
      <w:r w:rsidRPr="00DA3621">
        <w:rPr>
          <w:sz w:val="24"/>
          <w:szCs w:val="24"/>
        </w:rPr>
        <w:t xml:space="preserve"> услуг независимого оценщика в сумме </w:t>
      </w:r>
      <w:r w:rsidRPr="00DA3621">
        <w:rPr>
          <w:b/>
          <w:sz w:val="24"/>
          <w:szCs w:val="24"/>
        </w:rPr>
        <w:t>1140 (Одна тысяча сто сорок)</w:t>
      </w:r>
      <w:r w:rsidR="00BA2CDC" w:rsidRPr="00DA3621">
        <w:rPr>
          <w:b/>
          <w:sz w:val="24"/>
          <w:szCs w:val="24"/>
        </w:rPr>
        <w:t xml:space="preserve"> рублей – </w:t>
      </w:r>
      <w:r w:rsidRPr="00DA3621">
        <w:rPr>
          <w:sz w:val="24"/>
          <w:szCs w:val="24"/>
        </w:rPr>
        <w:t>в течение 10 дней со дня подпис</w:t>
      </w:r>
      <w:r w:rsidRPr="00DA3621">
        <w:rPr>
          <w:sz w:val="24"/>
          <w:szCs w:val="24"/>
        </w:rPr>
        <w:t>а</w:t>
      </w:r>
      <w:r w:rsidRPr="00DA3621">
        <w:rPr>
          <w:sz w:val="24"/>
          <w:szCs w:val="24"/>
        </w:rPr>
        <w:t>ния договора купли-продажи на счет, указанный в договоре купли-продажи</w:t>
      </w:r>
      <w:r w:rsidR="00BA2CDC" w:rsidRPr="00DA3621">
        <w:rPr>
          <w:sz w:val="24"/>
          <w:szCs w:val="24"/>
        </w:rPr>
        <w:t>.</w:t>
      </w:r>
    </w:p>
    <w:p w14:paraId="250A2A88" w14:textId="77777777" w:rsidR="00E02349" w:rsidRPr="00DA3621" w:rsidRDefault="00E02349" w:rsidP="00BA2CDC">
      <w:pPr>
        <w:ind w:firstLine="720"/>
        <w:rPr>
          <w:sz w:val="24"/>
          <w:szCs w:val="24"/>
        </w:rPr>
      </w:pPr>
      <w:r w:rsidRPr="00DA3621">
        <w:rPr>
          <w:b/>
          <w:sz w:val="24"/>
          <w:szCs w:val="24"/>
        </w:rPr>
        <w:t>9.</w:t>
      </w:r>
      <w:r w:rsidR="00BA2CDC" w:rsidRPr="00DA3621">
        <w:rPr>
          <w:b/>
          <w:sz w:val="24"/>
          <w:szCs w:val="24"/>
        </w:rPr>
        <w:t xml:space="preserve"> </w:t>
      </w:r>
      <w:r w:rsidRPr="00DA3621">
        <w:rPr>
          <w:b/>
          <w:sz w:val="24"/>
          <w:szCs w:val="24"/>
        </w:rPr>
        <w:t>Порядок определения победителя</w:t>
      </w:r>
      <w:r w:rsidRPr="00DA3621">
        <w:rPr>
          <w:sz w:val="24"/>
          <w:szCs w:val="24"/>
        </w:rPr>
        <w:t xml:space="preserve"> – максимальное предложение по цене продажи имущества.</w:t>
      </w:r>
    </w:p>
    <w:p w14:paraId="120E7C33" w14:textId="77777777" w:rsidR="00E02349" w:rsidRPr="00DA3621" w:rsidRDefault="00BA2CDC" w:rsidP="00BA2CDC">
      <w:pPr>
        <w:pStyle w:val="1"/>
        <w:ind w:right="41"/>
        <w:jc w:val="center"/>
        <w:rPr>
          <w:sz w:val="22"/>
          <w:szCs w:val="22"/>
        </w:rPr>
      </w:pPr>
      <w:r w:rsidRPr="00DA3621">
        <w:rPr>
          <w:sz w:val="22"/>
          <w:szCs w:val="22"/>
        </w:rPr>
        <w:t>_______________</w:t>
      </w:r>
    </w:p>
    <w:p w14:paraId="50BF6D5E" w14:textId="77777777" w:rsidR="00BA2CDC" w:rsidRPr="00DA3621" w:rsidRDefault="00BA2CDC" w:rsidP="00BA2CDC">
      <w:pPr>
        <w:sectPr w:rsidR="00BA2CDC" w:rsidRPr="00DA3621" w:rsidSect="00DA3621">
          <w:pgSz w:w="11907" w:h="16840"/>
          <w:pgMar w:top="1134" w:right="1134" w:bottom="709" w:left="1701" w:header="720" w:footer="720" w:gutter="0"/>
          <w:pgNumType w:start="1"/>
          <w:cols w:space="720"/>
        </w:sectPr>
      </w:pPr>
    </w:p>
    <w:p w14:paraId="5AD39BDE" w14:textId="77777777" w:rsidR="00E02349" w:rsidRPr="00DA3621" w:rsidRDefault="00E02349" w:rsidP="000A7482">
      <w:pPr>
        <w:pStyle w:val="1"/>
        <w:ind w:left="4536"/>
        <w:rPr>
          <w:sz w:val="22"/>
          <w:szCs w:val="22"/>
        </w:rPr>
      </w:pPr>
      <w:r w:rsidRPr="00DA3621">
        <w:rPr>
          <w:sz w:val="22"/>
          <w:szCs w:val="22"/>
        </w:rPr>
        <w:lastRenderedPageBreak/>
        <w:t xml:space="preserve">Приложение </w:t>
      </w:r>
    </w:p>
    <w:p w14:paraId="030F82FF" w14:textId="77777777" w:rsidR="00E02349" w:rsidRPr="00DA3621" w:rsidRDefault="00E02349" w:rsidP="000A7482">
      <w:pPr>
        <w:pStyle w:val="1"/>
        <w:ind w:left="4536"/>
        <w:rPr>
          <w:sz w:val="22"/>
          <w:szCs w:val="22"/>
        </w:rPr>
      </w:pPr>
      <w:r w:rsidRPr="00DA3621">
        <w:rPr>
          <w:sz w:val="22"/>
          <w:szCs w:val="22"/>
        </w:rPr>
        <w:t xml:space="preserve">к решению об условиях </w:t>
      </w:r>
    </w:p>
    <w:p w14:paraId="052120F8" w14:textId="77777777" w:rsidR="00E02349" w:rsidRPr="00DA3621" w:rsidRDefault="00E02349" w:rsidP="000A7482">
      <w:pPr>
        <w:pStyle w:val="1"/>
        <w:ind w:left="4536"/>
        <w:rPr>
          <w:sz w:val="22"/>
          <w:szCs w:val="22"/>
        </w:rPr>
      </w:pPr>
      <w:r w:rsidRPr="00DA3621">
        <w:rPr>
          <w:sz w:val="22"/>
          <w:szCs w:val="22"/>
        </w:rPr>
        <w:t>приватизации нежилого помещения</w:t>
      </w:r>
    </w:p>
    <w:p w14:paraId="62FA83A4" w14:textId="77777777" w:rsidR="00E02349" w:rsidRPr="00DA3621" w:rsidRDefault="00E02349" w:rsidP="000A7482">
      <w:pPr>
        <w:ind w:left="4536"/>
        <w:jc w:val="left"/>
        <w:rPr>
          <w:sz w:val="22"/>
          <w:szCs w:val="22"/>
        </w:rPr>
      </w:pPr>
    </w:p>
    <w:p w14:paraId="3F99083B" w14:textId="77777777" w:rsidR="00E02349" w:rsidRPr="00DA3621" w:rsidRDefault="00E02349" w:rsidP="000A7482">
      <w:pPr>
        <w:ind w:left="4536"/>
        <w:jc w:val="left"/>
      </w:pPr>
    </w:p>
    <w:p w14:paraId="6CDD8BEF" w14:textId="77777777" w:rsidR="00E02349" w:rsidRPr="00DA3621" w:rsidRDefault="00E02349" w:rsidP="000A7482">
      <w:pPr>
        <w:pStyle w:val="a8"/>
        <w:tabs>
          <w:tab w:val="left" w:pos="266"/>
        </w:tabs>
        <w:ind w:right="0"/>
        <w:rPr>
          <w:b/>
          <w:color w:val="auto"/>
          <w:sz w:val="20"/>
        </w:rPr>
      </w:pPr>
      <w:r w:rsidRPr="00DA3621">
        <w:rPr>
          <w:b/>
          <w:color w:val="auto"/>
          <w:sz w:val="20"/>
        </w:rPr>
        <w:t>ДОГОВОР КУПЛИ</w:t>
      </w:r>
      <w:r w:rsidR="00DA3621">
        <w:rPr>
          <w:b/>
          <w:color w:val="auto"/>
          <w:sz w:val="20"/>
        </w:rPr>
        <w:t>-</w:t>
      </w:r>
      <w:r w:rsidRPr="00DA3621">
        <w:rPr>
          <w:b/>
          <w:color w:val="auto"/>
          <w:sz w:val="20"/>
        </w:rPr>
        <w:t>ПРОДАЖИ</w:t>
      </w:r>
    </w:p>
    <w:p w14:paraId="0A4E3B20" w14:textId="77777777" w:rsidR="00E02349" w:rsidRPr="00DA3621" w:rsidRDefault="00E02349" w:rsidP="000A7482">
      <w:pPr>
        <w:shd w:val="clear" w:color="auto" w:fill="FFFFFF"/>
        <w:jc w:val="center"/>
        <w:rPr>
          <w:b/>
          <w:spacing w:val="-8"/>
          <w:sz w:val="20"/>
        </w:rPr>
      </w:pPr>
      <w:r w:rsidRPr="00DA3621">
        <w:rPr>
          <w:b/>
          <w:spacing w:val="-8"/>
          <w:sz w:val="20"/>
        </w:rPr>
        <w:t>№ _____-п-02/____</w:t>
      </w:r>
    </w:p>
    <w:p w14:paraId="763EF24B" w14:textId="77777777" w:rsidR="00E02349" w:rsidRPr="00DA3621" w:rsidRDefault="00E02349" w:rsidP="000A7482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DA3621">
        <w:rPr>
          <w:spacing w:val="-2"/>
          <w:sz w:val="20"/>
        </w:rPr>
        <w:t>город Тихвин Ленинградской области                                             о</w:t>
      </w:r>
      <w:r w:rsidRPr="00DA3621">
        <w:rPr>
          <w:spacing w:val="7"/>
          <w:sz w:val="20"/>
        </w:rPr>
        <w:t>т _________________________</w:t>
      </w:r>
    </w:p>
    <w:p w14:paraId="67E225DF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DA3621">
        <w:rPr>
          <w:spacing w:val="4"/>
          <w:sz w:val="20"/>
        </w:rPr>
        <w:t>две тысячи ____________</w:t>
      </w:r>
      <w:proofErr w:type="gramStart"/>
      <w:r w:rsidRPr="00DA3621">
        <w:rPr>
          <w:spacing w:val="4"/>
          <w:sz w:val="20"/>
        </w:rPr>
        <w:t>_  года</w:t>
      </w:r>
      <w:proofErr w:type="gramEnd"/>
    </w:p>
    <w:p w14:paraId="69D3DB50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14:paraId="7F917D33" w14:textId="77777777" w:rsidR="00E02349" w:rsidRPr="00DA3621" w:rsidRDefault="00E02349" w:rsidP="000A7482">
      <w:pPr>
        <w:pStyle w:val="a9"/>
        <w:tabs>
          <w:tab w:val="clear" w:pos="3402"/>
          <w:tab w:val="left" w:pos="0"/>
        </w:tabs>
        <w:spacing w:before="0" w:line="240" w:lineRule="auto"/>
        <w:ind w:left="0" w:right="0" w:firstLine="720"/>
        <w:rPr>
          <w:color w:val="auto"/>
          <w:sz w:val="20"/>
        </w:rPr>
      </w:pPr>
      <w:r w:rsidRPr="00DA3621">
        <w:rPr>
          <w:color w:val="auto"/>
          <w:spacing w:val="2"/>
          <w:sz w:val="20"/>
        </w:rPr>
        <w:t xml:space="preserve">От имени муниципального образования </w:t>
      </w:r>
      <w:r w:rsidRPr="00DA3621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DA3621">
        <w:rPr>
          <w:b/>
          <w:color w:val="auto"/>
          <w:sz w:val="20"/>
        </w:rPr>
        <w:t>Тихвинского м</w:t>
      </w:r>
      <w:r w:rsidRPr="00DA3621">
        <w:rPr>
          <w:b/>
          <w:color w:val="auto"/>
          <w:sz w:val="20"/>
        </w:rPr>
        <w:t>у</w:t>
      </w:r>
      <w:r w:rsidRPr="00DA3621">
        <w:rPr>
          <w:b/>
          <w:color w:val="auto"/>
          <w:sz w:val="20"/>
        </w:rPr>
        <w:t xml:space="preserve">ниципального района Ленинградской области, </w:t>
      </w:r>
      <w:r w:rsidRPr="00DA3621">
        <w:rPr>
          <w:color w:val="auto"/>
          <w:sz w:val="20"/>
        </w:rPr>
        <w:t xml:space="preserve">устав зарегистрирован </w:t>
      </w:r>
      <w:r w:rsidRPr="00DA3621">
        <w:rPr>
          <w:color w:val="auto"/>
          <w:spacing w:val="1"/>
          <w:sz w:val="20"/>
        </w:rPr>
        <w:t>Главным управлением Мин</w:t>
      </w:r>
      <w:r w:rsidRPr="00DA3621">
        <w:rPr>
          <w:color w:val="auto"/>
          <w:spacing w:val="1"/>
          <w:sz w:val="20"/>
        </w:rPr>
        <w:t>и</w:t>
      </w:r>
      <w:r w:rsidRPr="00DA3621">
        <w:rPr>
          <w:color w:val="auto"/>
          <w:spacing w:val="1"/>
          <w:sz w:val="20"/>
        </w:rPr>
        <w:t xml:space="preserve">стерства юстиции РФ по Северо-Западному Федеральному </w:t>
      </w:r>
      <w:r w:rsidRPr="00DA3621">
        <w:rPr>
          <w:color w:val="auto"/>
          <w:sz w:val="20"/>
        </w:rPr>
        <w:t>округу 15 декабря 2005 года, государстве</w:t>
      </w:r>
      <w:r w:rsidRPr="00DA3621">
        <w:rPr>
          <w:color w:val="auto"/>
          <w:sz w:val="20"/>
        </w:rPr>
        <w:t>н</w:t>
      </w:r>
      <w:r w:rsidRPr="00DA3621">
        <w:rPr>
          <w:color w:val="auto"/>
          <w:sz w:val="20"/>
        </w:rPr>
        <w:t xml:space="preserve">ный регистрационный номер </w:t>
      </w:r>
      <w:r w:rsidRPr="00DA3621">
        <w:rPr>
          <w:color w:val="auto"/>
          <w:sz w:val="20"/>
          <w:lang w:val="en-US"/>
        </w:rPr>
        <w:t>RU</w:t>
      </w:r>
      <w:r w:rsidRPr="00DA3621">
        <w:rPr>
          <w:color w:val="auto"/>
          <w:sz w:val="20"/>
        </w:rPr>
        <w:t xml:space="preserve">475161012005001, свидетельство о государственной регистрации №006187 от 15 декабря 2005 года, </w:t>
      </w:r>
      <w:r w:rsidR="000A7482" w:rsidRPr="00DA3621">
        <w:rPr>
          <w:b/>
          <w:color w:val="auto"/>
          <w:sz w:val="20"/>
        </w:rPr>
        <w:t>а</w:t>
      </w:r>
      <w:r w:rsidRPr="00DA3621">
        <w:rPr>
          <w:b/>
          <w:color w:val="auto"/>
          <w:sz w:val="20"/>
        </w:rPr>
        <w:t>дминистрация муниципального образования Тихвинский мун</w:t>
      </w:r>
      <w:r w:rsidRPr="00DA3621">
        <w:rPr>
          <w:b/>
          <w:color w:val="auto"/>
          <w:sz w:val="20"/>
        </w:rPr>
        <w:t>и</w:t>
      </w:r>
      <w:r w:rsidRPr="00DA3621">
        <w:rPr>
          <w:b/>
          <w:color w:val="auto"/>
          <w:sz w:val="20"/>
        </w:rPr>
        <w:t xml:space="preserve">ципальный район Ленинградской области, </w:t>
      </w:r>
      <w:r w:rsidRPr="00DA3621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</w:t>
      </w:r>
      <w:r w:rsidRPr="00DA3621">
        <w:rPr>
          <w:color w:val="auto"/>
          <w:sz w:val="20"/>
        </w:rPr>
        <w:t>н</w:t>
      </w:r>
      <w:r w:rsidRPr="00DA3621">
        <w:rPr>
          <w:color w:val="auto"/>
          <w:sz w:val="20"/>
        </w:rPr>
        <w:t>ной инспе</w:t>
      </w:r>
      <w:r w:rsidRPr="00DA3621">
        <w:rPr>
          <w:color w:val="auto"/>
          <w:sz w:val="20"/>
        </w:rPr>
        <w:t>к</w:t>
      </w:r>
      <w:r w:rsidRPr="00DA3621">
        <w:rPr>
          <w:color w:val="auto"/>
          <w:sz w:val="20"/>
        </w:rPr>
        <w:t>цией Федеральной налоговой службы №6 по Ленинградской области (свидетельство серия 47 №001738447),</w:t>
      </w:r>
      <w:r w:rsidRPr="00DA3621">
        <w:rPr>
          <w:b/>
          <w:color w:val="auto"/>
          <w:sz w:val="20"/>
        </w:rPr>
        <w:t xml:space="preserve"> </w:t>
      </w:r>
      <w:r w:rsidRPr="00DA3621">
        <w:rPr>
          <w:color w:val="auto"/>
          <w:sz w:val="20"/>
        </w:rPr>
        <w:t>место нахождения: 187556</w:t>
      </w:r>
      <w:r w:rsidR="000A7482" w:rsidRPr="00DA3621">
        <w:rPr>
          <w:color w:val="auto"/>
          <w:sz w:val="20"/>
        </w:rPr>
        <w:t>,</w:t>
      </w:r>
      <w:r w:rsidRPr="00DA3621">
        <w:rPr>
          <w:color w:val="auto"/>
          <w:sz w:val="20"/>
        </w:rPr>
        <w:t xml:space="preserve"> Ленинградская область, Тихвинский муниципальный ра</w:t>
      </w:r>
      <w:r w:rsidRPr="00DA3621">
        <w:rPr>
          <w:color w:val="auto"/>
          <w:sz w:val="20"/>
        </w:rPr>
        <w:t>й</w:t>
      </w:r>
      <w:r w:rsidRPr="00DA3621">
        <w:rPr>
          <w:color w:val="auto"/>
          <w:sz w:val="20"/>
        </w:rPr>
        <w:t>он, Тихвинское городское поселение, город Тихвин, 4 микрорайон, дом 42, на основании статьи 29, ча</w:t>
      </w:r>
      <w:r w:rsidRPr="00DA3621">
        <w:rPr>
          <w:color w:val="auto"/>
          <w:sz w:val="20"/>
        </w:rPr>
        <w:t>с</w:t>
      </w:r>
      <w:r w:rsidRPr="00DA3621">
        <w:rPr>
          <w:color w:val="auto"/>
          <w:sz w:val="20"/>
        </w:rPr>
        <w:t xml:space="preserve">ти 4 статьи 51 </w:t>
      </w:r>
      <w:r w:rsidR="000A7482" w:rsidRPr="00DA3621">
        <w:rPr>
          <w:color w:val="auto"/>
          <w:sz w:val="20"/>
        </w:rPr>
        <w:t>у</w:t>
      </w:r>
      <w:r w:rsidRPr="00DA3621">
        <w:rPr>
          <w:color w:val="auto"/>
          <w:sz w:val="20"/>
        </w:rPr>
        <w:t>става муниципального образования Тихвинское городское поселение Тихвинского муниц</w:t>
      </w:r>
      <w:r w:rsidRPr="00DA3621">
        <w:rPr>
          <w:color w:val="auto"/>
          <w:sz w:val="20"/>
        </w:rPr>
        <w:t>и</w:t>
      </w:r>
      <w:r w:rsidRPr="00DA3621">
        <w:rPr>
          <w:color w:val="auto"/>
          <w:sz w:val="20"/>
        </w:rPr>
        <w:t xml:space="preserve">пального района Ленинградской области, части 3 статьи 30 </w:t>
      </w:r>
      <w:r w:rsidR="000A7482" w:rsidRPr="00DA3621">
        <w:rPr>
          <w:color w:val="auto"/>
          <w:sz w:val="20"/>
        </w:rPr>
        <w:t>у</w:t>
      </w:r>
      <w:r w:rsidRPr="00DA3621">
        <w:rPr>
          <w:color w:val="auto"/>
          <w:sz w:val="20"/>
        </w:rPr>
        <w:t>става муниципального образования Тихви</w:t>
      </w:r>
      <w:r w:rsidRPr="00DA3621">
        <w:rPr>
          <w:color w:val="auto"/>
          <w:sz w:val="20"/>
        </w:rPr>
        <w:t>н</w:t>
      </w:r>
      <w:r w:rsidRPr="00DA3621">
        <w:rPr>
          <w:color w:val="auto"/>
          <w:sz w:val="20"/>
        </w:rPr>
        <w:t>ский муниципальный район Ленинградской области, в лице председателя комитета по управлению м</w:t>
      </w:r>
      <w:r w:rsidRPr="00DA3621">
        <w:rPr>
          <w:color w:val="auto"/>
          <w:sz w:val="20"/>
        </w:rPr>
        <w:t>у</w:t>
      </w:r>
      <w:r w:rsidRPr="00DA3621">
        <w:rPr>
          <w:color w:val="auto"/>
          <w:sz w:val="20"/>
        </w:rPr>
        <w:t xml:space="preserve">ниципальным имуществом </w:t>
      </w:r>
      <w:r w:rsidRPr="00DA3621">
        <w:rPr>
          <w:b/>
          <w:color w:val="auto"/>
          <w:sz w:val="20"/>
        </w:rPr>
        <w:t>_____________________</w:t>
      </w:r>
      <w:r w:rsidRPr="00DA3621">
        <w:rPr>
          <w:color w:val="auto"/>
          <w:spacing w:val="5"/>
          <w:sz w:val="20"/>
        </w:rPr>
        <w:t>, действующего  на основании Положения, утве</w:t>
      </w:r>
      <w:r w:rsidRPr="00DA3621">
        <w:rPr>
          <w:color w:val="auto"/>
          <w:spacing w:val="5"/>
          <w:sz w:val="20"/>
        </w:rPr>
        <w:t>р</w:t>
      </w:r>
      <w:r w:rsidRPr="00DA3621">
        <w:rPr>
          <w:color w:val="auto"/>
          <w:spacing w:val="5"/>
          <w:sz w:val="20"/>
        </w:rPr>
        <w:t xml:space="preserve">жденного распоряжением </w:t>
      </w:r>
      <w:r w:rsidR="000A7482" w:rsidRPr="00DA3621">
        <w:rPr>
          <w:color w:val="auto"/>
          <w:spacing w:val="5"/>
          <w:sz w:val="20"/>
        </w:rPr>
        <w:t>г</w:t>
      </w:r>
      <w:r w:rsidRPr="00DA3621">
        <w:rPr>
          <w:color w:val="auto"/>
          <w:spacing w:val="5"/>
          <w:sz w:val="20"/>
        </w:rPr>
        <w:t xml:space="preserve">лавы </w:t>
      </w:r>
      <w:r w:rsidRPr="00DA3621">
        <w:rPr>
          <w:color w:val="auto"/>
          <w:spacing w:val="1"/>
          <w:sz w:val="20"/>
        </w:rPr>
        <w:t>администрации муниципального образования Тихвинский муниц</w:t>
      </w:r>
      <w:r w:rsidRPr="00DA3621">
        <w:rPr>
          <w:color w:val="auto"/>
          <w:spacing w:val="1"/>
          <w:sz w:val="20"/>
        </w:rPr>
        <w:t>и</w:t>
      </w:r>
      <w:r w:rsidRPr="00DA3621">
        <w:rPr>
          <w:color w:val="auto"/>
          <w:spacing w:val="1"/>
          <w:sz w:val="20"/>
        </w:rPr>
        <w:t xml:space="preserve">пальный район </w:t>
      </w:r>
      <w:r w:rsidRPr="00DA3621">
        <w:rPr>
          <w:color w:val="auto"/>
          <w:sz w:val="20"/>
        </w:rPr>
        <w:t>Ленинградской области от 3 сентября 2018 года №01-88-лс</w:t>
      </w:r>
      <w:r w:rsidRPr="00DA3621">
        <w:rPr>
          <w:color w:val="auto"/>
          <w:spacing w:val="1"/>
          <w:sz w:val="20"/>
        </w:rPr>
        <w:t>, именуемая в дальне</w:t>
      </w:r>
      <w:r w:rsidRPr="00DA3621">
        <w:rPr>
          <w:color w:val="auto"/>
          <w:spacing w:val="1"/>
          <w:sz w:val="20"/>
        </w:rPr>
        <w:t>й</w:t>
      </w:r>
      <w:r w:rsidRPr="00DA3621">
        <w:rPr>
          <w:color w:val="auto"/>
          <w:spacing w:val="1"/>
          <w:sz w:val="20"/>
        </w:rPr>
        <w:t xml:space="preserve">шем </w:t>
      </w:r>
      <w:r w:rsidRPr="00DA3621">
        <w:rPr>
          <w:b/>
          <w:color w:val="auto"/>
          <w:sz w:val="20"/>
        </w:rPr>
        <w:t>ПРОДАВЕЦ</w:t>
      </w:r>
      <w:r w:rsidRPr="00DA3621">
        <w:rPr>
          <w:color w:val="auto"/>
          <w:sz w:val="20"/>
        </w:rPr>
        <w:t xml:space="preserve"> </w:t>
      </w:r>
      <w:r w:rsidRPr="00DA3621">
        <w:rPr>
          <w:b/>
          <w:color w:val="auto"/>
          <w:sz w:val="20"/>
        </w:rPr>
        <w:t xml:space="preserve">с одной стороны, </w:t>
      </w:r>
      <w:r w:rsidRPr="00DA3621">
        <w:rPr>
          <w:color w:val="auto"/>
          <w:sz w:val="20"/>
        </w:rPr>
        <w:t xml:space="preserve">и </w:t>
      </w:r>
      <w:r w:rsidRPr="00DA3621">
        <w:rPr>
          <w:b/>
          <w:color w:val="auto"/>
          <w:sz w:val="20"/>
        </w:rPr>
        <w:t xml:space="preserve">_____________________________,  </w:t>
      </w:r>
      <w:r w:rsidRPr="00DA3621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</w:t>
      </w:r>
      <w:r w:rsidRPr="00DA3621">
        <w:rPr>
          <w:color w:val="auto"/>
          <w:sz w:val="20"/>
        </w:rPr>
        <w:t>е</w:t>
      </w:r>
      <w:r w:rsidRPr="00DA3621">
        <w:rPr>
          <w:color w:val="auto"/>
          <w:sz w:val="20"/>
        </w:rPr>
        <w:t>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зарегистрировано Инспекцией Федеральной налоговой службы по ___________________ району Ленинградской области за основным государственным регистрацио</w:t>
      </w:r>
      <w:r w:rsidRPr="00DA3621">
        <w:rPr>
          <w:color w:val="auto"/>
          <w:sz w:val="20"/>
        </w:rPr>
        <w:t>н</w:t>
      </w:r>
      <w:r w:rsidRPr="00DA3621">
        <w:rPr>
          <w:color w:val="auto"/>
          <w:sz w:val="20"/>
        </w:rPr>
        <w:t>ным номером  __________________, дата внесения записи</w:t>
      </w:r>
      <w:r w:rsidRPr="00DA3621">
        <w:rPr>
          <w:rFonts w:ascii="Arial" w:hAnsi="Arial" w:cs="Arial"/>
          <w:color w:val="auto"/>
          <w:sz w:val="20"/>
        </w:rPr>
        <w:t xml:space="preserve"> </w:t>
      </w:r>
      <w:r w:rsidRPr="00DA3621">
        <w:rPr>
          <w:color w:val="auto"/>
          <w:sz w:val="20"/>
        </w:rPr>
        <w:t>_____________________ года, в лице ген</w:t>
      </w:r>
      <w:r w:rsidRPr="00DA3621">
        <w:rPr>
          <w:color w:val="auto"/>
          <w:sz w:val="20"/>
        </w:rPr>
        <w:t>е</w:t>
      </w:r>
      <w:r w:rsidRPr="00DA3621">
        <w:rPr>
          <w:color w:val="auto"/>
          <w:sz w:val="20"/>
        </w:rPr>
        <w:t xml:space="preserve">рального директора </w:t>
      </w:r>
      <w:r w:rsidRPr="00DA3621">
        <w:rPr>
          <w:b/>
          <w:color w:val="auto"/>
          <w:sz w:val="20"/>
        </w:rPr>
        <w:t>____________________</w:t>
      </w:r>
      <w:r w:rsidRPr="00DA3621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DA3621">
        <w:rPr>
          <w:b/>
          <w:color w:val="auto"/>
          <w:sz w:val="20"/>
        </w:rPr>
        <w:t>ПОКУПАТЕЛЬ</w:t>
      </w:r>
      <w:r w:rsidRPr="00DA3621">
        <w:rPr>
          <w:color w:val="auto"/>
          <w:sz w:val="20"/>
        </w:rPr>
        <w:t xml:space="preserve">, </w:t>
      </w:r>
      <w:r w:rsidRPr="00DA3621">
        <w:rPr>
          <w:b/>
          <w:color w:val="auto"/>
          <w:sz w:val="20"/>
        </w:rPr>
        <w:t xml:space="preserve">с другой стороны, </w:t>
      </w:r>
      <w:r w:rsidRPr="00DA3621">
        <w:rPr>
          <w:color w:val="auto"/>
          <w:sz w:val="20"/>
        </w:rPr>
        <w:t xml:space="preserve">вместе именуемые </w:t>
      </w:r>
      <w:r w:rsidRPr="00DA3621">
        <w:rPr>
          <w:b/>
          <w:color w:val="auto"/>
          <w:sz w:val="20"/>
        </w:rPr>
        <w:t>СТОРОНЫ</w:t>
      </w:r>
      <w:r w:rsidRPr="00DA3621">
        <w:rPr>
          <w:color w:val="auto"/>
          <w:sz w:val="20"/>
        </w:rPr>
        <w:t>, по р</w:t>
      </w:r>
      <w:r w:rsidRPr="00DA3621">
        <w:rPr>
          <w:color w:val="auto"/>
          <w:sz w:val="20"/>
        </w:rPr>
        <w:t>е</w:t>
      </w:r>
      <w:r w:rsidRPr="00DA3621">
        <w:rPr>
          <w:color w:val="auto"/>
          <w:sz w:val="20"/>
        </w:rPr>
        <w:t>зультатам проведенных торгов (Протокол от ___________________ года № _______________), заключ</w:t>
      </w:r>
      <w:r w:rsidRPr="00DA3621">
        <w:rPr>
          <w:color w:val="auto"/>
          <w:sz w:val="20"/>
        </w:rPr>
        <w:t>и</w:t>
      </w:r>
      <w:r w:rsidRPr="00DA3621">
        <w:rPr>
          <w:color w:val="auto"/>
          <w:sz w:val="20"/>
        </w:rPr>
        <w:t xml:space="preserve">ли настоящий договор (далее – </w:t>
      </w:r>
      <w:r w:rsidRPr="00DA3621">
        <w:rPr>
          <w:b/>
          <w:color w:val="auto"/>
          <w:sz w:val="20"/>
        </w:rPr>
        <w:t>ДОГОВОР)</w:t>
      </w:r>
      <w:r w:rsidRPr="00DA3621">
        <w:rPr>
          <w:color w:val="auto"/>
          <w:sz w:val="20"/>
        </w:rPr>
        <w:t>, о нижеследующем:</w:t>
      </w:r>
    </w:p>
    <w:p w14:paraId="0B7D185F" w14:textId="77777777" w:rsidR="000A7482" w:rsidRPr="00DA3621" w:rsidRDefault="000A7482" w:rsidP="000A7482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14:paraId="591CBE51" w14:textId="77777777" w:rsidR="00E02349" w:rsidRPr="00DA3621" w:rsidRDefault="00E02349" w:rsidP="000A7482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DA3621">
        <w:rPr>
          <w:b/>
          <w:sz w:val="20"/>
        </w:rPr>
        <w:t>1. ОСНОВА И ПРЕДМЕТ ДОГОВОРА</w:t>
      </w:r>
    </w:p>
    <w:p w14:paraId="3EBE000B" w14:textId="77777777" w:rsidR="00E02349" w:rsidRPr="00DA3621" w:rsidRDefault="00E02349" w:rsidP="000A7482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14:paraId="1A147EF0" w14:textId="77777777" w:rsidR="00E02349" w:rsidRPr="00DA3621" w:rsidRDefault="00E02349" w:rsidP="000A7482">
      <w:pPr>
        <w:pStyle w:val="a9"/>
        <w:spacing w:before="0" w:line="240" w:lineRule="auto"/>
        <w:ind w:right="0"/>
        <w:rPr>
          <w:color w:val="auto"/>
          <w:sz w:val="20"/>
        </w:rPr>
      </w:pPr>
      <w:r w:rsidRPr="00DA3621">
        <w:rPr>
          <w:color w:val="auto"/>
          <w:sz w:val="20"/>
        </w:rPr>
        <w:t xml:space="preserve">1.1. </w:t>
      </w:r>
      <w:r w:rsidRPr="00DA3621">
        <w:rPr>
          <w:b/>
          <w:color w:val="auto"/>
          <w:sz w:val="20"/>
        </w:rPr>
        <w:t>ДОГОВОР</w:t>
      </w:r>
      <w:r w:rsidRPr="00DA3621">
        <w:rPr>
          <w:color w:val="auto"/>
          <w:sz w:val="20"/>
        </w:rPr>
        <w:t xml:space="preserve"> заключен на основании:</w:t>
      </w:r>
    </w:p>
    <w:p w14:paraId="1F5687F8" w14:textId="77777777" w:rsidR="00E02349" w:rsidRPr="00DA3621" w:rsidRDefault="00E02349" w:rsidP="000A7482">
      <w:pPr>
        <w:pStyle w:val="a9"/>
        <w:numPr>
          <w:ilvl w:val="0"/>
          <w:numId w:val="19"/>
        </w:numPr>
        <w:tabs>
          <w:tab w:val="clear" w:pos="3402"/>
        </w:tabs>
        <w:spacing w:before="0" w:line="240" w:lineRule="auto"/>
        <w:ind w:right="0"/>
        <w:rPr>
          <w:color w:val="auto"/>
          <w:sz w:val="20"/>
        </w:rPr>
      </w:pPr>
      <w:r w:rsidRPr="00DA3621">
        <w:rPr>
          <w:color w:val="auto"/>
          <w:sz w:val="20"/>
        </w:rPr>
        <w:t>Федерального закона от 21 декабря 2001 года №178-ФЗ «О приватизации государственного и мун</w:t>
      </w:r>
      <w:r w:rsidRPr="00DA3621">
        <w:rPr>
          <w:color w:val="auto"/>
          <w:sz w:val="20"/>
        </w:rPr>
        <w:t>и</w:t>
      </w:r>
      <w:r w:rsidRPr="00DA3621">
        <w:rPr>
          <w:color w:val="auto"/>
          <w:sz w:val="20"/>
        </w:rPr>
        <w:t>ципального имущества»;</w:t>
      </w:r>
    </w:p>
    <w:p w14:paraId="55AAF335" w14:textId="77777777" w:rsidR="00E02349" w:rsidRPr="00DA3621" w:rsidRDefault="000A7482" w:rsidP="000A7482">
      <w:pPr>
        <w:pStyle w:val="a9"/>
        <w:numPr>
          <w:ilvl w:val="0"/>
          <w:numId w:val="19"/>
        </w:numPr>
        <w:tabs>
          <w:tab w:val="left" w:pos="360"/>
          <w:tab w:val="left" w:pos="3402"/>
        </w:tabs>
        <w:spacing w:before="2" w:after="2" w:line="240" w:lineRule="auto"/>
        <w:ind w:right="0"/>
        <w:rPr>
          <w:color w:val="auto"/>
          <w:sz w:val="20"/>
        </w:rPr>
      </w:pPr>
      <w:r w:rsidRPr="00DA3621">
        <w:rPr>
          <w:color w:val="auto"/>
          <w:sz w:val="20"/>
        </w:rPr>
        <w:t>р</w:t>
      </w:r>
      <w:r w:rsidR="00E02349" w:rsidRPr="00DA3621">
        <w:rPr>
          <w:color w:val="auto"/>
          <w:sz w:val="20"/>
        </w:rPr>
        <w:t xml:space="preserve">ешения </w:t>
      </w:r>
      <w:r w:rsidRPr="00DA3621">
        <w:rPr>
          <w:color w:val="auto"/>
          <w:sz w:val="20"/>
        </w:rPr>
        <w:t>с</w:t>
      </w:r>
      <w:r w:rsidR="00E02349" w:rsidRPr="00DA3621">
        <w:rPr>
          <w:color w:val="auto"/>
          <w:sz w:val="20"/>
        </w:rPr>
        <w:t>овета депутатов муниципального образования Тихвинское городское поселение Тихви</w:t>
      </w:r>
      <w:r w:rsidR="00E02349" w:rsidRPr="00DA3621">
        <w:rPr>
          <w:color w:val="auto"/>
          <w:sz w:val="20"/>
        </w:rPr>
        <w:t>н</w:t>
      </w:r>
      <w:r w:rsidR="00E02349" w:rsidRPr="00DA3621">
        <w:rPr>
          <w:color w:val="auto"/>
          <w:sz w:val="20"/>
        </w:rPr>
        <w:t>ского муниципального района Ленинградской области от 20 декабря 2018 го</w:t>
      </w:r>
      <w:r w:rsidRPr="00DA3621">
        <w:rPr>
          <w:color w:val="auto"/>
          <w:sz w:val="20"/>
        </w:rPr>
        <w:t>да №</w:t>
      </w:r>
      <w:r w:rsidR="00E02349" w:rsidRPr="00DA3621">
        <w:rPr>
          <w:color w:val="auto"/>
          <w:sz w:val="20"/>
        </w:rPr>
        <w:t>02-281 «Об утве</w:t>
      </w:r>
      <w:r w:rsidR="00E02349" w:rsidRPr="00DA3621">
        <w:rPr>
          <w:color w:val="auto"/>
          <w:sz w:val="20"/>
        </w:rPr>
        <w:t>р</w:t>
      </w:r>
      <w:r w:rsidR="00E02349" w:rsidRPr="00DA3621">
        <w:rPr>
          <w:color w:val="auto"/>
          <w:sz w:val="20"/>
        </w:rPr>
        <w:t>ждении Прогнозного плана приватизации объектов муниципальной собственности Тихвинского г</w:t>
      </w:r>
      <w:r w:rsidR="00E02349" w:rsidRPr="00DA3621">
        <w:rPr>
          <w:color w:val="auto"/>
          <w:sz w:val="20"/>
        </w:rPr>
        <w:t>о</w:t>
      </w:r>
      <w:r w:rsidR="00E02349" w:rsidRPr="00DA3621">
        <w:rPr>
          <w:color w:val="auto"/>
          <w:sz w:val="20"/>
        </w:rPr>
        <w:t>родского поселения на 2019 год»;</w:t>
      </w:r>
    </w:p>
    <w:p w14:paraId="1A412859" w14:textId="77777777" w:rsidR="00E02349" w:rsidRPr="00DA3621" w:rsidRDefault="000A7482" w:rsidP="000A7482">
      <w:pPr>
        <w:pStyle w:val="a9"/>
        <w:numPr>
          <w:ilvl w:val="0"/>
          <w:numId w:val="19"/>
        </w:numPr>
        <w:tabs>
          <w:tab w:val="left" w:pos="360"/>
        </w:tabs>
        <w:spacing w:before="0" w:line="240" w:lineRule="auto"/>
        <w:ind w:right="0"/>
        <w:rPr>
          <w:color w:val="auto"/>
          <w:sz w:val="20"/>
        </w:rPr>
      </w:pPr>
      <w:r w:rsidRPr="00DA3621">
        <w:rPr>
          <w:color w:val="auto"/>
          <w:sz w:val="20"/>
        </w:rPr>
        <w:t>п</w:t>
      </w:r>
      <w:r w:rsidR="00E02349" w:rsidRPr="00DA3621">
        <w:rPr>
          <w:color w:val="auto"/>
          <w:sz w:val="20"/>
        </w:rPr>
        <w:t>остановления администрации Тихвинского района от _____________ года № _________-а «Об у</w:t>
      </w:r>
      <w:r w:rsidR="00E02349" w:rsidRPr="00DA3621">
        <w:rPr>
          <w:color w:val="auto"/>
          <w:sz w:val="20"/>
        </w:rPr>
        <w:t>т</w:t>
      </w:r>
      <w:r w:rsidR="00E02349" w:rsidRPr="00DA3621">
        <w:rPr>
          <w:color w:val="auto"/>
          <w:sz w:val="20"/>
        </w:rPr>
        <w:t>верждении решения об условиях приватизации _______________, расположенного по адресу: Лени</w:t>
      </w:r>
      <w:r w:rsidR="00E02349" w:rsidRPr="00DA3621">
        <w:rPr>
          <w:color w:val="auto"/>
          <w:sz w:val="20"/>
        </w:rPr>
        <w:t>н</w:t>
      </w:r>
      <w:r w:rsidR="00E02349" w:rsidRPr="00DA3621">
        <w:rPr>
          <w:color w:val="auto"/>
          <w:sz w:val="20"/>
        </w:rPr>
        <w:t xml:space="preserve">градская область, Тихвинский муниципальный район, Тихвинское городское поселение, </w:t>
      </w:r>
      <w:r w:rsidRPr="00DA3621">
        <w:rPr>
          <w:color w:val="auto"/>
          <w:sz w:val="20"/>
        </w:rPr>
        <w:t>поселок Сарка</w:t>
      </w:r>
      <w:r w:rsidR="00E02349" w:rsidRPr="00DA3621">
        <w:rPr>
          <w:color w:val="auto"/>
          <w:sz w:val="20"/>
        </w:rPr>
        <w:t xml:space="preserve">, </w:t>
      </w:r>
      <w:r w:rsidR="00472FE3">
        <w:rPr>
          <w:color w:val="auto"/>
          <w:sz w:val="20"/>
        </w:rPr>
        <w:t xml:space="preserve">улица Речная, </w:t>
      </w:r>
      <w:r w:rsidR="00E02349" w:rsidRPr="00DA3621">
        <w:rPr>
          <w:color w:val="auto"/>
          <w:sz w:val="20"/>
        </w:rPr>
        <w:t xml:space="preserve">дом </w:t>
      </w:r>
      <w:r w:rsidRPr="00DA3621">
        <w:rPr>
          <w:color w:val="auto"/>
          <w:sz w:val="20"/>
        </w:rPr>
        <w:t>б/н</w:t>
      </w:r>
      <w:r w:rsidR="00E02349" w:rsidRPr="00DA3621">
        <w:rPr>
          <w:color w:val="auto"/>
          <w:sz w:val="20"/>
        </w:rPr>
        <w:t>, пом</w:t>
      </w:r>
      <w:r w:rsidRPr="00DA3621">
        <w:rPr>
          <w:color w:val="auto"/>
          <w:sz w:val="20"/>
        </w:rPr>
        <w:t>.</w:t>
      </w:r>
      <w:r w:rsidR="00472FE3">
        <w:rPr>
          <w:color w:val="auto"/>
          <w:sz w:val="20"/>
        </w:rPr>
        <w:t xml:space="preserve"> </w:t>
      </w:r>
      <w:r w:rsidRPr="00DA3621">
        <w:rPr>
          <w:color w:val="auto"/>
          <w:sz w:val="20"/>
        </w:rPr>
        <w:t>1</w:t>
      </w:r>
      <w:r w:rsidR="00E02349" w:rsidRPr="00DA3621">
        <w:rPr>
          <w:color w:val="auto"/>
          <w:sz w:val="20"/>
        </w:rPr>
        <w:t>»;</w:t>
      </w:r>
    </w:p>
    <w:p w14:paraId="50B5ADFB" w14:textId="77777777" w:rsidR="00E02349" w:rsidRPr="00DA3621" w:rsidRDefault="00E02349" w:rsidP="000A7482">
      <w:pPr>
        <w:ind w:firstLine="720"/>
        <w:rPr>
          <w:sz w:val="20"/>
        </w:rPr>
      </w:pPr>
      <w:r w:rsidRPr="00DA3621">
        <w:rPr>
          <w:spacing w:val="4"/>
          <w:sz w:val="20"/>
        </w:rPr>
        <w:t xml:space="preserve">1.2. </w:t>
      </w:r>
      <w:r w:rsidRPr="00DA3621">
        <w:rPr>
          <w:b/>
          <w:spacing w:val="4"/>
          <w:sz w:val="20"/>
        </w:rPr>
        <w:t>ПРОДАВЕЦ</w:t>
      </w:r>
      <w:r w:rsidRPr="00DA3621">
        <w:rPr>
          <w:spacing w:val="4"/>
          <w:sz w:val="20"/>
        </w:rPr>
        <w:t xml:space="preserve"> продает, а </w:t>
      </w:r>
      <w:r w:rsidRPr="00DA3621">
        <w:rPr>
          <w:b/>
          <w:spacing w:val="4"/>
          <w:sz w:val="20"/>
        </w:rPr>
        <w:t>ПОКУПАТЕЛЬ</w:t>
      </w:r>
      <w:r w:rsidRPr="00DA3621">
        <w:rPr>
          <w:spacing w:val="4"/>
          <w:sz w:val="20"/>
        </w:rPr>
        <w:t xml:space="preserve"> покупает на </w:t>
      </w:r>
      <w:r w:rsidRPr="00DA3621">
        <w:rPr>
          <w:sz w:val="20"/>
        </w:rPr>
        <w:t xml:space="preserve">условиях, изложенных в </w:t>
      </w:r>
      <w:r w:rsidRPr="00DA3621">
        <w:rPr>
          <w:b/>
          <w:sz w:val="20"/>
        </w:rPr>
        <w:t>ДОГОВ</w:t>
      </w:r>
      <w:r w:rsidRPr="00DA3621">
        <w:rPr>
          <w:b/>
          <w:sz w:val="20"/>
        </w:rPr>
        <w:t>О</w:t>
      </w:r>
      <w:r w:rsidRPr="00DA3621">
        <w:rPr>
          <w:b/>
          <w:sz w:val="20"/>
        </w:rPr>
        <w:t xml:space="preserve">РЕ, муниципальное имущество </w:t>
      </w:r>
      <w:r w:rsidRPr="00DA3621">
        <w:rPr>
          <w:sz w:val="20"/>
        </w:rPr>
        <w:t xml:space="preserve">(далее – </w:t>
      </w:r>
      <w:r w:rsidRPr="00DA3621">
        <w:rPr>
          <w:b/>
          <w:sz w:val="20"/>
        </w:rPr>
        <w:t xml:space="preserve">ОБЪЕКТ) </w:t>
      </w:r>
      <w:r w:rsidR="000A7482" w:rsidRPr="00DA3621">
        <w:rPr>
          <w:b/>
          <w:sz w:val="20"/>
        </w:rPr>
        <w:t xml:space="preserve">- </w:t>
      </w:r>
      <w:r w:rsidRPr="00DA3621">
        <w:rPr>
          <w:b/>
          <w:sz w:val="20"/>
        </w:rPr>
        <w:t xml:space="preserve">нежилое помещение </w:t>
      </w:r>
      <w:r w:rsidRPr="00DA3621">
        <w:rPr>
          <w:sz w:val="20"/>
        </w:rPr>
        <w:t>общей площадью</w:t>
      </w:r>
      <w:r w:rsidRPr="00DA3621">
        <w:rPr>
          <w:b/>
          <w:sz w:val="20"/>
        </w:rPr>
        <w:t xml:space="preserve"> </w:t>
      </w:r>
      <w:r w:rsidRPr="00DA3621">
        <w:rPr>
          <w:sz w:val="20"/>
        </w:rPr>
        <w:t xml:space="preserve">76,8 кв.м., этаж 1, кадастровый номер: 47:13:0000000:20751, расположенное по адресу: Ленинградская область, Тихвинский муниципальный район, Тихвинское городское поселение, </w:t>
      </w:r>
      <w:r w:rsidRPr="00DA3621">
        <w:rPr>
          <w:b/>
          <w:sz w:val="20"/>
        </w:rPr>
        <w:t xml:space="preserve">поселок Сарка, </w:t>
      </w:r>
      <w:r w:rsidR="00472FE3">
        <w:rPr>
          <w:b/>
          <w:sz w:val="20"/>
        </w:rPr>
        <w:t xml:space="preserve">улица Речная, </w:t>
      </w:r>
      <w:r w:rsidRPr="00DA3621">
        <w:rPr>
          <w:b/>
          <w:sz w:val="20"/>
        </w:rPr>
        <w:t>дом б/н, пом. 1</w:t>
      </w:r>
      <w:r w:rsidR="000A7482" w:rsidRPr="00DA3621">
        <w:rPr>
          <w:sz w:val="20"/>
        </w:rPr>
        <w:t>.</w:t>
      </w:r>
      <w:r w:rsidRPr="00DA3621">
        <w:rPr>
          <w:sz w:val="20"/>
        </w:rPr>
        <w:t xml:space="preserve">    </w:t>
      </w:r>
    </w:p>
    <w:p w14:paraId="64E0533E" w14:textId="77777777" w:rsidR="00E02349" w:rsidRPr="00DA3621" w:rsidRDefault="00E02349" w:rsidP="000A7482">
      <w:pPr>
        <w:ind w:firstLine="720"/>
        <w:rPr>
          <w:sz w:val="20"/>
        </w:rPr>
      </w:pPr>
      <w:r w:rsidRPr="00DA3621">
        <w:rPr>
          <w:sz w:val="20"/>
        </w:rPr>
        <w:t xml:space="preserve">1.3. </w:t>
      </w:r>
      <w:r w:rsidRPr="00DA3621">
        <w:rPr>
          <w:b/>
          <w:sz w:val="20"/>
        </w:rPr>
        <w:t>ОБЪЕКТ</w:t>
      </w:r>
      <w:r w:rsidRPr="00DA3621">
        <w:rPr>
          <w:sz w:val="20"/>
        </w:rPr>
        <w:t xml:space="preserve"> принадлежит </w:t>
      </w:r>
      <w:r w:rsidRPr="00DA3621">
        <w:rPr>
          <w:b/>
          <w:sz w:val="20"/>
        </w:rPr>
        <w:t>ПРОДАВЦУ</w:t>
      </w:r>
      <w:r w:rsidRPr="00DA3621">
        <w:rPr>
          <w:sz w:val="20"/>
        </w:rPr>
        <w:t xml:space="preserve"> на праве муниципальной собственности. </w:t>
      </w:r>
    </w:p>
    <w:p w14:paraId="0CE6624B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line="240" w:lineRule="atLeast"/>
        <w:ind w:left="38" w:firstLine="720"/>
        <w:jc w:val="center"/>
        <w:rPr>
          <w:b/>
          <w:sz w:val="20"/>
        </w:rPr>
      </w:pPr>
    </w:p>
    <w:p w14:paraId="7D5598E1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line="240" w:lineRule="atLeast"/>
        <w:ind w:left="38" w:firstLine="720"/>
        <w:jc w:val="center"/>
        <w:rPr>
          <w:b/>
          <w:sz w:val="20"/>
        </w:rPr>
      </w:pPr>
      <w:r w:rsidRPr="00DA3621">
        <w:rPr>
          <w:b/>
          <w:sz w:val="20"/>
        </w:rPr>
        <w:t>2. ЦЕНА И РАСЧЕТЫ СТОРОН</w:t>
      </w:r>
    </w:p>
    <w:p w14:paraId="57D6F46F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line="240" w:lineRule="atLeast"/>
        <w:ind w:left="38" w:firstLine="720"/>
        <w:jc w:val="center"/>
        <w:rPr>
          <w:b/>
          <w:sz w:val="20"/>
        </w:rPr>
      </w:pPr>
    </w:p>
    <w:p w14:paraId="6C6C3A89" w14:textId="77777777" w:rsidR="00E02349" w:rsidRPr="00DA3621" w:rsidRDefault="00E02349" w:rsidP="00DA3621">
      <w:pPr>
        <w:shd w:val="clear" w:color="auto" w:fill="FFFFFF"/>
        <w:tabs>
          <w:tab w:val="left" w:pos="3402"/>
        </w:tabs>
        <w:spacing w:before="2" w:after="2"/>
        <w:ind w:firstLine="720"/>
        <w:rPr>
          <w:i/>
          <w:sz w:val="20"/>
        </w:rPr>
      </w:pPr>
      <w:r w:rsidRPr="00DA3621">
        <w:rPr>
          <w:sz w:val="20"/>
        </w:rPr>
        <w:t xml:space="preserve">2.1. Цена </w:t>
      </w:r>
      <w:r w:rsidRPr="00DA3621">
        <w:rPr>
          <w:b/>
          <w:sz w:val="20"/>
        </w:rPr>
        <w:t xml:space="preserve">ОБЪЕКТА </w:t>
      </w:r>
      <w:r w:rsidRPr="00DA3621">
        <w:rPr>
          <w:sz w:val="20"/>
        </w:rPr>
        <w:t xml:space="preserve">(далее </w:t>
      </w:r>
      <w:r w:rsidRPr="00DA3621">
        <w:rPr>
          <w:b/>
          <w:sz w:val="20"/>
        </w:rPr>
        <w:t>– Цена Объекта</w:t>
      </w:r>
      <w:r w:rsidRPr="00DA3621">
        <w:rPr>
          <w:sz w:val="20"/>
        </w:rPr>
        <w:t xml:space="preserve">) составляет </w:t>
      </w:r>
      <w:r w:rsidRPr="00DA3621">
        <w:rPr>
          <w:b/>
          <w:sz w:val="20"/>
        </w:rPr>
        <w:t>_________________ (_____________)</w:t>
      </w:r>
      <w:r w:rsidRPr="00DA3621">
        <w:rPr>
          <w:b/>
          <w:spacing w:val="1"/>
          <w:sz w:val="20"/>
        </w:rPr>
        <w:t xml:space="preserve"> рублей, </w:t>
      </w:r>
      <w:r w:rsidRPr="00DA3621">
        <w:rPr>
          <w:spacing w:val="1"/>
          <w:sz w:val="20"/>
        </w:rPr>
        <w:t xml:space="preserve">в том числе </w:t>
      </w:r>
      <w:r w:rsidRPr="00DA3621">
        <w:rPr>
          <w:sz w:val="20"/>
        </w:rPr>
        <w:t xml:space="preserve"> </w:t>
      </w:r>
      <w:r w:rsidRPr="00DA3621">
        <w:rPr>
          <w:i/>
          <w:sz w:val="20"/>
        </w:rPr>
        <w:t xml:space="preserve"> </w:t>
      </w:r>
      <w:r w:rsidRPr="00DA3621">
        <w:rPr>
          <w:sz w:val="20"/>
        </w:rPr>
        <w:t>НДС</w:t>
      </w:r>
      <w:r w:rsidRPr="00DA3621">
        <w:rPr>
          <w:i/>
          <w:sz w:val="20"/>
        </w:rPr>
        <w:t xml:space="preserve"> – </w:t>
      </w:r>
      <w:r w:rsidRPr="00DA3621">
        <w:rPr>
          <w:b/>
          <w:sz w:val="20"/>
        </w:rPr>
        <w:t>__________(_____________________) рублей</w:t>
      </w:r>
      <w:r w:rsidRPr="00DA3621">
        <w:rPr>
          <w:i/>
          <w:sz w:val="20"/>
        </w:rPr>
        <w:t>;</w:t>
      </w:r>
    </w:p>
    <w:p w14:paraId="0F0E8F69" w14:textId="77777777" w:rsidR="00E02349" w:rsidRPr="00DA3621" w:rsidRDefault="00E02349" w:rsidP="00DA3621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0"/>
        </w:rPr>
      </w:pPr>
      <w:r w:rsidRPr="00DA3621">
        <w:rPr>
          <w:sz w:val="20"/>
        </w:rPr>
        <w:lastRenderedPageBreak/>
        <w:t xml:space="preserve">2.2. Ранее </w:t>
      </w:r>
      <w:proofErr w:type="gramStart"/>
      <w:r w:rsidRPr="00DA3621">
        <w:rPr>
          <w:sz w:val="20"/>
        </w:rPr>
        <w:t>внесенный  задаток</w:t>
      </w:r>
      <w:proofErr w:type="gramEnd"/>
      <w:r w:rsidRPr="00DA3621">
        <w:rPr>
          <w:sz w:val="20"/>
        </w:rPr>
        <w:t xml:space="preserve">, в сумме </w:t>
      </w:r>
      <w:r w:rsidRPr="00DA3621">
        <w:rPr>
          <w:b/>
          <w:sz w:val="20"/>
        </w:rPr>
        <w:t>_________________ (_________________) рублей</w:t>
      </w:r>
      <w:r w:rsidRPr="00DA3621">
        <w:rPr>
          <w:sz w:val="20"/>
        </w:rPr>
        <w:t>, засч</w:t>
      </w:r>
      <w:r w:rsidRPr="00DA3621">
        <w:rPr>
          <w:sz w:val="20"/>
        </w:rPr>
        <w:t>и</w:t>
      </w:r>
      <w:r w:rsidRPr="00DA3621">
        <w:rPr>
          <w:sz w:val="20"/>
        </w:rPr>
        <w:t xml:space="preserve">тывается в счет оплаты приобретаемого </w:t>
      </w:r>
      <w:r w:rsidRPr="00DA3621">
        <w:rPr>
          <w:b/>
          <w:sz w:val="20"/>
        </w:rPr>
        <w:t>ОБЪЕКТА</w:t>
      </w:r>
      <w:r w:rsidRPr="00DA3621">
        <w:rPr>
          <w:sz w:val="20"/>
        </w:rPr>
        <w:t xml:space="preserve">. </w:t>
      </w:r>
    </w:p>
    <w:p w14:paraId="3CA06984" w14:textId="77777777" w:rsidR="00E02349" w:rsidRPr="00DA3621" w:rsidRDefault="00E02349" w:rsidP="00DA3621">
      <w:pPr>
        <w:shd w:val="clear" w:color="auto" w:fill="FFFFFF"/>
        <w:tabs>
          <w:tab w:val="left" w:pos="1190"/>
          <w:tab w:val="left" w:pos="3402"/>
          <w:tab w:val="left" w:pos="9180"/>
        </w:tabs>
        <w:ind w:firstLine="720"/>
        <w:rPr>
          <w:sz w:val="20"/>
        </w:rPr>
      </w:pPr>
      <w:r w:rsidRPr="00DA3621">
        <w:rPr>
          <w:sz w:val="20"/>
        </w:rPr>
        <w:t>2.3.</w:t>
      </w:r>
      <w:r w:rsidRPr="00DA3621">
        <w:rPr>
          <w:b/>
          <w:sz w:val="20"/>
        </w:rPr>
        <w:t xml:space="preserve"> </w:t>
      </w:r>
      <w:proofErr w:type="gramStart"/>
      <w:r w:rsidRPr="00DA3621">
        <w:rPr>
          <w:b/>
          <w:sz w:val="20"/>
        </w:rPr>
        <w:t xml:space="preserve">ПОКУПАТЕЛЬ </w:t>
      </w:r>
      <w:r w:rsidRPr="00DA3621">
        <w:rPr>
          <w:sz w:val="20"/>
        </w:rPr>
        <w:t xml:space="preserve"> в</w:t>
      </w:r>
      <w:proofErr w:type="gramEnd"/>
      <w:r w:rsidRPr="00DA3621">
        <w:rPr>
          <w:sz w:val="20"/>
        </w:rPr>
        <w:t xml:space="preserve"> срок не позднее 10 календарных дней со дня подписания </w:t>
      </w:r>
      <w:r w:rsidRPr="00DA3621">
        <w:rPr>
          <w:b/>
          <w:sz w:val="20"/>
        </w:rPr>
        <w:t>ДОГОВОРА</w:t>
      </w:r>
      <w:r w:rsidRPr="00DA3621">
        <w:rPr>
          <w:sz w:val="20"/>
        </w:rPr>
        <w:t xml:space="preserve"> перечисляет:</w:t>
      </w:r>
    </w:p>
    <w:p w14:paraId="70FCB388" w14:textId="77777777" w:rsidR="00E02349" w:rsidRPr="00DA3621" w:rsidRDefault="00E02349" w:rsidP="00DA3621">
      <w:pPr>
        <w:numPr>
          <w:ilvl w:val="0"/>
          <w:numId w:val="21"/>
        </w:numPr>
        <w:shd w:val="clear" w:color="auto" w:fill="FFFFFF"/>
        <w:tabs>
          <w:tab w:val="left" w:pos="1190"/>
          <w:tab w:val="left" w:pos="3402"/>
          <w:tab w:val="left" w:pos="9180"/>
        </w:tabs>
        <w:rPr>
          <w:b/>
          <w:sz w:val="20"/>
        </w:rPr>
      </w:pPr>
      <w:r w:rsidRPr="00DA3621">
        <w:rPr>
          <w:sz w:val="20"/>
        </w:rPr>
        <w:t xml:space="preserve">денежные средства за приобретаемый </w:t>
      </w:r>
      <w:r w:rsidRPr="00DA3621">
        <w:rPr>
          <w:b/>
          <w:sz w:val="20"/>
        </w:rPr>
        <w:t>ОБЪЕКТ</w:t>
      </w:r>
      <w:r w:rsidRPr="00DA3621">
        <w:rPr>
          <w:sz w:val="20"/>
        </w:rPr>
        <w:t xml:space="preserve"> в сумме </w:t>
      </w:r>
      <w:r w:rsidRPr="00DA3621">
        <w:rPr>
          <w:b/>
          <w:sz w:val="20"/>
        </w:rPr>
        <w:t>______________ (__________</w:t>
      </w:r>
      <w:r w:rsidRPr="00DA3621">
        <w:rPr>
          <w:b/>
          <w:spacing w:val="1"/>
          <w:sz w:val="20"/>
        </w:rPr>
        <w:t xml:space="preserve">) рублей </w:t>
      </w:r>
      <w:r w:rsidRPr="00DA3621">
        <w:rPr>
          <w:sz w:val="20"/>
        </w:rPr>
        <w:t>на ра</w:t>
      </w:r>
      <w:r w:rsidRPr="00DA3621">
        <w:rPr>
          <w:sz w:val="20"/>
        </w:rPr>
        <w:t>с</w:t>
      </w:r>
      <w:r w:rsidRPr="00DA3621">
        <w:rPr>
          <w:sz w:val="20"/>
        </w:rPr>
        <w:t xml:space="preserve">четный счет </w:t>
      </w:r>
      <w:r w:rsidRPr="00DA3621">
        <w:rPr>
          <w:b/>
          <w:sz w:val="20"/>
        </w:rPr>
        <w:t>ПРОДАВЦА.</w:t>
      </w:r>
    </w:p>
    <w:p w14:paraId="29806CA8" w14:textId="77777777" w:rsidR="00E02349" w:rsidRPr="00DA3621" w:rsidRDefault="00E02349" w:rsidP="00DA3621">
      <w:pPr>
        <w:ind w:firstLine="720"/>
        <w:rPr>
          <w:sz w:val="20"/>
        </w:rPr>
      </w:pPr>
      <w:r w:rsidRPr="00DA3621">
        <w:rPr>
          <w:sz w:val="20"/>
          <w:u w:val="single"/>
        </w:rPr>
        <w:t>Реквизиты для оплаты Цены Объекта</w:t>
      </w:r>
      <w:r w:rsidRPr="00DA3621">
        <w:rPr>
          <w:sz w:val="20"/>
        </w:rPr>
        <w:t>:</w:t>
      </w:r>
    </w:p>
    <w:p w14:paraId="3ED5336F" w14:textId="77777777" w:rsidR="00E02349" w:rsidRPr="00DA3621" w:rsidRDefault="00E02349" w:rsidP="00DA3621">
      <w:pPr>
        <w:rPr>
          <w:sz w:val="20"/>
        </w:rPr>
      </w:pPr>
      <w:r w:rsidRPr="00DA3621">
        <w:rPr>
          <w:sz w:val="20"/>
        </w:rPr>
        <w:t xml:space="preserve">наименование получателя платежа: УФК по Ленинградской </w:t>
      </w:r>
      <w:proofErr w:type="gramStart"/>
      <w:r w:rsidRPr="00DA3621">
        <w:rPr>
          <w:sz w:val="20"/>
        </w:rPr>
        <w:t xml:space="preserve">области,   </w:t>
      </w:r>
      <w:proofErr w:type="gramEnd"/>
      <w:r w:rsidRPr="00DA3621">
        <w:rPr>
          <w:sz w:val="20"/>
        </w:rPr>
        <w:t>администрация Тихвинского ра</w:t>
      </w:r>
      <w:r w:rsidRPr="00DA3621">
        <w:rPr>
          <w:sz w:val="20"/>
        </w:rPr>
        <w:t>й</w:t>
      </w:r>
      <w:r w:rsidRPr="00DA3621">
        <w:rPr>
          <w:sz w:val="20"/>
        </w:rPr>
        <w:t>она;</w:t>
      </w:r>
    </w:p>
    <w:p w14:paraId="14231154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 xml:space="preserve">ИНН:   </w:t>
      </w:r>
      <w:proofErr w:type="gramEnd"/>
      <w:r w:rsidRPr="00DA3621">
        <w:rPr>
          <w:sz w:val="20"/>
        </w:rPr>
        <w:t xml:space="preserve">      4715015877</w:t>
      </w:r>
    </w:p>
    <w:p w14:paraId="205C7B7D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 xml:space="preserve">КПП:   </w:t>
      </w:r>
      <w:proofErr w:type="gramEnd"/>
      <w:r w:rsidRPr="00DA3621">
        <w:rPr>
          <w:sz w:val="20"/>
        </w:rPr>
        <w:t xml:space="preserve">      471501001</w:t>
      </w:r>
    </w:p>
    <w:p w14:paraId="16FA3830" w14:textId="77777777" w:rsidR="00E02349" w:rsidRPr="00DA3621" w:rsidRDefault="00E02349" w:rsidP="00DA3621">
      <w:pPr>
        <w:pStyle w:val="1"/>
        <w:rPr>
          <w:sz w:val="20"/>
        </w:rPr>
      </w:pPr>
      <w:proofErr w:type="gramStart"/>
      <w:r w:rsidRPr="00DA3621">
        <w:rPr>
          <w:sz w:val="20"/>
        </w:rPr>
        <w:t xml:space="preserve">ОКТМО:   </w:t>
      </w:r>
      <w:proofErr w:type="gramEnd"/>
      <w:r w:rsidRPr="00DA3621">
        <w:rPr>
          <w:sz w:val="20"/>
        </w:rPr>
        <w:t>41645101</w:t>
      </w:r>
    </w:p>
    <w:p w14:paraId="184A51BF" w14:textId="77777777" w:rsidR="00E02349" w:rsidRPr="00DA3621" w:rsidRDefault="00E02349" w:rsidP="00DA3621">
      <w:pPr>
        <w:autoSpaceDE w:val="0"/>
        <w:autoSpaceDN w:val="0"/>
        <w:adjustRightInd w:val="0"/>
        <w:rPr>
          <w:sz w:val="20"/>
        </w:rPr>
      </w:pPr>
      <w:proofErr w:type="gramStart"/>
      <w:r w:rsidRPr="00DA3621">
        <w:rPr>
          <w:sz w:val="20"/>
        </w:rPr>
        <w:t xml:space="preserve">Счет:   </w:t>
      </w:r>
      <w:proofErr w:type="gramEnd"/>
      <w:r w:rsidRPr="00DA3621">
        <w:rPr>
          <w:sz w:val="20"/>
        </w:rPr>
        <w:t xml:space="preserve">      40101810200000010022            </w:t>
      </w:r>
    </w:p>
    <w:p w14:paraId="762ECAB9" w14:textId="77777777" w:rsidR="00E02349" w:rsidRPr="00DA3621" w:rsidRDefault="00E02349" w:rsidP="00DA3621">
      <w:pPr>
        <w:pStyle w:val="1"/>
        <w:rPr>
          <w:sz w:val="20"/>
        </w:rPr>
      </w:pPr>
      <w:r w:rsidRPr="00DA3621">
        <w:rPr>
          <w:sz w:val="20"/>
        </w:rPr>
        <w:t>БИК          044106001</w:t>
      </w:r>
    </w:p>
    <w:p w14:paraId="7C242034" w14:textId="77777777" w:rsidR="00E02349" w:rsidRPr="00DA3621" w:rsidRDefault="00E02349" w:rsidP="00DA3621">
      <w:pPr>
        <w:rPr>
          <w:sz w:val="20"/>
        </w:rPr>
      </w:pPr>
      <w:r w:rsidRPr="00DA3621">
        <w:rPr>
          <w:sz w:val="20"/>
        </w:rPr>
        <w:t xml:space="preserve">Код бюджетной </w:t>
      </w:r>
      <w:proofErr w:type="gramStart"/>
      <w:r w:rsidRPr="00DA3621">
        <w:rPr>
          <w:sz w:val="20"/>
        </w:rPr>
        <w:t xml:space="preserve">классификации:   </w:t>
      </w:r>
      <w:proofErr w:type="gramEnd"/>
      <w:r w:rsidRPr="00DA3621">
        <w:rPr>
          <w:sz w:val="20"/>
        </w:rPr>
        <w:t xml:space="preserve"> 810 114 02053 13 0000 410</w:t>
      </w:r>
    </w:p>
    <w:p w14:paraId="10F4549E" w14:textId="77777777" w:rsidR="00E02349" w:rsidRPr="00DA3621" w:rsidRDefault="00E02349" w:rsidP="00DA3621">
      <w:pPr>
        <w:adjustRightInd w:val="0"/>
        <w:rPr>
          <w:sz w:val="20"/>
        </w:rPr>
      </w:pPr>
      <w:r w:rsidRPr="00DA3621">
        <w:rPr>
          <w:sz w:val="20"/>
        </w:rPr>
        <w:t>Наименование банка - Отделение по Ленинградской области Северо-Западного главного упра</w:t>
      </w:r>
      <w:r w:rsidRPr="00DA3621">
        <w:rPr>
          <w:sz w:val="20"/>
        </w:rPr>
        <w:t>в</w:t>
      </w:r>
      <w:r w:rsidRPr="00DA3621">
        <w:rPr>
          <w:sz w:val="20"/>
        </w:rPr>
        <w:t>ления Центрального банка Российской Федерации (Отделение Ленинградское)</w:t>
      </w:r>
      <w:r w:rsidR="000A7482" w:rsidRPr="00DA3621">
        <w:rPr>
          <w:sz w:val="20"/>
        </w:rPr>
        <w:t>.</w:t>
      </w:r>
    </w:p>
    <w:p w14:paraId="085EF044" w14:textId="77777777" w:rsidR="00E02349" w:rsidRPr="00DA3621" w:rsidRDefault="00E02349" w:rsidP="00DA3621">
      <w:pPr>
        <w:shd w:val="clear" w:color="auto" w:fill="FFFFFF"/>
        <w:tabs>
          <w:tab w:val="left" w:pos="3402"/>
          <w:tab w:val="left" w:pos="9180"/>
        </w:tabs>
        <w:spacing w:line="240" w:lineRule="atLeast"/>
        <w:ind w:firstLine="720"/>
        <w:rPr>
          <w:sz w:val="20"/>
        </w:rPr>
      </w:pPr>
      <w:r w:rsidRPr="00DA3621">
        <w:rPr>
          <w:sz w:val="20"/>
        </w:rPr>
        <w:t xml:space="preserve">2.4. </w:t>
      </w:r>
      <w:r w:rsidRPr="00DA3621">
        <w:rPr>
          <w:b/>
          <w:sz w:val="20"/>
        </w:rPr>
        <w:t>ПОКУПАТЕЛЬ</w:t>
      </w:r>
      <w:r w:rsidRPr="00DA3621">
        <w:rPr>
          <w:sz w:val="20"/>
        </w:rPr>
        <w:t>, действуя в качестве налогового агента (</w:t>
      </w:r>
      <w:r w:rsidRPr="00DA3621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DA3621">
        <w:rPr>
          <w:sz w:val="20"/>
        </w:rPr>
        <w:t>)</w:t>
      </w:r>
      <w:r w:rsidR="000A7482" w:rsidRPr="00DA3621">
        <w:rPr>
          <w:sz w:val="20"/>
        </w:rPr>
        <w:t>,</w:t>
      </w:r>
      <w:r w:rsidRPr="00DA3621">
        <w:rPr>
          <w:sz w:val="20"/>
        </w:rPr>
        <w:t xml:space="preserve"> уплачивает НДС в соответствии с действующим зак</w:t>
      </w:r>
      <w:r w:rsidRPr="00DA3621">
        <w:rPr>
          <w:sz w:val="20"/>
        </w:rPr>
        <w:t>о</w:t>
      </w:r>
      <w:r w:rsidRPr="00DA3621">
        <w:rPr>
          <w:sz w:val="20"/>
        </w:rPr>
        <w:t xml:space="preserve">нодательством в сумме  </w:t>
      </w:r>
      <w:r w:rsidRPr="00DA3621">
        <w:rPr>
          <w:b/>
          <w:sz w:val="20"/>
        </w:rPr>
        <w:t>____________________</w:t>
      </w:r>
      <w:r w:rsidRPr="00DA3621">
        <w:rPr>
          <w:sz w:val="20"/>
        </w:rPr>
        <w:t xml:space="preserve"> </w:t>
      </w:r>
      <w:r w:rsidRPr="00DA3621">
        <w:rPr>
          <w:b/>
          <w:sz w:val="20"/>
        </w:rPr>
        <w:t>(_____________) рублей ____ копейки</w:t>
      </w:r>
      <w:r w:rsidRPr="00DA3621">
        <w:rPr>
          <w:sz w:val="20"/>
        </w:rPr>
        <w:t xml:space="preserve">. </w:t>
      </w:r>
    </w:p>
    <w:p w14:paraId="3D342364" w14:textId="77777777" w:rsidR="00E02349" w:rsidRPr="00DA3621" w:rsidRDefault="00E02349" w:rsidP="00DA3621">
      <w:pPr>
        <w:ind w:firstLine="720"/>
        <w:rPr>
          <w:b/>
          <w:sz w:val="20"/>
        </w:rPr>
      </w:pPr>
      <w:r w:rsidRPr="00DA3621">
        <w:rPr>
          <w:sz w:val="20"/>
        </w:rPr>
        <w:t xml:space="preserve">2.5. </w:t>
      </w:r>
      <w:r w:rsidRPr="00DA3621">
        <w:rPr>
          <w:b/>
          <w:sz w:val="20"/>
        </w:rPr>
        <w:t>ПОКУПАТЕЛЬ</w:t>
      </w:r>
      <w:r w:rsidRPr="00DA3621">
        <w:rPr>
          <w:sz w:val="20"/>
        </w:rPr>
        <w:t xml:space="preserve"> в</w:t>
      </w:r>
      <w:r w:rsidRPr="00DA3621">
        <w:rPr>
          <w:spacing w:val="10"/>
          <w:sz w:val="20"/>
        </w:rPr>
        <w:t xml:space="preserve">озмещает затраты </w:t>
      </w:r>
      <w:r w:rsidRPr="00DA3621">
        <w:rPr>
          <w:b/>
          <w:spacing w:val="10"/>
          <w:sz w:val="20"/>
        </w:rPr>
        <w:t>ПРОДАВЦА</w:t>
      </w:r>
      <w:r w:rsidRPr="00DA3621">
        <w:rPr>
          <w:spacing w:val="10"/>
          <w:sz w:val="20"/>
        </w:rPr>
        <w:t xml:space="preserve"> на оценку </w:t>
      </w:r>
      <w:r w:rsidRPr="00DA3621">
        <w:rPr>
          <w:b/>
          <w:spacing w:val="10"/>
          <w:sz w:val="20"/>
        </w:rPr>
        <w:t>ОБЪЕКТА</w:t>
      </w:r>
      <w:r w:rsidRPr="00DA3621">
        <w:rPr>
          <w:spacing w:val="10"/>
          <w:sz w:val="20"/>
        </w:rPr>
        <w:t xml:space="preserve">, в </w:t>
      </w:r>
      <w:r w:rsidRPr="00DA3621">
        <w:rPr>
          <w:spacing w:val="4"/>
          <w:sz w:val="20"/>
        </w:rPr>
        <w:t>соответс</w:t>
      </w:r>
      <w:r w:rsidRPr="00DA3621">
        <w:rPr>
          <w:spacing w:val="4"/>
          <w:sz w:val="20"/>
        </w:rPr>
        <w:t>т</w:t>
      </w:r>
      <w:r w:rsidRPr="00DA3621">
        <w:rPr>
          <w:spacing w:val="4"/>
          <w:sz w:val="20"/>
        </w:rPr>
        <w:t>вии с условиями приватизации</w:t>
      </w:r>
      <w:r w:rsidRPr="00DA3621">
        <w:rPr>
          <w:sz w:val="20"/>
        </w:rPr>
        <w:t xml:space="preserve">, в сумме </w:t>
      </w:r>
      <w:r w:rsidRPr="00DA3621">
        <w:rPr>
          <w:b/>
          <w:sz w:val="20"/>
        </w:rPr>
        <w:t>1140 (Одна тысяча сто сорок) рублей 00 копеек</w:t>
      </w:r>
      <w:r w:rsidRPr="00DA3621">
        <w:rPr>
          <w:sz w:val="20"/>
        </w:rPr>
        <w:t xml:space="preserve"> в срок не позднее 10 календарных дней со дня подписания </w:t>
      </w:r>
      <w:r w:rsidRPr="00DA3621">
        <w:rPr>
          <w:b/>
          <w:sz w:val="20"/>
        </w:rPr>
        <w:t>ДОГОВОРА.</w:t>
      </w:r>
    </w:p>
    <w:p w14:paraId="143E8022" w14:textId="77777777" w:rsidR="00E02349" w:rsidRPr="00DA3621" w:rsidRDefault="00E02349" w:rsidP="00DA3621">
      <w:pPr>
        <w:ind w:firstLine="720"/>
        <w:rPr>
          <w:sz w:val="20"/>
        </w:rPr>
      </w:pPr>
      <w:r w:rsidRPr="00DA3621">
        <w:rPr>
          <w:sz w:val="20"/>
          <w:u w:val="single"/>
        </w:rPr>
        <w:t>Реквизиты для оплаты возмещения затрат на оценку ОБЪЕКТА</w:t>
      </w:r>
      <w:r w:rsidRPr="00DA3621">
        <w:rPr>
          <w:sz w:val="20"/>
        </w:rPr>
        <w:t>:</w:t>
      </w:r>
    </w:p>
    <w:p w14:paraId="3CC652CC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 xml:space="preserve">ИНН:   </w:t>
      </w:r>
      <w:proofErr w:type="gramEnd"/>
      <w:r w:rsidRPr="00DA3621">
        <w:rPr>
          <w:sz w:val="20"/>
        </w:rPr>
        <w:t xml:space="preserve"> 4715015877</w:t>
      </w:r>
    </w:p>
    <w:p w14:paraId="1F6329AA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 xml:space="preserve">КПП:   </w:t>
      </w:r>
      <w:proofErr w:type="gramEnd"/>
      <w:r w:rsidRPr="00DA3621">
        <w:rPr>
          <w:sz w:val="20"/>
        </w:rPr>
        <w:t xml:space="preserve"> 471501001</w:t>
      </w:r>
    </w:p>
    <w:p w14:paraId="3A421229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 xml:space="preserve">ОКТМО:   </w:t>
      </w:r>
      <w:proofErr w:type="gramEnd"/>
      <w:r w:rsidRPr="00DA3621">
        <w:rPr>
          <w:sz w:val="20"/>
        </w:rPr>
        <w:t>41645101</w:t>
      </w:r>
    </w:p>
    <w:p w14:paraId="13BF799A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 xml:space="preserve">Счет:   </w:t>
      </w:r>
      <w:proofErr w:type="gramEnd"/>
      <w:r w:rsidRPr="00DA3621">
        <w:rPr>
          <w:sz w:val="20"/>
        </w:rPr>
        <w:t xml:space="preserve">  40101810200000010022            </w:t>
      </w:r>
    </w:p>
    <w:p w14:paraId="33A8C018" w14:textId="77777777" w:rsidR="00E02349" w:rsidRPr="00DA3621" w:rsidRDefault="00E02349" w:rsidP="00DA3621">
      <w:pPr>
        <w:rPr>
          <w:sz w:val="20"/>
        </w:rPr>
      </w:pPr>
      <w:proofErr w:type="gramStart"/>
      <w:r w:rsidRPr="00DA3621">
        <w:rPr>
          <w:sz w:val="20"/>
        </w:rPr>
        <w:t>БИК  044106001</w:t>
      </w:r>
      <w:proofErr w:type="gramEnd"/>
    </w:p>
    <w:p w14:paraId="6BDE2691" w14:textId="77777777" w:rsidR="00E02349" w:rsidRPr="00DA3621" w:rsidRDefault="00E02349" w:rsidP="00DA3621">
      <w:pPr>
        <w:rPr>
          <w:sz w:val="20"/>
        </w:rPr>
      </w:pPr>
      <w:r w:rsidRPr="00DA3621">
        <w:rPr>
          <w:sz w:val="20"/>
        </w:rPr>
        <w:t xml:space="preserve">Код бюджетной классификации: 810 </w:t>
      </w:r>
      <w:proofErr w:type="gramStart"/>
      <w:r w:rsidRPr="00DA3621">
        <w:rPr>
          <w:sz w:val="20"/>
        </w:rPr>
        <w:t>113  02065</w:t>
      </w:r>
      <w:proofErr w:type="gramEnd"/>
      <w:r w:rsidRPr="00DA3621">
        <w:rPr>
          <w:sz w:val="20"/>
        </w:rPr>
        <w:t xml:space="preserve"> 13 0000 130</w:t>
      </w:r>
    </w:p>
    <w:p w14:paraId="447A7E50" w14:textId="77777777" w:rsidR="00E02349" w:rsidRPr="00DA3621" w:rsidRDefault="00E02349" w:rsidP="00DA3621">
      <w:pPr>
        <w:rPr>
          <w:sz w:val="20"/>
        </w:rPr>
      </w:pPr>
      <w:r w:rsidRPr="00DA3621">
        <w:rPr>
          <w:sz w:val="20"/>
        </w:rPr>
        <w:t>Наименование банка получателя: Отделение по Ленинградской области Северо-Западного гла</w:t>
      </w:r>
      <w:r w:rsidRPr="00DA3621">
        <w:rPr>
          <w:sz w:val="20"/>
        </w:rPr>
        <w:t>в</w:t>
      </w:r>
      <w:r w:rsidRPr="00DA3621">
        <w:rPr>
          <w:sz w:val="20"/>
        </w:rPr>
        <w:t>ного управления Центрального банка Российской Федерации (Отделение Ленинградское)</w:t>
      </w:r>
      <w:r w:rsidR="000A7482" w:rsidRPr="00DA3621">
        <w:rPr>
          <w:sz w:val="20"/>
        </w:rPr>
        <w:t>.</w:t>
      </w:r>
    </w:p>
    <w:p w14:paraId="2A4CA3CC" w14:textId="77777777" w:rsidR="00E02349" w:rsidRPr="00DA3621" w:rsidRDefault="00E02349" w:rsidP="00DA3621">
      <w:pPr>
        <w:shd w:val="clear" w:color="auto" w:fill="FFFFFF"/>
        <w:tabs>
          <w:tab w:val="left" w:pos="0"/>
          <w:tab w:val="left" w:pos="720"/>
        </w:tabs>
        <w:ind w:firstLine="720"/>
        <w:rPr>
          <w:sz w:val="20"/>
        </w:rPr>
      </w:pPr>
      <w:r w:rsidRPr="00DA3621">
        <w:rPr>
          <w:sz w:val="20"/>
        </w:rPr>
        <w:t xml:space="preserve">2.6. </w:t>
      </w:r>
      <w:r w:rsidRPr="00DA3621">
        <w:rPr>
          <w:spacing w:val="9"/>
          <w:sz w:val="20"/>
        </w:rPr>
        <w:t>В случае неисполнения пункта 2.</w:t>
      </w:r>
      <w:proofErr w:type="gramStart"/>
      <w:r w:rsidRPr="00DA3621">
        <w:rPr>
          <w:spacing w:val="9"/>
          <w:sz w:val="20"/>
        </w:rPr>
        <w:t>3.</w:t>
      </w:r>
      <w:r w:rsidRPr="00DA3621">
        <w:rPr>
          <w:b/>
          <w:sz w:val="20"/>
        </w:rPr>
        <w:t>ДОГОВОРА</w:t>
      </w:r>
      <w:proofErr w:type="gramEnd"/>
      <w:r w:rsidRPr="00DA3621">
        <w:rPr>
          <w:sz w:val="20"/>
        </w:rPr>
        <w:t xml:space="preserve"> в установленный срок  на недополуче</w:t>
      </w:r>
      <w:r w:rsidRPr="00DA3621">
        <w:rPr>
          <w:sz w:val="20"/>
        </w:rPr>
        <w:t>н</w:t>
      </w:r>
      <w:r w:rsidRPr="00DA3621">
        <w:rPr>
          <w:sz w:val="20"/>
        </w:rPr>
        <w:t>ную сумму начисляются пени, в размере равной одной трехсотой ставки рефинансирования Центральн</w:t>
      </w:r>
      <w:r w:rsidRPr="00DA3621">
        <w:rPr>
          <w:sz w:val="20"/>
        </w:rPr>
        <w:t>о</w:t>
      </w:r>
      <w:r w:rsidRPr="00DA3621">
        <w:rPr>
          <w:sz w:val="20"/>
        </w:rPr>
        <w:t>го банка РФ, действующей на дату выполнения денежных обязательств, за каждый день просро</w:t>
      </w:r>
      <w:r w:rsidRPr="00DA3621">
        <w:rPr>
          <w:sz w:val="20"/>
        </w:rPr>
        <w:t>ч</w:t>
      </w:r>
      <w:r w:rsidRPr="00DA3621">
        <w:rPr>
          <w:sz w:val="20"/>
        </w:rPr>
        <w:t>ки.</w:t>
      </w:r>
    </w:p>
    <w:p w14:paraId="59348FB1" w14:textId="77777777" w:rsidR="000A7482" w:rsidRPr="00DA3621" w:rsidRDefault="000A7482" w:rsidP="000A7482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14:paraId="5079572F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DA3621">
        <w:rPr>
          <w:b/>
          <w:sz w:val="20"/>
        </w:rPr>
        <w:t>3. ОБЯЗАТЕЛЬСТВА СТОРОН</w:t>
      </w:r>
    </w:p>
    <w:p w14:paraId="5A1296C4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14:paraId="162EBE3D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DA3621">
        <w:rPr>
          <w:sz w:val="20"/>
        </w:rPr>
        <w:t xml:space="preserve">3.1. </w:t>
      </w:r>
      <w:r w:rsidRPr="00DA3621">
        <w:rPr>
          <w:b/>
          <w:sz w:val="20"/>
        </w:rPr>
        <w:t>ПРОДАВЕЦ</w:t>
      </w:r>
      <w:r w:rsidRPr="00DA3621">
        <w:rPr>
          <w:sz w:val="20"/>
        </w:rPr>
        <w:t xml:space="preserve"> обязуется:</w:t>
      </w:r>
    </w:p>
    <w:p w14:paraId="1A44E641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DA3621">
        <w:rPr>
          <w:sz w:val="20"/>
        </w:rPr>
        <w:t xml:space="preserve">3.1.1. Передать </w:t>
      </w:r>
      <w:r w:rsidRPr="00DA3621">
        <w:rPr>
          <w:b/>
          <w:sz w:val="20"/>
        </w:rPr>
        <w:t>ПОКУПАТЕЛЮ</w:t>
      </w:r>
      <w:r w:rsidRPr="00DA3621">
        <w:rPr>
          <w:sz w:val="20"/>
        </w:rPr>
        <w:t xml:space="preserve"> </w:t>
      </w:r>
      <w:r w:rsidRPr="00DA3621">
        <w:rPr>
          <w:b/>
          <w:sz w:val="20"/>
        </w:rPr>
        <w:t>ОБЪЕКТ</w:t>
      </w:r>
      <w:r w:rsidRPr="00DA3621">
        <w:rPr>
          <w:sz w:val="20"/>
        </w:rPr>
        <w:t xml:space="preserve"> по акту приема-передачи в течение 3 календарных </w:t>
      </w:r>
      <w:r w:rsidRPr="00DA3621">
        <w:rPr>
          <w:spacing w:val="1"/>
          <w:sz w:val="20"/>
        </w:rPr>
        <w:t xml:space="preserve">дней после выполнения обязательств </w:t>
      </w:r>
      <w:r w:rsidRPr="00DA3621">
        <w:rPr>
          <w:b/>
          <w:spacing w:val="1"/>
          <w:sz w:val="20"/>
        </w:rPr>
        <w:t>ПОКУПАТЕЛЕМ</w:t>
      </w:r>
      <w:r w:rsidRPr="00DA3621">
        <w:rPr>
          <w:spacing w:val="1"/>
          <w:sz w:val="20"/>
        </w:rPr>
        <w:t xml:space="preserve"> оплаты </w:t>
      </w:r>
      <w:r w:rsidRPr="00DA3621">
        <w:rPr>
          <w:b/>
          <w:spacing w:val="1"/>
          <w:sz w:val="20"/>
        </w:rPr>
        <w:t>Цены Объекта</w:t>
      </w:r>
      <w:r w:rsidRPr="00DA3621">
        <w:rPr>
          <w:spacing w:val="1"/>
          <w:sz w:val="20"/>
        </w:rPr>
        <w:t xml:space="preserve"> и возмещения затрат </w:t>
      </w:r>
      <w:r w:rsidRPr="00DA3621">
        <w:rPr>
          <w:b/>
          <w:spacing w:val="1"/>
          <w:sz w:val="20"/>
        </w:rPr>
        <w:t>ПРОДАВЦА</w:t>
      </w:r>
      <w:r w:rsidRPr="00DA3621">
        <w:rPr>
          <w:spacing w:val="1"/>
          <w:sz w:val="20"/>
        </w:rPr>
        <w:t xml:space="preserve"> на оценку </w:t>
      </w:r>
      <w:r w:rsidRPr="00DA3621">
        <w:rPr>
          <w:b/>
          <w:spacing w:val="1"/>
          <w:sz w:val="20"/>
        </w:rPr>
        <w:t>ОБЪЕКТА</w:t>
      </w:r>
      <w:r w:rsidRPr="00DA3621">
        <w:rPr>
          <w:spacing w:val="1"/>
          <w:sz w:val="20"/>
        </w:rPr>
        <w:t xml:space="preserve">.   </w:t>
      </w:r>
    </w:p>
    <w:p w14:paraId="60421903" w14:textId="77777777" w:rsidR="00E02349" w:rsidRPr="00DA3621" w:rsidRDefault="00E02349" w:rsidP="000A7482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DA3621">
        <w:rPr>
          <w:spacing w:val="-1"/>
          <w:sz w:val="20"/>
        </w:rPr>
        <w:t xml:space="preserve">3.2. </w:t>
      </w:r>
      <w:r w:rsidRPr="00DA3621">
        <w:rPr>
          <w:b/>
          <w:spacing w:val="-1"/>
          <w:sz w:val="20"/>
        </w:rPr>
        <w:t>ПОКУПАТЕЛЬ</w:t>
      </w:r>
      <w:r w:rsidRPr="00DA3621">
        <w:rPr>
          <w:spacing w:val="-1"/>
          <w:sz w:val="20"/>
        </w:rPr>
        <w:t xml:space="preserve"> обязуется:</w:t>
      </w:r>
    </w:p>
    <w:p w14:paraId="62C67A47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DA3621">
        <w:rPr>
          <w:sz w:val="20"/>
        </w:rPr>
        <w:t xml:space="preserve">3.2.1. Произвести оплату </w:t>
      </w:r>
      <w:r w:rsidRPr="00DA3621">
        <w:rPr>
          <w:b/>
          <w:sz w:val="20"/>
        </w:rPr>
        <w:t>Цены</w:t>
      </w:r>
      <w:r w:rsidRPr="00DA3621">
        <w:rPr>
          <w:sz w:val="20"/>
        </w:rPr>
        <w:t xml:space="preserve"> </w:t>
      </w:r>
      <w:r w:rsidRPr="00DA3621">
        <w:rPr>
          <w:b/>
          <w:sz w:val="20"/>
        </w:rPr>
        <w:t xml:space="preserve">Объекта </w:t>
      </w:r>
      <w:r w:rsidRPr="00DA3621">
        <w:rPr>
          <w:sz w:val="20"/>
        </w:rPr>
        <w:t xml:space="preserve">и возместить затраты </w:t>
      </w:r>
      <w:r w:rsidRPr="00DA3621">
        <w:rPr>
          <w:b/>
          <w:sz w:val="20"/>
        </w:rPr>
        <w:t>ПРОДАВЦА</w:t>
      </w:r>
      <w:r w:rsidRPr="00DA3621">
        <w:rPr>
          <w:sz w:val="20"/>
        </w:rPr>
        <w:t xml:space="preserve"> на оценку</w:t>
      </w:r>
      <w:r w:rsidRPr="00DA3621">
        <w:rPr>
          <w:b/>
          <w:sz w:val="20"/>
        </w:rPr>
        <w:t xml:space="preserve"> </w:t>
      </w:r>
      <w:proofErr w:type="gramStart"/>
      <w:r w:rsidRPr="00DA3621">
        <w:rPr>
          <w:b/>
          <w:sz w:val="20"/>
        </w:rPr>
        <w:t>ОБ</w:t>
      </w:r>
      <w:r w:rsidRPr="00DA3621">
        <w:rPr>
          <w:b/>
          <w:sz w:val="20"/>
        </w:rPr>
        <w:t>Ъ</w:t>
      </w:r>
      <w:r w:rsidRPr="00DA3621">
        <w:rPr>
          <w:b/>
          <w:sz w:val="20"/>
        </w:rPr>
        <w:t xml:space="preserve">ЕКТА </w:t>
      </w:r>
      <w:r w:rsidRPr="00DA3621">
        <w:rPr>
          <w:sz w:val="20"/>
        </w:rPr>
        <w:t xml:space="preserve"> в</w:t>
      </w:r>
      <w:proofErr w:type="gramEnd"/>
      <w:r w:rsidRPr="00DA3621">
        <w:rPr>
          <w:sz w:val="20"/>
        </w:rPr>
        <w:t xml:space="preserve"> соответствии с </w:t>
      </w:r>
      <w:r w:rsidRPr="00DA3621">
        <w:rPr>
          <w:spacing w:val="-1"/>
          <w:sz w:val="20"/>
        </w:rPr>
        <w:t xml:space="preserve">условиями, указанными в разделе 2  </w:t>
      </w:r>
      <w:r w:rsidRPr="00DA3621">
        <w:rPr>
          <w:b/>
          <w:spacing w:val="-1"/>
          <w:sz w:val="20"/>
        </w:rPr>
        <w:t>ДОГОВОРА</w:t>
      </w:r>
      <w:r w:rsidRPr="00DA3621">
        <w:rPr>
          <w:spacing w:val="-1"/>
          <w:sz w:val="20"/>
        </w:rPr>
        <w:t>.</w:t>
      </w:r>
    </w:p>
    <w:p w14:paraId="734DEF19" w14:textId="77777777" w:rsidR="00E02349" w:rsidRPr="00DA3621" w:rsidRDefault="00E02349" w:rsidP="000A7482">
      <w:pPr>
        <w:numPr>
          <w:ilvl w:val="2"/>
          <w:numId w:val="9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/>
        <w:ind w:firstLine="0"/>
        <w:rPr>
          <w:sz w:val="20"/>
        </w:rPr>
      </w:pPr>
      <w:r w:rsidRPr="00DA3621">
        <w:rPr>
          <w:sz w:val="20"/>
        </w:rPr>
        <w:t xml:space="preserve">Принять от </w:t>
      </w:r>
      <w:r w:rsidRPr="00DA3621">
        <w:rPr>
          <w:b/>
          <w:sz w:val="20"/>
        </w:rPr>
        <w:t>ПРОДАВЦА ОБЪЕКТ</w:t>
      </w:r>
      <w:r w:rsidRPr="00DA3621">
        <w:rPr>
          <w:sz w:val="20"/>
        </w:rPr>
        <w:t xml:space="preserve"> по акту приема-передачи.</w:t>
      </w:r>
    </w:p>
    <w:p w14:paraId="0FDA9536" w14:textId="77777777" w:rsidR="000A7482" w:rsidRPr="00DA3621" w:rsidRDefault="000A7482" w:rsidP="000A7482">
      <w:pPr>
        <w:tabs>
          <w:tab w:val="num" w:pos="360"/>
          <w:tab w:val="left" w:pos="1080"/>
        </w:tabs>
        <w:jc w:val="center"/>
        <w:rPr>
          <w:b/>
          <w:spacing w:val="-14"/>
          <w:sz w:val="20"/>
        </w:rPr>
      </w:pPr>
    </w:p>
    <w:p w14:paraId="4F9AE74C" w14:textId="77777777" w:rsidR="00E02349" w:rsidRPr="00DA3621" w:rsidRDefault="00E02349" w:rsidP="000A7482">
      <w:pPr>
        <w:tabs>
          <w:tab w:val="num" w:pos="360"/>
          <w:tab w:val="left" w:pos="1080"/>
        </w:tabs>
        <w:jc w:val="center"/>
        <w:rPr>
          <w:b/>
          <w:spacing w:val="-14"/>
          <w:sz w:val="20"/>
        </w:rPr>
      </w:pPr>
      <w:r w:rsidRPr="00DA3621">
        <w:rPr>
          <w:b/>
          <w:spacing w:val="-14"/>
          <w:sz w:val="20"/>
        </w:rPr>
        <w:t xml:space="preserve">4. </w:t>
      </w:r>
      <w:r w:rsidR="000A7482" w:rsidRPr="00DA3621">
        <w:rPr>
          <w:b/>
          <w:spacing w:val="-14"/>
          <w:sz w:val="20"/>
        </w:rPr>
        <w:t xml:space="preserve"> </w:t>
      </w:r>
      <w:r w:rsidRPr="00DA3621">
        <w:rPr>
          <w:b/>
          <w:spacing w:val="-14"/>
          <w:sz w:val="20"/>
        </w:rPr>
        <w:t xml:space="preserve">ДЕЙСТВИЕ </w:t>
      </w:r>
      <w:proofErr w:type="gramStart"/>
      <w:r w:rsidRPr="00DA3621">
        <w:rPr>
          <w:b/>
          <w:spacing w:val="-14"/>
          <w:sz w:val="20"/>
        </w:rPr>
        <w:t>ДОГОВОРА  И</w:t>
      </w:r>
      <w:proofErr w:type="gramEnd"/>
      <w:r w:rsidRPr="00DA3621">
        <w:rPr>
          <w:b/>
          <w:spacing w:val="-14"/>
          <w:sz w:val="20"/>
        </w:rPr>
        <w:t xml:space="preserve">  ПРАВО СОБСТВЕННОСТИ</w:t>
      </w:r>
    </w:p>
    <w:p w14:paraId="04A82EAC" w14:textId="77777777" w:rsidR="00E02349" w:rsidRPr="00DA3621" w:rsidRDefault="00E02349" w:rsidP="000A7482">
      <w:pPr>
        <w:tabs>
          <w:tab w:val="num" w:pos="360"/>
          <w:tab w:val="left" w:pos="1080"/>
        </w:tabs>
        <w:jc w:val="center"/>
        <w:rPr>
          <w:b/>
          <w:spacing w:val="-14"/>
          <w:sz w:val="20"/>
        </w:rPr>
      </w:pPr>
    </w:p>
    <w:p w14:paraId="43132AB7" w14:textId="77777777" w:rsidR="00E02349" w:rsidRPr="00DA3621" w:rsidRDefault="00E02349" w:rsidP="000A7482">
      <w:pPr>
        <w:tabs>
          <w:tab w:val="left" w:pos="567"/>
        </w:tabs>
        <w:ind w:firstLine="540"/>
        <w:rPr>
          <w:sz w:val="20"/>
        </w:rPr>
      </w:pPr>
      <w:r w:rsidRPr="00DA3621">
        <w:rPr>
          <w:b/>
          <w:spacing w:val="-14"/>
          <w:sz w:val="20"/>
        </w:rPr>
        <w:t xml:space="preserve"> </w:t>
      </w:r>
      <w:r w:rsidRPr="00DA3621">
        <w:rPr>
          <w:b/>
          <w:spacing w:val="-14"/>
          <w:sz w:val="20"/>
        </w:rPr>
        <w:tab/>
      </w:r>
      <w:r w:rsidRPr="00DA3621">
        <w:rPr>
          <w:sz w:val="20"/>
        </w:rPr>
        <w:t xml:space="preserve">4.1. </w:t>
      </w:r>
      <w:r w:rsidRPr="00DA3621">
        <w:rPr>
          <w:b/>
          <w:sz w:val="20"/>
        </w:rPr>
        <w:t>ДОГОВОР</w:t>
      </w:r>
      <w:r w:rsidRPr="00DA3621">
        <w:rPr>
          <w:sz w:val="20"/>
        </w:rPr>
        <w:t xml:space="preserve"> вступает в силу и становится обязательным для </w:t>
      </w:r>
      <w:r w:rsidRPr="00DA3621">
        <w:rPr>
          <w:b/>
          <w:sz w:val="20"/>
        </w:rPr>
        <w:t>СТОРОН</w:t>
      </w:r>
      <w:r w:rsidRPr="00DA3621">
        <w:rPr>
          <w:sz w:val="20"/>
        </w:rPr>
        <w:t xml:space="preserve"> с момента его </w:t>
      </w:r>
      <w:proofErr w:type="gramStart"/>
      <w:r w:rsidRPr="00DA3621">
        <w:rPr>
          <w:sz w:val="20"/>
        </w:rPr>
        <w:t>подп</w:t>
      </w:r>
      <w:r w:rsidRPr="00DA3621">
        <w:rPr>
          <w:sz w:val="20"/>
        </w:rPr>
        <w:t>и</w:t>
      </w:r>
      <w:r w:rsidRPr="00DA3621">
        <w:rPr>
          <w:sz w:val="20"/>
        </w:rPr>
        <w:t>сания  и</w:t>
      </w:r>
      <w:proofErr w:type="gramEnd"/>
      <w:r w:rsidRPr="00DA3621">
        <w:rPr>
          <w:sz w:val="20"/>
        </w:rPr>
        <w:t xml:space="preserve"> действует до полного исполнения </w:t>
      </w:r>
      <w:r w:rsidRPr="00DA3621">
        <w:rPr>
          <w:b/>
          <w:sz w:val="20"/>
        </w:rPr>
        <w:t>СТОРОНАМИ</w:t>
      </w:r>
      <w:r w:rsidRPr="00DA3621">
        <w:rPr>
          <w:sz w:val="20"/>
        </w:rPr>
        <w:t xml:space="preserve"> всех обязательств по нему.</w:t>
      </w:r>
    </w:p>
    <w:p w14:paraId="515A8B17" w14:textId="77777777" w:rsidR="00E02349" w:rsidRPr="00DA3621" w:rsidRDefault="00DA3621" w:rsidP="00DA3621">
      <w:pPr>
        <w:shd w:val="clear" w:color="auto" w:fill="FFFFFF"/>
        <w:tabs>
          <w:tab w:val="left" w:pos="567"/>
          <w:tab w:val="left" w:pos="1306"/>
          <w:tab w:val="left" w:pos="3402"/>
        </w:tabs>
        <w:spacing w:before="5"/>
        <w:ind w:firstLine="709"/>
        <w:rPr>
          <w:sz w:val="20"/>
        </w:rPr>
      </w:pPr>
      <w:r w:rsidRPr="00DA3621">
        <w:rPr>
          <w:spacing w:val="3"/>
          <w:sz w:val="20"/>
        </w:rPr>
        <w:t xml:space="preserve">4.2. </w:t>
      </w:r>
      <w:r w:rsidR="00E02349" w:rsidRPr="00DA3621">
        <w:rPr>
          <w:spacing w:val="3"/>
          <w:sz w:val="20"/>
        </w:rPr>
        <w:t xml:space="preserve">Передача </w:t>
      </w:r>
      <w:r w:rsidR="00E02349" w:rsidRPr="00DA3621">
        <w:rPr>
          <w:b/>
          <w:spacing w:val="3"/>
          <w:sz w:val="20"/>
        </w:rPr>
        <w:t>ОБЪЕКТА ПРОДАВЦОМ ПОКУПАТЕЛЮ</w:t>
      </w:r>
      <w:r w:rsidR="00E02349" w:rsidRPr="00DA3621">
        <w:rPr>
          <w:spacing w:val="3"/>
          <w:sz w:val="20"/>
        </w:rPr>
        <w:t xml:space="preserve"> осуществляется по</w:t>
      </w:r>
      <w:r w:rsidR="000A7482" w:rsidRPr="00DA3621">
        <w:rPr>
          <w:spacing w:val="3"/>
          <w:sz w:val="20"/>
        </w:rPr>
        <w:t xml:space="preserve"> </w:t>
      </w:r>
      <w:r w:rsidR="00E02349" w:rsidRPr="00DA3621">
        <w:rPr>
          <w:sz w:val="20"/>
        </w:rPr>
        <w:t xml:space="preserve">акту приема-передачи после выполнения </w:t>
      </w:r>
      <w:proofErr w:type="gramStart"/>
      <w:r w:rsidR="00E02349" w:rsidRPr="00DA3621">
        <w:rPr>
          <w:b/>
          <w:sz w:val="20"/>
        </w:rPr>
        <w:t>ПОКУПАТЕЛЕМ</w:t>
      </w:r>
      <w:r w:rsidR="00E02349" w:rsidRPr="00DA3621">
        <w:rPr>
          <w:sz w:val="20"/>
        </w:rPr>
        <w:t xml:space="preserve">  условий</w:t>
      </w:r>
      <w:proofErr w:type="gramEnd"/>
      <w:r w:rsidR="00E02349" w:rsidRPr="00DA3621">
        <w:rPr>
          <w:sz w:val="20"/>
        </w:rPr>
        <w:t xml:space="preserve">, указанных в разделе 2 </w:t>
      </w:r>
      <w:r w:rsidR="00E02349" w:rsidRPr="00DA3621">
        <w:rPr>
          <w:b/>
          <w:sz w:val="20"/>
        </w:rPr>
        <w:t>ДОГОВ</w:t>
      </w:r>
      <w:r w:rsidR="00E02349" w:rsidRPr="00DA3621">
        <w:rPr>
          <w:b/>
          <w:sz w:val="20"/>
        </w:rPr>
        <w:t>О</w:t>
      </w:r>
      <w:r w:rsidR="00E02349" w:rsidRPr="00DA3621">
        <w:rPr>
          <w:b/>
          <w:sz w:val="20"/>
        </w:rPr>
        <w:t>РА</w:t>
      </w:r>
      <w:r w:rsidR="00E02349" w:rsidRPr="00DA3621">
        <w:rPr>
          <w:sz w:val="20"/>
        </w:rPr>
        <w:t>.</w:t>
      </w:r>
    </w:p>
    <w:p w14:paraId="1996DEAE" w14:textId="77777777" w:rsidR="00E02349" w:rsidRPr="00DA3621" w:rsidRDefault="00DA3621" w:rsidP="00DA3621">
      <w:p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0"/>
        </w:rPr>
      </w:pPr>
      <w:r w:rsidRPr="00DA3621">
        <w:rPr>
          <w:sz w:val="20"/>
        </w:rPr>
        <w:t xml:space="preserve">4.3. </w:t>
      </w:r>
      <w:r w:rsidR="00E02349" w:rsidRPr="00DA3621">
        <w:rPr>
          <w:sz w:val="20"/>
        </w:rPr>
        <w:t xml:space="preserve">С момента даты подписания </w:t>
      </w:r>
      <w:r w:rsidR="00E02349" w:rsidRPr="00DA3621">
        <w:rPr>
          <w:b/>
          <w:sz w:val="20"/>
        </w:rPr>
        <w:t>СТОРОНАМИ</w:t>
      </w:r>
      <w:r w:rsidR="00E02349" w:rsidRPr="00DA3621">
        <w:rPr>
          <w:sz w:val="20"/>
        </w:rPr>
        <w:t xml:space="preserve"> акта приема-передачи ответственность за с</w:t>
      </w:r>
      <w:r w:rsidR="00E02349" w:rsidRPr="00DA3621">
        <w:rPr>
          <w:sz w:val="20"/>
        </w:rPr>
        <w:t>о</w:t>
      </w:r>
      <w:r w:rsidR="00E02349" w:rsidRPr="00DA3621">
        <w:rPr>
          <w:sz w:val="20"/>
        </w:rPr>
        <w:t xml:space="preserve">хранность </w:t>
      </w:r>
      <w:r w:rsidR="00E02349" w:rsidRPr="00DA3621">
        <w:rPr>
          <w:b/>
          <w:sz w:val="20"/>
        </w:rPr>
        <w:t>ОБЪЕКТА</w:t>
      </w:r>
      <w:r w:rsidR="00E02349" w:rsidRPr="00DA3621">
        <w:rPr>
          <w:sz w:val="20"/>
        </w:rPr>
        <w:t xml:space="preserve">, равно как и риск случайной гибели или порчи </w:t>
      </w:r>
      <w:r w:rsidR="00E02349" w:rsidRPr="00DA3621">
        <w:rPr>
          <w:b/>
          <w:sz w:val="20"/>
        </w:rPr>
        <w:t>ОБЪЕКТА</w:t>
      </w:r>
      <w:r w:rsidR="00E02349" w:rsidRPr="00DA3621">
        <w:rPr>
          <w:sz w:val="20"/>
        </w:rPr>
        <w:t xml:space="preserve">, несет </w:t>
      </w:r>
      <w:r w:rsidR="00E02349" w:rsidRPr="00DA3621">
        <w:rPr>
          <w:b/>
          <w:sz w:val="20"/>
        </w:rPr>
        <w:t>ПОКУП</w:t>
      </w:r>
      <w:r w:rsidR="00E02349" w:rsidRPr="00DA3621">
        <w:rPr>
          <w:b/>
          <w:sz w:val="20"/>
        </w:rPr>
        <w:t>А</w:t>
      </w:r>
      <w:r w:rsidR="00E02349" w:rsidRPr="00DA3621">
        <w:rPr>
          <w:b/>
          <w:sz w:val="20"/>
        </w:rPr>
        <w:t>ТЕЛЬ</w:t>
      </w:r>
      <w:r w:rsidR="00E02349" w:rsidRPr="00DA3621">
        <w:rPr>
          <w:sz w:val="20"/>
        </w:rPr>
        <w:t>.</w:t>
      </w:r>
    </w:p>
    <w:p w14:paraId="4BE96D36" w14:textId="77777777" w:rsidR="00E02349" w:rsidRPr="00DA3621" w:rsidRDefault="00DA3621" w:rsidP="00DA3621">
      <w:p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0"/>
        </w:rPr>
      </w:pPr>
      <w:r w:rsidRPr="00DA3621">
        <w:rPr>
          <w:sz w:val="20"/>
        </w:rPr>
        <w:t xml:space="preserve">4.4. </w:t>
      </w:r>
      <w:r w:rsidR="00E02349" w:rsidRPr="00DA3621">
        <w:rPr>
          <w:sz w:val="20"/>
        </w:rPr>
        <w:t xml:space="preserve">Обязательство </w:t>
      </w:r>
      <w:r w:rsidR="00E02349" w:rsidRPr="00DA3621">
        <w:rPr>
          <w:b/>
          <w:sz w:val="20"/>
        </w:rPr>
        <w:t>ПРОДАВЦА</w:t>
      </w:r>
      <w:r w:rsidR="00E02349" w:rsidRPr="00DA3621">
        <w:rPr>
          <w:sz w:val="20"/>
        </w:rPr>
        <w:t xml:space="preserve"> передать </w:t>
      </w:r>
      <w:r w:rsidR="00E02349" w:rsidRPr="00DA3621">
        <w:rPr>
          <w:b/>
          <w:sz w:val="20"/>
        </w:rPr>
        <w:t>ОБЪЕКТ</w:t>
      </w:r>
      <w:r w:rsidR="00E02349" w:rsidRPr="00DA3621">
        <w:rPr>
          <w:sz w:val="20"/>
        </w:rPr>
        <w:t xml:space="preserve"> считается исполненным после подписания акта приема-передачи.</w:t>
      </w:r>
    </w:p>
    <w:p w14:paraId="550F8CB4" w14:textId="77777777" w:rsidR="00E02349" w:rsidRPr="00DA3621" w:rsidRDefault="00E02349" w:rsidP="000A7482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pacing w:val="-1"/>
          <w:sz w:val="20"/>
        </w:rPr>
      </w:pPr>
      <w:r w:rsidRPr="00DA3621">
        <w:rPr>
          <w:spacing w:val="2"/>
          <w:sz w:val="20"/>
        </w:rPr>
        <w:tab/>
        <w:t xml:space="preserve">4.5. Право собственности на </w:t>
      </w:r>
      <w:r w:rsidRPr="00DA3621">
        <w:rPr>
          <w:b/>
          <w:spacing w:val="2"/>
          <w:sz w:val="20"/>
        </w:rPr>
        <w:t>ОБЪЕКТ</w:t>
      </w:r>
      <w:r w:rsidRPr="00DA3621">
        <w:rPr>
          <w:spacing w:val="2"/>
          <w:sz w:val="20"/>
        </w:rPr>
        <w:t xml:space="preserve"> возникает у </w:t>
      </w:r>
      <w:r w:rsidRPr="00DA3621">
        <w:rPr>
          <w:b/>
          <w:spacing w:val="2"/>
          <w:sz w:val="20"/>
        </w:rPr>
        <w:t>ПОКУПАТЕЛЯ</w:t>
      </w:r>
      <w:r w:rsidRPr="00DA3621">
        <w:rPr>
          <w:spacing w:val="2"/>
          <w:sz w:val="20"/>
        </w:rPr>
        <w:t xml:space="preserve"> с момента государстве</w:t>
      </w:r>
      <w:r w:rsidRPr="00DA3621">
        <w:rPr>
          <w:spacing w:val="2"/>
          <w:sz w:val="20"/>
        </w:rPr>
        <w:t>н</w:t>
      </w:r>
      <w:r w:rsidRPr="00DA3621">
        <w:rPr>
          <w:spacing w:val="2"/>
          <w:sz w:val="20"/>
        </w:rPr>
        <w:t xml:space="preserve">ной </w:t>
      </w:r>
      <w:proofErr w:type="gramStart"/>
      <w:r w:rsidRPr="00DA3621">
        <w:rPr>
          <w:spacing w:val="10"/>
          <w:sz w:val="20"/>
        </w:rPr>
        <w:t>регистрации  права</w:t>
      </w:r>
      <w:proofErr w:type="gramEnd"/>
      <w:r w:rsidRPr="00DA3621">
        <w:rPr>
          <w:spacing w:val="10"/>
          <w:sz w:val="20"/>
        </w:rPr>
        <w:t xml:space="preserve">  в Едином государственном реестре прав на недвижимое имущество и сделок с ним  в  </w:t>
      </w:r>
      <w:r w:rsidRPr="00DA3621">
        <w:rPr>
          <w:spacing w:val="8"/>
          <w:sz w:val="20"/>
        </w:rPr>
        <w:t xml:space="preserve">Тихвинском отделе Управления Федеральной </w:t>
      </w:r>
      <w:r w:rsidRPr="00DA3621">
        <w:rPr>
          <w:sz w:val="20"/>
        </w:rPr>
        <w:t>службы государственной регистр</w:t>
      </w:r>
      <w:r w:rsidRPr="00DA3621">
        <w:rPr>
          <w:sz w:val="20"/>
        </w:rPr>
        <w:t>а</w:t>
      </w:r>
      <w:r w:rsidRPr="00DA3621">
        <w:rPr>
          <w:sz w:val="20"/>
        </w:rPr>
        <w:t>ции, кадастра и картографии по Ленинградской области</w:t>
      </w:r>
      <w:r w:rsidRPr="00DA3621">
        <w:rPr>
          <w:spacing w:val="-1"/>
          <w:sz w:val="20"/>
        </w:rPr>
        <w:t>.</w:t>
      </w:r>
    </w:p>
    <w:p w14:paraId="5095B84C" w14:textId="77777777" w:rsidR="00E02349" w:rsidRPr="00DA3621" w:rsidRDefault="00E02349" w:rsidP="000A7482">
      <w:pPr>
        <w:shd w:val="clear" w:color="auto" w:fill="FFFFFF"/>
        <w:tabs>
          <w:tab w:val="left" w:pos="567"/>
          <w:tab w:val="left" w:pos="720"/>
          <w:tab w:val="left" w:pos="3402"/>
        </w:tabs>
        <w:ind w:firstLine="706"/>
        <w:rPr>
          <w:sz w:val="20"/>
        </w:rPr>
      </w:pPr>
      <w:r w:rsidRPr="00DA3621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DA3621">
        <w:rPr>
          <w:b/>
          <w:spacing w:val="-1"/>
          <w:sz w:val="20"/>
        </w:rPr>
        <w:t>ОБЪЕКТ</w:t>
      </w:r>
      <w:r w:rsidRPr="00DA3621">
        <w:rPr>
          <w:spacing w:val="-1"/>
          <w:sz w:val="20"/>
        </w:rPr>
        <w:t xml:space="preserve"> несет </w:t>
      </w:r>
      <w:r w:rsidRPr="00DA3621">
        <w:rPr>
          <w:b/>
          <w:spacing w:val="-1"/>
          <w:sz w:val="20"/>
        </w:rPr>
        <w:t>ПОКУПАТЕЛЬ</w:t>
      </w:r>
      <w:r w:rsidRPr="00DA3621">
        <w:rPr>
          <w:spacing w:val="-1"/>
          <w:sz w:val="20"/>
        </w:rPr>
        <w:t>.</w:t>
      </w:r>
    </w:p>
    <w:p w14:paraId="1ACC0C76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0"/>
        </w:rPr>
      </w:pPr>
    </w:p>
    <w:p w14:paraId="2106BDF8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0"/>
        </w:rPr>
      </w:pPr>
      <w:r w:rsidRPr="00DA3621">
        <w:rPr>
          <w:b/>
          <w:sz w:val="20"/>
        </w:rPr>
        <w:lastRenderedPageBreak/>
        <w:t>5. ОТВЕТСТВЕННОСТЬ СТОРОН</w:t>
      </w:r>
    </w:p>
    <w:p w14:paraId="1AB2A84A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firstLine="706"/>
        <w:jc w:val="center"/>
        <w:rPr>
          <w:b/>
          <w:sz w:val="20"/>
        </w:rPr>
      </w:pPr>
    </w:p>
    <w:p w14:paraId="52EEE683" w14:textId="77777777" w:rsidR="00E02349" w:rsidRPr="00DA3621" w:rsidRDefault="00E02349" w:rsidP="000A7482">
      <w:pPr>
        <w:pStyle w:val="a7"/>
        <w:tabs>
          <w:tab w:val="left" w:pos="540"/>
        </w:tabs>
        <w:ind w:firstLine="706"/>
        <w:rPr>
          <w:sz w:val="20"/>
          <w:szCs w:val="20"/>
        </w:rPr>
      </w:pPr>
      <w:r w:rsidRPr="00DA3621">
        <w:rPr>
          <w:sz w:val="20"/>
          <w:szCs w:val="20"/>
        </w:rPr>
        <w:tab/>
        <w:t xml:space="preserve">5.1. </w:t>
      </w:r>
      <w:r w:rsidRPr="00DA3621">
        <w:rPr>
          <w:b/>
          <w:sz w:val="20"/>
          <w:szCs w:val="20"/>
        </w:rPr>
        <w:t>СТОРОНЫ</w:t>
      </w:r>
      <w:r w:rsidRPr="00DA3621">
        <w:rPr>
          <w:sz w:val="20"/>
          <w:szCs w:val="20"/>
        </w:rPr>
        <w:t xml:space="preserve"> несут ответственность за невыполнение, либо ненадлежащее выполнение усл</w:t>
      </w:r>
      <w:r w:rsidRPr="00DA3621">
        <w:rPr>
          <w:sz w:val="20"/>
          <w:szCs w:val="20"/>
        </w:rPr>
        <w:t>о</w:t>
      </w:r>
      <w:r w:rsidRPr="00DA3621">
        <w:rPr>
          <w:sz w:val="20"/>
          <w:szCs w:val="20"/>
        </w:rPr>
        <w:t xml:space="preserve">вий </w:t>
      </w:r>
      <w:r w:rsidRPr="00DA3621">
        <w:rPr>
          <w:b/>
          <w:sz w:val="20"/>
          <w:szCs w:val="20"/>
        </w:rPr>
        <w:t>ДОГОВОРА</w:t>
      </w:r>
      <w:r w:rsidRPr="00DA3621">
        <w:rPr>
          <w:sz w:val="20"/>
          <w:szCs w:val="20"/>
        </w:rPr>
        <w:t xml:space="preserve"> в соответствии с действующим законодательством.</w:t>
      </w:r>
    </w:p>
    <w:p w14:paraId="320E224E" w14:textId="77777777" w:rsidR="00E02349" w:rsidRPr="00DA3621" w:rsidRDefault="00E02349" w:rsidP="000A7482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14:paraId="6346E7B2" w14:textId="77777777" w:rsidR="00E02349" w:rsidRPr="00DA3621" w:rsidRDefault="00E02349" w:rsidP="000A7482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DA3621">
        <w:rPr>
          <w:b/>
          <w:sz w:val="20"/>
        </w:rPr>
        <w:t>6. ЗАКЛЮЧИТЕЛЬНЫЕ ПОЛОЖЕНИЯ</w:t>
      </w:r>
    </w:p>
    <w:p w14:paraId="32337DF1" w14:textId="77777777" w:rsidR="00E02349" w:rsidRPr="00DA3621" w:rsidRDefault="00E02349" w:rsidP="000A7482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14:paraId="7C735E10" w14:textId="77777777" w:rsidR="00E02349" w:rsidRPr="00DA3621" w:rsidRDefault="00E02349" w:rsidP="000A7482">
      <w:pPr>
        <w:autoSpaceDE w:val="0"/>
        <w:autoSpaceDN w:val="0"/>
        <w:adjustRightInd w:val="0"/>
        <w:ind w:firstLine="720"/>
        <w:rPr>
          <w:sz w:val="20"/>
        </w:rPr>
      </w:pPr>
      <w:r w:rsidRPr="00DA3621">
        <w:rPr>
          <w:sz w:val="20"/>
        </w:rPr>
        <w:t xml:space="preserve">6.1. Изменения и дополнения к настоящему </w:t>
      </w:r>
      <w:r w:rsidRPr="00DA3621">
        <w:rPr>
          <w:b/>
          <w:sz w:val="20"/>
        </w:rPr>
        <w:t>ДОГОВОРУ</w:t>
      </w:r>
      <w:r w:rsidRPr="00DA3621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</w:t>
      </w:r>
      <w:r w:rsidRPr="00DA3621">
        <w:rPr>
          <w:sz w:val="20"/>
        </w:rPr>
        <w:t>т</w:t>
      </w:r>
      <w:r w:rsidRPr="00DA3621">
        <w:rPr>
          <w:sz w:val="20"/>
        </w:rPr>
        <w:t xml:space="preserve">венной регистрации, осуществившем регистрацию </w:t>
      </w:r>
      <w:r w:rsidRPr="00DA3621">
        <w:rPr>
          <w:b/>
          <w:sz w:val="20"/>
        </w:rPr>
        <w:t>ДОГОВОРА</w:t>
      </w:r>
      <w:r w:rsidRPr="00DA3621">
        <w:rPr>
          <w:sz w:val="20"/>
        </w:rPr>
        <w:t>.</w:t>
      </w:r>
    </w:p>
    <w:p w14:paraId="70EC9202" w14:textId="77777777" w:rsidR="00E02349" w:rsidRPr="00DA3621" w:rsidRDefault="00E02349" w:rsidP="000A7482">
      <w:pPr>
        <w:autoSpaceDE w:val="0"/>
        <w:autoSpaceDN w:val="0"/>
        <w:adjustRightInd w:val="0"/>
        <w:ind w:firstLine="720"/>
        <w:rPr>
          <w:sz w:val="20"/>
        </w:rPr>
      </w:pPr>
      <w:r w:rsidRPr="00DA3621">
        <w:rPr>
          <w:sz w:val="20"/>
        </w:rPr>
        <w:t xml:space="preserve">6.2. Отношения сторон, не урегулированные настоящим </w:t>
      </w:r>
      <w:r w:rsidRPr="00DA3621">
        <w:rPr>
          <w:b/>
          <w:sz w:val="20"/>
        </w:rPr>
        <w:t>ДОГОВОРОМ</w:t>
      </w:r>
      <w:r w:rsidRPr="00DA3621">
        <w:rPr>
          <w:sz w:val="20"/>
        </w:rPr>
        <w:t>, регламентируются де</w:t>
      </w:r>
      <w:r w:rsidRPr="00DA3621">
        <w:rPr>
          <w:sz w:val="20"/>
        </w:rPr>
        <w:t>й</w:t>
      </w:r>
      <w:r w:rsidRPr="00DA3621">
        <w:rPr>
          <w:sz w:val="20"/>
        </w:rPr>
        <w:t>ствующим законодательством.</w:t>
      </w:r>
    </w:p>
    <w:p w14:paraId="3EAA3CDB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left="10" w:firstLine="720"/>
        <w:rPr>
          <w:sz w:val="20"/>
        </w:rPr>
      </w:pPr>
      <w:r w:rsidRPr="00DA3621">
        <w:rPr>
          <w:sz w:val="20"/>
        </w:rPr>
        <w:t xml:space="preserve">6.3. Все споры и разногласия, которые могут возникнуть между </w:t>
      </w:r>
      <w:r w:rsidRPr="00DA3621">
        <w:rPr>
          <w:b/>
          <w:sz w:val="20"/>
        </w:rPr>
        <w:t>СТОРОНАМИ</w:t>
      </w:r>
      <w:r w:rsidRPr="00DA3621">
        <w:rPr>
          <w:sz w:val="20"/>
        </w:rPr>
        <w:t xml:space="preserve"> по вопросам, не нашедшим своего разрешения в тексте </w:t>
      </w:r>
      <w:r w:rsidRPr="00DA3621">
        <w:rPr>
          <w:b/>
          <w:sz w:val="20"/>
        </w:rPr>
        <w:t>ДОГОВОРА</w:t>
      </w:r>
      <w:r w:rsidRPr="00DA3621">
        <w:rPr>
          <w:sz w:val="20"/>
        </w:rPr>
        <w:t xml:space="preserve">, будут разрешаться </w:t>
      </w:r>
      <w:r w:rsidRPr="00DA3621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DA3621">
        <w:rPr>
          <w:sz w:val="20"/>
        </w:rPr>
        <w:t>в порядке, установленном действующим з</w:t>
      </w:r>
      <w:r w:rsidRPr="00DA3621">
        <w:rPr>
          <w:sz w:val="20"/>
        </w:rPr>
        <w:t>а</w:t>
      </w:r>
      <w:r w:rsidRPr="00DA3621">
        <w:rPr>
          <w:sz w:val="20"/>
        </w:rPr>
        <w:t>конодательством.</w:t>
      </w:r>
    </w:p>
    <w:p w14:paraId="23ED6737" w14:textId="77777777" w:rsidR="00E02349" w:rsidRPr="00DA3621" w:rsidRDefault="00E02349" w:rsidP="000A7482">
      <w:pPr>
        <w:shd w:val="clear" w:color="auto" w:fill="FFFFFF"/>
        <w:tabs>
          <w:tab w:val="left" w:pos="3402"/>
        </w:tabs>
        <w:ind w:left="10" w:firstLine="720"/>
        <w:rPr>
          <w:spacing w:val="5"/>
          <w:sz w:val="20"/>
        </w:rPr>
      </w:pPr>
      <w:r w:rsidRPr="00DA3621">
        <w:rPr>
          <w:sz w:val="20"/>
        </w:rPr>
        <w:t xml:space="preserve">6.4. Настоящий </w:t>
      </w:r>
      <w:r w:rsidRPr="00DA3621">
        <w:rPr>
          <w:b/>
          <w:sz w:val="20"/>
        </w:rPr>
        <w:t>ДОГОВОР</w:t>
      </w:r>
      <w:r w:rsidRPr="00DA3621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</w:t>
      </w:r>
      <w:r w:rsidRPr="00DA3621">
        <w:rPr>
          <w:sz w:val="20"/>
        </w:rPr>
        <w:t>а</w:t>
      </w:r>
      <w:r w:rsidRPr="00DA3621">
        <w:rPr>
          <w:sz w:val="20"/>
        </w:rPr>
        <w:t xml:space="preserve">ции. </w:t>
      </w:r>
    </w:p>
    <w:p w14:paraId="659D71A9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jc w:val="center"/>
        <w:rPr>
          <w:spacing w:val="5"/>
          <w:sz w:val="20"/>
        </w:rPr>
      </w:pPr>
    </w:p>
    <w:p w14:paraId="641E4193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jc w:val="center"/>
        <w:rPr>
          <w:b/>
          <w:spacing w:val="5"/>
          <w:sz w:val="20"/>
        </w:rPr>
      </w:pPr>
      <w:r w:rsidRPr="00DA3621">
        <w:rPr>
          <w:b/>
          <w:spacing w:val="5"/>
          <w:sz w:val="20"/>
        </w:rPr>
        <w:t>7. АДРЕСА И ПОДПИСИ СТОРОН</w:t>
      </w:r>
    </w:p>
    <w:p w14:paraId="77C694CB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ind w:left="5"/>
        <w:rPr>
          <w:b/>
          <w:spacing w:val="-3"/>
          <w:sz w:val="20"/>
          <w:u w:val="single"/>
        </w:rPr>
      </w:pPr>
    </w:p>
    <w:p w14:paraId="18471B45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ind w:left="5"/>
        <w:rPr>
          <w:sz w:val="20"/>
        </w:rPr>
      </w:pPr>
      <w:r w:rsidRPr="00DA3621">
        <w:rPr>
          <w:b/>
          <w:spacing w:val="-3"/>
          <w:sz w:val="20"/>
          <w:u w:val="single"/>
        </w:rPr>
        <w:t>ПРОДАВЕЦ</w:t>
      </w:r>
      <w:r w:rsidRPr="00DA3621">
        <w:rPr>
          <w:b/>
          <w:spacing w:val="-3"/>
          <w:sz w:val="20"/>
        </w:rPr>
        <w:t>:</w:t>
      </w:r>
    </w:p>
    <w:p w14:paraId="7AEDF2B7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rPr>
          <w:b/>
          <w:spacing w:val="-2"/>
          <w:sz w:val="20"/>
        </w:rPr>
      </w:pPr>
      <w:r w:rsidRPr="00DA3621">
        <w:rPr>
          <w:b/>
          <w:spacing w:val="-2"/>
          <w:sz w:val="20"/>
        </w:rPr>
        <w:t xml:space="preserve">Администрация муниципального образования </w:t>
      </w:r>
    </w:p>
    <w:p w14:paraId="15854FB8" w14:textId="77777777" w:rsidR="000A7482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rPr>
          <w:b/>
          <w:spacing w:val="1"/>
          <w:sz w:val="20"/>
        </w:rPr>
      </w:pPr>
      <w:r w:rsidRPr="00DA3621">
        <w:rPr>
          <w:b/>
          <w:sz w:val="20"/>
        </w:rPr>
        <w:t xml:space="preserve">Тихвинский муниципальный район </w:t>
      </w:r>
      <w:r w:rsidRPr="00DA3621">
        <w:rPr>
          <w:b/>
          <w:spacing w:val="1"/>
          <w:sz w:val="20"/>
        </w:rPr>
        <w:t>Ленингра</w:t>
      </w:r>
      <w:r w:rsidRPr="00DA3621">
        <w:rPr>
          <w:b/>
          <w:spacing w:val="1"/>
          <w:sz w:val="20"/>
        </w:rPr>
        <w:t>д</w:t>
      </w:r>
      <w:r w:rsidRPr="00DA3621">
        <w:rPr>
          <w:b/>
          <w:spacing w:val="1"/>
          <w:sz w:val="20"/>
        </w:rPr>
        <w:t xml:space="preserve">ской </w:t>
      </w:r>
    </w:p>
    <w:p w14:paraId="364FF56D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rPr>
          <w:sz w:val="20"/>
        </w:rPr>
      </w:pPr>
      <w:r w:rsidRPr="00DA3621">
        <w:rPr>
          <w:b/>
          <w:spacing w:val="1"/>
          <w:sz w:val="20"/>
        </w:rPr>
        <w:t>области</w:t>
      </w:r>
    </w:p>
    <w:p w14:paraId="34871730" w14:textId="77777777" w:rsidR="000A7482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ind w:left="24"/>
        <w:rPr>
          <w:sz w:val="20"/>
        </w:rPr>
      </w:pPr>
      <w:r w:rsidRPr="00DA3621">
        <w:rPr>
          <w:sz w:val="20"/>
        </w:rPr>
        <w:t xml:space="preserve">Ленинградская область, Тихвинский муниципальный район, </w:t>
      </w:r>
    </w:p>
    <w:p w14:paraId="3D9155F1" w14:textId="77777777" w:rsidR="000A7482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ind w:left="24"/>
        <w:rPr>
          <w:sz w:val="20"/>
        </w:rPr>
      </w:pPr>
      <w:r w:rsidRPr="00DA3621">
        <w:rPr>
          <w:sz w:val="20"/>
        </w:rPr>
        <w:t xml:space="preserve">Тихвинское городское поселение, город Тихвин, 4 микрорайон, </w:t>
      </w:r>
    </w:p>
    <w:p w14:paraId="0B9ADFA9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ind w:left="24"/>
        <w:rPr>
          <w:sz w:val="20"/>
        </w:rPr>
      </w:pPr>
      <w:r w:rsidRPr="00DA3621">
        <w:rPr>
          <w:sz w:val="20"/>
        </w:rPr>
        <w:t>дом 42</w:t>
      </w:r>
    </w:p>
    <w:p w14:paraId="4F831974" w14:textId="77777777" w:rsidR="000A7482" w:rsidRPr="00DA3621" w:rsidRDefault="000A7482" w:rsidP="000A7482">
      <w:pPr>
        <w:shd w:val="clear" w:color="auto" w:fill="FFFFFF"/>
        <w:tabs>
          <w:tab w:val="left" w:pos="3402"/>
        </w:tabs>
        <w:spacing w:before="2" w:after="2"/>
        <w:rPr>
          <w:spacing w:val="2"/>
          <w:sz w:val="20"/>
        </w:rPr>
      </w:pPr>
    </w:p>
    <w:p w14:paraId="737466C8" w14:textId="77777777" w:rsidR="000A7482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rPr>
          <w:spacing w:val="1"/>
          <w:sz w:val="20"/>
        </w:rPr>
      </w:pPr>
      <w:r w:rsidRPr="00DA3621">
        <w:rPr>
          <w:spacing w:val="2"/>
          <w:sz w:val="20"/>
        </w:rPr>
        <w:t xml:space="preserve">Председатель комитета по управлению </w:t>
      </w:r>
      <w:r w:rsidRPr="00DA3621">
        <w:rPr>
          <w:spacing w:val="1"/>
          <w:sz w:val="20"/>
        </w:rPr>
        <w:t>муниц</w:t>
      </w:r>
      <w:r w:rsidRPr="00DA3621">
        <w:rPr>
          <w:spacing w:val="1"/>
          <w:sz w:val="20"/>
        </w:rPr>
        <w:t>и</w:t>
      </w:r>
      <w:r w:rsidRPr="00DA3621">
        <w:rPr>
          <w:spacing w:val="1"/>
          <w:sz w:val="20"/>
        </w:rPr>
        <w:t xml:space="preserve">пальным </w:t>
      </w:r>
    </w:p>
    <w:p w14:paraId="5397F939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rPr>
          <w:sz w:val="20"/>
        </w:rPr>
      </w:pPr>
      <w:r w:rsidRPr="00DA3621">
        <w:rPr>
          <w:spacing w:val="1"/>
          <w:sz w:val="20"/>
        </w:rPr>
        <w:t>имуществом</w:t>
      </w:r>
    </w:p>
    <w:p w14:paraId="0840CF36" w14:textId="77777777" w:rsidR="00E02349" w:rsidRPr="00DA3621" w:rsidRDefault="00E02349" w:rsidP="000A7482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/>
        <w:rPr>
          <w:b/>
          <w:sz w:val="20"/>
        </w:rPr>
      </w:pPr>
      <w:r w:rsidRPr="00DA3621">
        <w:rPr>
          <w:b/>
          <w:sz w:val="20"/>
        </w:rPr>
        <w:t xml:space="preserve">__________________________                </w:t>
      </w:r>
      <w:r w:rsidRPr="00DA3621">
        <w:rPr>
          <w:b/>
          <w:sz w:val="20"/>
        </w:rPr>
        <w:tab/>
        <w:t>_____________________________</w:t>
      </w:r>
    </w:p>
    <w:p w14:paraId="3959F361" w14:textId="77777777" w:rsidR="00E02349" w:rsidRPr="00DA3621" w:rsidRDefault="00E02349" w:rsidP="000A7482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/>
        <w:rPr>
          <w:sz w:val="16"/>
          <w:szCs w:val="16"/>
          <w:u w:val="single"/>
        </w:rPr>
      </w:pPr>
      <w:r w:rsidRPr="00DA3621">
        <w:rPr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="00DA3621" w:rsidRPr="00DA3621">
        <w:rPr>
          <w:b/>
          <w:sz w:val="16"/>
          <w:szCs w:val="16"/>
        </w:rPr>
        <w:t xml:space="preserve">                                      </w:t>
      </w:r>
      <w:r w:rsidRPr="00DA3621">
        <w:rPr>
          <w:b/>
          <w:sz w:val="16"/>
          <w:szCs w:val="16"/>
        </w:rPr>
        <w:t xml:space="preserve">        </w:t>
      </w:r>
      <w:r w:rsidRPr="00DA3621">
        <w:rPr>
          <w:sz w:val="16"/>
          <w:szCs w:val="16"/>
        </w:rPr>
        <w:t>(подпись, печать)</w:t>
      </w:r>
    </w:p>
    <w:p w14:paraId="4ADAA2E2" w14:textId="77777777" w:rsidR="00DA3621" w:rsidRPr="00DA3621" w:rsidRDefault="00DA3621" w:rsidP="000A7482">
      <w:pPr>
        <w:shd w:val="clear" w:color="auto" w:fill="FFFFFF"/>
        <w:tabs>
          <w:tab w:val="left" w:pos="3402"/>
        </w:tabs>
        <w:spacing w:before="2" w:after="2"/>
        <w:rPr>
          <w:b/>
          <w:sz w:val="20"/>
          <w:u w:val="single"/>
        </w:rPr>
      </w:pPr>
    </w:p>
    <w:p w14:paraId="40A79F5A" w14:textId="77777777" w:rsidR="00E02349" w:rsidRPr="00DA3621" w:rsidRDefault="00E02349" w:rsidP="000A7482">
      <w:pPr>
        <w:shd w:val="clear" w:color="auto" w:fill="FFFFFF"/>
        <w:tabs>
          <w:tab w:val="left" w:pos="3402"/>
        </w:tabs>
        <w:spacing w:before="2" w:after="2"/>
        <w:rPr>
          <w:b/>
          <w:sz w:val="20"/>
          <w:u w:val="single"/>
        </w:rPr>
      </w:pPr>
      <w:r w:rsidRPr="00DA3621">
        <w:rPr>
          <w:b/>
          <w:sz w:val="20"/>
          <w:u w:val="single"/>
        </w:rPr>
        <w:t xml:space="preserve">ПОКУПАТЕЛЬ: </w:t>
      </w:r>
    </w:p>
    <w:p w14:paraId="79992512" w14:textId="77777777" w:rsidR="00E02349" w:rsidRPr="00DA3621" w:rsidRDefault="00E02349" w:rsidP="000A7482">
      <w:pPr>
        <w:spacing w:before="2" w:after="2"/>
        <w:rPr>
          <w:b/>
          <w:sz w:val="20"/>
        </w:rPr>
      </w:pPr>
      <w:r w:rsidRPr="00DA3621">
        <w:rPr>
          <w:b/>
          <w:sz w:val="20"/>
        </w:rPr>
        <w:t xml:space="preserve">_________________________________________________                                                              </w:t>
      </w:r>
    </w:p>
    <w:p w14:paraId="03301A87" w14:textId="77777777" w:rsidR="00DA3621" w:rsidRPr="00DA3621" w:rsidRDefault="00E02349" w:rsidP="000A7482">
      <w:pPr>
        <w:tabs>
          <w:tab w:val="left" w:pos="4860"/>
        </w:tabs>
        <w:spacing w:before="2" w:after="2"/>
        <w:rPr>
          <w:sz w:val="20"/>
        </w:rPr>
      </w:pPr>
      <w:r w:rsidRPr="00DA3621">
        <w:rPr>
          <w:sz w:val="20"/>
        </w:rPr>
        <w:t xml:space="preserve">Ленинградская область, Тихвинский муниципальный район,  </w:t>
      </w:r>
    </w:p>
    <w:p w14:paraId="6776719A" w14:textId="77777777" w:rsidR="00DA3621" w:rsidRPr="00DA3621" w:rsidRDefault="00E02349" w:rsidP="000A7482">
      <w:pPr>
        <w:tabs>
          <w:tab w:val="left" w:pos="4860"/>
        </w:tabs>
        <w:spacing w:before="2" w:after="2"/>
        <w:rPr>
          <w:sz w:val="20"/>
        </w:rPr>
      </w:pPr>
      <w:r w:rsidRPr="00DA3621">
        <w:rPr>
          <w:sz w:val="20"/>
        </w:rPr>
        <w:t>Тихвинское городское поселение, город Ти</w:t>
      </w:r>
      <w:r w:rsidRPr="00DA3621">
        <w:rPr>
          <w:sz w:val="20"/>
        </w:rPr>
        <w:t>х</w:t>
      </w:r>
      <w:r w:rsidRPr="00DA3621">
        <w:rPr>
          <w:sz w:val="20"/>
        </w:rPr>
        <w:t xml:space="preserve">вин, </w:t>
      </w:r>
    </w:p>
    <w:p w14:paraId="45F10281" w14:textId="77777777" w:rsidR="00E02349" w:rsidRPr="00DA3621" w:rsidRDefault="00E02349" w:rsidP="000A7482">
      <w:pPr>
        <w:tabs>
          <w:tab w:val="left" w:pos="4860"/>
        </w:tabs>
        <w:spacing w:before="2" w:after="2"/>
        <w:rPr>
          <w:b/>
          <w:sz w:val="20"/>
        </w:rPr>
      </w:pPr>
      <w:r w:rsidRPr="00DA3621">
        <w:rPr>
          <w:sz w:val="20"/>
        </w:rPr>
        <w:t xml:space="preserve">улица ______________, дом ___________        </w:t>
      </w:r>
      <w:r w:rsidRPr="00DA3621">
        <w:rPr>
          <w:b/>
          <w:sz w:val="20"/>
        </w:rPr>
        <w:t xml:space="preserve">                                   </w:t>
      </w:r>
    </w:p>
    <w:p w14:paraId="49F9EC60" w14:textId="77777777" w:rsidR="00E02349" w:rsidRPr="00DA3621" w:rsidRDefault="00E02349" w:rsidP="000A7482">
      <w:pPr>
        <w:tabs>
          <w:tab w:val="left" w:pos="4860"/>
        </w:tabs>
        <w:spacing w:before="2" w:after="2"/>
        <w:rPr>
          <w:b/>
          <w:sz w:val="20"/>
        </w:rPr>
      </w:pPr>
    </w:p>
    <w:p w14:paraId="13EDECBA" w14:textId="77777777" w:rsidR="00E02349" w:rsidRPr="00DA3621" w:rsidRDefault="00E02349" w:rsidP="000A7482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/>
        <w:rPr>
          <w:b/>
          <w:sz w:val="20"/>
        </w:rPr>
      </w:pPr>
      <w:r w:rsidRPr="00DA3621">
        <w:rPr>
          <w:b/>
          <w:sz w:val="20"/>
        </w:rPr>
        <w:t xml:space="preserve">__________________________                </w:t>
      </w:r>
      <w:r w:rsidRPr="00DA3621">
        <w:rPr>
          <w:b/>
          <w:sz w:val="20"/>
        </w:rPr>
        <w:tab/>
        <w:t>_____________________________</w:t>
      </w:r>
    </w:p>
    <w:p w14:paraId="299F6AD9" w14:textId="77777777" w:rsidR="00E02349" w:rsidRPr="00DA3621" w:rsidRDefault="00E02349" w:rsidP="000A7482">
      <w:pPr>
        <w:spacing w:before="2" w:after="2"/>
        <w:ind w:firstLine="720"/>
        <w:rPr>
          <w:sz w:val="16"/>
          <w:szCs w:val="16"/>
        </w:rPr>
      </w:pPr>
      <w:r w:rsidRPr="00DA3621"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DA3621" w:rsidRPr="00DA3621">
        <w:rPr>
          <w:sz w:val="16"/>
          <w:szCs w:val="16"/>
        </w:rPr>
        <w:t xml:space="preserve">                                  </w:t>
      </w:r>
      <w:r w:rsidRPr="00DA3621">
        <w:rPr>
          <w:sz w:val="16"/>
          <w:szCs w:val="16"/>
        </w:rPr>
        <w:t xml:space="preserve">      (подпись, печать)</w:t>
      </w:r>
    </w:p>
    <w:p w14:paraId="63D2C10D" w14:textId="77777777" w:rsidR="00E02349" w:rsidRPr="00DA3621" w:rsidRDefault="00E02349" w:rsidP="000A7482">
      <w:pPr>
        <w:spacing w:before="2" w:after="2"/>
        <w:ind w:firstLine="540"/>
        <w:rPr>
          <w:sz w:val="20"/>
        </w:rPr>
      </w:pPr>
    </w:p>
    <w:p w14:paraId="2744EEBC" w14:textId="77777777" w:rsidR="00E02349" w:rsidRPr="00DA3621" w:rsidRDefault="00E02349" w:rsidP="000A7482">
      <w:pPr>
        <w:tabs>
          <w:tab w:val="left" w:pos="5580"/>
        </w:tabs>
        <w:spacing w:before="2" w:after="2"/>
        <w:ind w:firstLine="540"/>
        <w:rPr>
          <w:sz w:val="20"/>
        </w:rPr>
      </w:pPr>
    </w:p>
    <w:p w14:paraId="1A876210" w14:textId="77777777" w:rsidR="00E02349" w:rsidRPr="00DA3621" w:rsidRDefault="00E02349" w:rsidP="00DA3621">
      <w:pPr>
        <w:tabs>
          <w:tab w:val="left" w:pos="5580"/>
        </w:tabs>
        <w:spacing w:before="2" w:after="2"/>
        <w:ind w:firstLine="709"/>
        <w:rPr>
          <w:sz w:val="20"/>
        </w:rPr>
      </w:pPr>
      <w:r w:rsidRPr="00DA3621">
        <w:rPr>
          <w:sz w:val="20"/>
        </w:rPr>
        <w:t>Договор зарегистрирован в комитете по управлению муниципальным имуществом администр</w:t>
      </w:r>
      <w:r w:rsidRPr="00DA3621">
        <w:rPr>
          <w:sz w:val="20"/>
        </w:rPr>
        <w:t>а</w:t>
      </w:r>
      <w:r w:rsidRPr="00DA3621">
        <w:rPr>
          <w:sz w:val="20"/>
        </w:rPr>
        <w:t xml:space="preserve">ции Тихвинского </w:t>
      </w:r>
      <w:proofErr w:type="gramStart"/>
      <w:r w:rsidRPr="00DA3621">
        <w:rPr>
          <w:sz w:val="20"/>
        </w:rPr>
        <w:t xml:space="preserve">района  </w:t>
      </w:r>
      <w:r w:rsidRPr="00DA3621">
        <w:rPr>
          <w:b/>
          <w:sz w:val="20"/>
        </w:rPr>
        <w:t>_</w:t>
      </w:r>
      <w:proofErr w:type="gramEnd"/>
      <w:r w:rsidRPr="00DA3621">
        <w:rPr>
          <w:b/>
          <w:sz w:val="20"/>
        </w:rPr>
        <w:t>___________ 20____ года за № ____-п-02/______</w:t>
      </w:r>
      <w:r w:rsidRPr="00DA3621">
        <w:rPr>
          <w:sz w:val="20"/>
        </w:rPr>
        <w:t>.</w:t>
      </w:r>
    </w:p>
    <w:p w14:paraId="56C9C964" w14:textId="77777777" w:rsidR="00E02349" w:rsidRPr="00DA3621" w:rsidRDefault="00E02349" w:rsidP="000A7482">
      <w:pPr>
        <w:spacing w:before="2" w:after="2"/>
        <w:ind w:firstLine="540"/>
        <w:rPr>
          <w:sz w:val="20"/>
        </w:rPr>
      </w:pPr>
      <w:r w:rsidRPr="00DA3621">
        <w:rPr>
          <w:sz w:val="20"/>
        </w:rPr>
        <w:t>Ведущий специалист КУМИ _________________</w:t>
      </w:r>
    </w:p>
    <w:sectPr w:rsidR="00E02349" w:rsidRPr="00DA3621" w:rsidSect="00E02349">
      <w:pgSz w:w="11907" w:h="16840"/>
      <w:pgMar w:top="1134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61E9" w14:textId="77777777" w:rsidR="00011CBA" w:rsidRDefault="00011CBA">
      <w:r>
        <w:separator/>
      </w:r>
    </w:p>
  </w:endnote>
  <w:endnote w:type="continuationSeparator" w:id="0">
    <w:p w14:paraId="34DFFCCB" w14:textId="77777777" w:rsidR="00011CBA" w:rsidRDefault="0001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E968" w14:textId="77777777" w:rsidR="00011CBA" w:rsidRDefault="00011CBA">
      <w:r>
        <w:separator/>
      </w:r>
    </w:p>
  </w:footnote>
  <w:footnote w:type="continuationSeparator" w:id="0">
    <w:p w14:paraId="271DF7DD" w14:textId="77777777" w:rsidR="00011CBA" w:rsidRDefault="0001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84FED" w14:textId="77777777" w:rsidR="00DA3621" w:rsidRDefault="00DA3621" w:rsidP="00DA362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EEF0CE4" w14:textId="77777777" w:rsidR="00DA3621" w:rsidRDefault="00DA362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B337" w14:textId="77777777" w:rsidR="00DA3621" w:rsidRDefault="00DA3621" w:rsidP="00DA3621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2FE3">
      <w:rPr>
        <w:rStyle w:val="ad"/>
        <w:noProof/>
      </w:rPr>
      <w:t>2</w:t>
    </w:r>
    <w:r>
      <w:rPr>
        <w:rStyle w:val="ad"/>
      </w:rPr>
      <w:fldChar w:fldCharType="end"/>
    </w:r>
  </w:p>
  <w:p w14:paraId="79CB2556" w14:textId="77777777" w:rsidR="00DA3621" w:rsidRDefault="00DA36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736"/>
    <w:multiLevelType w:val="hybridMultilevel"/>
    <w:tmpl w:val="5B7E8E40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03737"/>
    <w:multiLevelType w:val="hybridMultilevel"/>
    <w:tmpl w:val="CB643794"/>
    <w:lvl w:ilvl="0" w:tplc="EAAC45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3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6" w15:restartNumberingAfterBreak="0">
    <w:nsid w:val="2BA639BC"/>
    <w:multiLevelType w:val="multilevel"/>
    <w:tmpl w:val="4014D2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776"/>
        </w:tabs>
        <w:ind w:left="27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96"/>
        </w:tabs>
        <w:ind w:left="34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16"/>
        </w:tabs>
        <w:ind w:left="42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36"/>
        </w:tabs>
        <w:ind w:left="49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56"/>
        </w:tabs>
        <w:ind w:left="56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76"/>
        </w:tabs>
        <w:ind w:left="6376" w:hanging="360"/>
      </w:pPr>
      <w:rPr>
        <w:rFonts w:ascii="Wingdings" w:hAnsi="Wingdings" w:hint="default"/>
      </w:rPr>
    </w:lvl>
  </w:abstractNum>
  <w:abstractNum w:abstractNumId="7" w15:restartNumberingAfterBreak="0">
    <w:nsid w:val="3E1C7BDF"/>
    <w:multiLevelType w:val="hybridMultilevel"/>
    <w:tmpl w:val="F808DE14"/>
    <w:lvl w:ilvl="0" w:tplc="EAAC45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8" w15:restartNumberingAfterBreak="0">
    <w:nsid w:val="44703A97"/>
    <w:multiLevelType w:val="hybridMultilevel"/>
    <w:tmpl w:val="D9B6A444"/>
    <w:lvl w:ilvl="0" w:tplc="81F2C7D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10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FBD2362"/>
    <w:multiLevelType w:val="hybridMultilevel"/>
    <w:tmpl w:val="B808B7B4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9E0DDC"/>
    <w:multiLevelType w:val="hybridMultilevel"/>
    <w:tmpl w:val="27DED4AC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69E66E72"/>
    <w:multiLevelType w:val="hybridMultilevel"/>
    <w:tmpl w:val="D12E55A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C2ABC"/>
    <w:multiLevelType w:val="hybridMultilevel"/>
    <w:tmpl w:val="4D6EF58C"/>
    <w:lvl w:ilvl="0" w:tplc="EAAC45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abstractNum w:abstractNumId="1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abstractNum w:abstractNumId="17" w15:restartNumberingAfterBreak="0">
    <w:nsid w:val="7A4C1709"/>
    <w:multiLevelType w:val="hybridMultilevel"/>
    <w:tmpl w:val="8D32388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A0C35"/>
    <w:multiLevelType w:val="hybridMultilevel"/>
    <w:tmpl w:val="16B80DC0"/>
    <w:lvl w:ilvl="0" w:tplc="15BE9A9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 w15:restartNumberingAfterBreak="0">
    <w:nsid w:val="7F164250"/>
    <w:multiLevelType w:val="hybridMultilevel"/>
    <w:tmpl w:val="57EEC750"/>
    <w:lvl w:ilvl="0" w:tplc="EAAC45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5"/>
        </w:tabs>
        <w:ind w:left="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85"/>
        </w:tabs>
        <w:ind w:left="1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6"/>
  </w:num>
  <w:num w:numId="5">
    <w:abstractNumId w:val="16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8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0F"/>
    <w:rsid w:val="00011CBA"/>
    <w:rsid w:val="0004002F"/>
    <w:rsid w:val="00040F20"/>
    <w:rsid w:val="000A7482"/>
    <w:rsid w:val="00157E49"/>
    <w:rsid w:val="00305E48"/>
    <w:rsid w:val="0032560F"/>
    <w:rsid w:val="00472FE3"/>
    <w:rsid w:val="00487208"/>
    <w:rsid w:val="00700BF1"/>
    <w:rsid w:val="00803430"/>
    <w:rsid w:val="00A25A4A"/>
    <w:rsid w:val="00BA2CDC"/>
    <w:rsid w:val="00C51325"/>
    <w:rsid w:val="00DA3621"/>
    <w:rsid w:val="00E02349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42949C7"/>
  <w15:chartTrackingRefBased/>
  <w15:docId w15:val="{9CEEEE5C-D359-410B-AF4D-C667F73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Body Text Indent"/>
    <w:basedOn w:val="a0"/>
    <w:rsid w:val="00E02349"/>
    <w:pPr>
      <w:ind w:right="283" w:firstLine="720"/>
    </w:pPr>
    <w:rPr>
      <w:sz w:val="24"/>
    </w:rPr>
  </w:style>
  <w:style w:type="paragraph" w:styleId="a7">
    <w:name w:val="Body Text"/>
    <w:basedOn w:val="a0"/>
    <w:rsid w:val="00E02349"/>
    <w:pPr>
      <w:spacing w:after="120"/>
      <w:jc w:val="left"/>
    </w:pPr>
    <w:rPr>
      <w:sz w:val="24"/>
      <w:szCs w:val="24"/>
    </w:rPr>
  </w:style>
  <w:style w:type="paragraph" w:styleId="a8">
    <w:name w:val="Title"/>
    <w:basedOn w:val="a0"/>
    <w:qFormat/>
    <w:rsid w:val="00E0234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paragraph" w:styleId="a9">
    <w:name w:val="Block Text"/>
    <w:basedOn w:val="a0"/>
    <w:rsid w:val="00E0234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a">
    <w:name w:val="Hyperlink"/>
    <w:rsid w:val="00E02349"/>
    <w:rPr>
      <w:color w:val="0000FF"/>
      <w:u w:val="single"/>
    </w:rPr>
  </w:style>
  <w:style w:type="table" w:styleId="ab">
    <w:name w:val="Table Grid"/>
    <w:basedOn w:val="a2"/>
    <w:rsid w:val="00E0234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DA3621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DA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8034-5C56-4911-BA3F-715E84F8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2019-09-09T12:04:00Z</cp:lastPrinted>
  <dcterms:created xsi:type="dcterms:W3CDTF">2019-09-10T12:50:00Z</dcterms:created>
  <dcterms:modified xsi:type="dcterms:W3CDTF">2019-09-10T12:50:00Z</dcterms:modified>
</cp:coreProperties>
</file>