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8F52" w14:textId="77777777" w:rsidR="0004002F" w:rsidRDefault="0004002F">
      <w:pPr>
        <w:jc w:val="center"/>
        <w:rPr>
          <w:sz w:val="16"/>
        </w:rPr>
      </w:pPr>
      <w:bookmarkStart w:id="0" w:name="_GoBack"/>
      <w:bookmarkEnd w:id="0"/>
    </w:p>
    <w:p w14:paraId="3227FB6E" w14:textId="77777777" w:rsidR="0004002F" w:rsidRDefault="0004002F">
      <w:pPr>
        <w:jc w:val="center"/>
        <w:rPr>
          <w:sz w:val="10"/>
        </w:rPr>
      </w:pPr>
    </w:p>
    <w:p w14:paraId="42E57F1B" w14:textId="77777777" w:rsidR="0004002F" w:rsidRDefault="0004002F">
      <w:pPr>
        <w:jc w:val="center"/>
        <w:rPr>
          <w:sz w:val="10"/>
        </w:rPr>
      </w:pPr>
    </w:p>
    <w:p w14:paraId="794A07F8" w14:textId="77777777" w:rsidR="0004002F" w:rsidRDefault="0004002F">
      <w:pPr>
        <w:jc w:val="center"/>
        <w:rPr>
          <w:sz w:val="10"/>
        </w:rPr>
      </w:pPr>
    </w:p>
    <w:p w14:paraId="2820BB24" w14:textId="77777777" w:rsidR="0004002F" w:rsidRDefault="0004002F">
      <w:pPr>
        <w:pStyle w:val="4"/>
      </w:pPr>
      <w:r>
        <w:t>АДМИНИСТРАЦИЯ  МУНИЦИПАЛЬНОГО  ОБРАЗОВАНИЯ</w:t>
      </w:r>
    </w:p>
    <w:p w14:paraId="0AB82C46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568724E3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14:paraId="199EFFCB" w14:textId="77777777" w:rsidR="0004002F" w:rsidRDefault="0004002F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03C7D4BC" w14:textId="77777777" w:rsidR="0004002F" w:rsidRDefault="0004002F">
      <w:pPr>
        <w:jc w:val="center"/>
        <w:rPr>
          <w:b/>
          <w:sz w:val="32"/>
        </w:rPr>
      </w:pPr>
    </w:p>
    <w:p w14:paraId="2438D670" w14:textId="77777777" w:rsidR="0004002F" w:rsidRDefault="0004002F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33874B9F" w14:textId="77777777" w:rsidR="0004002F" w:rsidRDefault="0004002F">
      <w:pPr>
        <w:jc w:val="center"/>
        <w:rPr>
          <w:sz w:val="10"/>
        </w:rPr>
      </w:pPr>
    </w:p>
    <w:p w14:paraId="686CF0CB" w14:textId="77777777" w:rsidR="0004002F" w:rsidRDefault="0004002F">
      <w:pPr>
        <w:jc w:val="center"/>
        <w:rPr>
          <w:sz w:val="10"/>
        </w:rPr>
      </w:pPr>
    </w:p>
    <w:p w14:paraId="365E9A60" w14:textId="77777777" w:rsidR="0004002F" w:rsidRDefault="0004002F">
      <w:pPr>
        <w:tabs>
          <w:tab w:val="left" w:pos="4962"/>
        </w:tabs>
        <w:rPr>
          <w:sz w:val="16"/>
        </w:rPr>
      </w:pPr>
    </w:p>
    <w:p w14:paraId="66552DAA" w14:textId="77777777" w:rsidR="0004002F" w:rsidRDefault="0004002F">
      <w:pPr>
        <w:tabs>
          <w:tab w:val="left" w:pos="4962"/>
        </w:tabs>
        <w:jc w:val="center"/>
        <w:rPr>
          <w:sz w:val="16"/>
        </w:rPr>
      </w:pPr>
    </w:p>
    <w:p w14:paraId="6CC5B5F6" w14:textId="77777777"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14:paraId="77E28B16" w14:textId="77777777" w:rsidR="0004002F" w:rsidRDefault="001A14FF">
      <w:pPr>
        <w:tabs>
          <w:tab w:val="left" w:pos="567"/>
          <w:tab w:val="left" w:pos="3686"/>
        </w:tabs>
      </w:pPr>
      <w:r>
        <w:tab/>
        <w:t xml:space="preserve">13 сентября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  <w:r>
        <w:tab/>
        <w:t>01-2120-а</w:t>
      </w:r>
    </w:p>
    <w:p w14:paraId="48FEBA69" w14:textId="77777777"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F422BE1" w14:textId="77777777" w:rsidR="0046038D" w:rsidRDefault="0046038D" w:rsidP="0046038D">
      <w:pPr>
        <w:outlineLvl w:val="0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537AEE" w:rsidRPr="00537AEE" w14:paraId="2F9C8033" w14:textId="77777777" w:rsidTr="00537AEE">
        <w:tc>
          <w:tcPr>
            <w:tcW w:w="4786" w:type="dxa"/>
          </w:tcPr>
          <w:p w14:paraId="589A397E" w14:textId="77777777" w:rsidR="00537AEE" w:rsidRPr="00537AEE" w:rsidRDefault="00537AEE" w:rsidP="00E56BCF">
            <w:pPr>
              <w:outlineLvl w:val="0"/>
              <w:rPr>
                <w:sz w:val="24"/>
                <w:szCs w:val="24"/>
              </w:rPr>
            </w:pPr>
            <w:r w:rsidRPr="00537AEE">
              <w:rPr>
                <w:sz w:val="24"/>
                <w:szCs w:val="24"/>
              </w:rPr>
              <w:t xml:space="preserve">О внесении изменений в </w:t>
            </w:r>
            <w:r w:rsidRPr="00537AEE">
              <w:rPr>
                <w:bCs/>
                <w:color w:val="000000"/>
                <w:sz w:val="24"/>
                <w:szCs w:val="24"/>
              </w:rPr>
              <w:t>приложение №2 «План мероприятий по реализации муниц</w:t>
            </w:r>
            <w:r w:rsidRPr="00537AEE">
              <w:rPr>
                <w:bCs/>
                <w:color w:val="000000"/>
                <w:sz w:val="24"/>
                <w:szCs w:val="24"/>
              </w:rPr>
              <w:t>и</w:t>
            </w:r>
            <w:r w:rsidRPr="00537AEE">
              <w:rPr>
                <w:bCs/>
                <w:color w:val="000000"/>
                <w:sz w:val="24"/>
                <w:szCs w:val="24"/>
              </w:rPr>
              <w:t>пальной программы Тихвинского района «Безопасность Тихвинского района»»</w:t>
            </w:r>
            <w:r w:rsidRPr="00537AEE">
              <w:rPr>
                <w:color w:val="000000"/>
                <w:sz w:val="24"/>
                <w:szCs w:val="24"/>
              </w:rPr>
              <w:t xml:space="preserve"> к м</w:t>
            </w:r>
            <w:r w:rsidRPr="00537AEE">
              <w:rPr>
                <w:color w:val="000000"/>
                <w:sz w:val="24"/>
                <w:szCs w:val="24"/>
              </w:rPr>
              <w:t>у</w:t>
            </w:r>
            <w:r w:rsidRPr="00537AEE">
              <w:rPr>
                <w:color w:val="000000"/>
                <w:sz w:val="24"/>
                <w:szCs w:val="24"/>
              </w:rPr>
              <w:t>ниципальной программе Тихвинского ра</w:t>
            </w:r>
            <w:r w:rsidRPr="00537AEE">
              <w:rPr>
                <w:color w:val="000000"/>
                <w:sz w:val="24"/>
                <w:szCs w:val="24"/>
              </w:rPr>
              <w:t>й</w:t>
            </w:r>
            <w:r w:rsidRPr="00537AEE">
              <w:rPr>
                <w:color w:val="000000"/>
                <w:sz w:val="24"/>
                <w:szCs w:val="24"/>
              </w:rPr>
              <w:t>она «Безопасность Тихвинского района</w:t>
            </w:r>
            <w:r w:rsidRPr="00537AEE">
              <w:rPr>
                <w:sz w:val="24"/>
                <w:szCs w:val="24"/>
              </w:rPr>
              <w:t>, у</w:t>
            </w:r>
            <w:r w:rsidRPr="00537AEE">
              <w:rPr>
                <w:sz w:val="24"/>
                <w:szCs w:val="24"/>
              </w:rPr>
              <w:t>т</w:t>
            </w:r>
            <w:r w:rsidRPr="00537AEE">
              <w:rPr>
                <w:sz w:val="24"/>
                <w:szCs w:val="24"/>
              </w:rPr>
              <w:t>вержденной постановлением администр</w:t>
            </w:r>
            <w:r w:rsidRPr="00537AEE">
              <w:rPr>
                <w:sz w:val="24"/>
                <w:szCs w:val="24"/>
              </w:rPr>
              <w:t>а</w:t>
            </w:r>
            <w:r w:rsidRPr="00537AEE">
              <w:rPr>
                <w:sz w:val="24"/>
                <w:szCs w:val="24"/>
              </w:rPr>
              <w:t xml:space="preserve">ции Тихвинского района от 15 октября 2018 года №01-2265-а </w:t>
            </w:r>
            <w:r w:rsidR="002175FD">
              <w:rPr>
                <w:sz w:val="24"/>
                <w:szCs w:val="24"/>
              </w:rPr>
              <w:t>(</w:t>
            </w:r>
            <w:r w:rsidR="00D951B0">
              <w:rPr>
                <w:sz w:val="24"/>
                <w:szCs w:val="24"/>
              </w:rPr>
              <w:t>в редакции</w:t>
            </w:r>
            <w:r w:rsidR="002175FD">
              <w:rPr>
                <w:sz w:val="24"/>
                <w:szCs w:val="24"/>
              </w:rPr>
              <w:t xml:space="preserve"> от 1 апреля 2019 г</w:t>
            </w:r>
            <w:r w:rsidR="002175FD">
              <w:rPr>
                <w:sz w:val="24"/>
                <w:szCs w:val="24"/>
              </w:rPr>
              <w:t>о</w:t>
            </w:r>
            <w:r w:rsidR="002175FD">
              <w:rPr>
                <w:sz w:val="24"/>
                <w:szCs w:val="24"/>
              </w:rPr>
              <w:t>да №01-665-а)</w:t>
            </w:r>
          </w:p>
        </w:tc>
      </w:tr>
      <w:tr w:rsidR="00537AEE" w:rsidRPr="00537AEE" w14:paraId="6625EA66" w14:textId="77777777" w:rsidTr="00537AEE">
        <w:tc>
          <w:tcPr>
            <w:tcW w:w="4786" w:type="dxa"/>
          </w:tcPr>
          <w:p w14:paraId="21EEEDCF" w14:textId="77777777" w:rsidR="00537AEE" w:rsidRPr="00537AEE" w:rsidRDefault="00537AEE" w:rsidP="00E56BCF">
            <w:pPr>
              <w:rPr>
                <w:color w:val="000000"/>
                <w:sz w:val="24"/>
                <w:szCs w:val="24"/>
              </w:rPr>
            </w:pPr>
            <w:r w:rsidRPr="00537AEE">
              <w:rPr>
                <w:color w:val="000000"/>
                <w:sz w:val="24"/>
                <w:szCs w:val="24"/>
              </w:rPr>
              <w:t>21 0600 ДО НПА</w:t>
            </w:r>
          </w:p>
        </w:tc>
      </w:tr>
    </w:tbl>
    <w:p w14:paraId="579E40D7" w14:textId="77777777" w:rsidR="00537AEE" w:rsidRDefault="00537AEE" w:rsidP="00537AEE">
      <w:pPr>
        <w:ind w:firstLine="708"/>
        <w:rPr>
          <w:color w:val="000000"/>
          <w:szCs w:val="28"/>
        </w:rPr>
      </w:pPr>
    </w:p>
    <w:p w14:paraId="6D2A669F" w14:textId="77777777" w:rsidR="0046038D" w:rsidRPr="00537AEE" w:rsidRDefault="0046038D" w:rsidP="00537AEE">
      <w:pPr>
        <w:ind w:firstLine="708"/>
        <w:rPr>
          <w:color w:val="000000"/>
          <w:szCs w:val="28"/>
        </w:rPr>
      </w:pPr>
      <w:r w:rsidRPr="00537AEE">
        <w:rPr>
          <w:color w:val="000000"/>
          <w:szCs w:val="28"/>
        </w:rPr>
        <w:t>В соответствии с постановлением администрации Тихвинского ра</w:t>
      </w:r>
      <w:r w:rsidRPr="00537AEE">
        <w:rPr>
          <w:color w:val="000000"/>
          <w:szCs w:val="28"/>
        </w:rPr>
        <w:t>й</w:t>
      </w:r>
      <w:r w:rsidRPr="00537AEE">
        <w:rPr>
          <w:color w:val="000000"/>
          <w:szCs w:val="28"/>
        </w:rPr>
        <w:t>она от  26 августа 2013 года №01-2390-а «Об утверждении Порядка разр</w:t>
      </w:r>
      <w:r w:rsidRPr="00537AEE">
        <w:rPr>
          <w:color w:val="000000"/>
          <w:szCs w:val="28"/>
        </w:rPr>
        <w:t>а</w:t>
      </w:r>
      <w:r w:rsidRPr="00537AEE">
        <w:rPr>
          <w:color w:val="000000"/>
          <w:szCs w:val="28"/>
        </w:rPr>
        <w:t>ботки, реализации и оценки эффективности муниципальных пр</w:t>
      </w:r>
      <w:r w:rsidRPr="00537AEE">
        <w:rPr>
          <w:color w:val="000000"/>
          <w:szCs w:val="28"/>
        </w:rPr>
        <w:t>о</w:t>
      </w:r>
      <w:r w:rsidRPr="00537AEE">
        <w:rPr>
          <w:color w:val="000000"/>
          <w:szCs w:val="28"/>
        </w:rPr>
        <w:t>грамм Тихвинского района и Тихвинского городского поселения» (с изменени</w:t>
      </w:r>
      <w:r w:rsidRPr="00537AEE">
        <w:rPr>
          <w:color w:val="000000"/>
          <w:szCs w:val="28"/>
        </w:rPr>
        <w:t>я</w:t>
      </w:r>
      <w:r w:rsidRPr="00537AEE">
        <w:rPr>
          <w:color w:val="000000"/>
          <w:szCs w:val="28"/>
        </w:rPr>
        <w:t>ми), администрация Тихвинского района ПОСТАНОВЛЯЕТ:</w:t>
      </w:r>
    </w:p>
    <w:p w14:paraId="0EAFDEE5" w14:textId="77777777" w:rsidR="0046038D" w:rsidRPr="00537AEE" w:rsidRDefault="0046038D" w:rsidP="00537AEE">
      <w:pPr>
        <w:ind w:firstLine="708"/>
        <w:rPr>
          <w:szCs w:val="28"/>
        </w:rPr>
      </w:pPr>
      <w:r w:rsidRPr="00537AEE">
        <w:rPr>
          <w:color w:val="000000"/>
          <w:szCs w:val="28"/>
        </w:rPr>
        <w:t xml:space="preserve">1. Внести </w:t>
      </w:r>
      <w:r w:rsidR="006F37CC" w:rsidRPr="00537AEE">
        <w:rPr>
          <w:color w:val="000000"/>
          <w:szCs w:val="28"/>
        </w:rPr>
        <w:t xml:space="preserve">в </w:t>
      </w:r>
      <w:r w:rsidR="006F37CC" w:rsidRPr="00537AEE">
        <w:rPr>
          <w:b/>
          <w:bCs/>
          <w:color w:val="000000"/>
          <w:szCs w:val="28"/>
        </w:rPr>
        <w:t>приложение №2 «План мероприятий по реализации муниципальной программы Тихвинского района «Безопасность Ти</w:t>
      </w:r>
      <w:r w:rsidR="006F37CC" w:rsidRPr="00537AEE">
        <w:rPr>
          <w:b/>
          <w:bCs/>
          <w:color w:val="000000"/>
          <w:szCs w:val="28"/>
        </w:rPr>
        <w:t>х</w:t>
      </w:r>
      <w:r w:rsidR="006F37CC" w:rsidRPr="00537AEE">
        <w:rPr>
          <w:b/>
          <w:bCs/>
          <w:color w:val="000000"/>
          <w:szCs w:val="28"/>
        </w:rPr>
        <w:t>винского района»»</w:t>
      </w:r>
      <w:r w:rsidR="006F37CC" w:rsidRPr="00537AEE">
        <w:rPr>
          <w:color w:val="000000"/>
          <w:szCs w:val="28"/>
        </w:rPr>
        <w:t xml:space="preserve"> к муниципальной программе Тихвинского ра</w:t>
      </w:r>
      <w:r w:rsidR="006F37CC" w:rsidRPr="00537AEE">
        <w:rPr>
          <w:color w:val="000000"/>
          <w:szCs w:val="28"/>
        </w:rPr>
        <w:t>й</w:t>
      </w:r>
      <w:r w:rsidR="006F37CC" w:rsidRPr="00537AEE">
        <w:rPr>
          <w:color w:val="000000"/>
          <w:szCs w:val="28"/>
        </w:rPr>
        <w:t>она «Безопасность Тихвинского района</w:t>
      </w:r>
      <w:r w:rsidR="00537AEE" w:rsidRPr="00537AEE">
        <w:rPr>
          <w:color w:val="000000"/>
          <w:szCs w:val="28"/>
        </w:rPr>
        <w:t xml:space="preserve">, </w:t>
      </w:r>
      <w:r w:rsidRPr="00537AEE">
        <w:rPr>
          <w:szCs w:val="28"/>
        </w:rPr>
        <w:t>утвержденной  постановлением адм</w:t>
      </w:r>
      <w:r w:rsidRPr="00537AEE">
        <w:rPr>
          <w:szCs w:val="28"/>
        </w:rPr>
        <w:t>и</w:t>
      </w:r>
      <w:r w:rsidRPr="00537AEE">
        <w:rPr>
          <w:szCs w:val="28"/>
        </w:rPr>
        <w:t xml:space="preserve">нистрации Тихвинского района </w:t>
      </w:r>
      <w:r w:rsidRPr="002175FD">
        <w:rPr>
          <w:b/>
          <w:szCs w:val="28"/>
        </w:rPr>
        <w:t>от 15 октября 2018 года №01-2265-а</w:t>
      </w:r>
      <w:r w:rsidR="002175FD" w:rsidRPr="002175FD">
        <w:rPr>
          <w:b/>
          <w:szCs w:val="28"/>
        </w:rPr>
        <w:t xml:space="preserve"> (</w:t>
      </w:r>
      <w:r w:rsidR="00D951B0">
        <w:rPr>
          <w:b/>
          <w:szCs w:val="28"/>
        </w:rPr>
        <w:t xml:space="preserve">в редакции </w:t>
      </w:r>
      <w:r w:rsidR="002175FD" w:rsidRPr="002175FD">
        <w:rPr>
          <w:b/>
          <w:szCs w:val="28"/>
        </w:rPr>
        <w:t>от 1 апреля 2019 года №01-665-а)</w:t>
      </w:r>
      <w:r w:rsidRPr="002175FD">
        <w:rPr>
          <w:b/>
          <w:szCs w:val="28"/>
        </w:rPr>
        <w:t>,</w:t>
      </w:r>
      <w:r w:rsidRPr="00537AEE">
        <w:rPr>
          <w:szCs w:val="28"/>
        </w:rPr>
        <w:t xml:space="preserve"> сл</w:t>
      </w:r>
      <w:r w:rsidRPr="00537AEE">
        <w:rPr>
          <w:szCs w:val="28"/>
        </w:rPr>
        <w:t>е</w:t>
      </w:r>
      <w:r w:rsidRPr="00537AEE">
        <w:rPr>
          <w:szCs w:val="28"/>
        </w:rPr>
        <w:t>дующие изменения:</w:t>
      </w:r>
    </w:p>
    <w:p w14:paraId="0C06B7DC" w14:textId="77777777" w:rsidR="0046038D" w:rsidRPr="00537AEE" w:rsidRDefault="0046038D" w:rsidP="00537AEE">
      <w:pPr>
        <w:ind w:firstLine="708"/>
        <w:rPr>
          <w:b/>
          <w:szCs w:val="28"/>
        </w:rPr>
      </w:pPr>
      <w:r w:rsidRPr="00537AEE">
        <w:rPr>
          <w:szCs w:val="28"/>
        </w:rPr>
        <w:t>1.1.</w:t>
      </w:r>
      <w:r w:rsidR="00537AEE">
        <w:rPr>
          <w:szCs w:val="28"/>
        </w:rPr>
        <w:t xml:space="preserve"> </w:t>
      </w:r>
      <w:r w:rsidR="00537AEE" w:rsidRPr="00537AEE">
        <w:rPr>
          <w:b/>
          <w:szCs w:val="28"/>
        </w:rPr>
        <w:t>с</w:t>
      </w:r>
      <w:r w:rsidRPr="00537AEE">
        <w:rPr>
          <w:b/>
          <w:szCs w:val="28"/>
        </w:rPr>
        <w:t xml:space="preserve">троки 1, 1.1 </w:t>
      </w:r>
      <w:r w:rsidRPr="00537AEE">
        <w:rPr>
          <w:szCs w:val="28"/>
        </w:rPr>
        <w:t>подпрограммы «Предупреждение и ликвидация чрезвычайных ситуаций, обеспечение пожарной безопасности, безопасн</w:t>
      </w:r>
      <w:r w:rsidRPr="00537AEE">
        <w:rPr>
          <w:szCs w:val="28"/>
        </w:rPr>
        <w:t>о</w:t>
      </w:r>
      <w:r w:rsidRPr="00537AEE">
        <w:rPr>
          <w:szCs w:val="28"/>
        </w:rPr>
        <w:t>сти на водных объектах, обеспечение мероприятий гражданской об</w:t>
      </w:r>
      <w:r w:rsidRPr="00537AEE">
        <w:rPr>
          <w:szCs w:val="28"/>
        </w:rPr>
        <w:t>о</w:t>
      </w:r>
      <w:r w:rsidRPr="00537AEE">
        <w:rPr>
          <w:szCs w:val="28"/>
        </w:rPr>
        <w:t>роны и мобилизационной подготовки на территории Тихвинского района» изл</w:t>
      </w:r>
      <w:r w:rsidRPr="00537AEE">
        <w:rPr>
          <w:szCs w:val="28"/>
        </w:rPr>
        <w:t>о</w:t>
      </w:r>
      <w:r w:rsidRPr="00537AEE">
        <w:rPr>
          <w:szCs w:val="28"/>
        </w:rPr>
        <w:t>жить в новой редакции:</w:t>
      </w:r>
    </w:p>
    <w:p w14:paraId="78C81D07" w14:textId="77777777" w:rsidR="0046038D" w:rsidRDefault="0046038D" w:rsidP="00E56BCF">
      <w:pPr>
        <w:ind w:left="240"/>
        <w:rPr>
          <w:b/>
          <w:sz w:val="26"/>
          <w:szCs w:val="26"/>
        </w:rPr>
      </w:pPr>
    </w:p>
    <w:tbl>
      <w:tblPr>
        <w:tblW w:w="5000" w:type="pct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1990"/>
        <w:gridCol w:w="1806"/>
        <w:gridCol w:w="907"/>
        <w:gridCol w:w="1001"/>
        <w:gridCol w:w="792"/>
        <w:gridCol w:w="778"/>
        <w:gridCol w:w="1001"/>
        <w:gridCol w:w="791"/>
      </w:tblGrid>
      <w:tr w:rsidR="0046038D" w:rsidRPr="00933E22" w14:paraId="61E7621E" w14:textId="77777777" w:rsidTr="00537AE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98E5" w14:textId="77777777" w:rsidR="0046038D" w:rsidRPr="00933E22" w:rsidRDefault="0046038D" w:rsidP="00537AEE">
            <w:pPr>
              <w:tabs>
                <w:tab w:val="left" w:pos="1710"/>
              </w:tabs>
              <w:jc w:val="left"/>
              <w:rPr>
                <w:sz w:val="20"/>
              </w:rPr>
            </w:pPr>
            <w:r w:rsidRPr="00933E22">
              <w:rPr>
                <w:sz w:val="20"/>
              </w:rPr>
              <w:t>Подпрограмма  «Предупреждение и ликвидация чрезвычайных ситуаций, обеспечение пожарной без</w:t>
            </w:r>
            <w:r w:rsidRPr="00933E22">
              <w:rPr>
                <w:sz w:val="20"/>
              </w:rPr>
              <w:t>о</w:t>
            </w:r>
            <w:r w:rsidRPr="00933E22">
              <w:rPr>
                <w:sz w:val="20"/>
              </w:rPr>
              <w:t>пасности, безопасности на водных объектах, обеспечение мероприятий гражданской обороны и мобил</w:t>
            </w:r>
            <w:r w:rsidRPr="00933E22">
              <w:rPr>
                <w:sz w:val="20"/>
              </w:rPr>
              <w:t>и</w:t>
            </w:r>
            <w:r w:rsidRPr="00933E22">
              <w:rPr>
                <w:sz w:val="20"/>
              </w:rPr>
              <w:t>зац</w:t>
            </w:r>
            <w:r w:rsidRPr="00933E22">
              <w:rPr>
                <w:sz w:val="20"/>
              </w:rPr>
              <w:t>и</w:t>
            </w:r>
            <w:r w:rsidRPr="00933E22">
              <w:rPr>
                <w:sz w:val="20"/>
              </w:rPr>
              <w:t>онной подготовки на территории Тихвинского района»</w:t>
            </w:r>
          </w:p>
          <w:p w14:paraId="3B0C4CB4" w14:textId="77777777" w:rsidR="0046038D" w:rsidRPr="00933E22" w:rsidRDefault="0046038D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</w:tr>
      <w:tr w:rsidR="00537AEE" w:rsidRPr="00690DB1" w14:paraId="1A0CF72D" w14:textId="77777777" w:rsidTr="00E56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4ABF2BE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690DB1">
              <w:rPr>
                <w:b/>
                <w:color w:val="000000"/>
                <w:sz w:val="20"/>
              </w:rPr>
              <w:t>1.</w:t>
            </w:r>
            <w:r w:rsidRPr="00690DB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690DB1">
              <w:rPr>
                <w:sz w:val="20"/>
              </w:rPr>
              <w:t>Основное мер</w:t>
            </w:r>
            <w:r w:rsidRPr="00690DB1">
              <w:rPr>
                <w:sz w:val="20"/>
              </w:rPr>
              <w:t>о</w:t>
            </w:r>
            <w:r w:rsidRPr="00690DB1">
              <w:rPr>
                <w:sz w:val="20"/>
              </w:rPr>
              <w:t>приятие «Обесп</w:t>
            </w:r>
            <w:r w:rsidRPr="00690DB1">
              <w:rPr>
                <w:sz w:val="20"/>
              </w:rPr>
              <w:t>е</w:t>
            </w:r>
            <w:r w:rsidRPr="00690DB1">
              <w:rPr>
                <w:sz w:val="20"/>
              </w:rPr>
              <w:t>чение пожарной без</w:t>
            </w:r>
            <w:r w:rsidRPr="00690DB1">
              <w:rPr>
                <w:sz w:val="20"/>
              </w:rPr>
              <w:t>о</w:t>
            </w:r>
            <w:r w:rsidRPr="00690DB1">
              <w:rPr>
                <w:sz w:val="20"/>
              </w:rPr>
              <w:t>пасности на территории Ти</w:t>
            </w:r>
            <w:r w:rsidRPr="00690DB1">
              <w:rPr>
                <w:sz w:val="20"/>
              </w:rPr>
              <w:t>х</w:t>
            </w:r>
            <w:r w:rsidRPr="00690DB1">
              <w:rPr>
                <w:sz w:val="20"/>
              </w:rPr>
              <w:t>винского ра</w:t>
            </w:r>
            <w:r w:rsidRPr="00690DB1">
              <w:rPr>
                <w:sz w:val="20"/>
              </w:rPr>
              <w:t>й</w:t>
            </w:r>
            <w:r w:rsidRPr="00690DB1">
              <w:rPr>
                <w:sz w:val="20"/>
              </w:rPr>
              <w:t>она»</w:t>
            </w:r>
          </w:p>
          <w:p w14:paraId="538C0E55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  <w:p w14:paraId="3F0EAC45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0F3A14B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Отдел безопасн</w:t>
            </w:r>
            <w:r w:rsidRPr="00690DB1">
              <w:rPr>
                <w:color w:val="000000"/>
                <w:sz w:val="20"/>
              </w:rPr>
              <w:t>о</w:t>
            </w:r>
            <w:r w:rsidRPr="00690DB1">
              <w:rPr>
                <w:color w:val="000000"/>
                <w:sz w:val="20"/>
              </w:rPr>
              <w:t>сти и мобилиз</w:t>
            </w:r>
            <w:r w:rsidRPr="00690DB1">
              <w:rPr>
                <w:color w:val="000000"/>
                <w:sz w:val="20"/>
              </w:rPr>
              <w:t>а</w:t>
            </w:r>
            <w:r w:rsidRPr="00690DB1">
              <w:rPr>
                <w:color w:val="000000"/>
                <w:sz w:val="20"/>
              </w:rPr>
              <w:t>ционной подг</w:t>
            </w:r>
            <w:r w:rsidRPr="00690DB1">
              <w:rPr>
                <w:color w:val="000000"/>
                <w:sz w:val="20"/>
              </w:rPr>
              <w:t>о</w:t>
            </w:r>
            <w:r w:rsidRPr="00690DB1">
              <w:rPr>
                <w:color w:val="000000"/>
                <w:sz w:val="20"/>
              </w:rPr>
              <w:t>товки</w:t>
            </w:r>
          </w:p>
          <w:p w14:paraId="0D7F8601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  <w:p w14:paraId="704479FA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4CB5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2019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369FB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690DB1">
              <w:rPr>
                <w:b/>
                <w:color w:val="000000"/>
                <w:sz w:val="20"/>
              </w:rPr>
              <w:t>7</w:t>
            </w:r>
            <w:r>
              <w:rPr>
                <w:b/>
                <w:color w:val="000000"/>
                <w:sz w:val="20"/>
              </w:rPr>
              <w:t>6</w:t>
            </w:r>
            <w:r w:rsidRPr="00690DB1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C529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7CDB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918F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  <w:r w:rsidRPr="00690DB1">
              <w:rPr>
                <w:b/>
                <w:color w:val="000000"/>
                <w:sz w:val="20"/>
              </w:rPr>
              <w:t>7</w:t>
            </w:r>
            <w:r>
              <w:rPr>
                <w:b/>
                <w:color w:val="000000"/>
                <w:sz w:val="20"/>
              </w:rPr>
              <w:t>6</w:t>
            </w:r>
            <w:r w:rsidRPr="00690DB1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34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F709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  <w:tr w:rsidR="00537AEE" w:rsidRPr="00690DB1" w14:paraId="0C82D67B" w14:textId="77777777" w:rsidTr="00E56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E734A31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F239A1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AAD6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2020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82F3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6864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7C12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C424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5E62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  <w:tr w:rsidR="00537AEE" w:rsidRPr="00690DB1" w14:paraId="24073A8B" w14:textId="77777777" w:rsidTr="00E56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F059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3AA2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2A73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2021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5033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86E0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0AC1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5D9D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1F29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</w:tbl>
    <w:p w14:paraId="445DA762" w14:textId="77777777" w:rsidR="00537AEE" w:rsidRDefault="00537AEE" w:rsidP="00537AEE">
      <w:pPr>
        <w:tabs>
          <w:tab w:val="left" w:pos="1710"/>
        </w:tabs>
        <w:jc w:val="left"/>
        <w:rPr>
          <w:color w:val="000000"/>
          <w:sz w:val="20"/>
        </w:rPr>
        <w:sectPr w:rsidR="00537AEE" w:rsidSect="00503DA8">
          <w:headerReference w:type="even" r:id="rId8"/>
          <w:headerReference w:type="default" r:id="rId9"/>
          <w:pgSz w:w="11907" w:h="16840"/>
          <w:pgMar w:top="284" w:right="1134" w:bottom="851" w:left="1701" w:header="720" w:footer="720" w:gutter="0"/>
          <w:cols w:space="720"/>
          <w:titlePg/>
        </w:sectPr>
      </w:pPr>
    </w:p>
    <w:tbl>
      <w:tblPr>
        <w:tblW w:w="5000" w:type="pct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1990"/>
        <w:gridCol w:w="1806"/>
        <w:gridCol w:w="907"/>
        <w:gridCol w:w="1001"/>
        <w:gridCol w:w="792"/>
        <w:gridCol w:w="778"/>
        <w:gridCol w:w="1001"/>
        <w:gridCol w:w="791"/>
      </w:tblGrid>
      <w:tr w:rsidR="00537AEE" w:rsidRPr="00690DB1" w14:paraId="07C79744" w14:textId="77777777" w:rsidTr="00E56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8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7EB3FFA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503DA8">
              <w:rPr>
                <w:b/>
                <w:color w:val="000000"/>
                <w:sz w:val="20"/>
              </w:rPr>
              <w:lastRenderedPageBreak/>
              <w:t>1.1.</w:t>
            </w:r>
            <w:r>
              <w:rPr>
                <w:color w:val="000000"/>
                <w:sz w:val="20"/>
              </w:rPr>
              <w:t xml:space="preserve"> </w:t>
            </w:r>
            <w:r w:rsidRPr="00690DB1">
              <w:rPr>
                <w:color w:val="000000"/>
                <w:sz w:val="20"/>
              </w:rPr>
              <w:t>Содержание пожарных вод</w:t>
            </w:r>
            <w:r w:rsidRPr="00690DB1">
              <w:rPr>
                <w:color w:val="000000"/>
                <w:sz w:val="20"/>
              </w:rPr>
              <w:t>о</w:t>
            </w:r>
            <w:r w:rsidRPr="00690DB1">
              <w:rPr>
                <w:color w:val="000000"/>
                <w:sz w:val="20"/>
              </w:rPr>
              <w:t>емов</w:t>
            </w:r>
          </w:p>
        </w:tc>
        <w:tc>
          <w:tcPr>
            <w:tcW w:w="996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0250CE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Отдел безопасн</w:t>
            </w:r>
            <w:r w:rsidRPr="00690DB1">
              <w:rPr>
                <w:color w:val="000000"/>
                <w:sz w:val="20"/>
              </w:rPr>
              <w:t>о</w:t>
            </w:r>
            <w:r w:rsidRPr="00690DB1">
              <w:rPr>
                <w:color w:val="000000"/>
                <w:sz w:val="20"/>
              </w:rPr>
              <w:t>сти и мобилиз</w:t>
            </w:r>
            <w:r w:rsidRPr="00690DB1">
              <w:rPr>
                <w:color w:val="000000"/>
                <w:sz w:val="20"/>
              </w:rPr>
              <w:t>а</w:t>
            </w:r>
            <w:r w:rsidRPr="00690DB1">
              <w:rPr>
                <w:color w:val="000000"/>
                <w:sz w:val="20"/>
              </w:rPr>
              <w:t>ционной подг</w:t>
            </w:r>
            <w:r w:rsidRPr="00690DB1">
              <w:rPr>
                <w:color w:val="000000"/>
                <w:sz w:val="20"/>
              </w:rPr>
              <w:t>о</w:t>
            </w:r>
            <w:r w:rsidRPr="00690DB1">
              <w:rPr>
                <w:color w:val="000000"/>
                <w:sz w:val="20"/>
              </w:rPr>
              <w:t>товки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D9C3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2019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C91C" w14:textId="77777777" w:rsidR="00537AEE" w:rsidRPr="00503DA8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503DA8">
              <w:rPr>
                <w:b/>
                <w:color w:val="000000"/>
                <w:sz w:val="20"/>
              </w:rPr>
              <w:t>576,34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04A5" w14:textId="77777777" w:rsidR="00537AEE" w:rsidRPr="00503DA8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503DA8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271A" w14:textId="77777777" w:rsidR="00537AEE" w:rsidRPr="00503DA8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503DA8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DF45" w14:textId="77777777" w:rsidR="00537AEE" w:rsidRPr="00503DA8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503DA8">
              <w:rPr>
                <w:b/>
                <w:color w:val="000000"/>
                <w:sz w:val="20"/>
              </w:rPr>
              <w:t>576,34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3734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</w:p>
        </w:tc>
      </w:tr>
      <w:tr w:rsidR="00537AEE" w:rsidRPr="00690DB1" w14:paraId="42185C2B" w14:textId="77777777" w:rsidTr="00E56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8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F02C939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8EE480D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0B56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2020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E2BF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8092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29F2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F8A3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b/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693F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</w:p>
        </w:tc>
      </w:tr>
      <w:tr w:rsidR="00537AEE" w:rsidRPr="00690DB1" w14:paraId="6D162AB0" w14:textId="77777777" w:rsidTr="00E56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8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C5FF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996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A273" w14:textId="77777777" w:rsidR="00537AEE" w:rsidRPr="00690DB1" w:rsidRDefault="00537AEE" w:rsidP="00537AEE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F550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2021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C83D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C59E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292C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509A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427,8</w:t>
            </w:r>
          </w:p>
        </w:tc>
        <w:tc>
          <w:tcPr>
            <w:tcW w:w="4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1910" w14:textId="77777777" w:rsidR="00537AEE" w:rsidRPr="00690DB1" w:rsidRDefault="00537AEE" w:rsidP="00537AEE">
            <w:pPr>
              <w:tabs>
                <w:tab w:val="left" w:pos="1710"/>
              </w:tabs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</w:tbl>
    <w:p w14:paraId="0670A4C4" w14:textId="77777777" w:rsidR="0046038D" w:rsidRPr="00537AEE" w:rsidRDefault="0046038D" w:rsidP="00537AEE">
      <w:pPr>
        <w:ind w:firstLine="709"/>
        <w:rPr>
          <w:b/>
          <w:szCs w:val="28"/>
        </w:rPr>
      </w:pPr>
    </w:p>
    <w:p w14:paraId="2A6DAC60" w14:textId="77777777" w:rsidR="0046038D" w:rsidRPr="00537AEE" w:rsidRDefault="0046038D" w:rsidP="00537AEE">
      <w:pPr>
        <w:ind w:firstLine="709"/>
        <w:rPr>
          <w:szCs w:val="28"/>
        </w:rPr>
      </w:pPr>
      <w:r w:rsidRPr="00537AEE">
        <w:rPr>
          <w:szCs w:val="28"/>
        </w:rPr>
        <w:t>1.1.</w:t>
      </w:r>
      <w:r w:rsidR="00537AEE">
        <w:rPr>
          <w:szCs w:val="28"/>
        </w:rPr>
        <w:t xml:space="preserve"> </w:t>
      </w:r>
      <w:r w:rsidR="00537AEE" w:rsidRPr="00537AEE">
        <w:rPr>
          <w:b/>
          <w:szCs w:val="28"/>
        </w:rPr>
        <w:t>с</w:t>
      </w:r>
      <w:r w:rsidRPr="00537AEE">
        <w:rPr>
          <w:b/>
          <w:szCs w:val="28"/>
        </w:rPr>
        <w:t xml:space="preserve">троки 4, 4.1 </w:t>
      </w:r>
      <w:r w:rsidRPr="00537AEE">
        <w:rPr>
          <w:szCs w:val="28"/>
        </w:rPr>
        <w:t>подпрограммы «Предупреждение и ликвидация чрезвычайных ситуаций, обеспечение пожарной безопасности, безопасн</w:t>
      </w:r>
      <w:r w:rsidRPr="00537AEE">
        <w:rPr>
          <w:szCs w:val="28"/>
        </w:rPr>
        <w:t>о</w:t>
      </w:r>
      <w:r w:rsidRPr="00537AEE">
        <w:rPr>
          <w:szCs w:val="28"/>
        </w:rPr>
        <w:t>сти на водных объе</w:t>
      </w:r>
      <w:r w:rsidRPr="00537AEE">
        <w:rPr>
          <w:szCs w:val="28"/>
        </w:rPr>
        <w:t>к</w:t>
      </w:r>
      <w:r w:rsidRPr="00537AEE">
        <w:rPr>
          <w:szCs w:val="28"/>
        </w:rPr>
        <w:t>тах, обеспечение мероприятий гражданской обороны и мобилизационной подготовки на территории Тихвинского района»</w:t>
      </w:r>
      <w:r w:rsidRPr="00537AEE">
        <w:rPr>
          <w:b/>
          <w:szCs w:val="28"/>
        </w:rPr>
        <w:t xml:space="preserve"> </w:t>
      </w:r>
      <w:r w:rsidRPr="00537AEE">
        <w:rPr>
          <w:szCs w:val="28"/>
        </w:rPr>
        <w:t>изл</w:t>
      </w:r>
      <w:r w:rsidRPr="00537AEE">
        <w:rPr>
          <w:szCs w:val="28"/>
        </w:rPr>
        <w:t>о</w:t>
      </w:r>
      <w:r w:rsidRPr="00537AEE">
        <w:rPr>
          <w:szCs w:val="28"/>
        </w:rPr>
        <w:t>жить в новой редакции:</w:t>
      </w:r>
    </w:p>
    <w:p w14:paraId="4C7AA90E" w14:textId="77777777" w:rsidR="0046038D" w:rsidRDefault="0046038D" w:rsidP="00E56BCF">
      <w:pPr>
        <w:ind w:left="360" w:firstLine="708"/>
        <w:rPr>
          <w:b/>
          <w:sz w:val="24"/>
          <w:szCs w:val="24"/>
        </w:rPr>
      </w:pPr>
    </w:p>
    <w:tbl>
      <w:tblPr>
        <w:tblW w:w="5000" w:type="pct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2025"/>
        <w:gridCol w:w="1996"/>
        <w:gridCol w:w="872"/>
        <w:gridCol w:w="963"/>
        <w:gridCol w:w="756"/>
        <w:gridCol w:w="742"/>
        <w:gridCol w:w="963"/>
        <w:gridCol w:w="749"/>
      </w:tblGrid>
      <w:tr w:rsidR="00503DA8" w:rsidRPr="00933E22" w14:paraId="566954CC" w14:textId="77777777" w:rsidTr="00E56BC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512F" w14:textId="77777777" w:rsidR="00503DA8" w:rsidRPr="00933E22" w:rsidRDefault="00503DA8" w:rsidP="00E56BCF">
            <w:pPr>
              <w:tabs>
                <w:tab w:val="left" w:pos="1710"/>
              </w:tabs>
              <w:jc w:val="left"/>
              <w:rPr>
                <w:sz w:val="20"/>
              </w:rPr>
            </w:pPr>
            <w:r w:rsidRPr="00933E22">
              <w:rPr>
                <w:sz w:val="20"/>
              </w:rPr>
              <w:t>Подпрограмма  «Предупреждение и ликвидация чрезвычайных ситуаций, обеспечение пожарной без</w:t>
            </w:r>
            <w:r w:rsidRPr="00933E22">
              <w:rPr>
                <w:sz w:val="20"/>
              </w:rPr>
              <w:t>о</w:t>
            </w:r>
            <w:r w:rsidRPr="00933E22">
              <w:rPr>
                <w:sz w:val="20"/>
              </w:rPr>
              <w:t>пасности, безопасности на водных объектах, обеспечение мероприятий гражданской обороны и мобил</w:t>
            </w:r>
            <w:r w:rsidRPr="00933E22">
              <w:rPr>
                <w:sz w:val="20"/>
              </w:rPr>
              <w:t>и</w:t>
            </w:r>
            <w:r w:rsidRPr="00933E22">
              <w:rPr>
                <w:sz w:val="20"/>
              </w:rPr>
              <w:t>зац</w:t>
            </w:r>
            <w:r w:rsidRPr="00933E22">
              <w:rPr>
                <w:sz w:val="20"/>
              </w:rPr>
              <w:t>и</w:t>
            </w:r>
            <w:r w:rsidRPr="00933E22">
              <w:rPr>
                <w:sz w:val="20"/>
              </w:rPr>
              <w:t>онной подготовки на территории Тихвинского района»</w:t>
            </w:r>
          </w:p>
          <w:p w14:paraId="589B3C68" w14:textId="77777777" w:rsidR="00503DA8" w:rsidRPr="00933E22" w:rsidRDefault="00503DA8" w:rsidP="00E56BCF">
            <w:pPr>
              <w:tabs>
                <w:tab w:val="left" w:pos="1710"/>
              </w:tabs>
              <w:jc w:val="left"/>
              <w:rPr>
                <w:color w:val="000000"/>
                <w:sz w:val="20"/>
              </w:rPr>
            </w:pPr>
          </w:p>
        </w:tc>
      </w:tr>
      <w:tr w:rsidR="00537AEE" w:rsidRPr="00690DB1" w14:paraId="7A56DA15" w14:textId="77777777" w:rsidTr="00503D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E6E8FB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</w:t>
            </w:r>
            <w:r w:rsidRPr="00690DB1">
              <w:rPr>
                <w:b/>
                <w:color w:val="000000"/>
                <w:sz w:val="20"/>
              </w:rPr>
              <w:t>.</w:t>
            </w:r>
            <w:r w:rsidRPr="00690DB1">
              <w:rPr>
                <w:sz w:val="20"/>
              </w:rPr>
              <w:t xml:space="preserve"> Основное мер</w:t>
            </w:r>
            <w:r w:rsidRPr="00690DB1">
              <w:rPr>
                <w:sz w:val="20"/>
              </w:rPr>
              <w:t>о</w:t>
            </w:r>
            <w:r w:rsidRPr="00690DB1">
              <w:rPr>
                <w:sz w:val="20"/>
              </w:rPr>
              <w:t>приятие «Обеспеч</w:t>
            </w:r>
            <w:r w:rsidRPr="00690DB1">
              <w:rPr>
                <w:sz w:val="20"/>
              </w:rPr>
              <w:t>е</w:t>
            </w:r>
            <w:r w:rsidRPr="00690DB1">
              <w:rPr>
                <w:sz w:val="20"/>
              </w:rPr>
              <w:t xml:space="preserve">ние </w:t>
            </w:r>
            <w:r>
              <w:rPr>
                <w:sz w:val="20"/>
              </w:rPr>
              <w:t>мероприятий по гражданской обор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не, предупрежд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нию чрезвычайных ситуаций и мобил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зационной подг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товки</w:t>
            </w:r>
            <w:r w:rsidRPr="00690DB1">
              <w:rPr>
                <w:sz w:val="20"/>
              </w:rPr>
              <w:t>»</w:t>
            </w:r>
          </w:p>
          <w:p w14:paraId="3284BAFA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  <w:p w14:paraId="2905E1D6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10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1B5A07D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Отдел безопа</w:t>
            </w:r>
            <w:r w:rsidRPr="00690DB1">
              <w:rPr>
                <w:color w:val="000000"/>
                <w:sz w:val="20"/>
              </w:rPr>
              <w:t>с</w:t>
            </w:r>
            <w:r w:rsidRPr="00690DB1">
              <w:rPr>
                <w:color w:val="000000"/>
                <w:sz w:val="20"/>
              </w:rPr>
              <w:t>ности и мобил</w:t>
            </w:r>
            <w:r w:rsidRPr="00690DB1">
              <w:rPr>
                <w:color w:val="000000"/>
                <w:sz w:val="20"/>
              </w:rPr>
              <w:t>и</w:t>
            </w:r>
            <w:r w:rsidRPr="00690DB1">
              <w:rPr>
                <w:color w:val="000000"/>
                <w:sz w:val="20"/>
              </w:rPr>
              <w:t>зационной по</w:t>
            </w:r>
            <w:r w:rsidRPr="00690DB1">
              <w:rPr>
                <w:color w:val="000000"/>
                <w:sz w:val="20"/>
              </w:rPr>
              <w:t>д</w:t>
            </w:r>
            <w:r w:rsidRPr="00690DB1">
              <w:rPr>
                <w:color w:val="000000"/>
                <w:sz w:val="20"/>
              </w:rPr>
              <w:t>готовки</w:t>
            </w:r>
          </w:p>
          <w:p w14:paraId="0FDABBC5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  <w:p w14:paraId="55623EAB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189D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2019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077F" w14:textId="77777777" w:rsidR="00537AEE" w:rsidRPr="00690DB1" w:rsidRDefault="00537AEE" w:rsidP="00537AE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106</w:t>
            </w:r>
            <w:r w:rsidRPr="00690DB1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46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390E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7E1E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-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08EE" w14:textId="77777777" w:rsidR="00537AEE" w:rsidRPr="00690DB1" w:rsidRDefault="00537AEE" w:rsidP="00537AEE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106</w:t>
            </w:r>
            <w:r w:rsidRPr="00690DB1">
              <w:rPr>
                <w:b/>
                <w:color w:val="000000"/>
                <w:sz w:val="20"/>
              </w:rPr>
              <w:t>,</w:t>
            </w:r>
            <w:r>
              <w:rPr>
                <w:b/>
                <w:color w:val="000000"/>
                <w:sz w:val="20"/>
              </w:rPr>
              <w:t>46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8FF8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  <w:tr w:rsidR="00537AEE" w:rsidRPr="00690DB1" w14:paraId="6C50994A" w14:textId="77777777" w:rsidTr="00503D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F95249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0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7D6A1B3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0825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7585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2F62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81B0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3AE4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23B5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  <w:tr w:rsidR="00537AEE" w:rsidRPr="00690DB1" w14:paraId="14784C6B" w14:textId="77777777" w:rsidTr="00503D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911C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0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C84C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DF75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2021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48CD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  <w:r w:rsidRPr="003F0677">
              <w:rPr>
                <w:color w:val="000000"/>
                <w:sz w:val="20"/>
              </w:rPr>
              <w:t>255,0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83EB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7EA0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9911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  <w:r w:rsidRPr="003F0677">
              <w:rPr>
                <w:color w:val="000000"/>
                <w:sz w:val="20"/>
              </w:rPr>
              <w:t>255,0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02F6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  <w:tr w:rsidR="00537AEE" w:rsidRPr="00690DB1" w14:paraId="7B9AFD21" w14:textId="77777777" w:rsidTr="00503D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7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6186F6C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 w:rsidRPr="00503DA8">
              <w:rPr>
                <w:b/>
                <w:color w:val="000000"/>
                <w:sz w:val="20"/>
              </w:rPr>
              <w:t>4.1.</w:t>
            </w:r>
            <w:r>
              <w:rPr>
                <w:color w:val="000000"/>
                <w:sz w:val="20"/>
              </w:rPr>
              <w:t xml:space="preserve"> Предупрежд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ние ЧС</w:t>
            </w:r>
          </w:p>
        </w:tc>
        <w:tc>
          <w:tcPr>
            <w:tcW w:w="1101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77782C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Отдел безопа</w:t>
            </w:r>
            <w:r w:rsidRPr="00690DB1">
              <w:rPr>
                <w:color w:val="000000"/>
                <w:sz w:val="20"/>
              </w:rPr>
              <w:t>с</w:t>
            </w:r>
            <w:r w:rsidRPr="00690DB1">
              <w:rPr>
                <w:color w:val="000000"/>
                <w:sz w:val="20"/>
              </w:rPr>
              <w:t>ности и мобил</w:t>
            </w:r>
            <w:r w:rsidRPr="00690DB1">
              <w:rPr>
                <w:color w:val="000000"/>
                <w:sz w:val="20"/>
              </w:rPr>
              <w:t>и</w:t>
            </w:r>
            <w:r w:rsidRPr="00690DB1">
              <w:rPr>
                <w:color w:val="000000"/>
                <w:sz w:val="20"/>
              </w:rPr>
              <w:t>зационной по</w:t>
            </w:r>
            <w:r w:rsidRPr="00690DB1">
              <w:rPr>
                <w:color w:val="000000"/>
                <w:sz w:val="20"/>
              </w:rPr>
              <w:t>д</w:t>
            </w:r>
            <w:r w:rsidRPr="00690DB1">
              <w:rPr>
                <w:color w:val="000000"/>
                <w:sz w:val="20"/>
              </w:rPr>
              <w:t>готовки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A0614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2019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FBCA" w14:textId="77777777" w:rsidR="00537AEE" w:rsidRPr="003F0677" w:rsidRDefault="00537AEE" w:rsidP="00537AEE">
            <w:pPr>
              <w:jc w:val="right"/>
              <w:rPr>
                <w:b/>
                <w:color w:val="000000"/>
                <w:sz w:val="20"/>
              </w:rPr>
            </w:pPr>
            <w:r w:rsidRPr="003F0677">
              <w:rPr>
                <w:b/>
                <w:color w:val="000000"/>
                <w:sz w:val="20"/>
              </w:rPr>
              <w:t>101,46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5C02" w14:textId="77777777" w:rsidR="00537AEE" w:rsidRPr="003F0677" w:rsidRDefault="00537AEE" w:rsidP="00537AEE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9A96" w14:textId="77777777" w:rsidR="00537AEE" w:rsidRPr="003F0677" w:rsidRDefault="00537AEE" w:rsidP="00537AEE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2882" w14:textId="77777777" w:rsidR="00537AEE" w:rsidRPr="003F0677" w:rsidRDefault="00537AEE" w:rsidP="00537AEE">
            <w:pPr>
              <w:jc w:val="right"/>
              <w:rPr>
                <w:b/>
                <w:color w:val="000000"/>
                <w:sz w:val="20"/>
              </w:rPr>
            </w:pPr>
            <w:r w:rsidRPr="003F0677">
              <w:rPr>
                <w:b/>
                <w:color w:val="000000"/>
                <w:sz w:val="20"/>
              </w:rPr>
              <w:t>101,46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F006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</w:tr>
      <w:tr w:rsidR="00537AEE" w:rsidRPr="00690DB1" w14:paraId="7DEA9633" w14:textId="77777777" w:rsidTr="00503D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7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3EDCB03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01" w:type="pct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91D47B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5AD5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2020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89A6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  <w:r w:rsidRPr="003F0677">
              <w:rPr>
                <w:color w:val="000000"/>
                <w:sz w:val="20"/>
              </w:rPr>
              <w:t>250,0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9148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20D2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CB78" w14:textId="77777777" w:rsidR="00537AEE" w:rsidRPr="003F0677" w:rsidRDefault="00537AEE" w:rsidP="00537AEE">
            <w:pPr>
              <w:jc w:val="right"/>
              <w:rPr>
                <w:color w:val="000000"/>
                <w:sz w:val="20"/>
              </w:rPr>
            </w:pPr>
            <w:r w:rsidRPr="003F0677">
              <w:rPr>
                <w:color w:val="000000"/>
                <w:sz w:val="20"/>
              </w:rPr>
              <w:t>250,0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7065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</w:tr>
      <w:tr w:rsidR="00537AEE" w:rsidRPr="00690DB1" w14:paraId="6AEDD338" w14:textId="77777777" w:rsidTr="00503DA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17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159E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101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283C" w14:textId="77777777" w:rsidR="00537AEE" w:rsidRPr="00690DB1" w:rsidRDefault="00537AEE" w:rsidP="00537AEE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7DD5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>2021</w:t>
            </w: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2DEB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6C88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8748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A1E2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</w:p>
        </w:tc>
        <w:tc>
          <w:tcPr>
            <w:tcW w:w="4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34F1" w14:textId="77777777" w:rsidR="00537AEE" w:rsidRPr="00690DB1" w:rsidRDefault="00537AEE" w:rsidP="00537AEE">
            <w:pPr>
              <w:jc w:val="right"/>
              <w:rPr>
                <w:color w:val="000000"/>
                <w:sz w:val="20"/>
              </w:rPr>
            </w:pPr>
            <w:r w:rsidRPr="00690DB1">
              <w:rPr>
                <w:color w:val="000000"/>
                <w:sz w:val="20"/>
              </w:rPr>
              <w:t xml:space="preserve">  </w:t>
            </w:r>
          </w:p>
        </w:tc>
      </w:tr>
    </w:tbl>
    <w:p w14:paraId="40CD0B19" w14:textId="77777777" w:rsidR="0046038D" w:rsidRPr="00537AEE" w:rsidRDefault="0046038D" w:rsidP="00537AEE">
      <w:pPr>
        <w:ind w:firstLine="709"/>
        <w:rPr>
          <w:b/>
          <w:szCs w:val="28"/>
        </w:rPr>
      </w:pPr>
    </w:p>
    <w:p w14:paraId="152F8C63" w14:textId="77777777" w:rsidR="0046038D" w:rsidRPr="00537AEE" w:rsidRDefault="0046038D" w:rsidP="00537AEE">
      <w:pPr>
        <w:ind w:firstLine="709"/>
        <w:outlineLvl w:val="0"/>
        <w:rPr>
          <w:color w:val="000000"/>
          <w:szCs w:val="28"/>
        </w:rPr>
      </w:pPr>
      <w:r w:rsidRPr="00537AEE">
        <w:rPr>
          <w:szCs w:val="28"/>
        </w:rPr>
        <w:t>2.</w:t>
      </w:r>
      <w:r w:rsidR="00537AEE">
        <w:rPr>
          <w:szCs w:val="28"/>
        </w:rPr>
        <w:t xml:space="preserve"> </w:t>
      </w:r>
      <w:r w:rsidRPr="00537AEE">
        <w:rPr>
          <w:color w:val="000000"/>
          <w:szCs w:val="28"/>
        </w:rPr>
        <w:t>Финансирование расходов, связанных с реализацией  муниципал</w:t>
      </w:r>
      <w:r w:rsidRPr="00537AEE">
        <w:rPr>
          <w:color w:val="000000"/>
          <w:szCs w:val="28"/>
        </w:rPr>
        <w:t>ь</w:t>
      </w:r>
      <w:r w:rsidRPr="00537AEE">
        <w:rPr>
          <w:color w:val="000000"/>
          <w:szCs w:val="28"/>
        </w:rPr>
        <w:t>ной пр</w:t>
      </w:r>
      <w:r w:rsidRPr="00537AEE">
        <w:rPr>
          <w:color w:val="000000"/>
          <w:szCs w:val="28"/>
        </w:rPr>
        <w:t>о</w:t>
      </w:r>
      <w:r w:rsidRPr="00537AEE">
        <w:rPr>
          <w:color w:val="000000"/>
          <w:szCs w:val="28"/>
        </w:rPr>
        <w:t>граммы  Тихвинского района «Безопасность Тихвинского района»</w:t>
      </w:r>
      <w:r w:rsidR="00537AEE">
        <w:rPr>
          <w:color w:val="000000"/>
          <w:szCs w:val="28"/>
        </w:rPr>
        <w:t>,</w:t>
      </w:r>
      <w:r w:rsidRPr="00537AEE">
        <w:rPr>
          <w:color w:val="000000"/>
          <w:szCs w:val="28"/>
        </w:rPr>
        <w:t xml:space="preserve"> производить в пр</w:t>
      </w:r>
      <w:r w:rsidRPr="00537AEE">
        <w:rPr>
          <w:color w:val="000000"/>
          <w:szCs w:val="28"/>
        </w:rPr>
        <w:t>е</w:t>
      </w:r>
      <w:r w:rsidRPr="00537AEE">
        <w:rPr>
          <w:color w:val="000000"/>
          <w:szCs w:val="28"/>
        </w:rPr>
        <w:t>делах средств, предусмотренных на эти цели в бюджете Тихвинского района.</w:t>
      </w:r>
    </w:p>
    <w:p w14:paraId="5C295E52" w14:textId="77777777" w:rsidR="0046038D" w:rsidRPr="00537AEE" w:rsidRDefault="0046038D" w:rsidP="002175FD">
      <w:pPr>
        <w:ind w:firstLine="709"/>
        <w:outlineLvl w:val="0"/>
        <w:rPr>
          <w:szCs w:val="28"/>
        </w:rPr>
      </w:pPr>
      <w:r w:rsidRPr="00537AEE">
        <w:rPr>
          <w:szCs w:val="28"/>
        </w:rPr>
        <w:t>3. Контроль за исполнением постановления оставляю за собой.</w:t>
      </w:r>
    </w:p>
    <w:p w14:paraId="3A145E02" w14:textId="77777777" w:rsidR="0046038D" w:rsidRDefault="0046038D" w:rsidP="002175FD">
      <w:pPr>
        <w:rPr>
          <w:szCs w:val="28"/>
        </w:rPr>
      </w:pPr>
    </w:p>
    <w:p w14:paraId="3A6753FC" w14:textId="77777777" w:rsidR="002175FD" w:rsidRDefault="002175FD" w:rsidP="002175FD">
      <w:pPr>
        <w:rPr>
          <w:szCs w:val="28"/>
        </w:rPr>
      </w:pPr>
    </w:p>
    <w:p w14:paraId="290DBB8C" w14:textId="77777777" w:rsidR="002175FD" w:rsidRDefault="002175FD" w:rsidP="002175FD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14:paraId="0EE0AAE7" w14:textId="77777777" w:rsidR="002175FD" w:rsidRDefault="002175FD" w:rsidP="002175FD">
      <w:pPr>
        <w:rPr>
          <w:szCs w:val="28"/>
        </w:rPr>
      </w:pPr>
    </w:p>
    <w:p w14:paraId="5C090681" w14:textId="77777777" w:rsidR="002175FD" w:rsidRDefault="002175FD">
      <w:pPr>
        <w:rPr>
          <w:szCs w:val="28"/>
        </w:rPr>
      </w:pPr>
    </w:p>
    <w:p w14:paraId="614B719B" w14:textId="77777777" w:rsidR="002175FD" w:rsidRDefault="002175FD">
      <w:pPr>
        <w:rPr>
          <w:szCs w:val="28"/>
        </w:rPr>
      </w:pPr>
    </w:p>
    <w:p w14:paraId="265232FC" w14:textId="77777777" w:rsidR="002175FD" w:rsidRDefault="002175FD">
      <w:pPr>
        <w:rPr>
          <w:szCs w:val="28"/>
        </w:rPr>
      </w:pPr>
    </w:p>
    <w:p w14:paraId="3A7AA1B3" w14:textId="77777777" w:rsidR="002175FD" w:rsidRDefault="002175FD">
      <w:pPr>
        <w:rPr>
          <w:szCs w:val="28"/>
        </w:rPr>
      </w:pPr>
    </w:p>
    <w:p w14:paraId="0D9A13B1" w14:textId="77777777" w:rsidR="002175FD" w:rsidRDefault="002175FD">
      <w:pPr>
        <w:rPr>
          <w:szCs w:val="28"/>
        </w:rPr>
      </w:pPr>
    </w:p>
    <w:p w14:paraId="6AF22199" w14:textId="77777777" w:rsidR="002175FD" w:rsidRDefault="002175FD">
      <w:pPr>
        <w:rPr>
          <w:szCs w:val="28"/>
        </w:rPr>
      </w:pPr>
    </w:p>
    <w:p w14:paraId="65FFE28A" w14:textId="77777777" w:rsidR="002175FD" w:rsidRDefault="002175FD">
      <w:pPr>
        <w:rPr>
          <w:szCs w:val="28"/>
        </w:rPr>
      </w:pPr>
    </w:p>
    <w:p w14:paraId="24A2C0FE" w14:textId="77777777" w:rsidR="002175FD" w:rsidRDefault="002175FD">
      <w:pPr>
        <w:rPr>
          <w:szCs w:val="28"/>
        </w:rPr>
      </w:pPr>
    </w:p>
    <w:p w14:paraId="12D2A997" w14:textId="77777777" w:rsidR="002175FD" w:rsidRDefault="002175FD">
      <w:pPr>
        <w:rPr>
          <w:szCs w:val="28"/>
        </w:rPr>
      </w:pPr>
    </w:p>
    <w:p w14:paraId="36C0CD1D" w14:textId="77777777" w:rsidR="002175FD" w:rsidRDefault="002175FD">
      <w:pPr>
        <w:rPr>
          <w:szCs w:val="28"/>
        </w:rPr>
      </w:pPr>
    </w:p>
    <w:p w14:paraId="1D89A169" w14:textId="77777777" w:rsidR="002175FD" w:rsidRDefault="002175FD">
      <w:pPr>
        <w:rPr>
          <w:szCs w:val="28"/>
        </w:rPr>
      </w:pPr>
    </w:p>
    <w:p w14:paraId="440204BF" w14:textId="77777777" w:rsidR="002175FD" w:rsidRPr="00505142" w:rsidRDefault="002175FD">
      <w:pPr>
        <w:rPr>
          <w:szCs w:val="28"/>
        </w:rPr>
      </w:pPr>
      <w:r w:rsidRPr="00505142">
        <w:rPr>
          <w:szCs w:val="28"/>
        </w:rPr>
        <w:t>Минина</w:t>
      </w:r>
      <w:r>
        <w:rPr>
          <w:szCs w:val="28"/>
        </w:rPr>
        <w:t xml:space="preserve"> Ирина Адамовна,</w:t>
      </w:r>
    </w:p>
    <w:p w14:paraId="1C7CF7CB" w14:textId="77777777" w:rsidR="002175FD" w:rsidRDefault="002175FD">
      <w:pPr>
        <w:rPr>
          <w:szCs w:val="28"/>
        </w:rPr>
        <w:sectPr w:rsidR="002175FD" w:rsidSect="002175FD">
          <w:pgSz w:w="11907" w:h="16840"/>
          <w:pgMar w:top="1135" w:right="1134" w:bottom="709" w:left="1701" w:header="720" w:footer="720" w:gutter="0"/>
          <w:cols w:space="720"/>
        </w:sectPr>
      </w:pPr>
      <w:r w:rsidRPr="00505142">
        <w:rPr>
          <w:szCs w:val="28"/>
        </w:rPr>
        <w:t>71-611</w:t>
      </w:r>
    </w:p>
    <w:p w14:paraId="013AE983" w14:textId="77777777" w:rsidR="002175FD" w:rsidRPr="00707F30" w:rsidRDefault="002175FD" w:rsidP="00E56BC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lastRenderedPageBreak/>
        <w:t>СОГЛАСОВАНО:</w:t>
      </w:r>
      <w:r w:rsidRPr="00707F30">
        <w:rPr>
          <w:rFonts w:ascii="Arial Narrow" w:hAnsi="Arial Narrow"/>
          <w:b/>
          <w:sz w:val="20"/>
        </w:rPr>
        <w:tab/>
      </w:r>
    </w:p>
    <w:tbl>
      <w:tblPr>
        <w:tblW w:w="5004" w:type="pct"/>
        <w:tblLook w:val="0000" w:firstRow="0" w:lastRow="0" w:firstColumn="0" w:lastColumn="0" w:noHBand="0" w:noVBand="0"/>
      </w:tblPr>
      <w:tblGrid>
        <w:gridCol w:w="262"/>
        <w:gridCol w:w="6351"/>
        <w:gridCol w:w="1520"/>
        <w:gridCol w:w="946"/>
      </w:tblGrid>
      <w:tr w:rsidR="002175FD" w:rsidRPr="00707F30" w14:paraId="1E6A71F7" w14:textId="77777777" w:rsidTr="00E56BC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4C1CF3FF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/</w:t>
            </w:r>
          </w:p>
        </w:tc>
        <w:tc>
          <w:tcPr>
            <w:tcW w:w="3499" w:type="pct"/>
          </w:tcPr>
          <w:p w14:paraId="0DC95A54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Заведующий общим отделом </w:t>
            </w:r>
          </w:p>
        </w:tc>
        <w:tc>
          <w:tcPr>
            <w:tcW w:w="838" w:type="pct"/>
          </w:tcPr>
          <w:p w14:paraId="009AFB8C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Федорова Л.Е. </w:t>
            </w:r>
          </w:p>
        </w:tc>
        <w:tc>
          <w:tcPr>
            <w:tcW w:w="522" w:type="pct"/>
          </w:tcPr>
          <w:p w14:paraId="54B0D1B8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07F30" w14:paraId="77B9B8F0" w14:textId="77777777" w:rsidTr="00E56BC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74A2C1CE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2F1FB11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юридическим отделом</w:t>
            </w:r>
          </w:p>
        </w:tc>
        <w:tc>
          <w:tcPr>
            <w:tcW w:w="838" w:type="pct"/>
          </w:tcPr>
          <w:p w14:paraId="38397F23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Максимов В.В.</w:t>
            </w:r>
          </w:p>
        </w:tc>
        <w:tc>
          <w:tcPr>
            <w:tcW w:w="522" w:type="pct"/>
          </w:tcPr>
          <w:p w14:paraId="10CF31E4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07F30" w14:paraId="43C46543" w14:textId="77777777" w:rsidTr="00E56BC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2AF8C979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2555EB38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14:paraId="6C2D8906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Федоров К.А.</w:t>
            </w:r>
          </w:p>
        </w:tc>
        <w:tc>
          <w:tcPr>
            <w:tcW w:w="522" w:type="pct"/>
          </w:tcPr>
          <w:p w14:paraId="29EEA889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07F30" w14:paraId="549D21DA" w14:textId="77777777" w:rsidTr="00E56BC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606D9ED8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6873A6B3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</w:p>
        </w:tc>
        <w:tc>
          <w:tcPr>
            <w:tcW w:w="838" w:type="pct"/>
          </w:tcPr>
          <w:p w14:paraId="37CEFFE3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Пчелин А.Е. </w:t>
            </w:r>
          </w:p>
        </w:tc>
        <w:tc>
          <w:tcPr>
            <w:tcW w:w="522" w:type="pct"/>
          </w:tcPr>
          <w:p w14:paraId="1B3B7FA8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07F30" w14:paraId="6F6F8576" w14:textId="77777777" w:rsidTr="00E56BCF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2B288F86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4E16CDAA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 w:rsidRPr="00707F30">
              <w:rPr>
                <w:rFonts w:ascii="Arial Narrow" w:hAnsi="Arial Narrow"/>
                <w:sz w:val="20"/>
              </w:rPr>
              <w:t xml:space="preserve">Заместитель </w:t>
            </w:r>
            <w:r>
              <w:rPr>
                <w:rFonts w:ascii="Arial Narrow" w:hAnsi="Arial Narrow"/>
                <w:sz w:val="20"/>
              </w:rPr>
              <w:t>г</w:t>
            </w:r>
            <w:r w:rsidRPr="00707F30">
              <w:rPr>
                <w:rFonts w:ascii="Arial Narrow" w:hAnsi="Arial Narrow"/>
                <w:sz w:val="20"/>
              </w:rPr>
              <w:t>лавы администрации</w:t>
            </w:r>
            <w:r>
              <w:rPr>
                <w:rFonts w:ascii="Arial Narrow" w:hAnsi="Arial Narrow"/>
                <w:sz w:val="20"/>
              </w:rPr>
              <w:t xml:space="preserve"> – председатель комитета финансов</w:t>
            </w:r>
          </w:p>
        </w:tc>
        <w:tc>
          <w:tcPr>
            <w:tcW w:w="838" w:type="pct"/>
          </w:tcPr>
          <w:p w14:paraId="5BDCBF42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Суворова С.А. </w:t>
            </w:r>
          </w:p>
        </w:tc>
        <w:tc>
          <w:tcPr>
            <w:tcW w:w="522" w:type="pct"/>
          </w:tcPr>
          <w:p w14:paraId="3EA23246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07F30" w14:paraId="2962910D" w14:textId="777777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245FFE7F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11B32714" w14:textId="77777777" w:rsidR="002175FD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Председатель комитета по экономике и инвестициям </w:t>
            </w:r>
          </w:p>
        </w:tc>
        <w:tc>
          <w:tcPr>
            <w:tcW w:w="838" w:type="pct"/>
          </w:tcPr>
          <w:p w14:paraId="20EEF50C" w14:textId="77777777" w:rsidR="002175FD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Федоров П.А. </w:t>
            </w:r>
          </w:p>
        </w:tc>
        <w:tc>
          <w:tcPr>
            <w:tcW w:w="522" w:type="pct"/>
          </w:tcPr>
          <w:p w14:paraId="0A3B8B7B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07F30" w14:paraId="41011314" w14:textId="77777777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41" w:type="pct"/>
          </w:tcPr>
          <w:p w14:paraId="45636F5F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499" w:type="pct"/>
          </w:tcPr>
          <w:p w14:paraId="12B46C93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Заведующий отделом бухгалтерского учета и отчетности – главный бухгалтер</w:t>
            </w:r>
          </w:p>
        </w:tc>
        <w:tc>
          <w:tcPr>
            <w:tcW w:w="838" w:type="pct"/>
          </w:tcPr>
          <w:p w14:paraId="2EB60DCF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Жиркова Л.И. </w:t>
            </w:r>
          </w:p>
        </w:tc>
        <w:tc>
          <w:tcPr>
            <w:tcW w:w="522" w:type="pct"/>
          </w:tcPr>
          <w:p w14:paraId="193C7FD7" w14:textId="77777777" w:rsidR="002175FD" w:rsidRPr="00707F30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6145B40A" w14:textId="77777777" w:rsidR="002175FD" w:rsidRPr="00CD7C82" w:rsidRDefault="002175FD" w:rsidP="00E56BCF">
      <w:pPr>
        <w:spacing w:line="360" w:lineRule="auto"/>
        <w:rPr>
          <w:rFonts w:ascii="Arial Narrow" w:hAnsi="Arial Narrow"/>
          <w:b/>
          <w:color w:val="FFFFFF"/>
          <w:sz w:val="20"/>
        </w:rPr>
      </w:pPr>
    </w:p>
    <w:p w14:paraId="4A18D24D" w14:textId="77777777" w:rsidR="002175FD" w:rsidRDefault="002175FD" w:rsidP="00E56BCF">
      <w:pPr>
        <w:spacing w:line="360" w:lineRule="auto"/>
        <w:rPr>
          <w:rFonts w:ascii="Arial Narrow" w:hAnsi="Arial Narrow"/>
          <w:b/>
          <w:sz w:val="20"/>
        </w:rPr>
      </w:pPr>
      <w:r w:rsidRPr="00707F30">
        <w:rPr>
          <w:rFonts w:ascii="Arial Narrow" w:hAnsi="Arial Narrow"/>
          <w:b/>
          <w:sz w:val="20"/>
        </w:rPr>
        <w:t>РАССЫЛКА: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884"/>
        <w:gridCol w:w="406"/>
        <w:gridCol w:w="1782"/>
      </w:tblGrid>
      <w:tr w:rsidR="002175FD" w:rsidRPr="007C0123" w14:paraId="090C8E11" w14:textId="77777777">
        <w:tc>
          <w:tcPr>
            <w:tcW w:w="3794" w:type="pct"/>
          </w:tcPr>
          <w:p w14:paraId="3548B8AD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 xml:space="preserve">Дело </w:t>
            </w:r>
          </w:p>
        </w:tc>
        <w:tc>
          <w:tcPr>
            <w:tcW w:w="224" w:type="pct"/>
          </w:tcPr>
          <w:p w14:paraId="41E1A37B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  <w:r w:rsidRPr="007C012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</w:tcPr>
          <w:p w14:paraId="08498F56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C0123" w14:paraId="626A9151" w14:textId="77777777">
        <w:tc>
          <w:tcPr>
            <w:tcW w:w="3794" w:type="pct"/>
          </w:tcPr>
          <w:p w14:paraId="41B2E204" w14:textId="77777777" w:rsidR="002175FD" w:rsidRDefault="002175FD" w:rsidP="00E56BCF">
            <w:pPr>
              <w:rPr>
                <w:rFonts w:ascii="Arial Narrow" w:hAnsi="Arial Narrow" w:cs="Times New Roman CYR"/>
                <w:sz w:val="20"/>
              </w:rPr>
            </w:pPr>
            <w:r>
              <w:rPr>
                <w:rFonts w:ascii="Arial Narrow" w:hAnsi="Arial Narrow" w:cs="Times New Roman CYR"/>
                <w:sz w:val="20"/>
              </w:rPr>
              <w:t>Отдел безопасности и мобилизационной подготовки</w:t>
            </w:r>
          </w:p>
        </w:tc>
        <w:tc>
          <w:tcPr>
            <w:tcW w:w="224" w:type="pct"/>
          </w:tcPr>
          <w:p w14:paraId="06958401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982" w:type="pct"/>
          </w:tcPr>
          <w:p w14:paraId="30F5D7F5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C0123" w14:paraId="6124B1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2D55BCEC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финансов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4D3D842C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4C046F0A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C0123" w14:paraId="09C152D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57B72718" w14:textId="77777777" w:rsidR="002175FD" w:rsidRPr="001E796A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Комитет по экономике и инвестициям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286399AA" w14:textId="77777777" w:rsidR="002175FD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00ACF59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  <w:tr w:rsidR="002175FD" w:rsidRPr="007C0123" w14:paraId="5CA5932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94" w:type="pct"/>
            <w:tcBorders>
              <w:top w:val="nil"/>
              <w:left w:val="nil"/>
              <w:bottom w:val="nil"/>
              <w:right w:val="nil"/>
            </w:tcBorders>
          </w:tcPr>
          <w:p w14:paraId="5893BCD9" w14:textId="77777777" w:rsidR="002175FD" w:rsidRPr="001E796A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Отдел бухгалтерского учета и отчетности 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</w:tcPr>
          <w:p w14:paraId="36C0BA42" w14:textId="77777777" w:rsidR="002175FD" w:rsidRDefault="002175FD" w:rsidP="00E56BC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</w:tcPr>
          <w:p w14:paraId="1AB63F42" w14:textId="77777777" w:rsidR="002175FD" w:rsidRPr="007C0123" w:rsidRDefault="002175FD" w:rsidP="00E56BCF">
            <w:pPr>
              <w:rPr>
                <w:rFonts w:ascii="Arial Narrow" w:hAnsi="Arial Narrow"/>
                <w:sz w:val="20"/>
              </w:rPr>
            </w:pPr>
          </w:p>
        </w:tc>
      </w:tr>
    </w:tbl>
    <w:p w14:paraId="570C1B22" w14:textId="77777777" w:rsidR="002175FD" w:rsidRPr="007C0123" w:rsidRDefault="002175FD" w:rsidP="00E56BCF">
      <w:pPr>
        <w:rPr>
          <w:rFonts w:ascii="Arial Narrow" w:hAnsi="Arial Narrow"/>
          <w:sz w:val="8"/>
          <w:szCs w:val="8"/>
        </w:rPr>
      </w:pPr>
      <w:r w:rsidRPr="007C0123">
        <w:rPr>
          <w:rFonts w:ascii="Arial Narrow" w:hAnsi="Arial Narrow"/>
          <w:sz w:val="8"/>
          <w:szCs w:val="8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869"/>
        <w:gridCol w:w="390"/>
        <w:gridCol w:w="1813"/>
      </w:tblGrid>
      <w:tr w:rsidR="002175FD" w:rsidRPr="007C0123" w14:paraId="2B25C186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786" w:type="pct"/>
            <w:tcBorders>
              <w:top w:val="single" w:sz="4" w:space="0" w:color="auto"/>
            </w:tcBorders>
          </w:tcPr>
          <w:p w14:paraId="0679D5E0" w14:textId="77777777" w:rsidR="002175FD" w:rsidRPr="007C0123" w:rsidRDefault="002175FD" w:rsidP="00E56BCF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7C0123">
              <w:rPr>
                <w:rFonts w:ascii="Arial Narrow" w:hAnsi="Arial Narrow"/>
                <w:b/>
                <w:sz w:val="20"/>
              </w:rPr>
              <w:t>ИТОГО:</w:t>
            </w:r>
          </w:p>
        </w:tc>
        <w:tc>
          <w:tcPr>
            <w:tcW w:w="215" w:type="pct"/>
            <w:tcBorders>
              <w:top w:val="single" w:sz="4" w:space="0" w:color="auto"/>
            </w:tcBorders>
          </w:tcPr>
          <w:p w14:paraId="0B0EA2C8" w14:textId="77777777" w:rsidR="002175FD" w:rsidRPr="007C0123" w:rsidRDefault="00D951B0" w:rsidP="00E56BC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B87932B" w14:textId="77777777" w:rsidR="002175FD" w:rsidRPr="007C0123" w:rsidRDefault="002175FD" w:rsidP="00E56BCF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627DF08B" w14:textId="77777777" w:rsidR="002175FD" w:rsidRDefault="002175FD" w:rsidP="00E56BCF">
      <w:pPr>
        <w:rPr>
          <w:rFonts w:ascii="Arial Narrow" w:hAnsi="Arial Narrow"/>
          <w:sz w:val="20"/>
        </w:rPr>
      </w:pPr>
    </w:p>
    <w:sectPr w:rsidR="002175FD" w:rsidSect="002175FD">
      <w:pgSz w:w="11907" w:h="16840"/>
      <w:pgMar w:top="1135" w:right="113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A34D0" w14:textId="77777777" w:rsidR="008E250E" w:rsidRDefault="008E250E">
      <w:r>
        <w:separator/>
      </w:r>
    </w:p>
  </w:endnote>
  <w:endnote w:type="continuationSeparator" w:id="0">
    <w:p w14:paraId="5549FDFF" w14:textId="77777777" w:rsidR="008E250E" w:rsidRDefault="008E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ED8C" w14:textId="77777777" w:rsidR="008E250E" w:rsidRDefault="008E250E">
      <w:r>
        <w:separator/>
      </w:r>
    </w:p>
  </w:footnote>
  <w:footnote w:type="continuationSeparator" w:id="0">
    <w:p w14:paraId="52F19433" w14:textId="77777777" w:rsidR="008E250E" w:rsidRDefault="008E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06178" w14:textId="77777777" w:rsidR="00503DA8" w:rsidRDefault="00503DA8" w:rsidP="00E56B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108192D" w14:textId="77777777" w:rsidR="00503DA8" w:rsidRDefault="00503DA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130E" w14:textId="77777777" w:rsidR="00503DA8" w:rsidRDefault="00503DA8" w:rsidP="00E56BC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14FF">
      <w:rPr>
        <w:rStyle w:val="a8"/>
        <w:noProof/>
      </w:rPr>
      <w:t>3</w:t>
    </w:r>
    <w:r>
      <w:rPr>
        <w:rStyle w:val="a8"/>
      </w:rPr>
      <w:fldChar w:fldCharType="end"/>
    </w:r>
  </w:p>
  <w:p w14:paraId="1653EBE9" w14:textId="77777777" w:rsidR="00503DA8" w:rsidRDefault="00503DA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8D"/>
    <w:rsid w:val="0004002F"/>
    <w:rsid w:val="00040F20"/>
    <w:rsid w:val="001A14FF"/>
    <w:rsid w:val="001C2ACD"/>
    <w:rsid w:val="002175FD"/>
    <w:rsid w:val="0046038D"/>
    <w:rsid w:val="00487208"/>
    <w:rsid w:val="00503DA8"/>
    <w:rsid w:val="00537AEE"/>
    <w:rsid w:val="006F37CC"/>
    <w:rsid w:val="00700BF1"/>
    <w:rsid w:val="00803430"/>
    <w:rsid w:val="0081307E"/>
    <w:rsid w:val="008E250E"/>
    <w:rsid w:val="00C51325"/>
    <w:rsid w:val="00D951B0"/>
    <w:rsid w:val="00E56BCF"/>
    <w:rsid w:val="00EB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509AE1FE"/>
  <w15:chartTrackingRefBased/>
  <w15:docId w15:val="{8B89411B-46D5-4016-9F94-2E089787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Heading">
    <w:name w:val="Heading"/>
    <w:rsid w:val="004603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2"/>
    <w:rsid w:val="00537A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rsid w:val="00503DA8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50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3AC96-A0BA-4FCF-A6E9-EF9F8F0B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пост..dot</Template>
  <TotalTime>0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kom-31-2</dc:creator>
  <cp:keywords/>
  <cp:lastModifiedBy>Мельников Александр Геннадьевич</cp:lastModifiedBy>
  <cp:revision>2</cp:revision>
  <cp:lastPrinted>2019-09-13T08:39:00Z</cp:lastPrinted>
  <dcterms:created xsi:type="dcterms:W3CDTF">2019-09-18T06:16:00Z</dcterms:created>
  <dcterms:modified xsi:type="dcterms:W3CDTF">2019-09-18T06:16:00Z</dcterms:modified>
</cp:coreProperties>
</file>