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E7FE1" w14:textId="77777777" w:rsidR="0004002F" w:rsidRDefault="0004002F">
      <w:pPr>
        <w:pStyle w:val="4"/>
      </w:pPr>
      <w:r>
        <w:t>АДМИНИСТРАЦИЯ  МУНИЦИПАЛЬНОГО  ОБРАЗОВАНИЯ</w:t>
      </w:r>
    </w:p>
    <w:p w14:paraId="4C7CBD1E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687014B1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2ED6C09D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7FA8199A" w14:textId="77777777" w:rsidR="0004002F" w:rsidRDefault="0004002F">
      <w:pPr>
        <w:jc w:val="center"/>
        <w:rPr>
          <w:b/>
          <w:sz w:val="32"/>
        </w:rPr>
      </w:pPr>
    </w:p>
    <w:p w14:paraId="6EEB2F97" w14:textId="77777777" w:rsidR="0004002F" w:rsidRDefault="0004002F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4F8D9D6E" w14:textId="77777777" w:rsidR="0004002F" w:rsidRDefault="0004002F">
      <w:pPr>
        <w:jc w:val="center"/>
        <w:rPr>
          <w:sz w:val="10"/>
        </w:rPr>
      </w:pPr>
    </w:p>
    <w:p w14:paraId="06DD5C42" w14:textId="77777777" w:rsidR="0004002F" w:rsidRDefault="0004002F">
      <w:pPr>
        <w:jc w:val="center"/>
        <w:rPr>
          <w:sz w:val="10"/>
        </w:rPr>
      </w:pPr>
    </w:p>
    <w:p w14:paraId="7528F48A" w14:textId="77777777" w:rsidR="0004002F" w:rsidRDefault="0004002F">
      <w:pPr>
        <w:tabs>
          <w:tab w:val="left" w:pos="4962"/>
        </w:tabs>
        <w:rPr>
          <w:sz w:val="16"/>
        </w:rPr>
      </w:pPr>
    </w:p>
    <w:p w14:paraId="3F3A448C" w14:textId="77777777" w:rsidR="0004002F" w:rsidRDefault="0004002F">
      <w:pPr>
        <w:tabs>
          <w:tab w:val="left" w:pos="4962"/>
        </w:tabs>
        <w:jc w:val="center"/>
        <w:rPr>
          <w:sz w:val="16"/>
        </w:rPr>
      </w:pPr>
    </w:p>
    <w:p w14:paraId="396496C9" w14:textId="77777777" w:rsidR="0004002F" w:rsidRDefault="0004002F">
      <w:pPr>
        <w:tabs>
          <w:tab w:val="left" w:pos="851"/>
          <w:tab w:val="left" w:pos="3686"/>
        </w:tabs>
        <w:rPr>
          <w:sz w:val="24"/>
        </w:rPr>
      </w:pPr>
    </w:p>
    <w:p w14:paraId="62F97462" w14:textId="6849ABB7" w:rsidR="0004002F" w:rsidRDefault="00673499">
      <w:pPr>
        <w:tabs>
          <w:tab w:val="left" w:pos="567"/>
          <w:tab w:val="left" w:pos="3686"/>
        </w:tabs>
      </w:pPr>
      <w:r>
        <w:tab/>
        <w:t>22 сентября 2022 г.</w:t>
      </w:r>
      <w:r>
        <w:tab/>
        <w:t>01-213</w:t>
      </w:r>
      <w:r>
        <w:t>3</w:t>
      </w:r>
      <w:r>
        <w:t>-а</w:t>
      </w:r>
    </w:p>
    <w:p w14:paraId="16F2CBDD" w14:textId="77777777" w:rsidR="0004002F" w:rsidRDefault="0004002F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1C33CD9F" w14:textId="77777777" w:rsidR="00451710" w:rsidRPr="00C61901" w:rsidRDefault="00451710" w:rsidP="008C5B1C">
      <w:pPr>
        <w:ind w:firstLine="225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</w:tblGrid>
      <w:tr w:rsidR="00451710" w:rsidRPr="00C61901" w14:paraId="3C32D5C2" w14:textId="77777777" w:rsidTr="00E2299B">
        <w:trPr>
          <w:hidden/>
        </w:trPr>
        <w:tc>
          <w:tcPr>
            <w:tcW w:w="4785" w:type="dxa"/>
          </w:tcPr>
          <w:p w14:paraId="0A6412D3" w14:textId="77777777" w:rsidR="00451710" w:rsidRPr="00000732" w:rsidRDefault="00451710" w:rsidP="00E4024B">
            <w:pPr>
              <w:rPr>
                <w:sz w:val="24"/>
                <w:szCs w:val="24"/>
              </w:rPr>
            </w:pPr>
            <w:r w:rsidRPr="00000732">
              <w:rPr>
                <w:vanish/>
                <w:sz w:val="24"/>
                <w:szCs w:val="24"/>
              </w:rPr>
              <w:t>#G0</w:t>
            </w:r>
            <w:r w:rsidRPr="00000732">
              <w:rPr>
                <w:sz w:val="24"/>
                <w:szCs w:val="24"/>
              </w:rPr>
              <w:t xml:space="preserve">О внесении изменений в муниципальную программу Тихвинского района «Управление муниципальными финансами и муниципальным долгом Тихвинского района», утвержденную постановлением администрации Тихвинского района от 10 ноября  2021 года №01-2167-а </w:t>
            </w:r>
          </w:p>
        </w:tc>
      </w:tr>
      <w:tr w:rsidR="002A3763" w:rsidRPr="002A3763" w14:paraId="6A859713" w14:textId="77777777" w:rsidTr="00E2299B">
        <w:tc>
          <w:tcPr>
            <w:tcW w:w="4785" w:type="dxa"/>
          </w:tcPr>
          <w:p w14:paraId="053F5AA8" w14:textId="5089A0A2" w:rsidR="00451710" w:rsidRPr="002A3763" w:rsidRDefault="00000732">
            <w:pPr>
              <w:rPr>
                <w:sz w:val="24"/>
                <w:szCs w:val="24"/>
              </w:rPr>
            </w:pPr>
            <w:r w:rsidRPr="002A3763">
              <w:rPr>
                <w:sz w:val="24"/>
                <w:szCs w:val="24"/>
              </w:rPr>
              <w:t>21 2700 ДО НПА</w:t>
            </w:r>
          </w:p>
        </w:tc>
      </w:tr>
    </w:tbl>
    <w:p w14:paraId="2201AF03" w14:textId="77777777" w:rsidR="00451710" w:rsidRPr="006D13DC" w:rsidRDefault="00451710" w:rsidP="006D13DC">
      <w:pPr>
        <w:ind w:firstLine="709"/>
        <w:rPr>
          <w:sz w:val="27"/>
          <w:szCs w:val="27"/>
        </w:rPr>
      </w:pPr>
    </w:p>
    <w:p w14:paraId="35A3CA47" w14:textId="77777777" w:rsidR="00451710" w:rsidRPr="006D13DC" w:rsidRDefault="00451710" w:rsidP="006D13DC">
      <w:pPr>
        <w:ind w:firstLine="709"/>
        <w:rPr>
          <w:sz w:val="27"/>
          <w:szCs w:val="27"/>
        </w:rPr>
      </w:pPr>
      <w:r w:rsidRPr="006D13DC">
        <w:rPr>
          <w:sz w:val="27"/>
          <w:szCs w:val="27"/>
        </w:rPr>
        <w:t>На основании статьи 179 Бюджетного кодекса Российской Федерации; в соответствии с постановлением администрации Тихвинского района от 25 октября 2021 года №01-2056-а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</w:t>
      </w:r>
    </w:p>
    <w:p w14:paraId="6793C482" w14:textId="77777777" w:rsidR="00451710" w:rsidRPr="006D13DC" w:rsidRDefault="00451710" w:rsidP="006D13DC">
      <w:pPr>
        <w:ind w:firstLine="709"/>
        <w:rPr>
          <w:sz w:val="27"/>
          <w:szCs w:val="27"/>
        </w:rPr>
      </w:pPr>
      <w:r w:rsidRPr="006D13DC">
        <w:rPr>
          <w:sz w:val="27"/>
          <w:szCs w:val="27"/>
        </w:rPr>
        <w:t xml:space="preserve">1. Внести в </w:t>
      </w:r>
      <w:r w:rsidRPr="006D13DC">
        <w:rPr>
          <w:b/>
          <w:bCs/>
          <w:sz w:val="27"/>
          <w:szCs w:val="27"/>
        </w:rPr>
        <w:t>муниципальную программу Тихвинского района «Управление муниципальными финансами и муниципальным долгом Тихвинского района»</w:t>
      </w:r>
      <w:r w:rsidRPr="006D13DC">
        <w:rPr>
          <w:sz w:val="27"/>
          <w:szCs w:val="27"/>
        </w:rPr>
        <w:t xml:space="preserve"> (далее - Муниципальная программа), утвержденную постановлением администрации Тихвинского района </w:t>
      </w:r>
      <w:r w:rsidRPr="006D13DC">
        <w:rPr>
          <w:b/>
          <w:bCs/>
          <w:sz w:val="27"/>
          <w:szCs w:val="27"/>
        </w:rPr>
        <w:t>от 10 ноября  2021 года №01-2167-а</w:t>
      </w:r>
      <w:r w:rsidRPr="006D13DC">
        <w:rPr>
          <w:bCs/>
          <w:sz w:val="27"/>
          <w:szCs w:val="27"/>
        </w:rPr>
        <w:t xml:space="preserve">, </w:t>
      </w:r>
      <w:r w:rsidRPr="006D13DC">
        <w:rPr>
          <w:sz w:val="27"/>
          <w:szCs w:val="27"/>
        </w:rPr>
        <w:t xml:space="preserve">следующие изменения:  </w:t>
      </w:r>
    </w:p>
    <w:p w14:paraId="2AE68A57" w14:textId="40916EF1" w:rsidR="00451710" w:rsidRPr="006D13DC" w:rsidRDefault="00451710" w:rsidP="006D13DC">
      <w:pPr>
        <w:ind w:firstLine="709"/>
        <w:rPr>
          <w:sz w:val="27"/>
          <w:szCs w:val="27"/>
        </w:rPr>
      </w:pPr>
      <w:r w:rsidRPr="006D13DC">
        <w:rPr>
          <w:sz w:val="27"/>
          <w:szCs w:val="27"/>
        </w:rPr>
        <w:t xml:space="preserve">1.1. в </w:t>
      </w:r>
      <w:r w:rsidRPr="006D13DC">
        <w:rPr>
          <w:b/>
          <w:bCs/>
          <w:sz w:val="27"/>
          <w:szCs w:val="27"/>
        </w:rPr>
        <w:t>Паспорте</w:t>
      </w:r>
      <w:r w:rsidRPr="006D13DC">
        <w:rPr>
          <w:sz w:val="27"/>
          <w:szCs w:val="27"/>
        </w:rPr>
        <w:t xml:space="preserve"> Муниципальной программы </w:t>
      </w:r>
      <w:r w:rsidRPr="006D13DC">
        <w:rPr>
          <w:b/>
          <w:bCs/>
          <w:sz w:val="27"/>
          <w:szCs w:val="27"/>
        </w:rPr>
        <w:t>строку</w:t>
      </w:r>
      <w:r w:rsidRPr="006D13DC">
        <w:rPr>
          <w:sz w:val="27"/>
          <w:szCs w:val="27"/>
        </w:rPr>
        <w:t xml:space="preserve"> </w:t>
      </w:r>
      <w:r w:rsidRPr="006D13DC">
        <w:rPr>
          <w:b/>
          <w:bCs/>
          <w:sz w:val="27"/>
          <w:szCs w:val="27"/>
        </w:rPr>
        <w:t>«Финансовое обеспечение муниципальной программы-всего, в том числе по годам</w:t>
      </w:r>
      <w:r w:rsidR="006D13DC">
        <w:rPr>
          <w:b/>
          <w:bCs/>
          <w:sz w:val="27"/>
          <w:szCs w:val="27"/>
        </w:rPr>
        <w:t xml:space="preserve"> реализации</w:t>
      </w:r>
      <w:r w:rsidRPr="006D13DC">
        <w:rPr>
          <w:b/>
          <w:bCs/>
          <w:sz w:val="27"/>
          <w:szCs w:val="27"/>
        </w:rPr>
        <w:t>»</w:t>
      </w:r>
      <w:r w:rsidRPr="006D13DC">
        <w:rPr>
          <w:sz w:val="27"/>
          <w:szCs w:val="27"/>
        </w:rPr>
        <w:t xml:space="preserve"> изложить в новой редакции:</w:t>
      </w:r>
    </w:p>
    <w:p w14:paraId="695600A6" w14:textId="77777777" w:rsidR="00451710" w:rsidRPr="006D13DC" w:rsidRDefault="00451710" w:rsidP="006D13DC">
      <w:pPr>
        <w:ind w:firstLine="709"/>
        <w:rPr>
          <w:color w:val="0000FF"/>
          <w:sz w:val="27"/>
          <w:szCs w:val="27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22"/>
        <w:gridCol w:w="6444"/>
      </w:tblGrid>
      <w:tr w:rsidR="00451710" w:rsidRPr="009F05C7" w14:paraId="40C192AE" w14:textId="77777777" w:rsidTr="006D13DC">
        <w:tc>
          <w:tcPr>
            <w:tcW w:w="1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3C05D" w14:textId="77777777" w:rsidR="00451710" w:rsidRPr="006D13DC" w:rsidRDefault="00451710" w:rsidP="006D13DC">
            <w:pPr>
              <w:jc w:val="left"/>
              <w:rPr>
                <w:color w:val="000000"/>
                <w:sz w:val="22"/>
                <w:szCs w:val="22"/>
              </w:rPr>
            </w:pPr>
            <w:r w:rsidRPr="006D13DC">
              <w:rPr>
                <w:color w:val="000000"/>
                <w:sz w:val="22"/>
                <w:szCs w:val="22"/>
              </w:rPr>
              <w:t>Финансовое обеспечение муниципальной программы-всего, в том числе по годам реализации</w:t>
            </w:r>
          </w:p>
        </w:tc>
        <w:tc>
          <w:tcPr>
            <w:tcW w:w="35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78461" w14:textId="77777777" w:rsidR="00451710" w:rsidRPr="006D13DC" w:rsidRDefault="00451710" w:rsidP="006D13D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2"/>
                <w:szCs w:val="22"/>
              </w:rPr>
            </w:pPr>
            <w:r w:rsidRPr="006D13DC">
              <w:rPr>
                <w:b/>
                <w:color w:val="000000"/>
                <w:sz w:val="22"/>
                <w:szCs w:val="22"/>
              </w:rPr>
              <w:t>Общий объем финансового обеспечения реализации муниципальной программы</w:t>
            </w:r>
            <w:r w:rsidRPr="006D13DC">
              <w:rPr>
                <w:color w:val="000000"/>
                <w:sz w:val="22"/>
                <w:szCs w:val="22"/>
              </w:rPr>
              <w:t xml:space="preserve"> составляет </w:t>
            </w:r>
            <w:r w:rsidRPr="006D13DC">
              <w:rPr>
                <w:b/>
                <w:color w:val="000000"/>
                <w:sz w:val="22"/>
                <w:szCs w:val="22"/>
              </w:rPr>
              <w:t xml:space="preserve">568 397,7 </w:t>
            </w:r>
            <w:r w:rsidRPr="006D13DC">
              <w:rPr>
                <w:color w:val="000000"/>
                <w:sz w:val="22"/>
                <w:szCs w:val="22"/>
              </w:rPr>
              <w:t xml:space="preserve">тысяч рублей, из них: </w:t>
            </w:r>
          </w:p>
          <w:p w14:paraId="1AFE59DA" w14:textId="77777777" w:rsidR="00451710" w:rsidRPr="006D13DC" w:rsidRDefault="00451710" w:rsidP="006D13DC">
            <w:pPr>
              <w:jc w:val="left"/>
              <w:rPr>
                <w:color w:val="000000"/>
                <w:sz w:val="22"/>
                <w:szCs w:val="22"/>
              </w:rPr>
            </w:pPr>
            <w:r w:rsidRPr="006D13DC">
              <w:rPr>
                <w:b/>
                <w:color w:val="000000"/>
                <w:sz w:val="22"/>
                <w:szCs w:val="22"/>
              </w:rPr>
              <w:t>в 2022 году</w:t>
            </w:r>
            <w:r w:rsidRPr="006D13DC">
              <w:rPr>
                <w:color w:val="000000"/>
                <w:sz w:val="22"/>
                <w:szCs w:val="22"/>
              </w:rPr>
              <w:t xml:space="preserve"> – </w:t>
            </w:r>
            <w:r w:rsidRPr="006D13DC">
              <w:rPr>
                <w:b/>
                <w:color w:val="000000"/>
                <w:sz w:val="22"/>
                <w:szCs w:val="22"/>
              </w:rPr>
              <w:t xml:space="preserve">292 348,0 </w:t>
            </w:r>
            <w:r w:rsidRPr="006D13DC">
              <w:rPr>
                <w:color w:val="000000"/>
                <w:sz w:val="22"/>
                <w:szCs w:val="22"/>
              </w:rPr>
              <w:t>тысяч рублей;</w:t>
            </w:r>
          </w:p>
          <w:p w14:paraId="2AC9C727" w14:textId="77777777" w:rsidR="00451710" w:rsidRPr="006D13DC" w:rsidRDefault="00451710" w:rsidP="006D13DC">
            <w:pPr>
              <w:jc w:val="left"/>
              <w:rPr>
                <w:color w:val="000000"/>
                <w:sz w:val="22"/>
                <w:szCs w:val="22"/>
              </w:rPr>
            </w:pPr>
            <w:r w:rsidRPr="006D13DC">
              <w:rPr>
                <w:b/>
                <w:color w:val="000000"/>
                <w:sz w:val="22"/>
                <w:szCs w:val="22"/>
              </w:rPr>
              <w:t>в 2023 году</w:t>
            </w:r>
            <w:r w:rsidRPr="006D13DC">
              <w:rPr>
                <w:color w:val="000000"/>
                <w:sz w:val="22"/>
                <w:szCs w:val="22"/>
              </w:rPr>
              <w:t xml:space="preserve"> </w:t>
            </w:r>
            <w:r w:rsidRPr="006D13DC">
              <w:rPr>
                <w:b/>
                <w:color w:val="000000"/>
                <w:sz w:val="22"/>
                <w:szCs w:val="22"/>
              </w:rPr>
              <w:t>– 141 329,7</w:t>
            </w:r>
            <w:r w:rsidRPr="006D13DC">
              <w:rPr>
                <w:color w:val="000000"/>
                <w:sz w:val="22"/>
                <w:szCs w:val="22"/>
              </w:rPr>
              <w:t xml:space="preserve"> тысяч рублей</w:t>
            </w:r>
          </w:p>
          <w:p w14:paraId="19E9FD89" w14:textId="77777777" w:rsidR="00451710" w:rsidRPr="006D13DC" w:rsidRDefault="00451710" w:rsidP="006D13DC">
            <w:pPr>
              <w:jc w:val="left"/>
              <w:rPr>
                <w:color w:val="000000"/>
                <w:sz w:val="22"/>
                <w:szCs w:val="22"/>
              </w:rPr>
            </w:pPr>
            <w:r w:rsidRPr="006D13DC">
              <w:rPr>
                <w:b/>
                <w:color w:val="000000"/>
                <w:sz w:val="22"/>
                <w:szCs w:val="22"/>
              </w:rPr>
              <w:t>в 2024 году – 134 720,0</w:t>
            </w:r>
            <w:r w:rsidRPr="006D13DC">
              <w:rPr>
                <w:color w:val="000000"/>
                <w:sz w:val="22"/>
                <w:szCs w:val="22"/>
              </w:rPr>
              <w:t xml:space="preserve"> тысяч рублей</w:t>
            </w:r>
          </w:p>
          <w:p w14:paraId="40B0267E" w14:textId="77777777" w:rsidR="00451710" w:rsidRPr="006D13DC" w:rsidRDefault="00451710" w:rsidP="006D13DC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14:paraId="5D24EE0F" w14:textId="77777777" w:rsidR="00451710" w:rsidRPr="006D13DC" w:rsidRDefault="00451710" w:rsidP="006D13DC">
      <w:pPr>
        <w:ind w:firstLine="709"/>
        <w:rPr>
          <w:sz w:val="27"/>
          <w:szCs w:val="27"/>
        </w:rPr>
      </w:pPr>
    </w:p>
    <w:p w14:paraId="6CCD8EE9" w14:textId="644257FF" w:rsidR="00451710" w:rsidRPr="006D13DC" w:rsidRDefault="00451710" w:rsidP="006D13DC">
      <w:pPr>
        <w:ind w:firstLine="709"/>
        <w:rPr>
          <w:sz w:val="27"/>
          <w:szCs w:val="27"/>
        </w:rPr>
      </w:pPr>
      <w:r w:rsidRPr="006D13DC">
        <w:rPr>
          <w:sz w:val="27"/>
          <w:szCs w:val="27"/>
        </w:rPr>
        <w:t xml:space="preserve">1.2. </w:t>
      </w:r>
      <w:r w:rsidR="006D13DC" w:rsidRPr="006D13DC">
        <w:rPr>
          <w:b/>
          <w:sz w:val="27"/>
          <w:szCs w:val="27"/>
        </w:rPr>
        <w:t>п</w:t>
      </w:r>
      <w:r w:rsidRPr="006D13DC">
        <w:rPr>
          <w:b/>
          <w:bCs/>
          <w:sz w:val="27"/>
          <w:szCs w:val="27"/>
        </w:rPr>
        <w:t>риложение №2</w:t>
      </w:r>
      <w:r w:rsidRPr="006D13DC">
        <w:rPr>
          <w:sz w:val="27"/>
          <w:szCs w:val="27"/>
        </w:rPr>
        <w:t xml:space="preserve"> к Муниципальной программе «</w:t>
      </w:r>
      <w:r w:rsidRPr="006D13DC">
        <w:rPr>
          <w:b/>
          <w:bCs/>
          <w:sz w:val="27"/>
          <w:szCs w:val="27"/>
        </w:rPr>
        <w:t>План реализации муниципальной программы Тихвинского района «Управление муниципальными финансами и муниципальным долгом Тихвинского района»»</w:t>
      </w:r>
      <w:r w:rsidRPr="006D13DC">
        <w:rPr>
          <w:sz w:val="27"/>
          <w:szCs w:val="27"/>
        </w:rPr>
        <w:t xml:space="preserve"> изложить в новой редакции (приложение).</w:t>
      </w:r>
    </w:p>
    <w:p w14:paraId="38D99E99" w14:textId="6036BFB4" w:rsidR="00451710" w:rsidRPr="0063719A" w:rsidRDefault="00451710" w:rsidP="006D13DC">
      <w:pPr>
        <w:pStyle w:val="10"/>
        <w:ind w:left="0" w:firstLine="709"/>
        <w:jc w:val="both"/>
        <w:rPr>
          <w:sz w:val="27"/>
          <w:szCs w:val="27"/>
        </w:rPr>
      </w:pPr>
      <w:r w:rsidRPr="0063719A">
        <w:rPr>
          <w:sz w:val="27"/>
          <w:szCs w:val="27"/>
        </w:rPr>
        <w:t>2. Признать утратившим</w:t>
      </w:r>
      <w:r w:rsidR="006D13DC" w:rsidRPr="0063719A">
        <w:rPr>
          <w:sz w:val="27"/>
          <w:szCs w:val="27"/>
        </w:rPr>
        <w:t>и</w:t>
      </w:r>
      <w:r w:rsidRPr="0063719A">
        <w:rPr>
          <w:sz w:val="27"/>
          <w:szCs w:val="27"/>
        </w:rPr>
        <w:t xml:space="preserve"> силу:</w:t>
      </w:r>
    </w:p>
    <w:p w14:paraId="0FA626E8" w14:textId="766D5BAB" w:rsidR="00451710" w:rsidRPr="0063719A" w:rsidRDefault="00451710" w:rsidP="006D13DC">
      <w:pPr>
        <w:pStyle w:val="10"/>
        <w:ind w:left="142" w:hanging="142"/>
        <w:jc w:val="both"/>
        <w:rPr>
          <w:bCs/>
          <w:sz w:val="27"/>
          <w:szCs w:val="27"/>
        </w:rPr>
      </w:pPr>
      <w:r w:rsidRPr="0063719A">
        <w:rPr>
          <w:sz w:val="27"/>
          <w:szCs w:val="27"/>
        </w:rPr>
        <w:t xml:space="preserve">- </w:t>
      </w:r>
      <w:r w:rsidRPr="0063719A">
        <w:rPr>
          <w:b/>
          <w:bCs/>
          <w:sz w:val="27"/>
          <w:szCs w:val="27"/>
        </w:rPr>
        <w:t>п</w:t>
      </w:r>
      <w:r w:rsidR="006D13DC" w:rsidRPr="0063719A">
        <w:rPr>
          <w:b/>
          <w:bCs/>
          <w:sz w:val="27"/>
          <w:szCs w:val="27"/>
        </w:rPr>
        <w:t>ункт</w:t>
      </w:r>
      <w:r w:rsidRPr="0063719A">
        <w:rPr>
          <w:b/>
          <w:bCs/>
          <w:sz w:val="27"/>
          <w:szCs w:val="27"/>
        </w:rPr>
        <w:t xml:space="preserve"> 1.1</w:t>
      </w:r>
      <w:r w:rsidRPr="0063719A">
        <w:rPr>
          <w:sz w:val="27"/>
          <w:szCs w:val="27"/>
        </w:rPr>
        <w:t xml:space="preserve"> постановления администрации Тихвинского района </w:t>
      </w:r>
      <w:r w:rsidRPr="0063719A">
        <w:rPr>
          <w:b/>
          <w:bCs/>
          <w:sz w:val="27"/>
          <w:szCs w:val="27"/>
        </w:rPr>
        <w:t>от 6 июля</w:t>
      </w:r>
      <w:r w:rsidR="002A3763">
        <w:rPr>
          <w:b/>
          <w:bCs/>
          <w:sz w:val="27"/>
          <w:szCs w:val="27"/>
        </w:rPr>
        <w:t xml:space="preserve"> </w:t>
      </w:r>
      <w:r w:rsidRPr="0063719A">
        <w:rPr>
          <w:b/>
          <w:bCs/>
          <w:sz w:val="27"/>
          <w:szCs w:val="27"/>
        </w:rPr>
        <w:t xml:space="preserve">2022 года №01-1478-а </w:t>
      </w:r>
      <w:r w:rsidRPr="0063719A">
        <w:rPr>
          <w:sz w:val="27"/>
          <w:szCs w:val="27"/>
        </w:rPr>
        <w:t>«</w:t>
      </w:r>
      <w:r w:rsidR="0063719A" w:rsidRPr="0063719A">
        <w:rPr>
          <w:vanish/>
          <w:color w:val="000000"/>
          <w:sz w:val="27"/>
          <w:szCs w:val="27"/>
        </w:rPr>
        <w:t>#G0</w:t>
      </w:r>
      <w:r w:rsidR="0063719A" w:rsidRPr="0063719A">
        <w:rPr>
          <w:color w:val="000000"/>
          <w:sz w:val="27"/>
          <w:szCs w:val="27"/>
        </w:rPr>
        <w:t xml:space="preserve">О внесении изменений в муниципальную программу </w:t>
      </w:r>
      <w:r w:rsidR="0063719A" w:rsidRPr="0063719A">
        <w:rPr>
          <w:color w:val="000000"/>
          <w:sz w:val="27"/>
          <w:szCs w:val="27"/>
        </w:rPr>
        <w:lastRenderedPageBreak/>
        <w:t>Тихвинского района «Управление муниципальными финансами и муниципальным долгом Тихвинского района», утвержденную постановлением администрации Тихвинского района от 10 ноября 2021 года №01-2167-а (с изменениями от 2 марта 2002 года №01-382-а)</w:t>
      </w:r>
      <w:r w:rsidRPr="0063719A">
        <w:rPr>
          <w:bCs/>
          <w:sz w:val="27"/>
          <w:szCs w:val="27"/>
        </w:rPr>
        <w:t>»;</w:t>
      </w:r>
    </w:p>
    <w:p w14:paraId="742F4528" w14:textId="2EF24FA9" w:rsidR="00451710" w:rsidRPr="0063719A" w:rsidRDefault="00451710" w:rsidP="006D13DC">
      <w:pPr>
        <w:pStyle w:val="10"/>
        <w:ind w:left="142" w:hanging="142"/>
        <w:jc w:val="both"/>
        <w:rPr>
          <w:bCs/>
          <w:sz w:val="27"/>
          <w:szCs w:val="27"/>
        </w:rPr>
      </w:pPr>
      <w:r w:rsidRPr="0063719A">
        <w:rPr>
          <w:sz w:val="27"/>
          <w:szCs w:val="27"/>
        </w:rPr>
        <w:t xml:space="preserve">- </w:t>
      </w:r>
      <w:r w:rsidRPr="0063719A">
        <w:rPr>
          <w:b/>
          <w:bCs/>
          <w:sz w:val="27"/>
          <w:szCs w:val="27"/>
        </w:rPr>
        <w:t>п</w:t>
      </w:r>
      <w:r w:rsidR="006D13DC" w:rsidRPr="0063719A">
        <w:rPr>
          <w:b/>
          <w:bCs/>
          <w:sz w:val="27"/>
          <w:szCs w:val="27"/>
        </w:rPr>
        <w:t>ункт</w:t>
      </w:r>
      <w:r w:rsidRPr="0063719A">
        <w:rPr>
          <w:b/>
          <w:bCs/>
          <w:sz w:val="27"/>
          <w:szCs w:val="27"/>
        </w:rPr>
        <w:t xml:space="preserve"> 1.1</w:t>
      </w:r>
      <w:r w:rsidRPr="0063719A">
        <w:rPr>
          <w:sz w:val="27"/>
          <w:szCs w:val="27"/>
        </w:rPr>
        <w:t xml:space="preserve"> постановления администрации Тихвинского района </w:t>
      </w:r>
      <w:r w:rsidRPr="0063719A">
        <w:rPr>
          <w:b/>
          <w:bCs/>
          <w:sz w:val="27"/>
          <w:szCs w:val="27"/>
        </w:rPr>
        <w:t xml:space="preserve">от 3 августа   2022 года №01-1753-а </w:t>
      </w:r>
      <w:r w:rsidRPr="0063719A">
        <w:rPr>
          <w:sz w:val="27"/>
          <w:szCs w:val="27"/>
        </w:rPr>
        <w:t>«</w:t>
      </w:r>
      <w:r w:rsidR="0063719A" w:rsidRPr="0063719A">
        <w:rPr>
          <w:vanish/>
          <w:color w:val="000000"/>
          <w:sz w:val="27"/>
          <w:szCs w:val="27"/>
        </w:rPr>
        <w:t>#G0</w:t>
      </w:r>
      <w:r w:rsidR="0063719A" w:rsidRPr="0063719A">
        <w:rPr>
          <w:color w:val="000000"/>
          <w:sz w:val="27"/>
          <w:szCs w:val="27"/>
        </w:rPr>
        <w:t>О внесении изменений в муниципальную программу Тихвинского района «Управление муниципальными финансами и муниципальным долгом Тихвинского района», утвержденную постановлением администрации Тихвинского района от 10 ноября  2021 года №01-2167-а (с изменениями от 6 июля 2022 года №01-1478-а)</w:t>
      </w:r>
      <w:r w:rsidRPr="0063719A">
        <w:rPr>
          <w:bCs/>
          <w:sz w:val="27"/>
          <w:szCs w:val="27"/>
        </w:rPr>
        <w:t>».</w:t>
      </w:r>
    </w:p>
    <w:p w14:paraId="58FD3D38" w14:textId="4AE2E5C3" w:rsidR="00451710" w:rsidRPr="00950EAA" w:rsidRDefault="00451710" w:rsidP="006D13DC">
      <w:pPr>
        <w:ind w:firstLine="709"/>
        <w:rPr>
          <w:sz w:val="27"/>
          <w:szCs w:val="27"/>
        </w:rPr>
      </w:pPr>
      <w:r w:rsidRPr="006D13DC">
        <w:rPr>
          <w:sz w:val="27"/>
          <w:szCs w:val="27"/>
        </w:rPr>
        <w:t>3.</w:t>
      </w:r>
      <w:r w:rsidR="006D13DC" w:rsidRPr="006D13DC">
        <w:rPr>
          <w:sz w:val="27"/>
          <w:szCs w:val="27"/>
        </w:rPr>
        <w:t xml:space="preserve"> </w:t>
      </w:r>
      <w:r w:rsidRPr="006D13DC">
        <w:rPr>
          <w:sz w:val="27"/>
          <w:szCs w:val="27"/>
        </w:rPr>
        <w:t xml:space="preserve">Обнародовать </w:t>
      </w:r>
      <w:r w:rsidRPr="00950EAA">
        <w:rPr>
          <w:sz w:val="27"/>
          <w:szCs w:val="27"/>
        </w:rPr>
        <w:t>настоящее постановление в сети Интернет на официальном сайте Тихвинского района: www.tikhvin.org.</w:t>
      </w:r>
    </w:p>
    <w:p w14:paraId="06226683" w14:textId="6423E6EE" w:rsidR="00451710" w:rsidRPr="006D13DC" w:rsidRDefault="00451710" w:rsidP="006D13DC">
      <w:pPr>
        <w:autoSpaceDE w:val="0"/>
        <w:autoSpaceDN w:val="0"/>
        <w:adjustRightInd w:val="0"/>
        <w:ind w:firstLine="709"/>
        <w:rPr>
          <w:color w:val="000000"/>
          <w:sz w:val="27"/>
          <w:szCs w:val="27"/>
        </w:rPr>
      </w:pPr>
      <w:r w:rsidRPr="00950EAA">
        <w:rPr>
          <w:sz w:val="27"/>
          <w:szCs w:val="27"/>
        </w:rPr>
        <w:t>4. Контроль за исполнением постановления возложить на заместителя главы администрации -</w:t>
      </w:r>
      <w:r w:rsidR="006D13DC" w:rsidRPr="00950EAA">
        <w:rPr>
          <w:sz w:val="27"/>
          <w:szCs w:val="27"/>
        </w:rPr>
        <w:t xml:space="preserve"> </w:t>
      </w:r>
      <w:r w:rsidRPr="00950EAA">
        <w:rPr>
          <w:sz w:val="27"/>
          <w:szCs w:val="27"/>
        </w:rPr>
        <w:t>председателя комитета финан</w:t>
      </w:r>
      <w:r w:rsidRPr="006D13DC">
        <w:rPr>
          <w:sz w:val="27"/>
          <w:szCs w:val="27"/>
        </w:rPr>
        <w:t>сов.</w:t>
      </w:r>
    </w:p>
    <w:p w14:paraId="70C368E8" w14:textId="77777777" w:rsidR="00451710" w:rsidRPr="006D13DC" w:rsidRDefault="00451710" w:rsidP="006D13DC">
      <w:pPr>
        <w:autoSpaceDE w:val="0"/>
        <w:autoSpaceDN w:val="0"/>
        <w:adjustRightInd w:val="0"/>
        <w:spacing w:line="276" w:lineRule="auto"/>
        <w:ind w:firstLine="709"/>
        <w:rPr>
          <w:color w:val="000000"/>
        </w:rPr>
      </w:pPr>
      <w:r w:rsidRPr="006D13DC">
        <w:rPr>
          <w:color w:val="000000"/>
        </w:rPr>
        <w:t>5. Настоящее постановление вступает в силу со дня подписания и распространяется на правоотношения, возникшие с 1 января 2022 года.</w:t>
      </w:r>
    </w:p>
    <w:p w14:paraId="139C8AC3" w14:textId="09D6E0E4" w:rsidR="00451710" w:rsidRPr="006D13DC" w:rsidRDefault="00451710" w:rsidP="006D13DC">
      <w:pPr>
        <w:rPr>
          <w:sz w:val="24"/>
          <w:szCs w:val="24"/>
        </w:rPr>
      </w:pPr>
    </w:p>
    <w:p w14:paraId="137E323E" w14:textId="6B5A3CD4" w:rsidR="006D13DC" w:rsidRPr="006D13DC" w:rsidRDefault="006D13DC" w:rsidP="006D13DC">
      <w:pPr>
        <w:rPr>
          <w:sz w:val="24"/>
          <w:szCs w:val="24"/>
        </w:rPr>
      </w:pPr>
    </w:p>
    <w:p w14:paraId="7FDC75B7" w14:textId="3ABDDAB7" w:rsidR="006D13DC" w:rsidRPr="006D13DC" w:rsidRDefault="006D13DC" w:rsidP="006D13DC">
      <w:pPr>
        <w:rPr>
          <w:szCs w:val="28"/>
        </w:rPr>
      </w:pPr>
      <w:r w:rsidRPr="006D13DC">
        <w:rPr>
          <w:szCs w:val="28"/>
        </w:rPr>
        <w:t xml:space="preserve">Глава администрации                                                                      </w:t>
      </w:r>
      <w:proofErr w:type="spellStart"/>
      <w:r w:rsidRPr="006D13DC">
        <w:rPr>
          <w:szCs w:val="28"/>
        </w:rPr>
        <w:t>Ю.А.Наумов</w:t>
      </w:r>
      <w:proofErr w:type="spellEnd"/>
    </w:p>
    <w:p w14:paraId="778425B1" w14:textId="77777777" w:rsidR="00451710" w:rsidRPr="006D13DC" w:rsidRDefault="00451710" w:rsidP="006D13DC">
      <w:pPr>
        <w:rPr>
          <w:sz w:val="24"/>
          <w:szCs w:val="24"/>
        </w:rPr>
      </w:pPr>
    </w:p>
    <w:p w14:paraId="74BB4A2F" w14:textId="77777777" w:rsidR="00451710" w:rsidRPr="006D13DC" w:rsidRDefault="00451710" w:rsidP="006D13DC">
      <w:pPr>
        <w:rPr>
          <w:sz w:val="24"/>
          <w:szCs w:val="24"/>
        </w:rPr>
      </w:pPr>
    </w:p>
    <w:p w14:paraId="5019E4BC" w14:textId="77777777" w:rsidR="00451710" w:rsidRPr="006D13DC" w:rsidRDefault="00451710" w:rsidP="006D13DC">
      <w:pPr>
        <w:rPr>
          <w:sz w:val="24"/>
          <w:szCs w:val="24"/>
        </w:rPr>
      </w:pPr>
    </w:p>
    <w:p w14:paraId="0C68DD49" w14:textId="77777777" w:rsidR="00451710" w:rsidRPr="006D13DC" w:rsidRDefault="00451710" w:rsidP="006D13DC">
      <w:pPr>
        <w:rPr>
          <w:sz w:val="24"/>
          <w:szCs w:val="24"/>
        </w:rPr>
      </w:pPr>
    </w:p>
    <w:p w14:paraId="2DFDFCF5" w14:textId="77777777" w:rsidR="00451710" w:rsidRPr="006D13DC" w:rsidRDefault="00451710" w:rsidP="006D13DC">
      <w:pPr>
        <w:rPr>
          <w:sz w:val="24"/>
          <w:szCs w:val="24"/>
        </w:rPr>
      </w:pPr>
    </w:p>
    <w:p w14:paraId="03DE08C4" w14:textId="77777777" w:rsidR="00451710" w:rsidRPr="006D13DC" w:rsidRDefault="00451710" w:rsidP="006D13DC">
      <w:pPr>
        <w:rPr>
          <w:sz w:val="24"/>
          <w:szCs w:val="24"/>
        </w:rPr>
      </w:pPr>
    </w:p>
    <w:p w14:paraId="7802FECC" w14:textId="77777777" w:rsidR="00451710" w:rsidRPr="006D13DC" w:rsidRDefault="00451710" w:rsidP="006D13DC">
      <w:pPr>
        <w:rPr>
          <w:sz w:val="24"/>
          <w:szCs w:val="24"/>
        </w:rPr>
      </w:pPr>
    </w:p>
    <w:p w14:paraId="25F5CFC6" w14:textId="77777777" w:rsidR="00451710" w:rsidRPr="006D13DC" w:rsidRDefault="00451710" w:rsidP="006D13DC">
      <w:pPr>
        <w:rPr>
          <w:sz w:val="24"/>
          <w:szCs w:val="24"/>
        </w:rPr>
      </w:pPr>
    </w:p>
    <w:p w14:paraId="6230958D" w14:textId="77777777" w:rsidR="00451710" w:rsidRPr="006D13DC" w:rsidRDefault="00451710" w:rsidP="006D13DC">
      <w:pPr>
        <w:rPr>
          <w:sz w:val="24"/>
          <w:szCs w:val="24"/>
        </w:rPr>
      </w:pPr>
    </w:p>
    <w:p w14:paraId="7CE62C05" w14:textId="77777777" w:rsidR="00451710" w:rsidRPr="006D13DC" w:rsidRDefault="00451710" w:rsidP="006D13DC">
      <w:pPr>
        <w:rPr>
          <w:sz w:val="24"/>
          <w:szCs w:val="24"/>
        </w:rPr>
      </w:pPr>
    </w:p>
    <w:p w14:paraId="2533A7F1" w14:textId="77777777" w:rsidR="00451710" w:rsidRPr="006D13DC" w:rsidRDefault="00451710" w:rsidP="006D13DC">
      <w:pPr>
        <w:rPr>
          <w:sz w:val="24"/>
          <w:szCs w:val="24"/>
        </w:rPr>
      </w:pPr>
    </w:p>
    <w:p w14:paraId="49BE8039" w14:textId="77777777" w:rsidR="00451710" w:rsidRPr="006D13DC" w:rsidRDefault="00451710" w:rsidP="006D13DC">
      <w:pPr>
        <w:rPr>
          <w:sz w:val="24"/>
          <w:szCs w:val="24"/>
        </w:rPr>
      </w:pPr>
    </w:p>
    <w:p w14:paraId="2C49E2F9" w14:textId="77777777" w:rsidR="00451710" w:rsidRPr="006D13DC" w:rsidRDefault="00451710" w:rsidP="006D13DC">
      <w:pPr>
        <w:rPr>
          <w:sz w:val="24"/>
          <w:szCs w:val="24"/>
        </w:rPr>
      </w:pPr>
    </w:p>
    <w:p w14:paraId="29954340" w14:textId="77777777" w:rsidR="00451710" w:rsidRPr="006D13DC" w:rsidRDefault="00451710" w:rsidP="006D13DC">
      <w:pPr>
        <w:rPr>
          <w:sz w:val="24"/>
          <w:szCs w:val="24"/>
        </w:rPr>
      </w:pPr>
    </w:p>
    <w:p w14:paraId="5E41AB17" w14:textId="77777777" w:rsidR="00451710" w:rsidRPr="006D13DC" w:rsidRDefault="00451710" w:rsidP="006D13DC">
      <w:pPr>
        <w:rPr>
          <w:sz w:val="24"/>
          <w:szCs w:val="24"/>
        </w:rPr>
      </w:pPr>
    </w:p>
    <w:p w14:paraId="184D7E14" w14:textId="77777777" w:rsidR="00451710" w:rsidRPr="006D13DC" w:rsidRDefault="00451710" w:rsidP="006D13DC">
      <w:pPr>
        <w:rPr>
          <w:sz w:val="24"/>
          <w:szCs w:val="24"/>
        </w:rPr>
      </w:pPr>
    </w:p>
    <w:p w14:paraId="6FEA8E3E" w14:textId="77777777" w:rsidR="00451710" w:rsidRPr="006D13DC" w:rsidRDefault="00451710" w:rsidP="006D13DC">
      <w:pPr>
        <w:rPr>
          <w:sz w:val="24"/>
          <w:szCs w:val="24"/>
        </w:rPr>
      </w:pPr>
    </w:p>
    <w:p w14:paraId="145FDD95" w14:textId="77777777" w:rsidR="00451710" w:rsidRPr="006D13DC" w:rsidRDefault="00451710" w:rsidP="006D13DC">
      <w:pPr>
        <w:rPr>
          <w:sz w:val="24"/>
          <w:szCs w:val="24"/>
        </w:rPr>
      </w:pPr>
    </w:p>
    <w:p w14:paraId="3CC456C0" w14:textId="77777777" w:rsidR="00451710" w:rsidRPr="006D13DC" w:rsidRDefault="00451710" w:rsidP="006D13DC">
      <w:pPr>
        <w:rPr>
          <w:sz w:val="24"/>
          <w:szCs w:val="24"/>
        </w:rPr>
      </w:pPr>
    </w:p>
    <w:p w14:paraId="5340D160" w14:textId="77777777" w:rsidR="00451710" w:rsidRPr="006D13DC" w:rsidRDefault="00451710" w:rsidP="006D13DC">
      <w:pPr>
        <w:rPr>
          <w:sz w:val="24"/>
          <w:szCs w:val="24"/>
        </w:rPr>
      </w:pPr>
    </w:p>
    <w:p w14:paraId="78AD309B" w14:textId="77777777" w:rsidR="00451710" w:rsidRPr="006D13DC" w:rsidRDefault="00451710" w:rsidP="006D13DC">
      <w:pPr>
        <w:rPr>
          <w:sz w:val="24"/>
          <w:szCs w:val="24"/>
        </w:rPr>
      </w:pPr>
    </w:p>
    <w:p w14:paraId="272E9742" w14:textId="77777777" w:rsidR="00451710" w:rsidRPr="006D13DC" w:rsidRDefault="00451710" w:rsidP="006D13DC">
      <w:pPr>
        <w:rPr>
          <w:sz w:val="24"/>
          <w:szCs w:val="24"/>
        </w:rPr>
      </w:pPr>
    </w:p>
    <w:p w14:paraId="416D76A6" w14:textId="77777777" w:rsidR="00451710" w:rsidRPr="006D13DC" w:rsidRDefault="00451710" w:rsidP="006D13DC">
      <w:pPr>
        <w:rPr>
          <w:sz w:val="24"/>
          <w:szCs w:val="24"/>
        </w:rPr>
      </w:pPr>
    </w:p>
    <w:p w14:paraId="1F6D9693" w14:textId="77777777" w:rsidR="00451710" w:rsidRPr="006D13DC" w:rsidRDefault="00451710" w:rsidP="006D13DC">
      <w:pPr>
        <w:rPr>
          <w:sz w:val="24"/>
          <w:szCs w:val="24"/>
        </w:rPr>
      </w:pPr>
    </w:p>
    <w:p w14:paraId="4A3637D4" w14:textId="77777777" w:rsidR="00451710" w:rsidRPr="006D13DC" w:rsidRDefault="00451710" w:rsidP="006D13DC">
      <w:pPr>
        <w:rPr>
          <w:sz w:val="24"/>
          <w:szCs w:val="24"/>
        </w:rPr>
      </w:pPr>
    </w:p>
    <w:p w14:paraId="1D08A339" w14:textId="77777777" w:rsidR="00451710" w:rsidRPr="006D13DC" w:rsidRDefault="00451710" w:rsidP="006D13DC">
      <w:pPr>
        <w:rPr>
          <w:sz w:val="24"/>
          <w:szCs w:val="24"/>
        </w:rPr>
      </w:pPr>
    </w:p>
    <w:p w14:paraId="6A9009B2" w14:textId="77777777" w:rsidR="00451710" w:rsidRPr="006D13DC" w:rsidRDefault="00451710" w:rsidP="006D13DC">
      <w:pPr>
        <w:rPr>
          <w:sz w:val="24"/>
          <w:szCs w:val="24"/>
        </w:rPr>
      </w:pPr>
    </w:p>
    <w:p w14:paraId="32D0D459" w14:textId="77777777" w:rsidR="00451710" w:rsidRPr="006D13DC" w:rsidRDefault="00451710" w:rsidP="006D13DC">
      <w:pPr>
        <w:rPr>
          <w:sz w:val="24"/>
          <w:szCs w:val="24"/>
        </w:rPr>
      </w:pPr>
    </w:p>
    <w:p w14:paraId="106F1647" w14:textId="77777777" w:rsidR="00451710" w:rsidRPr="006D13DC" w:rsidRDefault="00451710" w:rsidP="006D13DC">
      <w:pPr>
        <w:rPr>
          <w:sz w:val="24"/>
          <w:szCs w:val="24"/>
        </w:rPr>
      </w:pPr>
    </w:p>
    <w:p w14:paraId="16818AD7" w14:textId="77777777" w:rsidR="00451710" w:rsidRPr="006D13DC" w:rsidRDefault="00451710" w:rsidP="006D13DC">
      <w:pPr>
        <w:rPr>
          <w:sz w:val="24"/>
          <w:szCs w:val="24"/>
        </w:rPr>
      </w:pPr>
      <w:r w:rsidRPr="006D13DC">
        <w:rPr>
          <w:sz w:val="24"/>
          <w:szCs w:val="24"/>
        </w:rPr>
        <w:t>Иванова Ирина Константиновна,</w:t>
      </w:r>
    </w:p>
    <w:p w14:paraId="02B81C59" w14:textId="32D283D0" w:rsidR="00451710" w:rsidRDefault="00451710" w:rsidP="006D13DC">
      <w:pPr>
        <w:rPr>
          <w:sz w:val="24"/>
          <w:szCs w:val="24"/>
        </w:rPr>
      </w:pPr>
      <w:r w:rsidRPr="006D13DC">
        <w:rPr>
          <w:sz w:val="24"/>
          <w:szCs w:val="24"/>
        </w:rPr>
        <w:t>79</w:t>
      </w:r>
      <w:r w:rsidR="006D13DC">
        <w:rPr>
          <w:sz w:val="24"/>
          <w:szCs w:val="24"/>
        </w:rPr>
        <w:t>-</w:t>
      </w:r>
      <w:r w:rsidRPr="006D13DC">
        <w:rPr>
          <w:sz w:val="24"/>
          <w:szCs w:val="24"/>
        </w:rPr>
        <w:t>393</w:t>
      </w:r>
    </w:p>
    <w:p w14:paraId="657EBF1F" w14:textId="77777777" w:rsidR="006D13DC" w:rsidRPr="0075025E" w:rsidRDefault="006D13DC" w:rsidP="00BC19D0">
      <w:pPr>
        <w:spacing w:line="360" w:lineRule="auto"/>
        <w:rPr>
          <w:rFonts w:ascii="Arial Narrow" w:hAnsi="Arial Narrow"/>
          <w:b/>
          <w:sz w:val="20"/>
        </w:rPr>
      </w:pPr>
      <w:r w:rsidRPr="0075025E">
        <w:rPr>
          <w:rFonts w:ascii="Arial Narrow" w:hAnsi="Arial Narrow"/>
          <w:b/>
          <w:sz w:val="20"/>
        </w:rPr>
        <w:t>СОГЛАСОВАНО:</w:t>
      </w:r>
      <w:r w:rsidRPr="0075025E">
        <w:rPr>
          <w:rFonts w:ascii="Arial Narrow" w:hAnsi="Arial Narrow"/>
          <w:b/>
          <w:sz w:val="20"/>
        </w:rPr>
        <w:tab/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6946"/>
        <w:gridCol w:w="1559"/>
        <w:gridCol w:w="1134"/>
      </w:tblGrid>
      <w:tr w:rsidR="006D13DC" w:rsidRPr="0075025E" w14:paraId="004E858C" w14:textId="77777777">
        <w:trPr>
          <w:trHeight w:val="168"/>
        </w:trPr>
        <w:tc>
          <w:tcPr>
            <w:tcW w:w="284" w:type="dxa"/>
          </w:tcPr>
          <w:p w14:paraId="4A76F4E8" w14:textId="77777777" w:rsidR="006D13DC" w:rsidRPr="0075025E" w:rsidRDefault="006D13DC" w:rsidP="00BC19D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</w:tcPr>
          <w:p w14:paraId="509E50A8" w14:textId="77777777" w:rsidR="006D13DC" w:rsidRPr="0075025E" w:rsidRDefault="006D13DC" w:rsidP="00BC19D0">
            <w:pPr>
              <w:rPr>
                <w:rFonts w:ascii="Arial Narrow" w:hAnsi="Arial Narrow"/>
                <w:sz w:val="20"/>
              </w:rPr>
            </w:pPr>
            <w:r w:rsidRPr="0075025E">
              <w:rPr>
                <w:rFonts w:ascii="Arial Narrow" w:hAnsi="Arial Narrow"/>
                <w:sz w:val="20"/>
              </w:rPr>
              <w:t xml:space="preserve">Заведующий общим отделом </w:t>
            </w:r>
          </w:p>
        </w:tc>
        <w:tc>
          <w:tcPr>
            <w:tcW w:w="1559" w:type="dxa"/>
          </w:tcPr>
          <w:p w14:paraId="648917D8" w14:textId="77777777" w:rsidR="006D13DC" w:rsidRPr="0075025E" w:rsidRDefault="006D13DC" w:rsidP="00BC19D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Савранская И.Г.</w:t>
            </w:r>
          </w:p>
        </w:tc>
        <w:tc>
          <w:tcPr>
            <w:tcW w:w="1134" w:type="dxa"/>
          </w:tcPr>
          <w:p w14:paraId="7A649900" w14:textId="77777777" w:rsidR="006D13DC" w:rsidRPr="0075025E" w:rsidRDefault="006D13DC" w:rsidP="00BC19D0">
            <w:pPr>
              <w:rPr>
                <w:rFonts w:ascii="Arial Narrow" w:hAnsi="Arial Narrow"/>
                <w:sz w:val="20"/>
              </w:rPr>
            </w:pPr>
          </w:p>
        </w:tc>
      </w:tr>
      <w:tr w:rsidR="006D13DC" w:rsidRPr="0075025E" w14:paraId="1F9AC072" w14:textId="77777777">
        <w:tc>
          <w:tcPr>
            <w:tcW w:w="284" w:type="dxa"/>
          </w:tcPr>
          <w:p w14:paraId="5F65F8BD" w14:textId="0A4E6AF0" w:rsidR="006D13DC" w:rsidRPr="0075025E" w:rsidRDefault="006D13DC" w:rsidP="00111E8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6946" w:type="dxa"/>
          </w:tcPr>
          <w:p w14:paraId="6604634B" w14:textId="77777777" w:rsidR="006D13DC" w:rsidRPr="0075025E" w:rsidRDefault="006D13DC" w:rsidP="00111E8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Заведующий юридическим отделом</w:t>
            </w:r>
          </w:p>
        </w:tc>
        <w:tc>
          <w:tcPr>
            <w:tcW w:w="1559" w:type="dxa"/>
          </w:tcPr>
          <w:p w14:paraId="51622D68" w14:textId="009C932D" w:rsidR="006D13DC" w:rsidRPr="0075025E" w:rsidRDefault="00586701" w:rsidP="00111E8F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Рыстаков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Р.С.</w:t>
            </w:r>
          </w:p>
        </w:tc>
        <w:tc>
          <w:tcPr>
            <w:tcW w:w="1134" w:type="dxa"/>
          </w:tcPr>
          <w:p w14:paraId="3E74BD9B" w14:textId="77777777" w:rsidR="006D13DC" w:rsidRPr="0075025E" w:rsidRDefault="006D13DC" w:rsidP="00111E8F">
            <w:pPr>
              <w:rPr>
                <w:rFonts w:ascii="Arial Narrow" w:hAnsi="Arial Narrow"/>
                <w:sz w:val="20"/>
              </w:rPr>
            </w:pPr>
          </w:p>
        </w:tc>
      </w:tr>
      <w:tr w:rsidR="006D13DC" w:rsidRPr="00707F30" w14:paraId="69EC7911" w14:textId="77777777" w:rsidTr="003A156D">
        <w:tc>
          <w:tcPr>
            <w:tcW w:w="284" w:type="dxa"/>
          </w:tcPr>
          <w:p w14:paraId="0ED5A6CA" w14:textId="77777777" w:rsidR="006D13DC" w:rsidRPr="00707F30" w:rsidRDefault="006D13DC" w:rsidP="003A156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</w:tcPr>
          <w:p w14:paraId="356C50E6" w14:textId="77777777" w:rsidR="006D13DC" w:rsidRPr="00707F30" w:rsidRDefault="006D13DC" w:rsidP="003A156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Заместитель главы администрации - п</w:t>
            </w:r>
            <w:r w:rsidRPr="00707F30">
              <w:rPr>
                <w:rFonts w:ascii="Arial Narrow" w:hAnsi="Arial Narrow"/>
                <w:sz w:val="20"/>
              </w:rPr>
              <w:t xml:space="preserve">редседатель </w:t>
            </w:r>
            <w:r>
              <w:rPr>
                <w:rFonts w:ascii="Arial Narrow" w:hAnsi="Arial Narrow"/>
                <w:sz w:val="20"/>
              </w:rPr>
              <w:t>к</w:t>
            </w:r>
            <w:r w:rsidRPr="00707F30">
              <w:rPr>
                <w:rFonts w:ascii="Arial Narrow" w:hAnsi="Arial Narrow"/>
                <w:sz w:val="20"/>
              </w:rPr>
              <w:t>омитета финансов</w:t>
            </w:r>
          </w:p>
        </w:tc>
        <w:tc>
          <w:tcPr>
            <w:tcW w:w="1559" w:type="dxa"/>
          </w:tcPr>
          <w:p w14:paraId="17686644" w14:textId="77777777" w:rsidR="006D13DC" w:rsidRPr="00707F30" w:rsidRDefault="006D13DC" w:rsidP="003A156D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>Суворова С.А.</w:t>
            </w:r>
          </w:p>
        </w:tc>
        <w:tc>
          <w:tcPr>
            <w:tcW w:w="1134" w:type="dxa"/>
          </w:tcPr>
          <w:p w14:paraId="1B2808F6" w14:textId="77777777" w:rsidR="006D13DC" w:rsidRPr="00707F30" w:rsidRDefault="006D13DC" w:rsidP="003A156D">
            <w:pPr>
              <w:rPr>
                <w:rFonts w:ascii="Arial Narrow" w:hAnsi="Arial Narrow"/>
                <w:sz w:val="20"/>
              </w:rPr>
            </w:pPr>
          </w:p>
        </w:tc>
      </w:tr>
      <w:tr w:rsidR="006D13DC" w:rsidRPr="0075025E" w14:paraId="4622CCA6" w14:textId="77777777" w:rsidTr="003A156D">
        <w:tc>
          <w:tcPr>
            <w:tcW w:w="284" w:type="dxa"/>
          </w:tcPr>
          <w:p w14:paraId="47655E3C" w14:textId="77777777" w:rsidR="006D13DC" w:rsidRPr="0075025E" w:rsidRDefault="006D13DC" w:rsidP="003A156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6946" w:type="dxa"/>
          </w:tcPr>
          <w:p w14:paraId="16DCF446" w14:textId="77777777" w:rsidR="006D13DC" w:rsidRDefault="006D13DC" w:rsidP="003A156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Заместитель главы администрации – председатель комитета </w:t>
            </w:r>
          </w:p>
          <w:p w14:paraId="3593D80E" w14:textId="77777777" w:rsidR="006D13DC" w:rsidRPr="0075025E" w:rsidRDefault="006D13DC" w:rsidP="003A156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по экономике и инвестициям</w:t>
            </w:r>
          </w:p>
        </w:tc>
        <w:tc>
          <w:tcPr>
            <w:tcW w:w="1559" w:type="dxa"/>
          </w:tcPr>
          <w:p w14:paraId="03D45487" w14:textId="77777777" w:rsidR="006D13DC" w:rsidRPr="0075025E" w:rsidRDefault="006D13DC" w:rsidP="003A156D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Мастицкая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А.В.</w:t>
            </w:r>
          </w:p>
        </w:tc>
        <w:tc>
          <w:tcPr>
            <w:tcW w:w="1134" w:type="dxa"/>
          </w:tcPr>
          <w:p w14:paraId="03BB5E71" w14:textId="77777777" w:rsidR="006D13DC" w:rsidRPr="0075025E" w:rsidRDefault="006D13DC" w:rsidP="003A156D">
            <w:pPr>
              <w:rPr>
                <w:rFonts w:ascii="Arial Narrow" w:hAnsi="Arial Narrow"/>
                <w:sz w:val="20"/>
              </w:rPr>
            </w:pPr>
          </w:p>
        </w:tc>
      </w:tr>
    </w:tbl>
    <w:p w14:paraId="399FEC84" w14:textId="77777777" w:rsidR="006D13DC" w:rsidRPr="006A1F52" w:rsidRDefault="006D13DC" w:rsidP="00BC19D0">
      <w:pPr>
        <w:spacing w:line="360" w:lineRule="auto"/>
        <w:rPr>
          <w:rFonts w:ascii="Arial Narrow" w:hAnsi="Arial Narrow"/>
          <w:b/>
          <w:color w:val="FFFFFF"/>
          <w:sz w:val="20"/>
        </w:rPr>
      </w:pPr>
    </w:p>
    <w:p w14:paraId="474156E6" w14:textId="77777777" w:rsidR="006D13DC" w:rsidRPr="0075025E" w:rsidRDefault="006D13DC" w:rsidP="00BC19D0">
      <w:pPr>
        <w:spacing w:line="360" w:lineRule="auto"/>
        <w:rPr>
          <w:rFonts w:ascii="Arial Narrow" w:hAnsi="Arial Narrow"/>
          <w:b/>
          <w:sz w:val="20"/>
        </w:rPr>
      </w:pPr>
      <w:r w:rsidRPr="0075025E">
        <w:rPr>
          <w:rFonts w:ascii="Arial Narrow" w:hAnsi="Arial Narrow"/>
          <w:b/>
          <w:sz w:val="20"/>
        </w:rPr>
        <w:t>РАССЫЛКА: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513"/>
        <w:gridCol w:w="426"/>
        <w:gridCol w:w="1842"/>
      </w:tblGrid>
      <w:tr w:rsidR="006D13DC" w:rsidRPr="0075025E" w14:paraId="5E81287B" w14:textId="77777777">
        <w:trPr>
          <w:trHeight w:val="206"/>
        </w:trPr>
        <w:tc>
          <w:tcPr>
            <w:tcW w:w="7513" w:type="dxa"/>
          </w:tcPr>
          <w:p w14:paraId="30AF9251" w14:textId="77777777" w:rsidR="006D13DC" w:rsidRPr="0075025E" w:rsidRDefault="006D13DC" w:rsidP="00BC19D0">
            <w:pPr>
              <w:rPr>
                <w:rFonts w:ascii="Arial Narrow" w:hAnsi="Arial Narrow"/>
                <w:sz w:val="20"/>
              </w:rPr>
            </w:pPr>
            <w:r w:rsidRPr="0075025E">
              <w:rPr>
                <w:rFonts w:ascii="Arial Narrow" w:hAnsi="Arial Narrow"/>
                <w:sz w:val="20"/>
              </w:rPr>
              <w:t>Дело</w:t>
            </w:r>
          </w:p>
        </w:tc>
        <w:tc>
          <w:tcPr>
            <w:tcW w:w="426" w:type="dxa"/>
          </w:tcPr>
          <w:p w14:paraId="5A8D0251" w14:textId="77777777" w:rsidR="006D13DC" w:rsidRPr="0075025E" w:rsidRDefault="006D13DC" w:rsidP="00BC19D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842" w:type="dxa"/>
          </w:tcPr>
          <w:p w14:paraId="6E9ED5E8" w14:textId="77777777" w:rsidR="006D13DC" w:rsidRPr="0075025E" w:rsidRDefault="006D13DC" w:rsidP="00BC19D0">
            <w:pPr>
              <w:rPr>
                <w:rFonts w:ascii="Arial Narrow" w:hAnsi="Arial Narrow"/>
                <w:sz w:val="20"/>
              </w:rPr>
            </w:pPr>
          </w:p>
        </w:tc>
      </w:tr>
      <w:tr w:rsidR="006D13DC" w:rsidRPr="0075025E" w14:paraId="57C6C3E5" w14:textId="77777777">
        <w:trPr>
          <w:trHeight w:val="206"/>
        </w:trPr>
        <w:tc>
          <w:tcPr>
            <w:tcW w:w="7513" w:type="dxa"/>
          </w:tcPr>
          <w:p w14:paraId="1BFAD2A0" w14:textId="77777777" w:rsidR="006D13DC" w:rsidRPr="0075025E" w:rsidRDefault="006D13DC" w:rsidP="00C81F68">
            <w:pPr>
              <w:rPr>
                <w:rFonts w:ascii="Arial Narrow" w:hAnsi="Arial Narrow"/>
                <w:sz w:val="20"/>
              </w:rPr>
            </w:pPr>
            <w:r w:rsidRPr="0075025E">
              <w:rPr>
                <w:rFonts w:ascii="Arial Narrow" w:hAnsi="Arial Narrow"/>
                <w:sz w:val="20"/>
              </w:rPr>
              <w:t xml:space="preserve">Комитет финансов </w:t>
            </w:r>
          </w:p>
        </w:tc>
        <w:tc>
          <w:tcPr>
            <w:tcW w:w="426" w:type="dxa"/>
          </w:tcPr>
          <w:p w14:paraId="006EF2BC" w14:textId="77777777" w:rsidR="006D13DC" w:rsidRPr="0075025E" w:rsidRDefault="006D13DC" w:rsidP="00C81F6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842" w:type="dxa"/>
          </w:tcPr>
          <w:p w14:paraId="3B62C906" w14:textId="77777777" w:rsidR="006D13DC" w:rsidRPr="0075025E" w:rsidRDefault="006D13DC" w:rsidP="00C81F68">
            <w:pPr>
              <w:rPr>
                <w:rFonts w:ascii="Arial Narrow" w:hAnsi="Arial Narrow"/>
                <w:sz w:val="20"/>
              </w:rPr>
            </w:pPr>
          </w:p>
        </w:tc>
      </w:tr>
      <w:tr w:rsidR="006D13DC" w:rsidRPr="0075025E" w14:paraId="46701710" w14:textId="77777777" w:rsidTr="004218ED">
        <w:trPr>
          <w:trHeight w:val="206"/>
        </w:trPr>
        <w:tc>
          <w:tcPr>
            <w:tcW w:w="7513" w:type="dxa"/>
          </w:tcPr>
          <w:p w14:paraId="0704B1F1" w14:textId="77777777" w:rsidR="006D13DC" w:rsidRDefault="006D13DC" w:rsidP="004218ED">
            <w:pPr>
              <w:rPr>
                <w:rFonts w:ascii="Arial Narrow" w:hAnsi="Arial Narrow"/>
                <w:sz w:val="20"/>
              </w:rPr>
            </w:pPr>
            <w:r w:rsidRPr="005947D7">
              <w:rPr>
                <w:rFonts w:ascii="Arial Narrow" w:hAnsi="Arial Narrow"/>
                <w:sz w:val="20"/>
              </w:rPr>
              <w:t xml:space="preserve">Комитет по экономике и </w:t>
            </w:r>
            <w:r>
              <w:rPr>
                <w:rFonts w:ascii="Arial Narrow" w:hAnsi="Arial Narrow"/>
                <w:sz w:val="20"/>
              </w:rPr>
              <w:t>инвестициям</w:t>
            </w:r>
          </w:p>
        </w:tc>
        <w:tc>
          <w:tcPr>
            <w:tcW w:w="426" w:type="dxa"/>
          </w:tcPr>
          <w:p w14:paraId="5A2B0C6B" w14:textId="77777777" w:rsidR="006D13DC" w:rsidRDefault="006D13DC" w:rsidP="004218E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842" w:type="dxa"/>
          </w:tcPr>
          <w:p w14:paraId="4088429B" w14:textId="77777777" w:rsidR="006D13DC" w:rsidRPr="0075025E" w:rsidRDefault="006D13DC" w:rsidP="004218ED">
            <w:pPr>
              <w:rPr>
                <w:rFonts w:ascii="Arial Narrow" w:hAnsi="Arial Narrow"/>
                <w:sz w:val="20"/>
              </w:rPr>
            </w:pPr>
          </w:p>
        </w:tc>
      </w:tr>
    </w:tbl>
    <w:p w14:paraId="0C2150FB" w14:textId="77777777" w:rsidR="006D13DC" w:rsidRPr="001B4F08" w:rsidRDefault="006D13DC" w:rsidP="00BC19D0">
      <w:pPr>
        <w:rPr>
          <w:rFonts w:ascii="Arial Narrow" w:hAnsi="Arial Narrow"/>
          <w:sz w:val="8"/>
          <w:szCs w:val="8"/>
        </w:rPr>
      </w:pPr>
      <w:r w:rsidRPr="001B4F08">
        <w:rPr>
          <w:rFonts w:ascii="Arial Narrow" w:hAnsi="Arial Narrow"/>
          <w:sz w:val="8"/>
          <w:szCs w:val="8"/>
        </w:rPr>
        <w:tab/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7513"/>
        <w:gridCol w:w="426"/>
        <w:gridCol w:w="1842"/>
      </w:tblGrid>
      <w:tr w:rsidR="006D13DC" w:rsidRPr="0075025E" w14:paraId="6FE02F0C" w14:textId="77777777">
        <w:trPr>
          <w:trHeight w:val="70"/>
        </w:trPr>
        <w:tc>
          <w:tcPr>
            <w:tcW w:w="7513" w:type="dxa"/>
            <w:tcBorders>
              <w:top w:val="single" w:sz="4" w:space="0" w:color="auto"/>
            </w:tcBorders>
          </w:tcPr>
          <w:p w14:paraId="752C6F7E" w14:textId="77777777" w:rsidR="006D13DC" w:rsidRPr="0075025E" w:rsidRDefault="006D13DC" w:rsidP="00BC19D0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75025E">
              <w:rPr>
                <w:rFonts w:ascii="Arial Narrow" w:hAnsi="Arial Narrow"/>
                <w:b/>
                <w:sz w:val="20"/>
              </w:rPr>
              <w:t>ИТОГО: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44BE2B76" w14:textId="11C6C2F3" w:rsidR="006D13DC" w:rsidRPr="00586701" w:rsidRDefault="00586701" w:rsidP="00BC19D0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E961CEA" w14:textId="77777777" w:rsidR="006D13DC" w:rsidRPr="0075025E" w:rsidRDefault="006D13DC" w:rsidP="00BC19D0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0679CABC" w14:textId="77777777" w:rsidR="006D13DC" w:rsidRPr="0075025E" w:rsidRDefault="006D13DC" w:rsidP="00BC19D0">
      <w:pPr>
        <w:rPr>
          <w:rFonts w:ascii="Arial Narrow" w:hAnsi="Arial Narrow"/>
          <w:sz w:val="20"/>
        </w:rPr>
      </w:pPr>
    </w:p>
    <w:p w14:paraId="09634D04" w14:textId="77777777" w:rsidR="006D13DC" w:rsidRDefault="006D13DC" w:rsidP="00BC19D0">
      <w:pPr>
        <w:spacing w:line="360" w:lineRule="auto"/>
      </w:pPr>
    </w:p>
    <w:p w14:paraId="3524D4F8" w14:textId="77777777" w:rsidR="00586701" w:rsidRPr="00673499" w:rsidRDefault="00586701" w:rsidP="008C5B1C">
      <w:pPr>
        <w:rPr>
          <w:lang w:val="en-US"/>
        </w:rPr>
        <w:sectPr w:rsidR="00586701" w:rsidRPr="00673499" w:rsidSect="00792F4D">
          <w:headerReference w:type="default" r:id="rId7"/>
          <w:pgSz w:w="11907" w:h="16840" w:code="9"/>
          <w:pgMar w:top="851" w:right="1134" w:bottom="993" w:left="1701" w:header="454" w:footer="454" w:gutter="0"/>
          <w:cols w:space="720"/>
          <w:titlePg/>
          <w:docGrid w:linePitch="381"/>
        </w:sectPr>
      </w:pPr>
    </w:p>
    <w:p w14:paraId="1D6B9005" w14:textId="77777777" w:rsidR="00586701" w:rsidRPr="00673499" w:rsidRDefault="00586701" w:rsidP="002243DF">
      <w:pPr>
        <w:ind w:left="10206"/>
        <w:rPr>
          <w:rFonts w:eastAsia="Calibri"/>
          <w:szCs w:val="28"/>
        </w:rPr>
      </w:pPr>
      <w:r w:rsidRPr="00673499">
        <w:rPr>
          <w:rFonts w:eastAsia="Calibri"/>
          <w:szCs w:val="28"/>
        </w:rPr>
        <w:t xml:space="preserve">Приложение </w:t>
      </w:r>
    </w:p>
    <w:p w14:paraId="4280C8C3" w14:textId="77777777" w:rsidR="00586701" w:rsidRPr="00673499" w:rsidRDefault="00586701" w:rsidP="002243DF">
      <w:pPr>
        <w:ind w:left="10206"/>
        <w:rPr>
          <w:rFonts w:eastAsia="Calibri"/>
          <w:szCs w:val="28"/>
        </w:rPr>
      </w:pPr>
      <w:r w:rsidRPr="00673499">
        <w:rPr>
          <w:rFonts w:eastAsia="Calibri"/>
          <w:szCs w:val="28"/>
        </w:rPr>
        <w:t xml:space="preserve">к постановлению администрации </w:t>
      </w:r>
    </w:p>
    <w:p w14:paraId="61A2BC7A" w14:textId="77777777" w:rsidR="00586701" w:rsidRPr="00673499" w:rsidRDefault="00586701" w:rsidP="002243DF">
      <w:pPr>
        <w:ind w:left="10206"/>
        <w:rPr>
          <w:rFonts w:eastAsia="Calibri"/>
          <w:szCs w:val="28"/>
        </w:rPr>
      </w:pPr>
      <w:r w:rsidRPr="00673499">
        <w:rPr>
          <w:rFonts w:eastAsia="Calibri"/>
          <w:szCs w:val="28"/>
        </w:rPr>
        <w:t xml:space="preserve">Тихвинского района </w:t>
      </w:r>
    </w:p>
    <w:p w14:paraId="3B2573C8" w14:textId="2CC7837B" w:rsidR="00586701" w:rsidRPr="00673499" w:rsidRDefault="00586701" w:rsidP="002243DF">
      <w:pPr>
        <w:ind w:left="10206"/>
        <w:rPr>
          <w:rFonts w:eastAsia="Calibri"/>
          <w:szCs w:val="28"/>
        </w:rPr>
      </w:pPr>
      <w:r w:rsidRPr="00673499">
        <w:rPr>
          <w:rFonts w:eastAsia="Calibri"/>
          <w:szCs w:val="28"/>
        </w:rPr>
        <w:t xml:space="preserve">от </w:t>
      </w:r>
      <w:r w:rsidR="00673499">
        <w:t>22 сентября 2022 г.</w:t>
      </w:r>
      <w:r w:rsidR="00673499">
        <w:t xml:space="preserve"> №</w:t>
      </w:r>
      <w:r w:rsidR="00673499">
        <w:t>01-213</w:t>
      </w:r>
      <w:r w:rsidR="00673499">
        <w:t>3</w:t>
      </w:r>
      <w:r w:rsidR="00673499">
        <w:t>-а</w:t>
      </w:r>
    </w:p>
    <w:p w14:paraId="26D782DE" w14:textId="77777777" w:rsidR="00586701" w:rsidRPr="00586701" w:rsidRDefault="00586701" w:rsidP="002243DF">
      <w:pPr>
        <w:ind w:left="10206"/>
        <w:rPr>
          <w:rFonts w:eastAsia="Calibri"/>
          <w:color w:val="FFFFFF" w:themeColor="background1"/>
          <w:szCs w:val="28"/>
        </w:rPr>
      </w:pPr>
    </w:p>
    <w:p w14:paraId="34C455DE" w14:textId="77777777" w:rsidR="00586701" w:rsidRPr="00586701" w:rsidRDefault="00586701" w:rsidP="002243DF">
      <w:pPr>
        <w:ind w:left="10206"/>
        <w:rPr>
          <w:rFonts w:eastAsia="Calibri"/>
          <w:color w:val="FFFFFF" w:themeColor="background1"/>
          <w:szCs w:val="28"/>
        </w:rPr>
      </w:pPr>
    </w:p>
    <w:p w14:paraId="4773AF6D" w14:textId="77777777" w:rsidR="00451710" w:rsidRPr="00586701" w:rsidRDefault="00451710" w:rsidP="00586701">
      <w:pPr>
        <w:autoSpaceDE w:val="0"/>
        <w:autoSpaceDN w:val="0"/>
        <w:adjustRightInd w:val="0"/>
        <w:ind w:left="10206" w:right="-82"/>
        <w:jc w:val="left"/>
        <w:rPr>
          <w:b/>
          <w:bCs/>
          <w:sz w:val="22"/>
          <w:szCs w:val="22"/>
        </w:rPr>
      </w:pPr>
      <w:r w:rsidRPr="00586701">
        <w:rPr>
          <w:b/>
          <w:bCs/>
          <w:sz w:val="22"/>
          <w:szCs w:val="22"/>
        </w:rPr>
        <w:t>Приложение №2</w:t>
      </w:r>
    </w:p>
    <w:p w14:paraId="280D2E20" w14:textId="77777777" w:rsidR="00586701" w:rsidRDefault="00451710" w:rsidP="00586701">
      <w:pPr>
        <w:autoSpaceDE w:val="0"/>
        <w:autoSpaceDN w:val="0"/>
        <w:adjustRightInd w:val="0"/>
        <w:ind w:left="10206" w:right="-82"/>
        <w:jc w:val="left"/>
        <w:rPr>
          <w:b/>
          <w:bCs/>
          <w:sz w:val="22"/>
          <w:szCs w:val="22"/>
        </w:rPr>
      </w:pPr>
      <w:r w:rsidRPr="00586701">
        <w:rPr>
          <w:b/>
          <w:bCs/>
          <w:sz w:val="22"/>
          <w:szCs w:val="22"/>
        </w:rPr>
        <w:t xml:space="preserve">к муниципальной программе Тихвинского </w:t>
      </w:r>
    </w:p>
    <w:p w14:paraId="5E42E2A4" w14:textId="1CAF3F71" w:rsidR="00451710" w:rsidRPr="00586701" w:rsidRDefault="00451710" w:rsidP="00586701">
      <w:pPr>
        <w:autoSpaceDE w:val="0"/>
        <w:autoSpaceDN w:val="0"/>
        <w:adjustRightInd w:val="0"/>
        <w:ind w:left="10206" w:right="-82"/>
        <w:jc w:val="left"/>
        <w:rPr>
          <w:b/>
          <w:bCs/>
          <w:sz w:val="22"/>
          <w:szCs w:val="22"/>
        </w:rPr>
      </w:pPr>
      <w:r w:rsidRPr="00586701">
        <w:rPr>
          <w:b/>
          <w:bCs/>
          <w:sz w:val="22"/>
          <w:szCs w:val="22"/>
        </w:rPr>
        <w:t xml:space="preserve">района «Управление муниципальными </w:t>
      </w:r>
    </w:p>
    <w:p w14:paraId="46FD91D5" w14:textId="77777777" w:rsidR="00451710" w:rsidRPr="00586701" w:rsidRDefault="00451710" w:rsidP="00586701">
      <w:pPr>
        <w:autoSpaceDE w:val="0"/>
        <w:autoSpaceDN w:val="0"/>
        <w:adjustRightInd w:val="0"/>
        <w:ind w:left="10206" w:right="-82"/>
        <w:jc w:val="left"/>
        <w:rPr>
          <w:b/>
          <w:bCs/>
          <w:sz w:val="22"/>
          <w:szCs w:val="22"/>
        </w:rPr>
      </w:pPr>
      <w:r w:rsidRPr="00586701">
        <w:rPr>
          <w:b/>
          <w:bCs/>
          <w:sz w:val="22"/>
          <w:szCs w:val="22"/>
        </w:rPr>
        <w:t xml:space="preserve">финансами и муниципальным долгом </w:t>
      </w:r>
    </w:p>
    <w:p w14:paraId="08D07392" w14:textId="77777777" w:rsidR="00451710" w:rsidRPr="00586701" w:rsidRDefault="00451710" w:rsidP="00586701">
      <w:pPr>
        <w:autoSpaceDE w:val="0"/>
        <w:autoSpaceDN w:val="0"/>
        <w:adjustRightInd w:val="0"/>
        <w:ind w:left="10206" w:right="-82"/>
        <w:jc w:val="left"/>
        <w:rPr>
          <w:b/>
          <w:bCs/>
          <w:sz w:val="22"/>
          <w:szCs w:val="22"/>
        </w:rPr>
      </w:pPr>
      <w:r w:rsidRPr="00586701">
        <w:rPr>
          <w:b/>
          <w:bCs/>
          <w:sz w:val="22"/>
          <w:szCs w:val="22"/>
        </w:rPr>
        <w:t>Тихвинского района»</w:t>
      </w:r>
    </w:p>
    <w:p w14:paraId="368D04E0" w14:textId="77777777" w:rsidR="00451710" w:rsidRPr="00586701" w:rsidRDefault="00451710" w:rsidP="00586701">
      <w:pPr>
        <w:autoSpaceDE w:val="0"/>
        <w:autoSpaceDN w:val="0"/>
        <w:adjustRightInd w:val="0"/>
        <w:ind w:left="10206" w:right="-82"/>
        <w:jc w:val="left"/>
        <w:rPr>
          <w:b/>
          <w:bCs/>
          <w:sz w:val="22"/>
          <w:szCs w:val="22"/>
        </w:rPr>
      </w:pPr>
    </w:p>
    <w:p w14:paraId="5B00DA58" w14:textId="77777777" w:rsidR="00451710" w:rsidRPr="00586701" w:rsidRDefault="00451710" w:rsidP="00586701">
      <w:pPr>
        <w:ind w:left="10206"/>
        <w:jc w:val="left"/>
        <w:rPr>
          <w:b/>
          <w:bCs/>
          <w:sz w:val="22"/>
          <w:szCs w:val="22"/>
        </w:rPr>
      </w:pPr>
    </w:p>
    <w:p w14:paraId="4AC53B0F" w14:textId="77777777" w:rsidR="00451710" w:rsidRPr="00586701" w:rsidRDefault="00451710" w:rsidP="00170124">
      <w:pPr>
        <w:jc w:val="center"/>
        <w:outlineLvl w:val="0"/>
        <w:rPr>
          <w:b/>
          <w:bCs/>
          <w:szCs w:val="28"/>
        </w:rPr>
      </w:pPr>
      <w:r w:rsidRPr="00586701">
        <w:rPr>
          <w:b/>
          <w:bCs/>
          <w:szCs w:val="28"/>
        </w:rPr>
        <w:t xml:space="preserve">ПЛАН </w:t>
      </w:r>
    </w:p>
    <w:p w14:paraId="0B77872B" w14:textId="77777777" w:rsidR="00451710" w:rsidRPr="00586701" w:rsidRDefault="00451710" w:rsidP="00170124">
      <w:pPr>
        <w:jc w:val="center"/>
        <w:outlineLvl w:val="0"/>
        <w:rPr>
          <w:b/>
          <w:bCs/>
          <w:szCs w:val="28"/>
        </w:rPr>
      </w:pPr>
      <w:r w:rsidRPr="00586701">
        <w:rPr>
          <w:b/>
          <w:bCs/>
          <w:szCs w:val="28"/>
        </w:rPr>
        <w:t>реализации</w:t>
      </w:r>
      <w:r w:rsidRPr="00586701">
        <w:rPr>
          <w:szCs w:val="28"/>
        </w:rPr>
        <w:t xml:space="preserve"> </w:t>
      </w:r>
      <w:r w:rsidRPr="00586701">
        <w:rPr>
          <w:b/>
          <w:bCs/>
          <w:szCs w:val="28"/>
        </w:rPr>
        <w:t xml:space="preserve">муниципальной программы Тихвинского района </w:t>
      </w:r>
    </w:p>
    <w:p w14:paraId="03893280" w14:textId="77777777" w:rsidR="00451710" w:rsidRPr="00586701" w:rsidRDefault="00451710" w:rsidP="00170124">
      <w:pPr>
        <w:jc w:val="center"/>
        <w:rPr>
          <w:szCs w:val="28"/>
        </w:rPr>
      </w:pPr>
      <w:r w:rsidRPr="00586701">
        <w:rPr>
          <w:b/>
          <w:bCs/>
          <w:szCs w:val="28"/>
        </w:rPr>
        <w:t>«Управление муниципальными финансами и муниципальным долгом Тихвинского района»</w:t>
      </w:r>
    </w:p>
    <w:p w14:paraId="4162FC9E" w14:textId="77777777" w:rsidR="00451710" w:rsidRPr="00586701" w:rsidRDefault="00451710" w:rsidP="00170124">
      <w:pPr>
        <w:jc w:val="center"/>
        <w:rPr>
          <w:color w:val="0000FF"/>
          <w:szCs w:val="28"/>
        </w:rPr>
      </w:pPr>
    </w:p>
    <w:tbl>
      <w:tblPr>
        <w:tblW w:w="5000" w:type="pct"/>
        <w:jc w:val="center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591"/>
        <w:gridCol w:w="2484"/>
        <w:gridCol w:w="1286"/>
        <w:gridCol w:w="1343"/>
        <w:gridCol w:w="1616"/>
        <w:gridCol w:w="1522"/>
        <w:gridCol w:w="1286"/>
      </w:tblGrid>
      <w:tr w:rsidR="00451710" w:rsidRPr="00586701" w14:paraId="4D81557E" w14:textId="77777777" w:rsidTr="00586701">
        <w:trPr>
          <w:trHeight w:val="227"/>
          <w:jc w:val="center"/>
        </w:trPr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5CB0" w14:textId="77777777" w:rsidR="00586701" w:rsidRPr="00586701" w:rsidRDefault="00451710" w:rsidP="00586701">
            <w:pPr>
              <w:jc w:val="center"/>
              <w:rPr>
                <w:b/>
                <w:bCs/>
                <w:sz w:val="20"/>
              </w:rPr>
            </w:pPr>
            <w:r w:rsidRPr="00586701">
              <w:rPr>
                <w:b/>
                <w:bCs/>
                <w:sz w:val="20"/>
              </w:rPr>
              <w:t xml:space="preserve">Наименование подпрограммы,                         </w:t>
            </w:r>
          </w:p>
          <w:p w14:paraId="0D820202" w14:textId="5CABAE1C" w:rsidR="00451710" w:rsidRPr="00586701" w:rsidRDefault="00451710" w:rsidP="00586701">
            <w:pPr>
              <w:jc w:val="center"/>
              <w:rPr>
                <w:b/>
                <w:bCs/>
                <w:sz w:val="20"/>
              </w:rPr>
            </w:pPr>
            <w:r w:rsidRPr="00586701">
              <w:rPr>
                <w:b/>
                <w:bCs/>
                <w:sz w:val="20"/>
              </w:rPr>
              <w:t>основного мероприятия</w:t>
            </w:r>
          </w:p>
          <w:p w14:paraId="62B4A7D4" w14:textId="77777777" w:rsidR="00451710" w:rsidRPr="00586701" w:rsidRDefault="00451710" w:rsidP="00586701">
            <w:pPr>
              <w:jc w:val="center"/>
              <w:rPr>
                <w:b/>
                <w:bCs/>
                <w:sz w:val="20"/>
              </w:rPr>
            </w:pPr>
          </w:p>
          <w:p w14:paraId="4F93BA94" w14:textId="6D8A037C" w:rsidR="00586701" w:rsidRPr="00586701" w:rsidRDefault="00586701" w:rsidP="0058670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8DEA" w14:textId="77777777" w:rsidR="00451710" w:rsidRPr="00586701" w:rsidRDefault="00451710" w:rsidP="00586701">
            <w:pPr>
              <w:jc w:val="center"/>
              <w:rPr>
                <w:b/>
                <w:bCs/>
                <w:sz w:val="20"/>
              </w:rPr>
            </w:pPr>
            <w:r w:rsidRPr="00586701">
              <w:rPr>
                <w:b/>
                <w:bCs/>
                <w:sz w:val="20"/>
              </w:rPr>
              <w:t>Ответственный</w:t>
            </w:r>
          </w:p>
          <w:p w14:paraId="79763527" w14:textId="77777777" w:rsidR="00451710" w:rsidRPr="00586701" w:rsidRDefault="00451710" w:rsidP="00586701">
            <w:pPr>
              <w:jc w:val="center"/>
              <w:rPr>
                <w:b/>
                <w:bCs/>
                <w:sz w:val="20"/>
              </w:rPr>
            </w:pPr>
            <w:r w:rsidRPr="00586701">
              <w:rPr>
                <w:b/>
                <w:bCs/>
                <w:sz w:val="20"/>
              </w:rPr>
              <w:t>исполнитель,</w:t>
            </w:r>
          </w:p>
          <w:p w14:paraId="46E20FC8" w14:textId="77777777" w:rsidR="00451710" w:rsidRPr="00586701" w:rsidRDefault="00451710" w:rsidP="00586701">
            <w:pPr>
              <w:jc w:val="center"/>
              <w:rPr>
                <w:b/>
                <w:bCs/>
                <w:sz w:val="20"/>
              </w:rPr>
            </w:pPr>
            <w:r w:rsidRPr="00586701">
              <w:rPr>
                <w:b/>
                <w:bCs/>
                <w:sz w:val="20"/>
              </w:rPr>
              <w:t>соисполнители,</w:t>
            </w:r>
          </w:p>
          <w:p w14:paraId="3F951140" w14:textId="77777777" w:rsidR="00451710" w:rsidRDefault="00451710" w:rsidP="00586701">
            <w:pPr>
              <w:jc w:val="center"/>
              <w:rPr>
                <w:b/>
                <w:bCs/>
                <w:sz w:val="20"/>
              </w:rPr>
            </w:pPr>
            <w:r w:rsidRPr="00586701">
              <w:rPr>
                <w:b/>
                <w:bCs/>
                <w:sz w:val="20"/>
              </w:rPr>
              <w:t>участники</w:t>
            </w:r>
          </w:p>
          <w:p w14:paraId="698433CF" w14:textId="37547EE6" w:rsidR="00950EAA" w:rsidRPr="00586701" w:rsidRDefault="00950EAA" w:rsidP="0058670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8955" w14:textId="77777777" w:rsidR="00451710" w:rsidRPr="00586701" w:rsidRDefault="00451710" w:rsidP="00586701">
            <w:pPr>
              <w:jc w:val="center"/>
              <w:rPr>
                <w:b/>
                <w:bCs/>
                <w:sz w:val="20"/>
              </w:rPr>
            </w:pPr>
            <w:r w:rsidRPr="00586701">
              <w:rPr>
                <w:b/>
                <w:bCs/>
                <w:sz w:val="20"/>
              </w:rPr>
              <w:t>Годы</w:t>
            </w:r>
          </w:p>
          <w:p w14:paraId="01D54265" w14:textId="77777777" w:rsidR="00451710" w:rsidRPr="00586701" w:rsidRDefault="00451710" w:rsidP="00586701">
            <w:pPr>
              <w:jc w:val="center"/>
              <w:rPr>
                <w:b/>
                <w:bCs/>
                <w:sz w:val="20"/>
              </w:rPr>
            </w:pPr>
            <w:r w:rsidRPr="00586701">
              <w:rPr>
                <w:b/>
                <w:bCs/>
                <w:sz w:val="20"/>
              </w:rPr>
              <w:t>реализации</w:t>
            </w:r>
          </w:p>
          <w:p w14:paraId="6D60DF3A" w14:textId="77777777" w:rsidR="00451710" w:rsidRPr="00586701" w:rsidRDefault="00451710" w:rsidP="0058670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994D" w14:textId="3914591E" w:rsidR="00451710" w:rsidRPr="00586701" w:rsidRDefault="00451710" w:rsidP="00586701">
            <w:pPr>
              <w:jc w:val="center"/>
              <w:rPr>
                <w:b/>
                <w:bCs/>
                <w:sz w:val="20"/>
              </w:rPr>
            </w:pPr>
            <w:r w:rsidRPr="00586701">
              <w:rPr>
                <w:b/>
                <w:bCs/>
                <w:sz w:val="20"/>
              </w:rPr>
              <w:t>Планируемые объемы финансирования, тыс. руб.</w:t>
            </w:r>
          </w:p>
          <w:p w14:paraId="6CE5F8A9" w14:textId="77777777" w:rsidR="00451710" w:rsidRPr="00586701" w:rsidRDefault="00451710" w:rsidP="0058670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51710" w:rsidRPr="00586701" w14:paraId="0717B535" w14:textId="77777777" w:rsidTr="00586701">
        <w:trPr>
          <w:trHeight w:val="227"/>
          <w:jc w:val="center"/>
        </w:trPr>
        <w:tc>
          <w:tcPr>
            <w:tcW w:w="1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A467" w14:textId="77777777" w:rsidR="00451710" w:rsidRPr="00586701" w:rsidRDefault="00451710" w:rsidP="0058670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F741" w14:textId="77777777" w:rsidR="00451710" w:rsidRPr="00586701" w:rsidRDefault="00451710" w:rsidP="0058670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71ED" w14:textId="77777777" w:rsidR="00451710" w:rsidRPr="00586701" w:rsidRDefault="00451710" w:rsidP="0058670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4791" w14:textId="77777777" w:rsidR="00451710" w:rsidRPr="00586701" w:rsidRDefault="00451710" w:rsidP="00586701">
            <w:pPr>
              <w:jc w:val="center"/>
              <w:rPr>
                <w:b/>
                <w:bCs/>
                <w:sz w:val="20"/>
              </w:rPr>
            </w:pPr>
            <w:r w:rsidRPr="00586701">
              <w:rPr>
                <w:b/>
                <w:bCs/>
                <w:sz w:val="20"/>
              </w:rPr>
              <w:t>Всего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87E7" w14:textId="77777777" w:rsidR="00451710" w:rsidRPr="00586701" w:rsidRDefault="00451710" w:rsidP="00586701">
            <w:pPr>
              <w:jc w:val="center"/>
              <w:rPr>
                <w:b/>
                <w:bCs/>
                <w:sz w:val="20"/>
              </w:rPr>
            </w:pPr>
            <w:r w:rsidRPr="00586701">
              <w:rPr>
                <w:b/>
                <w:bCs/>
                <w:sz w:val="20"/>
              </w:rPr>
              <w:t>Федеральный</w:t>
            </w:r>
          </w:p>
          <w:p w14:paraId="57557711" w14:textId="77777777" w:rsidR="00451710" w:rsidRPr="00586701" w:rsidRDefault="00451710" w:rsidP="00586701">
            <w:pPr>
              <w:jc w:val="center"/>
              <w:rPr>
                <w:b/>
                <w:bCs/>
                <w:sz w:val="20"/>
              </w:rPr>
            </w:pPr>
            <w:r w:rsidRPr="00586701">
              <w:rPr>
                <w:b/>
                <w:bCs/>
                <w:sz w:val="20"/>
              </w:rPr>
              <w:t>бюджет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B254" w14:textId="77777777" w:rsidR="00451710" w:rsidRPr="00586701" w:rsidRDefault="00451710" w:rsidP="00586701">
            <w:pPr>
              <w:jc w:val="center"/>
              <w:rPr>
                <w:b/>
                <w:bCs/>
                <w:sz w:val="20"/>
              </w:rPr>
            </w:pPr>
            <w:r w:rsidRPr="00586701">
              <w:rPr>
                <w:b/>
                <w:bCs/>
                <w:sz w:val="20"/>
              </w:rPr>
              <w:t>Областной</w:t>
            </w:r>
          </w:p>
          <w:p w14:paraId="2F56EA41" w14:textId="77777777" w:rsidR="00451710" w:rsidRPr="00586701" w:rsidRDefault="00451710" w:rsidP="00586701">
            <w:pPr>
              <w:jc w:val="center"/>
              <w:rPr>
                <w:b/>
                <w:bCs/>
                <w:sz w:val="20"/>
              </w:rPr>
            </w:pPr>
            <w:r w:rsidRPr="00586701">
              <w:rPr>
                <w:b/>
                <w:bCs/>
                <w:sz w:val="20"/>
              </w:rPr>
              <w:t>бюджет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79C2" w14:textId="77777777" w:rsidR="00451710" w:rsidRPr="00586701" w:rsidRDefault="00451710" w:rsidP="00586701">
            <w:pPr>
              <w:jc w:val="center"/>
              <w:rPr>
                <w:b/>
                <w:bCs/>
                <w:sz w:val="20"/>
              </w:rPr>
            </w:pPr>
            <w:r w:rsidRPr="00586701">
              <w:rPr>
                <w:b/>
                <w:bCs/>
                <w:sz w:val="20"/>
              </w:rPr>
              <w:t>Местный</w:t>
            </w:r>
          </w:p>
          <w:p w14:paraId="33FCDF85" w14:textId="77777777" w:rsidR="00451710" w:rsidRPr="00586701" w:rsidRDefault="00451710" w:rsidP="00586701">
            <w:pPr>
              <w:jc w:val="center"/>
              <w:rPr>
                <w:b/>
                <w:bCs/>
                <w:sz w:val="20"/>
              </w:rPr>
            </w:pPr>
            <w:r w:rsidRPr="00586701">
              <w:rPr>
                <w:b/>
                <w:bCs/>
                <w:sz w:val="20"/>
              </w:rPr>
              <w:t>бюджет</w:t>
            </w:r>
          </w:p>
        </w:tc>
      </w:tr>
      <w:tr w:rsidR="00451710" w:rsidRPr="00586701" w14:paraId="0E0045D2" w14:textId="77777777" w:rsidTr="00586701">
        <w:trPr>
          <w:trHeight w:val="227"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5519" w14:textId="77777777" w:rsidR="00451710" w:rsidRPr="00586701" w:rsidRDefault="00451710" w:rsidP="00586701">
            <w:pPr>
              <w:jc w:val="center"/>
              <w:rPr>
                <w:b/>
                <w:bCs/>
                <w:sz w:val="20"/>
              </w:rPr>
            </w:pPr>
            <w:r w:rsidRPr="00586701">
              <w:rPr>
                <w:b/>
                <w:bCs/>
                <w:sz w:val="20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6551" w14:textId="77777777" w:rsidR="00451710" w:rsidRPr="00586701" w:rsidRDefault="00451710" w:rsidP="00586701">
            <w:pPr>
              <w:jc w:val="center"/>
              <w:rPr>
                <w:b/>
                <w:bCs/>
                <w:sz w:val="20"/>
              </w:rPr>
            </w:pPr>
            <w:r w:rsidRPr="00586701">
              <w:rPr>
                <w:b/>
                <w:bCs/>
                <w:sz w:val="20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A7F9" w14:textId="77777777" w:rsidR="00451710" w:rsidRPr="00586701" w:rsidRDefault="00451710" w:rsidP="00586701">
            <w:pPr>
              <w:jc w:val="center"/>
              <w:rPr>
                <w:b/>
                <w:bCs/>
                <w:sz w:val="20"/>
              </w:rPr>
            </w:pPr>
            <w:r w:rsidRPr="00586701">
              <w:rPr>
                <w:b/>
                <w:bCs/>
                <w:sz w:val="20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C33E" w14:textId="77777777" w:rsidR="00451710" w:rsidRPr="00586701" w:rsidRDefault="00451710" w:rsidP="00586701">
            <w:pPr>
              <w:jc w:val="center"/>
              <w:rPr>
                <w:b/>
                <w:bCs/>
                <w:sz w:val="20"/>
              </w:rPr>
            </w:pPr>
            <w:r w:rsidRPr="00586701">
              <w:rPr>
                <w:b/>
                <w:bCs/>
                <w:sz w:val="20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D573" w14:textId="77777777" w:rsidR="00451710" w:rsidRPr="00586701" w:rsidRDefault="00451710" w:rsidP="00586701">
            <w:pPr>
              <w:jc w:val="center"/>
              <w:rPr>
                <w:b/>
                <w:bCs/>
                <w:sz w:val="20"/>
              </w:rPr>
            </w:pPr>
            <w:r w:rsidRPr="00586701">
              <w:rPr>
                <w:b/>
                <w:bCs/>
                <w:sz w:val="20"/>
              </w:rPr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71E5" w14:textId="77777777" w:rsidR="00451710" w:rsidRPr="00586701" w:rsidRDefault="00451710" w:rsidP="00586701">
            <w:pPr>
              <w:jc w:val="center"/>
              <w:rPr>
                <w:b/>
                <w:bCs/>
                <w:sz w:val="20"/>
              </w:rPr>
            </w:pPr>
            <w:r w:rsidRPr="00586701">
              <w:rPr>
                <w:b/>
                <w:bCs/>
                <w:sz w:val="20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4537" w14:textId="77777777" w:rsidR="00451710" w:rsidRPr="00586701" w:rsidRDefault="00451710" w:rsidP="00586701">
            <w:pPr>
              <w:jc w:val="center"/>
              <w:rPr>
                <w:b/>
                <w:bCs/>
                <w:sz w:val="20"/>
              </w:rPr>
            </w:pPr>
            <w:r w:rsidRPr="00586701">
              <w:rPr>
                <w:b/>
                <w:bCs/>
                <w:sz w:val="20"/>
              </w:rPr>
              <w:t>7</w:t>
            </w:r>
          </w:p>
        </w:tc>
      </w:tr>
      <w:tr w:rsidR="00451710" w:rsidRPr="00586701" w14:paraId="3537B772" w14:textId="77777777" w:rsidTr="00586701">
        <w:trPr>
          <w:trHeight w:val="22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3FEA" w14:textId="77777777" w:rsidR="00451710" w:rsidRPr="00586701" w:rsidRDefault="00451710" w:rsidP="00170124">
            <w:pPr>
              <w:jc w:val="center"/>
              <w:rPr>
                <w:b/>
                <w:bCs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>Процессная часть</w:t>
            </w:r>
          </w:p>
        </w:tc>
      </w:tr>
      <w:tr w:rsidR="00451710" w:rsidRPr="00586701" w14:paraId="76F1DD7B" w14:textId="77777777" w:rsidTr="00586701">
        <w:trPr>
          <w:trHeight w:val="227"/>
          <w:jc w:val="center"/>
        </w:trPr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562C" w14:textId="77777777" w:rsidR="00451710" w:rsidRPr="00586701" w:rsidRDefault="00451710" w:rsidP="00586701">
            <w:pPr>
              <w:jc w:val="left"/>
              <w:rPr>
                <w:b/>
                <w:bCs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>1. Комплекс процессных мероприятий:</w:t>
            </w:r>
          </w:p>
          <w:p w14:paraId="09712187" w14:textId="77777777" w:rsidR="00451710" w:rsidRPr="00586701" w:rsidRDefault="00451710" w:rsidP="00586701">
            <w:pPr>
              <w:jc w:val="left"/>
              <w:rPr>
                <w:b/>
                <w:bCs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>«Выравнивание бюджетной обеспеченности муниципальных образований Тихвинского района»</w:t>
            </w:r>
          </w:p>
          <w:p w14:paraId="5747B3F1" w14:textId="7C595079" w:rsidR="00586701" w:rsidRPr="00586701" w:rsidRDefault="00586701" w:rsidP="00586701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1C35" w14:textId="77777777" w:rsidR="00451710" w:rsidRPr="00586701" w:rsidRDefault="00451710" w:rsidP="00586701">
            <w:pPr>
              <w:jc w:val="left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Комитет финансов администрации Тихвинского района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2087" w14:textId="77777777" w:rsidR="00451710" w:rsidRPr="00586701" w:rsidRDefault="00451710" w:rsidP="00170124">
            <w:pPr>
              <w:jc w:val="center"/>
              <w:rPr>
                <w:b/>
                <w:bCs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>2022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BDE0" w14:textId="77777777" w:rsidR="00451710" w:rsidRPr="00586701" w:rsidRDefault="00451710" w:rsidP="00586701">
            <w:pPr>
              <w:jc w:val="right"/>
              <w:rPr>
                <w:b/>
                <w:bCs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>106 728,1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0441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0F32" w14:textId="77777777" w:rsidR="00451710" w:rsidRPr="00586701" w:rsidRDefault="00451710" w:rsidP="00586701">
            <w:pPr>
              <w:jc w:val="right"/>
              <w:rPr>
                <w:b/>
                <w:bCs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>61 728,1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EC58" w14:textId="77777777" w:rsidR="00451710" w:rsidRPr="00586701" w:rsidRDefault="00451710" w:rsidP="00586701">
            <w:pPr>
              <w:jc w:val="right"/>
              <w:rPr>
                <w:b/>
                <w:bCs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>45 000,0</w:t>
            </w:r>
          </w:p>
        </w:tc>
      </w:tr>
      <w:tr w:rsidR="00451710" w:rsidRPr="00586701" w14:paraId="270F8AA4" w14:textId="77777777" w:rsidTr="00586701">
        <w:trPr>
          <w:trHeight w:val="227"/>
          <w:jc w:val="center"/>
        </w:trPr>
        <w:tc>
          <w:tcPr>
            <w:tcW w:w="1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BF01" w14:textId="77777777" w:rsidR="00451710" w:rsidRPr="00586701" w:rsidRDefault="00451710" w:rsidP="00586701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64FF" w14:textId="77777777" w:rsidR="00451710" w:rsidRPr="00586701" w:rsidRDefault="00451710" w:rsidP="0017012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9075" w14:textId="77777777" w:rsidR="00451710" w:rsidRPr="00586701" w:rsidRDefault="00451710" w:rsidP="00170124">
            <w:pPr>
              <w:jc w:val="center"/>
              <w:rPr>
                <w:b/>
                <w:bCs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>2023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C23B" w14:textId="77777777" w:rsidR="00451710" w:rsidRPr="00586701" w:rsidRDefault="00451710" w:rsidP="00586701">
            <w:pPr>
              <w:jc w:val="right"/>
              <w:rPr>
                <w:b/>
                <w:bCs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>105 701,7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1039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3CCA" w14:textId="77777777" w:rsidR="00451710" w:rsidRPr="00586701" w:rsidRDefault="00451710" w:rsidP="00586701">
            <w:pPr>
              <w:jc w:val="right"/>
              <w:rPr>
                <w:b/>
                <w:bCs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>60 701,7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E262" w14:textId="77777777" w:rsidR="00451710" w:rsidRPr="00586701" w:rsidRDefault="00451710" w:rsidP="00586701">
            <w:pPr>
              <w:jc w:val="right"/>
              <w:rPr>
                <w:b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>45 000,0</w:t>
            </w:r>
          </w:p>
        </w:tc>
      </w:tr>
      <w:tr w:rsidR="00451710" w:rsidRPr="00586701" w14:paraId="203A314E" w14:textId="77777777" w:rsidTr="00586701">
        <w:trPr>
          <w:trHeight w:val="227"/>
          <w:jc w:val="center"/>
        </w:trPr>
        <w:tc>
          <w:tcPr>
            <w:tcW w:w="1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8288" w14:textId="77777777" w:rsidR="00451710" w:rsidRPr="00586701" w:rsidRDefault="00451710" w:rsidP="00586701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63CA" w14:textId="77777777" w:rsidR="00451710" w:rsidRPr="00586701" w:rsidRDefault="00451710" w:rsidP="0017012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01B2" w14:textId="77777777" w:rsidR="00451710" w:rsidRPr="00586701" w:rsidRDefault="00451710" w:rsidP="00170124">
            <w:pPr>
              <w:jc w:val="center"/>
              <w:rPr>
                <w:b/>
                <w:bCs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>2024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BDD0" w14:textId="77777777" w:rsidR="00451710" w:rsidRPr="00586701" w:rsidRDefault="00451710" w:rsidP="00586701">
            <w:pPr>
              <w:jc w:val="right"/>
              <w:rPr>
                <w:b/>
                <w:bCs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>104 573,1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BE96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5B3C" w14:textId="77777777" w:rsidR="00451710" w:rsidRPr="00586701" w:rsidRDefault="00451710" w:rsidP="00586701">
            <w:pPr>
              <w:jc w:val="right"/>
              <w:rPr>
                <w:b/>
                <w:bCs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>59 573,1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BF00" w14:textId="77777777" w:rsidR="00451710" w:rsidRPr="00586701" w:rsidRDefault="00451710" w:rsidP="00586701">
            <w:pPr>
              <w:jc w:val="right"/>
              <w:rPr>
                <w:b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>45 000,0</w:t>
            </w:r>
          </w:p>
        </w:tc>
      </w:tr>
      <w:tr w:rsidR="00451710" w:rsidRPr="00586701" w14:paraId="790EB862" w14:textId="77777777" w:rsidTr="00586701">
        <w:trPr>
          <w:trHeight w:val="227"/>
          <w:jc w:val="center"/>
        </w:trPr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4035" w14:textId="042AE7F3" w:rsidR="00451710" w:rsidRPr="00586701" w:rsidRDefault="00451710" w:rsidP="00586701">
            <w:pPr>
              <w:jc w:val="left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1.1</w:t>
            </w:r>
            <w:r w:rsidR="00950EAA">
              <w:rPr>
                <w:bCs/>
                <w:sz w:val="21"/>
                <w:szCs w:val="21"/>
              </w:rPr>
              <w:t>.</w:t>
            </w:r>
            <w:r w:rsidRPr="00586701">
              <w:rPr>
                <w:bCs/>
                <w:sz w:val="21"/>
                <w:szCs w:val="21"/>
              </w:rPr>
              <w:t xml:space="preserve"> Предоставление поселениям района дотации на выравнивание уровня бюджетной обеспеченности за счет средств бюджета Тихвинского района  </w:t>
            </w:r>
          </w:p>
          <w:p w14:paraId="738240B2" w14:textId="541FFD5A" w:rsidR="00586701" w:rsidRPr="00586701" w:rsidRDefault="00586701" w:rsidP="00586701">
            <w:pPr>
              <w:jc w:val="left"/>
              <w:rPr>
                <w:bCs/>
                <w:sz w:val="21"/>
                <w:szCs w:val="21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D1D1" w14:textId="77777777" w:rsidR="00451710" w:rsidRPr="00586701" w:rsidRDefault="00451710" w:rsidP="0017012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2127" w14:textId="77777777" w:rsidR="00451710" w:rsidRPr="00586701" w:rsidRDefault="00451710" w:rsidP="00170124">
            <w:pPr>
              <w:jc w:val="center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2022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DA65" w14:textId="77777777" w:rsidR="00451710" w:rsidRPr="00586701" w:rsidRDefault="00451710" w:rsidP="00586701">
            <w:pPr>
              <w:jc w:val="right"/>
              <w:rPr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45 000,0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06AC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ADE1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6FD3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45 000,0</w:t>
            </w:r>
          </w:p>
        </w:tc>
      </w:tr>
      <w:tr w:rsidR="00451710" w:rsidRPr="00586701" w14:paraId="4364F3E0" w14:textId="77777777" w:rsidTr="00586701">
        <w:trPr>
          <w:trHeight w:val="227"/>
          <w:jc w:val="center"/>
        </w:trPr>
        <w:tc>
          <w:tcPr>
            <w:tcW w:w="1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736C" w14:textId="77777777" w:rsidR="00451710" w:rsidRPr="00586701" w:rsidRDefault="00451710" w:rsidP="00586701">
            <w:pPr>
              <w:jc w:val="left"/>
              <w:rPr>
                <w:bCs/>
                <w:sz w:val="21"/>
                <w:szCs w:val="21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DEC2" w14:textId="77777777" w:rsidR="00451710" w:rsidRPr="00586701" w:rsidRDefault="00451710" w:rsidP="0017012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A13B" w14:textId="77777777" w:rsidR="00451710" w:rsidRPr="00586701" w:rsidRDefault="00451710" w:rsidP="00170124">
            <w:pPr>
              <w:jc w:val="center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2023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055D" w14:textId="77777777" w:rsidR="00451710" w:rsidRPr="00586701" w:rsidRDefault="00451710" w:rsidP="00586701">
            <w:pPr>
              <w:jc w:val="right"/>
              <w:rPr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45 000,0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8BB8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B789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C442" w14:textId="77777777" w:rsidR="00451710" w:rsidRPr="00586701" w:rsidRDefault="00451710" w:rsidP="00586701">
            <w:pPr>
              <w:jc w:val="right"/>
              <w:rPr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45 000,0</w:t>
            </w:r>
          </w:p>
        </w:tc>
      </w:tr>
      <w:tr w:rsidR="00451710" w:rsidRPr="00586701" w14:paraId="524D70DC" w14:textId="77777777" w:rsidTr="00586701">
        <w:trPr>
          <w:trHeight w:val="227"/>
          <w:jc w:val="center"/>
        </w:trPr>
        <w:tc>
          <w:tcPr>
            <w:tcW w:w="1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BD15" w14:textId="77777777" w:rsidR="00451710" w:rsidRPr="00586701" w:rsidRDefault="00451710" w:rsidP="00586701">
            <w:pPr>
              <w:jc w:val="left"/>
              <w:rPr>
                <w:bCs/>
                <w:sz w:val="21"/>
                <w:szCs w:val="21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86E7" w14:textId="77777777" w:rsidR="00451710" w:rsidRPr="00586701" w:rsidRDefault="00451710" w:rsidP="0017012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0F33" w14:textId="77777777" w:rsidR="00451710" w:rsidRPr="00586701" w:rsidRDefault="00451710" w:rsidP="00170124">
            <w:pPr>
              <w:jc w:val="center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2024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1C13" w14:textId="77777777" w:rsidR="00451710" w:rsidRPr="00586701" w:rsidRDefault="00451710" w:rsidP="00586701">
            <w:pPr>
              <w:jc w:val="right"/>
              <w:rPr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45 000,0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EB2F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1B4D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3FC6" w14:textId="77777777" w:rsidR="00451710" w:rsidRPr="00586701" w:rsidRDefault="00451710" w:rsidP="00586701">
            <w:pPr>
              <w:jc w:val="right"/>
              <w:rPr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45 000,0</w:t>
            </w:r>
          </w:p>
        </w:tc>
      </w:tr>
      <w:tr w:rsidR="00451710" w:rsidRPr="00586701" w14:paraId="58341577" w14:textId="77777777" w:rsidTr="00586701">
        <w:trPr>
          <w:trHeight w:val="227"/>
          <w:jc w:val="center"/>
        </w:trPr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C869" w14:textId="77777777" w:rsidR="00451710" w:rsidRPr="00586701" w:rsidRDefault="00451710" w:rsidP="00586701">
            <w:pPr>
              <w:jc w:val="left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1.2. Осуществление отдельных государственных полномочий ЛО по расчету и предоставлению дотаций на выравнивание бюджетной обеспеченности поселений</w:t>
            </w:r>
          </w:p>
          <w:p w14:paraId="753DDC79" w14:textId="77777777" w:rsidR="00586701" w:rsidRPr="00586701" w:rsidRDefault="00586701" w:rsidP="00586701">
            <w:pPr>
              <w:jc w:val="left"/>
              <w:rPr>
                <w:bCs/>
                <w:sz w:val="21"/>
                <w:szCs w:val="21"/>
              </w:rPr>
            </w:pPr>
          </w:p>
          <w:p w14:paraId="7FEF9144" w14:textId="2FAF5ADF" w:rsidR="00586701" w:rsidRPr="00586701" w:rsidRDefault="00586701" w:rsidP="00586701">
            <w:pPr>
              <w:jc w:val="left"/>
              <w:rPr>
                <w:bCs/>
                <w:sz w:val="21"/>
                <w:szCs w:val="21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ECBE" w14:textId="77777777" w:rsidR="00451710" w:rsidRPr="00586701" w:rsidRDefault="00451710" w:rsidP="0017012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056B" w14:textId="77777777" w:rsidR="00451710" w:rsidRPr="00586701" w:rsidRDefault="00451710" w:rsidP="00170124">
            <w:pPr>
              <w:jc w:val="center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2022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D641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61 728,1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432C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B45D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61 728,1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5BA2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451710" w:rsidRPr="00586701" w14:paraId="1533A799" w14:textId="77777777" w:rsidTr="00586701">
        <w:trPr>
          <w:trHeight w:val="227"/>
          <w:jc w:val="center"/>
        </w:trPr>
        <w:tc>
          <w:tcPr>
            <w:tcW w:w="1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583C" w14:textId="77777777" w:rsidR="00451710" w:rsidRPr="00586701" w:rsidRDefault="00451710" w:rsidP="00586701">
            <w:pPr>
              <w:jc w:val="left"/>
              <w:rPr>
                <w:bCs/>
                <w:sz w:val="21"/>
                <w:szCs w:val="21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E61D" w14:textId="77777777" w:rsidR="00451710" w:rsidRPr="00586701" w:rsidRDefault="00451710" w:rsidP="0017012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CB16" w14:textId="77777777" w:rsidR="00451710" w:rsidRPr="00586701" w:rsidRDefault="00451710" w:rsidP="00170124">
            <w:pPr>
              <w:jc w:val="center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2023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020D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60 701,7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9EB0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AA6B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60 701,7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949A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451710" w:rsidRPr="00586701" w14:paraId="5E7C5A3C" w14:textId="77777777" w:rsidTr="00586701">
        <w:trPr>
          <w:trHeight w:val="227"/>
          <w:jc w:val="center"/>
        </w:trPr>
        <w:tc>
          <w:tcPr>
            <w:tcW w:w="1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4F47" w14:textId="77777777" w:rsidR="00451710" w:rsidRPr="00586701" w:rsidRDefault="00451710" w:rsidP="00586701">
            <w:pPr>
              <w:jc w:val="left"/>
              <w:rPr>
                <w:bCs/>
                <w:sz w:val="21"/>
                <w:szCs w:val="21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4790" w14:textId="77777777" w:rsidR="00451710" w:rsidRPr="00586701" w:rsidRDefault="00451710" w:rsidP="0017012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2106" w14:textId="77777777" w:rsidR="00451710" w:rsidRPr="00586701" w:rsidRDefault="00451710" w:rsidP="00170124">
            <w:pPr>
              <w:jc w:val="center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2024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C87C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59 573,1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06B3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F012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59 573,1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C3B9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451710" w:rsidRPr="00586701" w14:paraId="652FB439" w14:textId="77777777" w:rsidTr="00586701">
        <w:trPr>
          <w:trHeight w:val="227"/>
          <w:jc w:val="center"/>
        </w:trPr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9B51" w14:textId="77777777" w:rsidR="00451710" w:rsidRPr="00586701" w:rsidRDefault="00451710" w:rsidP="00586701">
            <w:pPr>
              <w:jc w:val="left"/>
              <w:rPr>
                <w:b/>
                <w:bCs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>2. Комплекс процессных мероприятий:</w:t>
            </w:r>
          </w:p>
          <w:p w14:paraId="56B9655D" w14:textId="77777777" w:rsidR="00451710" w:rsidRPr="00586701" w:rsidRDefault="00451710" w:rsidP="00586701">
            <w:pPr>
              <w:jc w:val="left"/>
              <w:rPr>
                <w:b/>
                <w:bCs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 xml:space="preserve"> «Осуществление мер по обеспечению сбалансированности местных бюджетов»</w:t>
            </w: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930E" w14:textId="77777777" w:rsidR="00451710" w:rsidRPr="00586701" w:rsidRDefault="00451710" w:rsidP="0017012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33A3" w14:textId="77777777" w:rsidR="00451710" w:rsidRPr="00586701" w:rsidRDefault="00451710" w:rsidP="00170124">
            <w:pPr>
              <w:jc w:val="center"/>
              <w:rPr>
                <w:b/>
                <w:bCs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>2022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CCDB" w14:textId="77777777" w:rsidR="00451710" w:rsidRPr="00586701" w:rsidRDefault="00451710" w:rsidP="00586701">
            <w:pPr>
              <w:jc w:val="right"/>
              <w:rPr>
                <w:b/>
                <w:bCs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>74 605,6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C2D4" w14:textId="77777777" w:rsidR="00451710" w:rsidRPr="00586701" w:rsidRDefault="00451710" w:rsidP="00586701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0D9E" w14:textId="77777777" w:rsidR="00451710" w:rsidRPr="00586701" w:rsidRDefault="00451710" w:rsidP="00586701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2EA2" w14:textId="77777777" w:rsidR="00451710" w:rsidRPr="00586701" w:rsidRDefault="00451710" w:rsidP="00586701">
            <w:pPr>
              <w:jc w:val="right"/>
              <w:rPr>
                <w:b/>
                <w:bCs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>74 605,6</w:t>
            </w:r>
          </w:p>
        </w:tc>
      </w:tr>
      <w:tr w:rsidR="00451710" w:rsidRPr="00586701" w14:paraId="40B97614" w14:textId="77777777" w:rsidTr="00586701">
        <w:trPr>
          <w:trHeight w:val="227"/>
          <w:jc w:val="center"/>
        </w:trPr>
        <w:tc>
          <w:tcPr>
            <w:tcW w:w="1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D176" w14:textId="77777777" w:rsidR="00451710" w:rsidRPr="00586701" w:rsidRDefault="00451710" w:rsidP="00586701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8525" w14:textId="77777777" w:rsidR="00451710" w:rsidRPr="00586701" w:rsidRDefault="00451710" w:rsidP="0017012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97DD" w14:textId="77777777" w:rsidR="00451710" w:rsidRPr="00586701" w:rsidRDefault="00451710" w:rsidP="00170124">
            <w:pPr>
              <w:jc w:val="center"/>
              <w:rPr>
                <w:b/>
                <w:bCs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>2023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AE55" w14:textId="77777777" w:rsidR="00451710" w:rsidRPr="00586701" w:rsidRDefault="00451710" w:rsidP="00586701">
            <w:pPr>
              <w:jc w:val="right"/>
              <w:rPr>
                <w:b/>
                <w:bCs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>24 894,3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E3CC" w14:textId="77777777" w:rsidR="00451710" w:rsidRPr="00586701" w:rsidRDefault="00451710" w:rsidP="00586701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EFAF" w14:textId="77777777" w:rsidR="00451710" w:rsidRPr="00586701" w:rsidRDefault="00451710" w:rsidP="00586701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FFF7" w14:textId="77777777" w:rsidR="00451710" w:rsidRPr="00586701" w:rsidRDefault="00451710" w:rsidP="00586701">
            <w:pPr>
              <w:jc w:val="right"/>
              <w:rPr>
                <w:b/>
                <w:bCs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>24 894,3</w:t>
            </w:r>
          </w:p>
        </w:tc>
      </w:tr>
      <w:tr w:rsidR="00451710" w:rsidRPr="00586701" w14:paraId="3524248D" w14:textId="77777777" w:rsidTr="00586701">
        <w:trPr>
          <w:trHeight w:val="227"/>
          <w:jc w:val="center"/>
        </w:trPr>
        <w:tc>
          <w:tcPr>
            <w:tcW w:w="1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C4D2" w14:textId="77777777" w:rsidR="00451710" w:rsidRPr="00586701" w:rsidRDefault="00451710" w:rsidP="00586701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60D1" w14:textId="77777777" w:rsidR="00451710" w:rsidRPr="00586701" w:rsidRDefault="00451710" w:rsidP="0017012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F211" w14:textId="77777777" w:rsidR="00451710" w:rsidRPr="00586701" w:rsidRDefault="00451710" w:rsidP="00170124">
            <w:pPr>
              <w:jc w:val="center"/>
              <w:rPr>
                <w:b/>
                <w:bCs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>2024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3C3D" w14:textId="77777777" w:rsidR="00451710" w:rsidRPr="00586701" w:rsidRDefault="00451710" w:rsidP="00586701">
            <w:pPr>
              <w:jc w:val="right"/>
              <w:rPr>
                <w:b/>
                <w:bCs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>25 213,2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9D44" w14:textId="77777777" w:rsidR="00451710" w:rsidRPr="00586701" w:rsidRDefault="00451710" w:rsidP="00586701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20E2" w14:textId="77777777" w:rsidR="00451710" w:rsidRPr="00586701" w:rsidRDefault="00451710" w:rsidP="00586701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3627" w14:textId="77777777" w:rsidR="00451710" w:rsidRPr="00586701" w:rsidRDefault="00451710" w:rsidP="00586701">
            <w:pPr>
              <w:jc w:val="right"/>
              <w:rPr>
                <w:b/>
                <w:bCs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>25 213,2</w:t>
            </w:r>
          </w:p>
        </w:tc>
      </w:tr>
      <w:tr w:rsidR="00451710" w:rsidRPr="00586701" w14:paraId="599C22F1" w14:textId="77777777" w:rsidTr="00586701">
        <w:trPr>
          <w:trHeight w:val="227"/>
          <w:jc w:val="center"/>
        </w:trPr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F968" w14:textId="77777777" w:rsidR="00451710" w:rsidRPr="00586701" w:rsidRDefault="00451710" w:rsidP="00586701">
            <w:pPr>
              <w:jc w:val="left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 xml:space="preserve"> 2.1. Проведение мероприятий по сбалансированности бюджетов поселений Тихвинского района </w:t>
            </w: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EFDC" w14:textId="77777777" w:rsidR="00451710" w:rsidRPr="00586701" w:rsidRDefault="00451710" w:rsidP="0017012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A609" w14:textId="77777777" w:rsidR="00451710" w:rsidRPr="00586701" w:rsidRDefault="00451710" w:rsidP="00170124">
            <w:pPr>
              <w:jc w:val="center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2022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7C50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74 605,6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E920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1EDB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942C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74 605,6</w:t>
            </w:r>
          </w:p>
        </w:tc>
      </w:tr>
      <w:tr w:rsidR="00451710" w:rsidRPr="00586701" w14:paraId="5E9E50F1" w14:textId="77777777" w:rsidTr="00586701">
        <w:trPr>
          <w:trHeight w:val="227"/>
          <w:jc w:val="center"/>
        </w:trPr>
        <w:tc>
          <w:tcPr>
            <w:tcW w:w="1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51EA" w14:textId="77777777" w:rsidR="00451710" w:rsidRPr="00586701" w:rsidRDefault="00451710" w:rsidP="00586701">
            <w:pPr>
              <w:jc w:val="left"/>
              <w:rPr>
                <w:bCs/>
                <w:sz w:val="21"/>
                <w:szCs w:val="21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5A18" w14:textId="77777777" w:rsidR="00451710" w:rsidRPr="00586701" w:rsidRDefault="00451710" w:rsidP="0017012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2DA0" w14:textId="77777777" w:rsidR="00451710" w:rsidRPr="00586701" w:rsidRDefault="00451710" w:rsidP="00170124">
            <w:pPr>
              <w:jc w:val="center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2023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23FA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24 894,2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E0EB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92ED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7C2B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24 894,2</w:t>
            </w:r>
          </w:p>
        </w:tc>
      </w:tr>
      <w:tr w:rsidR="00451710" w:rsidRPr="00586701" w14:paraId="04ABC30A" w14:textId="77777777" w:rsidTr="00586701">
        <w:trPr>
          <w:trHeight w:val="227"/>
          <w:jc w:val="center"/>
        </w:trPr>
        <w:tc>
          <w:tcPr>
            <w:tcW w:w="1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06CA" w14:textId="77777777" w:rsidR="00451710" w:rsidRPr="00586701" w:rsidRDefault="00451710" w:rsidP="00586701">
            <w:pPr>
              <w:jc w:val="left"/>
              <w:rPr>
                <w:bCs/>
                <w:sz w:val="21"/>
                <w:szCs w:val="21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5A0A" w14:textId="77777777" w:rsidR="00451710" w:rsidRPr="00586701" w:rsidRDefault="00451710" w:rsidP="0017012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DF6A" w14:textId="77777777" w:rsidR="00451710" w:rsidRPr="00586701" w:rsidRDefault="00451710" w:rsidP="00170124">
            <w:pPr>
              <w:jc w:val="center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2024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BEAD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25 213,2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AC2A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C5BD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AE84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25 213,2</w:t>
            </w:r>
          </w:p>
        </w:tc>
      </w:tr>
      <w:tr w:rsidR="00451710" w:rsidRPr="00586701" w14:paraId="0F9089B8" w14:textId="77777777" w:rsidTr="00586701">
        <w:trPr>
          <w:trHeight w:val="227"/>
          <w:jc w:val="center"/>
        </w:trPr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1C3E" w14:textId="77777777" w:rsidR="00451710" w:rsidRPr="00586701" w:rsidRDefault="00451710" w:rsidP="00586701">
            <w:pPr>
              <w:jc w:val="left"/>
              <w:rPr>
                <w:b/>
                <w:bCs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>3. Комплекс процессных мероприятий:</w:t>
            </w:r>
          </w:p>
          <w:p w14:paraId="0456468D" w14:textId="77777777" w:rsidR="00451710" w:rsidRPr="00586701" w:rsidRDefault="00451710" w:rsidP="00586701">
            <w:pPr>
              <w:jc w:val="left"/>
              <w:rPr>
                <w:b/>
                <w:bCs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 xml:space="preserve"> «Предоставление прочих межбюджетных трансфертов» </w:t>
            </w: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4265" w14:textId="77777777" w:rsidR="00451710" w:rsidRPr="00586701" w:rsidRDefault="00451710" w:rsidP="0017012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1F37" w14:textId="77777777" w:rsidR="00451710" w:rsidRPr="00586701" w:rsidRDefault="00451710" w:rsidP="00170124">
            <w:pPr>
              <w:jc w:val="center"/>
              <w:rPr>
                <w:b/>
                <w:bCs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>2022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6B01" w14:textId="77777777" w:rsidR="00451710" w:rsidRPr="00586701" w:rsidRDefault="00451710" w:rsidP="00586701">
            <w:pPr>
              <w:jc w:val="right"/>
              <w:rPr>
                <w:b/>
                <w:bCs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>107 581,6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E006" w14:textId="77777777" w:rsidR="00451710" w:rsidRPr="00586701" w:rsidRDefault="00451710" w:rsidP="00586701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3E24" w14:textId="77777777" w:rsidR="00451710" w:rsidRPr="00586701" w:rsidRDefault="00451710" w:rsidP="00586701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BD94" w14:textId="77777777" w:rsidR="00451710" w:rsidRPr="00586701" w:rsidRDefault="00451710" w:rsidP="00586701">
            <w:pPr>
              <w:jc w:val="right"/>
              <w:rPr>
                <w:b/>
                <w:bCs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>107 581,6</w:t>
            </w:r>
          </w:p>
        </w:tc>
      </w:tr>
      <w:tr w:rsidR="00451710" w:rsidRPr="00586701" w14:paraId="1399BCE9" w14:textId="77777777" w:rsidTr="00586701">
        <w:trPr>
          <w:trHeight w:val="227"/>
          <w:jc w:val="center"/>
        </w:trPr>
        <w:tc>
          <w:tcPr>
            <w:tcW w:w="1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1F1A" w14:textId="77777777" w:rsidR="00451710" w:rsidRPr="00586701" w:rsidRDefault="00451710" w:rsidP="00586701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F852" w14:textId="77777777" w:rsidR="00451710" w:rsidRPr="00586701" w:rsidRDefault="00451710" w:rsidP="0017012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2D64" w14:textId="77777777" w:rsidR="00451710" w:rsidRPr="00586701" w:rsidRDefault="00451710" w:rsidP="00170124">
            <w:pPr>
              <w:jc w:val="center"/>
              <w:rPr>
                <w:b/>
                <w:bCs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>2023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39BC" w14:textId="77777777" w:rsidR="00451710" w:rsidRPr="00586701" w:rsidRDefault="00451710" w:rsidP="00586701">
            <w:pPr>
              <w:jc w:val="right"/>
              <w:rPr>
                <w:b/>
                <w:bCs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>1 933,7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A40F" w14:textId="77777777" w:rsidR="00451710" w:rsidRPr="00586701" w:rsidRDefault="00451710" w:rsidP="00586701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A737" w14:textId="77777777" w:rsidR="00451710" w:rsidRPr="00586701" w:rsidRDefault="00451710" w:rsidP="00586701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EC08" w14:textId="77777777" w:rsidR="00451710" w:rsidRPr="00586701" w:rsidRDefault="00451710" w:rsidP="00586701">
            <w:pPr>
              <w:jc w:val="right"/>
              <w:rPr>
                <w:b/>
                <w:bCs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>1 933,7</w:t>
            </w:r>
          </w:p>
        </w:tc>
      </w:tr>
      <w:tr w:rsidR="00451710" w:rsidRPr="00586701" w14:paraId="6534587D" w14:textId="77777777" w:rsidTr="00586701">
        <w:trPr>
          <w:trHeight w:val="227"/>
          <w:jc w:val="center"/>
        </w:trPr>
        <w:tc>
          <w:tcPr>
            <w:tcW w:w="1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ED7F" w14:textId="77777777" w:rsidR="00451710" w:rsidRPr="00586701" w:rsidRDefault="00451710" w:rsidP="00586701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D31D" w14:textId="77777777" w:rsidR="00451710" w:rsidRPr="00586701" w:rsidRDefault="00451710" w:rsidP="0017012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DF4B" w14:textId="77777777" w:rsidR="00451710" w:rsidRPr="00586701" w:rsidRDefault="00451710" w:rsidP="00170124">
            <w:pPr>
              <w:jc w:val="center"/>
              <w:rPr>
                <w:b/>
                <w:bCs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>2024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1F54" w14:textId="77777777" w:rsidR="00451710" w:rsidRPr="00586701" w:rsidRDefault="00451710" w:rsidP="00586701">
            <w:pPr>
              <w:jc w:val="right"/>
              <w:rPr>
                <w:b/>
                <w:bCs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>933,7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C69D" w14:textId="77777777" w:rsidR="00451710" w:rsidRPr="00586701" w:rsidRDefault="00451710" w:rsidP="00586701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3A7F" w14:textId="77777777" w:rsidR="00451710" w:rsidRPr="00586701" w:rsidRDefault="00451710" w:rsidP="00586701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DC3A" w14:textId="77777777" w:rsidR="00451710" w:rsidRPr="00586701" w:rsidRDefault="00451710" w:rsidP="00586701">
            <w:pPr>
              <w:jc w:val="right"/>
              <w:rPr>
                <w:b/>
                <w:bCs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>933,7</w:t>
            </w:r>
          </w:p>
        </w:tc>
      </w:tr>
      <w:tr w:rsidR="00451710" w:rsidRPr="00586701" w14:paraId="669DC4A3" w14:textId="77777777" w:rsidTr="00586701">
        <w:trPr>
          <w:trHeight w:val="227"/>
          <w:jc w:val="center"/>
        </w:trPr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8ED3" w14:textId="77777777" w:rsidR="00451710" w:rsidRPr="00586701" w:rsidRDefault="00451710" w:rsidP="00586701">
            <w:pPr>
              <w:jc w:val="left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3.1. ИМТ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дорог, имеющих приоритетный характер для населения Тихвинского района</w:t>
            </w: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FF34" w14:textId="77777777" w:rsidR="00451710" w:rsidRPr="00586701" w:rsidRDefault="00451710" w:rsidP="0017012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63D5" w14:textId="77777777" w:rsidR="00451710" w:rsidRPr="00586701" w:rsidRDefault="00451710" w:rsidP="00170124">
            <w:pPr>
              <w:jc w:val="center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2022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921D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37 500,0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0AB3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44A9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0AE6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37 500,0</w:t>
            </w:r>
          </w:p>
        </w:tc>
      </w:tr>
      <w:tr w:rsidR="00451710" w:rsidRPr="00586701" w14:paraId="336DCD0C" w14:textId="77777777" w:rsidTr="00586701">
        <w:trPr>
          <w:trHeight w:val="227"/>
          <w:jc w:val="center"/>
        </w:trPr>
        <w:tc>
          <w:tcPr>
            <w:tcW w:w="1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8C10" w14:textId="77777777" w:rsidR="00451710" w:rsidRPr="00586701" w:rsidRDefault="00451710" w:rsidP="00586701">
            <w:pPr>
              <w:jc w:val="left"/>
              <w:rPr>
                <w:bCs/>
                <w:sz w:val="21"/>
                <w:szCs w:val="21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1C67" w14:textId="77777777" w:rsidR="00451710" w:rsidRPr="00586701" w:rsidRDefault="00451710" w:rsidP="0017012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660D" w14:textId="77777777" w:rsidR="00451710" w:rsidRPr="00586701" w:rsidRDefault="00451710" w:rsidP="00170124">
            <w:pPr>
              <w:jc w:val="center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2023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B0E6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5FE3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7CBA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CFBF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0</w:t>
            </w:r>
          </w:p>
        </w:tc>
      </w:tr>
      <w:tr w:rsidR="00451710" w:rsidRPr="00586701" w14:paraId="3620B4A5" w14:textId="77777777" w:rsidTr="00586701">
        <w:trPr>
          <w:trHeight w:val="227"/>
          <w:jc w:val="center"/>
        </w:trPr>
        <w:tc>
          <w:tcPr>
            <w:tcW w:w="1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062D" w14:textId="77777777" w:rsidR="00451710" w:rsidRPr="00586701" w:rsidRDefault="00451710" w:rsidP="00586701">
            <w:pPr>
              <w:jc w:val="left"/>
              <w:rPr>
                <w:bCs/>
                <w:sz w:val="21"/>
                <w:szCs w:val="21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A464" w14:textId="77777777" w:rsidR="00451710" w:rsidRPr="00586701" w:rsidRDefault="00451710" w:rsidP="0017012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8B6F" w14:textId="77777777" w:rsidR="00451710" w:rsidRPr="00586701" w:rsidRDefault="00451710" w:rsidP="00170124">
            <w:pPr>
              <w:jc w:val="center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2024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0BF3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2EF6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6A5C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20D7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0</w:t>
            </w:r>
          </w:p>
        </w:tc>
      </w:tr>
      <w:tr w:rsidR="00451710" w:rsidRPr="00586701" w14:paraId="26F12E58" w14:textId="77777777" w:rsidTr="00586701">
        <w:trPr>
          <w:trHeight w:val="227"/>
          <w:jc w:val="center"/>
        </w:trPr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DDEF" w14:textId="77777777" w:rsidR="00451710" w:rsidRPr="00586701" w:rsidRDefault="00451710" w:rsidP="00586701">
            <w:pPr>
              <w:jc w:val="left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3.2. ИМТ на финансирование иных мероприятий, направленных на развитие общественной инфраструктуры поселений (в порядке софинансирования)</w:t>
            </w: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D1F1" w14:textId="77777777" w:rsidR="00451710" w:rsidRPr="00586701" w:rsidRDefault="00451710" w:rsidP="0017012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0CA0" w14:textId="77777777" w:rsidR="00451710" w:rsidRPr="00586701" w:rsidRDefault="00451710" w:rsidP="00170124">
            <w:pPr>
              <w:jc w:val="center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2022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3C8D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 xml:space="preserve">30 531,5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D2AE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0E71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C57E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30 531,5</w:t>
            </w:r>
          </w:p>
        </w:tc>
      </w:tr>
      <w:tr w:rsidR="00451710" w:rsidRPr="00586701" w14:paraId="376AC4D7" w14:textId="77777777" w:rsidTr="00586701">
        <w:trPr>
          <w:trHeight w:val="227"/>
          <w:jc w:val="center"/>
        </w:trPr>
        <w:tc>
          <w:tcPr>
            <w:tcW w:w="1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A8F5" w14:textId="77777777" w:rsidR="00451710" w:rsidRPr="00586701" w:rsidRDefault="00451710" w:rsidP="00586701">
            <w:pPr>
              <w:jc w:val="left"/>
              <w:rPr>
                <w:bCs/>
                <w:sz w:val="21"/>
                <w:szCs w:val="21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8151" w14:textId="77777777" w:rsidR="00451710" w:rsidRPr="00586701" w:rsidRDefault="00451710" w:rsidP="0017012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D0BF" w14:textId="77777777" w:rsidR="00451710" w:rsidRPr="00586701" w:rsidRDefault="00451710" w:rsidP="00170124">
            <w:pPr>
              <w:jc w:val="center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2023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24CD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9826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D52E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045B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0</w:t>
            </w:r>
          </w:p>
        </w:tc>
      </w:tr>
      <w:tr w:rsidR="00451710" w:rsidRPr="00586701" w14:paraId="378B5B95" w14:textId="77777777" w:rsidTr="00586701">
        <w:trPr>
          <w:trHeight w:val="227"/>
          <w:jc w:val="center"/>
        </w:trPr>
        <w:tc>
          <w:tcPr>
            <w:tcW w:w="1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4546" w14:textId="77777777" w:rsidR="00451710" w:rsidRPr="00586701" w:rsidRDefault="00451710" w:rsidP="00586701">
            <w:pPr>
              <w:jc w:val="left"/>
              <w:rPr>
                <w:bCs/>
                <w:sz w:val="21"/>
                <w:szCs w:val="21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5337" w14:textId="77777777" w:rsidR="00451710" w:rsidRPr="00586701" w:rsidRDefault="00451710" w:rsidP="0017012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3514" w14:textId="77777777" w:rsidR="00451710" w:rsidRPr="00586701" w:rsidRDefault="00451710" w:rsidP="00170124">
            <w:pPr>
              <w:jc w:val="center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2024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20C6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23F9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CB58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B82D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0</w:t>
            </w:r>
          </w:p>
        </w:tc>
      </w:tr>
      <w:tr w:rsidR="00451710" w:rsidRPr="00586701" w14:paraId="39167E06" w14:textId="77777777" w:rsidTr="00586701">
        <w:trPr>
          <w:trHeight w:val="227"/>
          <w:jc w:val="center"/>
        </w:trPr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36AC" w14:textId="77777777" w:rsidR="00451710" w:rsidRPr="00586701" w:rsidRDefault="00451710" w:rsidP="00586701">
            <w:pPr>
              <w:jc w:val="left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3.3. ИМТ на поддержку жилищно-коммунального хозяйства</w:t>
            </w: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52A2" w14:textId="77777777" w:rsidR="00451710" w:rsidRPr="00586701" w:rsidRDefault="00451710" w:rsidP="0017012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4EE" w14:textId="77777777" w:rsidR="00451710" w:rsidRPr="00586701" w:rsidRDefault="00451710" w:rsidP="00170124">
            <w:pPr>
              <w:jc w:val="center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2022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9B28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16 968,1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05F4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32DD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1E3B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16 968,1</w:t>
            </w:r>
          </w:p>
        </w:tc>
      </w:tr>
      <w:tr w:rsidR="00451710" w:rsidRPr="00586701" w14:paraId="63EE75A7" w14:textId="77777777" w:rsidTr="00586701">
        <w:trPr>
          <w:trHeight w:val="227"/>
          <w:jc w:val="center"/>
        </w:trPr>
        <w:tc>
          <w:tcPr>
            <w:tcW w:w="1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75B0" w14:textId="77777777" w:rsidR="00451710" w:rsidRPr="00586701" w:rsidRDefault="00451710" w:rsidP="00586701">
            <w:pPr>
              <w:jc w:val="left"/>
              <w:rPr>
                <w:bCs/>
                <w:sz w:val="21"/>
                <w:szCs w:val="21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9BAE" w14:textId="77777777" w:rsidR="00451710" w:rsidRPr="00586701" w:rsidRDefault="00451710" w:rsidP="0017012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4BA3" w14:textId="77777777" w:rsidR="00451710" w:rsidRPr="00586701" w:rsidRDefault="00451710" w:rsidP="00170124">
            <w:pPr>
              <w:jc w:val="center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2023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757F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6 733,7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5557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BA07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8D11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6 733,7</w:t>
            </w:r>
          </w:p>
        </w:tc>
      </w:tr>
      <w:tr w:rsidR="00451710" w:rsidRPr="00586701" w14:paraId="595CA58A" w14:textId="77777777" w:rsidTr="00586701">
        <w:trPr>
          <w:trHeight w:val="227"/>
          <w:jc w:val="center"/>
        </w:trPr>
        <w:tc>
          <w:tcPr>
            <w:tcW w:w="1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7583" w14:textId="77777777" w:rsidR="00451710" w:rsidRPr="00586701" w:rsidRDefault="00451710" w:rsidP="00586701">
            <w:pPr>
              <w:jc w:val="left"/>
              <w:rPr>
                <w:bCs/>
                <w:sz w:val="21"/>
                <w:szCs w:val="21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075E" w14:textId="77777777" w:rsidR="00451710" w:rsidRPr="00586701" w:rsidRDefault="00451710" w:rsidP="0017012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86C0" w14:textId="77777777" w:rsidR="00451710" w:rsidRPr="00586701" w:rsidRDefault="00451710" w:rsidP="00170124">
            <w:pPr>
              <w:jc w:val="center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2024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5947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933,7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D75B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7A60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972D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933,7</w:t>
            </w:r>
          </w:p>
        </w:tc>
      </w:tr>
      <w:tr w:rsidR="00451710" w:rsidRPr="00586701" w14:paraId="3CFA9AC0" w14:textId="77777777" w:rsidTr="00586701">
        <w:trPr>
          <w:trHeight w:val="227"/>
          <w:jc w:val="center"/>
        </w:trPr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7347" w14:textId="77777777" w:rsidR="00451710" w:rsidRPr="00586701" w:rsidRDefault="00451710" w:rsidP="00586701">
            <w:pPr>
              <w:jc w:val="left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3.4. ИМТ на оказание дополнительной финансовой помощи поселениям Тихвинского района в целях финансового обеспечения расходных обязательств поселений по реализации Указов Президента РФ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43F6" w14:textId="77777777" w:rsidR="00451710" w:rsidRPr="00586701" w:rsidRDefault="00451710" w:rsidP="0017012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EDB1" w14:textId="77777777" w:rsidR="00451710" w:rsidRPr="00586701" w:rsidRDefault="00451710" w:rsidP="0064422D">
            <w:pPr>
              <w:jc w:val="center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2022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510E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25 014,7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50F1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F2A2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1CD4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25 014,7</w:t>
            </w:r>
          </w:p>
        </w:tc>
      </w:tr>
      <w:tr w:rsidR="00451710" w:rsidRPr="00586701" w14:paraId="0667A28E" w14:textId="77777777" w:rsidTr="00586701">
        <w:trPr>
          <w:trHeight w:val="227"/>
          <w:jc w:val="center"/>
        </w:trPr>
        <w:tc>
          <w:tcPr>
            <w:tcW w:w="1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9842" w14:textId="77777777" w:rsidR="00451710" w:rsidRPr="00586701" w:rsidRDefault="00451710" w:rsidP="00586701">
            <w:pPr>
              <w:jc w:val="left"/>
              <w:rPr>
                <w:bCs/>
                <w:sz w:val="21"/>
                <w:szCs w:val="21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0B04" w14:textId="77777777" w:rsidR="00451710" w:rsidRPr="00586701" w:rsidRDefault="00451710" w:rsidP="0017012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A026" w14:textId="77777777" w:rsidR="00451710" w:rsidRPr="00586701" w:rsidRDefault="00451710" w:rsidP="0064422D">
            <w:pPr>
              <w:jc w:val="center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2023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A9D9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ADB8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350D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F8F4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0</w:t>
            </w:r>
          </w:p>
        </w:tc>
      </w:tr>
      <w:tr w:rsidR="00451710" w:rsidRPr="00586701" w14:paraId="484ECD40" w14:textId="77777777" w:rsidTr="00586701">
        <w:trPr>
          <w:trHeight w:val="227"/>
          <w:jc w:val="center"/>
        </w:trPr>
        <w:tc>
          <w:tcPr>
            <w:tcW w:w="1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C301" w14:textId="77777777" w:rsidR="00451710" w:rsidRPr="00586701" w:rsidRDefault="00451710" w:rsidP="00586701">
            <w:pPr>
              <w:jc w:val="left"/>
              <w:rPr>
                <w:bCs/>
                <w:sz w:val="21"/>
                <w:szCs w:val="21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D7A6" w14:textId="77777777" w:rsidR="00451710" w:rsidRPr="00586701" w:rsidRDefault="00451710" w:rsidP="0017012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F6CA" w14:textId="77777777" w:rsidR="00451710" w:rsidRPr="00586701" w:rsidRDefault="00451710" w:rsidP="0064422D">
            <w:pPr>
              <w:jc w:val="center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2024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640C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F0D5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F85D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F196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0</w:t>
            </w:r>
          </w:p>
        </w:tc>
      </w:tr>
      <w:tr w:rsidR="00451710" w:rsidRPr="00586701" w14:paraId="4BEE7018" w14:textId="77777777" w:rsidTr="00586701">
        <w:trPr>
          <w:trHeight w:val="227"/>
          <w:jc w:val="center"/>
        </w:trPr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EE37" w14:textId="77777777" w:rsidR="00451710" w:rsidRPr="00586701" w:rsidRDefault="00451710" w:rsidP="00586701">
            <w:pPr>
              <w:jc w:val="left"/>
              <w:rPr>
                <w:b/>
                <w:bCs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>4. Комплекс процессных мероприятий:</w:t>
            </w:r>
          </w:p>
          <w:p w14:paraId="2DD35EEA" w14:textId="77777777" w:rsidR="00451710" w:rsidRPr="00586701" w:rsidRDefault="00451710" w:rsidP="00586701">
            <w:pPr>
              <w:jc w:val="left"/>
              <w:rPr>
                <w:b/>
                <w:bCs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 xml:space="preserve">«Управление муниципальным долгом Тихвинского района» 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3EC" w14:textId="77777777" w:rsidR="00451710" w:rsidRPr="00586701" w:rsidRDefault="00451710" w:rsidP="00C55D83">
            <w:pPr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 xml:space="preserve">  </w:t>
            </w:r>
          </w:p>
          <w:p w14:paraId="42220134" w14:textId="77777777" w:rsidR="00451710" w:rsidRPr="00586701" w:rsidRDefault="00451710" w:rsidP="00C55D83">
            <w:pPr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 xml:space="preserve">  </w:t>
            </w:r>
          </w:p>
          <w:p w14:paraId="2D94F1C5" w14:textId="77777777" w:rsidR="00451710" w:rsidRPr="00586701" w:rsidRDefault="00451710" w:rsidP="00C55D83">
            <w:pPr>
              <w:rPr>
                <w:b/>
                <w:bCs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 xml:space="preserve">  </w:t>
            </w:r>
          </w:p>
          <w:p w14:paraId="460BF027" w14:textId="77777777" w:rsidR="00451710" w:rsidRPr="00586701" w:rsidRDefault="00451710" w:rsidP="00C55D83">
            <w:pPr>
              <w:rPr>
                <w:b/>
                <w:bCs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 xml:space="preserve">  </w:t>
            </w:r>
          </w:p>
          <w:p w14:paraId="5308DCFC" w14:textId="77777777" w:rsidR="00451710" w:rsidRPr="00586701" w:rsidRDefault="00451710" w:rsidP="00C55D83">
            <w:pPr>
              <w:rPr>
                <w:b/>
                <w:bCs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A111" w14:textId="77777777" w:rsidR="00451710" w:rsidRPr="00586701" w:rsidRDefault="00451710" w:rsidP="00C55D83">
            <w:pPr>
              <w:jc w:val="center"/>
              <w:rPr>
                <w:b/>
                <w:bCs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>2022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C3C5" w14:textId="77777777" w:rsidR="00451710" w:rsidRPr="00586701" w:rsidRDefault="00451710" w:rsidP="00586701">
            <w:pPr>
              <w:jc w:val="right"/>
              <w:rPr>
                <w:b/>
                <w:bCs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>1 000,0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380D" w14:textId="77777777" w:rsidR="00451710" w:rsidRPr="00586701" w:rsidRDefault="00451710" w:rsidP="00586701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429C" w14:textId="77777777" w:rsidR="00451710" w:rsidRPr="00586701" w:rsidRDefault="00451710" w:rsidP="00586701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261F" w14:textId="77777777" w:rsidR="00451710" w:rsidRPr="00586701" w:rsidRDefault="00451710" w:rsidP="00586701">
            <w:pPr>
              <w:jc w:val="right"/>
              <w:rPr>
                <w:b/>
                <w:bCs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>1 000,0</w:t>
            </w:r>
          </w:p>
        </w:tc>
      </w:tr>
      <w:tr w:rsidR="00451710" w:rsidRPr="00586701" w14:paraId="3B97BF35" w14:textId="77777777" w:rsidTr="00586701">
        <w:trPr>
          <w:trHeight w:val="227"/>
          <w:jc w:val="center"/>
        </w:trPr>
        <w:tc>
          <w:tcPr>
            <w:tcW w:w="1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13E0" w14:textId="77777777" w:rsidR="00451710" w:rsidRPr="00586701" w:rsidRDefault="00451710" w:rsidP="00586701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32F9" w14:textId="77777777" w:rsidR="00451710" w:rsidRPr="00586701" w:rsidRDefault="00451710" w:rsidP="00C55D8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2F95" w14:textId="77777777" w:rsidR="00451710" w:rsidRPr="00586701" w:rsidRDefault="00451710" w:rsidP="00C55D83">
            <w:pPr>
              <w:jc w:val="center"/>
              <w:rPr>
                <w:b/>
                <w:bCs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>2023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38A7" w14:textId="77777777" w:rsidR="00451710" w:rsidRPr="00586701" w:rsidRDefault="00451710" w:rsidP="00586701">
            <w:pPr>
              <w:jc w:val="right"/>
              <w:rPr>
                <w:b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>4 000,0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2A1F" w14:textId="77777777" w:rsidR="00451710" w:rsidRPr="00586701" w:rsidRDefault="00451710" w:rsidP="00586701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BDBB" w14:textId="77777777" w:rsidR="00451710" w:rsidRPr="00586701" w:rsidRDefault="00451710" w:rsidP="00586701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79F0" w14:textId="77777777" w:rsidR="00451710" w:rsidRPr="00586701" w:rsidRDefault="00451710" w:rsidP="00586701">
            <w:pPr>
              <w:jc w:val="right"/>
              <w:rPr>
                <w:b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>4 000,0</w:t>
            </w:r>
          </w:p>
        </w:tc>
      </w:tr>
      <w:tr w:rsidR="00451710" w:rsidRPr="00586701" w14:paraId="7FFD8738" w14:textId="77777777" w:rsidTr="00586701">
        <w:trPr>
          <w:trHeight w:val="227"/>
          <w:jc w:val="center"/>
        </w:trPr>
        <w:tc>
          <w:tcPr>
            <w:tcW w:w="1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37FC" w14:textId="77777777" w:rsidR="00451710" w:rsidRPr="00586701" w:rsidRDefault="00451710" w:rsidP="00586701">
            <w:pPr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8F51" w14:textId="77777777" w:rsidR="00451710" w:rsidRPr="00586701" w:rsidRDefault="00451710" w:rsidP="00C55D8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0F48" w14:textId="77777777" w:rsidR="00451710" w:rsidRPr="00586701" w:rsidRDefault="00451710" w:rsidP="00C55D83">
            <w:pPr>
              <w:jc w:val="center"/>
              <w:rPr>
                <w:b/>
                <w:bCs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>2024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3CD5" w14:textId="77777777" w:rsidR="00451710" w:rsidRPr="00586701" w:rsidRDefault="00451710" w:rsidP="00586701">
            <w:pPr>
              <w:jc w:val="right"/>
              <w:rPr>
                <w:b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>4 000,0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A500" w14:textId="77777777" w:rsidR="00451710" w:rsidRPr="00586701" w:rsidRDefault="00451710" w:rsidP="00586701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C0E1" w14:textId="77777777" w:rsidR="00451710" w:rsidRPr="00586701" w:rsidRDefault="00451710" w:rsidP="00586701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1CFB" w14:textId="77777777" w:rsidR="00451710" w:rsidRPr="00586701" w:rsidRDefault="00451710" w:rsidP="00586701">
            <w:pPr>
              <w:jc w:val="right"/>
              <w:rPr>
                <w:b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>4 000,0</w:t>
            </w:r>
          </w:p>
        </w:tc>
      </w:tr>
      <w:tr w:rsidR="00451710" w:rsidRPr="00586701" w14:paraId="350AD727" w14:textId="77777777" w:rsidTr="00586701">
        <w:trPr>
          <w:trHeight w:val="227"/>
          <w:jc w:val="center"/>
        </w:trPr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7ED5" w14:textId="77777777" w:rsidR="00451710" w:rsidRPr="00586701" w:rsidRDefault="00451710" w:rsidP="00586701">
            <w:pPr>
              <w:jc w:val="left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 xml:space="preserve">4.1. Обслуживание муниципального долга Тихвинского района </w:t>
            </w:r>
          </w:p>
          <w:p w14:paraId="04C3853A" w14:textId="77777777" w:rsidR="00451710" w:rsidRPr="00586701" w:rsidRDefault="00451710" w:rsidP="00586701">
            <w:pPr>
              <w:jc w:val="left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 xml:space="preserve">  </w:t>
            </w: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BF5C" w14:textId="77777777" w:rsidR="00451710" w:rsidRPr="00586701" w:rsidRDefault="00451710" w:rsidP="00C55D8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1C96" w14:textId="77777777" w:rsidR="00451710" w:rsidRPr="00586701" w:rsidRDefault="00451710" w:rsidP="00C55D83">
            <w:pPr>
              <w:jc w:val="center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2022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A37A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1 000,0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1E5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0F56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145D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1 000,0</w:t>
            </w:r>
          </w:p>
        </w:tc>
      </w:tr>
      <w:tr w:rsidR="00451710" w:rsidRPr="00586701" w14:paraId="7B711830" w14:textId="77777777" w:rsidTr="00586701">
        <w:trPr>
          <w:trHeight w:val="227"/>
          <w:jc w:val="center"/>
        </w:trPr>
        <w:tc>
          <w:tcPr>
            <w:tcW w:w="1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C2D1" w14:textId="77777777" w:rsidR="00451710" w:rsidRPr="00586701" w:rsidRDefault="00451710" w:rsidP="00586701">
            <w:pPr>
              <w:jc w:val="left"/>
              <w:rPr>
                <w:bCs/>
                <w:sz w:val="21"/>
                <w:szCs w:val="21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B47D" w14:textId="77777777" w:rsidR="00451710" w:rsidRPr="00586701" w:rsidRDefault="00451710" w:rsidP="00C55D8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F880" w14:textId="77777777" w:rsidR="00451710" w:rsidRPr="00586701" w:rsidRDefault="00451710" w:rsidP="00C55D83">
            <w:pPr>
              <w:jc w:val="center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2023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1F37" w14:textId="77777777" w:rsidR="00451710" w:rsidRPr="00586701" w:rsidRDefault="00451710" w:rsidP="00586701">
            <w:pPr>
              <w:jc w:val="right"/>
              <w:rPr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4 000,0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5D37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F7D3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2242" w14:textId="77777777" w:rsidR="00451710" w:rsidRPr="00586701" w:rsidRDefault="00451710" w:rsidP="00586701">
            <w:pPr>
              <w:jc w:val="right"/>
              <w:rPr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4 000,0</w:t>
            </w:r>
          </w:p>
        </w:tc>
      </w:tr>
      <w:tr w:rsidR="00451710" w:rsidRPr="00586701" w14:paraId="07D1542A" w14:textId="77777777" w:rsidTr="00586701">
        <w:trPr>
          <w:trHeight w:val="227"/>
          <w:jc w:val="center"/>
        </w:trPr>
        <w:tc>
          <w:tcPr>
            <w:tcW w:w="1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DDF4" w14:textId="77777777" w:rsidR="00451710" w:rsidRPr="00586701" w:rsidRDefault="00451710" w:rsidP="00586701">
            <w:pPr>
              <w:jc w:val="left"/>
              <w:rPr>
                <w:bCs/>
                <w:sz w:val="21"/>
                <w:szCs w:val="21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9E80" w14:textId="77777777" w:rsidR="00451710" w:rsidRPr="00586701" w:rsidRDefault="00451710" w:rsidP="00C55D8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6B92" w14:textId="77777777" w:rsidR="00451710" w:rsidRPr="00586701" w:rsidRDefault="00451710" w:rsidP="00C55D83">
            <w:pPr>
              <w:jc w:val="center"/>
              <w:rPr>
                <w:bCs/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2024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760F" w14:textId="77777777" w:rsidR="00451710" w:rsidRPr="00586701" w:rsidRDefault="00451710" w:rsidP="00586701">
            <w:pPr>
              <w:jc w:val="right"/>
              <w:rPr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4 000,0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1C3A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C3CB" w14:textId="77777777" w:rsidR="00451710" w:rsidRPr="00586701" w:rsidRDefault="00451710" w:rsidP="00586701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4414" w14:textId="77777777" w:rsidR="00451710" w:rsidRPr="00586701" w:rsidRDefault="00451710" w:rsidP="00586701">
            <w:pPr>
              <w:jc w:val="right"/>
              <w:rPr>
                <w:sz w:val="21"/>
                <w:szCs w:val="21"/>
              </w:rPr>
            </w:pPr>
            <w:r w:rsidRPr="00586701">
              <w:rPr>
                <w:bCs/>
                <w:sz w:val="21"/>
                <w:szCs w:val="21"/>
              </w:rPr>
              <w:t>4 000,0</w:t>
            </w:r>
          </w:p>
        </w:tc>
      </w:tr>
      <w:tr w:rsidR="00451710" w:rsidRPr="00586701" w14:paraId="561C5694" w14:textId="77777777" w:rsidTr="00586701">
        <w:trPr>
          <w:trHeight w:val="227"/>
          <w:jc w:val="center"/>
        </w:trPr>
        <w:tc>
          <w:tcPr>
            <w:tcW w:w="26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78C6" w14:textId="77777777" w:rsidR="00451710" w:rsidRPr="00586701" w:rsidRDefault="00451710" w:rsidP="00586701">
            <w:pPr>
              <w:jc w:val="left"/>
              <w:rPr>
                <w:b/>
                <w:bCs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 xml:space="preserve">ИТОГО по муниципальной программе Тихвинского района </w:t>
            </w:r>
          </w:p>
          <w:p w14:paraId="6EF69123" w14:textId="77777777" w:rsidR="00950EAA" w:rsidRDefault="00451710" w:rsidP="00586701">
            <w:pPr>
              <w:jc w:val="left"/>
              <w:rPr>
                <w:b/>
                <w:bCs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 xml:space="preserve">«Управление муниципальными финансами и муниципальным долгом </w:t>
            </w:r>
          </w:p>
          <w:p w14:paraId="1BA4002A" w14:textId="54C399F8" w:rsidR="00451710" w:rsidRPr="00586701" w:rsidRDefault="00451710" w:rsidP="00586701">
            <w:pPr>
              <w:jc w:val="left"/>
              <w:rPr>
                <w:b/>
                <w:bCs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 xml:space="preserve">Тихвинского района»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1756" w14:textId="77777777" w:rsidR="00451710" w:rsidRPr="00586701" w:rsidRDefault="00451710" w:rsidP="00C55D83">
            <w:pPr>
              <w:jc w:val="center"/>
              <w:rPr>
                <w:b/>
                <w:bCs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>2022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D84" w14:textId="77777777" w:rsidR="00451710" w:rsidRPr="00586701" w:rsidRDefault="00451710" w:rsidP="00586701">
            <w:pPr>
              <w:jc w:val="right"/>
              <w:rPr>
                <w:b/>
                <w:bCs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>292 348,0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CA63" w14:textId="77777777" w:rsidR="00451710" w:rsidRPr="00586701" w:rsidRDefault="00451710" w:rsidP="00586701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22F6" w14:textId="77777777" w:rsidR="00451710" w:rsidRPr="00586701" w:rsidRDefault="00451710" w:rsidP="00586701">
            <w:pPr>
              <w:jc w:val="right"/>
              <w:rPr>
                <w:b/>
                <w:bCs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>61 728,1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1FE5" w14:textId="77777777" w:rsidR="00451710" w:rsidRPr="00586701" w:rsidRDefault="00451710" w:rsidP="00586701">
            <w:pPr>
              <w:jc w:val="right"/>
              <w:rPr>
                <w:b/>
                <w:bCs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>230 619,9</w:t>
            </w:r>
          </w:p>
        </w:tc>
      </w:tr>
      <w:tr w:rsidR="00451710" w:rsidRPr="00586701" w14:paraId="360F3F22" w14:textId="77777777" w:rsidTr="00586701">
        <w:trPr>
          <w:trHeight w:val="227"/>
          <w:jc w:val="center"/>
        </w:trPr>
        <w:tc>
          <w:tcPr>
            <w:tcW w:w="26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430F" w14:textId="77777777" w:rsidR="00451710" w:rsidRPr="00586701" w:rsidRDefault="00451710" w:rsidP="00C55D8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6160" w14:textId="77777777" w:rsidR="00451710" w:rsidRPr="00586701" w:rsidRDefault="00451710" w:rsidP="00C55D83">
            <w:pPr>
              <w:jc w:val="center"/>
              <w:rPr>
                <w:b/>
                <w:bCs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>2023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924A" w14:textId="77777777" w:rsidR="00451710" w:rsidRPr="00586701" w:rsidRDefault="00451710" w:rsidP="00586701">
            <w:pPr>
              <w:jc w:val="right"/>
              <w:rPr>
                <w:b/>
                <w:bCs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>141 329,7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08BC" w14:textId="77777777" w:rsidR="00451710" w:rsidRPr="00586701" w:rsidRDefault="00451710" w:rsidP="00586701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E4B2" w14:textId="77777777" w:rsidR="00451710" w:rsidRPr="00586701" w:rsidRDefault="00451710" w:rsidP="00586701">
            <w:pPr>
              <w:jc w:val="right"/>
              <w:rPr>
                <w:b/>
                <w:bCs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>60 701,7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56AF" w14:textId="77777777" w:rsidR="00451710" w:rsidRPr="00586701" w:rsidRDefault="00451710" w:rsidP="00586701">
            <w:pPr>
              <w:jc w:val="right"/>
              <w:rPr>
                <w:b/>
                <w:bCs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>80 628,0</w:t>
            </w:r>
          </w:p>
        </w:tc>
      </w:tr>
      <w:tr w:rsidR="00451710" w:rsidRPr="00586701" w14:paraId="1BE7CE10" w14:textId="77777777" w:rsidTr="00586701">
        <w:trPr>
          <w:trHeight w:val="227"/>
          <w:jc w:val="center"/>
        </w:trPr>
        <w:tc>
          <w:tcPr>
            <w:tcW w:w="26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C0BD" w14:textId="77777777" w:rsidR="00451710" w:rsidRPr="00586701" w:rsidRDefault="00451710" w:rsidP="00C55D8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CDC7" w14:textId="77777777" w:rsidR="00451710" w:rsidRPr="00586701" w:rsidRDefault="00451710" w:rsidP="00C55D83">
            <w:pPr>
              <w:jc w:val="center"/>
              <w:rPr>
                <w:b/>
                <w:bCs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>2024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3133" w14:textId="77777777" w:rsidR="00451710" w:rsidRPr="00586701" w:rsidRDefault="00451710" w:rsidP="00586701">
            <w:pPr>
              <w:jc w:val="right"/>
              <w:rPr>
                <w:b/>
                <w:bCs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>134 720,0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3D34" w14:textId="77777777" w:rsidR="00451710" w:rsidRPr="00586701" w:rsidRDefault="00451710" w:rsidP="00586701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DF43" w14:textId="77777777" w:rsidR="00451710" w:rsidRPr="00586701" w:rsidRDefault="00451710" w:rsidP="00586701">
            <w:pPr>
              <w:jc w:val="right"/>
              <w:rPr>
                <w:b/>
                <w:bCs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>59 573,1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F26C" w14:textId="77777777" w:rsidR="00451710" w:rsidRPr="00586701" w:rsidRDefault="00451710" w:rsidP="00586701">
            <w:pPr>
              <w:jc w:val="right"/>
              <w:rPr>
                <w:b/>
                <w:bCs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>75 146,9</w:t>
            </w:r>
          </w:p>
        </w:tc>
      </w:tr>
      <w:tr w:rsidR="00451710" w:rsidRPr="00586701" w14:paraId="6919553F" w14:textId="77777777" w:rsidTr="00586701">
        <w:trPr>
          <w:trHeight w:val="227"/>
          <w:jc w:val="center"/>
        </w:trPr>
        <w:tc>
          <w:tcPr>
            <w:tcW w:w="26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F177" w14:textId="77777777" w:rsidR="00451710" w:rsidRPr="00586701" w:rsidRDefault="00451710" w:rsidP="00C55D8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17CD" w14:textId="77777777" w:rsidR="00451710" w:rsidRPr="00586701" w:rsidRDefault="00451710" w:rsidP="00C55D83">
            <w:pPr>
              <w:jc w:val="center"/>
              <w:rPr>
                <w:b/>
                <w:bCs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>2022-2024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0ECD" w14:textId="77777777" w:rsidR="00451710" w:rsidRPr="00586701" w:rsidRDefault="00451710" w:rsidP="00586701">
            <w:pPr>
              <w:jc w:val="right"/>
              <w:rPr>
                <w:b/>
                <w:bCs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>568 397,7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CE14" w14:textId="77777777" w:rsidR="00451710" w:rsidRPr="00586701" w:rsidRDefault="00451710" w:rsidP="00586701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95A1" w14:textId="77777777" w:rsidR="00451710" w:rsidRPr="00586701" w:rsidRDefault="00451710" w:rsidP="00586701">
            <w:pPr>
              <w:jc w:val="right"/>
              <w:rPr>
                <w:b/>
                <w:bCs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>182 002,9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1C74" w14:textId="77777777" w:rsidR="00451710" w:rsidRPr="00586701" w:rsidRDefault="00451710" w:rsidP="00586701">
            <w:pPr>
              <w:jc w:val="right"/>
              <w:rPr>
                <w:b/>
                <w:bCs/>
                <w:sz w:val="21"/>
                <w:szCs w:val="21"/>
              </w:rPr>
            </w:pPr>
            <w:r w:rsidRPr="00586701">
              <w:rPr>
                <w:b/>
                <w:bCs/>
                <w:sz w:val="21"/>
                <w:szCs w:val="21"/>
              </w:rPr>
              <w:t>386 394,8</w:t>
            </w:r>
          </w:p>
        </w:tc>
      </w:tr>
    </w:tbl>
    <w:tbl>
      <w:tblPr>
        <w:tblpPr w:leftFromText="180" w:rightFromText="180" w:vertAnchor="text" w:tblpX="-863" w:tblpY="-4859"/>
        <w:tblW w:w="0" w:type="auto"/>
        <w:tblLook w:val="0000" w:firstRow="0" w:lastRow="0" w:firstColumn="0" w:lastColumn="0" w:noHBand="0" w:noVBand="0"/>
      </w:tblPr>
      <w:tblGrid>
        <w:gridCol w:w="360"/>
      </w:tblGrid>
      <w:tr w:rsidR="00451710" w:rsidRPr="00586701" w14:paraId="7C4308CF" w14:textId="77777777" w:rsidTr="00AE4659">
        <w:trPr>
          <w:trHeight w:val="384"/>
        </w:trPr>
        <w:tc>
          <w:tcPr>
            <w:tcW w:w="360" w:type="dxa"/>
          </w:tcPr>
          <w:p w14:paraId="670D1748" w14:textId="77777777" w:rsidR="00451710" w:rsidRPr="00586701" w:rsidRDefault="00451710" w:rsidP="00AE465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2B5DD5E" w14:textId="77777777" w:rsidR="00451710" w:rsidRPr="00586701" w:rsidRDefault="00451710" w:rsidP="00586701">
      <w:pPr>
        <w:jc w:val="center"/>
        <w:rPr>
          <w:sz w:val="22"/>
          <w:szCs w:val="22"/>
        </w:rPr>
      </w:pPr>
      <w:r w:rsidRPr="00586701">
        <w:rPr>
          <w:sz w:val="22"/>
          <w:szCs w:val="22"/>
        </w:rPr>
        <w:t>_____________</w:t>
      </w:r>
    </w:p>
    <w:p w14:paraId="5B951934" w14:textId="77777777" w:rsidR="0004002F" w:rsidRPr="00586701" w:rsidRDefault="0004002F">
      <w:pPr>
        <w:rPr>
          <w:sz w:val="22"/>
          <w:szCs w:val="22"/>
        </w:rPr>
      </w:pPr>
    </w:p>
    <w:sectPr w:rsidR="0004002F" w:rsidRPr="00586701" w:rsidSect="00792F4D">
      <w:pgSz w:w="16840" w:h="11907" w:orient="landscape" w:code="9"/>
      <w:pgMar w:top="1134" w:right="851" w:bottom="851" w:left="851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B201C" w14:textId="77777777" w:rsidR="008A6008" w:rsidRDefault="008A6008">
      <w:r>
        <w:separator/>
      </w:r>
    </w:p>
  </w:endnote>
  <w:endnote w:type="continuationSeparator" w:id="0">
    <w:p w14:paraId="710A000A" w14:textId="77777777" w:rsidR="008A6008" w:rsidRDefault="008A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9248D" w14:textId="77777777" w:rsidR="008A6008" w:rsidRDefault="008A6008">
      <w:r>
        <w:separator/>
      </w:r>
    </w:p>
  </w:footnote>
  <w:footnote w:type="continuationSeparator" w:id="0">
    <w:p w14:paraId="28185BCD" w14:textId="77777777" w:rsidR="008A6008" w:rsidRDefault="008A6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8986055"/>
      <w:docPartObj>
        <w:docPartGallery w:val="Page Numbers (Top of Page)"/>
        <w:docPartUnique/>
      </w:docPartObj>
    </w:sdtPr>
    <w:sdtContent>
      <w:p w14:paraId="046FB659" w14:textId="4DC727CC" w:rsidR="00792F4D" w:rsidRDefault="00792F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B7CEF4" w14:textId="77777777" w:rsidR="00792F4D" w:rsidRDefault="00792F4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num w:numId="1" w16cid:durableId="2122793995">
    <w:abstractNumId w:val="1"/>
  </w:num>
  <w:num w:numId="2" w16cid:durableId="236479961">
    <w:abstractNumId w:val="0"/>
  </w:num>
  <w:num w:numId="3" w16cid:durableId="347021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C01"/>
    <w:rsid w:val="00000732"/>
    <w:rsid w:val="0004002F"/>
    <w:rsid w:val="00040F20"/>
    <w:rsid w:val="000E3D9B"/>
    <w:rsid w:val="002A3763"/>
    <w:rsid w:val="0031651F"/>
    <w:rsid w:val="00451710"/>
    <w:rsid w:val="00487208"/>
    <w:rsid w:val="00586701"/>
    <w:rsid w:val="0063719A"/>
    <w:rsid w:val="00673499"/>
    <w:rsid w:val="006D13DC"/>
    <w:rsid w:val="00700BF1"/>
    <w:rsid w:val="0078456A"/>
    <w:rsid w:val="00792F4D"/>
    <w:rsid w:val="00803430"/>
    <w:rsid w:val="008A6008"/>
    <w:rsid w:val="00950EAA"/>
    <w:rsid w:val="00AC5C83"/>
    <w:rsid w:val="00C15F46"/>
    <w:rsid w:val="00C51325"/>
    <w:rsid w:val="00D35C01"/>
    <w:rsid w:val="00EB1427"/>
    <w:rsid w:val="00EC1B21"/>
    <w:rsid w:val="00F2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56750"/>
  <w15:chartTrackingRefBased/>
  <w15:docId w15:val="{76775657-1500-461C-8CCC-BAE00DF8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styleId="a6">
    <w:name w:val="header"/>
    <w:basedOn w:val="a0"/>
    <w:link w:val="a7"/>
    <w:uiPriority w:val="99"/>
    <w:rsid w:val="00F26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26029"/>
    <w:rPr>
      <w:sz w:val="28"/>
      <w:lang w:val="ru-RU" w:eastAsia="ru-RU" w:bidi="ar-SA"/>
    </w:rPr>
  </w:style>
  <w:style w:type="paragraph" w:customStyle="1" w:styleId="Heading">
    <w:name w:val="Heading"/>
    <w:rsid w:val="00F260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page number"/>
    <w:basedOn w:val="a1"/>
    <w:rsid w:val="00F26029"/>
  </w:style>
  <w:style w:type="paragraph" w:customStyle="1" w:styleId="10">
    <w:name w:val="Абзац списка1"/>
    <w:basedOn w:val="a0"/>
    <w:rsid w:val="00451710"/>
    <w:pPr>
      <w:ind w:left="708"/>
      <w:jc w:val="left"/>
    </w:pPr>
    <w:rPr>
      <w:sz w:val="24"/>
      <w:szCs w:val="24"/>
    </w:rPr>
  </w:style>
  <w:style w:type="character" w:styleId="a9">
    <w:name w:val="Hyperlink"/>
    <w:rsid w:val="00451710"/>
    <w:rPr>
      <w:color w:val="0563C1"/>
      <w:u w:val="single"/>
    </w:rPr>
  </w:style>
  <w:style w:type="paragraph" w:styleId="aa">
    <w:name w:val="List Paragraph"/>
    <w:basedOn w:val="a0"/>
    <w:uiPriority w:val="34"/>
    <w:qFormat/>
    <w:rsid w:val="00586701"/>
    <w:pPr>
      <w:ind w:left="720"/>
      <w:contextualSpacing/>
    </w:pPr>
  </w:style>
  <w:style w:type="paragraph" w:styleId="ab">
    <w:name w:val="footer"/>
    <w:basedOn w:val="a0"/>
    <w:link w:val="ac"/>
    <w:rsid w:val="00792F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792F4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пост.</Template>
  <TotalTime>22</TotalTime>
  <Pages>5</Pages>
  <Words>1066</Words>
  <Characters>6081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АДМИНИСТРАЦИЯ  МУНИЦИПАЛЬНОГО  ОБРАЗОВАНИЯ</vt:lpstr>
      <vt:lpstr>ПЛАН </vt:lpstr>
      <vt:lpstr>реализации муниципальной программы Тихвинского района </vt:lpstr>
    </vt:vector>
  </TitlesOfParts>
  <Company>ADM</Company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8</cp:revision>
  <cp:lastPrinted>2022-09-22T08:21:00Z</cp:lastPrinted>
  <dcterms:created xsi:type="dcterms:W3CDTF">2022-09-14T05:11:00Z</dcterms:created>
  <dcterms:modified xsi:type="dcterms:W3CDTF">2022-09-22T08:21:00Z</dcterms:modified>
</cp:coreProperties>
</file>