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4276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3CA288C7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26617F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1B1C76D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C3C8DFD" w14:textId="77777777" w:rsidR="0004002F" w:rsidRDefault="0004002F">
      <w:pPr>
        <w:jc w:val="center"/>
        <w:rPr>
          <w:b/>
          <w:sz w:val="32"/>
        </w:rPr>
      </w:pPr>
    </w:p>
    <w:p w14:paraId="3A202A9B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F0F5459" w14:textId="77777777" w:rsidR="0004002F" w:rsidRDefault="0004002F">
      <w:pPr>
        <w:jc w:val="center"/>
        <w:rPr>
          <w:sz w:val="10"/>
        </w:rPr>
      </w:pPr>
    </w:p>
    <w:p w14:paraId="0A23C495" w14:textId="77777777" w:rsidR="0004002F" w:rsidRDefault="0004002F">
      <w:pPr>
        <w:jc w:val="center"/>
        <w:rPr>
          <w:sz w:val="10"/>
        </w:rPr>
      </w:pPr>
    </w:p>
    <w:p w14:paraId="1939517D" w14:textId="77777777" w:rsidR="0004002F" w:rsidRDefault="0004002F">
      <w:pPr>
        <w:tabs>
          <w:tab w:val="left" w:pos="4962"/>
        </w:tabs>
        <w:rPr>
          <w:sz w:val="16"/>
        </w:rPr>
      </w:pPr>
    </w:p>
    <w:p w14:paraId="46F7D538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2CBB90A6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32A8F8D6" w14:textId="1479FABF" w:rsidR="0004002F" w:rsidRDefault="00935AC1">
      <w:pPr>
        <w:tabs>
          <w:tab w:val="left" w:pos="567"/>
          <w:tab w:val="left" w:pos="3686"/>
        </w:tabs>
      </w:pPr>
      <w:r>
        <w:tab/>
        <w:t>26 сентября 2022 г.</w:t>
      </w:r>
      <w:r>
        <w:tab/>
        <w:t>01-216</w:t>
      </w:r>
      <w:r>
        <w:t>8</w:t>
      </w:r>
      <w:r>
        <w:t>-а</w:t>
      </w:r>
    </w:p>
    <w:p w14:paraId="175EFCFE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4FC40B8" w14:textId="77777777" w:rsidR="00475FC8" w:rsidRPr="00D44738" w:rsidRDefault="00475FC8" w:rsidP="00C1146B">
      <w:pPr>
        <w:autoSpaceDE w:val="0"/>
        <w:autoSpaceDN w:val="0"/>
        <w:adjustRightInd w:val="0"/>
        <w:ind w:firstLine="240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475FC8" w:rsidRPr="00C1146B" w14:paraId="3FDEAAB9" w14:textId="77777777" w:rsidTr="00475FC8">
        <w:tc>
          <w:tcPr>
            <w:tcW w:w="4712" w:type="dxa"/>
          </w:tcPr>
          <w:p w14:paraId="3C4BB800" w14:textId="6B6B161A" w:rsidR="00475FC8" w:rsidRPr="00475FC8" w:rsidRDefault="00475FC8" w:rsidP="00C114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FC8"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475FC8">
              <w:rPr>
                <w:color w:val="000000"/>
                <w:sz w:val="24"/>
                <w:szCs w:val="24"/>
              </w:rPr>
              <w:t>Тихвинского городского поселения «Развитие сферы культуры Тихвинского городского поселения»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75FC8">
              <w:rPr>
                <w:color w:val="000000"/>
                <w:sz w:val="24"/>
                <w:szCs w:val="24"/>
              </w:rPr>
              <w:t xml:space="preserve"> утвержденную постановлением администрации Тихвинского района от 10 ноября 2021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475FC8">
              <w:rPr>
                <w:color w:val="000000"/>
                <w:sz w:val="24"/>
                <w:szCs w:val="24"/>
              </w:rPr>
              <w:t xml:space="preserve"> №01-2177-а</w:t>
            </w:r>
          </w:p>
        </w:tc>
      </w:tr>
      <w:tr w:rsidR="00475FC8" w:rsidRPr="00C1146B" w14:paraId="7F59E988" w14:textId="77777777" w:rsidTr="00475FC8">
        <w:tc>
          <w:tcPr>
            <w:tcW w:w="4712" w:type="dxa"/>
          </w:tcPr>
          <w:p w14:paraId="5B419E11" w14:textId="1A3388F3" w:rsidR="00475FC8" w:rsidRPr="00475FC8" w:rsidRDefault="00475FC8" w:rsidP="00C114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FC8">
              <w:rPr>
                <w:color w:val="000000"/>
                <w:sz w:val="24"/>
                <w:szCs w:val="24"/>
              </w:rPr>
              <w:t>21, 1100 ДО НПА</w:t>
            </w:r>
          </w:p>
        </w:tc>
      </w:tr>
    </w:tbl>
    <w:p w14:paraId="3761142C" w14:textId="77777777" w:rsidR="00475FC8" w:rsidRPr="00475FC8" w:rsidRDefault="00475FC8" w:rsidP="00475FC8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  <w:lang w:val="en-US"/>
        </w:rPr>
      </w:pPr>
    </w:p>
    <w:p w14:paraId="224FA8F0" w14:textId="78C85BB1" w:rsidR="00475FC8" w:rsidRPr="00475FC8" w:rsidRDefault="00475FC8" w:rsidP="00475FC8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475FC8">
        <w:rPr>
          <w:color w:val="000000"/>
          <w:sz w:val="27"/>
          <w:szCs w:val="27"/>
        </w:rPr>
        <w:t>В целях создания условий для эффективного развития сферы культуры в Тихвинском городском поселении</w:t>
      </w:r>
      <w:r>
        <w:rPr>
          <w:color w:val="000000"/>
          <w:sz w:val="27"/>
          <w:szCs w:val="27"/>
        </w:rPr>
        <w:t>;</w:t>
      </w:r>
      <w:r w:rsidRPr="00475FC8">
        <w:rPr>
          <w:color w:val="000000"/>
          <w:sz w:val="27"/>
          <w:szCs w:val="27"/>
        </w:rPr>
        <w:t xml:space="preserve"> </w:t>
      </w:r>
      <w:r w:rsidRPr="00475FC8">
        <w:rPr>
          <w:rFonts w:eastAsia="Calibri"/>
          <w:color w:val="000000"/>
          <w:sz w:val="27"/>
          <w:szCs w:val="27"/>
          <w:lang w:eastAsia="en-US"/>
        </w:rPr>
        <w:t>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rFonts w:eastAsia="Calibri"/>
          <w:color w:val="000000"/>
          <w:sz w:val="27"/>
          <w:szCs w:val="27"/>
          <w:lang w:eastAsia="en-US"/>
        </w:rPr>
        <w:t xml:space="preserve">, </w:t>
      </w:r>
      <w:r w:rsidRPr="00475FC8">
        <w:rPr>
          <w:rFonts w:eastAsia="Calibri"/>
          <w:color w:val="000000"/>
          <w:sz w:val="27"/>
          <w:szCs w:val="27"/>
          <w:lang w:eastAsia="en-US"/>
        </w:rPr>
        <w:t xml:space="preserve">администрация Тихвинского района ПОСТАНОВЛЯЕТ: </w:t>
      </w:r>
    </w:p>
    <w:p w14:paraId="6510C791" w14:textId="108BDDB5" w:rsidR="00475FC8" w:rsidRPr="00475FC8" w:rsidRDefault="00475FC8" w:rsidP="004C318D">
      <w:pPr>
        <w:numPr>
          <w:ilvl w:val="0"/>
          <w:numId w:val="4"/>
        </w:numPr>
        <w:tabs>
          <w:tab w:val="left" w:pos="993"/>
        </w:tabs>
        <w:ind w:left="0" w:firstLine="709"/>
        <w:rPr>
          <w:rFonts w:eastAsia="Calibri"/>
          <w:color w:val="000000"/>
          <w:sz w:val="27"/>
          <w:szCs w:val="27"/>
          <w:lang w:eastAsia="en-US"/>
        </w:rPr>
      </w:pPr>
      <w:r w:rsidRPr="00475FC8">
        <w:rPr>
          <w:rFonts w:eastAsia="Calibri"/>
          <w:color w:val="000000"/>
          <w:sz w:val="27"/>
          <w:szCs w:val="27"/>
          <w:lang w:eastAsia="en-US"/>
        </w:rPr>
        <w:t xml:space="preserve">Внести в муниципальную программу Тихвинского городского поселения </w:t>
      </w:r>
      <w:r w:rsidRPr="00475FC8">
        <w:rPr>
          <w:color w:val="000000"/>
          <w:sz w:val="27"/>
          <w:szCs w:val="27"/>
        </w:rPr>
        <w:t>«Развитие сферы культуры Тихвинского городского поселения»</w:t>
      </w:r>
      <w:r w:rsidRPr="00475FC8">
        <w:rPr>
          <w:rFonts w:eastAsia="Calibri"/>
          <w:color w:val="000000"/>
          <w:sz w:val="27"/>
          <w:szCs w:val="27"/>
          <w:lang w:eastAsia="en-US"/>
        </w:rPr>
        <w:t xml:space="preserve">, утвержденную </w:t>
      </w:r>
      <w:r w:rsidRPr="00475FC8">
        <w:rPr>
          <w:color w:val="000000"/>
          <w:sz w:val="27"/>
          <w:szCs w:val="27"/>
        </w:rPr>
        <w:t xml:space="preserve">постановлением администрации Тихвинского района </w:t>
      </w:r>
      <w:r w:rsidRPr="004C318D">
        <w:rPr>
          <w:b/>
          <w:bCs/>
          <w:color w:val="000000"/>
          <w:sz w:val="27"/>
          <w:szCs w:val="27"/>
        </w:rPr>
        <w:t>от 10 ноября 2021 г</w:t>
      </w:r>
      <w:r w:rsidR="004C318D">
        <w:rPr>
          <w:b/>
          <w:bCs/>
          <w:color w:val="000000"/>
          <w:sz w:val="27"/>
          <w:szCs w:val="27"/>
        </w:rPr>
        <w:t xml:space="preserve">ода </w:t>
      </w:r>
      <w:r w:rsidRPr="004C318D">
        <w:rPr>
          <w:b/>
          <w:bCs/>
          <w:color w:val="000000"/>
          <w:sz w:val="27"/>
          <w:szCs w:val="27"/>
        </w:rPr>
        <w:t>№01-2177-а</w:t>
      </w:r>
      <w:r w:rsidRPr="00475FC8">
        <w:rPr>
          <w:color w:val="000000"/>
          <w:sz w:val="27"/>
          <w:szCs w:val="27"/>
        </w:rPr>
        <w:t>, следующие изменения:</w:t>
      </w:r>
    </w:p>
    <w:p w14:paraId="4FC4F159" w14:textId="4DA0725A" w:rsidR="00475FC8" w:rsidRDefault="00475FC8" w:rsidP="004C318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475FC8">
        <w:rPr>
          <w:rFonts w:eastAsia="Calibri"/>
          <w:color w:val="000000"/>
          <w:sz w:val="27"/>
          <w:szCs w:val="27"/>
          <w:lang w:eastAsia="en-US"/>
        </w:rPr>
        <w:t>1.1.</w:t>
      </w:r>
      <w:r w:rsidR="004C318D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4C318D">
        <w:rPr>
          <w:rFonts w:eastAsia="Calibri"/>
          <w:b/>
          <w:bCs/>
          <w:color w:val="000000"/>
          <w:sz w:val="27"/>
          <w:szCs w:val="27"/>
          <w:lang w:eastAsia="en-US"/>
        </w:rPr>
        <w:t>в Паспорте</w:t>
      </w:r>
      <w:r w:rsidRPr="00475FC8">
        <w:rPr>
          <w:rFonts w:eastAsia="Calibri"/>
          <w:color w:val="000000"/>
          <w:sz w:val="27"/>
          <w:szCs w:val="27"/>
          <w:lang w:eastAsia="en-US"/>
        </w:rPr>
        <w:t xml:space="preserve"> Программы строку </w:t>
      </w:r>
      <w:r w:rsidRPr="004C318D">
        <w:rPr>
          <w:rFonts w:eastAsia="Calibri"/>
          <w:b/>
          <w:bCs/>
          <w:color w:val="000000"/>
          <w:sz w:val="27"/>
          <w:szCs w:val="27"/>
          <w:lang w:eastAsia="en-US"/>
        </w:rPr>
        <w:t>«Финансовое обеспечение муниципальной программы – всего, в том числе по годам реализации»</w:t>
      </w:r>
      <w:r w:rsidRPr="00475FC8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4C318D">
        <w:rPr>
          <w:rFonts w:eastAsia="Calibri"/>
          <w:color w:val="000000"/>
          <w:sz w:val="27"/>
          <w:szCs w:val="27"/>
          <w:lang w:eastAsia="en-US"/>
        </w:rPr>
        <w:t>изложить в новой редакции:</w:t>
      </w:r>
    </w:p>
    <w:p w14:paraId="1F4FCB54" w14:textId="77777777" w:rsidR="004C318D" w:rsidRPr="004C318D" w:rsidRDefault="004C318D" w:rsidP="004C318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03"/>
        <w:gridCol w:w="6363"/>
      </w:tblGrid>
      <w:tr w:rsidR="00475FC8" w:rsidRPr="0009078D" w14:paraId="2886C0E6" w14:textId="77777777" w:rsidTr="004C318D"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BDD8" w14:textId="77777777" w:rsidR="00475FC8" w:rsidRPr="0009078D" w:rsidRDefault="00475FC8" w:rsidP="004C318D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9078D">
              <w:rPr>
                <w:sz w:val="22"/>
                <w:szCs w:val="22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3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F17E" w14:textId="77777777" w:rsidR="00475FC8" w:rsidRPr="0009078D" w:rsidRDefault="00475FC8" w:rsidP="004C318D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9078D">
              <w:rPr>
                <w:sz w:val="22"/>
                <w:szCs w:val="22"/>
              </w:rPr>
              <w:t xml:space="preserve">Общий объем финансового обеспечения программы составляет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291 828,4</w:t>
            </w:r>
            <w:r w:rsidRPr="0009078D">
              <w:rPr>
                <w:b/>
                <w:sz w:val="22"/>
                <w:szCs w:val="22"/>
              </w:rPr>
              <w:t xml:space="preserve"> </w:t>
            </w:r>
            <w:r w:rsidRPr="0009078D">
              <w:rPr>
                <w:sz w:val="22"/>
                <w:szCs w:val="22"/>
              </w:rPr>
              <w:t>тыс. рублей, из них:</w:t>
            </w:r>
          </w:p>
          <w:p w14:paraId="2E634970" w14:textId="77777777" w:rsidR="00475FC8" w:rsidRPr="0009078D" w:rsidRDefault="00475FC8" w:rsidP="004C318D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09078D">
              <w:rPr>
                <w:b/>
                <w:sz w:val="22"/>
                <w:szCs w:val="22"/>
              </w:rPr>
              <w:t xml:space="preserve">в 2022 году – </w:t>
            </w:r>
            <w:r>
              <w:rPr>
                <w:b/>
                <w:sz w:val="22"/>
                <w:szCs w:val="22"/>
              </w:rPr>
              <w:t>156 394,8</w:t>
            </w:r>
            <w:r w:rsidRPr="0009078D">
              <w:rPr>
                <w:b/>
                <w:sz w:val="22"/>
                <w:szCs w:val="22"/>
              </w:rPr>
              <w:t xml:space="preserve"> тыс. руб. </w:t>
            </w:r>
          </w:p>
          <w:p w14:paraId="32051F49" w14:textId="77777777" w:rsidR="00475FC8" w:rsidRPr="0009078D" w:rsidRDefault="00475FC8" w:rsidP="004C318D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09078D">
              <w:rPr>
                <w:b/>
                <w:sz w:val="22"/>
                <w:szCs w:val="22"/>
              </w:rPr>
              <w:t>в 2023 году – 79 206,2 тыс. руб.</w:t>
            </w:r>
          </w:p>
          <w:p w14:paraId="098E05F2" w14:textId="77777777" w:rsidR="00475FC8" w:rsidRPr="0009078D" w:rsidRDefault="00475FC8" w:rsidP="004C318D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  <w:r w:rsidRPr="0009078D">
              <w:rPr>
                <w:b/>
                <w:sz w:val="22"/>
                <w:szCs w:val="22"/>
              </w:rPr>
              <w:t>в 2024 году – 56</w:t>
            </w:r>
            <w:r>
              <w:rPr>
                <w:b/>
                <w:sz w:val="22"/>
                <w:szCs w:val="22"/>
              </w:rPr>
              <w:t> 227,4</w:t>
            </w:r>
            <w:r w:rsidRPr="0009078D">
              <w:rPr>
                <w:b/>
                <w:sz w:val="22"/>
                <w:szCs w:val="22"/>
              </w:rPr>
              <w:t xml:space="preserve"> тыс. руб. </w:t>
            </w:r>
          </w:p>
        </w:tc>
      </w:tr>
    </w:tbl>
    <w:p w14:paraId="77E1013F" w14:textId="77777777" w:rsidR="004C318D" w:rsidRDefault="004C318D" w:rsidP="004C318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</w:p>
    <w:p w14:paraId="54A302EE" w14:textId="4289171F" w:rsidR="00475FC8" w:rsidRPr="00475FC8" w:rsidRDefault="00475FC8" w:rsidP="004C318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4C318D">
        <w:rPr>
          <w:rFonts w:eastAsia="Calibri"/>
          <w:color w:val="000000"/>
          <w:sz w:val="27"/>
          <w:szCs w:val="27"/>
        </w:rPr>
        <w:t xml:space="preserve">1.2. </w:t>
      </w:r>
      <w:r w:rsidR="004C318D" w:rsidRPr="004C318D">
        <w:rPr>
          <w:rFonts w:eastAsia="Calibri"/>
          <w:b/>
          <w:bCs/>
          <w:color w:val="000000"/>
          <w:sz w:val="27"/>
          <w:szCs w:val="27"/>
        </w:rPr>
        <w:t>п</w:t>
      </w:r>
      <w:r w:rsidRPr="004C318D">
        <w:rPr>
          <w:rFonts w:eastAsia="Calibri"/>
          <w:b/>
          <w:bCs/>
          <w:color w:val="000000"/>
          <w:sz w:val="27"/>
          <w:szCs w:val="27"/>
        </w:rPr>
        <w:t>риложение №2</w:t>
      </w:r>
      <w:r w:rsidRPr="004C318D">
        <w:rPr>
          <w:rFonts w:eastAsia="Calibri"/>
          <w:color w:val="000000"/>
          <w:sz w:val="27"/>
          <w:szCs w:val="27"/>
        </w:rPr>
        <w:t xml:space="preserve"> </w:t>
      </w:r>
      <w:r w:rsidR="004C318D" w:rsidRPr="004C318D">
        <w:rPr>
          <w:rFonts w:eastAsia="Calibri"/>
          <w:color w:val="000000"/>
          <w:sz w:val="27"/>
          <w:szCs w:val="27"/>
        </w:rPr>
        <w:t>«</w:t>
      </w:r>
      <w:r w:rsidR="004C318D" w:rsidRPr="004C318D">
        <w:rPr>
          <w:b/>
          <w:bCs/>
          <w:sz w:val="27"/>
          <w:szCs w:val="27"/>
        </w:rPr>
        <w:t>План реализации муниципальной программы Тихвинского городского поселения «Развитие сферы культуры Тихвинского городского поселения»</w:t>
      </w:r>
      <w:r w:rsidR="004C318D" w:rsidRPr="004C318D">
        <w:rPr>
          <w:rFonts w:eastAsia="Calibri"/>
          <w:color w:val="000000"/>
          <w:sz w:val="27"/>
          <w:szCs w:val="27"/>
        </w:rPr>
        <w:t xml:space="preserve">» </w:t>
      </w:r>
      <w:r w:rsidRPr="004C318D">
        <w:rPr>
          <w:rFonts w:eastAsia="Calibri"/>
          <w:color w:val="000000"/>
          <w:sz w:val="27"/>
          <w:szCs w:val="27"/>
        </w:rPr>
        <w:t xml:space="preserve">к муниципальной программе Тихвинского </w:t>
      </w:r>
      <w:r w:rsidRPr="004C318D">
        <w:rPr>
          <w:rFonts w:eastAsia="Calibri"/>
          <w:color w:val="000000"/>
          <w:sz w:val="27"/>
          <w:szCs w:val="27"/>
          <w:lang w:eastAsia="en-US"/>
        </w:rPr>
        <w:t xml:space="preserve">городского поселения </w:t>
      </w:r>
      <w:r w:rsidRPr="004C318D">
        <w:rPr>
          <w:color w:val="000000"/>
          <w:sz w:val="27"/>
          <w:szCs w:val="27"/>
        </w:rPr>
        <w:t>«Развитие сферы культуры Тихвинского го</w:t>
      </w:r>
      <w:r w:rsidRPr="00475FC8">
        <w:rPr>
          <w:color w:val="000000"/>
          <w:sz w:val="27"/>
          <w:szCs w:val="27"/>
        </w:rPr>
        <w:t>родского поселения»</w:t>
      </w:r>
      <w:r w:rsidRPr="00475FC8">
        <w:rPr>
          <w:rFonts w:eastAsia="Calibri"/>
          <w:color w:val="000000"/>
          <w:sz w:val="27"/>
          <w:szCs w:val="27"/>
        </w:rPr>
        <w:t xml:space="preserve"> изложить в новой редакции (приложение).</w:t>
      </w:r>
    </w:p>
    <w:p w14:paraId="0CB45A54" w14:textId="70457EA2" w:rsidR="00475FC8" w:rsidRPr="00475FC8" w:rsidRDefault="00475FC8" w:rsidP="004C3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color w:val="000000"/>
          <w:sz w:val="27"/>
          <w:szCs w:val="27"/>
        </w:rPr>
      </w:pPr>
      <w:r w:rsidRPr="00475FC8">
        <w:rPr>
          <w:rFonts w:eastAsia="Calibri"/>
          <w:color w:val="000000"/>
          <w:sz w:val="27"/>
          <w:szCs w:val="27"/>
        </w:rPr>
        <w:t xml:space="preserve">Обнародовать настоящее постановление в сети Интернет на официальном сайте Тихвинского района: </w:t>
      </w:r>
      <w:r w:rsidRPr="00475FC8">
        <w:rPr>
          <w:rFonts w:eastAsia="Calibri"/>
          <w:sz w:val="27"/>
          <w:szCs w:val="27"/>
        </w:rPr>
        <w:t>www.tikhvin.org</w:t>
      </w:r>
      <w:r w:rsidRPr="00475FC8">
        <w:rPr>
          <w:rFonts w:eastAsia="Calibri"/>
          <w:color w:val="000000"/>
          <w:sz w:val="27"/>
          <w:szCs w:val="27"/>
        </w:rPr>
        <w:t>.</w:t>
      </w:r>
    </w:p>
    <w:p w14:paraId="7DF9F146" w14:textId="5B3A9568" w:rsidR="00475FC8" w:rsidRPr="004C318D" w:rsidRDefault="00475FC8" w:rsidP="004C318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7"/>
          <w:szCs w:val="27"/>
        </w:rPr>
      </w:pPr>
      <w:r w:rsidRPr="004C318D">
        <w:rPr>
          <w:rFonts w:eastAsia="Calibri"/>
          <w:color w:val="000000"/>
          <w:sz w:val="27"/>
          <w:szCs w:val="27"/>
        </w:rPr>
        <w:t xml:space="preserve">Признать утратившим силу постановление администрации Тихвинского района </w:t>
      </w:r>
      <w:r w:rsidRPr="004C318D">
        <w:rPr>
          <w:rFonts w:eastAsia="Calibri"/>
          <w:b/>
          <w:bCs/>
          <w:color w:val="000000"/>
          <w:sz w:val="27"/>
          <w:szCs w:val="27"/>
        </w:rPr>
        <w:t>от 18 мая 2022 года №01-1032-а</w:t>
      </w:r>
      <w:r w:rsidRPr="004C318D">
        <w:rPr>
          <w:rFonts w:eastAsia="Calibri"/>
          <w:color w:val="000000"/>
          <w:sz w:val="27"/>
          <w:szCs w:val="27"/>
        </w:rPr>
        <w:t xml:space="preserve"> «</w:t>
      </w:r>
      <w:r w:rsidR="004C318D" w:rsidRPr="004C318D">
        <w:rPr>
          <w:vanish/>
          <w:color w:val="000000"/>
          <w:sz w:val="27"/>
          <w:szCs w:val="27"/>
        </w:rPr>
        <w:t>#G0</w:t>
      </w:r>
      <w:r w:rsidR="004C318D" w:rsidRPr="004C318D">
        <w:rPr>
          <w:color w:val="000000"/>
          <w:sz w:val="27"/>
          <w:szCs w:val="27"/>
        </w:rPr>
        <w:t xml:space="preserve">О внесении изменений в муниципальную программу Тихвинского городского поселения «Развитие сферы </w:t>
      </w:r>
      <w:r w:rsidR="004C318D" w:rsidRPr="004C318D">
        <w:rPr>
          <w:color w:val="000000"/>
          <w:sz w:val="27"/>
          <w:szCs w:val="27"/>
        </w:rPr>
        <w:lastRenderedPageBreak/>
        <w:t>культуры Тихвинского городского поселения», утвержденную постановлением администрации Тихвинского района от 10 ноября 2021 года №01-2177-а</w:t>
      </w:r>
      <w:r w:rsidRPr="004C318D">
        <w:rPr>
          <w:rFonts w:eastAsia="Calibri"/>
          <w:color w:val="000000"/>
          <w:sz w:val="27"/>
          <w:szCs w:val="27"/>
        </w:rPr>
        <w:t>».</w:t>
      </w:r>
    </w:p>
    <w:p w14:paraId="78AA0370" w14:textId="21AED95D" w:rsidR="00475FC8" w:rsidRPr="004C318D" w:rsidRDefault="00475FC8" w:rsidP="004C3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color w:val="000000"/>
          <w:sz w:val="27"/>
          <w:szCs w:val="27"/>
        </w:rPr>
      </w:pPr>
      <w:r w:rsidRPr="004C318D">
        <w:rPr>
          <w:rFonts w:eastAsia="Calibri"/>
          <w:color w:val="000000"/>
          <w:sz w:val="27"/>
          <w:szCs w:val="27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2D52C704" w14:textId="4B029A54" w:rsidR="00475FC8" w:rsidRPr="004C318D" w:rsidRDefault="00475FC8" w:rsidP="004C3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color w:val="000000"/>
          <w:sz w:val="27"/>
          <w:szCs w:val="27"/>
        </w:rPr>
      </w:pPr>
      <w:r w:rsidRPr="004C318D">
        <w:rPr>
          <w:rFonts w:eastAsia="Calibri"/>
          <w:color w:val="000000"/>
          <w:sz w:val="27"/>
          <w:szCs w:val="27"/>
        </w:rPr>
        <w:t>Настоящее постановление вступает в силу со дня подписания и распространяется на правоотношения, возникшие с 1 января 2022 года.</w:t>
      </w:r>
    </w:p>
    <w:p w14:paraId="7754E7D7" w14:textId="77777777" w:rsidR="00CE2F25" w:rsidRDefault="00CE2F25" w:rsidP="00CE2F25">
      <w:pPr>
        <w:rPr>
          <w:rFonts w:eastAsia="Calibri"/>
          <w:color w:val="000000"/>
          <w:szCs w:val="28"/>
          <w:lang w:eastAsia="en-US"/>
        </w:rPr>
      </w:pPr>
    </w:p>
    <w:p w14:paraId="6A43DCDB" w14:textId="77777777" w:rsidR="00CE2F25" w:rsidRDefault="00CE2F25" w:rsidP="00CE2F25">
      <w:pPr>
        <w:rPr>
          <w:rFonts w:eastAsia="Calibri"/>
          <w:color w:val="000000"/>
          <w:szCs w:val="28"/>
          <w:lang w:eastAsia="en-US"/>
        </w:rPr>
      </w:pPr>
    </w:p>
    <w:p w14:paraId="5BA9AA82" w14:textId="0F4F24CF" w:rsidR="00475FC8" w:rsidRPr="00CE2F25" w:rsidRDefault="00CE2F25" w:rsidP="00CE2F25">
      <w:pPr>
        <w:rPr>
          <w:rFonts w:eastAsia="Calibri"/>
          <w:color w:val="000000"/>
          <w:szCs w:val="28"/>
          <w:lang w:eastAsia="en-US"/>
        </w:rPr>
      </w:pPr>
      <w:r w:rsidRPr="00CE2F25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                   </w:t>
      </w:r>
      <w:proofErr w:type="spellStart"/>
      <w:r w:rsidRPr="00CE2F25">
        <w:rPr>
          <w:rFonts w:eastAsia="Calibri"/>
          <w:color w:val="000000"/>
          <w:szCs w:val="28"/>
          <w:lang w:eastAsia="en-US"/>
        </w:rPr>
        <w:t>Ю.А.Наумов</w:t>
      </w:r>
      <w:proofErr w:type="spellEnd"/>
    </w:p>
    <w:p w14:paraId="16FF3710" w14:textId="77777777" w:rsidR="00475FC8" w:rsidRPr="00CE2F25" w:rsidRDefault="00475FC8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74A85216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64DDBAA3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E249660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433A9C3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5B2BD106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5BEC34B0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773D90D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06C487B7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1131E9D5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48570DE3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35D7080F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9A5E0F9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36CBA70F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7051659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3FBEAC8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2F49106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6E789C9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0D7273A2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4E874F46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6A28326C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1CFA3D12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3D74454B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1A8C4D9D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37F279BF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5648D5F8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59C4E4E8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02EA87D9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5A7F758B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6B106BB8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0008A490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4FE632FD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02B22ABC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0883A947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64BCABF3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4644A6FB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2E088E49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5F689C33" w14:textId="77777777" w:rsidR="00CE2F25" w:rsidRDefault="00CE2F25" w:rsidP="00C1146B">
      <w:pPr>
        <w:rPr>
          <w:rFonts w:eastAsia="Calibri"/>
          <w:color w:val="000000"/>
          <w:sz w:val="24"/>
          <w:szCs w:val="24"/>
          <w:lang w:eastAsia="en-US"/>
        </w:rPr>
      </w:pPr>
    </w:p>
    <w:p w14:paraId="57F021A0" w14:textId="4B3D3D19" w:rsidR="00475FC8" w:rsidRPr="00CE2F25" w:rsidRDefault="00475FC8" w:rsidP="00C1146B">
      <w:pPr>
        <w:rPr>
          <w:rFonts w:eastAsia="Calibri"/>
          <w:color w:val="000000"/>
          <w:sz w:val="24"/>
          <w:szCs w:val="24"/>
          <w:lang w:eastAsia="en-US"/>
        </w:rPr>
      </w:pPr>
      <w:r w:rsidRPr="00CE2F25">
        <w:rPr>
          <w:rFonts w:eastAsia="Calibri"/>
          <w:color w:val="000000"/>
          <w:sz w:val="24"/>
          <w:szCs w:val="24"/>
          <w:lang w:eastAsia="en-US"/>
        </w:rPr>
        <w:t>Ефремова Екатерина Геннадьевна,</w:t>
      </w:r>
    </w:p>
    <w:p w14:paraId="3246D589" w14:textId="1FC0FED8" w:rsidR="00475FC8" w:rsidRPr="00CE2F25" w:rsidRDefault="00475FC8" w:rsidP="00C1146B">
      <w:pPr>
        <w:rPr>
          <w:rFonts w:eastAsia="Calibri"/>
          <w:color w:val="000000"/>
          <w:sz w:val="24"/>
          <w:szCs w:val="24"/>
          <w:lang w:eastAsia="en-US"/>
        </w:rPr>
      </w:pPr>
      <w:r w:rsidRPr="00CE2F25">
        <w:rPr>
          <w:rFonts w:eastAsia="Calibri"/>
          <w:color w:val="000000"/>
          <w:sz w:val="24"/>
          <w:szCs w:val="24"/>
          <w:lang w:eastAsia="en-US"/>
        </w:rPr>
        <w:t>70-872,</w:t>
      </w:r>
      <w:r w:rsidRPr="00CE2F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E2F25">
        <w:rPr>
          <w:sz w:val="24"/>
          <w:szCs w:val="24"/>
          <w:shd w:val="clear" w:color="auto" w:fill="FFFFFF"/>
        </w:rPr>
        <w:t>otdelculture@tikhvin.org</w:t>
      </w:r>
      <w:r w:rsidRPr="00CE2F25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627ABD83" w14:textId="77777777" w:rsidR="00475FC8" w:rsidRPr="00CE2F25" w:rsidRDefault="00475FC8" w:rsidP="00C1146B">
      <w:pPr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CE2F25">
        <w:rPr>
          <w:rFonts w:eastAsia="Calibri"/>
          <w:color w:val="000000"/>
          <w:sz w:val="24"/>
          <w:szCs w:val="24"/>
          <w:lang w:eastAsia="en-US"/>
        </w:rPr>
        <w:t>Мозолевская</w:t>
      </w:r>
      <w:proofErr w:type="spellEnd"/>
      <w:r w:rsidRPr="00CE2F25">
        <w:rPr>
          <w:rFonts w:eastAsia="Calibri"/>
          <w:color w:val="000000"/>
          <w:sz w:val="24"/>
          <w:szCs w:val="24"/>
          <w:lang w:eastAsia="en-US"/>
        </w:rPr>
        <w:t xml:space="preserve"> Наталья Владимировна,</w:t>
      </w:r>
    </w:p>
    <w:p w14:paraId="19C53524" w14:textId="34079F58" w:rsidR="00475FC8" w:rsidRDefault="00475FC8" w:rsidP="00C1146B">
      <w:pPr>
        <w:tabs>
          <w:tab w:val="left" w:pos="5505"/>
        </w:tabs>
        <w:rPr>
          <w:rFonts w:eastAsia="Calibri"/>
          <w:color w:val="000000"/>
          <w:sz w:val="24"/>
          <w:szCs w:val="24"/>
          <w:lang w:eastAsia="en-US"/>
        </w:rPr>
      </w:pPr>
      <w:r w:rsidRPr="00CE2F25">
        <w:rPr>
          <w:rFonts w:eastAsia="Calibri"/>
          <w:color w:val="000000"/>
          <w:sz w:val="24"/>
          <w:szCs w:val="24"/>
          <w:lang w:eastAsia="en-US"/>
        </w:rPr>
        <w:t xml:space="preserve">70-878, </w:t>
      </w:r>
      <w:r w:rsidRPr="00CE2F25">
        <w:rPr>
          <w:rFonts w:eastAsia="Calibri"/>
          <w:sz w:val="24"/>
          <w:szCs w:val="24"/>
          <w:lang w:eastAsia="en-US"/>
        </w:rPr>
        <w:t>buhksm@tikhvin.org</w:t>
      </w:r>
      <w:r w:rsidRPr="00CE2F2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7DED8083" w14:textId="77777777" w:rsidR="00CE2F25" w:rsidRDefault="00CE2F25" w:rsidP="008C5DFE">
      <w:pPr>
        <w:spacing w:line="360" w:lineRule="auto"/>
        <w:rPr>
          <w:rFonts w:ascii="Arial Narrow" w:hAnsi="Arial Narrow"/>
          <w:b/>
          <w:sz w:val="20"/>
        </w:rPr>
      </w:pPr>
    </w:p>
    <w:p w14:paraId="69E8B0CC" w14:textId="505592CC" w:rsidR="00CE2F25" w:rsidRPr="00707F30" w:rsidRDefault="00CE2F25" w:rsidP="008C5DFE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2"/>
        <w:gridCol w:w="6349"/>
        <w:gridCol w:w="1519"/>
        <w:gridCol w:w="942"/>
      </w:tblGrid>
      <w:tr w:rsidR="00CE2F25" w:rsidRPr="00707F30" w14:paraId="07F041C1" w14:textId="77777777" w:rsidTr="00CE2F25">
        <w:trPr>
          <w:trHeight w:val="168"/>
        </w:trPr>
        <w:tc>
          <w:tcPr>
            <w:tcW w:w="144" w:type="pct"/>
          </w:tcPr>
          <w:p w14:paraId="1ED36026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E1C43B5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0D5E4F8C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19" w:type="pct"/>
          </w:tcPr>
          <w:p w14:paraId="761E6AB3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E2F25" w:rsidRPr="00707F30" w14:paraId="1D511453" w14:textId="77777777" w:rsidTr="00CE2F25">
        <w:trPr>
          <w:trHeight w:val="168"/>
        </w:trPr>
        <w:tc>
          <w:tcPr>
            <w:tcW w:w="144" w:type="pct"/>
          </w:tcPr>
          <w:p w14:paraId="27172BCF" w14:textId="1B680AB8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3EF85B7F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58DAF2EC" w14:textId="4A546E24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519" w:type="pct"/>
          </w:tcPr>
          <w:p w14:paraId="62A63521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E2F25" w:rsidRPr="00707F30" w14:paraId="5ADAA7EA" w14:textId="77777777" w:rsidTr="00CE2F25">
        <w:trPr>
          <w:trHeight w:val="168"/>
        </w:trPr>
        <w:tc>
          <w:tcPr>
            <w:tcW w:w="144" w:type="pct"/>
          </w:tcPr>
          <w:p w14:paraId="4A8565C1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A9D8064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 xml:space="preserve">лавы администрации </w:t>
            </w:r>
            <w:r>
              <w:rPr>
                <w:rFonts w:ascii="Arial Narrow" w:hAnsi="Arial Narrow"/>
                <w:sz w:val="20"/>
              </w:rPr>
              <w:t>по социальным и общим вопросам</w:t>
            </w:r>
          </w:p>
        </w:tc>
        <w:tc>
          <w:tcPr>
            <w:tcW w:w="837" w:type="pct"/>
          </w:tcPr>
          <w:p w14:paraId="07537005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Котова Е.Ю. </w:t>
            </w:r>
          </w:p>
        </w:tc>
        <w:tc>
          <w:tcPr>
            <w:tcW w:w="519" w:type="pct"/>
          </w:tcPr>
          <w:p w14:paraId="26FD34AD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E2F25" w:rsidRPr="00707F30" w14:paraId="4C006E46" w14:textId="77777777" w:rsidTr="00CE2F25">
        <w:trPr>
          <w:trHeight w:val="168"/>
        </w:trPr>
        <w:tc>
          <w:tcPr>
            <w:tcW w:w="144" w:type="pct"/>
          </w:tcPr>
          <w:p w14:paraId="11689866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4AB331B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7" w:type="pct"/>
          </w:tcPr>
          <w:p w14:paraId="66D47989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519" w:type="pct"/>
          </w:tcPr>
          <w:p w14:paraId="004757D0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E2F25" w:rsidRPr="00707F30" w14:paraId="45672BB6" w14:textId="77777777" w:rsidTr="00CE2F25">
        <w:trPr>
          <w:trHeight w:val="168"/>
        </w:trPr>
        <w:tc>
          <w:tcPr>
            <w:tcW w:w="144" w:type="pct"/>
          </w:tcPr>
          <w:p w14:paraId="4793579C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7A94DE46" w14:textId="77777777" w:rsidR="00CE2F25" w:rsidRDefault="00CE2F25" w:rsidP="008C5D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Заместитель главы администрации – председатель комитета </w:t>
            </w:r>
          </w:p>
          <w:p w14:paraId="3C202522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по экономике и инвестициям</w:t>
            </w:r>
          </w:p>
        </w:tc>
        <w:tc>
          <w:tcPr>
            <w:tcW w:w="837" w:type="pct"/>
          </w:tcPr>
          <w:p w14:paraId="383D4D03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 w:cs="Vrinda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 w:cs="Vrinda"/>
                <w:sz w:val="20"/>
              </w:rPr>
              <w:t xml:space="preserve"> А.В.</w:t>
            </w:r>
          </w:p>
        </w:tc>
        <w:tc>
          <w:tcPr>
            <w:tcW w:w="519" w:type="pct"/>
          </w:tcPr>
          <w:p w14:paraId="22C046C1" w14:textId="77777777" w:rsidR="00CE2F25" w:rsidRPr="00707F30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E2F25" w:rsidRPr="00707F30" w14:paraId="0FF57E31" w14:textId="77777777" w:rsidTr="00CE2F25">
        <w:trPr>
          <w:trHeight w:val="168"/>
        </w:trPr>
        <w:tc>
          <w:tcPr>
            <w:tcW w:w="144" w:type="pct"/>
          </w:tcPr>
          <w:p w14:paraId="2204B78A" w14:textId="77777777" w:rsidR="00CE2F25" w:rsidRPr="00707F30" w:rsidRDefault="00CE2F25" w:rsidP="00E41B3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A01FB7B" w14:textId="77777777" w:rsidR="00CE2F25" w:rsidRDefault="00CE2F25" w:rsidP="00E41B3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837" w:type="pct"/>
          </w:tcPr>
          <w:p w14:paraId="29196910" w14:textId="77777777" w:rsidR="00CE2F25" w:rsidRDefault="00CE2F25" w:rsidP="00E41B3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Бондарев Д.Н.</w:t>
            </w:r>
          </w:p>
        </w:tc>
        <w:tc>
          <w:tcPr>
            <w:tcW w:w="519" w:type="pct"/>
          </w:tcPr>
          <w:p w14:paraId="4EE05A50" w14:textId="77777777" w:rsidR="00CE2F25" w:rsidRPr="00707F30" w:rsidRDefault="00CE2F25" w:rsidP="00E41B3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1348C3E" w14:textId="77777777" w:rsidR="00CE2F25" w:rsidRDefault="00CE2F25" w:rsidP="008C5DFE">
      <w:pPr>
        <w:spacing w:line="360" w:lineRule="auto"/>
        <w:rPr>
          <w:rFonts w:ascii="Arial Narrow" w:hAnsi="Arial Narrow"/>
          <w:b/>
          <w:sz w:val="20"/>
        </w:rPr>
      </w:pPr>
    </w:p>
    <w:p w14:paraId="27F4EE02" w14:textId="77777777" w:rsidR="00CE2F25" w:rsidRDefault="00CE2F25" w:rsidP="008C5DFE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6885"/>
        <w:gridCol w:w="407"/>
        <w:gridCol w:w="1782"/>
      </w:tblGrid>
      <w:tr w:rsidR="00CE2F25" w14:paraId="6CB0E838" w14:textId="77777777">
        <w:tc>
          <w:tcPr>
            <w:tcW w:w="3794" w:type="pct"/>
            <w:shd w:val="clear" w:color="auto" w:fill="auto"/>
          </w:tcPr>
          <w:p w14:paraId="7A5B8123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237627AF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06DD23BE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E2F25" w14:paraId="4821F456" w14:textId="77777777">
        <w:tc>
          <w:tcPr>
            <w:tcW w:w="3794" w:type="pct"/>
            <w:shd w:val="clear" w:color="auto" w:fill="auto"/>
          </w:tcPr>
          <w:p w14:paraId="59C98F06" w14:textId="77777777" w:rsidR="00CE2F25" w:rsidRDefault="00CE2F25" w:rsidP="008C5DFE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 xml:space="preserve">Комитет по культуре, спорту и молодежной политике </w:t>
            </w:r>
          </w:p>
        </w:tc>
        <w:tc>
          <w:tcPr>
            <w:tcW w:w="224" w:type="pct"/>
            <w:shd w:val="clear" w:color="auto" w:fill="auto"/>
          </w:tcPr>
          <w:p w14:paraId="2480BB90" w14:textId="0F307F03" w:rsidR="00CE2F25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82" w:type="pct"/>
            <w:shd w:val="clear" w:color="auto" w:fill="auto"/>
          </w:tcPr>
          <w:p w14:paraId="79A849BE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E2F25" w14:paraId="003FC394" w14:textId="77777777">
        <w:tc>
          <w:tcPr>
            <w:tcW w:w="3794" w:type="pct"/>
            <w:shd w:val="clear" w:color="auto" w:fill="auto"/>
          </w:tcPr>
          <w:p w14:paraId="32B23DFD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shd w:val="clear" w:color="auto" w:fill="auto"/>
          </w:tcPr>
          <w:p w14:paraId="7B00D00C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93A64F4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E2F25" w14:paraId="41FB9012" w14:textId="77777777">
        <w:tc>
          <w:tcPr>
            <w:tcW w:w="3794" w:type="pct"/>
            <w:shd w:val="clear" w:color="auto" w:fill="auto"/>
          </w:tcPr>
          <w:p w14:paraId="0AD4D186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24" w:type="pct"/>
            <w:shd w:val="clear" w:color="auto" w:fill="auto"/>
          </w:tcPr>
          <w:p w14:paraId="2176C3B2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43E381D" w14:textId="77777777" w:rsidR="00CE2F25" w:rsidRDefault="00CE2F25" w:rsidP="008C5DF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5F02DD2" w14:textId="77777777" w:rsidR="00CE2F25" w:rsidRPr="007C0123" w:rsidRDefault="00CE2F25" w:rsidP="008C5DFE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CE2F25" w:rsidRPr="007C0123" w14:paraId="262F6690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0A1AA37D" w14:textId="77777777" w:rsidR="00CE2F25" w:rsidRPr="007C0123" w:rsidRDefault="00CE2F25" w:rsidP="008C5DF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3AFEAFDA" w14:textId="52856091" w:rsidR="00CE2F25" w:rsidRPr="007C0123" w:rsidRDefault="00CE2F25" w:rsidP="008C5DF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7AD15EF" w14:textId="77777777" w:rsidR="00CE2F25" w:rsidRPr="007C0123" w:rsidRDefault="00CE2F25" w:rsidP="008C5DFE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37E7C01" w14:textId="77777777" w:rsidR="00CE2F25" w:rsidRDefault="00CE2F25" w:rsidP="008C5DFE">
      <w:pPr>
        <w:rPr>
          <w:rFonts w:ascii="Arial Narrow" w:hAnsi="Arial Narrow"/>
          <w:sz w:val="20"/>
        </w:rPr>
      </w:pPr>
    </w:p>
    <w:p w14:paraId="2667F61A" w14:textId="77777777" w:rsidR="00CE2F25" w:rsidRDefault="00CE2F25" w:rsidP="008C5DFE">
      <w:pPr>
        <w:rPr>
          <w:rFonts w:ascii="Arial Narrow" w:hAnsi="Arial Narrow"/>
          <w:sz w:val="20"/>
        </w:rPr>
      </w:pPr>
    </w:p>
    <w:p w14:paraId="61D689A5" w14:textId="77777777" w:rsidR="00CE2F25" w:rsidRPr="00935AC1" w:rsidRDefault="00CE2F25" w:rsidP="00C1146B">
      <w:pPr>
        <w:autoSpaceDE w:val="0"/>
        <w:autoSpaceDN w:val="0"/>
        <w:adjustRightInd w:val="0"/>
        <w:ind w:firstLine="48"/>
        <w:rPr>
          <w:sz w:val="20"/>
        </w:rPr>
        <w:sectPr w:rsidR="00CE2F25" w:rsidRPr="00935AC1" w:rsidSect="00A45508">
          <w:headerReference w:type="default" r:id="rId7"/>
          <w:pgSz w:w="11907" w:h="16840" w:code="9"/>
          <w:pgMar w:top="851" w:right="1134" w:bottom="993" w:left="1701" w:header="454" w:footer="454" w:gutter="0"/>
          <w:cols w:space="720"/>
          <w:titlePg/>
          <w:docGrid w:linePitch="381"/>
        </w:sectPr>
      </w:pPr>
    </w:p>
    <w:p w14:paraId="0DD9B319" w14:textId="77777777" w:rsidR="00CE2F25" w:rsidRPr="00935AC1" w:rsidRDefault="00CE2F25" w:rsidP="00CE2F25">
      <w:pPr>
        <w:ind w:left="10206"/>
        <w:jc w:val="left"/>
        <w:rPr>
          <w:rFonts w:eastAsia="Calibri"/>
          <w:szCs w:val="28"/>
        </w:rPr>
      </w:pPr>
      <w:r w:rsidRPr="00935AC1">
        <w:rPr>
          <w:rFonts w:eastAsia="Calibri"/>
          <w:szCs w:val="28"/>
        </w:rPr>
        <w:t xml:space="preserve">Приложение </w:t>
      </w:r>
    </w:p>
    <w:p w14:paraId="73B87343" w14:textId="77777777" w:rsidR="00CE2F25" w:rsidRPr="00935AC1" w:rsidRDefault="00CE2F25" w:rsidP="00CE2F25">
      <w:pPr>
        <w:ind w:left="10206"/>
        <w:jc w:val="left"/>
        <w:rPr>
          <w:rFonts w:eastAsia="Calibri"/>
          <w:szCs w:val="28"/>
        </w:rPr>
      </w:pPr>
      <w:r w:rsidRPr="00935AC1">
        <w:rPr>
          <w:rFonts w:eastAsia="Calibri"/>
          <w:szCs w:val="28"/>
        </w:rPr>
        <w:t xml:space="preserve">к постановлению администрации </w:t>
      </w:r>
    </w:p>
    <w:p w14:paraId="062ABF7D" w14:textId="77777777" w:rsidR="00CE2F25" w:rsidRPr="00935AC1" w:rsidRDefault="00CE2F25" w:rsidP="00CE2F25">
      <w:pPr>
        <w:ind w:left="10206"/>
        <w:jc w:val="left"/>
        <w:rPr>
          <w:rFonts w:eastAsia="Calibri"/>
          <w:szCs w:val="28"/>
        </w:rPr>
      </w:pPr>
      <w:r w:rsidRPr="00935AC1">
        <w:rPr>
          <w:rFonts w:eastAsia="Calibri"/>
          <w:szCs w:val="28"/>
        </w:rPr>
        <w:t xml:space="preserve">Тихвинского района </w:t>
      </w:r>
    </w:p>
    <w:p w14:paraId="3100D27D" w14:textId="140CC19F" w:rsidR="00CE2F25" w:rsidRPr="00935AC1" w:rsidRDefault="00CE2F25" w:rsidP="00CE2F25">
      <w:pPr>
        <w:ind w:left="10206"/>
        <w:jc w:val="left"/>
        <w:rPr>
          <w:rFonts w:eastAsia="Calibri"/>
          <w:szCs w:val="28"/>
        </w:rPr>
      </w:pPr>
      <w:r w:rsidRPr="00935AC1">
        <w:rPr>
          <w:rFonts w:eastAsia="Calibri"/>
          <w:szCs w:val="28"/>
        </w:rPr>
        <w:t xml:space="preserve">от </w:t>
      </w:r>
      <w:r w:rsidR="00935AC1">
        <w:t>26 сентября 2022 г.</w:t>
      </w:r>
      <w:r w:rsidR="00935AC1">
        <w:tab/>
      </w:r>
      <w:r w:rsidR="00935AC1">
        <w:t>№</w:t>
      </w:r>
      <w:r w:rsidR="00935AC1">
        <w:t>01-216</w:t>
      </w:r>
      <w:r w:rsidR="00935AC1">
        <w:t>8</w:t>
      </w:r>
      <w:r w:rsidR="00935AC1">
        <w:t>-а</w:t>
      </w:r>
    </w:p>
    <w:p w14:paraId="0797C21B" w14:textId="77777777" w:rsidR="00CE2F25" w:rsidRPr="00D10D32" w:rsidRDefault="00CE2F25" w:rsidP="00CE2F25">
      <w:pPr>
        <w:ind w:left="10206"/>
        <w:jc w:val="left"/>
        <w:rPr>
          <w:rFonts w:eastAsia="Calibri"/>
          <w:color w:val="FFFFFF" w:themeColor="background1"/>
          <w:szCs w:val="28"/>
        </w:rPr>
      </w:pPr>
    </w:p>
    <w:p w14:paraId="63FE3E3A" w14:textId="77777777" w:rsidR="00CE2F25" w:rsidRPr="00D10D32" w:rsidRDefault="00CE2F25" w:rsidP="00CE2F25">
      <w:pPr>
        <w:ind w:left="10206"/>
        <w:jc w:val="left"/>
        <w:rPr>
          <w:rFonts w:eastAsia="Calibri"/>
          <w:color w:val="FFFFFF" w:themeColor="background1"/>
          <w:szCs w:val="28"/>
        </w:rPr>
      </w:pPr>
    </w:p>
    <w:p w14:paraId="282EED69" w14:textId="77777777" w:rsidR="00CE2F25" w:rsidRPr="00CE2F25" w:rsidRDefault="00475FC8" w:rsidP="00CE2F25">
      <w:pPr>
        <w:autoSpaceDE w:val="0"/>
        <w:autoSpaceDN w:val="0"/>
        <w:adjustRightInd w:val="0"/>
        <w:ind w:left="10206"/>
        <w:jc w:val="left"/>
        <w:rPr>
          <w:b/>
          <w:bCs/>
          <w:color w:val="000000"/>
          <w:sz w:val="22"/>
          <w:szCs w:val="22"/>
        </w:rPr>
      </w:pPr>
      <w:r w:rsidRPr="00CE2F25">
        <w:rPr>
          <w:b/>
          <w:bCs/>
          <w:color w:val="000000"/>
          <w:sz w:val="22"/>
          <w:szCs w:val="22"/>
        </w:rPr>
        <w:t xml:space="preserve">Приложение №2 </w:t>
      </w:r>
    </w:p>
    <w:p w14:paraId="148A6204" w14:textId="77777777" w:rsidR="00CE2F25" w:rsidRDefault="00475FC8" w:rsidP="00CE2F25">
      <w:pPr>
        <w:autoSpaceDE w:val="0"/>
        <w:autoSpaceDN w:val="0"/>
        <w:adjustRightInd w:val="0"/>
        <w:ind w:left="10206"/>
        <w:jc w:val="left"/>
        <w:rPr>
          <w:b/>
          <w:bCs/>
          <w:color w:val="000000"/>
          <w:sz w:val="22"/>
          <w:szCs w:val="22"/>
        </w:rPr>
      </w:pPr>
      <w:r w:rsidRPr="00CE2F25">
        <w:rPr>
          <w:b/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14:paraId="2BDCA8A7" w14:textId="77777777" w:rsidR="00CE2F25" w:rsidRDefault="00475FC8" w:rsidP="00CE2F25">
      <w:pPr>
        <w:autoSpaceDE w:val="0"/>
        <w:autoSpaceDN w:val="0"/>
        <w:adjustRightInd w:val="0"/>
        <w:ind w:left="10206"/>
        <w:jc w:val="left"/>
        <w:rPr>
          <w:b/>
          <w:bCs/>
          <w:color w:val="000000"/>
          <w:sz w:val="22"/>
          <w:szCs w:val="22"/>
        </w:rPr>
      </w:pPr>
      <w:r w:rsidRPr="00CE2F25">
        <w:rPr>
          <w:b/>
          <w:bCs/>
          <w:color w:val="000000"/>
          <w:sz w:val="22"/>
          <w:szCs w:val="22"/>
        </w:rPr>
        <w:t xml:space="preserve">городского поселения «Развитие сферы </w:t>
      </w:r>
    </w:p>
    <w:p w14:paraId="664342FB" w14:textId="47ACB1EC" w:rsidR="00475FC8" w:rsidRPr="00CE2F25" w:rsidRDefault="00475FC8" w:rsidP="00CE2F25">
      <w:pPr>
        <w:autoSpaceDE w:val="0"/>
        <w:autoSpaceDN w:val="0"/>
        <w:adjustRightInd w:val="0"/>
        <w:ind w:left="10206"/>
        <w:jc w:val="left"/>
        <w:rPr>
          <w:b/>
          <w:bCs/>
          <w:color w:val="000000"/>
          <w:sz w:val="22"/>
          <w:szCs w:val="22"/>
        </w:rPr>
      </w:pPr>
      <w:r w:rsidRPr="00CE2F25">
        <w:rPr>
          <w:b/>
          <w:bCs/>
          <w:color w:val="000000"/>
          <w:sz w:val="22"/>
          <w:szCs w:val="22"/>
        </w:rPr>
        <w:t>культуры Тихвинского городского поселения»,</w:t>
      </w:r>
    </w:p>
    <w:p w14:paraId="3D6D8DDF" w14:textId="77777777" w:rsidR="00475FC8" w:rsidRPr="00CE2F25" w:rsidRDefault="00475FC8" w:rsidP="00CE2F25">
      <w:pPr>
        <w:autoSpaceDE w:val="0"/>
        <w:autoSpaceDN w:val="0"/>
        <w:adjustRightInd w:val="0"/>
        <w:ind w:left="10206"/>
        <w:jc w:val="left"/>
        <w:rPr>
          <w:b/>
          <w:bCs/>
          <w:color w:val="000000"/>
          <w:sz w:val="22"/>
          <w:szCs w:val="22"/>
        </w:rPr>
      </w:pPr>
      <w:r w:rsidRPr="00CE2F25">
        <w:rPr>
          <w:b/>
          <w:bCs/>
          <w:color w:val="000000"/>
          <w:sz w:val="22"/>
          <w:szCs w:val="22"/>
        </w:rPr>
        <w:t xml:space="preserve">утвержденной постановлением администрации Тихвинского района </w:t>
      </w:r>
    </w:p>
    <w:p w14:paraId="2EE87310" w14:textId="4732986E" w:rsidR="00475FC8" w:rsidRPr="00CE2F25" w:rsidRDefault="00475FC8" w:rsidP="00CE2F25">
      <w:pPr>
        <w:autoSpaceDE w:val="0"/>
        <w:autoSpaceDN w:val="0"/>
        <w:adjustRightInd w:val="0"/>
        <w:ind w:left="10206"/>
        <w:jc w:val="left"/>
        <w:rPr>
          <w:b/>
          <w:bCs/>
          <w:color w:val="000000"/>
          <w:sz w:val="22"/>
          <w:szCs w:val="22"/>
        </w:rPr>
      </w:pPr>
      <w:r w:rsidRPr="00CE2F25">
        <w:rPr>
          <w:b/>
          <w:bCs/>
          <w:color w:val="000000"/>
          <w:sz w:val="22"/>
          <w:szCs w:val="22"/>
        </w:rPr>
        <w:t>от 10 ноября 2021 г. №01-2177-а</w:t>
      </w:r>
    </w:p>
    <w:p w14:paraId="2692F87E" w14:textId="77777777" w:rsidR="00475FC8" w:rsidRPr="00CE2F25" w:rsidRDefault="00475FC8" w:rsidP="00CE2F25">
      <w:pPr>
        <w:autoSpaceDE w:val="0"/>
        <w:autoSpaceDN w:val="0"/>
        <w:adjustRightInd w:val="0"/>
        <w:ind w:left="10206"/>
        <w:jc w:val="left"/>
        <w:rPr>
          <w:color w:val="000000"/>
          <w:sz w:val="22"/>
          <w:szCs w:val="22"/>
        </w:rPr>
      </w:pPr>
    </w:p>
    <w:p w14:paraId="085E6A7C" w14:textId="77777777" w:rsidR="00D10D32" w:rsidRPr="00D10D32" w:rsidRDefault="00475FC8" w:rsidP="00C1146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0D32">
        <w:rPr>
          <w:b/>
          <w:bCs/>
          <w:szCs w:val="28"/>
        </w:rPr>
        <w:t xml:space="preserve">План </w:t>
      </w:r>
    </w:p>
    <w:p w14:paraId="0A0F9AD9" w14:textId="77777777" w:rsidR="00D10D32" w:rsidRDefault="00475FC8" w:rsidP="00C1146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0D32">
        <w:rPr>
          <w:b/>
          <w:bCs/>
          <w:szCs w:val="28"/>
        </w:rPr>
        <w:t xml:space="preserve">реализации муниципальной программы Тихвинского городского поселения </w:t>
      </w:r>
    </w:p>
    <w:p w14:paraId="548C9E8A" w14:textId="72ADA13D" w:rsidR="00475FC8" w:rsidRPr="00D10D32" w:rsidRDefault="00475FC8" w:rsidP="00C1146B">
      <w:pPr>
        <w:autoSpaceDE w:val="0"/>
        <w:autoSpaceDN w:val="0"/>
        <w:adjustRightInd w:val="0"/>
        <w:jc w:val="center"/>
        <w:rPr>
          <w:szCs w:val="28"/>
        </w:rPr>
      </w:pPr>
      <w:r w:rsidRPr="00D10D32">
        <w:rPr>
          <w:b/>
          <w:bCs/>
          <w:szCs w:val="28"/>
        </w:rPr>
        <w:t>«Развитие сферы культуры Тихвинского городского</w:t>
      </w:r>
      <w:r w:rsidR="004C318D" w:rsidRPr="00D10D32">
        <w:rPr>
          <w:b/>
          <w:bCs/>
          <w:szCs w:val="28"/>
        </w:rPr>
        <w:t xml:space="preserve"> </w:t>
      </w:r>
      <w:r w:rsidRPr="00D10D32">
        <w:rPr>
          <w:b/>
          <w:bCs/>
          <w:szCs w:val="28"/>
        </w:rPr>
        <w:t>поселения»</w:t>
      </w:r>
      <w:r w:rsidRPr="00D10D32">
        <w:rPr>
          <w:szCs w:val="28"/>
        </w:rPr>
        <w:t xml:space="preserve"> </w:t>
      </w:r>
    </w:p>
    <w:p w14:paraId="31AAED60" w14:textId="77777777" w:rsidR="00475FC8" w:rsidRPr="00D10D32" w:rsidRDefault="00475FC8" w:rsidP="00C1146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15451" w:type="dxa"/>
        <w:tblInd w:w="-35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475FC8" w:rsidRPr="00CE2F25" w14:paraId="5A9EAF7F" w14:textId="77777777" w:rsidTr="00D10D32">
        <w:trPr>
          <w:trHeight w:val="387"/>
        </w:trPr>
        <w:tc>
          <w:tcPr>
            <w:tcW w:w="15451" w:type="dxa"/>
            <w:vAlign w:val="center"/>
          </w:tcPr>
          <w:tbl>
            <w:tblPr>
              <w:tblW w:w="4908" w:type="pct"/>
              <w:tblInd w:w="280" w:type="dxa"/>
              <w:tblLook w:val="04A0" w:firstRow="1" w:lastRow="0" w:firstColumn="1" w:lastColumn="0" w:noHBand="0" w:noVBand="1"/>
            </w:tblPr>
            <w:tblGrid>
              <w:gridCol w:w="4236"/>
              <w:gridCol w:w="3292"/>
              <w:gridCol w:w="1387"/>
              <w:gridCol w:w="1252"/>
              <w:gridCol w:w="1252"/>
              <w:gridCol w:w="66"/>
              <w:gridCol w:w="1039"/>
              <w:gridCol w:w="147"/>
              <w:gridCol w:w="1105"/>
              <w:gridCol w:w="1240"/>
            </w:tblGrid>
            <w:tr w:rsidR="00D10D32" w:rsidRPr="00CE2F25" w14:paraId="31682273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613C2B" w14:textId="227AF339" w:rsidR="00D10D32" w:rsidRPr="00D10D32" w:rsidRDefault="00D10D32" w:rsidP="00D10D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D10D32">
                    <w:rPr>
                      <w:rFonts w:eastAsia="Calibri"/>
                      <w:b/>
                      <w:sz w:val="18"/>
                      <w:szCs w:val="18"/>
                    </w:rPr>
                    <w:t>Наименование подпрограммы,</w:t>
                  </w:r>
                </w:p>
                <w:p w14:paraId="7E4DEB40" w14:textId="77777777" w:rsidR="00D10D32" w:rsidRPr="00D10D32" w:rsidRDefault="00D10D32" w:rsidP="00D10D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D10D32">
                    <w:rPr>
                      <w:rFonts w:eastAsia="Calibri"/>
                      <w:b/>
                      <w:sz w:val="18"/>
                      <w:szCs w:val="18"/>
                    </w:rPr>
                    <w:t>основного мероприятия</w:t>
                  </w:r>
                </w:p>
                <w:p w14:paraId="0E46E7D8" w14:textId="61D19E5B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729F0E" w14:textId="77777777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 xml:space="preserve">Ответственный </w:t>
                  </w:r>
                </w:p>
                <w:p w14:paraId="2127E0C2" w14:textId="77777777" w:rsid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 xml:space="preserve">исполнитель соисполнитель, </w:t>
                  </w:r>
                </w:p>
                <w:p w14:paraId="4B4F08C1" w14:textId="1008155A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участник</w:t>
                  </w:r>
                </w:p>
                <w:p w14:paraId="51390B08" w14:textId="41B5024B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73CB0E" w14:textId="77777777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 xml:space="preserve">Годы </w:t>
                  </w:r>
                </w:p>
                <w:p w14:paraId="5E46E84F" w14:textId="2B4C916D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реализации</w:t>
                  </w:r>
                </w:p>
                <w:p w14:paraId="14690947" w14:textId="5825CD0A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32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353025" w14:textId="77777777" w:rsidR="00D10D32" w:rsidRDefault="00D10D32" w:rsidP="00D10D3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Планируемые объемы финансирования, тыс. руб.</w:t>
                  </w:r>
                </w:p>
                <w:p w14:paraId="1C959454" w14:textId="4A4FB08F" w:rsidR="00D27F61" w:rsidRPr="00D10D32" w:rsidRDefault="00D27F61" w:rsidP="00D10D3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10D32" w:rsidRPr="00CE2F25" w14:paraId="5345E42B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FE57A5" w14:textId="0A316A0F" w:rsidR="00D10D32" w:rsidRPr="00D10D32" w:rsidRDefault="00D10D32" w:rsidP="00D10D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4FB74" w14:textId="172A42BD" w:rsidR="00D10D32" w:rsidRPr="00D10D32" w:rsidRDefault="00D10D32" w:rsidP="00D10D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F78EC" w14:textId="2DBD9D43" w:rsidR="00D10D32" w:rsidRPr="00D10D32" w:rsidRDefault="00D10D32" w:rsidP="00D10D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2EAFCD" w14:textId="77777777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B42E9" w14:textId="77777777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3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CFF35" w14:textId="77777777" w:rsid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 xml:space="preserve">Областной </w:t>
                  </w:r>
                </w:p>
                <w:p w14:paraId="36E2ACCD" w14:textId="0D34617F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0C0B3E" w14:textId="77777777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70F86" w14:textId="77777777" w:rsid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Прочие</w:t>
                  </w:r>
                </w:p>
                <w:p w14:paraId="36180A0A" w14:textId="43CB5083" w:rsidR="00D10D32" w:rsidRPr="00D10D32" w:rsidRDefault="00D10D32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источники</w:t>
                  </w:r>
                </w:p>
              </w:tc>
            </w:tr>
            <w:tr w:rsidR="00475FC8" w:rsidRPr="00CE2F25" w14:paraId="2E878EE8" w14:textId="77777777" w:rsidTr="00D27F61">
              <w:trPr>
                <w:trHeight w:val="20"/>
              </w:trPr>
              <w:tc>
                <w:tcPr>
                  <w:tcW w:w="1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4F2ADA" w14:textId="77777777" w:rsidR="00475FC8" w:rsidRPr="00D10D32" w:rsidRDefault="00475FC8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BAFE1" w14:textId="77777777" w:rsidR="00475FC8" w:rsidRPr="00D10D32" w:rsidRDefault="00475FC8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73DE8" w14:textId="77777777" w:rsidR="00475FC8" w:rsidRPr="00D10D32" w:rsidRDefault="00475FC8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DEA7BA" w14:textId="77777777" w:rsidR="00475FC8" w:rsidRPr="00D10D32" w:rsidRDefault="00475FC8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D55820" w14:textId="77777777" w:rsidR="00475FC8" w:rsidRPr="00D10D32" w:rsidRDefault="00475FC8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A27707" w14:textId="77777777" w:rsidR="00475FC8" w:rsidRPr="00D10D32" w:rsidRDefault="00475FC8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D123F" w14:textId="77777777" w:rsidR="00475FC8" w:rsidRPr="00D10D32" w:rsidRDefault="00475FC8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71D865" w14:textId="77777777" w:rsidR="00475FC8" w:rsidRPr="00D10D32" w:rsidRDefault="00475FC8" w:rsidP="00D10D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D32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475FC8" w:rsidRPr="00CE2F25" w14:paraId="06E309A2" w14:textId="77777777" w:rsidTr="00D10D32">
              <w:trPr>
                <w:trHeight w:val="2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2298F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Проектная часть</w:t>
                  </w:r>
                </w:p>
                <w:p w14:paraId="19810D2C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5FC8" w:rsidRPr="00CE2F25" w14:paraId="447BBF10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54B9D" w14:textId="55008556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1.Мероприятия, направленные на достижение целей федерального проекта «Культурная среда»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2B5FB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14:paraId="6CEC1FE5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b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90797F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1C6CA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84226D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990EE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9D26D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82E1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1D6A388D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DB409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09456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D783A0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18FE8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A77A5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ACCFE7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0BE64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4C444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0097A817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83684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02FC2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4FC17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7FDA8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B073F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1E769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D773B9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F4C1B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4BFF29C9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E819E" w14:textId="1191C9B9" w:rsidR="00475FC8" w:rsidRPr="00DD4473" w:rsidRDefault="00DD4473" w:rsidP="00DD44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1.1. </w:t>
                  </w:r>
                  <w:r w:rsidR="00475FC8" w:rsidRPr="00DD4473">
                    <w:rPr>
                      <w:sz w:val="22"/>
                      <w:szCs w:val="22"/>
                    </w:rPr>
                    <w:t>Капитальный ремонт объектов культуры в Тихвинском городском поселении – за счет областного и местного бюджета</w:t>
                  </w:r>
                </w:p>
                <w:p w14:paraId="55182CA2" w14:textId="39712D2A" w:rsidR="00DD4473" w:rsidRPr="00DD4473" w:rsidRDefault="00DD4473" w:rsidP="00DD447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51820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762B3753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651BA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AA4008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76FAA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390DE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4972C2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45BB7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BA9B7C7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2E79A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C1C7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5F064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542B54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0F3139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02D46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35C0E7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363C08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CA8D520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C21F6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FCC54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EBD5C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33C3A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5A53B1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95FE1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00584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107D6E" w14:textId="77777777" w:rsidR="00475FC8" w:rsidRPr="00CE2F25" w:rsidRDefault="00475FC8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D10D32" w:rsidRPr="00CE2F25" w14:paraId="4F05DF86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68FA5E" w14:textId="77777777" w:rsidR="00D10D32" w:rsidRDefault="00D10D32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Итого по проектной части</w:t>
                  </w:r>
                </w:p>
                <w:p w14:paraId="420B59A9" w14:textId="77777777" w:rsidR="00D27F61" w:rsidRDefault="00D27F61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431ECA1" w14:textId="4F8F3C3B" w:rsidR="00D27F61" w:rsidRDefault="00D27F61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50670C2" w14:textId="77777777" w:rsidR="00DD4473" w:rsidRDefault="00DD4473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40529AD" w14:textId="487B7B31" w:rsidR="00D27F61" w:rsidRPr="00CE2F25" w:rsidRDefault="00D27F61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CD833" w14:textId="77777777" w:rsidR="00D10D32" w:rsidRPr="00CE2F25" w:rsidRDefault="00D10D32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EC3DD" w14:textId="77777777" w:rsidR="00D10D32" w:rsidRPr="00CE2F25" w:rsidRDefault="00D10D32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CCDCFC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6985F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052DA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871C9C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6154FB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D10D32" w:rsidRPr="00CE2F25" w14:paraId="4BF1E38F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CF651" w14:textId="77777777" w:rsidR="00D10D32" w:rsidRPr="00CE2F25" w:rsidRDefault="00D10D32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6244B7" w14:textId="77777777" w:rsidR="00D10D32" w:rsidRPr="00CE2F25" w:rsidRDefault="00D10D32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2D84E" w14:textId="77777777" w:rsidR="00D10D32" w:rsidRPr="00CE2F25" w:rsidRDefault="00D10D32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E82C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7D6E6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BFEC2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294414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56074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D10D32" w:rsidRPr="00CE2F25" w14:paraId="2143F3A5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B3BF3E" w14:textId="77777777" w:rsidR="00D10D32" w:rsidRPr="00CE2F25" w:rsidRDefault="00D10D32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BC7349" w14:textId="77777777" w:rsidR="00D10D32" w:rsidRPr="00CE2F25" w:rsidRDefault="00D10D32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F6F1E" w14:textId="77777777" w:rsidR="00D10D32" w:rsidRPr="00CE2F25" w:rsidRDefault="00D10D32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6A332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5F9213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3C5BC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5872E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FA6F0" w14:textId="77777777" w:rsidR="00D10D32" w:rsidRPr="00CE2F25" w:rsidRDefault="00D10D32" w:rsidP="00D27F6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E2F2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D10D32" w:rsidRPr="00CE2F25" w14:paraId="6E3B2BD4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E6CC18" w14:textId="77777777" w:rsidR="00D10D32" w:rsidRPr="00CE2F25" w:rsidRDefault="00D10D32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3095AE" w14:textId="77777777" w:rsidR="00D10D32" w:rsidRPr="00CE2F25" w:rsidRDefault="00D10D32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AE956" w14:textId="77777777" w:rsidR="00D10D32" w:rsidRPr="00CE2F25" w:rsidRDefault="00D10D32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659C4" w14:textId="77777777" w:rsidR="00D10D32" w:rsidRPr="00CE2F25" w:rsidRDefault="00D10D32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53808,8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E7FA8" w14:textId="77777777" w:rsidR="00D10D32" w:rsidRPr="00CE2F25" w:rsidRDefault="00D10D32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42680" w14:textId="77777777" w:rsidR="00D10D32" w:rsidRPr="00CE2F25" w:rsidRDefault="00D10D32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49504,1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5C780" w14:textId="77777777" w:rsidR="00D10D32" w:rsidRPr="00CE2F25" w:rsidRDefault="00D10D32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4304,7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372E2" w14:textId="77777777" w:rsidR="00D10D32" w:rsidRPr="00CE2F25" w:rsidRDefault="00D10D32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E6EB9D0" w14:textId="77777777" w:rsidTr="00D10D32">
              <w:trPr>
                <w:trHeight w:val="2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775A7" w14:textId="77777777" w:rsidR="00475FC8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Процессная часть</w:t>
                  </w:r>
                </w:p>
                <w:p w14:paraId="6F0D5B26" w14:textId="330533F8" w:rsidR="00D27F61" w:rsidRPr="00CE2F25" w:rsidRDefault="00D27F61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5FC8" w:rsidRPr="00CE2F25" w14:paraId="4F962CA6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DB47E4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1BBE2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14:paraId="6371C6EF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b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9A627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7EC2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46664,3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4B60AB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86B6C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8854,5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DC5E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37809,8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E2D8C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F9607B2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BBF8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2ECAF3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C9543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6DBAC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18435,5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060F07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7B6C91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00C0A2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18109,9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AC50A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55B310F7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B20343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42C1C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8CF0F0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3D49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18443,3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FA7E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93D35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DF07F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18117,7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0149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BBE0510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9EB669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 xml:space="preserve">1.1. </w:t>
                  </w:r>
                  <w:bookmarkStart w:id="0" w:name="_Hlk85793735"/>
                  <w:r w:rsidRPr="00CE2F25">
                    <w:rPr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0"/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C8BC73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3FF26D9B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263A761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9066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29162,6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8B42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C32DB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BE2D4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29162,6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DD096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C07ED81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51871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79AF7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1A0CF93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47E5B6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4508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1597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182E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7572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773E6C7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F4276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55F1E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EEC8DB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9C53E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C60D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B3B3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8ABE0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8528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26A242C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694E5D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bookmarkStart w:id="1" w:name="_Hlk85186484"/>
                  <w:r w:rsidRPr="00CE2F25">
                    <w:rPr>
                      <w:sz w:val="22"/>
                      <w:szCs w:val="22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0192E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0402D9EC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C6EEEE6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FE84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0F26B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4E01E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AC655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B9AE8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291C67B8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A9ABB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EBD3E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17ECE0A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B3194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DE2CE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DB83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41F4F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5EBA4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2035E01F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3CD58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97819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371035D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9AEE0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AB4C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E6D4A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986C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3548C8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1"/>
            <w:tr w:rsidR="00475FC8" w:rsidRPr="00CE2F25" w14:paraId="7A9CE280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3D955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156413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04AD10B6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E66C77E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00218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17057,8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2786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A2E5A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8528,9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0513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8528,9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4985C0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2686A9F0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A3AD7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02B23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BA3C03F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13055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C05C8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AB82C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C532A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3453F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1E59501B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2294B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6D23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9AD1F5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757F58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3168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A5194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7B4E0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72C76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CC1220B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14A28" w14:textId="097089D6" w:rsidR="00D27F61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1.4</w:t>
                  </w:r>
                  <w:bookmarkStart w:id="2" w:name="_Hlk85793904"/>
                  <w:r w:rsidRPr="00CE2F25">
                    <w:rPr>
                      <w:sz w:val="22"/>
                      <w:szCs w:val="22"/>
                    </w:rPr>
                    <w:t>. Государственная поддержка отрасли культуры – за счет средств областного бюджета (комплектование книжных фондов муниципальных библиотек)</w:t>
                  </w:r>
                  <w:bookmarkEnd w:id="2"/>
                </w:p>
                <w:p w14:paraId="6362D56D" w14:textId="64C05B73" w:rsidR="00D27F61" w:rsidRPr="00CE2F25" w:rsidRDefault="00D27F61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2AA96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38771D3A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«ТЦБС»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CA900A7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AE48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353,9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6EE5E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7230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881916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28,3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754E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1054B030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3F111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3E755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C4E464D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BC81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353,9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7468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08DF9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7639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28,3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3DA90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26916321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7EE3E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B7AF8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92949A5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B18B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361,7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FA27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38400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FCA74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AB2AB0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24F79170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49D84" w14:textId="79269C93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 xml:space="preserve">2. </w:t>
                  </w:r>
                  <w:bookmarkStart w:id="3" w:name="_Hlk85793949"/>
                  <w:r w:rsidRPr="00CE2F25">
                    <w:rPr>
                      <w:b/>
                      <w:sz w:val="22"/>
                      <w:szCs w:val="22"/>
                    </w:rPr>
                    <w:t>Комплекс процессных мероприятий «Создание условий для организации досуга и обеспечения жителей поселения услугами организаций культуры</w:t>
                  </w:r>
                  <w:bookmarkEnd w:id="3"/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B9118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14:paraId="5BAA0BC6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b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2A4C4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7B405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69172,2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1DBDD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6C820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53117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58616,6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9246F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45821D23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34ABB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6C7FE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32FDD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03442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37288,0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C1B54C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4FEF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6728C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37288,0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52179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F7C52DB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A49D0F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A1E04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CE69EE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28735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37284,1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9DB7D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F61F15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325D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37284,1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9FB8AB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28A37ED2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22E27" w14:textId="77777777" w:rsidR="00475FC8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 xml:space="preserve">2.1. </w:t>
                  </w:r>
                  <w:bookmarkStart w:id="4" w:name="_Hlk85793984"/>
                  <w:r w:rsidRPr="00CE2F25">
                    <w:rPr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(МУ «ТРДК»)</w:t>
                  </w:r>
                  <w:bookmarkEnd w:id="4"/>
                </w:p>
                <w:p w14:paraId="0F839A7E" w14:textId="7506B246" w:rsidR="00D27F61" w:rsidRPr="00CE2F25" w:rsidRDefault="00D27F61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A7BDC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60FE8794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FA41EBF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3C4107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42349,6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9799D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6718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F05E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42349,6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1CEB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45F9A0A4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5174E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BDD16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7D4EFC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4C0A0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2907A8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7877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45BA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2D393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AF80B33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4985C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5C0AA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CF8ED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46544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1CA3E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C99D68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85E3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46AF6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035CE703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D28755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E9F9F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235E6524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AC967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D5E8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5711,4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4FCF9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DB7B0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0C2EC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5711,4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6AB98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EA2FA1E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70594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DCE09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163638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2ABB1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5741E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8641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53F3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061D68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42BC48D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23AD9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86AAD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A15281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6E8A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5434,5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78BEB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  <w:p w14:paraId="7D3A319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DABB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01BCD6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5434,5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B6356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C011B86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03308" w14:textId="11E1586D" w:rsidR="00475FC8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  <w:p w14:paraId="53B05A64" w14:textId="3C7233E2" w:rsidR="00D27F61" w:rsidRDefault="00D27F61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14:paraId="043D35BA" w14:textId="77777777" w:rsidR="00DD4473" w:rsidRPr="00CE2F25" w:rsidRDefault="00DD4473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14:paraId="3452A3A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C3CB7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2A922188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D2B35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0F710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21111,2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71405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BF098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DE30E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7D19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5C4ED1A6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9B308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bookmarkStart w:id="5" w:name="_Hlk85187463"/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5FB17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9EA29A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D0FAC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32C39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877E4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05647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EC9CF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AE2924F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DBB4C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74553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4B5E84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75ADD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BF52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92C17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D5468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5C02C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5"/>
            <w:tr w:rsidR="00475FC8" w:rsidRPr="00CE2F25" w14:paraId="72A0F0A3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3C5A1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917EAB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14:paraId="3D1A7E75" w14:textId="77777777" w:rsidR="00475FC8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b/>
                      <w:sz w:val="22"/>
                      <w:szCs w:val="22"/>
                    </w:rPr>
                    <w:t xml:space="preserve"> МУ «ТРДК», МУ «ТЦБС», МБУ «БСЦ «Тэффи»;</w:t>
                  </w:r>
                  <w:r w:rsidRPr="00CE2F25">
                    <w:rPr>
                      <w:sz w:val="22"/>
                      <w:szCs w:val="22"/>
                    </w:rPr>
                    <w:t xml:space="preserve"> </w:t>
                  </w:r>
                  <w:r w:rsidRPr="00CE2F25">
                    <w:rPr>
                      <w:b/>
                      <w:sz w:val="22"/>
                      <w:szCs w:val="22"/>
                    </w:rPr>
                    <w:t>Администрация МО Тихвинский муниципальный район  ЛО</w:t>
                  </w:r>
                </w:p>
                <w:p w14:paraId="7EB51D0A" w14:textId="671F76B9" w:rsidR="00DD4473" w:rsidRPr="00CE2F25" w:rsidRDefault="00DD4473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280E4F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B9A1F9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9732,2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87ACEB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176BB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2679,0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34C916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7053,2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133339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43122236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CA2BD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BFA82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642DD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3FF8DE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3B3BA9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C8228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A287A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F9209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95106D1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73B46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9B51B" w14:textId="77777777" w:rsidR="00475FC8" w:rsidRPr="00CE2F25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5D45A" w14:textId="77777777" w:rsidR="00475FC8" w:rsidRPr="00CE2F25" w:rsidRDefault="00475FC8" w:rsidP="00D27F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0712A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C22475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D924A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20F67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75B944" w14:textId="77777777" w:rsidR="00475FC8" w:rsidRPr="00CE2F25" w:rsidRDefault="00475FC8" w:rsidP="00D27F6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2260AE22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103D75" w14:textId="3D6481FA" w:rsidR="00475FC8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3.1.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  <w:p w14:paraId="53DB263E" w14:textId="77777777" w:rsidR="00DD4473" w:rsidRDefault="00DD4473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14:paraId="347F8B12" w14:textId="2F889030" w:rsidR="00D27F61" w:rsidRPr="00CE2F25" w:rsidRDefault="00D27F61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707C9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54C2601E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E3E48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D832C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2200,0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203E2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E2E4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42ED4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2200,0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969F0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8863636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5244B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E3833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EC62F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95C1C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36EA4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C72FA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B6BB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E0FE3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0DE8E02F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A9D77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7D4FF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12EA5D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B5E6AD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5F47A6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4C8C1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A80216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4DFC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CEB1AD2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ED2239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bookmarkStart w:id="6" w:name="_Hlk85187644"/>
                  <w:r w:rsidRPr="00CE2F25">
                    <w:rPr>
                      <w:sz w:val="22"/>
                      <w:szCs w:val="22"/>
                    </w:rPr>
                    <w:t xml:space="preserve">3.2. </w:t>
                  </w:r>
                  <w:bookmarkStart w:id="7" w:name="_Hlk85794267"/>
                  <w:r w:rsidRPr="00CE2F25">
                    <w:rPr>
                      <w:sz w:val="22"/>
                      <w:szCs w:val="22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7"/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6B28E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17104B25" w14:textId="2320ADB3" w:rsidR="00475FC8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  <w:p w14:paraId="37B48318" w14:textId="77777777" w:rsidR="00DD4473" w:rsidRDefault="00DD4473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14:paraId="083CE73A" w14:textId="7CE923D3" w:rsidR="00DD4473" w:rsidRPr="00CE2F25" w:rsidRDefault="00DD4473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7F564B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E33E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2752,6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B997F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75B9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2615,0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14B3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137,6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BEEF3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57DBEA8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0C15C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69C7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9C99D5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640B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E93F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0180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639C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274F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45E823CD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8235A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0F1E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8C622A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9EB0C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F0EC7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C0B6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DA88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76715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6"/>
            <w:tr w:rsidR="00475FC8" w:rsidRPr="00CE2F25" w14:paraId="7EBDCB5E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24497" w14:textId="23160C1C" w:rsidR="00475FC8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3.3</w:t>
                  </w:r>
                  <w:r w:rsidR="00DD4473">
                    <w:rPr>
                      <w:sz w:val="22"/>
                      <w:szCs w:val="22"/>
                    </w:rPr>
                    <w:t>.</w:t>
                  </w:r>
                  <w:r w:rsidRPr="00CE2F25">
                    <w:rPr>
                      <w:sz w:val="22"/>
                      <w:szCs w:val="22"/>
                    </w:rPr>
                    <w:t xml:space="preserve">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  <w:p w14:paraId="0E900224" w14:textId="77777777" w:rsidR="00D27F61" w:rsidRPr="00CE2F25" w:rsidRDefault="00D27F61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14:paraId="52FE3BE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C1DA5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CE2F25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14:paraId="491A4D4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12C2CF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82CE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69,6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F927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533620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50415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E8818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36E7DC1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FBF5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B9578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31C68D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9B04A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0DACF8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17212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71FD6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13ECC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744C58F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B468F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E8F94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46DA02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26763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2D137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0D04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F3B89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E6A67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EBEC250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FE7A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3.4. Мероприятия, направленные на развитие общественной инфраструктуры за счет средств районного бюджета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6E00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 xml:space="preserve">Ответств. исполнитель: Комитет  КСМ, </w:t>
                  </w:r>
                </w:p>
                <w:p w14:paraId="367D3864" w14:textId="77777777" w:rsidR="00475FC8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соисполнитель  – Администрация МО Тихвинский муниципальный район  ЛО</w:t>
                  </w:r>
                </w:p>
                <w:p w14:paraId="3E0EF47B" w14:textId="1956EADF" w:rsidR="00DD4473" w:rsidRPr="00CE2F25" w:rsidRDefault="00DD4473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C5DD89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0BC37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3799,0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175F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A6E1A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C104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3799,0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A0FD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4528FB83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13FAB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45D55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5D7A64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D398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5AD4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5CC6C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00B3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8B6830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40DC91A4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B704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AF9E9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A210DF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6E21D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40A7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36D20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E26F0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88958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479C872A" w14:textId="77777777" w:rsidTr="00D27F61">
              <w:trPr>
                <w:trHeight w:val="20"/>
              </w:trPr>
              <w:tc>
                <w:tcPr>
                  <w:tcW w:w="1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C0C41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3.5. Капитальный ремонт объектов культуры</w:t>
                  </w:r>
                </w:p>
              </w:tc>
              <w:tc>
                <w:tcPr>
                  <w:tcW w:w="10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F04FC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 xml:space="preserve">Ответств. исполнитель: Комитет  КСМ, </w:t>
                  </w:r>
                </w:p>
                <w:p w14:paraId="037EDED7" w14:textId="77777777" w:rsidR="00475FC8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 xml:space="preserve">соисполнитель  – Администрация МО Тихвинский муниципальный район  ЛО; </w:t>
                  </w:r>
                  <w:r w:rsidRPr="00CE2F25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CE2F25">
                    <w:rPr>
                      <w:sz w:val="22"/>
                      <w:szCs w:val="22"/>
                    </w:rPr>
                    <w:t xml:space="preserve"> МУ «ТРДК»</w:t>
                  </w:r>
                </w:p>
                <w:p w14:paraId="306F1C8D" w14:textId="2DF3F807" w:rsidR="00D27F61" w:rsidRPr="00CE2F25" w:rsidRDefault="00D27F61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7215E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7EC4F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198B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DAF9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592A9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84BB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52B1AE2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A2322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B721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8366B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C8103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E174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2FA15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D300B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8DAB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E356CCC" w14:textId="77777777" w:rsidTr="00D27F61">
              <w:trPr>
                <w:trHeight w:val="20"/>
              </w:trPr>
              <w:tc>
                <w:tcPr>
                  <w:tcW w:w="1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334BC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AC1AD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E4D83A" w14:textId="77777777" w:rsidR="00475FC8" w:rsidRPr="00CE2F25" w:rsidRDefault="00475FC8" w:rsidP="00D27F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47DC65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DEF8CA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B3F04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D49EE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A0241" w14:textId="77777777" w:rsidR="00475FC8" w:rsidRPr="00CE2F25" w:rsidRDefault="00475FC8" w:rsidP="00D27F61">
                  <w:pPr>
                    <w:jc w:val="right"/>
                    <w:rPr>
                      <w:sz w:val="22"/>
                      <w:szCs w:val="22"/>
                    </w:rPr>
                  </w:pPr>
                  <w:r w:rsidRPr="00CE2F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02459C75" w14:textId="77777777" w:rsidTr="00D27F61">
              <w:trPr>
                <w:trHeight w:val="20"/>
              </w:trPr>
              <w:tc>
                <w:tcPr>
                  <w:tcW w:w="25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ADE26" w14:textId="77777777" w:rsidR="00475FC8" w:rsidRDefault="00475FC8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CE2F25">
                    <w:rPr>
                      <w:b/>
                      <w:sz w:val="22"/>
                      <w:szCs w:val="22"/>
                    </w:rPr>
                    <w:t>Итого по процессной части</w:t>
                  </w:r>
                </w:p>
                <w:p w14:paraId="152D6646" w14:textId="77777777" w:rsidR="00D27F61" w:rsidRDefault="00D27F61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22A0BC9A" w14:textId="77777777" w:rsidR="00D27F61" w:rsidRDefault="00D27F61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68AB251E" w14:textId="77777777" w:rsidR="00D27F61" w:rsidRDefault="00D27F61" w:rsidP="00D10D3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629BD19B" w14:textId="0B702795" w:rsidR="00D27F61" w:rsidRPr="00CE2F25" w:rsidRDefault="00D27F61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BAF5FA" w14:textId="35379DB8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7B4272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125568,7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B10C53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277C3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22089,1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2942BD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103479,6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F230C4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18926AFE" w14:textId="77777777" w:rsidTr="00D27F61">
              <w:trPr>
                <w:trHeight w:val="20"/>
              </w:trPr>
              <w:tc>
                <w:tcPr>
                  <w:tcW w:w="25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F265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52E7E3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9695C0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56223,5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FBDFFC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C9C7E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C4E5D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55897,9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770F4A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2C5F9530" w14:textId="77777777" w:rsidTr="00D27F61">
              <w:trPr>
                <w:trHeight w:val="20"/>
              </w:trPr>
              <w:tc>
                <w:tcPr>
                  <w:tcW w:w="25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F5556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198D87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719E2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56227,4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8C287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B88AA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6B081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55901,8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E4164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6032B16B" w14:textId="77777777" w:rsidTr="00D27F61">
              <w:trPr>
                <w:trHeight w:val="20"/>
              </w:trPr>
              <w:tc>
                <w:tcPr>
                  <w:tcW w:w="25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0F94" w14:textId="77777777" w:rsidR="00475FC8" w:rsidRPr="00CE2F25" w:rsidRDefault="00475FC8" w:rsidP="00D10D3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182FE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B4F80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238015,7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5937B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78F15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22740,3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8D159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215275,4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34306E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96EF956" w14:textId="77777777" w:rsidTr="00D27F61">
              <w:trPr>
                <w:trHeight w:val="20"/>
              </w:trPr>
              <w:tc>
                <w:tcPr>
                  <w:tcW w:w="25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BE4341" w14:textId="393BB16F" w:rsidR="00475FC8" w:rsidRDefault="00DD4473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 xml:space="preserve">ВСЕГО </w:t>
                  </w:r>
                  <w:r w:rsidR="00475FC8" w:rsidRPr="00CE2F25">
                    <w:rPr>
                      <w:b/>
                      <w:bCs/>
                      <w:sz w:val="22"/>
                      <w:szCs w:val="22"/>
                    </w:rPr>
                    <w:t>по муниципальной программе</w:t>
                  </w:r>
                </w:p>
                <w:p w14:paraId="753D8DD2" w14:textId="77777777" w:rsidR="00D27F61" w:rsidRDefault="00D27F61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198CDBB" w14:textId="77777777" w:rsidR="00D27F61" w:rsidRDefault="00D27F61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C86A014" w14:textId="77777777" w:rsidR="00D27F61" w:rsidRDefault="00D27F61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3CD3E53" w14:textId="1E1952B5" w:rsidR="00D27F61" w:rsidRPr="00CE2F25" w:rsidRDefault="00D27F61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DCB192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950975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156394,8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9871B1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E893D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50449,1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F3BF41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105945,7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CEF23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72DC43B5" w14:textId="77777777" w:rsidTr="00D27F61">
              <w:trPr>
                <w:trHeight w:val="20"/>
              </w:trPr>
              <w:tc>
                <w:tcPr>
                  <w:tcW w:w="25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06077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17166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482A6D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79206,2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905F4F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506A7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21469,7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D3446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57736,5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B21CC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3B6B6BE2" w14:textId="77777777" w:rsidTr="00D27F61">
              <w:trPr>
                <w:trHeight w:val="20"/>
              </w:trPr>
              <w:tc>
                <w:tcPr>
                  <w:tcW w:w="25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E643A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7C715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9D4B71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56227,4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640D97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9FDAD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58295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55901,8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F5277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75FC8" w:rsidRPr="00CE2F25" w14:paraId="002D1C55" w14:textId="77777777" w:rsidTr="00D27F61">
              <w:trPr>
                <w:trHeight w:val="20"/>
              </w:trPr>
              <w:tc>
                <w:tcPr>
                  <w:tcW w:w="25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68FF9" w14:textId="77777777" w:rsidR="00475FC8" w:rsidRPr="00CE2F25" w:rsidRDefault="00475FC8" w:rsidP="00D10D32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9E1940" w14:textId="77777777" w:rsidR="00475FC8" w:rsidRPr="00CE2F25" w:rsidRDefault="00475FC8" w:rsidP="00D27F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3B8544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291828,4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745374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24322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72244,4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C65FD1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219584,0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56C76B" w14:textId="77777777" w:rsidR="00475FC8" w:rsidRPr="00CE2F25" w:rsidRDefault="00475FC8" w:rsidP="00D27F6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E2F25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14:paraId="0D06D825" w14:textId="77777777" w:rsidR="00475FC8" w:rsidRPr="00CE2F25" w:rsidRDefault="00475FC8" w:rsidP="00C1146B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36823AA" w14:textId="5032261A" w:rsidR="0004002F" w:rsidRPr="00CE2F25" w:rsidRDefault="00D27F61" w:rsidP="00D27F6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04002F" w:rsidRPr="00CE2F25" w:rsidSect="00A45508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B019" w14:textId="77777777" w:rsidR="0001038C" w:rsidRDefault="0001038C">
      <w:r>
        <w:separator/>
      </w:r>
    </w:p>
  </w:endnote>
  <w:endnote w:type="continuationSeparator" w:id="0">
    <w:p w14:paraId="57CCFDF2" w14:textId="77777777" w:rsidR="0001038C" w:rsidRDefault="0001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2D72" w14:textId="77777777" w:rsidR="0001038C" w:rsidRDefault="0001038C">
      <w:r>
        <w:separator/>
      </w:r>
    </w:p>
  </w:footnote>
  <w:footnote w:type="continuationSeparator" w:id="0">
    <w:p w14:paraId="6AC39F6E" w14:textId="77777777" w:rsidR="0001038C" w:rsidRDefault="0001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333966"/>
      <w:docPartObj>
        <w:docPartGallery w:val="Page Numbers (Top of Page)"/>
        <w:docPartUnique/>
      </w:docPartObj>
    </w:sdtPr>
    <w:sdtContent>
      <w:p w14:paraId="1BD125FE" w14:textId="780DE951" w:rsidR="00A45508" w:rsidRDefault="00A455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30AB9" w14:textId="77777777" w:rsidR="00A45508" w:rsidRDefault="00A455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B642F"/>
    <w:multiLevelType w:val="multilevel"/>
    <w:tmpl w:val="391A04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3" w15:restartNumberingAfterBreak="0">
    <w:nsid w:val="78AC2F90"/>
    <w:multiLevelType w:val="hybridMultilevel"/>
    <w:tmpl w:val="32682E96"/>
    <w:lvl w:ilvl="0" w:tplc="894486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4295171">
    <w:abstractNumId w:val="2"/>
  </w:num>
  <w:num w:numId="2" w16cid:durableId="1864316515">
    <w:abstractNumId w:val="0"/>
  </w:num>
  <w:num w:numId="3" w16cid:durableId="828332173">
    <w:abstractNumId w:val="0"/>
  </w:num>
  <w:num w:numId="4" w16cid:durableId="735133143">
    <w:abstractNumId w:val="3"/>
  </w:num>
  <w:num w:numId="5" w16cid:durableId="41119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BD"/>
    <w:rsid w:val="0001038C"/>
    <w:rsid w:val="0004002F"/>
    <w:rsid w:val="00040F20"/>
    <w:rsid w:val="000E3D9B"/>
    <w:rsid w:val="00475FC8"/>
    <w:rsid w:val="00487208"/>
    <w:rsid w:val="004C318D"/>
    <w:rsid w:val="00700BF1"/>
    <w:rsid w:val="0078456A"/>
    <w:rsid w:val="00803430"/>
    <w:rsid w:val="008250BD"/>
    <w:rsid w:val="00935AC1"/>
    <w:rsid w:val="00A45508"/>
    <w:rsid w:val="00C51325"/>
    <w:rsid w:val="00CE2F25"/>
    <w:rsid w:val="00D10D32"/>
    <w:rsid w:val="00D27F61"/>
    <w:rsid w:val="00DD4473"/>
    <w:rsid w:val="00DF7D23"/>
    <w:rsid w:val="00EB1427"/>
    <w:rsid w:val="00EC1B21"/>
    <w:rsid w:val="00F26029"/>
    <w:rsid w:val="00F4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16315"/>
  <w15:chartTrackingRefBased/>
  <w15:docId w15:val="{949C4D37-EAD5-4B6C-91C6-2A8A2FA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List Paragraph"/>
    <w:basedOn w:val="a0"/>
    <w:uiPriority w:val="34"/>
    <w:qFormat/>
    <w:rsid w:val="00475FC8"/>
    <w:pPr>
      <w:ind w:left="708"/>
      <w:jc w:val="left"/>
    </w:pPr>
    <w:rPr>
      <w:sz w:val="24"/>
      <w:szCs w:val="24"/>
    </w:rPr>
  </w:style>
  <w:style w:type="character" w:styleId="aa">
    <w:name w:val="Hyperlink"/>
    <w:rsid w:val="00475FC8"/>
    <w:rPr>
      <w:color w:val="0563C1"/>
      <w:u w:val="single"/>
    </w:rPr>
  </w:style>
  <w:style w:type="paragraph" w:customStyle="1" w:styleId="ab">
    <w:name w:val="Знак Знак Знак"/>
    <w:basedOn w:val="a0"/>
    <w:autoRedefine/>
    <w:rsid w:val="00CE2F25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c">
    <w:name w:val="footer"/>
    <w:basedOn w:val="a0"/>
    <w:link w:val="ad"/>
    <w:rsid w:val="00A45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4550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29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2022-09-26T08:48:00Z</cp:lastPrinted>
  <dcterms:created xsi:type="dcterms:W3CDTF">2022-09-15T08:33:00Z</dcterms:created>
  <dcterms:modified xsi:type="dcterms:W3CDTF">2022-09-26T08:49:00Z</dcterms:modified>
</cp:coreProperties>
</file>