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3895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241B8AEA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FAD043B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B882160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07546D3" w14:textId="77777777" w:rsidR="0004002F" w:rsidRDefault="0004002F">
      <w:pPr>
        <w:jc w:val="center"/>
        <w:rPr>
          <w:b/>
          <w:sz w:val="32"/>
        </w:rPr>
      </w:pPr>
    </w:p>
    <w:p w14:paraId="5E2AFC85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2265B80" w14:textId="77777777" w:rsidR="0004002F" w:rsidRDefault="0004002F">
      <w:pPr>
        <w:jc w:val="center"/>
        <w:rPr>
          <w:sz w:val="10"/>
        </w:rPr>
      </w:pPr>
    </w:p>
    <w:p w14:paraId="04910788" w14:textId="77777777" w:rsidR="0004002F" w:rsidRDefault="0004002F">
      <w:pPr>
        <w:jc w:val="center"/>
        <w:rPr>
          <w:sz w:val="10"/>
        </w:rPr>
      </w:pPr>
    </w:p>
    <w:p w14:paraId="4ADAB191" w14:textId="77777777" w:rsidR="0004002F" w:rsidRDefault="0004002F">
      <w:pPr>
        <w:tabs>
          <w:tab w:val="left" w:pos="4962"/>
        </w:tabs>
        <w:rPr>
          <w:sz w:val="16"/>
        </w:rPr>
      </w:pPr>
    </w:p>
    <w:p w14:paraId="42DAD441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600D8D84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02FADADF" w14:textId="068EA30C" w:rsidR="0004002F" w:rsidRDefault="00BD3049">
      <w:pPr>
        <w:tabs>
          <w:tab w:val="left" w:pos="567"/>
          <w:tab w:val="left" w:pos="3686"/>
        </w:tabs>
      </w:pPr>
      <w:r>
        <w:tab/>
        <w:t>29 сентября 2022 г.</w:t>
      </w:r>
      <w:r>
        <w:tab/>
        <w:t>01-219</w:t>
      </w:r>
      <w:r>
        <w:t>6</w:t>
      </w:r>
      <w:r>
        <w:t>-а</w:t>
      </w:r>
    </w:p>
    <w:p w14:paraId="6CAB4F49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1685F24" w14:textId="77777777" w:rsidR="000B7B9F" w:rsidRDefault="000B7B9F" w:rsidP="00F72596">
      <w:pPr>
        <w:ind w:firstLine="225"/>
        <w:rPr>
          <w:color w:val="000000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</w:tblGrid>
      <w:tr w:rsidR="000B7B9F" w14:paraId="27F343F0" w14:textId="77777777" w:rsidTr="000B7B9F">
        <w:trPr>
          <w:hidden/>
        </w:trPr>
        <w:tc>
          <w:tcPr>
            <w:tcW w:w="4820" w:type="dxa"/>
          </w:tcPr>
          <w:p w14:paraId="1C168B86" w14:textId="15FEC4C7" w:rsidR="000B7B9F" w:rsidRPr="000B7B9F" w:rsidRDefault="000B7B9F" w:rsidP="00A465D2">
            <w:pPr>
              <w:rPr>
                <w:color w:val="000000"/>
                <w:sz w:val="24"/>
                <w:szCs w:val="24"/>
              </w:rPr>
            </w:pPr>
            <w:r w:rsidRPr="000B7B9F">
              <w:rPr>
                <w:vanish/>
                <w:color w:val="000000"/>
                <w:sz w:val="24"/>
                <w:szCs w:val="24"/>
              </w:rPr>
              <w:t>#G0</w:t>
            </w:r>
            <w:r w:rsidRPr="000B7B9F">
              <w:rPr>
                <w:color w:val="000000"/>
                <w:sz w:val="24"/>
                <w:szCs w:val="24"/>
              </w:rPr>
              <w:t>О родительской плате в муниципальных образовательных учреждениях Тихвинского района,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7B9F">
              <w:rPr>
                <w:color w:val="000000"/>
                <w:sz w:val="24"/>
                <w:szCs w:val="24"/>
              </w:rPr>
              <w:t>реализующих образовательную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7B9F">
              <w:rPr>
                <w:color w:val="000000"/>
                <w:sz w:val="24"/>
                <w:szCs w:val="24"/>
              </w:rPr>
              <w:t>программу дошкольного образования</w:t>
            </w:r>
          </w:p>
        </w:tc>
      </w:tr>
      <w:tr w:rsidR="000B7B9F" w14:paraId="6F7EAD33" w14:textId="77777777" w:rsidTr="000B7B9F">
        <w:tc>
          <w:tcPr>
            <w:tcW w:w="4820" w:type="dxa"/>
          </w:tcPr>
          <w:p w14:paraId="031FA161" w14:textId="2874997B" w:rsidR="000B7B9F" w:rsidRPr="000B7B9F" w:rsidRDefault="000B7B9F" w:rsidP="00A465D2">
            <w:pPr>
              <w:rPr>
                <w:vanish/>
                <w:color w:val="000000"/>
                <w:sz w:val="24"/>
                <w:szCs w:val="24"/>
              </w:rPr>
            </w:pPr>
            <w:r w:rsidRPr="000B7B9F">
              <w:rPr>
                <w:color w:val="000000"/>
                <w:sz w:val="24"/>
                <w:szCs w:val="24"/>
              </w:rPr>
              <w:t>21 1700 2500 ДО НПА</w:t>
            </w:r>
          </w:p>
        </w:tc>
      </w:tr>
    </w:tbl>
    <w:p w14:paraId="3A820C44" w14:textId="77777777" w:rsidR="000B7B9F" w:rsidRDefault="000B7B9F" w:rsidP="000B7B9F">
      <w:pPr>
        <w:tabs>
          <w:tab w:val="left" w:pos="993"/>
        </w:tabs>
        <w:ind w:firstLine="709"/>
        <w:rPr>
          <w:color w:val="000000"/>
        </w:rPr>
      </w:pPr>
      <w:r>
        <w:rPr>
          <w:color w:val="000000"/>
        </w:rPr>
        <w:t xml:space="preserve">   </w:t>
      </w:r>
    </w:p>
    <w:p w14:paraId="2A1D6622" w14:textId="3BCF5FC0" w:rsidR="000B7B9F" w:rsidRDefault="000B7B9F" w:rsidP="000B7B9F">
      <w:pPr>
        <w:tabs>
          <w:tab w:val="left" w:pos="993"/>
        </w:tabs>
        <w:ind w:firstLine="709"/>
        <w:rPr>
          <w:color w:val="000000"/>
        </w:rPr>
      </w:pPr>
      <w:r>
        <w:rPr>
          <w:color w:val="000000"/>
        </w:rPr>
        <w:t>В соответствии с частью 2 статьи 65 Федерального закона Российской Федерации от 29 декабря 2012 года №273-ФЗ «Об образовании в Российской Федерации», администрация Тихвинского района ПОСТАНОВЛЯЕТ:</w:t>
      </w:r>
    </w:p>
    <w:p w14:paraId="75CEF8AC" w14:textId="1A21EB49" w:rsidR="000B7B9F" w:rsidRPr="000B7B9F" w:rsidRDefault="000B7B9F" w:rsidP="000B7B9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0B7B9F">
        <w:rPr>
          <w:color w:val="000000"/>
        </w:rPr>
        <w:t>Установить с 1 ноября 2022 года размер платы, взимаемой с родителей (законных</w:t>
      </w:r>
      <w:r>
        <w:rPr>
          <w:color w:val="000000"/>
        </w:rPr>
        <w:t xml:space="preserve"> </w:t>
      </w:r>
      <w:r w:rsidRPr="000B7B9F">
        <w:rPr>
          <w:color w:val="000000"/>
        </w:rPr>
        <w:t xml:space="preserve">представителей) за присмотр и уход за 1 ребенком в группах для детей раннего и дошкольного возраста с режимом пребывания 12 часов </w:t>
      </w:r>
      <w:r>
        <w:rPr>
          <w:color w:val="000000"/>
        </w:rPr>
        <w:t xml:space="preserve">в день </w:t>
      </w:r>
      <w:r w:rsidRPr="000B7B9F">
        <w:rPr>
          <w:color w:val="000000"/>
        </w:rPr>
        <w:t>муниципального образовательного учреждения Тихвинского района, реализующего образовательные программы дошкольного образования (приложение №1).</w:t>
      </w:r>
    </w:p>
    <w:p w14:paraId="0F5C2A8D" w14:textId="0D2DE585" w:rsidR="000B7B9F" w:rsidRPr="000B7B9F" w:rsidRDefault="000B7B9F" w:rsidP="000B7B9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0B7B9F">
        <w:rPr>
          <w:color w:val="000000"/>
        </w:rPr>
        <w:t>Утвердить размер расходов на 1 ребенка, посещающего муниципальное образовательное</w:t>
      </w:r>
      <w:r>
        <w:rPr>
          <w:color w:val="000000"/>
        </w:rPr>
        <w:t xml:space="preserve"> </w:t>
      </w:r>
      <w:r w:rsidRPr="000B7B9F">
        <w:rPr>
          <w:color w:val="000000"/>
        </w:rPr>
        <w:t>учреждение Тихвинского района, реализующее образовательные программы дошкольного образования (приложение №2).</w:t>
      </w:r>
    </w:p>
    <w:p w14:paraId="5DD91C04" w14:textId="77777777" w:rsidR="000B7B9F" w:rsidRDefault="000B7B9F" w:rsidP="000B7B9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У</w:t>
      </w:r>
      <w:r w:rsidRPr="00EE0384">
        <w:rPr>
          <w:color w:val="000000"/>
        </w:rPr>
        <w:t xml:space="preserve">становить перечень категорий детей, за присмотр и уход за </w:t>
      </w:r>
      <w:r w:rsidRPr="00EE0384">
        <w:rPr>
          <w:bCs/>
          <w:color w:val="000000"/>
        </w:rPr>
        <w:t>которы</w:t>
      </w:r>
      <w:r>
        <w:rPr>
          <w:bCs/>
          <w:color w:val="000000"/>
        </w:rPr>
        <w:t xml:space="preserve">ми в </w:t>
      </w:r>
      <w:r w:rsidRPr="00EE0384">
        <w:rPr>
          <w:color w:val="000000"/>
        </w:rPr>
        <w:t>муниципальном образовательном учреждении Тихвинского района, реализующем образоват</w:t>
      </w:r>
      <w:r>
        <w:rPr>
          <w:color w:val="000000"/>
        </w:rPr>
        <w:t>ельные программы дошкольного образования,</w:t>
      </w:r>
      <w:r w:rsidRPr="00EE0384">
        <w:rPr>
          <w:color w:val="000000"/>
        </w:rPr>
        <w:t xml:space="preserve"> родительская плат</w:t>
      </w:r>
      <w:r>
        <w:rPr>
          <w:color w:val="000000"/>
        </w:rPr>
        <w:t>а не взимается (приложение №3).</w:t>
      </w:r>
    </w:p>
    <w:p w14:paraId="6D14B984" w14:textId="77777777" w:rsidR="000B7B9F" w:rsidRDefault="000B7B9F" w:rsidP="000B7B9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У</w:t>
      </w:r>
      <w:r w:rsidRPr="00EE0384">
        <w:rPr>
          <w:color w:val="000000"/>
        </w:rPr>
        <w:t xml:space="preserve">твердить </w:t>
      </w:r>
      <w:r>
        <w:rPr>
          <w:color w:val="000000"/>
        </w:rPr>
        <w:t xml:space="preserve">направления </w:t>
      </w:r>
      <w:r w:rsidRPr="00EE0384">
        <w:rPr>
          <w:color w:val="000000"/>
        </w:rPr>
        <w:t>расходования средств, поступающих от родительской платы, и средств бюджета Тихвинского района, направленных на компенсацию выпадающих доходов</w:t>
      </w:r>
      <w:r>
        <w:rPr>
          <w:color w:val="000000"/>
        </w:rPr>
        <w:t xml:space="preserve"> от родительской платы за присмотр и уход за </w:t>
      </w:r>
      <w:r w:rsidRPr="00EE0384">
        <w:rPr>
          <w:color w:val="000000"/>
        </w:rPr>
        <w:t>1 ребенком, родитель (законный представитель) которого освобожден от род</w:t>
      </w:r>
      <w:r>
        <w:rPr>
          <w:color w:val="000000"/>
        </w:rPr>
        <w:t>ительской платы (приложение №4).</w:t>
      </w:r>
    </w:p>
    <w:p w14:paraId="4F1DE4A7" w14:textId="3468E468" w:rsidR="000B7B9F" w:rsidRDefault="000B7B9F" w:rsidP="000B7B9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 xml:space="preserve">Признать утратившим силу с 1 ноября 2022 года постановление администрации Тихвинского района </w:t>
      </w:r>
      <w:r w:rsidRPr="001C53B1">
        <w:rPr>
          <w:b/>
          <w:bCs/>
          <w:color w:val="000000"/>
        </w:rPr>
        <w:t>от 24 мая 2021 года №01-1002-а</w:t>
      </w:r>
      <w:r>
        <w:rPr>
          <w:color w:val="000000"/>
        </w:rPr>
        <w:t xml:space="preserve"> «</w:t>
      </w:r>
      <w:r w:rsidR="0006675F">
        <w:rPr>
          <w:vanish/>
          <w:color w:val="000000"/>
        </w:rPr>
        <w:t>#G0</w:t>
      </w:r>
      <w:r w:rsidR="0006675F">
        <w:rPr>
          <w:color w:val="000000"/>
        </w:rPr>
        <w:t>О родительской плате в муниципальных образовательных учреждениях Тихвинского района, реализующих основную образовательную программу дошкольного образования</w:t>
      </w:r>
      <w:r>
        <w:rPr>
          <w:color w:val="000000"/>
        </w:rPr>
        <w:t>».</w:t>
      </w:r>
    </w:p>
    <w:p w14:paraId="48D9C37E" w14:textId="77777777" w:rsidR="000B7B9F" w:rsidRDefault="000B7B9F" w:rsidP="000B7B9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EE0384">
        <w:rPr>
          <w:color w:val="000000"/>
        </w:rPr>
        <w:t>Постановление опубликовать в газете «Трудовая слава» и обнародовать путем размещения в сети Интернет на офици</w:t>
      </w:r>
      <w:r>
        <w:rPr>
          <w:color w:val="000000"/>
        </w:rPr>
        <w:t>альном сайте Тихвинского района.</w:t>
      </w:r>
    </w:p>
    <w:p w14:paraId="652D9708" w14:textId="77777777" w:rsidR="000B7B9F" w:rsidRPr="00EE0384" w:rsidRDefault="000B7B9F" w:rsidP="000B7B9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EE0384">
        <w:rPr>
          <w:color w:val="000000"/>
        </w:rPr>
        <w:lastRenderedPageBreak/>
        <w:t xml:space="preserve">Контроль за исполнением постановления возложить на заместителя главы администрации Тихвинского района по социальным </w:t>
      </w:r>
      <w:r>
        <w:rPr>
          <w:color w:val="000000"/>
        </w:rPr>
        <w:t xml:space="preserve">и общим </w:t>
      </w:r>
      <w:r w:rsidRPr="00EE0384">
        <w:rPr>
          <w:color w:val="000000"/>
        </w:rPr>
        <w:t>вопросам.</w:t>
      </w:r>
    </w:p>
    <w:p w14:paraId="2107FB14" w14:textId="77777777" w:rsidR="000B7B9F" w:rsidRPr="00837CA5" w:rsidRDefault="000B7B9F" w:rsidP="000B7B9F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Настоящее п</w:t>
      </w:r>
      <w:r w:rsidRPr="00837CA5">
        <w:rPr>
          <w:color w:val="000000"/>
        </w:rPr>
        <w:t xml:space="preserve">остановление вступает в силу 1 </w:t>
      </w:r>
      <w:r>
        <w:rPr>
          <w:color w:val="000000"/>
        </w:rPr>
        <w:t>ноября 2022</w:t>
      </w:r>
      <w:r w:rsidRPr="00837CA5">
        <w:rPr>
          <w:color w:val="000000"/>
        </w:rPr>
        <w:t xml:space="preserve"> года.</w:t>
      </w:r>
    </w:p>
    <w:p w14:paraId="4A37FAB1" w14:textId="1165D41F" w:rsidR="000B7B9F" w:rsidRDefault="000B7B9F" w:rsidP="001C53B1">
      <w:pPr>
        <w:rPr>
          <w:color w:val="000000"/>
        </w:rPr>
      </w:pPr>
    </w:p>
    <w:p w14:paraId="0A8758D8" w14:textId="05681710" w:rsidR="001C53B1" w:rsidRDefault="001C53B1" w:rsidP="001C53B1">
      <w:pPr>
        <w:rPr>
          <w:color w:val="000000"/>
        </w:rPr>
      </w:pPr>
    </w:p>
    <w:p w14:paraId="054963F5" w14:textId="4A2471B8" w:rsidR="001C53B1" w:rsidRDefault="001C53B1" w:rsidP="001C53B1">
      <w:pPr>
        <w:rPr>
          <w:color w:val="000000"/>
        </w:rPr>
      </w:pPr>
      <w:r w:rsidRPr="001C53B1">
        <w:rPr>
          <w:color w:val="000000"/>
        </w:rPr>
        <w:t xml:space="preserve">Глава администрации                                                                      </w:t>
      </w:r>
      <w:proofErr w:type="spellStart"/>
      <w:r w:rsidRPr="001C53B1">
        <w:rPr>
          <w:color w:val="000000"/>
        </w:rPr>
        <w:t>Ю.А.Наумов</w:t>
      </w:r>
      <w:proofErr w:type="spellEnd"/>
    </w:p>
    <w:p w14:paraId="63618E81" w14:textId="77777777" w:rsidR="001C53B1" w:rsidRPr="001C53B1" w:rsidRDefault="001C53B1" w:rsidP="001C53B1">
      <w:pPr>
        <w:rPr>
          <w:color w:val="000000"/>
          <w:szCs w:val="28"/>
        </w:rPr>
      </w:pPr>
    </w:p>
    <w:p w14:paraId="3C6568AC" w14:textId="77777777" w:rsidR="001C53B1" w:rsidRDefault="001C53B1" w:rsidP="001C53B1">
      <w:pPr>
        <w:rPr>
          <w:color w:val="000000"/>
          <w:szCs w:val="28"/>
        </w:rPr>
      </w:pPr>
    </w:p>
    <w:p w14:paraId="129EC87A" w14:textId="77777777" w:rsidR="001C53B1" w:rsidRDefault="001C53B1" w:rsidP="001C53B1">
      <w:pPr>
        <w:rPr>
          <w:color w:val="000000"/>
          <w:szCs w:val="28"/>
        </w:rPr>
      </w:pPr>
    </w:p>
    <w:p w14:paraId="2193DD2B" w14:textId="77777777" w:rsidR="001C53B1" w:rsidRDefault="001C53B1" w:rsidP="001C53B1">
      <w:pPr>
        <w:rPr>
          <w:color w:val="000000"/>
          <w:szCs w:val="28"/>
        </w:rPr>
      </w:pPr>
    </w:p>
    <w:p w14:paraId="35036CE4" w14:textId="77777777" w:rsidR="001C53B1" w:rsidRDefault="001C53B1" w:rsidP="001C53B1">
      <w:pPr>
        <w:rPr>
          <w:color w:val="000000"/>
          <w:szCs w:val="28"/>
        </w:rPr>
      </w:pPr>
    </w:p>
    <w:p w14:paraId="2D6492A5" w14:textId="77777777" w:rsidR="001C53B1" w:rsidRDefault="001C53B1" w:rsidP="001C53B1">
      <w:pPr>
        <w:rPr>
          <w:color w:val="000000"/>
          <w:szCs w:val="28"/>
        </w:rPr>
      </w:pPr>
    </w:p>
    <w:p w14:paraId="59368370" w14:textId="77777777" w:rsidR="001C53B1" w:rsidRDefault="001C53B1" w:rsidP="001C53B1">
      <w:pPr>
        <w:rPr>
          <w:color w:val="000000"/>
          <w:szCs w:val="28"/>
        </w:rPr>
      </w:pPr>
    </w:p>
    <w:p w14:paraId="622A0513" w14:textId="77777777" w:rsidR="001C53B1" w:rsidRDefault="001C53B1" w:rsidP="001C53B1">
      <w:pPr>
        <w:rPr>
          <w:color w:val="000000"/>
          <w:szCs w:val="28"/>
        </w:rPr>
      </w:pPr>
    </w:p>
    <w:p w14:paraId="1C75ADF8" w14:textId="77777777" w:rsidR="001C53B1" w:rsidRDefault="001C53B1" w:rsidP="001C53B1">
      <w:pPr>
        <w:rPr>
          <w:color w:val="000000"/>
          <w:szCs w:val="28"/>
        </w:rPr>
      </w:pPr>
    </w:p>
    <w:p w14:paraId="2F489AEC" w14:textId="77777777" w:rsidR="001C53B1" w:rsidRDefault="001C53B1" w:rsidP="001C53B1">
      <w:pPr>
        <w:rPr>
          <w:color w:val="000000"/>
          <w:szCs w:val="28"/>
        </w:rPr>
      </w:pPr>
    </w:p>
    <w:p w14:paraId="3F760CC3" w14:textId="77777777" w:rsidR="001C53B1" w:rsidRDefault="001C53B1" w:rsidP="001C53B1">
      <w:pPr>
        <w:rPr>
          <w:color w:val="000000"/>
          <w:szCs w:val="28"/>
        </w:rPr>
      </w:pPr>
    </w:p>
    <w:p w14:paraId="2550CA46" w14:textId="77777777" w:rsidR="001C53B1" w:rsidRDefault="001C53B1" w:rsidP="001C53B1">
      <w:pPr>
        <w:rPr>
          <w:color w:val="000000"/>
          <w:szCs w:val="28"/>
        </w:rPr>
      </w:pPr>
    </w:p>
    <w:p w14:paraId="0FBC0CDF" w14:textId="77777777" w:rsidR="001C53B1" w:rsidRDefault="001C53B1" w:rsidP="001C53B1">
      <w:pPr>
        <w:rPr>
          <w:color w:val="000000"/>
          <w:szCs w:val="28"/>
        </w:rPr>
      </w:pPr>
    </w:p>
    <w:p w14:paraId="7A091A39" w14:textId="77777777" w:rsidR="001C53B1" w:rsidRDefault="001C53B1" w:rsidP="001C53B1">
      <w:pPr>
        <w:rPr>
          <w:color w:val="000000"/>
          <w:szCs w:val="28"/>
        </w:rPr>
      </w:pPr>
    </w:p>
    <w:p w14:paraId="103B91FC" w14:textId="77777777" w:rsidR="001C53B1" w:rsidRDefault="001C53B1" w:rsidP="001C53B1">
      <w:pPr>
        <w:rPr>
          <w:color w:val="000000"/>
          <w:szCs w:val="28"/>
        </w:rPr>
      </w:pPr>
    </w:p>
    <w:p w14:paraId="60EA76D8" w14:textId="77777777" w:rsidR="001C53B1" w:rsidRDefault="001C53B1" w:rsidP="001C53B1">
      <w:pPr>
        <w:rPr>
          <w:color w:val="000000"/>
          <w:szCs w:val="28"/>
        </w:rPr>
      </w:pPr>
    </w:p>
    <w:p w14:paraId="6CB9FE7B" w14:textId="77777777" w:rsidR="001C53B1" w:rsidRDefault="001C53B1" w:rsidP="001C53B1">
      <w:pPr>
        <w:rPr>
          <w:color w:val="000000"/>
          <w:szCs w:val="28"/>
        </w:rPr>
      </w:pPr>
    </w:p>
    <w:p w14:paraId="4D3D7FA9" w14:textId="77777777" w:rsidR="001C53B1" w:rsidRDefault="001C53B1" w:rsidP="001C53B1">
      <w:pPr>
        <w:rPr>
          <w:color w:val="000000"/>
          <w:szCs w:val="28"/>
        </w:rPr>
      </w:pPr>
    </w:p>
    <w:p w14:paraId="71F56536" w14:textId="77777777" w:rsidR="001C53B1" w:rsidRDefault="001C53B1" w:rsidP="001C53B1">
      <w:pPr>
        <w:rPr>
          <w:color w:val="000000"/>
          <w:szCs w:val="28"/>
        </w:rPr>
      </w:pPr>
    </w:p>
    <w:p w14:paraId="148845F0" w14:textId="77777777" w:rsidR="001C53B1" w:rsidRDefault="001C53B1" w:rsidP="001C53B1">
      <w:pPr>
        <w:rPr>
          <w:color w:val="000000"/>
          <w:szCs w:val="28"/>
        </w:rPr>
      </w:pPr>
    </w:p>
    <w:p w14:paraId="69FF3A6D" w14:textId="77777777" w:rsidR="001C53B1" w:rsidRDefault="001C53B1" w:rsidP="001C53B1">
      <w:pPr>
        <w:rPr>
          <w:color w:val="000000"/>
          <w:szCs w:val="28"/>
        </w:rPr>
      </w:pPr>
    </w:p>
    <w:p w14:paraId="3C96B5EC" w14:textId="77777777" w:rsidR="001C53B1" w:rsidRDefault="001C53B1" w:rsidP="001C53B1">
      <w:pPr>
        <w:rPr>
          <w:color w:val="000000"/>
          <w:szCs w:val="28"/>
        </w:rPr>
      </w:pPr>
    </w:p>
    <w:p w14:paraId="02A98964" w14:textId="77777777" w:rsidR="001C53B1" w:rsidRDefault="001C53B1" w:rsidP="001C53B1">
      <w:pPr>
        <w:rPr>
          <w:color w:val="000000"/>
          <w:szCs w:val="28"/>
        </w:rPr>
      </w:pPr>
    </w:p>
    <w:p w14:paraId="0989C819" w14:textId="77777777" w:rsidR="001C53B1" w:rsidRDefault="001C53B1" w:rsidP="001C53B1">
      <w:pPr>
        <w:rPr>
          <w:color w:val="000000"/>
          <w:szCs w:val="28"/>
        </w:rPr>
      </w:pPr>
    </w:p>
    <w:p w14:paraId="5072FF63" w14:textId="77777777" w:rsidR="001C53B1" w:rsidRDefault="001C53B1" w:rsidP="001C53B1">
      <w:pPr>
        <w:rPr>
          <w:color w:val="000000"/>
          <w:szCs w:val="28"/>
        </w:rPr>
      </w:pPr>
    </w:p>
    <w:p w14:paraId="60D8A4FB" w14:textId="77777777" w:rsidR="001C53B1" w:rsidRDefault="001C53B1" w:rsidP="001C53B1">
      <w:pPr>
        <w:rPr>
          <w:color w:val="000000"/>
          <w:szCs w:val="28"/>
        </w:rPr>
      </w:pPr>
    </w:p>
    <w:p w14:paraId="55306933" w14:textId="77777777" w:rsidR="001C53B1" w:rsidRDefault="001C53B1" w:rsidP="001C53B1">
      <w:pPr>
        <w:rPr>
          <w:color w:val="000000"/>
          <w:szCs w:val="28"/>
        </w:rPr>
      </w:pPr>
    </w:p>
    <w:p w14:paraId="742F9A29" w14:textId="77777777" w:rsidR="001C53B1" w:rsidRDefault="001C53B1" w:rsidP="001C53B1">
      <w:pPr>
        <w:rPr>
          <w:color w:val="000000"/>
          <w:szCs w:val="28"/>
        </w:rPr>
      </w:pPr>
    </w:p>
    <w:p w14:paraId="0D4723D0" w14:textId="77777777" w:rsidR="001C53B1" w:rsidRDefault="001C53B1" w:rsidP="001C53B1">
      <w:pPr>
        <w:rPr>
          <w:color w:val="000000"/>
          <w:szCs w:val="28"/>
        </w:rPr>
      </w:pPr>
    </w:p>
    <w:p w14:paraId="0EB80D8E" w14:textId="77777777" w:rsidR="001C53B1" w:rsidRDefault="001C53B1" w:rsidP="001C53B1">
      <w:pPr>
        <w:rPr>
          <w:color w:val="000000"/>
          <w:szCs w:val="28"/>
        </w:rPr>
      </w:pPr>
    </w:p>
    <w:p w14:paraId="247F9E97" w14:textId="77777777" w:rsidR="001C53B1" w:rsidRDefault="001C53B1" w:rsidP="001C53B1">
      <w:pPr>
        <w:rPr>
          <w:color w:val="000000"/>
          <w:szCs w:val="28"/>
        </w:rPr>
      </w:pPr>
    </w:p>
    <w:p w14:paraId="7A81BB0B" w14:textId="77777777" w:rsidR="001C53B1" w:rsidRDefault="001C53B1" w:rsidP="001C53B1">
      <w:pPr>
        <w:rPr>
          <w:color w:val="000000"/>
          <w:szCs w:val="28"/>
        </w:rPr>
      </w:pPr>
    </w:p>
    <w:p w14:paraId="17042224" w14:textId="77777777" w:rsidR="001C53B1" w:rsidRDefault="001C53B1" w:rsidP="001C53B1">
      <w:pPr>
        <w:rPr>
          <w:color w:val="000000"/>
          <w:szCs w:val="28"/>
        </w:rPr>
      </w:pPr>
    </w:p>
    <w:p w14:paraId="1EBA1675" w14:textId="77777777" w:rsidR="001C53B1" w:rsidRDefault="001C53B1" w:rsidP="001C53B1">
      <w:pPr>
        <w:rPr>
          <w:color w:val="000000"/>
          <w:szCs w:val="28"/>
        </w:rPr>
      </w:pPr>
    </w:p>
    <w:p w14:paraId="60516C72" w14:textId="77777777" w:rsidR="001C53B1" w:rsidRDefault="001C53B1" w:rsidP="001C53B1">
      <w:pPr>
        <w:rPr>
          <w:color w:val="000000"/>
          <w:szCs w:val="28"/>
        </w:rPr>
      </w:pPr>
    </w:p>
    <w:p w14:paraId="3A3C2A34" w14:textId="77777777" w:rsidR="001C53B1" w:rsidRDefault="001C53B1" w:rsidP="001C53B1">
      <w:pPr>
        <w:rPr>
          <w:color w:val="000000"/>
          <w:szCs w:val="28"/>
        </w:rPr>
      </w:pPr>
    </w:p>
    <w:p w14:paraId="7C594470" w14:textId="77777777" w:rsidR="001C53B1" w:rsidRDefault="001C53B1" w:rsidP="001C53B1">
      <w:pPr>
        <w:rPr>
          <w:color w:val="000000"/>
          <w:szCs w:val="28"/>
        </w:rPr>
      </w:pPr>
    </w:p>
    <w:p w14:paraId="39BF32C4" w14:textId="312BE768" w:rsidR="000B7B9F" w:rsidRPr="001C53B1" w:rsidRDefault="000B7B9F" w:rsidP="001C53B1">
      <w:pPr>
        <w:rPr>
          <w:color w:val="000000"/>
          <w:szCs w:val="28"/>
        </w:rPr>
      </w:pPr>
      <w:r w:rsidRPr="001C53B1">
        <w:rPr>
          <w:color w:val="000000"/>
          <w:szCs w:val="28"/>
        </w:rPr>
        <w:t>Иванова Ольга Владимировна,</w:t>
      </w:r>
    </w:p>
    <w:p w14:paraId="3C8049BB" w14:textId="77777777" w:rsidR="001C53B1" w:rsidRDefault="000B7B9F" w:rsidP="001C53B1">
      <w:pPr>
        <w:rPr>
          <w:color w:val="000000"/>
          <w:szCs w:val="28"/>
        </w:rPr>
      </w:pPr>
      <w:r w:rsidRPr="001C53B1">
        <w:rPr>
          <w:color w:val="000000"/>
          <w:szCs w:val="28"/>
        </w:rPr>
        <w:t>8 (81367) 51-450</w:t>
      </w:r>
    </w:p>
    <w:p w14:paraId="0411E10F" w14:textId="77777777" w:rsidR="00E425D2" w:rsidRDefault="00E425D2" w:rsidP="001C53B1">
      <w:pPr>
        <w:rPr>
          <w:color w:val="000000"/>
          <w:szCs w:val="28"/>
        </w:rPr>
      </w:pPr>
    </w:p>
    <w:p w14:paraId="68B72B0A" w14:textId="77777777" w:rsidR="00E425D2" w:rsidRDefault="00E425D2" w:rsidP="001C53B1">
      <w:pPr>
        <w:rPr>
          <w:color w:val="000000"/>
          <w:szCs w:val="28"/>
        </w:rPr>
      </w:pPr>
    </w:p>
    <w:p w14:paraId="3EB05967" w14:textId="77777777" w:rsidR="00E425D2" w:rsidRPr="007D7B6C" w:rsidRDefault="00E425D2">
      <w:pPr>
        <w:rPr>
          <w:rFonts w:ascii="Arial Narrow" w:hAnsi="Arial Narrow" w:cs="Vrinda"/>
          <w:b/>
          <w:sz w:val="20"/>
        </w:rPr>
      </w:pPr>
      <w:r w:rsidRPr="007D7B6C">
        <w:rPr>
          <w:rFonts w:ascii="Arial Narrow" w:hAnsi="Arial Narrow" w:cs="Vrinda"/>
          <w:b/>
          <w:sz w:val="20"/>
        </w:rPr>
        <w:t>СОГЛАСОВАНО:</w:t>
      </w:r>
    </w:p>
    <w:p w14:paraId="0E629D36" w14:textId="77777777" w:rsidR="00E425D2" w:rsidRPr="007D7B6C" w:rsidRDefault="00E425D2">
      <w:pPr>
        <w:rPr>
          <w:rFonts w:ascii="Arial Narrow" w:hAnsi="Arial Narrow" w:cs="Vrinda"/>
          <w:sz w:val="20"/>
        </w:rPr>
      </w:pPr>
      <w:r w:rsidRPr="007D7B6C">
        <w:rPr>
          <w:rFonts w:ascii="Arial Narrow" w:hAnsi="Arial Narrow" w:cs="Vrinda"/>
          <w:sz w:val="20"/>
        </w:rPr>
        <w:tab/>
      </w:r>
      <w:r w:rsidRPr="007D7B6C">
        <w:rPr>
          <w:rFonts w:ascii="Arial Narrow" w:hAnsi="Arial Narrow" w:cs="Vrinda"/>
          <w:sz w:val="20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6095"/>
        <w:gridCol w:w="1701"/>
        <w:gridCol w:w="1242"/>
      </w:tblGrid>
      <w:tr w:rsidR="00E425D2" w:rsidRPr="007D7B6C" w14:paraId="666BB14E" w14:textId="77777777">
        <w:tc>
          <w:tcPr>
            <w:tcW w:w="284" w:type="dxa"/>
          </w:tcPr>
          <w:p w14:paraId="7835DD75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457DBE3A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Заведующий общим отделом</w:t>
            </w:r>
          </w:p>
        </w:tc>
        <w:tc>
          <w:tcPr>
            <w:tcW w:w="1701" w:type="dxa"/>
          </w:tcPr>
          <w:p w14:paraId="03F78021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Савранская И.Г.</w:t>
            </w:r>
          </w:p>
        </w:tc>
        <w:tc>
          <w:tcPr>
            <w:tcW w:w="1242" w:type="dxa"/>
          </w:tcPr>
          <w:p w14:paraId="48FB2949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E425D2" w:rsidRPr="007D7B6C" w14:paraId="2ABFA8BF" w14:textId="77777777">
        <w:tc>
          <w:tcPr>
            <w:tcW w:w="284" w:type="dxa"/>
          </w:tcPr>
          <w:p w14:paraId="4C7DEABB" w14:textId="37EEFB5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/</w:t>
            </w:r>
          </w:p>
        </w:tc>
        <w:tc>
          <w:tcPr>
            <w:tcW w:w="6095" w:type="dxa"/>
          </w:tcPr>
          <w:p w14:paraId="15A2E945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701" w:type="dxa"/>
          </w:tcPr>
          <w:p w14:paraId="25DBADAC" w14:textId="42CBBA79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proofErr w:type="spellStart"/>
            <w:r>
              <w:rPr>
                <w:rFonts w:ascii="Arial Narrow" w:hAnsi="Arial Narrow" w:cs="Vrinda"/>
                <w:sz w:val="20"/>
              </w:rPr>
              <w:t>Рыстаков</w:t>
            </w:r>
            <w:proofErr w:type="spellEnd"/>
            <w:r>
              <w:rPr>
                <w:rFonts w:ascii="Arial Narrow" w:hAnsi="Arial Narrow" w:cs="Vrinda"/>
                <w:sz w:val="20"/>
              </w:rPr>
              <w:t xml:space="preserve"> Р.С.</w:t>
            </w:r>
          </w:p>
        </w:tc>
        <w:tc>
          <w:tcPr>
            <w:tcW w:w="1242" w:type="dxa"/>
          </w:tcPr>
          <w:p w14:paraId="77A25C66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E425D2" w:rsidRPr="007D7B6C" w14:paraId="741995BA" w14:textId="77777777">
        <w:tc>
          <w:tcPr>
            <w:tcW w:w="284" w:type="dxa"/>
          </w:tcPr>
          <w:p w14:paraId="15B96C40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057A83F5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 xml:space="preserve">Заместитель </w:t>
            </w:r>
            <w:r>
              <w:rPr>
                <w:rFonts w:ascii="Arial Narrow" w:hAnsi="Arial Narrow" w:cs="Vrinda"/>
                <w:sz w:val="20"/>
              </w:rPr>
              <w:t>г</w:t>
            </w:r>
            <w:r w:rsidRPr="007D7B6C">
              <w:rPr>
                <w:rFonts w:ascii="Arial Narrow" w:hAnsi="Arial Narrow" w:cs="Vrinda"/>
                <w:sz w:val="20"/>
              </w:rPr>
              <w:t>лавы администрации</w:t>
            </w:r>
            <w:r>
              <w:rPr>
                <w:rFonts w:ascii="Arial Narrow" w:hAnsi="Arial Narrow" w:cs="Vrinda"/>
                <w:sz w:val="20"/>
              </w:rPr>
              <w:t xml:space="preserve"> по социальным и общим вопросам</w:t>
            </w:r>
          </w:p>
        </w:tc>
        <w:tc>
          <w:tcPr>
            <w:tcW w:w="1701" w:type="dxa"/>
          </w:tcPr>
          <w:p w14:paraId="48250407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 xml:space="preserve">Котова Е.Ю. </w:t>
            </w:r>
          </w:p>
        </w:tc>
        <w:tc>
          <w:tcPr>
            <w:tcW w:w="1242" w:type="dxa"/>
          </w:tcPr>
          <w:p w14:paraId="4F1858F5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E425D2" w:rsidRPr="001A095C" w14:paraId="1F9BD94A" w14:textId="77777777" w:rsidTr="00B24DF0">
        <w:tc>
          <w:tcPr>
            <w:tcW w:w="284" w:type="dxa"/>
          </w:tcPr>
          <w:p w14:paraId="149201E6" w14:textId="77777777" w:rsidR="00E425D2" w:rsidRPr="001A095C" w:rsidRDefault="00E425D2" w:rsidP="00B24DF0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405F9BD0" w14:textId="77777777" w:rsidR="00E425D2" w:rsidRPr="001A095C" w:rsidRDefault="00E425D2" w:rsidP="00B24DF0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1701" w:type="dxa"/>
          </w:tcPr>
          <w:p w14:paraId="2EE94A70" w14:textId="77777777" w:rsidR="00E425D2" w:rsidRPr="001A095C" w:rsidRDefault="00E425D2" w:rsidP="00B24DF0">
            <w:pPr>
              <w:rPr>
                <w:rFonts w:ascii="Arial Narrow" w:hAnsi="Arial Narrow" w:cs="Vrinda"/>
                <w:sz w:val="20"/>
              </w:rPr>
            </w:pPr>
            <w:r w:rsidRPr="001A095C">
              <w:rPr>
                <w:rFonts w:ascii="Arial Narrow" w:hAnsi="Arial Narrow" w:cs="Vrinda"/>
                <w:sz w:val="20"/>
              </w:rPr>
              <w:t>Суворова С.А.</w:t>
            </w:r>
          </w:p>
        </w:tc>
        <w:tc>
          <w:tcPr>
            <w:tcW w:w="1242" w:type="dxa"/>
          </w:tcPr>
          <w:p w14:paraId="46D9764A" w14:textId="77777777" w:rsidR="00E425D2" w:rsidRPr="001A095C" w:rsidRDefault="00E425D2" w:rsidP="00B24DF0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E425D2" w:rsidRPr="007D7B6C" w14:paraId="677B0C15" w14:textId="77777777">
        <w:tc>
          <w:tcPr>
            <w:tcW w:w="284" w:type="dxa"/>
          </w:tcPr>
          <w:p w14:paraId="38EBAEA5" w14:textId="1CBD9225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/</w:t>
            </w:r>
          </w:p>
        </w:tc>
        <w:tc>
          <w:tcPr>
            <w:tcW w:w="6095" w:type="dxa"/>
          </w:tcPr>
          <w:p w14:paraId="4497C3B6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Председатель комитета по образованию</w:t>
            </w:r>
          </w:p>
        </w:tc>
        <w:tc>
          <w:tcPr>
            <w:tcW w:w="1701" w:type="dxa"/>
          </w:tcPr>
          <w:p w14:paraId="0D3BF9CF" w14:textId="3D2DC7CE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Иванова О.В.</w:t>
            </w:r>
          </w:p>
        </w:tc>
        <w:tc>
          <w:tcPr>
            <w:tcW w:w="1242" w:type="dxa"/>
          </w:tcPr>
          <w:p w14:paraId="50EB21C3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E425D2" w:rsidRPr="001A095C" w14:paraId="0063391B" w14:textId="77777777">
        <w:tc>
          <w:tcPr>
            <w:tcW w:w="284" w:type="dxa"/>
          </w:tcPr>
          <w:p w14:paraId="768B5E16" w14:textId="77777777" w:rsidR="00E425D2" w:rsidRPr="001A095C" w:rsidRDefault="00E425D2" w:rsidP="00020CA9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/</w:t>
            </w:r>
          </w:p>
        </w:tc>
        <w:tc>
          <w:tcPr>
            <w:tcW w:w="6095" w:type="dxa"/>
          </w:tcPr>
          <w:p w14:paraId="5BA577BD" w14:textId="77777777" w:rsidR="00E425D2" w:rsidRDefault="00E425D2" w:rsidP="00020CA9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 xml:space="preserve">Заместитель главы администрации – председатель комитета </w:t>
            </w:r>
          </w:p>
          <w:p w14:paraId="75EF7056" w14:textId="77777777" w:rsidR="00E425D2" w:rsidRPr="001A095C" w:rsidRDefault="00E425D2" w:rsidP="00020CA9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 xml:space="preserve">по экономике и инвестициям </w:t>
            </w:r>
          </w:p>
        </w:tc>
        <w:tc>
          <w:tcPr>
            <w:tcW w:w="1701" w:type="dxa"/>
          </w:tcPr>
          <w:p w14:paraId="7DB59BE8" w14:textId="77777777" w:rsidR="00E425D2" w:rsidRPr="001A095C" w:rsidRDefault="00E425D2" w:rsidP="00020CA9">
            <w:pPr>
              <w:rPr>
                <w:rFonts w:ascii="Arial Narrow" w:hAnsi="Arial Narrow" w:cs="Vrinda"/>
                <w:sz w:val="20"/>
              </w:rPr>
            </w:pPr>
            <w:proofErr w:type="spellStart"/>
            <w:r>
              <w:rPr>
                <w:rFonts w:ascii="Arial Narrow" w:hAnsi="Arial Narrow" w:cs="Vrinda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 w:cs="Vrinda"/>
                <w:sz w:val="20"/>
              </w:rPr>
              <w:t xml:space="preserve"> А.В.</w:t>
            </w:r>
          </w:p>
        </w:tc>
        <w:tc>
          <w:tcPr>
            <w:tcW w:w="1242" w:type="dxa"/>
          </w:tcPr>
          <w:p w14:paraId="3B2B1F79" w14:textId="77777777" w:rsidR="00E425D2" w:rsidRPr="001A095C" w:rsidRDefault="00E425D2" w:rsidP="00020CA9">
            <w:pPr>
              <w:rPr>
                <w:rFonts w:ascii="Arial Narrow" w:hAnsi="Arial Narrow" w:cs="Vrinda"/>
                <w:sz w:val="20"/>
              </w:rPr>
            </w:pPr>
          </w:p>
        </w:tc>
      </w:tr>
    </w:tbl>
    <w:p w14:paraId="7992739B" w14:textId="77777777" w:rsidR="00E425D2" w:rsidRPr="007D7B6C" w:rsidRDefault="00E425D2">
      <w:pPr>
        <w:rPr>
          <w:rFonts w:ascii="Arial Narrow" w:hAnsi="Arial Narrow" w:cs="Vrinda"/>
          <w:sz w:val="20"/>
        </w:rPr>
      </w:pPr>
    </w:p>
    <w:p w14:paraId="026A075C" w14:textId="77777777" w:rsidR="00E425D2" w:rsidRPr="007D7B6C" w:rsidRDefault="00E425D2">
      <w:pPr>
        <w:rPr>
          <w:rFonts w:ascii="Arial Narrow" w:hAnsi="Arial Narrow" w:cs="Vrinda"/>
          <w:b/>
          <w:sz w:val="20"/>
        </w:rPr>
      </w:pPr>
      <w:r w:rsidRPr="007D7B6C">
        <w:rPr>
          <w:rFonts w:ascii="Arial Narrow" w:hAnsi="Arial Narrow" w:cs="Vrinda"/>
          <w:b/>
          <w:sz w:val="20"/>
        </w:rPr>
        <w:t xml:space="preserve">РАССЫЛКА: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E425D2" w:rsidRPr="007D7B6C" w14:paraId="3ABCF6E0" w14:textId="77777777" w:rsidTr="00E9586A">
        <w:tc>
          <w:tcPr>
            <w:tcW w:w="7229" w:type="dxa"/>
          </w:tcPr>
          <w:p w14:paraId="38A914A3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 xml:space="preserve">Дело </w:t>
            </w:r>
          </w:p>
        </w:tc>
        <w:tc>
          <w:tcPr>
            <w:tcW w:w="2127" w:type="dxa"/>
          </w:tcPr>
          <w:p w14:paraId="49897E3E" w14:textId="77777777" w:rsidR="00E425D2" w:rsidRPr="007D7B6C" w:rsidRDefault="00E425D2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E425D2" w:rsidRPr="007D7B6C" w14:paraId="4065C947" w14:textId="77777777" w:rsidTr="00E9586A">
        <w:tc>
          <w:tcPr>
            <w:tcW w:w="7229" w:type="dxa"/>
          </w:tcPr>
          <w:p w14:paraId="7E57CDDB" w14:textId="77777777" w:rsidR="00E425D2" w:rsidRPr="007D7B6C" w:rsidRDefault="00E425D2" w:rsidP="009A2C2B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Комитет по образованию</w:t>
            </w:r>
          </w:p>
        </w:tc>
        <w:tc>
          <w:tcPr>
            <w:tcW w:w="2127" w:type="dxa"/>
          </w:tcPr>
          <w:p w14:paraId="09814CA3" w14:textId="2056EEFF" w:rsidR="00E425D2" w:rsidRPr="007D7B6C" w:rsidRDefault="00E425D2" w:rsidP="009A2C2B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E425D2" w:rsidRPr="007D7B6C" w14:paraId="0F8BD520" w14:textId="77777777" w:rsidTr="00396357">
        <w:tc>
          <w:tcPr>
            <w:tcW w:w="7229" w:type="dxa"/>
          </w:tcPr>
          <w:p w14:paraId="1BE78E40" w14:textId="77777777" w:rsidR="00E425D2" w:rsidRPr="007D7B6C" w:rsidRDefault="00E425D2" w:rsidP="00396357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 xml:space="preserve">Комитет финансов </w:t>
            </w:r>
          </w:p>
        </w:tc>
        <w:tc>
          <w:tcPr>
            <w:tcW w:w="2127" w:type="dxa"/>
          </w:tcPr>
          <w:p w14:paraId="1D48DE7B" w14:textId="77777777" w:rsidR="00E425D2" w:rsidRPr="007D7B6C" w:rsidRDefault="00E425D2" w:rsidP="00396357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E425D2" w:rsidRPr="002B467A" w14:paraId="78A55F7B" w14:textId="77777777" w:rsidTr="00E9586A">
        <w:tc>
          <w:tcPr>
            <w:tcW w:w="7229" w:type="dxa"/>
          </w:tcPr>
          <w:p w14:paraId="027BE832" w14:textId="12F345FD" w:rsidR="00E425D2" w:rsidRPr="002B467A" w:rsidRDefault="00E425D2" w:rsidP="00020CA9">
            <w:pPr>
              <w:rPr>
                <w:rFonts w:ascii="Arial Narrow" w:hAnsi="Arial Narrow" w:cs="Vrinda"/>
                <w:sz w:val="20"/>
              </w:rPr>
            </w:pPr>
            <w:r w:rsidRPr="00E425D2">
              <w:rPr>
                <w:rFonts w:ascii="Arial Narrow" w:hAnsi="Arial Narrow" w:cs="Times New Roman CYR"/>
                <w:sz w:val="20"/>
              </w:rPr>
              <w:t>АНО «Редакция газеты «Трудовая слава»</w:t>
            </w:r>
          </w:p>
        </w:tc>
        <w:tc>
          <w:tcPr>
            <w:tcW w:w="2127" w:type="dxa"/>
          </w:tcPr>
          <w:p w14:paraId="66878926" w14:textId="77777777" w:rsidR="00E425D2" w:rsidRPr="002B467A" w:rsidRDefault="00E425D2" w:rsidP="00020CA9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</w:tbl>
    <w:p w14:paraId="349C02F4" w14:textId="77777777" w:rsidR="00E425D2" w:rsidRPr="002B467A" w:rsidRDefault="00E425D2">
      <w:pPr>
        <w:tabs>
          <w:tab w:val="left" w:pos="567"/>
          <w:tab w:val="left" w:pos="3402"/>
        </w:tabs>
        <w:rPr>
          <w:rFonts w:ascii="Arial Narrow" w:hAnsi="Arial Narrow" w:cs="Vrinda"/>
          <w:color w:val="FFFFFF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E425D2" w:rsidRPr="007D7B6C" w14:paraId="7F7AFAB3" w14:textId="77777777" w:rsidTr="00E9586A">
        <w:trPr>
          <w:trHeight w:val="70"/>
        </w:trPr>
        <w:tc>
          <w:tcPr>
            <w:tcW w:w="7229" w:type="dxa"/>
          </w:tcPr>
          <w:p w14:paraId="602A0E60" w14:textId="77777777" w:rsidR="00E425D2" w:rsidRPr="007D7B6C" w:rsidRDefault="00E425D2">
            <w:pPr>
              <w:tabs>
                <w:tab w:val="left" w:pos="567"/>
                <w:tab w:val="left" w:pos="3402"/>
              </w:tabs>
              <w:jc w:val="right"/>
              <w:rPr>
                <w:rFonts w:ascii="Arial Narrow" w:hAnsi="Arial Narrow" w:cs="Vrinda"/>
                <w:b/>
                <w:sz w:val="20"/>
              </w:rPr>
            </w:pPr>
            <w:r w:rsidRPr="007D7B6C">
              <w:rPr>
                <w:rFonts w:ascii="Arial Narrow" w:hAnsi="Arial Narrow" w:cs="Vrinda"/>
                <w:b/>
                <w:sz w:val="20"/>
              </w:rPr>
              <w:t>ВСЕГО:</w:t>
            </w:r>
          </w:p>
        </w:tc>
        <w:tc>
          <w:tcPr>
            <w:tcW w:w="2127" w:type="dxa"/>
          </w:tcPr>
          <w:p w14:paraId="48765A82" w14:textId="51074D05" w:rsidR="00E425D2" w:rsidRPr="007D7B6C" w:rsidRDefault="00A75C22">
            <w:pPr>
              <w:tabs>
                <w:tab w:val="left" w:pos="567"/>
                <w:tab w:val="left" w:pos="3402"/>
              </w:tabs>
              <w:rPr>
                <w:rFonts w:ascii="Arial Narrow" w:hAnsi="Arial Narrow" w:cs="Vrinda"/>
                <w:b/>
                <w:sz w:val="20"/>
              </w:rPr>
            </w:pPr>
            <w:r>
              <w:rPr>
                <w:rFonts w:ascii="Arial Narrow" w:hAnsi="Arial Narrow" w:cs="Vrinda"/>
                <w:b/>
                <w:sz w:val="20"/>
              </w:rPr>
              <w:t>4</w:t>
            </w:r>
          </w:p>
        </w:tc>
      </w:tr>
    </w:tbl>
    <w:p w14:paraId="2BF09E30" w14:textId="77777777" w:rsidR="00E425D2" w:rsidRDefault="00E425D2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48F16656" w14:textId="77777777" w:rsidR="00E425D2" w:rsidRDefault="00E425D2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6FEFD558" w14:textId="77777777" w:rsidR="00E425D2" w:rsidRPr="007D7B6C" w:rsidRDefault="00E425D2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5ED88495" w14:textId="77777777" w:rsidR="00E425D2" w:rsidRDefault="00E425D2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33632C75" w14:textId="77777777" w:rsidR="00E425D2" w:rsidRPr="007D7B6C" w:rsidRDefault="00E425D2">
      <w:pPr>
        <w:tabs>
          <w:tab w:val="left" w:pos="567"/>
          <w:tab w:val="left" w:pos="3402"/>
        </w:tabs>
        <w:rPr>
          <w:rFonts w:ascii="Arial Narrow" w:hAnsi="Arial Narrow"/>
          <w:sz w:val="20"/>
        </w:rPr>
      </w:pPr>
    </w:p>
    <w:p w14:paraId="7EAD66A8" w14:textId="77777777" w:rsidR="00E425D2" w:rsidRPr="007D7B6C" w:rsidRDefault="00E425D2">
      <w:pPr>
        <w:rPr>
          <w:rFonts w:ascii="Arial Narrow" w:hAnsi="Arial Narrow"/>
          <w:sz w:val="20"/>
        </w:rPr>
      </w:pPr>
    </w:p>
    <w:p w14:paraId="678E3C6D" w14:textId="3CF39C12" w:rsidR="00E425D2" w:rsidRPr="00BD3049" w:rsidRDefault="00E425D2" w:rsidP="001C53B1">
      <w:pPr>
        <w:rPr>
          <w:szCs w:val="28"/>
        </w:rPr>
        <w:sectPr w:rsidR="00E425D2" w:rsidRPr="00BD3049" w:rsidSect="001C53B1">
          <w:headerReference w:type="default" r:id="rId7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361A7670" w14:textId="7C1AE9A2" w:rsidR="001C53B1" w:rsidRPr="00BD3049" w:rsidRDefault="001C53B1" w:rsidP="00A97363">
      <w:pPr>
        <w:ind w:left="4536"/>
        <w:rPr>
          <w:szCs w:val="28"/>
        </w:rPr>
      </w:pPr>
      <w:r w:rsidRPr="00BD3049">
        <w:rPr>
          <w:szCs w:val="28"/>
        </w:rPr>
        <w:t>Приложение №1</w:t>
      </w:r>
    </w:p>
    <w:p w14:paraId="303E6D32" w14:textId="77777777" w:rsidR="001C53B1" w:rsidRPr="00BD3049" w:rsidRDefault="001C53B1" w:rsidP="00A97363">
      <w:pPr>
        <w:ind w:left="4536"/>
        <w:rPr>
          <w:szCs w:val="28"/>
        </w:rPr>
      </w:pPr>
      <w:r w:rsidRPr="00BD3049">
        <w:rPr>
          <w:szCs w:val="28"/>
        </w:rPr>
        <w:t xml:space="preserve">к постановлению администрации </w:t>
      </w:r>
    </w:p>
    <w:p w14:paraId="65EFEE14" w14:textId="77777777" w:rsidR="001C53B1" w:rsidRPr="00BD3049" w:rsidRDefault="001C53B1" w:rsidP="00A97363">
      <w:pPr>
        <w:ind w:left="4536"/>
        <w:rPr>
          <w:szCs w:val="28"/>
        </w:rPr>
      </w:pPr>
      <w:r w:rsidRPr="00BD3049">
        <w:rPr>
          <w:szCs w:val="28"/>
        </w:rPr>
        <w:t>Тихвинского района</w:t>
      </w:r>
    </w:p>
    <w:p w14:paraId="408D6A14" w14:textId="389370FE" w:rsidR="001C53B1" w:rsidRPr="00BD3049" w:rsidRDefault="001C53B1" w:rsidP="00A97363">
      <w:pPr>
        <w:ind w:left="4536"/>
        <w:rPr>
          <w:szCs w:val="28"/>
        </w:rPr>
      </w:pPr>
      <w:r w:rsidRPr="00BD3049">
        <w:rPr>
          <w:szCs w:val="28"/>
        </w:rPr>
        <w:t xml:space="preserve">от </w:t>
      </w:r>
      <w:r w:rsidR="00BD3049">
        <w:t>29 сентября 2022 г.</w:t>
      </w:r>
      <w:r w:rsidR="00BD3049">
        <w:tab/>
      </w:r>
      <w:r w:rsidR="00BD3049">
        <w:t>№</w:t>
      </w:r>
      <w:r w:rsidR="00BD3049">
        <w:t>01-219</w:t>
      </w:r>
      <w:r w:rsidR="00BD3049">
        <w:t>6</w:t>
      </w:r>
      <w:r w:rsidR="00BD3049">
        <w:t>-а</w:t>
      </w:r>
    </w:p>
    <w:p w14:paraId="0C2B61ED" w14:textId="77777777" w:rsidR="001C53B1" w:rsidRPr="00BD3049" w:rsidRDefault="001C53B1" w:rsidP="00A97363">
      <w:pPr>
        <w:ind w:left="4536"/>
        <w:rPr>
          <w:szCs w:val="28"/>
        </w:rPr>
      </w:pPr>
    </w:p>
    <w:p w14:paraId="775880B5" w14:textId="77777777" w:rsidR="001C53B1" w:rsidRPr="00185CCA" w:rsidRDefault="001C53B1" w:rsidP="00A97363">
      <w:pPr>
        <w:ind w:left="4536"/>
        <w:rPr>
          <w:color w:val="FFFFFF" w:themeColor="background1"/>
          <w:szCs w:val="28"/>
        </w:rPr>
      </w:pPr>
    </w:p>
    <w:p w14:paraId="2D8AAD1C" w14:textId="77777777" w:rsidR="000B7B9F" w:rsidRDefault="000B7B9F" w:rsidP="000F44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РАЗМЕР ПЛАТЫ, </w:t>
      </w:r>
    </w:p>
    <w:p w14:paraId="263B478E" w14:textId="77777777" w:rsidR="001C53B1" w:rsidRDefault="000B7B9F" w:rsidP="000F44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взимаемой с родителей (законных представителей) </w:t>
      </w:r>
    </w:p>
    <w:p w14:paraId="5053E5DF" w14:textId="77777777" w:rsidR="001C53B1" w:rsidRDefault="000B7B9F" w:rsidP="000F445A">
      <w:pPr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за присмотр и уход за 1 ребенком в </w:t>
      </w:r>
      <w:r w:rsidRPr="00FD2D17">
        <w:rPr>
          <w:b/>
          <w:color w:val="000000"/>
        </w:rPr>
        <w:t xml:space="preserve">группах </w:t>
      </w:r>
      <w:r w:rsidR="001C53B1">
        <w:rPr>
          <w:b/>
          <w:color w:val="000000"/>
        </w:rPr>
        <w:t>для детей</w:t>
      </w:r>
    </w:p>
    <w:p w14:paraId="361AFCD5" w14:textId="77777777" w:rsidR="001C53B1" w:rsidRDefault="000B7B9F" w:rsidP="000F445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раннего и дошкольного возраста с режимом пребывания </w:t>
      </w:r>
    </w:p>
    <w:p w14:paraId="0B905A7C" w14:textId="77777777" w:rsidR="001C53B1" w:rsidRDefault="000B7B9F" w:rsidP="000F445A">
      <w:pPr>
        <w:jc w:val="center"/>
        <w:rPr>
          <w:b/>
          <w:color w:val="000000"/>
        </w:rPr>
      </w:pPr>
      <w:r>
        <w:rPr>
          <w:b/>
          <w:color w:val="000000"/>
        </w:rPr>
        <w:t>12 часов в день</w:t>
      </w:r>
      <w:r w:rsidRPr="00FD2D17">
        <w:rPr>
          <w:b/>
          <w:color w:val="000000"/>
        </w:rPr>
        <w:t xml:space="preserve"> муниципального образовательного учреждения </w:t>
      </w:r>
    </w:p>
    <w:p w14:paraId="66613F13" w14:textId="77777777" w:rsidR="001C53B1" w:rsidRDefault="000B7B9F" w:rsidP="000F445A">
      <w:pPr>
        <w:jc w:val="center"/>
        <w:rPr>
          <w:b/>
          <w:color w:val="000000"/>
        </w:rPr>
      </w:pPr>
      <w:r w:rsidRPr="00FD2D17">
        <w:rPr>
          <w:b/>
          <w:color w:val="000000"/>
        </w:rPr>
        <w:t xml:space="preserve">Тихвинского района, реализующего образовательные </w:t>
      </w:r>
    </w:p>
    <w:p w14:paraId="3C1FDB1F" w14:textId="3BEBF6A0" w:rsidR="000B7B9F" w:rsidRPr="00FD2D17" w:rsidRDefault="000B7B9F" w:rsidP="000F445A">
      <w:pPr>
        <w:jc w:val="center"/>
        <w:rPr>
          <w:b/>
          <w:bCs/>
          <w:color w:val="000000"/>
        </w:rPr>
      </w:pPr>
      <w:r w:rsidRPr="00FD2D17">
        <w:rPr>
          <w:b/>
          <w:color w:val="000000"/>
        </w:rPr>
        <w:t>программы дошкольного образования</w:t>
      </w:r>
      <w:r w:rsidRPr="00FD2D17">
        <w:rPr>
          <w:b/>
          <w:bCs/>
          <w:color w:val="000000"/>
        </w:rPr>
        <w:t xml:space="preserve"> </w:t>
      </w:r>
    </w:p>
    <w:p w14:paraId="2D2606D6" w14:textId="77777777" w:rsidR="000B7B9F" w:rsidRDefault="000B7B9F" w:rsidP="000F445A">
      <w:pPr>
        <w:rPr>
          <w:color w:val="000000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96"/>
        <w:gridCol w:w="2870"/>
      </w:tblGrid>
      <w:tr w:rsidR="000B7B9F" w14:paraId="0960AD23" w14:textId="77777777" w:rsidTr="001C53B1">
        <w:trPr>
          <w:hidden/>
        </w:trPr>
        <w:tc>
          <w:tcPr>
            <w:tcW w:w="3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D96B" w14:textId="77777777" w:rsidR="000B7B9F" w:rsidRDefault="000B7B9F" w:rsidP="001C53B1">
            <w:pPr>
              <w:jc w:val="left"/>
              <w:rPr>
                <w:sz w:val="22"/>
                <w:szCs w:val="22"/>
              </w:rPr>
            </w:pPr>
            <w:r w:rsidRPr="001C53B1">
              <w:rPr>
                <w:vanish/>
                <w:color w:val="000000"/>
                <w:sz w:val="22"/>
                <w:szCs w:val="22"/>
              </w:rPr>
              <w:t>#G0</w:t>
            </w:r>
            <w:r w:rsidRPr="001C53B1">
              <w:rPr>
                <w:color w:val="000000"/>
                <w:sz w:val="22"/>
                <w:szCs w:val="22"/>
              </w:rPr>
              <w:t>Родительская плата за присмотр и уход за 1 ребенком  в</w:t>
            </w:r>
            <w:r w:rsidRPr="001C53B1">
              <w:rPr>
                <w:sz w:val="22"/>
                <w:szCs w:val="22"/>
              </w:rPr>
              <w:t xml:space="preserve">  группах для детей раннего возраста (до 3 лет) с режимом пребывания 12 часов  </w:t>
            </w:r>
          </w:p>
          <w:p w14:paraId="26E0F9AA" w14:textId="4FA98951" w:rsidR="001C53B1" w:rsidRPr="001C53B1" w:rsidRDefault="001C53B1" w:rsidP="001C53B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B1E5" w14:textId="77777777" w:rsidR="000B7B9F" w:rsidRPr="001C53B1" w:rsidRDefault="000B7B9F" w:rsidP="001C53B1">
            <w:pPr>
              <w:jc w:val="right"/>
              <w:rPr>
                <w:color w:val="000000"/>
                <w:sz w:val="22"/>
                <w:szCs w:val="22"/>
              </w:rPr>
            </w:pPr>
            <w:r w:rsidRPr="001C53B1">
              <w:rPr>
                <w:color w:val="000000"/>
                <w:sz w:val="22"/>
                <w:szCs w:val="22"/>
              </w:rPr>
              <w:t>119,00 руб. в день</w:t>
            </w:r>
          </w:p>
          <w:p w14:paraId="0A736E71" w14:textId="77777777" w:rsidR="000B7B9F" w:rsidRPr="001C53B1" w:rsidRDefault="000B7B9F" w:rsidP="001C53B1">
            <w:pPr>
              <w:jc w:val="right"/>
              <w:rPr>
                <w:color w:val="000000"/>
                <w:sz w:val="22"/>
                <w:szCs w:val="22"/>
              </w:rPr>
            </w:pPr>
            <w:r w:rsidRPr="001C53B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B7B9F" w14:paraId="1278D600" w14:textId="77777777" w:rsidTr="001C53B1">
        <w:tc>
          <w:tcPr>
            <w:tcW w:w="3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187A" w14:textId="77777777" w:rsidR="000B7B9F" w:rsidRDefault="000B7B9F" w:rsidP="001C53B1">
            <w:pPr>
              <w:jc w:val="left"/>
              <w:rPr>
                <w:sz w:val="22"/>
                <w:szCs w:val="22"/>
              </w:rPr>
            </w:pPr>
            <w:r w:rsidRPr="001C53B1">
              <w:rPr>
                <w:color w:val="000000"/>
                <w:sz w:val="22"/>
                <w:szCs w:val="22"/>
              </w:rPr>
              <w:t>Родительская плата за присмотр и уход за 1 ребенком  в</w:t>
            </w:r>
            <w:r w:rsidRPr="001C53B1">
              <w:rPr>
                <w:sz w:val="22"/>
                <w:szCs w:val="22"/>
              </w:rPr>
              <w:t xml:space="preserve">  группах для детей дошкольного  возраста ( с 3 до 7  лет) с режимом пребывания 12 часов  </w:t>
            </w:r>
          </w:p>
          <w:p w14:paraId="5CDEC126" w14:textId="1972B46A" w:rsidR="001C53B1" w:rsidRPr="001C53B1" w:rsidRDefault="001C53B1" w:rsidP="001C53B1">
            <w:pPr>
              <w:jc w:val="left"/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B9CD" w14:textId="77777777" w:rsidR="000B7B9F" w:rsidRPr="001C53B1" w:rsidRDefault="000B7B9F" w:rsidP="001C53B1">
            <w:pPr>
              <w:jc w:val="right"/>
              <w:rPr>
                <w:color w:val="000000"/>
                <w:sz w:val="22"/>
                <w:szCs w:val="22"/>
              </w:rPr>
            </w:pPr>
            <w:r w:rsidRPr="001C53B1">
              <w:rPr>
                <w:color w:val="000000"/>
                <w:sz w:val="22"/>
                <w:szCs w:val="22"/>
              </w:rPr>
              <w:t>119,00 руб. в день</w:t>
            </w:r>
          </w:p>
        </w:tc>
      </w:tr>
    </w:tbl>
    <w:p w14:paraId="1B9D07E8" w14:textId="576E2B36" w:rsidR="000B7B9F" w:rsidRPr="00BD3049" w:rsidRDefault="001C53B1" w:rsidP="001C53B1">
      <w:pPr>
        <w:jc w:val="center"/>
      </w:pPr>
      <w:r>
        <w:rPr>
          <w:color w:val="000000"/>
        </w:rPr>
        <w:t>____</w:t>
      </w:r>
      <w:r w:rsidRPr="00BD3049">
        <w:t>______</w:t>
      </w:r>
    </w:p>
    <w:p w14:paraId="7F460F27" w14:textId="77777777" w:rsidR="00185CCA" w:rsidRPr="00BD3049" w:rsidRDefault="00185CCA" w:rsidP="000F445A">
      <w:pPr>
        <w:sectPr w:rsidR="00185CCA" w:rsidRPr="00BD3049" w:rsidSect="001C53B1"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3DC03B1C" w14:textId="77777777" w:rsidR="00185CCA" w:rsidRPr="00BD3049" w:rsidRDefault="00185CCA" w:rsidP="00525AE9">
      <w:pPr>
        <w:ind w:left="4536"/>
      </w:pPr>
      <w:r w:rsidRPr="00BD3049">
        <w:t xml:space="preserve">УТВЕРЖДЕН </w:t>
      </w:r>
    </w:p>
    <w:p w14:paraId="12A88966" w14:textId="77777777" w:rsidR="00185CCA" w:rsidRPr="00BD3049" w:rsidRDefault="00185CCA" w:rsidP="00525AE9">
      <w:pPr>
        <w:ind w:left="4536"/>
      </w:pPr>
      <w:r w:rsidRPr="00BD3049">
        <w:t xml:space="preserve">постановлением администрации </w:t>
      </w:r>
    </w:p>
    <w:p w14:paraId="66ABDAEE" w14:textId="77777777" w:rsidR="00185CCA" w:rsidRPr="00BD3049" w:rsidRDefault="00185CCA" w:rsidP="00525AE9">
      <w:pPr>
        <w:ind w:left="4536"/>
      </w:pPr>
      <w:r w:rsidRPr="00BD3049">
        <w:t>Тихвинского района</w:t>
      </w:r>
    </w:p>
    <w:p w14:paraId="69FAC43C" w14:textId="733106EF" w:rsidR="00185CCA" w:rsidRPr="00BD3049" w:rsidRDefault="00185CCA" w:rsidP="00525AE9">
      <w:pPr>
        <w:ind w:left="4536"/>
      </w:pPr>
      <w:r w:rsidRPr="00BD3049">
        <w:t xml:space="preserve">от </w:t>
      </w:r>
      <w:r w:rsidR="00BD3049">
        <w:t>29 сентября 2022 г.</w:t>
      </w:r>
      <w:r w:rsidR="00BD3049">
        <w:tab/>
        <w:t>№01-2196-а</w:t>
      </w:r>
    </w:p>
    <w:p w14:paraId="54472197" w14:textId="3882027F" w:rsidR="00185CCA" w:rsidRPr="00BD3049" w:rsidRDefault="00185CCA" w:rsidP="00525AE9">
      <w:pPr>
        <w:ind w:left="4536"/>
      </w:pPr>
      <w:r w:rsidRPr="00BD3049">
        <w:t>(приложение №2)</w:t>
      </w:r>
    </w:p>
    <w:p w14:paraId="47E077FE" w14:textId="77777777" w:rsidR="00185CCA" w:rsidRPr="00185CCA" w:rsidRDefault="00185CCA" w:rsidP="00525AE9">
      <w:pPr>
        <w:ind w:left="4536"/>
        <w:rPr>
          <w:color w:val="FFFFFF" w:themeColor="background1"/>
        </w:rPr>
      </w:pPr>
    </w:p>
    <w:p w14:paraId="096838D2" w14:textId="77777777" w:rsidR="00185CCA" w:rsidRPr="00185CCA" w:rsidRDefault="00185CCA" w:rsidP="00525AE9">
      <w:pPr>
        <w:ind w:left="4536"/>
        <w:rPr>
          <w:color w:val="FFFFFF" w:themeColor="background1"/>
        </w:rPr>
      </w:pPr>
    </w:p>
    <w:p w14:paraId="07254C63" w14:textId="77777777" w:rsidR="000B7B9F" w:rsidRDefault="000B7B9F" w:rsidP="000F445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РАЗМЕР </w:t>
      </w:r>
      <w:r w:rsidRPr="00E36356">
        <w:rPr>
          <w:b/>
          <w:color w:val="000000"/>
        </w:rPr>
        <w:t xml:space="preserve"> </w:t>
      </w:r>
    </w:p>
    <w:p w14:paraId="05CC5940" w14:textId="77777777" w:rsidR="00185CCA" w:rsidRDefault="000B7B9F" w:rsidP="000F445A">
      <w:pPr>
        <w:jc w:val="center"/>
        <w:rPr>
          <w:b/>
          <w:color w:val="000000"/>
        </w:rPr>
      </w:pPr>
      <w:r>
        <w:rPr>
          <w:b/>
          <w:color w:val="000000"/>
        </w:rPr>
        <w:t>расходов на 1 ребенка, посещающего муниципальное</w:t>
      </w:r>
      <w:r w:rsidRPr="00954842">
        <w:rPr>
          <w:b/>
          <w:color w:val="000000"/>
        </w:rPr>
        <w:t xml:space="preserve"> </w:t>
      </w:r>
    </w:p>
    <w:p w14:paraId="138CB26F" w14:textId="77777777" w:rsidR="00185CCA" w:rsidRDefault="000B7B9F" w:rsidP="000F445A">
      <w:pPr>
        <w:jc w:val="center"/>
        <w:rPr>
          <w:b/>
          <w:color w:val="000000"/>
        </w:rPr>
      </w:pPr>
      <w:r>
        <w:rPr>
          <w:b/>
          <w:color w:val="000000"/>
        </w:rPr>
        <w:t>образовательное учреждение</w:t>
      </w:r>
      <w:r w:rsidRPr="00A55E82">
        <w:rPr>
          <w:b/>
          <w:color w:val="000000"/>
        </w:rPr>
        <w:t xml:space="preserve"> </w:t>
      </w:r>
      <w:r>
        <w:rPr>
          <w:b/>
          <w:color w:val="000000"/>
        </w:rPr>
        <w:t xml:space="preserve">Тихвинского района, </w:t>
      </w:r>
    </w:p>
    <w:p w14:paraId="591C0D12" w14:textId="77777777" w:rsidR="00185CCA" w:rsidRDefault="000B7B9F" w:rsidP="000F445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реализующее образовательные программы </w:t>
      </w:r>
    </w:p>
    <w:p w14:paraId="3CF02D02" w14:textId="17A61263" w:rsidR="000B7B9F" w:rsidRPr="00954842" w:rsidRDefault="000B7B9F" w:rsidP="000F445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дошкольного образования </w:t>
      </w:r>
    </w:p>
    <w:p w14:paraId="64FB84A9" w14:textId="77777777" w:rsidR="000B7B9F" w:rsidRDefault="000B7B9F" w:rsidP="000F445A">
      <w:pPr>
        <w:jc w:val="right"/>
        <w:rPr>
          <w:color w:val="000000"/>
        </w:rPr>
      </w:pPr>
    </w:p>
    <w:p w14:paraId="201D268E" w14:textId="77777777" w:rsidR="000B7B9F" w:rsidRDefault="000B7B9F" w:rsidP="000F445A">
      <w:pPr>
        <w:jc w:val="right"/>
        <w:rPr>
          <w:color w:val="000000"/>
        </w:rPr>
      </w:pPr>
    </w:p>
    <w:p w14:paraId="195CE34A" w14:textId="77777777" w:rsidR="000B7B9F" w:rsidRPr="00185CCA" w:rsidRDefault="000B7B9F" w:rsidP="00185CCA">
      <w:pPr>
        <w:ind w:firstLine="709"/>
        <w:rPr>
          <w:color w:val="000000"/>
          <w:sz w:val="24"/>
          <w:szCs w:val="24"/>
        </w:rPr>
      </w:pPr>
      <w:r w:rsidRPr="00185CCA">
        <w:rPr>
          <w:sz w:val="24"/>
          <w:szCs w:val="24"/>
        </w:rPr>
        <w:t xml:space="preserve"> 1. Размер расходов на 1 ребенка в возрасте до 3 лет:</w:t>
      </w:r>
    </w:p>
    <w:p w14:paraId="1B884F39" w14:textId="77777777" w:rsidR="000B7B9F" w:rsidRPr="00185CCA" w:rsidRDefault="000B7B9F" w:rsidP="00185CCA">
      <w:pPr>
        <w:ind w:left="142" w:hanging="142"/>
        <w:rPr>
          <w:color w:val="000000"/>
          <w:sz w:val="24"/>
          <w:szCs w:val="24"/>
        </w:rPr>
      </w:pPr>
      <w:r w:rsidRPr="00185CCA">
        <w:rPr>
          <w:color w:val="000000"/>
          <w:sz w:val="24"/>
          <w:szCs w:val="24"/>
        </w:rPr>
        <w:t>- 109,00 рублей в день – на организацию горячего питания;</w:t>
      </w:r>
    </w:p>
    <w:p w14:paraId="5754002B" w14:textId="77777777" w:rsidR="000B7B9F" w:rsidRPr="00185CCA" w:rsidRDefault="000B7B9F" w:rsidP="00185CCA">
      <w:pPr>
        <w:ind w:left="142" w:hanging="142"/>
        <w:rPr>
          <w:sz w:val="24"/>
          <w:szCs w:val="24"/>
        </w:rPr>
      </w:pPr>
      <w:r w:rsidRPr="00185CCA">
        <w:rPr>
          <w:color w:val="000000"/>
          <w:sz w:val="24"/>
          <w:szCs w:val="24"/>
        </w:rPr>
        <w:t xml:space="preserve">- </w:t>
      </w:r>
      <w:r w:rsidRPr="00185CCA">
        <w:rPr>
          <w:sz w:val="24"/>
          <w:szCs w:val="24"/>
        </w:rPr>
        <w:t>10 рублей в день – на прочие текущие расходы по присмотру и уходу за детьми.</w:t>
      </w:r>
    </w:p>
    <w:p w14:paraId="4C974FE1" w14:textId="77777777" w:rsidR="000B7B9F" w:rsidRPr="00185CCA" w:rsidRDefault="000B7B9F" w:rsidP="00185CCA">
      <w:pPr>
        <w:ind w:firstLine="709"/>
        <w:rPr>
          <w:color w:val="000000"/>
          <w:sz w:val="24"/>
          <w:szCs w:val="24"/>
        </w:rPr>
      </w:pPr>
      <w:r w:rsidRPr="00185CCA">
        <w:rPr>
          <w:sz w:val="24"/>
          <w:szCs w:val="24"/>
        </w:rPr>
        <w:t>2. Размер расходов на 1 ребенка в возрасте с 3 до 7 лет:</w:t>
      </w:r>
    </w:p>
    <w:p w14:paraId="63E057E8" w14:textId="77777777" w:rsidR="000B7B9F" w:rsidRPr="00185CCA" w:rsidRDefault="000B7B9F" w:rsidP="00185CCA">
      <w:pPr>
        <w:ind w:left="142" w:hanging="142"/>
        <w:rPr>
          <w:sz w:val="24"/>
          <w:szCs w:val="24"/>
        </w:rPr>
      </w:pPr>
      <w:r w:rsidRPr="00185CCA">
        <w:rPr>
          <w:color w:val="000000"/>
          <w:sz w:val="24"/>
          <w:szCs w:val="24"/>
        </w:rPr>
        <w:t xml:space="preserve">- </w:t>
      </w:r>
      <w:r w:rsidRPr="00185CCA">
        <w:rPr>
          <w:sz w:val="24"/>
          <w:szCs w:val="24"/>
        </w:rPr>
        <w:t xml:space="preserve">112 рублей в день - </w:t>
      </w:r>
      <w:r w:rsidRPr="00185CCA">
        <w:rPr>
          <w:color w:val="000000"/>
          <w:sz w:val="24"/>
          <w:szCs w:val="24"/>
        </w:rPr>
        <w:t>на организацию горячего питания</w:t>
      </w:r>
      <w:r w:rsidRPr="00185CCA">
        <w:rPr>
          <w:sz w:val="24"/>
          <w:szCs w:val="24"/>
        </w:rPr>
        <w:t>;</w:t>
      </w:r>
    </w:p>
    <w:p w14:paraId="30995213" w14:textId="2D356C67" w:rsidR="000B7B9F" w:rsidRPr="00185CCA" w:rsidRDefault="000B7B9F" w:rsidP="00185CCA">
      <w:pPr>
        <w:ind w:left="142" w:hanging="142"/>
        <w:rPr>
          <w:color w:val="000000"/>
          <w:sz w:val="24"/>
          <w:szCs w:val="24"/>
        </w:rPr>
      </w:pPr>
      <w:r w:rsidRPr="00185CCA">
        <w:rPr>
          <w:sz w:val="24"/>
          <w:szCs w:val="24"/>
        </w:rPr>
        <w:t>- 7 рублей в день – на прочие текущие расходы по присмотру и уходу за детьми</w:t>
      </w:r>
      <w:r w:rsidR="00185CCA">
        <w:rPr>
          <w:sz w:val="24"/>
          <w:szCs w:val="24"/>
        </w:rPr>
        <w:t>.</w:t>
      </w:r>
    </w:p>
    <w:p w14:paraId="04EE60DF" w14:textId="147A553E" w:rsidR="000B7B9F" w:rsidRPr="00BD3049" w:rsidRDefault="00185CCA" w:rsidP="00185CCA">
      <w:pPr>
        <w:jc w:val="center"/>
        <w:rPr>
          <w:sz w:val="24"/>
          <w:szCs w:val="24"/>
        </w:rPr>
      </w:pPr>
      <w:r w:rsidRPr="00BD3049">
        <w:rPr>
          <w:sz w:val="24"/>
          <w:szCs w:val="24"/>
        </w:rPr>
        <w:t>____________</w:t>
      </w:r>
    </w:p>
    <w:p w14:paraId="199F3691" w14:textId="77777777" w:rsidR="00185CCA" w:rsidRPr="00BD3049" w:rsidRDefault="00185CCA" w:rsidP="00185CCA">
      <w:pPr>
        <w:sectPr w:rsidR="00185CCA" w:rsidRPr="00BD3049" w:rsidSect="001C53B1"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0BFD24F5" w14:textId="3F690FFD" w:rsidR="00185CCA" w:rsidRPr="00BD3049" w:rsidRDefault="00185CCA" w:rsidP="00A97363">
      <w:pPr>
        <w:ind w:left="4536"/>
        <w:rPr>
          <w:szCs w:val="28"/>
        </w:rPr>
      </w:pPr>
      <w:r w:rsidRPr="00BD3049">
        <w:rPr>
          <w:szCs w:val="28"/>
        </w:rPr>
        <w:t>Приложение №3</w:t>
      </w:r>
    </w:p>
    <w:p w14:paraId="097F7B09" w14:textId="77777777" w:rsidR="00185CCA" w:rsidRPr="00BD3049" w:rsidRDefault="00185CCA" w:rsidP="00A97363">
      <w:pPr>
        <w:ind w:left="4536"/>
        <w:rPr>
          <w:szCs w:val="28"/>
        </w:rPr>
      </w:pPr>
      <w:r w:rsidRPr="00BD3049">
        <w:rPr>
          <w:szCs w:val="28"/>
        </w:rPr>
        <w:t xml:space="preserve">к постановлению администрации </w:t>
      </w:r>
    </w:p>
    <w:p w14:paraId="7A9FCC4D" w14:textId="77777777" w:rsidR="00185CCA" w:rsidRPr="00BD3049" w:rsidRDefault="00185CCA" w:rsidP="00A97363">
      <w:pPr>
        <w:ind w:left="4536"/>
        <w:rPr>
          <w:szCs w:val="28"/>
        </w:rPr>
      </w:pPr>
      <w:r w:rsidRPr="00BD3049">
        <w:rPr>
          <w:szCs w:val="28"/>
        </w:rPr>
        <w:t>Тихвинского района</w:t>
      </w:r>
    </w:p>
    <w:p w14:paraId="5F6DA37A" w14:textId="0038672C" w:rsidR="00185CCA" w:rsidRPr="00BD3049" w:rsidRDefault="00185CCA" w:rsidP="00A97363">
      <w:pPr>
        <w:ind w:left="4536"/>
        <w:rPr>
          <w:szCs w:val="28"/>
        </w:rPr>
      </w:pPr>
      <w:r w:rsidRPr="00BD3049">
        <w:rPr>
          <w:szCs w:val="28"/>
        </w:rPr>
        <w:t xml:space="preserve">от </w:t>
      </w:r>
      <w:r w:rsidR="00BD3049">
        <w:t>29 сентября 2022 г.</w:t>
      </w:r>
      <w:r w:rsidR="00BD3049">
        <w:tab/>
        <w:t>№01-2196-а</w:t>
      </w:r>
    </w:p>
    <w:p w14:paraId="114A3B04" w14:textId="77777777" w:rsidR="00185CCA" w:rsidRPr="00BD3049" w:rsidRDefault="00185CCA" w:rsidP="00A97363">
      <w:pPr>
        <w:ind w:left="4536"/>
        <w:rPr>
          <w:szCs w:val="28"/>
        </w:rPr>
      </w:pPr>
    </w:p>
    <w:p w14:paraId="67C6C511" w14:textId="77777777" w:rsidR="00185CCA" w:rsidRPr="00185CCA" w:rsidRDefault="00185CCA" w:rsidP="00A97363">
      <w:pPr>
        <w:ind w:left="4536"/>
        <w:rPr>
          <w:color w:val="FFFFFF" w:themeColor="background1"/>
          <w:szCs w:val="28"/>
        </w:rPr>
      </w:pPr>
    </w:p>
    <w:p w14:paraId="56C28D80" w14:textId="77777777" w:rsidR="000B7B9F" w:rsidRDefault="000B7B9F" w:rsidP="000F44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</w:t>
      </w:r>
    </w:p>
    <w:p w14:paraId="1603291E" w14:textId="77777777" w:rsidR="00185CCA" w:rsidRDefault="000B7B9F" w:rsidP="000F44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категорий детей, за присмотр и уход за которыми </w:t>
      </w:r>
    </w:p>
    <w:p w14:paraId="31DCF72E" w14:textId="77777777" w:rsidR="00185CCA" w:rsidRDefault="000B7B9F" w:rsidP="000F445A">
      <w:pPr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в </w:t>
      </w:r>
      <w:r>
        <w:rPr>
          <w:b/>
          <w:color w:val="000000"/>
        </w:rPr>
        <w:t>муниципальном</w:t>
      </w:r>
      <w:r w:rsidRPr="00954842">
        <w:rPr>
          <w:b/>
          <w:color w:val="000000"/>
        </w:rPr>
        <w:t xml:space="preserve"> </w:t>
      </w:r>
      <w:r>
        <w:rPr>
          <w:b/>
          <w:color w:val="000000"/>
        </w:rPr>
        <w:t>образовательном учреждении</w:t>
      </w:r>
      <w:r w:rsidRPr="00A55E82">
        <w:rPr>
          <w:b/>
          <w:color w:val="000000"/>
        </w:rPr>
        <w:t xml:space="preserve"> </w:t>
      </w:r>
    </w:p>
    <w:p w14:paraId="2A9A614E" w14:textId="77777777" w:rsidR="00185CCA" w:rsidRDefault="000B7B9F" w:rsidP="000F445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Тихвинского района, реализующем образовательные программы </w:t>
      </w:r>
    </w:p>
    <w:p w14:paraId="00BB5CB1" w14:textId="67DCDDF7" w:rsidR="000B7B9F" w:rsidRPr="002C4A68" w:rsidRDefault="000B7B9F" w:rsidP="000F445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дошкольного образования, </w:t>
      </w:r>
      <w:r>
        <w:rPr>
          <w:b/>
          <w:bCs/>
          <w:color w:val="000000"/>
        </w:rPr>
        <w:t>родительская плата не взимается</w:t>
      </w:r>
      <w:r>
        <w:rPr>
          <w:color w:val="000000"/>
        </w:rPr>
        <w:t xml:space="preserve"> </w:t>
      </w:r>
    </w:p>
    <w:p w14:paraId="2EDFA913" w14:textId="2FC9ED7E" w:rsidR="000B7B9F" w:rsidRDefault="000B7B9F" w:rsidP="000F445A">
      <w:pPr>
        <w:rPr>
          <w:sz w:val="24"/>
          <w:szCs w:val="24"/>
        </w:rPr>
      </w:pPr>
    </w:p>
    <w:p w14:paraId="70A8BB22" w14:textId="77777777" w:rsidR="00185CCA" w:rsidRPr="00185CCA" w:rsidRDefault="00185CCA" w:rsidP="000F445A">
      <w:pPr>
        <w:rPr>
          <w:sz w:val="24"/>
          <w:szCs w:val="24"/>
        </w:rPr>
      </w:pPr>
    </w:p>
    <w:p w14:paraId="55660F46" w14:textId="77777777" w:rsidR="000B7B9F" w:rsidRPr="00185CCA" w:rsidRDefault="000B7B9F" w:rsidP="000F445A">
      <w:pPr>
        <w:rPr>
          <w:sz w:val="24"/>
          <w:szCs w:val="24"/>
        </w:rPr>
      </w:pPr>
      <w:r w:rsidRPr="00185CCA">
        <w:rPr>
          <w:sz w:val="24"/>
          <w:szCs w:val="24"/>
        </w:rPr>
        <w:t xml:space="preserve">1. Дети-инвалиды.  </w:t>
      </w:r>
    </w:p>
    <w:p w14:paraId="4764DFCF" w14:textId="77777777" w:rsidR="000B7B9F" w:rsidRPr="00185CCA" w:rsidRDefault="000B7B9F" w:rsidP="000F445A">
      <w:pPr>
        <w:rPr>
          <w:sz w:val="24"/>
          <w:szCs w:val="24"/>
        </w:rPr>
      </w:pPr>
      <w:r w:rsidRPr="00185CCA">
        <w:rPr>
          <w:sz w:val="24"/>
          <w:szCs w:val="24"/>
        </w:rPr>
        <w:t xml:space="preserve">2. Дети-сироты. </w:t>
      </w:r>
    </w:p>
    <w:p w14:paraId="03EAF599" w14:textId="77777777" w:rsidR="000B7B9F" w:rsidRPr="00185CCA" w:rsidRDefault="000B7B9F" w:rsidP="000F445A">
      <w:pPr>
        <w:rPr>
          <w:sz w:val="24"/>
          <w:szCs w:val="24"/>
        </w:rPr>
      </w:pPr>
      <w:r w:rsidRPr="00185CCA">
        <w:rPr>
          <w:sz w:val="24"/>
          <w:szCs w:val="24"/>
        </w:rPr>
        <w:t xml:space="preserve">3. Дети, оставшиеся без попечения родителей.  </w:t>
      </w:r>
    </w:p>
    <w:p w14:paraId="67DCA98C" w14:textId="77777777" w:rsidR="000B7B9F" w:rsidRPr="00185CCA" w:rsidRDefault="000B7B9F" w:rsidP="000F445A">
      <w:pPr>
        <w:rPr>
          <w:color w:val="000000"/>
          <w:sz w:val="24"/>
          <w:szCs w:val="24"/>
        </w:rPr>
      </w:pPr>
      <w:r w:rsidRPr="00185CCA">
        <w:rPr>
          <w:sz w:val="24"/>
          <w:szCs w:val="24"/>
        </w:rPr>
        <w:t>4. Дети с туберкулезной интоксикацией.</w:t>
      </w:r>
    </w:p>
    <w:p w14:paraId="4C44722B" w14:textId="77777777" w:rsidR="000B7B9F" w:rsidRPr="00185CCA" w:rsidRDefault="000B7B9F" w:rsidP="00185CCA">
      <w:pPr>
        <w:jc w:val="center"/>
        <w:rPr>
          <w:sz w:val="24"/>
          <w:szCs w:val="24"/>
        </w:rPr>
      </w:pPr>
      <w:r w:rsidRPr="00185CCA">
        <w:rPr>
          <w:color w:val="000000"/>
          <w:sz w:val="24"/>
          <w:szCs w:val="24"/>
        </w:rPr>
        <w:t>____________</w:t>
      </w:r>
    </w:p>
    <w:p w14:paraId="78DCC6D7" w14:textId="77777777" w:rsidR="000B7B9F" w:rsidRPr="00185CCA" w:rsidRDefault="000B7B9F" w:rsidP="000F445A">
      <w:pPr>
        <w:rPr>
          <w:sz w:val="24"/>
          <w:szCs w:val="24"/>
        </w:rPr>
      </w:pPr>
    </w:p>
    <w:p w14:paraId="142008AE" w14:textId="77777777" w:rsidR="00185CCA" w:rsidRPr="00BD3049" w:rsidRDefault="00185CCA" w:rsidP="000F445A">
      <w:pPr>
        <w:sectPr w:rsidR="00185CCA" w:rsidRPr="00BD3049" w:rsidSect="001C53B1"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2BF9C278" w14:textId="4D3330AE" w:rsidR="00185CCA" w:rsidRPr="00BD3049" w:rsidRDefault="00185CCA" w:rsidP="00525AE9">
      <w:pPr>
        <w:ind w:left="4536"/>
      </w:pPr>
      <w:r w:rsidRPr="00BD3049">
        <w:t xml:space="preserve">УТВЕРЖДЕНЫ </w:t>
      </w:r>
    </w:p>
    <w:p w14:paraId="27A64578" w14:textId="77777777" w:rsidR="00185CCA" w:rsidRPr="00BD3049" w:rsidRDefault="00185CCA" w:rsidP="00525AE9">
      <w:pPr>
        <w:ind w:left="4536"/>
      </w:pPr>
      <w:r w:rsidRPr="00BD3049">
        <w:t xml:space="preserve">постановлением администрации </w:t>
      </w:r>
    </w:p>
    <w:p w14:paraId="30C3D833" w14:textId="77777777" w:rsidR="00185CCA" w:rsidRPr="00BD3049" w:rsidRDefault="00185CCA" w:rsidP="00525AE9">
      <w:pPr>
        <w:ind w:left="4536"/>
      </w:pPr>
      <w:r w:rsidRPr="00BD3049">
        <w:t>Тихвинского района</w:t>
      </w:r>
    </w:p>
    <w:p w14:paraId="6449DA91" w14:textId="3254A385" w:rsidR="00185CCA" w:rsidRPr="00BD3049" w:rsidRDefault="00185CCA" w:rsidP="00525AE9">
      <w:pPr>
        <w:ind w:left="4536"/>
      </w:pPr>
      <w:r w:rsidRPr="00BD3049">
        <w:t xml:space="preserve">от </w:t>
      </w:r>
      <w:r w:rsidR="00BD3049">
        <w:t>29 сентября 2022 г.</w:t>
      </w:r>
      <w:r w:rsidR="00BD3049">
        <w:tab/>
        <w:t>№01-2196-а</w:t>
      </w:r>
    </w:p>
    <w:p w14:paraId="0052D5CE" w14:textId="371F775E" w:rsidR="00185CCA" w:rsidRPr="00BD3049" w:rsidRDefault="00185CCA" w:rsidP="00525AE9">
      <w:pPr>
        <w:ind w:left="4536"/>
      </w:pPr>
      <w:r w:rsidRPr="00BD3049">
        <w:t>(приложение №4)</w:t>
      </w:r>
    </w:p>
    <w:p w14:paraId="04E0ED3F" w14:textId="77777777" w:rsidR="00185CCA" w:rsidRPr="00185CCA" w:rsidRDefault="00185CCA" w:rsidP="00525AE9">
      <w:pPr>
        <w:ind w:left="4536"/>
        <w:rPr>
          <w:color w:val="FFFFFF" w:themeColor="background1"/>
        </w:rPr>
      </w:pPr>
    </w:p>
    <w:p w14:paraId="43FA4036" w14:textId="77777777" w:rsidR="00185CCA" w:rsidRPr="00185CCA" w:rsidRDefault="00185CCA" w:rsidP="00525AE9">
      <w:pPr>
        <w:ind w:left="4536"/>
        <w:rPr>
          <w:color w:val="FFFFFF" w:themeColor="background1"/>
        </w:rPr>
      </w:pPr>
    </w:p>
    <w:p w14:paraId="316284C4" w14:textId="77777777" w:rsidR="000B7B9F" w:rsidRDefault="000B7B9F" w:rsidP="000F44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НАПРАВЛЕНИЯ </w:t>
      </w:r>
    </w:p>
    <w:p w14:paraId="38811502" w14:textId="3FDF73C1" w:rsidR="000B7B9F" w:rsidRDefault="000B7B9F" w:rsidP="000F44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расходования средств,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поступающих от родительской платы,</w:t>
      </w:r>
    </w:p>
    <w:p w14:paraId="19769FBF" w14:textId="77777777" w:rsidR="00E425D2" w:rsidRDefault="000B7B9F" w:rsidP="000F44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и средств бюджета Тихвинского района,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направленных </w:t>
      </w:r>
    </w:p>
    <w:p w14:paraId="74012C14" w14:textId="77777777" w:rsidR="00E425D2" w:rsidRDefault="000B7B9F" w:rsidP="000F445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компенсацию выпадающих доходов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от родительской платы</w:t>
      </w:r>
    </w:p>
    <w:p w14:paraId="7C381AFD" w14:textId="15136912" w:rsidR="000B7B9F" w:rsidRDefault="000B7B9F" w:rsidP="000F445A">
      <w:pPr>
        <w:jc w:val="center"/>
        <w:rPr>
          <w:color w:val="000000"/>
        </w:rPr>
      </w:pPr>
      <w:r>
        <w:rPr>
          <w:b/>
          <w:bCs/>
          <w:color w:val="000000"/>
        </w:rPr>
        <w:t>за присмотр и уход за 1 ребенком, родитель (законный представитель) которого освобожден от родительской платы</w:t>
      </w:r>
    </w:p>
    <w:p w14:paraId="0F704B7B" w14:textId="64FE16B6" w:rsidR="000B7B9F" w:rsidRDefault="000B7B9F" w:rsidP="00E425D2">
      <w:pPr>
        <w:rPr>
          <w:color w:val="000000"/>
          <w:sz w:val="24"/>
          <w:szCs w:val="24"/>
        </w:rPr>
      </w:pPr>
    </w:p>
    <w:p w14:paraId="02BA236E" w14:textId="77777777" w:rsidR="00E425D2" w:rsidRPr="00E425D2" w:rsidRDefault="00E425D2" w:rsidP="00E425D2">
      <w:pPr>
        <w:rPr>
          <w:color w:val="000000"/>
          <w:sz w:val="24"/>
          <w:szCs w:val="24"/>
        </w:rPr>
      </w:pPr>
    </w:p>
    <w:p w14:paraId="620C72FE" w14:textId="77777777" w:rsidR="000B7B9F" w:rsidRPr="00E425D2" w:rsidRDefault="000B7B9F" w:rsidP="00E425D2">
      <w:pPr>
        <w:ind w:firstLine="709"/>
        <w:rPr>
          <w:color w:val="000000"/>
          <w:sz w:val="24"/>
          <w:szCs w:val="24"/>
        </w:rPr>
      </w:pPr>
      <w:r w:rsidRPr="00E425D2">
        <w:rPr>
          <w:sz w:val="24"/>
          <w:szCs w:val="24"/>
        </w:rPr>
        <w:t>1. Размер расходов на 1 ребенка  в возрасте до 3 лет:</w:t>
      </w:r>
    </w:p>
    <w:p w14:paraId="12A454CA" w14:textId="77777777" w:rsidR="000B7B9F" w:rsidRPr="00E425D2" w:rsidRDefault="000B7B9F" w:rsidP="00E425D2">
      <w:pPr>
        <w:rPr>
          <w:color w:val="000000"/>
          <w:sz w:val="24"/>
          <w:szCs w:val="24"/>
        </w:rPr>
      </w:pPr>
      <w:r w:rsidRPr="00E425D2">
        <w:rPr>
          <w:color w:val="000000"/>
          <w:sz w:val="24"/>
          <w:szCs w:val="24"/>
        </w:rPr>
        <w:t>- 109,00 рублей в день – на организацию горячего  питания;</w:t>
      </w:r>
    </w:p>
    <w:p w14:paraId="45558D0B" w14:textId="77777777" w:rsidR="000B7B9F" w:rsidRPr="00E425D2" w:rsidRDefault="000B7B9F" w:rsidP="00E425D2">
      <w:pPr>
        <w:rPr>
          <w:sz w:val="24"/>
          <w:szCs w:val="24"/>
        </w:rPr>
      </w:pPr>
      <w:r w:rsidRPr="00E425D2">
        <w:rPr>
          <w:color w:val="000000"/>
          <w:sz w:val="24"/>
          <w:szCs w:val="24"/>
        </w:rPr>
        <w:t xml:space="preserve">- </w:t>
      </w:r>
      <w:r w:rsidRPr="00E425D2">
        <w:rPr>
          <w:sz w:val="24"/>
          <w:szCs w:val="24"/>
        </w:rPr>
        <w:t>10 рублей в день – на прочие текущие расходы по присмотру и уходу за детьми.</w:t>
      </w:r>
    </w:p>
    <w:p w14:paraId="7E10B9A8" w14:textId="77777777" w:rsidR="000B7B9F" w:rsidRPr="00E425D2" w:rsidRDefault="000B7B9F" w:rsidP="00E425D2">
      <w:pPr>
        <w:ind w:firstLine="709"/>
        <w:rPr>
          <w:color w:val="000000"/>
          <w:sz w:val="24"/>
          <w:szCs w:val="24"/>
        </w:rPr>
      </w:pPr>
      <w:r w:rsidRPr="00E425D2">
        <w:rPr>
          <w:sz w:val="24"/>
          <w:szCs w:val="24"/>
        </w:rPr>
        <w:t>2. Размер расходов на 1 ребенка  в возрасте с 3 до 7 лет:</w:t>
      </w:r>
    </w:p>
    <w:p w14:paraId="62AF59FD" w14:textId="77777777" w:rsidR="000B7B9F" w:rsidRPr="00E425D2" w:rsidRDefault="000B7B9F" w:rsidP="00E425D2">
      <w:pPr>
        <w:rPr>
          <w:sz w:val="24"/>
          <w:szCs w:val="24"/>
        </w:rPr>
      </w:pPr>
      <w:r w:rsidRPr="00E425D2">
        <w:rPr>
          <w:color w:val="000000"/>
          <w:sz w:val="24"/>
          <w:szCs w:val="24"/>
        </w:rPr>
        <w:t xml:space="preserve">- </w:t>
      </w:r>
      <w:r w:rsidRPr="00E425D2">
        <w:rPr>
          <w:sz w:val="24"/>
          <w:szCs w:val="24"/>
        </w:rPr>
        <w:t xml:space="preserve">112 рублей в день - </w:t>
      </w:r>
      <w:r w:rsidRPr="00E425D2">
        <w:rPr>
          <w:color w:val="000000"/>
          <w:sz w:val="24"/>
          <w:szCs w:val="24"/>
        </w:rPr>
        <w:t>на организацию горячего  питания</w:t>
      </w:r>
      <w:r w:rsidRPr="00E425D2">
        <w:rPr>
          <w:sz w:val="24"/>
          <w:szCs w:val="24"/>
        </w:rPr>
        <w:t>;</w:t>
      </w:r>
    </w:p>
    <w:p w14:paraId="7C1C37C4" w14:textId="77777777" w:rsidR="000B7B9F" w:rsidRPr="00E425D2" w:rsidRDefault="000B7B9F" w:rsidP="00E425D2">
      <w:pPr>
        <w:rPr>
          <w:color w:val="000000"/>
          <w:sz w:val="24"/>
          <w:szCs w:val="24"/>
        </w:rPr>
      </w:pPr>
      <w:r w:rsidRPr="00E425D2">
        <w:rPr>
          <w:sz w:val="24"/>
          <w:szCs w:val="24"/>
        </w:rPr>
        <w:t>- 7 рублей в день – на прочие текущие расходы по присмотру и уходу за детьми</w:t>
      </w:r>
    </w:p>
    <w:p w14:paraId="25846515" w14:textId="5FF21F77" w:rsidR="000B7B9F" w:rsidRPr="00E425D2" w:rsidRDefault="000B7B9F" w:rsidP="00E425D2">
      <w:pPr>
        <w:jc w:val="center"/>
        <w:rPr>
          <w:color w:val="000000"/>
          <w:sz w:val="24"/>
          <w:szCs w:val="24"/>
        </w:rPr>
      </w:pPr>
      <w:r w:rsidRPr="00E425D2">
        <w:rPr>
          <w:color w:val="000000"/>
          <w:sz w:val="24"/>
          <w:szCs w:val="24"/>
        </w:rPr>
        <w:t>____________</w:t>
      </w:r>
    </w:p>
    <w:sectPr w:rsidR="000B7B9F" w:rsidRPr="00E425D2" w:rsidSect="001C53B1">
      <w:pgSz w:w="11907" w:h="16840" w:code="9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4874" w14:textId="77777777" w:rsidR="00E836E4" w:rsidRDefault="00E836E4">
      <w:r>
        <w:separator/>
      </w:r>
    </w:p>
  </w:endnote>
  <w:endnote w:type="continuationSeparator" w:id="0">
    <w:p w14:paraId="22E03B53" w14:textId="77777777" w:rsidR="00E836E4" w:rsidRDefault="00E8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F0FF" w14:textId="77777777" w:rsidR="00E836E4" w:rsidRDefault="00E836E4">
      <w:r>
        <w:separator/>
      </w:r>
    </w:p>
  </w:footnote>
  <w:footnote w:type="continuationSeparator" w:id="0">
    <w:p w14:paraId="133604E0" w14:textId="77777777" w:rsidR="00E836E4" w:rsidRDefault="00E8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444469"/>
      <w:docPartObj>
        <w:docPartGallery w:val="Page Numbers (Top of Page)"/>
        <w:docPartUnique/>
      </w:docPartObj>
    </w:sdtPr>
    <w:sdtContent>
      <w:p w14:paraId="3735907C" w14:textId="2FD83194" w:rsidR="001C53B1" w:rsidRDefault="001C53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6670A8" w14:textId="77777777" w:rsidR="001C53B1" w:rsidRDefault="001C53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C4407"/>
    <w:multiLevelType w:val="hybridMultilevel"/>
    <w:tmpl w:val="C3228702"/>
    <w:lvl w:ilvl="0" w:tplc="06EC07E8">
      <w:start w:val="1"/>
      <w:numFmt w:val="decimal"/>
      <w:lvlText w:val="%1."/>
      <w:lvlJc w:val="left"/>
      <w:pPr>
        <w:ind w:left="9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641419260">
    <w:abstractNumId w:val="2"/>
  </w:num>
  <w:num w:numId="2" w16cid:durableId="709307064">
    <w:abstractNumId w:val="0"/>
  </w:num>
  <w:num w:numId="3" w16cid:durableId="59060494">
    <w:abstractNumId w:val="0"/>
  </w:num>
  <w:num w:numId="4" w16cid:durableId="47572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23"/>
    <w:rsid w:val="0004002F"/>
    <w:rsid w:val="00040F20"/>
    <w:rsid w:val="0006675F"/>
    <w:rsid w:val="000B7B9F"/>
    <w:rsid w:val="000E3D9B"/>
    <w:rsid w:val="00185CCA"/>
    <w:rsid w:val="001C53B1"/>
    <w:rsid w:val="00487208"/>
    <w:rsid w:val="0058081B"/>
    <w:rsid w:val="00700BF1"/>
    <w:rsid w:val="0078456A"/>
    <w:rsid w:val="00803430"/>
    <w:rsid w:val="00A75C22"/>
    <w:rsid w:val="00AD7080"/>
    <w:rsid w:val="00AF4923"/>
    <w:rsid w:val="00BD3049"/>
    <w:rsid w:val="00C51325"/>
    <w:rsid w:val="00E425D2"/>
    <w:rsid w:val="00E836E4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8D5B3"/>
  <w15:chartTrackingRefBased/>
  <w15:docId w15:val="{A71432EC-0FD1-45AA-A7F4-3F33E8F2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footer"/>
    <w:basedOn w:val="a0"/>
    <w:link w:val="aa"/>
    <w:rsid w:val="001C53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1C53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40</TotalTime>
  <Pages>7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2022-09-29T07:25:00Z</cp:lastPrinted>
  <dcterms:created xsi:type="dcterms:W3CDTF">2022-09-19T05:09:00Z</dcterms:created>
  <dcterms:modified xsi:type="dcterms:W3CDTF">2022-09-29T07:26:00Z</dcterms:modified>
</cp:coreProperties>
</file>