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865841">
      <w:pPr>
        <w:tabs>
          <w:tab w:val="left" w:pos="567"/>
          <w:tab w:val="left" w:pos="3686"/>
        </w:tabs>
      </w:pPr>
      <w:r>
        <w:tab/>
        <w:t>25 сентября 2019 г.</w:t>
      </w:r>
      <w:r>
        <w:tab/>
        <w:t>01-2215-а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F6855" w:rsidRDefault="00F937A6" w:rsidP="00B52D22">
            <w:pPr>
              <w:rPr>
                <w:b/>
                <w:sz w:val="24"/>
                <w:szCs w:val="24"/>
              </w:rPr>
            </w:pPr>
            <w:r w:rsidRPr="00F937A6">
              <w:rPr>
                <w:rFonts w:cs="Arial"/>
                <w:color w:val="000000"/>
                <w:sz w:val="24"/>
              </w:rPr>
              <w:t xml:space="preserve">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</w:t>
            </w:r>
            <w:r w:rsidRPr="00F937A6">
              <w:rPr>
                <w:color w:val="000000"/>
                <w:sz w:val="24"/>
              </w:rPr>
              <w:t>«Предоставление сведений об объектах учета, содержащихся в реестре муниципального имущества»,</w:t>
            </w:r>
            <w:r w:rsidRPr="00F937A6">
              <w:rPr>
                <w:rFonts w:cs="Arial"/>
                <w:color w:val="000000"/>
                <w:sz w:val="24"/>
              </w:rPr>
              <w:t xml:space="preserve">  утверждённый постановлением администрации Тихвинского района от 19 сентября 2018 года № 01-2085-а</w:t>
            </w:r>
          </w:p>
        </w:tc>
      </w:tr>
      <w:tr w:rsidR="00F937A6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7A6" w:rsidRPr="00F937A6" w:rsidRDefault="00865841" w:rsidP="00B52D22">
            <w:pPr>
              <w:rPr>
                <w:rFonts w:cs="Arial"/>
                <w:color w:val="000000"/>
                <w:sz w:val="24"/>
              </w:rPr>
            </w:pPr>
            <w:r>
              <w:rPr>
                <w:sz w:val="24"/>
              </w:rPr>
              <w:t>21, 1500 ОБ НПА</w:t>
            </w:r>
          </w:p>
        </w:tc>
      </w:tr>
    </w:tbl>
    <w:p w:rsidR="00554BEC" w:rsidRPr="00F937A6" w:rsidRDefault="00554BEC" w:rsidP="001A2440">
      <w:pPr>
        <w:ind w:right="-1" w:firstLine="709"/>
      </w:pPr>
    </w:p>
    <w:p w:rsidR="00FA58FF" w:rsidRPr="00F937A6" w:rsidRDefault="00FA58FF" w:rsidP="00F937A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937A6">
        <w:rPr>
          <w:rFonts w:ascii="Times New Roman" w:hAnsi="Times New Roman" w:cs="Times New Roman"/>
          <w:sz w:val="28"/>
          <w:szCs w:val="28"/>
        </w:rPr>
        <w:t>В соответствии с изменениями в Федеральный закон от 27 июля 2010 года №210-ФЗ «Об организации предоставления государственных и муниципальных услуг», внесенным</w:t>
      </w:r>
      <w:r w:rsidR="00F937A6">
        <w:rPr>
          <w:rFonts w:ascii="Times New Roman" w:hAnsi="Times New Roman" w:cs="Times New Roman"/>
          <w:sz w:val="28"/>
          <w:szCs w:val="28"/>
        </w:rPr>
        <w:t>и</w:t>
      </w:r>
      <w:r w:rsidRPr="00F937A6">
        <w:rPr>
          <w:rFonts w:ascii="Times New Roman" w:hAnsi="Times New Roman" w:cs="Times New Roman"/>
          <w:sz w:val="28"/>
          <w:szCs w:val="28"/>
        </w:rPr>
        <w:t xml:space="preserve"> Федеральным законом от 19 июля 2018 года № 204-ФЗ «О внесении изменений в Федеральный закон «Об организации предоставления государственных </w:t>
      </w:r>
      <w:bookmarkStart w:id="0" w:name="_GoBack"/>
      <w:bookmarkEnd w:id="0"/>
      <w:r w:rsidRPr="00F937A6">
        <w:rPr>
          <w:rFonts w:ascii="Times New Roman" w:hAnsi="Times New Roman" w:cs="Times New Roman"/>
          <w:sz w:val="28"/>
          <w:szCs w:val="28"/>
        </w:rPr>
        <w:t>и муниципальных услуг» в части установления дополнительных гарантий граждан при получении государственных и муниципальных услуг», администрация Тихвинского района ПОСТАНОВЛЯЕТ:</w:t>
      </w:r>
    </w:p>
    <w:p w:rsidR="00FA58FF" w:rsidRPr="00F937A6" w:rsidRDefault="00FA58FF" w:rsidP="00256566">
      <w:pPr>
        <w:ind w:firstLine="709"/>
        <w:rPr>
          <w:color w:val="000000"/>
          <w:shd w:val="clear" w:color="auto" w:fill="FFFFFF"/>
        </w:rPr>
      </w:pPr>
      <w:r w:rsidRPr="00F937A6">
        <w:t>1. Внести изменения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«</w:t>
      </w:r>
      <w:r w:rsidRPr="00F937A6">
        <w:rPr>
          <w:color w:val="000000"/>
        </w:rPr>
        <w:t>Предоставление сведений об объектах учета, содержащихся в реестре муниципального имущества</w:t>
      </w:r>
      <w:r w:rsidRPr="00F937A6">
        <w:t xml:space="preserve">», утверждённый постановлением администрации Тихвинского района </w:t>
      </w:r>
      <w:r w:rsidRPr="00F937A6">
        <w:rPr>
          <w:b/>
        </w:rPr>
        <w:t>от 19 сентября 2018 года № 01-2085-а</w:t>
      </w:r>
      <w:r w:rsidRPr="00F937A6">
        <w:t xml:space="preserve">, изложив </w:t>
      </w:r>
      <w:r w:rsidR="00F937A6" w:rsidRPr="00F937A6">
        <w:rPr>
          <w:b/>
        </w:rPr>
        <w:t>р</w:t>
      </w:r>
      <w:r w:rsidRPr="00F937A6">
        <w:rPr>
          <w:b/>
          <w:color w:val="000000"/>
          <w:shd w:val="clear" w:color="auto" w:fill="FFFFFF"/>
        </w:rPr>
        <w:t>аздел 6</w:t>
      </w:r>
      <w:r w:rsidRPr="00F937A6">
        <w:rPr>
          <w:color w:val="000000"/>
          <w:shd w:val="clear" w:color="auto" w:fill="FFFFFF"/>
        </w:rPr>
        <w:t xml:space="preserve"> в новой редакции:</w:t>
      </w:r>
    </w:p>
    <w:p w:rsidR="00FA58FF" w:rsidRPr="00F937A6" w:rsidRDefault="00FA58FF" w:rsidP="00256566">
      <w:pPr>
        <w:ind w:firstLine="708"/>
        <w:rPr>
          <w:b/>
        </w:rPr>
      </w:pPr>
      <w:r w:rsidRPr="00F937A6">
        <w:rPr>
          <w:b/>
        </w:rPr>
        <w:t>«6. Досудебный (внесудебный) порядок обжалования решений и действий (бездействия) органа, предоставляющего муниципальную услугу, а также должностных лиц органа, предоставляющего муниципальную услугу, либо государственных или муниципальных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:rsidR="00FA58FF" w:rsidRPr="00F937A6" w:rsidRDefault="00FA58FF" w:rsidP="00256566">
      <w:pPr>
        <w:autoSpaceDE w:val="0"/>
        <w:autoSpaceDN w:val="0"/>
        <w:adjustRightInd w:val="0"/>
        <w:ind w:firstLine="709"/>
      </w:pPr>
      <w:r w:rsidRPr="00F937A6">
        <w:t>6.1.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FA58FF" w:rsidRPr="00F937A6" w:rsidRDefault="00FA58FF" w:rsidP="00256566">
      <w:pPr>
        <w:autoSpaceDE w:val="0"/>
        <w:autoSpaceDN w:val="0"/>
        <w:adjustRightInd w:val="0"/>
        <w:ind w:firstLine="709"/>
      </w:pPr>
      <w:r w:rsidRPr="00F937A6">
        <w:lastRenderedPageBreak/>
        <w:t>6.2.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многофункционального центра, работника многофункционального центра являются:</w:t>
      </w:r>
    </w:p>
    <w:p w:rsidR="00FA58FF" w:rsidRPr="00F937A6" w:rsidRDefault="00FA58FF" w:rsidP="00256566">
      <w:pPr>
        <w:autoSpaceDE w:val="0"/>
        <w:autoSpaceDN w:val="0"/>
        <w:adjustRightInd w:val="0"/>
        <w:ind w:firstLine="709"/>
      </w:pPr>
      <w:r w:rsidRPr="00F937A6"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FA58FF" w:rsidRPr="00146C2D" w:rsidRDefault="00FA58FF" w:rsidP="00256566">
      <w:pPr>
        <w:autoSpaceDE w:val="0"/>
        <w:autoSpaceDN w:val="0"/>
        <w:adjustRightInd w:val="0"/>
        <w:ind w:firstLine="709"/>
      </w:pPr>
      <w:r w:rsidRPr="00F937A6">
        <w:t>2) нарушение срока предоставления муниципальной услуги. В указанном случае досудебное (внесудебное) обжалование заявителем решений</w:t>
      </w:r>
      <w:r w:rsidRPr="00146C2D">
        <w:t xml:space="preserve">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635642">
        <w:t>частью 1.3 статьи 16</w:t>
      </w:r>
      <w:r w:rsidRPr="00146C2D">
        <w:t xml:space="preserve"> Федерального закона № 210-ФЗ;</w:t>
      </w:r>
    </w:p>
    <w:p w:rsidR="00FA58FF" w:rsidRPr="00146C2D" w:rsidRDefault="00FA58FF" w:rsidP="00256566">
      <w:pPr>
        <w:autoSpaceDE w:val="0"/>
        <w:autoSpaceDN w:val="0"/>
        <w:adjustRightInd w:val="0"/>
        <w:ind w:firstLine="709"/>
      </w:pPr>
      <w:r w:rsidRPr="00146C2D"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 для предоставления муниципальной услуги;</w:t>
      </w:r>
    </w:p>
    <w:p w:rsidR="00FA58FF" w:rsidRPr="00146C2D" w:rsidRDefault="00FA58FF" w:rsidP="00256566">
      <w:pPr>
        <w:autoSpaceDE w:val="0"/>
        <w:autoSpaceDN w:val="0"/>
        <w:adjustRightInd w:val="0"/>
        <w:ind w:firstLine="709"/>
      </w:pPr>
      <w:r w:rsidRPr="00146C2D"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муниципальной услуги, у заявителя;</w:t>
      </w:r>
    </w:p>
    <w:p w:rsidR="00FA58FF" w:rsidRPr="00146C2D" w:rsidRDefault="00FA58FF" w:rsidP="00256566">
      <w:pPr>
        <w:autoSpaceDE w:val="0"/>
        <w:autoSpaceDN w:val="0"/>
        <w:adjustRightInd w:val="0"/>
        <w:ind w:firstLine="709"/>
      </w:pPr>
      <w:r w:rsidRPr="00146C2D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635642">
        <w:t>частью 1.3 статьи 16</w:t>
      </w:r>
      <w:r w:rsidRPr="00146C2D">
        <w:t xml:space="preserve"> Федерального закона № 210-ФЗ;</w:t>
      </w:r>
    </w:p>
    <w:p w:rsidR="00FA58FF" w:rsidRPr="00146C2D" w:rsidRDefault="00FA58FF" w:rsidP="00256566">
      <w:pPr>
        <w:autoSpaceDE w:val="0"/>
        <w:autoSpaceDN w:val="0"/>
        <w:adjustRightInd w:val="0"/>
        <w:ind w:firstLine="709"/>
      </w:pPr>
      <w:r w:rsidRPr="00146C2D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:rsidR="00FA58FF" w:rsidRPr="00146C2D" w:rsidRDefault="00FA58FF" w:rsidP="00256566">
      <w:pPr>
        <w:autoSpaceDE w:val="0"/>
        <w:autoSpaceDN w:val="0"/>
        <w:adjustRightInd w:val="0"/>
        <w:ind w:firstLine="709"/>
      </w:pPr>
      <w:r w:rsidRPr="00146C2D"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</w:t>
      </w:r>
      <w:r w:rsidRPr="00146C2D">
        <w:lastRenderedPageBreak/>
        <w:t xml:space="preserve">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635642">
        <w:t>частью 1.3 статьи 16</w:t>
      </w:r>
      <w:r w:rsidRPr="00146C2D">
        <w:t xml:space="preserve"> Федерального закона № 210-ФЗ;</w:t>
      </w:r>
    </w:p>
    <w:p w:rsidR="00FA58FF" w:rsidRPr="00146C2D" w:rsidRDefault="00FA58FF" w:rsidP="00256566">
      <w:pPr>
        <w:autoSpaceDE w:val="0"/>
        <w:autoSpaceDN w:val="0"/>
        <w:adjustRightInd w:val="0"/>
        <w:ind w:firstLine="709"/>
      </w:pPr>
      <w:r w:rsidRPr="00146C2D">
        <w:t>8) нарушение срока или порядка выдачи документов по результатам предоставления муниципальной услуги;</w:t>
      </w:r>
    </w:p>
    <w:p w:rsidR="00FA58FF" w:rsidRPr="00146C2D" w:rsidRDefault="00FA58FF" w:rsidP="00256566">
      <w:pPr>
        <w:autoSpaceDE w:val="0"/>
        <w:autoSpaceDN w:val="0"/>
        <w:adjustRightInd w:val="0"/>
        <w:ind w:firstLine="709"/>
      </w:pPr>
      <w:r w:rsidRPr="00146C2D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r w:rsidRPr="00635642">
        <w:t>частью 1.3 статьи 16</w:t>
      </w:r>
      <w:r w:rsidRPr="00146C2D">
        <w:t xml:space="preserve"> Федерального закона № 210-ФЗ;</w:t>
      </w:r>
    </w:p>
    <w:p w:rsidR="00FA58FF" w:rsidRPr="00146C2D" w:rsidRDefault="00FA58FF" w:rsidP="00256566">
      <w:pPr>
        <w:autoSpaceDE w:val="0"/>
        <w:autoSpaceDN w:val="0"/>
        <w:adjustRightInd w:val="0"/>
        <w:ind w:firstLine="709"/>
      </w:pPr>
      <w:r w:rsidRPr="00146C2D">
        <w:t xml:space="preserve">10) требование у заявителя при предоставлении муниципальной услуги документов или информации, отсутствие и(или)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</w:t>
      </w:r>
      <w:r w:rsidRPr="00635642">
        <w:t>пунктом 4 части 1 статьи 7</w:t>
      </w:r>
      <w:r w:rsidRPr="00146C2D">
        <w:t xml:space="preserve">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635642">
        <w:t>частью 1.3 статьи 16</w:t>
      </w:r>
      <w:r w:rsidRPr="00146C2D">
        <w:t xml:space="preserve"> Федерального закона № 210-ФЗ.</w:t>
      </w:r>
    </w:p>
    <w:p w:rsidR="00FA58FF" w:rsidRPr="00146C2D" w:rsidRDefault="00FA58FF" w:rsidP="00256566">
      <w:pPr>
        <w:autoSpaceDE w:val="0"/>
        <w:autoSpaceDN w:val="0"/>
        <w:adjustRightInd w:val="0"/>
        <w:ind w:firstLine="709"/>
      </w:pPr>
      <w:r w:rsidRPr="00635642">
        <w:t>6</w:t>
      </w:r>
      <w:r w:rsidRPr="00146C2D">
        <w:t xml:space="preserve">.3. Жалоба подается в письменной форме на бумажном носителе, в электронной форме в орган, предоставляющий муниципальную услугу, ГБУ ЛО "МФЦ" либо в Комитет экономического развития и инвестиционной деятельности Ленинградской области, являющийся учредителем ГБУ ЛО "МФЦ" (далее - учредитель ГБУ ЛО "МФЦ").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</w:t>
      </w:r>
      <w:r w:rsidRPr="00146C2D">
        <w:lastRenderedPageBreak/>
        <w:t>органа, предоставляющего муниципальную услугу. Жалобы на решения и действия (бездействие) работника ГБУ ЛО "МФЦ" подаются руководителю многофункционального центра. Жалобы на решения и действия (бездействие) ГБУ ЛО "МФЦ" подаются учредителю ГБУ ЛО "МФЦ" или должностному лицу, уполномоченному нормативным правовым актом Ленинградской области.</w:t>
      </w:r>
    </w:p>
    <w:p w:rsidR="00FA58FF" w:rsidRPr="00146C2D" w:rsidRDefault="00FA58FF" w:rsidP="00256566">
      <w:pPr>
        <w:autoSpaceDE w:val="0"/>
        <w:autoSpaceDN w:val="0"/>
        <w:adjustRightInd w:val="0"/>
        <w:ind w:firstLine="709"/>
      </w:pPr>
      <w:r w:rsidRPr="00146C2D"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государственного или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ЕПГУ либо ПГУ ЛО, а также может быть принята при личном приеме заявителя.</w:t>
      </w:r>
    </w:p>
    <w:p w:rsidR="00FA58FF" w:rsidRPr="00146C2D" w:rsidRDefault="00FA58FF" w:rsidP="00256566">
      <w:pPr>
        <w:autoSpaceDE w:val="0"/>
        <w:autoSpaceDN w:val="0"/>
        <w:adjustRightInd w:val="0"/>
        <w:ind w:firstLine="709"/>
      </w:pPr>
      <w:r w:rsidRPr="00635642">
        <w:t>6</w:t>
      </w:r>
      <w:r w:rsidRPr="00146C2D">
        <w:t xml:space="preserve">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r w:rsidRPr="00635642">
        <w:t>части 5 статьи 11.2</w:t>
      </w:r>
      <w:r w:rsidRPr="00146C2D">
        <w:t xml:space="preserve"> Федерального закона № 210-ФЗ.</w:t>
      </w:r>
    </w:p>
    <w:p w:rsidR="00FA58FF" w:rsidRPr="00146C2D" w:rsidRDefault="00FA58FF" w:rsidP="00256566">
      <w:pPr>
        <w:autoSpaceDE w:val="0"/>
        <w:autoSpaceDN w:val="0"/>
        <w:adjustRightInd w:val="0"/>
        <w:ind w:firstLine="709"/>
      </w:pPr>
      <w:r w:rsidRPr="00146C2D">
        <w:t>В письменной жалобе в обязательном порядке указываются:</w:t>
      </w:r>
    </w:p>
    <w:p w:rsidR="00FA58FF" w:rsidRPr="00146C2D" w:rsidRDefault="00FA58FF" w:rsidP="00256566">
      <w:pPr>
        <w:autoSpaceDE w:val="0"/>
        <w:autoSpaceDN w:val="0"/>
        <w:adjustRightInd w:val="0"/>
        <w:ind w:firstLine="709"/>
      </w:pPr>
      <w:r w:rsidRPr="00146C2D">
        <w:t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ЛО "МФЦ", его руководителя и(или) работника, решения и действия (бездействие) которых обжалуются;</w:t>
      </w:r>
    </w:p>
    <w:p w:rsidR="00FA58FF" w:rsidRPr="00146C2D" w:rsidRDefault="00FA58FF" w:rsidP="00256566">
      <w:pPr>
        <w:autoSpaceDE w:val="0"/>
        <w:autoSpaceDN w:val="0"/>
        <w:adjustRightInd w:val="0"/>
        <w:ind w:firstLine="709"/>
      </w:pPr>
      <w:r w:rsidRPr="00146C2D"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A58FF" w:rsidRPr="00146C2D" w:rsidRDefault="00FA58FF" w:rsidP="00256566">
      <w:pPr>
        <w:autoSpaceDE w:val="0"/>
        <w:autoSpaceDN w:val="0"/>
        <w:adjustRightInd w:val="0"/>
        <w:ind w:firstLine="709"/>
      </w:pPr>
      <w:r w:rsidRPr="00146C2D"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ЛО "МФЦ", его работника;</w:t>
      </w:r>
    </w:p>
    <w:p w:rsidR="00FA58FF" w:rsidRPr="00146C2D" w:rsidRDefault="00FA58FF" w:rsidP="00256566">
      <w:pPr>
        <w:autoSpaceDE w:val="0"/>
        <w:autoSpaceDN w:val="0"/>
        <w:adjustRightInd w:val="0"/>
        <w:ind w:firstLine="709"/>
      </w:pPr>
      <w:r w:rsidRPr="00146C2D"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</w:t>
      </w:r>
      <w:r w:rsidRPr="00146C2D">
        <w:lastRenderedPageBreak/>
        <w:t>отдела, удаленного рабочего места ГБУ ЛО "МФЦ", его работника. Заявителем могут быть представлены документы (при наличии), подтверждающие доводы заявителя, либо их копии.</w:t>
      </w:r>
    </w:p>
    <w:p w:rsidR="00FA58FF" w:rsidRPr="00146C2D" w:rsidRDefault="00FA58FF" w:rsidP="00256566">
      <w:pPr>
        <w:autoSpaceDE w:val="0"/>
        <w:autoSpaceDN w:val="0"/>
        <w:adjustRightInd w:val="0"/>
        <w:ind w:firstLine="709"/>
      </w:pPr>
      <w:r w:rsidRPr="00635642">
        <w:t>6</w:t>
      </w:r>
      <w:r w:rsidRPr="00146C2D">
        <w:t xml:space="preserve">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r w:rsidRPr="00635642">
        <w:t>статьей 11.1</w:t>
      </w:r>
      <w:r w:rsidRPr="00146C2D">
        <w:t xml:space="preserve"> Федерального закона </w:t>
      </w:r>
      <w:r w:rsidR="00F937A6">
        <w:t>№</w:t>
      </w:r>
      <w:r w:rsidRPr="00146C2D">
        <w:t xml:space="preserve">210-ФЗ, при условии, что это не затрагивает права, свободы и законные интересы других лиц </w:t>
      </w:r>
      <w:r w:rsidR="00F937A6" w:rsidRPr="00146C2D">
        <w:t>и</w:t>
      </w:r>
      <w:r w:rsidRPr="00146C2D">
        <w:t xml:space="preserve"> если указанные информация и документы не содержат сведений, составляющих муниципальную или иную охраняемую тайну.</w:t>
      </w:r>
    </w:p>
    <w:p w:rsidR="00FA58FF" w:rsidRPr="00146C2D" w:rsidRDefault="00FA58FF" w:rsidP="00256566">
      <w:pPr>
        <w:autoSpaceDE w:val="0"/>
        <w:autoSpaceDN w:val="0"/>
        <w:adjustRightInd w:val="0"/>
        <w:ind w:firstLine="709"/>
      </w:pPr>
      <w:r w:rsidRPr="00635642">
        <w:t>6</w:t>
      </w:r>
      <w:r w:rsidRPr="00146C2D">
        <w:t>.6. Жалоба, поступившая в орган, предоставляющий муниципальную услугу, ГБУ ЛО "МФЦ", учредителю ГБУ ЛО "МФЦ"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"МФЦ"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A58FF" w:rsidRPr="00146C2D" w:rsidRDefault="00FA58FF" w:rsidP="00256566">
      <w:pPr>
        <w:autoSpaceDE w:val="0"/>
        <w:autoSpaceDN w:val="0"/>
        <w:adjustRightInd w:val="0"/>
        <w:ind w:firstLine="709"/>
      </w:pPr>
      <w:r w:rsidRPr="00635642">
        <w:t>6</w:t>
      </w:r>
      <w:r w:rsidRPr="00146C2D">
        <w:t>.7. По результатам рассмотрения жалобы принимается одно из следующих решений:</w:t>
      </w:r>
    </w:p>
    <w:p w:rsidR="00FA58FF" w:rsidRPr="00146C2D" w:rsidRDefault="00FA58FF" w:rsidP="00256566">
      <w:pPr>
        <w:autoSpaceDE w:val="0"/>
        <w:autoSpaceDN w:val="0"/>
        <w:adjustRightInd w:val="0"/>
        <w:ind w:firstLine="709"/>
      </w:pPr>
      <w:r w:rsidRPr="00146C2D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</w:p>
    <w:p w:rsidR="00FA58FF" w:rsidRPr="00146C2D" w:rsidRDefault="00FA58FF" w:rsidP="00256566">
      <w:pPr>
        <w:autoSpaceDE w:val="0"/>
        <w:autoSpaceDN w:val="0"/>
        <w:adjustRightInd w:val="0"/>
        <w:ind w:firstLine="709"/>
      </w:pPr>
      <w:r w:rsidRPr="00146C2D">
        <w:t>2) в удовлетворении жалобы отказывается.</w:t>
      </w:r>
    </w:p>
    <w:p w:rsidR="00FA58FF" w:rsidRPr="00146C2D" w:rsidRDefault="00FA58FF" w:rsidP="00256566">
      <w:pPr>
        <w:autoSpaceDE w:val="0"/>
        <w:autoSpaceDN w:val="0"/>
        <w:adjustRightInd w:val="0"/>
        <w:ind w:firstLine="709"/>
      </w:pPr>
      <w:r w:rsidRPr="00146C2D"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A58FF" w:rsidRPr="00146C2D" w:rsidRDefault="00FA58FF" w:rsidP="00256566">
      <w:pPr>
        <w:autoSpaceDE w:val="0"/>
        <w:autoSpaceDN w:val="0"/>
        <w:adjustRightInd w:val="0"/>
        <w:ind w:firstLine="709"/>
      </w:pPr>
      <w:bookmarkStart w:id="1" w:name="P448"/>
      <w:bookmarkEnd w:id="1"/>
      <w:r w:rsidRPr="00146C2D">
        <w:t>В случае признания жалобы подлежащей удовлетворению</w:t>
      </w:r>
      <w:r w:rsidR="00F937A6">
        <w:t>,</w:t>
      </w:r>
      <w:r w:rsidRPr="00146C2D">
        <w:t xml:space="preserve">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A58FF" w:rsidRPr="00146C2D" w:rsidRDefault="00FA58FF" w:rsidP="00256566">
      <w:pPr>
        <w:autoSpaceDE w:val="0"/>
        <w:autoSpaceDN w:val="0"/>
        <w:adjustRightInd w:val="0"/>
        <w:ind w:firstLine="709"/>
      </w:pPr>
      <w:bookmarkStart w:id="2" w:name="P449"/>
      <w:bookmarkEnd w:id="2"/>
      <w:r w:rsidRPr="00146C2D">
        <w:t>В случае признания жалобы не подлежащей удовлетворению</w:t>
      </w:r>
      <w:r w:rsidR="00F937A6">
        <w:t>,</w:t>
      </w:r>
      <w:r w:rsidRPr="00146C2D"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A58FF" w:rsidRPr="00BE6985" w:rsidRDefault="00FA58FF" w:rsidP="00E81EB8">
      <w:pPr>
        <w:ind w:firstLine="709"/>
        <w:rPr>
          <w:rFonts w:eastAsia="Calibri"/>
        </w:rPr>
      </w:pPr>
      <w:r w:rsidRPr="00BE6985">
        <w:rPr>
          <w:rFonts w:eastAsia="Calibri"/>
        </w:rPr>
        <w:t>В случае установления в ходе или по результатам рассмотрения жалобы признаков состава административного правонарушения или преступ</w:t>
      </w:r>
      <w:r w:rsidRPr="00BE6985">
        <w:rPr>
          <w:rFonts w:eastAsia="Calibri"/>
        </w:rPr>
        <w:lastRenderedPageBreak/>
        <w:t>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FA58FF" w:rsidRPr="00BE6985" w:rsidRDefault="00E81EB8" w:rsidP="00E81EB8">
      <w:pPr>
        <w:ind w:firstLine="720"/>
      </w:pPr>
      <w:r>
        <w:t>2</w:t>
      </w:r>
      <w:r w:rsidR="00FA58FF" w:rsidRPr="00BE6985">
        <w:t xml:space="preserve">. </w:t>
      </w:r>
      <w:r w:rsidR="00F937A6">
        <w:t>Обнародовать</w:t>
      </w:r>
      <w:r w:rsidR="00FA58FF" w:rsidRPr="00BE6985">
        <w:t xml:space="preserve"> постановление в сети Интернет на официальном сайте Тихвинского района (http://tikhvin.оrg) и на информационн</w:t>
      </w:r>
      <w:r>
        <w:t>ых</w:t>
      </w:r>
      <w:r w:rsidR="00FA58FF" w:rsidRPr="00BE6985">
        <w:t xml:space="preserve"> стенд</w:t>
      </w:r>
      <w:r>
        <w:t>ах</w:t>
      </w:r>
      <w:r w:rsidR="00FA58FF" w:rsidRPr="00BE6985">
        <w:t xml:space="preserve"> по месту оказания муниципальной услуги в административных зданиях, расположенных по адрес</w:t>
      </w:r>
      <w:r>
        <w:t>ам</w:t>
      </w:r>
      <w:r w:rsidR="00FA58FF" w:rsidRPr="00BE6985">
        <w:t>: Ленинградская область, Тихвинский муниципальный район, Тихвинское городское поселение, город Тихвин, 1 микрорайон, дом 2, 2 этаж и 4 микрорайон, дом 42, 1</w:t>
      </w:r>
      <w:r w:rsidR="00FA58FF">
        <w:t xml:space="preserve"> </w:t>
      </w:r>
      <w:r w:rsidR="00FA58FF" w:rsidRPr="00BE6985">
        <w:t>этаж.</w:t>
      </w:r>
    </w:p>
    <w:p w:rsidR="00FA58FF" w:rsidRPr="00BE6985" w:rsidRDefault="00E81EB8" w:rsidP="00E81EB8">
      <w:pPr>
        <w:ind w:firstLine="720"/>
      </w:pPr>
      <w:r>
        <w:t>3</w:t>
      </w:r>
      <w:r w:rsidR="00FA58FF" w:rsidRPr="00BE6985">
        <w:t>. Контроль за исполнением настоящего постановления возложить на заместителя главы администрации по экономике и инвестициям.</w:t>
      </w:r>
    </w:p>
    <w:p w:rsidR="00FA58FF" w:rsidRDefault="00FA58FF" w:rsidP="00256566">
      <w:pPr>
        <w:rPr>
          <w:b/>
        </w:rPr>
      </w:pPr>
    </w:p>
    <w:p w:rsidR="00F937A6" w:rsidRDefault="00F937A6" w:rsidP="00256566">
      <w:pPr>
        <w:rPr>
          <w:b/>
        </w:rPr>
      </w:pPr>
    </w:p>
    <w:p w:rsidR="00FA58FF" w:rsidRPr="0088249B" w:rsidRDefault="00FA58FF" w:rsidP="0088249B">
      <w:r w:rsidRPr="0088249B">
        <w:t xml:space="preserve">И.о. главы администрации </w:t>
      </w:r>
      <w:r w:rsidRPr="0088249B">
        <w:tab/>
      </w:r>
      <w:r w:rsidRPr="0088249B">
        <w:tab/>
      </w:r>
      <w:r w:rsidRPr="0088249B">
        <w:tab/>
      </w:r>
      <w:r w:rsidRPr="0088249B">
        <w:tab/>
      </w:r>
      <w:r w:rsidRPr="0088249B">
        <w:tab/>
      </w:r>
      <w:r w:rsidRPr="0088249B">
        <w:tab/>
        <w:t xml:space="preserve">   А.Е. Пчелин</w:t>
      </w:r>
    </w:p>
    <w:p w:rsidR="000E78DD" w:rsidRDefault="000E78DD" w:rsidP="001A2440">
      <w:pPr>
        <w:ind w:right="-1" w:firstLine="709"/>
        <w:rPr>
          <w:b/>
        </w:rPr>
      </w:pPr>
    </w:p>
    <w:p w:rsidR="00FA58FF" w:rsidRDefault="00FA58FF" w:rsidP="001A2440">
      <w:pPr>
        <w:ind w:right="-1" w:firstLine="709"/>
        <w:rPr>
          <w:sz w:val="22"/>
          <w:szCs w:val="22"/>
        </w:rPr>
      </w:pPr>
    </w:p>
    <w:p w:rsidR="00FA58FF" w:rsidRDefault="00FA58FF" w:rsidP="00FA58FF">
      <w:pPr>
        <w:ind w:firstLine="225"/>
        <w:rPr>
          <w:color w:val="000000"/>
          <w:szCs w:val="20"/>
        </w:rPr>
      </w:pPr>
    </w:p>
    <w:p w:rsidR="00E81EB8" w:rsidRDefault="00E81EB8" w:rsidP="00FA58FF">
      <w:pPr>
        <w:ind w:firstLine="225"/>
        <w:rPr>
          <w:color w:val="000000"/>
          <w:szCs w:val="20"/>
        </w:rPr>
      </w:pPr>
    </w:p>
    <w:p w:rsidR="00E81EB8" w:rsidRDefault="00E81EB8" w:rsidP="00FA58FF">
      <w:pPr>
        <w:ind w:firstLine="225"/>
        <w:rPr>
          <w:color w:val="000000"/>
          <w:szCs w:val="20"/>
        </w:rPr>
      </w:pPr>
    </w:p>
    <w:p w:rsidR="00E81EB8" w:rsidRDefault="00E81EB8" w:rsidP="00FA58FF">
      <w:pPr>
        <w:ind w:firstLine="225"/>
        <w:rPr>
          <w:color w:val="000000"/>
          <w:szCs w:val="20"/>
        </w:rPr>
      </w:pPr>
    </w:p>
    <w:p w:rsidR="00E81EB8" w:rsidRDefault="00E81EB8" w:rsidP="00FA58FF">
      <w:pPr>
        <w:ind w:firstLine="225"/>
        <w:rPr>
          <w:color w:val="000000"/>
          <w:szCs w:val="20"/>
        </w:rPr>
      </w:pPr>
    </w:p>
    <w:p w:rsidR="00E81EB8" w:rsidRDefault="00E81EB8" w:rsidP="00FA58FF">
      <w:pPr>
        <w:ind w:firstLine="225"/>
        <w:rPr>
          <w:color w:val="000000"/>
          <w:szCs w:val="20"/>
        </w:rPr>
      </w:pPr>
    </w:p>
    <w:p w:rsidR="00E81EB8" w:rsidRDefault="00E81EB8" w:rsidP="00FA58FF">
      <w:pPr>
        <w:ind w:firstLine="225"/>
        <w:rPr>
          <w:color w:val="000000"/>
          <w:szCs w:val="20"/>
        </w:rPr>
      </w:pPr>
    </w:p>
    <w:p w:rsidR="00E81EB8" w:rsidRDefault="00E81EB8" w:rsidP="00FA58FF">
      <w:pPr>
        <w:ind w:firstLine="225"/>
        <w:rPr>
          <w:color w:val="000000"/>
          <w:szCs w:val="20"/>
        </w:rPr>
      </w:pPr>
    </w:p>
    <w:p w:rsidR="00E81EB8" w:rsidRDefault="00E81EB8" w:rsidP="00FA58FF">
      <w:pPr>
        <w:ind w:firstLine="225"/>
        <w:rPr>
          <w:color w:val="000000"/>
          <w:szCs w:val="20"/>
        </w:rPr>
      </w:pPr>
    </w:p>
    <w:p w:rsidR="00E81EB8" w:rsidRDefault="00E81EB8" w:rsidP="00FA58FF">
      <w:pPr>
        <w:ind w:firstLine="225"/>
        <w:rPr>
          <w:color w:val="000000"/>
          <w:szCs w:val="20"/>
        </w:rPr>
      </w:pPr>
    </w:p>
    <w:p w:rsidR="00E81EB8" w:rsidRDefault="00E81EB8" w:rsidP="00FA58FF">
      <w:pPr>
        <w:ind w:firstLine="225"/>
        <w:rPr>
          <w:color w:val="000000"/>
          <w:szCs w:val="20"/>
        </w:rPr>
      </w:pPr>
    </w:p>
    <w:p w:rsidR="00E81EB8" w:rsidRDefault="00E81EB8" w:rsidP="00FA58FF">
      <w:pPr>
        <w:ind w:firstLine="225"/>
        <w:rPr>
          <w:color w:val="000000"/>
          <w:szCs w:val="20"/>
        </w:rPr>
      </w:pPr>
    </w:p>
    <w:p w:rsidR="00E81EB8" w:rsidRDefault="00E81EB8" w:rsidP="00FA58FF">
      <w:pPr>
        <w:ind w:firstLine="225"/>
        <w:rPr>
          <w:color w:val="000000"/>
          <w:szCs w:val="20"/>
        </w:rPr>
      </w:pPr>
    </w:p>
    <w:p w:rsidR="00E81EB8" w:rsidRDefault="00E81EB8" w:rsidP="00FA58FF">
      <w:pPr>
        <w:ind w:firstLine="225"/>
        <w:rPr>
          <w:color w:val="000000"/>
          <w:szCs w:val="20"/>
        </w:rPr>
      </w:pPr>
    </w:p>
    <w:p w:rsidR="00E81EB8" w:rsidRDefault="00E81EB8" w:rsidP="00FA58FF">
      <w:pPr>
        <w:ind w:firstLine="225"/>
        <w:rPr>
          <w:color w:val="000000"/>
          <w:szCs w:val="20"/>
        </w:rPr>
      </w:pPr>
    </w:p>
    <w:p w:rsidR="00E81EB8" w:rsidRDefault="00E81EB8" w:rsidP="00FA58FF">
      <w:pPr>
        <w:ind w:firstLine="225"/>
        <w:rPr>
          <w:color w:val="000000"/>
          <w:szCs w:val="20"/>
        </w:rPr>
      </w:pPr>
    </w:p>
    <w:p w:rsidR="00E81EB8" w:rsidRDefault="00E81EB8" w:rsidP="00FA58FF">
      <w:pPr>
        <w:ind w:firstLine="225"/>
        <w:rPr>
          <w:color w:val="000000"/>
          <w:szCs w:val="20"/>
        </w:rPr>
      </w:pPr>
    </w:p>
    <w:p w:rsidR="00E81EB8" w:rsidRDefault="00E81EB8" w:rsidP="00FA58FF">
      <w:pPr>
        <w:ind w:firstLine="225"/>
        <w:rPr>
          <w:color w:val="000000"/>
          <w:szCs w:val="20"/>
        </w:rPr>
      </w:pPr>
    </w:p>
    <w:p w:rsidR="00E81EB8" w:rsidRDefault="00E81EB8" w:rsidP="00FA58FF">
      <w:pPr>
        <w:ind w:firstLine="225"/>
        <w:rPr>
          <w:color w:val="000000"/>
          <w:szCs w:val="20"/>
        </w:rPr>
      </w:pPr>
    </w:p>
    <w:p w:rsidR="00E81EB8" w:rsidRDefault="00E81EB8" w:rsidP="00FA58FF">
      <w:pPr>
        <w:ind w:firstLine="225"/>
        <w:rPr>
          <w:color w:val="000000"/>
          <w:szCs w:val="20"/>
        </w:rPr>
      </w:pPr>
    </w:p>
    <w:p w:rsidR="00E81EB8" w:rsidRDefault="00E81EB8" w:rsidP="00FA58FF">
      <w:pPr>
        <w:ind w:firstLine="225"/>
        <w:rPr>
          <w:color w:val="000000"/>
          <w:szCs w:val="20"/>
        </w:rPr>
      </w:pPr>
    </w:p>
    <w:p w:rsidR="00E81EB8" w:rsidRDefault="00E81EB8" w:rsidP="00FA58FF">
      <w:pPr>
        <w:ind w:firstLine="225"/>
        <w:rPr>
          <w:color w:val="000000"/>
          <w:szCs w:val="20"/>
        </w:rPr>
      </w:pPr>
    </w:p>
    <w:p w:rsidR="00E81EB8" w:rsidRDefault="00E81EB8" w:rsidP="00FA58FF">
      <w:pPr>
        <w:ind w:firstLine="225"/>
        <w:rPr>
          <w:color w:val="000000"/>
          <w:szCs w:val="20"/>
        </w:rPr>
      </w:pPr>
    </w:p>
    <w:p w:rsidR="00E81EB8" w:rsidRDefault="00E81EB8" w:rsidP="00FA58FF">
      <w:pPr>
        <w:ind w:firstLine="225"/>
        <w:rPr>
          <w:color w:val="000000"/>
          <w:szCs w:val="20"/>
        </w:rPr>
      </w:pPr>
    </w:p>
    <w:p w:rsidR="00E81EB8" w:rsidRDefault="00E81EB8" w:rsidP="00FA58FF">
      <w:pPr>
        <w:ind w:firstLine="225"/>
        <w:rPr>
          <w:color w:val="000000"/>
          <w:szCs w:val="20"/>
        </w:rPr>
      </w:pPr>
    </w:p>
    <w:p w:rsidR="00E81EB8" w:rsidRDefault="00E81EB8" w:rsidP="00FA58FF">
      <w:pPr>
        <w:ind w:firstLine="225"/>
        <w:rPr>
          <w:color w:val="000000"/>
          <w:szCs w:val="20"/>
        </w:rPr>
      </w:pPr>
    </w:p>
    <w:p w:rsidR="00E81EB8" w:rsidRDefault="00E81EB8" w:rsidP="00FA58FF">
      <w:pPr>
        <w:ind w:firstLine="225"/>
        <w:rPr>
          <w:color w:val="000000"/>
          <w:szCs w:val="20"/>
        </w:rPr>
      </w:pPr>
    </w:p>
    <w:p w:rsidR="00FA58FF" w:rsidRDefault="00FA58FF" w:rsidP="00FA58FF">
      <w:pPr>
        <w:rPr>
          <w:sz w:val="26"/>
          <w:szCs w:val="26"/>
        </w:rPr>
      </w:pPr>
      <w:r>
        <w:rPr>
          <w:sz w:val="26"/>
          <w:szCs w:val="26"/>
        </w:rPr>
        <w:t xml:space="preserve">Иванова Юлия Павловна, </w:t>
      </w:r>
    </w:p>
    <w:p w:rsidR="00FA58FF" w:rsidRDefault="00FA58FF" w:rsidP="00FA58FF">
      <w:pPr>
        <w:rPr>
          <w:sz w:val="26"/>
          <w:szCs w:val="26"/>
        </w:rPr>
      </w:pPr>
      <w:r>
        <w:rPr>
          <w:sz w:val="26"/>
          <w:szCs w:val="26"/>
        </w:rPr>
        <w:t>73-940</w:t>
      </w:r>
    </w:p>
    <w:p w:rsidR="00FA58FF" w:rsidRDefault="00FA58FF" w:rsidP="001A2440">
      <w:pPr>
        <w:ind w:right="-1" w:firstLine="709"/>
        <w:rPr>
          <w:sz w:val="22"/>
          <w:szCs w:val="22"/>
        </w:rPr>
      </w:pPr>
    </w:p>
    <w:p w:rsidR="00FA58FF" w:rsidRDefault="00FA58FF" w:rsidP="001A2440">
      <w:pPr>
        <w:ind w:right="-1" w:firstLine="709"/>
        <w:rPr>
          <w:sz w:val="22"/>
          <w:szCs w:val="22"/>
        </w:rPr>
      </w:pPr>
    </w:p>
    <w:p w:rsidR="00FA58FF" w:rsidRDefault="00FA58FF" w:rsidP="00FA58FF">
      <w:pPr>
        <w:autoSpaceDE w:val="0"/>
        <w:autoSpaceDN w:val="0"/>
        <w:adjustRightInd w:val="0"/>
        <w:rPr>
          <w:i/>
          <w:color w:val="000000"/>
          <w:sz w:val="18"/>
          <w:szCs w:val="18"/>
        </w:rPr>
      </w:pPr>
      <w:r>
        <w:rPr>
          <w:b/>
          <w:bCs/>
          <w:i/>
          <w:color w:val="000000"/>
          <w:sz w:val="18"/>
          <w:szCs w:val="18"/>
        </w:rPr>
        <w:t>СОГЛАСОВАНО:</w:t>
      </w:r>
      <w:r>
        <w:rPr>
          <w:i/>
          <w:color w:val="000000"/>
          <w:sz w:val="18"/>
          <w:szCs w:val="18"/>
        </w:rPr>
        <w:t xml:space="preserve">     </w:t>
      </w:r>
    </w:p>
    <w:tbl>
      <w:tblPr>
        <w:tblW w:w="8978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63"/>
        <w:gridCol w:w="567"/>
        <w:gridCol w:w="1748"/>
      </w:tblGrid>
      <w:tr w:rsidR="00FA58FF" w:rsidTr="00E81EB8">
        <w:tc>
          <w:tcPr>
            <w:tcW w:w="6663" w:type="dxa"/>
            <w:hideMark/>
          </w:tcPr>
          <w:p w:rsidR="00FA58FF" w:rsidRDefault="00FA58FF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Заместитель главы администрации по экономике и инвестициям </w:t>
            </w:r>
          </w:p>
        </w:tc>
        <w:tc>
          <w:tcPr>
            <w:tcW w:w="567" w:type="dxa"/>
          </w:tcPr>
          <w:p w:rsidR="00FA58FF" w:rsidRDefault="00FA58FF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  <w:p w:rsidR="00FA58FF" w:rsidRDefault="00FA58FF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  <w:p w:rsidR="00FA58FF" w:rsidRDefault="00FA58FF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hideMark/>
          </w:tcPr>
          <w:p w:rsidR="00FA58FF" w:rsidRDefault="00FA58FF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Пчелин А.Е.</w:t>
            </w:r>
          </w:p>
        </w:tc>
      </w:tr>
      <w:tr w:rsidR="00FA58FF" w:rsidTr="00E81EB8">
        <w:tc>
          <w:tcPr>
            <w:tcW w:w="6663" w:type="dxa"/>
            <w:hideMark/>
          </w:tcPr>
          <w:p w:rsidR="00FA58FF" w:rsidRDefault="00FA58FF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И.о. председателя комитета по управлению муниципальным имуществом </w:t>
            </w:r>
          </w:p>
        </w:tc>
        <w:tc>
          <w:tcPr>
            <w:tcW w:w="567" w:type="dxa"/>
          </w:tcPr>
          <w:p w:rsidR="00FA58FF" w:rsidRDefault="00FA58FF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FA58FF" w:rsidRDefault="00FA58FF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FA58FF" w:rsidRDefault="00FA58FF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hideMark/>
          </w:tcPr>
          <w:p w:rsidR="00FA58FF" w:rsidRDefault="00FA58FF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Якушина Т.В.</w:t>
            </w:r>
          </w:p>
        </w:tc>
      </w:tr>
      <w:tr w:rsidR="00FA58FF" w:rsidTr="00E81EB8">
        <w:tc>
          <w:tcPr>
            <w:tcW w:w="6663" w:type="dxa"/>
            <w:hideMark/>
          </w:tcPr>
          <w:p w:rsidR="00FA58FF" w:rsidRDefault="00FA58FF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Заведующий юридическим отделом </w:t>
            </w:r>
          </w:p>
        </w:tc>
        <w:tc>
          <w:tcPr>
            <w:tcW w:w="567" w:type="dxa"/>
          </w:tcPr>
          <w:p w:rsidR="00FA58FF" w:rsidRDefault="00FA58FF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FA58FF" w:rsidRDefault="00FA58FF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FA58FF" w:rsidRDefault="00FA58FF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hideMark/>
          </w:tcPr>
          <w:p w:rsidR="00FA58FF" w:rsidRDefault="00FA58FF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Максимов В.В.</w:t>
            </w:r>
          </w:p>
        </w:tc>
      </w:tr>
      <w:tr w:rsidR="00FA58FF" w:rsidTr="00E81EB8">
        <w:tc>
          <w:tcPr>
            <w:tcW w:w="6663" w:type="dxa"/>
            <w:hideMark/>
          </w:tcPr>
          <w:p w:rsidR="00FA58FF" w:rsidRDefault="00E81EB8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И.о. з</w:t>
            </w:r>
            <w:r w:rsidR="00FA58FF">
              <w:rPr>
                <w:i/>
                <w:color w:val="000000"/>
                <w:sz w:val="18"/>
                <w:szCs w:val="18"/>
              </w:rPr>
              <w:t xml:space="preserve">ав. отделом информационного обеспечения </w:t>
            </w:r>
          </w:p>
        </w:tc>
        <w:tc>
          <w:tcPr>
            <w:tcW w:w="567" w:type="dxa"/>
          </w:tcPr>
          <w:p w:rsidR="00FA58FF" w:rsidRDefault="00FA58FF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</w:tcPr>
          <w:p w:rsidR="00FA58FF" w:rsidRDefault="00E81EB8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Додонов В.А.</w:t>
            </w:r>
          </w:p>
          <w:p w:rsidR="00FA58FF" w:rsidRDefault="00FA58FF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</w:tr>
      <w:tr w:rsidR="00FA58FF" w:rsidTr="00E81EB8">
        <w:tc>
          <w:tcPr>
            <w:tcW w:w="6663" w:type="dxa"/>
            <w:hideMark/>
          </w:tcPr>
          <w:p w:rsidR="00FA58FF" w:rsidRDefault="00FA58FF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И.о. зав. общим отделом </w:t>
            </w:r>
          </w:p>
        </w:tc>
        <w:tc>
          <w:tcPr>
            <w:tcW w:w="567" w:type="dxa"/>
            <w:hideMark/>
          </w:tcPr>
          <w:p w:rsidR="00FA58FF" w:rsidRDefault="00FA58FF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748" w:type="dxa"/>
            <w:hideMark/>
          </w:tcPr>
          <w:p w:rsidR="00FA58FF" w:rsidRDefault="00FA58FF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Федорова Л.Е.</w:t>
            </w:r>
          </w:p>
        </w:tc>
      </w:tr>
    </w:tbl>
    <w:p w:rsidR="00FA58FF" w:rsidRDefault="00FA58FF" w:rsidP="00FA58FF">
      <w:pPr>
        <w:autoSpaceDE w:val="0"/>
        <w:autoSpaceDN w:val="0"/>
        <w:adjustRightInd w:val="0"/>
        <w:rPr>
          <w:i/>
          <w:color w:val="000000"/>
          <w:sz w:val="18"/>
          <w:szCs w:val="18"/>
        </w:rPr>
      </w:pPr>
    </w:p>
    <w:p w:rsidR="00FA58FF" w:rsidRDefault="00FA58FF" w:rsidP="00FA58FF">
      <w:pPr>
        <w:autoSpaceDE w:val="0"/>
        <w:autoSpaceDN w:val="0"/>
        <w:adjustRightInd w:val="0"/>
        <w:rPr>
          <w:i/>
          <w:color w:val="000000"/>
          <w:sz w:val="18"/>
          <w:szCs w:val="18"/>
        </w:rPr>
      </w:pPr>
    </w:p>
    <w:p w:rsidR="00FA58FF" w:rsidRDefault="00FA58FF" w:rsidP="00FA58FF">
      <w:pPr>
        <w:autoSpaceDE w:val="0"/>
        <w:autoSpaceDN w:val="0"/>
        <w:adjustRightInd w:val="0"/>
        <w:rPr>
          <w:i/>
          <w:color w:val="000000"/>
          <w:sz w:val="18"/>
          <w:szCs w:val="18"/>
        </w:rPr>
      </w:pPr>
      <w:r>
        <w:rPr>
          <w:b/>
          <w:bCs/>
          <w:i/>
          <w:color w:val="000000"/>
          <w:sz w:val="18"/>
          <w:szCs w:val="18"/>
        </w:rPr>
        <w:t>РАССЫЛКА:</w:t>
      </w:r>
      <w:r>
        <w:rPr>
          <w:i/>
          <w:color w:val="000000"/>
          <w:sz w:val="18"/>
          <w:szCs w:val="18"/>
        </w:rPr>
        <w:t xml:space="preserve">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50"/>
        <w:gridCol w:w="570"/>
      </w:tblGrid>
      <w:tr w:rsidR="00FA58FF" w:rsidTr="00FA58FF">
        <w:tc>
          <w:tcPr>
            <w:tcW w:w="6750" w:type="dxa"/>
            <w:hideMark/>
          </w:tcPr>
          <w:p w:rsidR="00FA58FF" w:rsidRDefault="00FA58FF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570" w:type="dxa"/>
            <w:hideMark/>
          </w:tcPr>
          <w:p w:rsidR="00FA58FF" w:rsidRDefault="00FA58FF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</w:tr>
      <w:tr w:rsidR="00FA58FF" w:rsidTr="00FA58FF">
        <w:tc>
          <w:tcPr>
            <w:tcW w:w="6750" w:type="dxa"/>
            <w:hideMark/>
          </w:tcPr>
          <w:p w:rsidR="00FA58FF" w:rsidRDefault="00FA58FF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Комитет по управлению муниципальным имуществом </w:t>
            </w:r>
          </w:p>
        </w:tc>
        <w:tc>
          <w:tcPr>
            <w:tcW w:w="570" w:type="dxa"/>
            <w:hideMark/>
          </w:tcPr>
          <w:p w:rsidR="00FA58FF" w:rsidRDefault="00FA58FF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3 </w:t>
            </w:r>
          </w:p>
        </w:tc>
      </w:tr>
      <w:tr w:rsidR="00FA58FF" w:rsidTr="00FA58FF">
        <w:tc>
          <w:tcPr>
            <w:tcW w:w="6750" w:type="dxa"/>
            <w:hideMark/>
          </w:tcPr>
          <w:p w:rsidR="00FA58FF" w:rsidRDefault="00FA58FF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Общий отдел </w:t>
            </w:r>
          </w:p>
        </w:tc>
        <w:tc>
          <w:tcPr>
            <w:tcW w:w="570" w:type="dxa"/>
            <w:hideMark/>
          </w:tcPr>
          <w:p w:rsidR="00FA58FF" w:rsidRDefault="00FA58FF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</w:tr>
      <w:tr w:rsidR="00FA58FF" w:rsidTr="00FA58FF">
        <w:tc>
          <w:tcPr>
            <w:tcW w:w="6750" w:type="dxa"/>
            <w:hideMark/>
          </w:tcPr>
          <w:p w:rsidR="00FA58FF" w:rsidRDefault="00FA58FF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Юридический отдел</w:t>
            </w:r>
          </w:p>
        </w:tc>
        <w:tc>
          <w:tcPr>
            <w:tcW w:w="570" w:type="dxa"/>
            <w:hideMark/>
          </w:tcPr>
          <w:p w:rsidR="00FA58FF" w:rsidRDefault="00FA58FF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</w:t>
            </w:r>
          </w:p>
        </w:tc>
      </w:tr>
      <w:tr w:rsidR="00FA58FF" w:rsidTr="00FA58FF">
        <w:tc>
          <w:tcPr>
            <w:tcW w:w="6750" w:type="dxa"/>
            <w:hideMark/>
          </w:tcPr>
          <w:p w:rsidR="00FA58FF" w:rsidRDefault="00FA58FF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ИТОГО: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  <w:hideMark/>
          </w:tcPr>
          <w:p w:rsidR="00FA58FF" w:rsidRDefault="00FA58FF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6</w:t>
            </w:r>
          </w:p>
        </w:tc>
      </w:tr>
    </w:tbl>
    <w:p w:rsidR="00FA58FF" w:rsidRDefault="00FA58FF" w:rsidP="00FA58FF">
      <w:pPr>
        <w:ind w:right="-1" w:firstLine="709"/>
        <w:rPr>
          <w:sz w:val="22"/>
          <w:szCs w:val="22"/>
        </w:rPr>
      </w:pPr>
    </w:p>
    <w:p w:rsidR="00FA58FF" w:rsidRDefault="00FA58FF" w:rsidP="00FA58FF">
      <w:pPr>
        <w:ind w:right="-1" w:firstLine="709"/>
        <w:rPr>
          <w:sz w:val="22"/>
          <w:szCs w:val="22"/>
        </w:rPr>
      </w:pPr>
    </w:p>
    <w:p w:rsidR="00FA58FF" w:rsidRDefault="00FA58FF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Pr="000D2CD8" w:rsidRDefault="000E78DD" w:rsidP="001A2440">
      <w:pPr>
        <w:ind w:right="-1" w:firstLine="709"/>
        <w:rPr>
          <w:sz w:val="22"/>
          <w:szCs w:val="22"/>
        </w:rPr>
      </w:pPr>
    </w:p>
    <w:sectPr w:rsidR="000E78DD" w:rsidRPr="000D2CD8" w:rsidSect="00AF6855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8C8" w:rsidRDefault="00DA78C8" w:rsidP="00AF6855">
      <w:r>
        <w:separator/>
      </w:r>
    </w:p>
  </w:endnote>
  <w:endnote w:type="continuationSeparator" w:id="0">
    <w:p w:rsidR="00DA78C8" w:rsidRDefault="00DA78C8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8C8" w:rsidRDefault="00DA78C8" w:rsidP="00AF6855">
      <w:r>
        <w:separator/>
      </w:r>
    </w:p>
  </w:footnote>
  <w:footnote w:type="continuationSeparator" w:id="0">
    <w:p w:rsidR="00DA78C8" w:rsidRDefault="00DA78C8" w:rsidP="00AF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855" w:rsidRDefault="00AF685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65841">
      <w:rPr>
        <w:noProof/>
      </w:rPr>
      <w:t>2</w:t>
    </w:r>
    <w:r>
      <w:fldChar w:fldCharType="end"/>
    </w:r>
  </w:p>
  <w:p w:rsidR="00AF6855" w:rsidRDefault="00AF685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6805"/>
    <w:rsid w:val="000478EB"/>
    <w:rsid w:val="000A4C8B"/>
    <w:rsid w:val="000E78DD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23283"/>
    <w:rsid w:val="00554BEC"/>
    <w:rsid w:val="00595F6F"/>
    <w:rsid w:val="005C0140"/>
    <w:rsid w:val="00626805"/>
    <w:rsid w:val="006415B0"/>
    <w:rsid w:val="006463D8"/>
    <w:rsid w:val="00711921"/>
    <w:rsid w:val="00723562"/>
    <w:rsid w:val="00796BD1"/>
    <w:rsid w:val="007E1F59"/>
    <w:rsid w:val="00841230"/>
    <w:rsid w:val="00865841"/>
    <w:rsid w:val="008A3858"/>
    <w:rsid w:val="009840BA"/>
    <w:rsid w:val="009847E6"/>
    <w:rsid w:val="00A03876"/>
    <w:rsid w:val="00A13C7B"/>
    <w:rsid w:val="00AE1A2A"/>
    <w:rsid w:val="00AF6855"/>
    <w:rsid w:val="00B52D22"/>
    <w:rsid w:val="00B83D8D"/>
    <w:rsid w:val="00B95FEE"/>
    <w:rsid w:val="00BF2B0B"/>
    <w:rsid w:val="00D368DC"/>
    <w:rsid w:val="00D97342"/>
    <w:rsid w:val="00DA78C8"/>
    <w:rsid w:val="00E81EB8"/>
    <w:rsid w:val="00F4320C"/>
    <w:rsid w:val="00F71B7A"/>
    <w:rsid w:val="00F937A6"/>
    <w:rsid w:val="00FA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55B10"/>
  <w15:chartTrackingRefBased/>
  <w15:docId w15:val="{DDE62A41-6775-4BAC-A6EA-683E2BFA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  <w:style w:type="paragraph" w:customStyle="1" w:styleId="ConsPlusNormal">
    <w:name w:val="ConsPlusNormal"/>
    <w:rsid w:val="00FA58FF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8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19</TotalTime>
  <Pages>1</Pages>
  <Words>2096</Words>
  <Characters>11949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2019-09-24T14:50:00Z</cp:lastPrinted>
  <dcterms:created xsi:type="dcterms:W3CDTF">2019-09-24T14:20:00Z</dcterms:created>
  <dcterms:modified xsi:type="dcterms:W3CDTF">2019-09-25T14:17:00Z</dcterms:modified>
</cp:coreProperties>
</file>