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CD10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71DFDB57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3EE9477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2C25672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47B3C9D" w14:textId="77777777" w:rsidR="0004002F" w:rsidRDefault="0004002F">
      <w:pPr>
        <w:jc w:val="center"/>
        <w:rPr>
          <w:b/>
          <w:sz w:val="32"/>
        </w:rPr>
      </w:pPr>
    </w:p>
    <w:p w14:paraId="16D12DC7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1D5DD7E" w14:textId="77777777" w:rsidR="0004002F" w:rsidRDefault="0004002F">
      <w:pPr>
        <w:jc w:val="center"/>
        <w:rPr>
          <w:sz w:val="10"/>
        </w:rPr>
      </w:pPr>
    </w:p>
    <w:p w14:paraId="349F1F70" w14:textId="77777777" w:rsidR="0004002F" w:rsidRDefault="0004002F">
      <w:pPr>
        <w:jc w:val="center"/>
        <w:rPr>
          <w:sz w:val="10"/>
        </w:rPr>
      </w:pPr>
    </w:p>
    <w:p w14:paraId="5785DE7B" w14:textId="77777777" w:rsidR="0004002F" w:rsidRDefault="0004002F">
      <w:pPr>
        <w:tabs>
          <w:tab w:val="left" w:pos="4962"/>
        </w:tabs>
        <w:rPr>
          <w:sz w:val="16"/>
        </w:rPr>
      </w:pPr>
    </w:p>
    <w:p w14:paraId="45B509DF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4D488D26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735BBC2D" w14:textId="6A5B83F8" w:rsidR="0004002F" w:rsidRDefault="004014E3">
      <w:pPr>
        <w:tabs>
          <w:tab w:val="left" w:pos="567"/>
          <w:tab w:val="left" w:pos="3686"/>
        </w:tabs>
      </w:pPr>
      <w:bookmarkStart w:id="0" w:name="_Hlk115776077"/>
      <w:r>
        <w:tab/>
        <w:t>4 октября 2022 г.</w:t>
      </w:r>
      <w:r>
        <w:tab/>
        <w:t>01-2220-а</w:t>
      </w:r>
      <w:bookmarkEnd w:id="0"/>
    </w:p>
    <w:p w14:paraId="214EEE3B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4A3281E" w14:textId="5D5D8AFD" w:rsidR="00152D1B" w:rsidRPr="003A41BE" w:rsidRDefault="00152D1B" w:rsidP="003A41BE">
      <w:pPr>
        <w:rPr>
          <w:sz w:val="16"/>
          <w:szCs w:val="16"/>
        </w:rPr>
      </w:pPr>
      <w:bookmarkStart w:id="1" w:name="_Hlk11415425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A41BE" w:rsidRPr="003A41BE" w14:paraId="72EA8610" w14:textId="77777777" w:rsidTr="003A41BE">
        <w:tc>
          <w:tcPr>
            <w:tcW w:w="4536" w:type="dxa"/>
          </w:tcPr>
          <w:p w14:paraId="0B91C977" w14:textId="62754C44" w:rsidR="003A41BE" w:rsidRPr="003A41BE" w:rsidRDefault="003A41BE" w:rsidP="00C06CCF">
            <w:pPr>
              <w:rPr>
                <w:sz w:val="24"/>
                <w:szCs w:val="24"/>
              </w:rPr>
            </w:pPr>
            <w:r w:rsidRPr="003A41BE">
              <w:rPr>
                <w:sz w:val="24"/>
                <w:szCs w:val="24"/>
              </w:rPr>
              <w:t xml:space="preserve">Об образовании комиссии по подготовке проекта правил землепользования и застройки </w:t>
            </w:r>
            <w:r w:rsidR="00053E7D">
              <w:rPr>
                <w:sz w:val="24"/>
                <w:szCs w:val="24"/>
              </w:rPr>
              <w:t xml:space="preserve">муниципального образования </w:t>
            </w:r>
            <w:r w:rsidRPr="003A41BE">
              <w:rPr>
                <w:sz w:val="24"/>
                <w:szCs w:val="24"/>
              </w:rPr>
              <w:t>Тихвинско</w:t>
            </w:r>
            <w:r w:rsidR="00053E7D">
              <w:rPr>
                <w:sz w:val="24"/>
                <w:szCs w:val="24"/>
              </w:rPr>
              <w:t>е</w:t>
            </w:r>
            <w:r w:rsidRPr="003A41BE">
              <w:rPr>
                <w:sz w:val="24"/>
                <w:szCs w:val="24"/>
              </w:rPr>
              <w:t xml:space="preserve"> городско</w:t>
            </w:r>
            <w:r w:rsidR="00053E7D">
              <w:rPr>
                <w:sz w:val="24"/>
                <w:szCs w:val="24"/>
              </w:rPr>
              <w:t>е</w:t>
            </w:r>
            <w:r w:rsidRPr="003A41BE">
              <w:rPr>
                <w:sz w:val="24"/>
                <w:szCs w:val="24"/>
              </w:rPr>
              <w:t xml:space="preserve"> поселени</w:t>
            </w:r>
            <w:r w:rsidR="00053E7D">
              <w:rPr>
                <w:sz w:val="24"/>
                <w:szCs w:val="24"/>
              </w:rPr>
              <w:t>е</w:t>
            </w:r>
            <w:r w:rsidRPr="003A41BE">
              <w:rPr>
                <w:sz w:val="24"/>
                <w:szCs w:val="24"/>
              </w:rPr>
              <w:t xml:space="preserve"> Тихвинского муниципального района Ленинградской области</w:t>
            </w:r>
          </w:p>
        </w:tc>
      </w:tr>
      <w:tr w:rsidR="00397998" w:rsidRPr="00397998" w14:paraId="0D994025" w14:textId="77777777" w:rsidTr="003A41BE">
        <w:tc>
          <w:tcPr>
            <w:tcW w:w="4536" w:type="dxa"/>
          </w:tcPr>
          <w:p w14:paraId="2A25F79E" w14:textId="77777777" w:rsidR="003A41BE" w:rsidRPr="00397998" w:rsidRDefault="003A41BE" w:rsidP="00C06CCF">
            <w:pPr>
              <w:rPr>
                <w:sz w:val="24"/>
                <w:szCs w:val="24"/>
              </w:rPr>
            </w:pPr>
            <w:r w:rsidRPr="00397998">
              <w:rPr>
                <w:sz w:val="24"/>
                <w:szCs w:val="24"/>
              </w:rPr>
              <w:t>21 0800 ДО</w:t>
            </w:r>
          </w:p>
        </w:tc>
      </w:tr>
    </w:tbl>
    <w:p w14:paraId="02ED68E0" w14:textId="77777777" w:rsidR="003A41BE" w:rsidRDefault="003A41BE" w:rsidP="0022216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6B7FEB8" w14:textId="33D6B5CC" w:rsidR="00152D1B" w:rsidRPr="003A41BE" w:rsidRDefault="00152D1B" w:rsidP="003A41B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A41BE">
        <w:rPr>
          <w:rFonts w:ascii="Times New Roman" w:hAnsi="Times New Roman"/>
          <w:sz w:val="28"/>
          <w:szCs w:val="28"/>
        </w:rPr>
        <w:t>В соответствии с областным законом Ленинградской области от 6</w:t>
      </w:r>
      <w:r w:rsidR="003A41BE">
        <w:rPr>
          <w:rFonts w:ascii="Times New Roman" w:hAnsi="Times New Roman"/>
          <w:sz w:val="28"/>
          <w:szCs w:val="28"/>
        </w:rPr>
        <w:t xml:space="preserve"> июля </w:t>
      </w:r>
      <w:r w:rsidRPr="003A41BE">
        <w:rPr>
          <w:rFonts w:ascii="Times New Roman" w:hAnsi="Times New Roman"/>
          <w:sz w:val="28"/>
          <w:szCs w:val="28"/>
        </w:rPr>
        <w:t xml:space="preserve">2022 </w:t>
      </w:r>
      <w:r w:rsidR="003A41BE">
        <w:rPr>
          <w:rFonts w:ascii="Times New Roman" w:hAnsi="Times New Roman"/>
          <w:sz w:val="28"/>
          <w:szCs w:val="28"/>
        </w:rPr>
        <w:t xml:space="preserve">года </w:t>
      </w:r>
      <w:r w:rsidRPr="003A41BE">
        <w:rPr>
          <w:rFonts w:ascii="Times New Roman" w:hAnsi="Times New Roman"/>
          <w:sz w:val="28"/>
          <w:szCs w:val="28"/>
        </w:rPr>
        <w:t>№82-оз «О приостановлении действия отдельных положений областного закона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 и об установлении особенностей применения требований к составу и порядку деятельности комиссии по подготовке проекта правил землепользования и застройки в 2022 году», администрация Тихвинского района ПОСТАНОВЛЯЕТ:</w:t>
      </w:r>
    </w:p>
    <w:p w14:paraId="5BB37FBB" w14:textId="20DFDD11" w:rsidR="00152D1B" w:rsidRPr="003A41BE" w:rsidRDefault="00152D1B" w:rsidP="003A41BE">
      <w:pPr>
        <w:tabs>
          <w:tab w:val="left" w:pos="567"/>
        </w:tabs>
        <w:ind w:firstLine="708"/>
        <w:rPr>
          <w:szCs w:val="28"/>
        </w:rPr>
      </w:pPr>
      <w:r w:rsidRPr="003A41BE">
        <w:rPr>
          <w:szCs w:val="28"/>
        </w:rPr>
        <w:tab/>
        <w:t>1. Приостановить на период до 1 января 2023 года действие комиссии по подготовке проектов правил землепользования и застройки на территории Тихвинского района Ленинградской области</w:t>
      </w:r>
      <w:r w:rsidR="003A41BE">
        <w:rPr>
          <w:szCs w:val="28"/>
        </w:rPr>
        <w:t>,</w:t>
      </w:r>
      <w:r w:rsidRPr="003A41BE">
        <w:rPr>
          <w:szCs w:val="28"/>
        </w:rPr>
        <w:t xml:space="preserve"> утвержденной постановлением администрации Тихвинского района от 14</w:t>
      </w:r>
      <w:r w:rsidR="003A41BE">
        <w:rPr>
          <w:szCs w:val="28"/>
        </w:rPr>
        <w:t xml:space="preserve"> ноября </w:t>
      </w:r>
      <w:r w:rsidRPr="003A41BE">
        <w:rPr>
          <w:szCs w:val="28"/>
        </w:rPr>
        <w:t xml:space="preserve">2019 </w:t>
      </w:r>
      <w:r w:rsidR="003A41BE">
        <w:rPr>
          <w:szCs w:val="28"/>
        </w:rPr>
        <w:t xml:space="preserve">года </w:t>
      </w:r>
      <w:r w:rsidRPr="003A41BE">
        <w:rPr>
          <w:szCs w:val="28"/>
        </w:rPr>
        <w:t>№01-2670</w:t>
      </w:r>
      <w:r w:rsidR="003A41BE">
        <w:rPr>
          <w:szCs w:val="28"/>
        </w:rPr>
        <w:t>-а</w:t>
      </w:r>
      <w:r w:rsidRPr="003A41BE">
        <w:rPr>
          <w:szCs w:val="28"/>
        </w:rPr>
        <w:t xml:space="preserve"> «Об утверждении состава и порядка деятельности комиссии по подготовке проектов Правил землепользования и застройки на территории Тихвинского района Ленинградской области» (в ред</w:t>
      </w:r>
      <w:r w:rsidR="003A41BE">
        <w:rPr>
          <w:szCs w:val="28"/>
        </w:rPr>
        <w:t>акции</w:t>
      </w:r>
      <w:r w:rsidRPr="003A41BE">
        <w:rPr>
          <w:szCs w:val="28"/>
        </w:rPr>
        <w:t xml:space="preserve"> постановлений администрации Тихвинского района</w:t>
      </w:r>
      <w:r w:rsidR="003A41BE">
        <w:rPr>
          <w:szCs w:val="28"/>
        </w:rPr>
        <w:t>:</w:t>
      </w:r>
      <w:r w:rsidRPr="003A41BE">
        <w:rPr>
          <w:szCs w:val="28"/>
        </w:rPr>
        <w:t xml:space="preserve"> от 31 марта 2020 года №01-689-а, от 3 августа 2022 года №01-1446-а), </w:t>
      </w:r>
      <w:r w:rsidR="003A41BE" w:rsidRPr="003A41BE">
        <w:rPr>
          <w:szCs w:val="28"/>
        </w:rPr>
        <w:t>в части подготовки проектов правил землепользования и застройки, проектов о внесении изменений в правила землепользования и застройки</w:t>
      </w:r>
      <w:r w:rsidR="003A41BE">
        <w:rPr>
          <w:szCs w:val="28"/>
        </w:rPr>
        <w:t xml:space="preserve"> </w:t>
      </w:r>
      <w:r w:rsidRPr="003A41BE">
        <w:rPr>
          <w:szCs w:val="28"/>
        </w:rPr>
        <w:t>муниципального образования Тихвинское городское поселение Тихвинск</w:t>
      </w:r>
      <w:r w:rsidR="003A41BE">
        <w:rPr>
          <w:szCs w:val="28"/>
        </w:rPr>
        <w:t>ого</w:t>
      </w:r>
      <w:r w:rsidRPr="003A41BE">
        <w:rPr>
          <w:szCs w:val="28"/>
        </w:rPr>
        <w:t xml:space="preserve"> муниципальн</w:t>
      </w:r>
      <w:r w:rsidR="003A41BE">
        <w:rPr>
          <w:szCs w:val="28"/>
        </w:rPr>
        <w:t>ого</w:t>
      </w:r>
      <w:r w:rsidRPr="003A41BE">
        <w:rPr>
          <w:szCs w:val="28"/>
        </w:rPr>
        <w:t xml:space="preserve"> район</w:t>
      </w:r>
      <w:r w:rsidR="003A41BE">
        <w:rPr>
          <w:szCs w:val="28"/>
        </w:rPr>
        <w:t>а</w:t>
      </w:r>
      <w:r w:rsidRPr="003A41BE">
        <w:rPr>
          <w:szCs w:val="28"/>
        </w:rPr>
        <w:t xml:space="preserve"> Ленинградской области.</w:t>
      </w:r>
    </w:p>
    <w:p w14:paraId="10380D31" w14:textId="7359C146" w:rsidR="00152D1B" w:rsidRPr="003A41BE" w:rsidRDefault="00152D1B" w:rsidP="003A41BE">
      <w:pPr>
        <w:tabs>
          <w:tab w:val="left" w:pos="567"/>
        </w:tabs>
        <w:ind w:firstLine="708"/>
        <w:rPr>
          <w:szCs w:val="28"/>
        </w:rPr>
      </w:pPr>
      <w:r w:rsidRPr="003A41BE">
        <w:rPr>
          <w:szCs w:val="28"/>
        </w:rPr>
        <w:tab/>
        <w:t xml:space="preserve">2. Образовать комиссию по подготовке проекта правил землепользования и застройки </w:t>
      </w:r>
      <w:r w:rsidR="00053E7D">
        <w:rPr>
          <w:szCs w:val="28"/>
        </w:rPr>
        <w:t xml:space="preserve">муниципального образования </w:t>
      </w:r>
      <w:r w:rsidRPr="003A41BE">
        <w:rPr>
          <w:szCs w:val="28"/>
        </w:rPr>
        <w:t>Тихвинско</w:t>
      </w:r>
      <w:r w:rsidR="00053E7D">
        <w:rPr>
          <w:szCs w:val="28"/>
        </w:rPr>
        <w:t>е</w:t>
      </w:r>
      <w:r w:rsidRPr="003A41BE">
        <w:rPr>
          <w:szCs w:val="28"/>
        </w:rPr>
        <w:t xml:space="preserve"> городско</w:t>
      </w:r>
      <w:r w:rsidR="00053E7D">
        <w:rPr>
          <w:szCs w:val="28"/>
        </w:rPr>
        <w:t>е</w:t>
      </w:r>
      <w:r w:rsidRPr="003A41BE">
        <w:rPr>
          <w:szCs w:val="28"/>
        </w:rPr>
        <w:t xml:space="preserve"> поселени</w:t>
      </w:r>
      <w:r w:rsidR="00053E7D">
        <w:rPr>
          <w:szCs w:val="28"/>
        </w:rPr>
        <w:t>е</w:t>
      </w:r>
      <w:r w:rsidRPr="003A41BE">
        <w:rPr>
          <w:szCs w:val="28"/>
        </w:rPr>
        <w:t xml:space="preserve"> Тихвинского муниципального района Ленинградской области</w:t>
      </w:r>
      <w:r w:rsidR="006E4579">
        <w:rPr>
          <w:szCs w:val="28"/>
        </w:rPr>
        <w:t>.</w:t>
      </w:r>
    </w:p>
    <w:p w14:paraId="515EC5A0" w14:textId="13FE2141" w:rsidR="00152D1B" w:rsidRPr="003A41BE" w:rsidRDefault="00152D1B" w:rsidP="003A41BE">
      <w:pPr>
        <w:tabs>
          <w:tab w:val="left" w:pos="567"/>
        </w:tabs>
        <w:ind w:firstLine="708"/>
        <w:rPr>
          <w:szCs w:val="28"/>
        </w:rPr>
      </w:pPr>
      <w:r w:rsidRPr="003A41BE">
        <w:rPr>
          <w:szCs w:val="28"/>
        </w:rPr>
        <w:tab/>
        <w:t xml:space="preserve">3. Утвердить состав комиссии по подготовке проекта правил землепользования и застройки </w:t>
      </w:r>
      <w:r w:rsidR="00053E7D">
        <w:rPr>
          <w:szCs w:val="28"/>
        </w:rPr>
        <w:t xml:space="preserve">муниципального образования </w:t>
      </w:r>
      <w:r w:rsidR="00053E7D" w:rsidRPr="003A41BE">
        <w:rPr>
          <w:szCs w:val="28"/>
        </w:rPr>
        <w:t>Тихвинско</w:t>
      </w:r>
      <w:r w:rsidR="00053E7D">
        <w:rPr>
          <w:szCs w:val="28"/>
        </w:rPr>
        <w:t>е</w:t>
      </w:r>
      <w:r w:rsidR="00053E7D" w:rsidRPr="003A41BE">
        <w:rPr>
          <w:szCs w:val="28"/>
        </w:rPr>
        <w:t xml:space="preserve"> городско</w:t>
      </w:r>
      <w:r w:rsidR="00053E7D">
        <w:rPr>
          <w:szCs w:val="28"/>
        </w:rPr>
        <w:t>е</w:t>
      </w:r>
      <w:r w:rsidR="00053E7D" w:rsidRPr="003A41BE">
        <w:rPr>
          <w:szCs w:val="28"/>
        </w:rPr>
        <w:t xml:space="preserve"> поселени</w:t>
      </w:r>
      <w:r w:rsidR="00053E7D">
        <w:rPr>
          <w:szCs w:val="28"/>
        </w:rPr>
        <w:t>е</w:t>
      </w:r>
      <w:r w:rsidR="00053E7D" w:rsidRPr="003A41BE">
        <w:rPr>
          <w:szCs w:val="28"/>
        </w:rPr>
        <w:t xml:space="preserve"> </w:t>
      </w:r>
      <w:r w:rsidRPr="003A41BE">
        <w:rPr>
          <w:szCs w:val="28"/>
        </w:rPr>
        <w:t>Тихвинского муниципального района Ленинградской области</w:t>
      </w:r>
      <w:r w:rsidR="006E4579">
        <w:rPr>
          <w:szCs w:val="28"/>
        </w:rPr>
        <w:t xml:space="preserve"> (п</w:t>
      </w:r>
      <w:r w:rsidRPr="003A41BE">
        <w:rPr>
          <w:szCs w:val="28"/>
        </w:rPr>
        <w:t>риложени</w:t>
      </w:r>
      <w:r w:rsidR="006E4579">
        <w:rPr>
          <w:szCs w:val="28"/>
        </w:rPr>
        <w:t>е</w:t>
      </w:r>
      <w:r w:rsidRPr="003A41BE">
        <w:rPr>
          <w:szCs w:val="28"/>
        </w:rPr>
        <w:t xml:space="preserve"> №1</w:t>
      </w:r>
      <w:r w:rsidR="006E4579">
        <w:rPr>
          <w:szCs w:val="28"/>
        </w:rPr>
        <w:t>).</w:t>
      </w:r>
    </w:p>
    <w:p w14:paraId="3BD06723" w14:textId="7B43B0AD" w:rsidR="00152D1B" w:rsidRPr="003A41BE" w:rsidRDefault="00152D1B" w:rsidP="003A41BE">
      <w:pPr>
        <w:tabs>
          <w:tab w:val="left" w:pos="567"/>
        </w:tabs>
        <w:ind w:firstLine="708"/>
        <w:rPr>
          <w:szCs w:val="28"/>
        </w:rPr>
      </w:pPr>
      <w:r w:rsidRPr="003A41BE">
        <w:rPr>
          <w:szCs w:val="28"/>
        </w:rPr>
        <w:tab/>
        <w:t>4. Утвердить требования к составу и порядку деятельности комиссии по подготовке проекта правил землепользования и застройки</w:t>
      </w:r>
      <w:r w:rsidR="00053E7D">
        <w:rPr>
          <w:szCs w:val="28"/>
        </w:rPr>
        <w:t xml:space="preserve"> </w:t>
      </w:r>
      <w:r w:rsidR="00053E7D">
        <w:rPr>
          <w:szCs w:val="28"/>
        </w:rPr>
        <w:lastRenderedPageBreak/>
        <w:t xml:space="preserve">муниципального образования </w:t>
      </w:r>
      <w:r w:rsidR="00053E7D" w:rsidRPr="003A41BE">
        <w:rPr>
          <w:szCs w:val="28"/>
        </w:rPr>
        <w:t>Тихвинско</w:t>
      </w:r>
      <w:r w:rsidR="00053E7D">
        <w:rPr>
          <w:szCs w:val="28"/>
        </w:rPr>
        <w:t>е</w:t>
      </w:r>
      <w:r w:rsidR="00053E7D" w:rsidRPr="003A41BE">
        <w:rPr>
          <w:szCs w:val="28"/>
        </w:rPr>
        <w:t xml:space="preserve"> городско</w:t>
      </w:r>
      <w:r w:rsidR="00053E7D">
        <w:rPr>
          <w:szCs w:val="28"/>
        </w:rPr>
        <w:t>е</w:t>
      </w:r>
      <w:r w:rsidR="00053E7D" w:rsidRPr="003A41BE">
        <w:rPr>
          <w:szCs w:val="28"/>
        </w:rPr>
        <w:t xml:space="preserve"> поселени</w:t>
      </w:r>
      <w:r w:rsidR="00053E7D">
        <w:rPr>
          <w:szCs w:val="28"/>
        </w:rPr>
        <w:t>е</w:t>
      </w:r>
      <w:r w:rsidRPr="003A41BE">
        <w:rPr>
          <w:szCs w:val="28"/>
        </w:rPr>
        <w:t xml:space="preserve"> Тихвинского муниципального района Ленинградской области</w:t>
      </w:r>
      <w:r w:rsidR="006E4579">
        <w:rPr>
          <w:szCs w:val="28"/>
        </w:rPr>
        <w:t xml:space="preserve"> (</w:t>
      </w:r>
      <w:r w:rsidRPr="003A41BE">
        <w:rPr>
          <w:szCs w:val="28"/>
        </w:rPr>
        <w:t>приложени</w:t>
      </w:r>
      <w:r w:rsidR="006E4579">
        <w:rPr>
          <w:szCs w:val="28"/>
        </w:rPr>
        <w:t>е</w:t>
      </w:r>
      <w:r w:rsidRPr="003A41BE">
        <w:rPr>
          <w:szCs w:val="28"/>
        </w:rPr>
        <w:t xml:space="preserve"> №2</w:t>
      </w:r>
      <w:r w:rsidR="006E4579">
        <w:rPr>
          <w:szCs w:val="28"/>
        </w:rPr>
        <w:t>).</w:t>
      </w:r>
    </w:p>
    <w:p w14:paraId="451185A7" w14:textId="77777777" w:rsidR="00152D1B" w:rsidRPr="003A41BE" w:rsidRDefault="00152D1B" w:rsidP="003A41BE">
      <w:pPr>
        <w:tabs>
          <w:tab w:val="left" w:pos="567"/>
        </w:tabs>
        <w:ind w:firstLine="708"/>
        <w:rPr>
          <w:szCs w:val="28"/>
        </w:rPr>
      </w:pPr>
      <w:r w:rsidRPr="003A41BE">
        <w:rPr>
          <w:szCs w:val="28"/>
        </w:rPr>
        <w:tab/>
        <w:t xml:space="preserve">5. Опубликовать постановление в газете «Трудовая слава» и обнародовать в сети Интернет на официальном сайте Тихвинского района. </w:t>
      </w:r>
    </w:p>
    <w:p w14:paraId="4C412CA3" w14:textId="7676AFE2" w:rsidR="00152D1B" w:rsidRPr="003A41BE" w:rsidRDefault="00152D1B" w:rsidP="003A41BE">
      <w:pPr>
        <w:tabs>
          <w:tab w:val="left" w:pos="567"/>
        </w:tabs>
        <w:ind w:firstLine="708"/>
        <w:rPr>
          <w:szCs w:val="28"/>
        </w:rPr>
      </w:pPr>
      <w:r w:rsidRPr="003A41BE">
        <w:rPr>
          <w:szCs w:val="28"/>
        </w:rPr>
        <w:tab/>
        <w:t xml:space="preserve">6. Настоящее постановление вступает в силу со дня его официального опубликования и </w:t>
      </w:r>
      <w:r w:rsidR="006E4579">
        <w:rPr>
          <w:szCs w:val="28"/>
        </w:rPr>
        <w:t>утрачивает силу</w:t>
      </w:r>
      <w:r w:rsidRPr="003A41BE">
        <w:rPr>
          <w:szCs w:val="28"/>
        </w:rPr>
        <w:t xml:space="preserve"> 1 января 2023 года.</w:t>
      </w:r>
    </w:p>
    <w:p w14:paraId="7B5A424D" w14:textId="77777777" w:rsidR="00152D1B" w:rsidRPr="003A41BE" w:rsidRDefault="00152D1B" w:rsidP="003A41BE">
      <w:pPr>
        <w:tabs>
          <w:tab w:val="left" w:pos="567"/>
        </w:tabs>
        <w:ind w:firstLine="708"/>
        <w:rPr>
          <w:szCs w:val="28"/>
        </w:rPr>
      </w:pPr>
      <w:r w:rsidRPr="003A41BE">
        <w:rPr>
          <w:szCs w:val="28"/>
        </w:rPr>
        <w:tab/>
        <w:t xml:space="preserve">7. Контроль за исполнением постановления оставляю за собой.    </w:t>
      </w:r>
    </w:p>
    <w:p w14:paraId="50AE830D" w14:textId="42467341" w:rsidR="00152D1B" w:rsidRPr="006E4579" w:rsidRDefault="00152D1B" w:rsidP="006E4579">
      <w:pPr>
        <w:tabs>
          <w:tab w:val="left" w:pos="1134"/>
        </w:tabs>
        <w:rPr>
          <w:szCs w:val="28"/>
        </w:rPr>
      </w:pPr>
    </w:p>
    <w:p w14:paraId="23C04BB9" w14:textId="2325BA25" w:rsidR="006E4579" w:rsidRPr="006E4579" w:rsidRDefault="006E4579" w:rsidP="006E4579">
      <w:pPr>
        <w:tabs>
          <w:tab w:val="left" w:pos="1134"/>
        </w:tabs>
        <w:rPr>
          <w:szCs w:val="28"/>
        </w:rPr>
      </w:pPr>
    </w:p>
    <w:p w14:paraId="7962F148" w14:textId="21442A47" w:rsidR="006E4579" w:rsidRPr="006E4579" w:rsidRDefault="006E4579" w:rsidP="006E4579">
      <w:pPr>
        <w:tabs>
          <w:tab w:val="left" w:pos="1134"/>
        </w:tabs>
        <w:rPr>
          <w:szCs w:val="28"/>
        </w:rPr>
      </w:pPr>
      <w:r w:rsidRPr="006E4579">
        <w:rPr>
          <w:szCs w:val="28"/>
        </w:rPr>
        <w:t xml:space="preserve">Глава администрации                                                                      </w:t>
      </w:r>
      <w:proofErr w:type="spellStart"/>
      <w:r w:rsidRPr="006E4579">
        <w:rPr>
          <w:szCs w:val="28"/>
        </w:rPr>
        <w:t>Ю.А.Наумов</w:t>
      </w:r>
      <w:proofErr w:type="spellEnd"/>
    </w:p>
    <w:p w14:paraId="51E665F5" w14:textId="77777777" w:rsidR="00152D1B" w:rsidRPr="006E4579" w:rsidRDefault="00152D1B" w:rsidP="006E4579">
      <w:pPr>
        <w:tabs>
          <w:tab w:val="left" w:pos="1134"/>
        </w:tabs>
        <w:rPr>
          <w:szCs w:val="28"/>
        </w:rPr>
      </w:pPr>
    </w:p>
    <w:p w14:paraId="7A260403" w14:textId="77777777" w:rsidR="006E4579" w:rsidRDefault="006E4579" w:rsidP="006E4579">
      <w:pPr>
        <w:rPr>
          <w:szCs w:val="28"/>
        </w:rPr>
      </w:pPr>
    </w:p>
    <w:p w14:paraId="6369B386" w14:textId="77777777" w:rsidR="006E4579" w:rsidRDefault="006E4579" w:rsidP="006E4579">
      <w:pPr>
        <w:rPr>
          <w:szCs w:val="28"/>
        </w:rPr>
      </w:pPr>
    </w:p>
    <w:p w14:paraId="02276C19" w14:textId="77777777" w:rsidR="006E4579" w:rsidRDefault="006E4579" w:rsidP="006E4579">
      <w:pPr>
        <w:rPr>
          <w:szCs w:val="28"/>
        </w:rPr>
      </w:pPr>
    </w:p>
    <w:p w14:paraId="41051222" w14:textId="77777777" w:rsidR="006E4579" w:rsidRDefault="006E4579" w:rsidP="006E4579">
      <w:pPr>
        <w:rPr>
          <w:szCs w:val="28"/>
        </w:rPr>
      </w:pPr>
    </w:p>
    <w:p w14:paraId="51FE4A2A" w14:textId="77777777" w:rsidR="006E4579" w:rsidRDefault="006E4579" w:rsidP="006E4579">
      <w:pPr>
        <w:rPr>
          <w:szCs w:val="28"/>
        </w:rPr>
      </w:pPr>
    </w:p>
    <w:p w14:paraId="1CD58FDC" w14:textId="77777777" w:rsidR="006E4579" w:rsidRDefault="006E4579" w:rsidP="006E4579">
      <w:pPr>
        <w:rPr>
          <w:szCs w:val="28"/>
        </w:rPr>
      </w:pPr>
    </w:p>
    <w:p w14:paraId="41F0B9BE" w14:textId="77777777" w:rsidR="006E4579" w:rsidRDefault="006E4579" w:rsidP="006E4579">
      <w:pPr>
        <w:rPr>
          <w:szCs w:val="28"/>
        </w:rPr>
      </w:pPr>
    </w:p>
    <w:p w14:paraId="2206EE8B" w14:textId="77777777" w:rsidR="006E4579" w:rsidRDefault="006E4579" w:rsidP="006E4579">
      <w:pPr>
        <w:rPr>
          <w:szCs w:val="28"/>
        </w:rPr>
      </w:pPr>
    </w:p>
    <w:p w14:paraId="5B739E61" w14:textId="77777777" w:rsidR="006E4579" w:rsidRDefault="006E4579" w:rsidP="006E4579">
      <w:pPr>
        <w:rPr>
          <w:szCs w:val="28"/>
        </w:rPr>
      </w:pPr>
    </w:p>
    <w:p w14:paraId="14D91FA0" w14:textId="77777777" w:rsidR="006E4579" w:rsidRDefault="006E4579" w:rsidP="006E4579">
      <w:pPr>
        <w:rPr>
          <w:szCs w:val="28"/>
        </w:rPr>
      </w:pPr>
    </w:p>
    <w:p w14:paraId="33C91DE5" w14:textId="77777777" w:rsidR="006E4579" w:rsidRDefault="006E4579" w:rsidP="006E4579">
      <w:pPr>
        <w:rPr>
          <w:szCs w:val="28"/>
        </w:rPr>
      </w:pPr>
    </w:p>
    <w:p w14:paraId="411A31A2" w14:textId="77777777" w:rsidR="006E4579" w:rsidRDefault="006E4579" w:rsidP="006E4579">
      <w:pPr>
        <w:rPr>
          <w:szCs w:val="28"/>
        </w:rPr>
      </w:pPr>
    </w:p>
    <w:p w14:paraId="7A4D118F" w14:textId="77777777" w:rsidR="006E4579" w:rsidRDefault="006E4579" w:rsidP="006E4579">
      <w:pPr>
        <w:rPr>
          <w:szCs w:val="28"/>
        </w:rPr>
      </w:pPr>
    </w:p>
    <w:p w14:paraId="2E4E3509" w14:textId="77777777" w:rsidR="006E4579" w:rsidRDefault="006E4579" w:rsidP="006E4579">
      <w:pPr>
        <w:rPr>
          <w:szCs w:val="28"/>
        </w:rPr>
      </w:pPr>
    </w:p>
    <w:p w14:paraId="2E096B35" w14:textId="77777777" w:rsidR="006E4579" w:rsidRDefault="006E4579" w:rsidP="006E4579">
      <w:pPr>
        <w:rPr>
          <w:szCs w:val="28"/>
        </w:rPr>
      </w:pPr>
    </w:p>
    <w:p w14:paraId="74E23ADF" w14:textId="77777777" w:rsidR="006E4579" w:rsidRDefault="006E4579" w:rsidP="006E4579">
      <w:pPr>
        <w:rPr>
          <w:szCs w:val="28"/>
        </w:rPr>
      </w:pPr>
    </w:p>
    <w:p w14:paraId="6F62376E" w14:textId="77777777" w:rsidR="006E4579" w:rsidRDefault="006E4579" w:rsidP="006E4579">
      <w:pPr>
        <w:rPr>
          <w:szCs w:val="28"/>
        </w:rPr>
      </w:pPr>
    </w:p>
    <w:p w14:paraId="55763197" w14:textId="77777777" w:rsidR="006E4579" w:rsidRDefault="006E4579" w:rsidP="006E4579">
      <w:pPr>
        <w:rPr>
          <w:szCs w:val="28"/>
        </w:rPr>
      </w:pPr>
    </w:p>
    <w:p w14:paraId="2A4AB95C" w14:textId="77777777" w:rsidR="006E4579" w:rsidRDefault="006E4579" w:rsidP="006E4579">
      <w:pPr>
        <w:rPr>
          <w:szCs w:val="28"/>
        </w:rPr>
      </w:pPr>
    </w:p>
    <w:p w14:paraId="493CED4E" w14:textId="77777777" w:rsidR="006E4579" w:rsidRDefault="006E4579" w:rsidP="006E4579">
      <w:pPr>
        <w:rPr>
          <w:szCs w:val="28"/>
        </w:rPr>
      </w:pPr>
    </w:p>
    <w:p w14:paraId="63D90315" w14:textId="77777777" w:rsidR="006E4579" w:rsidRDefault="006E4579" w:rsidP="006E4579">
      <w:pPr>
        <w:rPr>
          <w:szCs w:val="28"/>
        </w:rPr>
      </w:pPr>
    </w:p>
    <w:p w14:paraId="2B1A977B" w14:textId="77777777" w:rsidR="006E4579" w:rsidRDefault="006E4579" w:rsidP="006E4579">
      <w:pPr>
        <w:rPr>
          <w:szCs w:val="28"/>
        </w:rPr>
      </w:pPr>
    </w:p>
    <w:p w14:paraId="39F75AF8" w14:textId="77777777" w:rsidR="006E4579" w:rsidRDefault="006E4579" w:rsidP="006E4579">
      <w:pPr>
        <w:rPr>
          <w:szCs w:val="28"/>
        </w:rPr>
      </w:pPr>
    </w:p>
    <w:p w14:paraId="2D16DEC9" w14:textId="77777777" w:rsidR="006E4579" w:rsidRDefault="006E4579" w:rsidP="006E4579">
      <w:pPr>
        <w:rPr>
          <w:szCs w:val="28"/>
        </w:rPr>
      </w:pPr>
    </w:p>
    <w:p w14:paraId="4377667C" w14:textId="77777777" w:rsidR="006E4579" w:rsidRDefault="006E4579" w:rsidP="006E4579">
      <w:pPr>
        <w:rPr>
          <w:szCs w:val="28"/>
        </w:rPr>
      </w:pPr>
    </w:p>
    <w:p w14:paraId="58FDC202" w14:textId="77777777" w:rsidR="006E4579" w:rsidRDefault="006E4579" w:rsidP="006E4579">
      <w:pPr>
        <w:rPr>
          <w:szCs w:val="28"/>
        </w:rPr>
      </w:pPr>
    </w:p>
    <w:p w14:paraId="5755543C" w14:textId="77777777" w:rsidR="006E4579" w:rsidRDefault="006E4579" w:rsidP="006E4579">
      <w:pPr>
        <w:rPr>
          <w:szCs w:val="28"/>
        </w:rPr>
      </w:pPr>
    </w:p>
    <w:p w14:paraId="701D8A10" w14:textId="77777777" w:rsidR="006E4579" w:rsidRDefault="006E4579" w:rsidP="006E4579">
      <w:pPr>
        <w:rPr>
          <w:szCs w:val="28"/>
        </w:rPr>
      </w:pPr>
    </w:p>
    <w:p w14:paraId="007605E6" w14:textId="77777777" w:rsidR="006E4579" w:rsidRDefault="006E4579" w:rsidP="006E4579">
      <w:pPr>
        <w:rPr>
          <w:szCs w:val="28"/>
        </w:rPr>
      </w:pPr>
    </w:p>
    <w:p w14:paraId="36889E16" w14:textId="77777777" w:rsidR="006E4579" w:rsidRDefault="006E4579" w:rsidP="006E4579">
      <w:pPr>
        <w:rPr>
          <w:szCs w:val="28"/>
        </w:rPr>
      </w:pPr>
    </w:p>
    <w:p w14:paraId="650500F7" w14:textId="77777777" w:rsidR="006E4579" w:rsidRDefault="006E4579" w:rsidP="006E4579">
      <w:pPr>
        <w:rPr>
          <w:szCs w:val="28"/>
        </w:rPr>
      </w:pPr>
    </w:p>
    <w:p w14:paraId="3D66E6C0" w14:textId="77777777" w:rsidR="006E4579" w:rsidRDefault="006E4579" w:rsidP="006E4579">
      <w:pPr>
        <w:rPr>
          <w:szCs w:val="28"/>
        </w:rPr>
      </w:pPr>
    </w:p>
    <w:p w14:paraId="7057B5CC" w14:textId="77777777" w:rsidR="006E4579" w:rsidRDefault="006E4579" w:rsidP="006E4579">
      <w:pPr>
        <w:rPr>
          <w:szCs w:val="28"/>
        </w:rPr>
      </w:pPr>
    </w:p>
    <w:p w14:paraId="3EC9D122" w14:textId="09A07DEA" w:rsidR="00152D1B" w:rsidRPr="006E4579" w:rsidRDefault="00152D1B" w:rsidP="006E4579">
      <w:pPr>
        <w:rPr>
          <w:szCs w:val="28"/>
        </w:rPr>
      </w:pPr>
      <w:r w:rsidRPr="006E4579">
        <w:rPr>
          <w:szCs w:val="28"/>
        </w:rPr>
        <w:t>Соколова Татьяна Викторовна,</w:t>
      </w:r>
    </w:p>
    <w:p w14:paraId="5F68D79F" w14:textId="639FDFE7" w:rsidR="00152D1B" w:rsidRDefault="00152D1B" w:rsidP="006E4579">
      <w:pPr>
        <w:rPr>
          <w:szCs w:val="28"/>
        </w:rPr>
      </w:pPr>
      <w:r w:rsidRPr="006E4579">
        <w:rPr>
          <w:szCs w:val="28"/>
        </w:rPr>
        <w:t>75</w:t>
      </w:r>
      <w:r w:rsidR="006E4579">
        <w:rPr>
          <w:szCs w:val="28"/>
        </w:rPr>
        <w:t>-</w:t>
      </w:r>
      <w:r w:rsidRPr="006E4579">
        <w:rPr>
          <w:szCs w:val="28"/>
        </w:rPr>
        <w:t>593</w:t>
      </w:r>
    </w:p>
    <w:p w14:paraId="5136A4E1" w14:textId="77777777" w:rsidR="00053E7D" w:rsidRDefault="00053E7D">
      <w:pPr>
        <w:tabs>
          <w:tab w:val="left" w:pos="3686"/>
        </w:tabs>
        <w:rPr>
          <w:rFonts w:ascii="Arial Narrow" w:hAnsi="Arial Narrow"/>
          <w:b/>
          <w:sz w:val="20"/>
        </w:rPr>
      </w:pPr>
    </w:p>
    <w:p w14:paraId="4F812F9D" w14:textId="6EDDE211" w:rsidR="006E4579" w:rsidRPr="00425188" w:rsidRDefault="006E4579">
      <w:pPr>
        <w:tabs>
          <w:tab w:val="left" w:pos="3686"/>
        </w:tabs>
        <w:rPr>
          <w:rFonts w:ascii="Arial Narrow" w:hAnsi="Arial Narrow"/>
          <w:b/>
          <w:sz w:val="20"/>
        </w:rPr>
      </w:pPr>
      <w:r w:rsidRPr="00425188">
        <w:rPr>
          <w:rFonts w:ascii="Arial Narrow" w:hAnsi="Arial Narrow"/>
          <w:b/>
          <w:sz w:val="20"/>
        </w:rPr>
        <w:t xml:space="preserve">СОГЛАСОВАНО: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701"/>
        <w:gridCol w:w="1418"/>
      </w:tblGrid>
      <w:tr w:rsidR="006E4579" w:rsidRPr="00425188" w14:paraId="24A8D07B" w14:textId="77777777" w:rsidTr="005C24A6">
        <w:tc>
          <w:tcPr>
            <w:tcW w:w="426" w:type="dxa"/>
          </w:tcPr>
          <w:p w14:paraId="2A0C8316" w14:textId="77777777" w:rsidR="006E4579" w:rsidRPr="00425188" w:rsidRDefault="006E4579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5953" w:type="dxa"/>
          </w:tcPr>
          <w:p w14:paraId="3D0DAFCB" w14:textId="77777777" w:rsidR="006E4579" w:rsidRPr="00425188" w:rsidRDefault="006E4579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 w:rsidRPr="00425188">
              <w:rPr>
                <w:rFonts w:ascii="Arial Narrow" w:hAnsi="Arial Narrow"/>
                <w:sz w:val="20"/>
              </w:rPr>
              <w:t>Заведующий общим отделом</w:t>
            </w:r>
          </w:p>
        </w:tc>
        <w:tc>
          <w:tcPr>
            <w:tcW w:w="1701" w:type="dxa"/>
          </w:tcPr>
          <w:p w14:paraId="511DDF8D" w14:textId="77777777" w:rsidR="006E4579" w:rsidRPr="00425188" w:rsidRDefault="006E4579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1418" w:type="dxa"/>
          </w:tcPr>
          <w:p w14:paraId="02161824" w14:textId="5B0A25D2" w:rsidR="006E4579" w:rsidRPr="00425188" w:rsidRDefault="006E4579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(с замечанием)</w:t>
            </w:r>
          </w:p>
        </w:tc>
      </w:tr>
      <w:tr w:rsidR="006E4579" w:rsidRPr="00425188" w14:paraId="2FB5A5DA" w14:textId="77777777" w:rsidTr="005C24A6">
        <w:tc>
          <w:tcPr>
            <w:tcW w:w="426" w:type="dxa"/>
          </w:tcPr>
          <w:p w14:paraId="7B52C963" w14:textId="77777777" w:rsidR="006E4579" w:rsidRPr="00425188" w:rsidRDefault="006E4579" w:rsidP="00BC7C1E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5953" w:type="dxa"/>
          </w:tcPr>
          <w:p w14:paraId="3204CF7B" w14:textId="77777777" w:rsidR="006E4579" w:rsidRPr="00425188" w:rsidRDefault="006E4579" w:rsidP="00BC7C1E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701" w:type="dxa"/>
          </w:tcPr>
          <w:p w14:paraId="7D98668A" w14:textId="77777777" w:rsidR="006E4579" w:rsidRPr="00425188" w:rsidRDefault="006E4579" w:rsidP="00BC7C1E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1418" w:type="dxa"/>
          </w:tcPr>
          <w:p w14:paraId="5AA2B990" w14:textId="77777777" w:rsidR="006E4579" w:rsidRPr="00425188" w:rsidRDefault="006E4579" w:rsidP="00BC7C1E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</w:p>
        </w:tc>
      </w:tr>
      <w:tr w:rsidR="006E4579" w:rsidRPr="00335CD8" w14:paraId="0F508C7D" w14:textId="77777777" w:rsidTr="005C24A6">
        <w:tc>
          <w:tcPr>
            <w:tcW w:w="426" w:type="dxa"/>
          </w:tcPr>
          <w:p w14:paraId="66A85C2F" w14:textId="77777777" w:rsidR="006E4579" w:rsidRPr="00335CD8" w:rsidRDefault="006E4579" w:rsidP="00D80D97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5953" w:type="dxa"/>
          </w:tcPr>
          <w:p w14:paraId="63E5558F" w14:textId="77777777" w:rsidR="006E4579" w:rsidRDefault="006E4579" w:rsidP="005C24A6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17033F">
              <w:rPr>
                <w:rFonts w:ascii="Arial Narrow" w:hAnsi="Arial Narrow"/>
                <w:sz w:val="20"/>
              </w:rPr>
              <w:t>лавы администрации</w:t>
            </w:r>
            <w:r w:rsidRPr="00335CD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председатель комитета </w:t>
            </w:r>
          </w:p>
          <w:p w14:paraId="70102AA9" w14:textId="77777777" w:rsidR="006E4579" w:rsidRPr="00335CD8" w:rsidRDefault="006E4579" w:rsidP="005C24A6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по управлению муниципальным имуществом и градостроительству </w:t>
            </w:r>
          </w:p>
        </w:tc>
        <w:tc>
          <w:tcPr>
            <w:tcW w:w="1701" w:type="dxa"/>
          </w:tcPr>
          <w:p w14:paraId="37417BD3" w14:textId="77777777" w:rsidR="006E4579" w:rsidRDefault="006E4579" w:rsidP="00D80D97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Катышевский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Ю.В. </w:t>
            </w:r>
          </w:p>
        </w:tc>
        <w:tc>
          <w:tcPr>
            <w:tcW w:w="1418" w:type="dxa"/>
          </w:tcPr>
          <w:p w14:paraId="66380CD1" w14:textId="77777777" w:rsidR="006E4579" w:rsidRPr="00335CD8" w:rsidRDefault="006E4579" w:rsidP="00D80D97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</w:p>
        </w:tc>
      </w:tr>
      <w:tr w:rsidR="006E4579" w:rsidRPr="00425188" w14:paraId="0B000CB8" w14:textId="77777777" w:rsidTr="005C24A6">
        <w:tc>
          <w:tcPr>
            <w:tcW w:w="426" w:type="dxa"/>
          </w:tcPr>
          <w:p w14:paraId="202A53BB" w14:textId="2F59D410" w:rsidR="006E4579" w:rsidRPr="00425188" w:rsidRDefault="006E4579" w:rsidP="00D65EE7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5953" w:type="dxa"/>
          </w:tcPr>
          <w:p w14:paraId="12DAE8E1" w14:textId="77777777" w:rsidR="006E4579" w:rsidRPr="00425188" w:rsidRDefault="006E4579" w:rsidP="00D65EE7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Заведующий отделом </w:t>
            </w:r>
            <w:r w:rsidRPr="00425188">
              <w:rPr>
                <w:rFonts w:ascii="Arial Narrow" w:hAnsi="Arial Narrow"/>
                <w:sz w:val="20"/>
              </w:rPr>
              <w:t>архитектур</w:t>
            </w:r>
            <w:r>
              <w:rPr>
                <w:rFonts w:ascii="Arial Narrow" w:hAnsi="Arial Narrow"/>
                <w:sz w:val="20"/>
              </w:rPr>
              <w:t>ы и градостроительства</w:t>
            </w:r>
          </w:p>
        </w:tc>
        <w:tc>
          <w:tcPr>
            <w:tcW w:w="1701" w:type="dxa"/>
          </w:tcPr>
          <w:p w14:paraId="7324BF33" w14:textId="4D1C2D77" w:rsidR="006E4579" w:rsidRPr="00425188" w:rsidRDefault="006E4579" w:rsidP="00D65EE7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Соколова Т.В.</w:t>
            </w:r>
          </w:p>
        </w:tc>
        <w:tc>
          <w:tcPr>
            <w:tcW w:w="1418" w:type="dxa"/>
          </w:tcPr>
          <w:p w14:paraId="63C801F5" w14:textId="77777777" w:rsidR="006E4579" w:rsidRPr="00425188" w:rsidRDefault="006E4579" w:rsidP="00D65EE7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7D20CB1F" w14:textId="77777777" w:rsidR="006E4579" w:rsidRDefault="006E4579">
      <w:pPr>
        <w:tabs>
          <w:tab w:val="left" w:pos="3686"/>
        </w:tabs>
        <w:rPr>
          <w:rFonts w:ascii="Arial Narrow" w:hAnsi="Arial Narrow"/>
          <w:b/>
          <w:sz w:val="20"/>
        </w:rPr>
      </w:pPr>
    </w:p>
    <w:p w14:paraId="6E1D5B52" w14:textId="77777777" w:rsidR="006E4579" w:rsidRDefault="006E4579">
      <w:pPr>
        <w:tabs>
          <w:tab w:val="left" w:pos="3686"/>
        </w:tabs>
        <w:rPr>
          <w:rFonts w:ascii="Arial Narrow" w:hAnsi="Arial Narrow"/>
          <w:b/>
          <w:sz w:val="20"/>
        </w:rPr>
      </w:pPr>
    </w:p>
    <w:p w14:paraId="780284ED" w14:textId="77777777" w:rsidR="006E4579" w:rsidRPr="00425188" w:rsidRDefault="006E4579">
      <w:pPr>
        <w:tabs>
          <w:tab w:val="left" w:pos="3686"/>
        </w:tabs>
        <w:rPr>
          <w:rFonts w:ascii="Arial Narrow" w:hAnsi="Arial Narrow"/>
          <w:b/>
          <w:sz w:val="20"/>
        </w:rPr>
      </w:pPr>
      <w:r w:rsidRPr="00425188">
        <w:rPr>
          <w:rFonts w:ascii="Arial Narrow" w:hAnsi="Arial Narrow"/>
          <w:b/>
          <w:sz w:val="20"/>
        </w:rPr>
        <w:t>РАССЫЛКА: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5"/>
        <w:gridCol w:w="567"/>
        <w:gridCol w:w="1984"/>
      </w:tblGrid>
      <w:tr w:rsidR="006E4579" w:rsidRPr="00425188" w14:paraId="22327B46" w14:textId="77777777">
        <w:tc>
          <w:tcPr>
            <w:tcW w:w="6805" w:type="dxa"/>
          </w:tcPr>
          <w:p w14:paraId="13B27FCC" w14:textId="77777777" w:rsidR="006E4579" w:rsidRPr="00425188" w:rsidRDefault="006E4579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 w:rsidRPr="00425188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567" w:type="dxa"/>
          </w:tcPr>
          <w:p w14:paraId="41DD66C9" w14:textId="77777777" w:rsidR="006E4579" w:rsidRPr="00425188" w:rsidRDefault="006E4579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84" w:type="dxa"/>
          </w:tcPr>
          <w:p w14:paraId="65BD1744" w14:textId="77777777" w:rsidR="006E4579" w:rsidRPr="00425188" w:rsidRDefault="006E4579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6E4579" w:rsidRPr="00425188" w14:paraId="53681B30" w14:textId="77777777">
        <w:tc>
          <w:tcPr>
            <w:tcW w:w="6805" w:type="dxa"/>
          </w:tcPr>
          <w:p w14:paraId="05AFF1AB" w14:textId="77777777" w:rsidR="006E4579" w:rsidRDefault="006E4579" w:rsidP="00AC071A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Отдел архитектуры и градостроительства</w:t>
            </w:r>
          </w:p>
        </w:tc>
        <w:tc>
          <w:tcPr>
            <w:tcW w:w="567" w:type="dxa"/>
          </w:tcPr>
          <w:p w14:paraId="49D6DA4D" w14:textId="44D34C39" w:rsidR="006E4579" w:rsidRDefault="00D90865" w:rsidP="00AC071A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984" w:type="dxa"/>
          </w:tcPr>
          <w:p w14:paraId="5281AA1E" w14:textId="792012E6" w:rsidR="006E4579" w:rsidRPr="00425188" w:rsidRDefault="006E4579" w:rsidP="00AC071A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6E4579" w:rsidRPr="00425188" w14:paraId="30F93A37" w14:textId="77777777" w:rsidTr="007D4C92">
        <w:tc>
          <w:tcPr>
            <w:tcW w:w="6805" w:type="dxa"/>
          </w:tcPr>
          <w:p w14:paraId="5BE7D58E" w14:textId="7423AEF5" w:rsidR="006E4579" w:rsidRPr="0017033F" w:rsidRDefault="00D90865" w:rsidP="007D4C92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Совет депутатов</w:t>
            </w:r>
          </w:p>
        </w:tc>
        <w:tc>
          <w:tcPr>
            <w:tcW w:w="567" w:type="dxa"/>
          </w:tcPr>
          <w:p w14:paraId="67F88F9C" w14:textId="3263EE7E" w:rsidR="006E4579" w:rsidRPr="00425188" w:rsidRDefault="00D90865" w:rsidP="007D4C92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984" w:type="dxa"/>
          </w:tcPr>
          <w:p w14:paraId="45AA4A82" w14:textId="77777777" w:rsidR="006E4579" w:rsidRPr="00425188" w:rsidRDefault="006E4579" w:rsidP="007D4C92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D90865" w:rsidRPr="00425188" w14:paraId="135CE206" w14:textId="77777777" w:rsidTr="00A00656">
        <w:tc>
          <w:tcPr>
            <w:tcW w:w="6805" w:type="dxa"/>
          </w:tcPr>
          <w:p w14:paraId="149A7A1E" w14:textId="77777777" w:rsidR="00D90865" w:rsidRDefault="00D90865" w:rsidP="00A00656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АНО «Редакция газеты «Трудовая слава»</w:t>
            </w:r>
          </w:p>
        </w:tc>
        <w:tc>
          <w:tcPr>
            <w:tcW w:w="567" w:type="dxa"/>
          </w:tcPr>
          <w:p w14:paraId="054B923D" w14:textId="77777777" w:rsidR="00D90865" w:rsidRDefault="00D90865" w:rsidP="00A00656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84" w:type="dxa"/>
          </w:tcPr>
          <w:p w14:paraId="3F35F09F" w14:textId="77777777" w:rsidR="00D90865" w:rsidRDefault="00D90865" w:rsidP="00A00656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6E4579" w:rsidRPr="00425188" w14:paraId="79F57012" w14:textId="77777777" w:rsidTr="00906292">
        <w:tc>
          <w:tcPr>
            <w:tcW w:w="6805" w:type="dxa"/>
          </w:tcPr>
          <w:p w14:paraId="643B136A" w14:textId="428ADD4D" w:rsidR="006E4579" w:rsidRPr="00425188" w:rsidRDefault="00D90865" w:rsidP="00D90865">
            <w:pPr>
              <w:rPr>
                <w:rFonts w:ascii="Arial Narrow" w:hAnsi="Arial Narrow"/>
                <w:sz w:val="20"/>
              </w:rPr>
            </w:pPr>
            <w:r w:rsidRPr="00D90865">
              <w:rPr>
                <w:rFonts w:ascii="Arial Narrow" w:hAnsi="Arial Narrow"/>
                <w:sz w:val="20"/>
              </w:rPr>
              <w:t>Комитет градостроительной политики Ленинградской области</w:t>
            </w:r>
          </w:p>
        </w:tc>
        <w:tc>
          <w:tcPr>
            <w:tcW w:w="567" w:type="dxa"/>
          </w:tcPr>
          <w:p w14:paraId="4964B5A1" w14:textId="77777777" w:rsidR="006E4579" w:rsidRPr="00425188" w:rsidRDefault="006E4579" w:rsidP="00906292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 w:rsidRPr="00425188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84" w:type="dxa"/>
          </w:tcPr>
          <w:p w14:paraId="3798BF73" w14:textId="77777777" w:rsidR="006E4579" w:rsidRPr="00425188" w:rsidRDefault="006E4579" w:rsidP="00906292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6E4579" w:rsidRPr="00425188" w14:paraId="346371A0" w14:textId="77777777">
        <w:tc>
          <w:tcPr>
            <w:tcW w:w="6805" w:type="dxa"/>
          </w:tcPr>
          <w:p w14:paraId="57D965D0" w14:textId="38702D69" w:rsidR="006E4579" w:rsidRPr="00425188" w:rsidRDefault="00D90865" w:rsidP="00CE4C34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 w:rsidRPr="00D90865">
              <w:rPr>
                <w:rFonts w:ascii="Arial Narrow" w:hAnsi="Arial Narrow"/>
                <w:sz w:val="20"/>
              </w:rPr>
              <w:t>ГКУ «Градостроительное развитие территорий Ленинградской области»</w:t>
            </w:r>
          </w:p>
        </w:tc>
        <w:tc>
          <w:tcPr>
            <w:tcW w:w="567" w:type="dxa"/>
          </w:tcPr>
          <w:p w14:paraId="4A23BF65" w14:textId="77777777" w:rsidR="006E4579" w:rsidRPr="00425188" w:rsidRDefault="006E4579" w:rsidP="00CE4C34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 w:rsidRPr="00425188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84" w:type="dxa"/>
          </w:tcPr>
          <w:p w14:paraId="58724F92" w14:textId="77777777" w:rsidR="006E4579" w:rsidRPr="00425188" w:rsidRDefault="006E4579" w:rsidP="00CE4C34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60A7DD4D" w14:textId="77777777" w:rsidR="006E4579" w:rsidRPr="00425188" w:rsidRDefault="006E4579">
      <w:pPr>
        <w:tabs>
          <w:tab w:val="left" w:pos="3686"/>
        </w:tabs>
        <w:rPr>
          <w:rFonts w:ascii="Arial Narrow" w:hAnsi="Arial Narrow"/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567"/>
        <w:gridCol w:w="1984"/>
      </w:tblGrid>
      <w:tr w:rsidR="006E4579" w:rsidRPr="00425188" w14:paraId="78CCB9B9" w14:textId="77777777">
        <w:tc>
          <w:tcPr>
            <w:tcW w:w="6805" w:type="dxa"/>
            <w:tcBorders>
              <w:top w:val="single" w:sz="4" w:space="0" w:color="auto"/>
            </w:tcBorders>
          </w:tcPr>
          <w:p w14:paraId="22E1C9A9" w14:textId="77777777" w:rsidR="006E4579" w:rsidRPr="00425188" w:rsidRDefault="006E4579" w:rsidP="00895615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20"/>
              </w:rPr>
            </w:pPr>
            <w:r w:rsidRPr="00425188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022772" w14:textId="6458A9BD" w:rsidR="006E4579" w:rsidRPr="00E4745C" w:rsidRDefault="00D90865">
            <w:pPr>
              <w:tabs>
                <w:tab w:val="left" w:pos="368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B00C18" w14:textId="77777777" w:rsidR="006E4579" w:rsidRPr="00102695" w:rsidRDefault="006E4579">
            <w:pPr>
              <w:tabs>
                <w:tab w:val="left" w:pos="3686"/>
              </w:tabs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60FDF992" w14:textId="77777777" w:rsidR="006E4579" w:rsidRDefault="006E4579" w:rsidP="0012660B">
      <w:pPr>
        <w:tabs>
          <w:tab w:val="left" w:pos="3686"/>
        </w:tabs>
        <w:rPr>
          <w:rFonts w:ascii="Arial Narrow" w:hAnsi="Arial Narrow"/>
          <w:sz w:val="20"/>
        </w:rPr>
      </w:pPr>
    </w:p>
    <w:p w14:paraId="2D5881CF" w14:textId="77777777" w:rsidR="00152D1B" w:rsidRPr="00D90865" w:rsidRDefault="00152D1B" w:rsidP="00C54477">
      <w:pPr>
        <w:ind w:hanging="180"/>
        <w:rPr>
          <w:rFonts w:ascii="Arial Narrow" w:hAnsi="Arial Narrow"/>
          <w:sz w:val="20"/>
        </w:rPr>
      </w:pPr>
      <w:bookmarkStart w:id="2" w:name="_Hlk114154272"/>
      <w:bookmarkEnd w:id="1"/>
    </w:p>
    <w:p w14:paraId="3778B020" w14:textId="77777777" w:rsidR="00152D1B" w:rsidRPr="00D90865" w:rsidRDefault="00152D1B" w:rsidP="00C54477">
      <w:pPr>
        <w:ind w:hanging="180"/>
        <w:rPr>
          <w:rFonts w:ascii="Arial Narrow" w:hAnsi="Arial Narrow"/>
          <w:sz w:val="20"/>
        </w:rPr>
      </w:pPr>
    </w:p>
    <w:p w14:paraId="793AC618" w14:textId="77777777" w:rsidR="00D90865" w:rsidRPr="004014E3" w:rsidRDefault="00D90865" w:rsidP="0022216B">
      <w:pPr>
        <w:sectPr w:rsidR="00D90865" w:rsidRPr="004014E3" w:rsidSect="00053E7D">
          <w:headerReference w:type="default" r:id="rId7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  <w:bookmarkStart w:id="3" w:name="_Hlk98756667"/>
      <w:bookmarkEnd w:id="2"/>
    </w:p>
    <w:p w14:paraId="3F91B2A8" w14:textId="77777777" w:rsidR="00D90865" w:rsidRPr="004014E3" w:rsidRDefault="00D90865" w:rsidP="00525AE9">
      <w:pPr>
        <w:ind w:left="4536"/>
      </w:pPr>
      <w:r w:rsidRPr="004014E3">
        <w:t xml:space="preserve">УТВЕРЖДЕН </w:t>
      </w:r>
    </w:p>
    <w:p w14:paraId="537FB045" w14:textId="77777777" w:rsidR="00D90865" w:rsidRPr="004014E3" w:rsidRDefault="00D90865" w:rsidP="00525AE9">
      <w:pPr>
        <w:ind w:left="4536"/>
      </w:pPr>
      <w:r w:rsidRPr="004014E3">
        <w:t xml:space="preserve">постановлением администрации </w:t>
      </w:r>
    </w:p>
    <w:p w14:paraId="649A2DB7" w14:textId="77777777" w:rsidR="00D90865" w:rsidRPr="004014E3" w:rsidRDefault="00D90865" w:rsidP="00525AE9">
      <w:pPr>
        <w:ind w:left="4536"/>
      </w:pPr>
      <w:r w:rsidRPr="004014E3">
        <w:t>Тихвинского района</w:t>
      </w:r>
    </w:p>
    <w:p w14:paraId="09D8BFD8" w14:textId="02EB5DA6" w:rsidR="00D90865" w:rsidRPr="004014E3" w:rsidRDefault="00D90865" w:rsidP="00525AE9">
      <w:pPr>
        <w:ind w:left="4536"/>
      </w:pPr>
      <w:r w:rsidRPr="004014E3">
        <w:t xml:space="preserve">от </w:t>
      </w:r>
      <w:r w:rsidR="004014E3">
        <w:t>4 октября 2022 г.</w:t>
      </w:r>
      <w:r w:rsidR="004014E3">
        <w:t xml:space="preserve"> №</w:t>
      </w:r>
      <w:r w:rsidR="004014E3">
        <w:t>01-2220-а</w:t>
      </w:r>
    </w:p>
    <w:p w14:paraId="5B446655" w14:textId="6A34FA49" w:rsidR="00D90865" w:rsidRPr="004014E3" w:rsidRDefault="00D90865" w:rsidP="00525AE9">
      <w:pPr>
        <w:ind w:left="4536"/>
      </w:pPr>
      <w:r w:rsidRPr="004014E3">
        <w:t>(приложение №1)</w:t>
      </w:r>
    </w:p>
    <w:p w14:paraId="6A16B2CD" w14:textId="77777777" w:rsidR="00D90865" w:rsidRPr="00780019" w:rsidRDefault="00D90865" w:rsidP="00525AE9">
      <w:pPr>
        <w:ind w:left="4536"/>
        <w:rPr>
          <w:color w:val="FFFFFF" w:themeColor="background1"/>
        </w:rPr>
      </w:pPr>
    </w:p>
    <w:p w14:paraId="03D66035" w14:textId="77777777" w:rsidR="00D90865" w:rsidRPr="00780019" w:rsidRDefault="00D90865" w:rsidP="00525AE9">
      <w:pPr>
        <w:ind w:left="4536"/>
        <w:rPr>
          <w:color w:val="FFFFFF" w:themeColor="background1"/>
        </w:rPr>
      </w:pPr>
    </w:p>
    <w:p w14:paraId="04B3BB42" w14:textId="779BBF8E" w:rsidR="00D90865" w:rsidRDefault="00D90865" w:rsidP="00E82659">
      <w:pPr>
        <w:tabs>
          <w:tab w:val="left" w:pos="4500"/>
        </w:tabs>
        <w:jc w:val="center"/>
        <w:rPr>
          <w:b/>
        </w:rPr>
      </w:pPr>
      <w:bookmarkStart w:id="4" w:name="_Hlk114154297"/>
      <w:bookmarkEnd w:id="3"/>
      <w:r>
        <w:rPr>
          <w:b/>
        </w:rPr>
        <w:t xml:space="preserve">СОСТАВ </w:t>
      </w:r>
    </w:p>
    <w:p w14:paraId="73F073A4" w14:textId="77777777" w:rsidR="00D90865" w:rsidRDefault="00152D1B" w:rsidP="00E82659">
      <w:pPr>
        <w:tabs>
          <w:tab w:val="left" w:pos="4500"/>
        </w:tabs>
        <w:jc w:val="center"/>
        <w:rPr>
          <w:b/>
          <w:bCs/>
        </w:rPr>
      </w:pPr>
      <w:r>
        <w:rPr>
          <w:b/>
        </w:rPr>
        <w:t>комиссии</w:t>
      </w:r>
      <w:r w:rsidRPr="00F7169F">
        <w:t xml:space="preserve"> </w:t>
      </w:r>
      <w:r w:rsidRPr="00F7169F">
        <w:rPr>
          <w:b/>
          <w:bCs/>
        </w:rPr>
        <w:t>по подготовке проект</w:t>
      </w:r>
      <w:r>
        <w:rPr>
          <w:b/>
          <w:bCs/>
        </w:rPr>
        <w:t>а</w:t>
      </w:r>
      <w:r w:rsidRPr="00F7169F">
        <w:rPr>
          <w:b/>
          <w:bCs/>
        </w:rPr>
        <w:t xml:space="preserve"> </w:t>
      </w:r>
      <w:r>
        <w:rPr>
          <w:b/>
          <w:bCs/>
        </w:rPr>
        <w:t>п</w:t>
      </w:r>
      <w:r w:rsidRPr="00F7169F">
        <w:rPr>
          <w:b/>
          <w:bCs/>
        </w:rPr>
        <w:t xml:space="preserve">равил </w:t>
      </w:r>
    </w:p>
    <w:p w14:paraId="50393942" w14:textId="2D10AE03" w:rsidR="00152D1B" w:rsidRDefault="00152D1B" w:rsidP="00E82659">
      <w:pPr>
        <w:tabs>
          <w:tab w:val="left" w:pos="4500"/>
        </w:tabs>
        <w:jc w:val="center"/>
        <w:rPr>
          <w:b/>
          <w:bCs/>
        </w:rPr>
      </w:pPr>
      <w:r w:rsidRPr="00F7169F">
        <w:rPr>
          <w:b/>
          <w:bCs/>
        </w:rPr>
        <w:t xml:space="preserve">землепользования и застройки </w:t>
      </w:r>
    </w:p>
    <w:p w14:paraId="1FA263BA" w14:textId="77777777" w:rsidR="00053E7D" w:rsidRDefault="00053E7D" w:rsidP="0022216B">
      <w:pPr>
        <w:tabs>
          <w:tab w:val="left" w:pos="720"/>
          <w:tab w:val="left" w:pos="1440"/>
          <w:tab w:val="left" w:pos="2160"/>
          <w:tab w:val="left" w:pos="4512"/>
        </w:tabs>
        <w:jc w:val="center"/>
        <w:rPr>
          <w:b/>
          <w:bCs/>
          <w:szCs w:val="28"/>
        </w:rPr>
      </w:pPr>
      <w:r w:rsidRPr="00053E7D">
        <w:rPr>
          <w:b/>
          <w:bCs/>
          <w:szCs w:val="28"/>
        </w:rPr>
        <w:t xml:space="preserve">муниципального образования </w:t>
      </w:r>
    </w:p>
    <w:p w14:paraId="63CAAE32" w14:textId="197459B6" w:rsidR="00D90865" w:rsidRPr="00053E7D" w:rsidRDefault="00053E7D" w:rsidP="0022216B">
      <w:pPr>
        <w:tabs>
          <w:tab w:val="left" w:pos="720"/>
          <w:tab w:val="left" w:pos="1440"/>
          <w:tab w:val="left" w:pos="2160"/>
          <w:tab w:val="left" w:pos="4512"/>
        </w:tabs>
        <w:jc w:val="center"/>
        <w:rPr>
          <w:b/>
          <w:bCs/>
        </w:rPr>
      </w:pPr>
      <w:r w:rsidRPr="00053E7D">
        <w:rPr>
          <w:b/>
          <w:bCs/>
          <w:szCs w:val="28"/>
        </w:rPr>
        <w:t>Тихвинское городское поселение</w:t>
      </w:r>
      <w:r w:rsidR="00152D1B" w:rsidRPr="00053E7D">
        <w:rPr>
          <w:b/>
          <w:bCs/>
        </w:rPr>
        <w:t xml:space="preserve"> </w:t>
      </w:r>
    </w:p>
    <w:p w14:paraId="457E2982" w14:textId="77777777" w:rsidR="00D90865" w:rsidRDefault="00152D1B" w:rsidP="0022216B">
      <w:pPr>
        <w:tabs>
          <w:tab w:val="left" w:pos="720"/>
          <w:tab w:val="left" w:pos="1440"/>
          <w:tab w:val="left" w:pos="2160"/>
          <w:tab w:val="left" w:pos="4512"/>
        </w:tabs>
        <w:jc w:val="center"/>
        <w:rPr>
          <w:b/>
          <w:bCs/>
        </w:rPr>
      </w:pPr>
      <w:r w:rsidRPr="005E2116">
        <w:rPr>
          <w:b/>
          <w:bCs/>
        </w:rPr>
        <w:t xml:space="preserve">Тихвинского муниципального района </w:t>
      </w:r>
    </w:p>
    <w:p w14:paraId="3E566A46" w14:textId="7189909F" w:rsidR="00152D1B" w:rsidRPr="005E2116" w:rsidRDefault="00152D1B" w:rsidP="0022216B">
      <w:pPr>
        <w:tabs>
          <w:tab w:val="left" w:pos="720"/>
          <w:tab w:val="left" w:pos="1440"/>
          <w:tab w:val="left" w:pos="2160"/>
          <w:tab w:val="left" w:pos="4512"/>
        </w:tabs>
        <w:jc w:val="center"/>
        <w:rPr>
          <w:b/>
          <w:bCs/>
          <w:sz w:val="22"/>
          <w:szCs w:val="22"/>
        </w:rPr>
      </w:pPr>
      <w:r w:rsidRPr="005E2116">
        <w:rPr>
          <w:b/>
          <w:bCs/>
        </w:rPr>
        <w:t>Ленинградской области</w:t>
      </w:r>
    </w:p>
    <w:p w14:paraId="1437DC58" w14:textId="77777777" w:rsidR="00152D1B" w:rsidRDefault="00152D1B" w:rsidP="0022216B">
      <w:pPr>
        <w:tabs>
          <w:tab w:val="left" w:pos="720"/>
          <w:tab w:val="left" w:pos="1440"/>
          <w:tab w:val="left" w:pos="2160"/>
          <w:tab w:val="left" w:pos="4512"/>
        </w:tabs>
        <w:rPr>
          <w:b/>
        </w:rPr>
      </w:pPr>
    </w:p>
    <w:p w14:paraId="3E0CD870" w14:textId="77777777" w:rsidR="00152D1B" w:rsidRPr="004014E3" w:rsidRDefault="00152D1B" w:rsidP="00D90865">
      <w:pPr>
        <w:tabs>
          <w:tab w:val="left" w:pos="720"/>
          <w:tab w:val="left" w:pos="1440"/>
          <w:tab w:val="left" w:pos="2160"/>
          <w:tab w:val="left" w:pos="4512"/>
        </w:tabs>
        <w:rPr>
          <w:u w:val="single"/>
        </w:rPr>
      </w:pPr>
      <w:r w:rsidRPr="0088426B">
        <w:rPr>
          <w:b/>
          <w:bCs/>
        </w:rPr>
        <w:tab/>
      </w:r>
      <w:r w:rsidRPr="00D90865">
        <w:rPr>
          <w:u w:val="single"/>
        </w:rPr>
        <w:t>Председатель комиссии:</w:t>
      </w:r>
    </w:p>
    <w:p w14:paraId="0DD80A92" w14:textId="77777777" w:rsidR="00152D1B" w:rsidRPr="004014E3" w:rsidRDefault="00152D1B" w:rsidP="00D90865">
      <w:pPr>
        <w:tabs>
          <w:tab w:val="left" w:pos="720"/>
          <w:tab w:val="left" w:pos="1440"/>
          <w:tab w:val="left" w:pos="2160"/>
          <w:tab w:val="left" w:pos="4512"/>
        </w:tabs>
      </w:pPr>
      <w:proofErr w:type="spellStart"/>
      <w:r w:rsidRPr="004014E3">
        <w:rPr>
          <w:b/>
          <w:bCs/>
        </w:rPr>
        <w:t>Катышевский</w:t>
      </w:r>
      <w:proofErr w:type="spellEnd"/>
      <w:r w:rsidRPr="004014E3">
        <w:rPr>
          <w:b/>
          <w:bCs/>
        </w:rPr>
        <w:t xml:space="preserve"> Юрий Владимирович</w:t>
      </w:r>
      <w:r w:rsidRPr="004014E3">
        <w:t xml:space="preserve"> – заместитель главы администрации Тихвинского района – председатель комитета по управлению муниципальным имуществом и градостроительству;</w:t>
      </w:r>
    </w:p>
    <w:p w14:paraId="6CF46454" w14:textId="77777777" w:rsidR="00D90865" w:rsidRPr="004014E3" w:rsidRDefault="00152D1B" w:rsidP="00D90865">
      <w:pPr>
        <w:tabs>
          <w:tab w:val="left" w:pos="720"/>
          <w:tab w:val="left" w:pos="1440"/>
          <w:tab w:val="left" w:pos="2160"/>
          <w:tab w:val="left" w:pos="4512"/>
        </w:tabs>
      </w:pPr>
      <w:r w:rsidRPr="004014E3">
        <w:tab/>
      </w:r>
    </w:p>
    <w:p w14:paraId="341A3A43" w14:textId="76B9CFD1" w:rsidR="00152D1B" w:rsidRPr="004014E3" w:rsidRDefault="00D90865" w:rsidP="00D90865">
      <w:pPr>
        <w:tabs>
          <w:tab w:val="left" w:pos="720"/>
          <w:tab w:val="left" w:pos="1440"/>
          <w:tab w:val="left" w:pos="2160"/>
          <w:tab w:val="left" w:pos="4512"/>
        </w:tabs>
        <w:rPr>
          <w:u w:val="single"/>
        </w:rPr>
      </w:pPr>
      <w:r w:rsidRPr="004014E3">
        <w:tab/>
      </w:r>
      <w:r w:rsidR="00152D1B" w:rsidRPr="004014E3">
        <w:rPr>
          <w:u w:val="single"/>
        </w:rPr>
        <w:t>Заместитель председателя комиссии:</w:t>
      </w:r>
    </w:p>
    <w:p w14:paraId="6D39F128" w14:textId="77777777" w:rsidR="00152D1B" w:rsidRPr="004014E3" w:rsidRDefault="00152D1B" w:rsidP="00D90865">
      <w:r w:rsidRPr="004014E3">
        <w:rPr>
          <w:b/>
          <w:bCs/>
        </w:rPr>
        <w:t>Кузьмина Ирина Вениаминовна</w:t>
      </w:r>
      <w:r w:rsidRPr="004014E3">
        <w:t xml:space="preserve"> – заведующий отделом архитектуры и градостроительства комитета по управлению муниципальным имуществом и градостроительству администрации Тихвинского района;</w:t>
      </w:r>
    </w:p>
    <w:p w14:paraId="645BDCC0" w14:textId="77777777" w:rsidR="00D90865" w:rsidRPr="004014E3" w:rsidRDefault="00D90865" w:rsidP="00D90865">
      <w:pPr>
        <w:tabs>
          <w:tab w:val="left" w:pos="720"/>
          <w:tab w:val="left" w:pos="1440"/>
          <w:tab w:val="left" w:pos="2160"/>
          <w:tab w:val="left" w:pos="4512"/>
        </w:tabs>
        <w:rPr>
          <w:b/>
          <w:bCs/>
        </w:rPr>
      </w:pPr>
    </w:p>
    <w:p w14:paraId="62E57D0C" w14:textId="3330AB6F" w:rsidR="00152D1B" w:rsidRPr="004014E3" w:rsidRDefault="00D90865" w:rsidP="00D90865">
      <w:pPr>
        <w:tabs>
          <w:tab w:val="left" w:pos="720"/>
          <w:tab w:val="left" w:pos="1440"/>
          <w:tab w:val="left" w:pos="2160"/>
          <w:tab w:val="left" w:pos="4512"/>
        </w:tabs>
        <w:rPr>
          <w:u w:val="single"/>
        </w:rPr>
      </w:pPr>
      <w:r w:rsidRPr="004014E3">
        <w:rPr>
          <w:b/>
          <w:bCs/>
        </w:rPr>
        <w:tab/>
      </w:r>
      <w:r w:rsidR="00152D1B" w:rsidRPr="004014E3">
        <w:rPr>
          <w:u w:val="single"/>
        </w:rPr>
        <w:t>Секретарь комиссии:</w:t>
      </w:r>
    </w:p>
    <w:p w14:paraId="18FB1665" w14:textId="098F6CF8" w:rsidR="00152D1B" w:rsidRPr="004014E3" w:rsidRDefault="00152D1B" w:rsidP="00D90865">
      <w:pPr>
        <w:tabs>
          <w:tab w:val="left" w:pos="720"/>
          <w:tab w:val="left" w:pos="1440"/>
          <w:tab w:val="left" w:pos="2160"/>
          <w:tab w:val="left" w:pos="4512"/>
        </w:tabs>
        <w:rPr>
          <w:sz w:val="22"/>
          <w:szCs w:val="22"/>
        </w:rPr>
      </w:pPr>
      <w:r w:rsidRPr="004014E3">
        <w:rPr>
          <w:b/>
          <w:bCs/>
        </w:rPr>
        <w:t>Соколова Татьяна Викторовна</w:t>
      </w:r>
      <w:r w:rsidRPr="004014E3">
        <w:t xml:space="preserve"> – главный специалист отдела архитектуры и градостроительства комитета по управлению муниципальным имуществом и градостроительству администрации Тихвинского района</w:t>
      </w:r>
      <w:r w:rsidR="00D90865" w:rsidRPr="004014E3">
        <w:t>;</w:t>
      </w:r>
    </w:p>
    <w:p w14:paraId="5A8B518A" w14:textId="77777777" w:rsidR="00D90865" w:rsidRPr="004014E3" w:rsidRDefault="00152D1B" w:rsidP="00D90865">
      <w:pPr>
        <w:tabs>
          <w:tab w:val="left" w:pos="720"/>
          <w:tab w:val="left" w:pos="1440"/>
          <w:tab w:val="left" w:pos="2160"/>
          <w:tab w:val="left" w:pos="4512"/>
        </w:tabs>
      </w:pPr>
      <w:r w:rsidRPr="004014E3">
        <w:tab/>
      </w:r>
    </w:p>
    <w:p w14:paraId="7396DCC8" w14:textId="2DC3FAD1" w:rsidR="00152D1B" w:rsidRPr="004014E3" w:rsidRDefault="00D90865" w:rsidP="00D90865">
      <w:pPr>
        <w:tabs>
          <w:tab w:val="left" w:pos="720"/>
          <w:tab w:val="left" w:pos="1440"/>
          <w:tab w:val="left" w:pos="2160"/>
          <w:tab w:val="left" w:pos="4512"/>
        </w:tabs>
        <w:rPr>
          <w:u w:val="single"/>
        </w:rPr>
      </w:pPr>
      <w:r w:rsidRPr="004014E3">
        <w:tab/>
      </w:r>
      <w:r w:rsidR="00152D1B" w:rsidRPr="004014E3">
        <w:rPr>
          <w:u w:val="single"/>
        </w:rPr>
        <w:t>Члены комиссии:</w:t>
      </w:r>
    </w:p>
    <w:p w14:paraId="7DA0D86B" w14:textId="77777777" w:rsidR="00152D1B" w:rsidRPr="004014E3" w:rsidRDefault="00152D1B" w:rsidP="00D90865">
      <w:pPr>
        <w:tabs>
          <w:tab w:val="left" w:pos="720"/>
          <w:tab w:val="left" w:pos="1440"/>
          <w:tab w:val="left" w:pos="2160"/>
          <w:tab w:val="left" w:pos="4512"/>
        </w:tabs>
      </w:pPr>
      <w:proofErr w:type="spellStart"/>
      <w:r w:rsidRPr="004014E3">
        <w:rPr>
          <w:b/>
          <w:bCs/>
        </w:rPr>
        <w:t>Пагольский</w:t>
      </w:r>
      <w:proofErr w:type="spellEnd"/>
      <w:r w:rsidRPr="004014E3">
        <w:rPr>
          <w:b/>
          <w:bCs/>
        </w:rPr>
        <w:t xml:space="preserve"> Владимир Викторович</w:t>
      </w:r>
      <w:r w:rsidRPr="004014E3">
        <w:t xml:space="preserve"> – депутат совета депутатов Тихвинского городского поселения;</w:t>
      </w:r>
    </w:p>
    <w:p w14:paraId="4D811BC4" w14:textId="77777777" w:rsidR="00D90865" w:rsidRPr="004014E3" w:rsidRDefault="00D90865" w:rsidP="00D90865">
      <w:pPr>
        <w:tabs>
          <w:tab w:val="left" w:pos="720"/>
          <w:tab w:val="left" w:pos="1440"/>
          <w:tab w:val="left" w:pos="2160"/>
          <w:tab w:val="left" w:pos="4512"/>
        </w:tabs>
      </w:pPr>
    </w:p>
    <w:p w14:paraId="1E9B7324" w14:textId="0B548EA7" w:rsidR="00152D1B" w:rsidRPr="004014E3" w:rsidRDefault="00152D1B" w:rsidP="00D90865">
      <w:pPr>
        <w:tabs>
          <w:tab w:val="left" w:pos="720"/>
          <w:tab w:val="left" w:pos="1440"/>
          <w:tab w:val="left" w:pos="2160"/>
          <w:tab w:val="left" w:pos="4512"/>
        </w:tabs>
      </w:pPr>
      <w:r w:rsidRPr="004014E3">
        <w:rPr>
          <w:b/>
          <w:bCs/>
        </w:rPr>
        <w:t>Представитель Комитета градостроительной политики Ленинградской области</w:t>
      </w:r>
      <w:r w:rsidRPr="004014E3">
        <w:t xml:space="preserve"> </w:t>
      </w:r>
      <w:r w:rsidR="00D90865" w:rsidRPr="004014E3">
        <w:t>(</w:t>
      </w:r>
      <w:r w:rsidRPr="004014E3">
        <w:t>по согласованию</w:t>
      </w:r>
      <w:r w:rsidR="00D90865" w:rsidRPr="004014E3">
        <w:t>)</w:t>
      </w:r>
      <w:r w:rsidRPr="004014E3">
        <w:t>;</w:t>
      </w:r>
    </w:p>
    <w:p w14:paraId="0CAFD09D" w14:textId="77777777" w:rsidR="00D90865" w:rsidRPr="004014E3" w:rsidRDefault="00D90865" w:rsidP="00D90865">
      <w:pPr>
        <w:tabs>
          <w:tab w:val="left" w:pos="720"/>
          <w:tab w:val="left" w:pos="1440"/>
          <w:tab w:val="left" w:pos="2160"/>
          <w:tab w:val="left" w:pos="4512"/>
        </w:tabs>
      </w:pPr>
    </w:p>
    <w:p w14:paraId="4C9CDFB4" w14:textId="56B26257" w:rsidR="00152D1B" w:rsidRPr="004014E3" w:rsidRDefault="00152D1B" w:rsidP="00D90865">
      <w:pPr>
        <w:tabs>
          <w:tab w:val="left" w:pos="720"/>
          <w:tab w:val="left" w:pos="1440"/>
          <w:tab w:val="left" w:pos="2160"/>
          <w:tab w:val="left" w:pos="4512"/>
        </w:tabs>
      </w:pPr>
      <w:r w:rsidRPr="004014E3">
        <w:rPr>
          <w:b/>
          <w:bCs/>
        </w:rPr>
        <w:t>Представитель подведомственного ГКУ «Градостроительное развитие территорий Ленинградской области»</w:t>
      </w:r>
      <w:r w:rsidRPr="004014E3">
        <w:t xml:space="preserve"> </w:t>
      </w:r>
      <w:r w:rsidR="00D90865" w:rsidRPr="004014E3">
        <w:t>(</w:t>
      </w:r>
      <w:r w:rsidRPr="004014E3">
        <w:t>по согласованию</w:t>
      </w:r>
      <w:r w:rsidR="00D90865" w:rsidRPr="004014E3">
        <w:t>)</w:t>
      </w:r>
      <w:bookmarkEnd w:id="4"/>
    </w:p>
    <w:p w14:paraId="393EDC00" w14:textId="1D8EB5D3" w:rsidR="00152D1B" w:rsidRPr="004014E3" w:rsidRDefault="00D90865" w:rsidP="00D90865">
      <w:pPr>
        <w:tabs>
          <w:tab w:val="left" w:pos="720"/>
          <w:tab w:val="left" w:pos="1440"/>
          <w:tab w:val="left" w:pos="2160"/>
          <w:tab w:val="left" w:pos="4512"/>
        </w:tabs>
        <w:jc w:val="center"/>
      </w:pPr>
      <w:r w:rsidRPr="004014E3">
        <w:t>___________</w:t>
      </w:r>
    </w:p>
    <w:p w14:paraId="3B8ABD26" w14:textId="77777777" w:rsidR="00152D1B" w:rsidRPr="004014E3" w:rsidRDefault="00152D1B" w:rsidP="0022216B">
      <w:pPr>
        <w:tabs>
          <w:tab w:val="left" w:pos="720"/>
          <w:tab w:val="left" w:pos="1440"/>
          <w:tab w:val="left" w:pos="2160"/>
          <w:tab w:val="left" w:pos="4512"/>
        </w:tabs>
        <w:ind w:firstLine="709"/>
      </w:pPr>
    </w:p>
    <w:p w14:paraId="4A927926" w14:textId="77777777" w:rsidR="00D90865" w:rsidRPr="004014E3" w:rsidRDefault="00D90865" w:rsidP="00D90865">
      <w:pPr>
        <w:tabs>
          <w:tab w:val="left" w:pos="720"/>
          <w:tab w:val="left" w:pos="1440"/>
          <w:tab w:val="left" w:pos="2160"/>
          <w:tab w:val="left" w:pos="4512"/>
        </w:tabs>
        <w:sectPr w:rsidR="00D90865" w:rsidRPr="004014E3" w:rsidSect="00780019">
          <w:pgSz w:w="11907" w:h="16840" w:code="9"/>
          <w:pgMar w:top="851" w:right="1134" w:bottom="851" w:left="1701" w:header="454" w:footer="454" w:gutter="0"/>
          <w:pgNumType w:start="1"/>
          <w:cols w:space="720"/>
        </w:sectPr>
      </w:pPr>
    </w:p>
    <w:p w14:paraId="2FD4EB85" w14:textId="16E47256" w:rsidR="00D90865" w:rsidRPr="004014E3" w:rsidRDefault="00D90865" w:rsidP="00525AE9">
      <w:pPr>
        <w:ind w:left="4536"/>
      </w:pPr>
      <w:r w:rsidRPr="004014E3">
        <w:t xml:space="preserve">УТВЕРЖДЕНЫ </w:t>
      </w:r>
    </w:p>
    <w:p w14:paraId="165C2C7A" w14:textId="77777777" w:rsidR="00D90865" w:rsidRPr="004014E3" w:rsidRDefault="00D90865" w:rsidP="00525AE9">
      <w:pPr>
        <w:ind w:left="4536"/>
      </w:pPr>
      <w:r w:rsidRPr="004014E3">
        <w:t xml:space="preserve">постановлением администрации </w:t>
      </w:r>
    </w:p>
    <w:p w14:paraId="69231205" w14:textId="77777777" w:rsidR="00D90865" w:rsidRPr="004014E3" w:rsidRDefault="00D90865" w:rsidP="00525AE9">
      <w:pPr>
        <w:ind w:left="4536"/>
      </w:pPr>
      <w:r w:rsidRPr="004014E3">
        <w:t>Тихвинского района</w:t>
      </w:r>
    </w:p>
    <w:p w14:paraId="01773185" w14:textId="06ED7AF9" w:rsidR="00D90865" w:rsidRPr="004014E3" w:rsidRDefault="00D90865" w:rsidP="00525AE9">
      <w:pPr>
        <w:ind w:left="4536"/>
      </w:pPr>
      <w:r w:rsidRPr="004014E3">
        <w:t xml:space="preserve">от </w:t>
      </w:r>
      <w:r w:rsidR="004014E3">
        <w:t>4 октября 2022 г.</w:t>
      </w:r>
      <w:r w:rsidR="004014E3">
        <w:t xml:space="preserve"> №</w:t>
      </w:r>
      <w:r w:rsidR="004014E3">
        <w:t>01-2220-а</w:t>
      </w:r>
    </w:p>
    <w:p w14:paraId="54B37DC7" w14:textId="2D2BA06B" w:rsidR="00D90865" w:rsidRPr="004014E3" w:rsidRDefault="00D90865" w:rsidP="00525AE9">
      <w:pPr>
        <w:ind w:left="4536"/>
      </w:pPr>
      <w:r w:rsidRPr="004014E3">
        <w:t>(приложение №2)</w:t>
      </w:r>
    </w:p>
    <w:p w14:paraId="04ED198F" w14:textId="77777777" w:rsidR="00D90865" w:rsidRPr="00780019" w:rsidRDefault="00D90865" w:rsidP="00525AE9">
      <w:pPr>
        <w:ind w:left="4536"/>
        <w:rPr>
          <w:color w:val="FFFFFF" w:themeColor="background1"/>
        </w:rPr>
      </w:pPr>
    </w:p>
    <w:p w14:paraId="16FA2EDC" w14:textId="77777777" w:rsidR="00D90865" w:rsidRPr="00780019" w:rsidRDefault="00D90865" w:rsidP="00525AE9">
      <w:pPr>
        <w:ind w:left="4536"/>
        <w:rPr>
          <w:color w:val="FFFFFF" w:themeColor="background1"/>
        </w:rPr>
      </w:pPr>
    </w:p>
    <w:p w14:paraId="49F1D908" w14:textId="082FAD8C" w:rsidR="00D90865" w:rsidRDefault="00D90865" w:rsidP="005E2116">
      <w:pPr>
        <w:jc w:val="center"/>
        <w:rPr>
          <w:b/>
        </w:rPr>
      </w:pPr>
      <w:r>
        <w:rPr>
          <w:b/>
        </w:rPr>
        <w:t xml:space="preserve">ТРЕБОВАНИЯ </w:t>
      </w:r>
    </w:p>
    <w:p w14:paraId="54291001" w14:textId="77777777" w:rsidR="00074EF9" w:rsidRDefault="00152D1B" w:rsidP="005E2116">
      <w:pPr>
        <w:jc w:val="center"/>
        <w:rPr>
          <w:b/>
          <w:bCs/>
        </w:rPr>
      </w:pPr>
      <w:r>
        <w:rPr>
          <w:b/>
        </w:rPr>
        <w:t xml:space="preserve">к составу и порядку деятельности комиссии </w:t>
      </w:r>
      <w:r w:rsidRPr="00E82659">
        <w:rPr>
          <w:b/>
          <w:bCs/>
        </w:rPr>
        <w:t xml:space="preserve">по подготовке </w:t>
      </w:r>
    </w:p>
    <w:p w14:paraId="63488431" w14:textId="3315534A" w:rsidR="00074EF9" w:rsidRDefault="00152D1B" w:rsidP="005E2116">
      <w:pPr>
        <w:jc w:val="center"/>
        <w:rPr>
          <w:b/>
          <w:bCs/>
        </w:rPr>
      </w:pPr>
      <w:r w:rsidRPr="005E2116">
        <w:rPr>
          <w:b/>
          <w:bCs/>
        </w:rPr>
        <w:t xml:space="preserve">проекта правил землепользования и застройки </w:t>
      </w:r>
    </w:p>
    <w:p w14:paraId="6C2A3EF8" w14:textId="15431F63" w:rsidR="00074EF9" w:rsidRPr="00053E7D" w:rsidRDefault="00053E7D" w:rsidP="005E2116">
      <w:pPr>
        <w:jc w:val="center"/>
        <w:rPr>
          <w:b/>
          <w:bCs/>
        </w:rPr>
      </w:pPr>
      <w:r w:rsidRPr="00053E7D">
        <w:rPr>
          <w:b/>
          <w:bCs/>
          <w:szCs w:val="28"/>
        </w:rPr>
        <w:t>муниципального образования Тихвинское городское поселение</w:t>
      </w:r>
    </w:p>
    <w:p w14:paraId="1C4C0B58" w14:textId="77777777" w:rsidR="00053E7D" w:rsidRDefault="00152D1B" w:rsidP="005E2116">
      <w:pPr>
        <w:jc w:val="center"/>
        <w:rPr>
          <w:b/>
          <w:bCs/>
        </w:rPr>
      </w:pPr>
      <w:r w:rsidRPr="005E2116">
        <w:rPr>
          <w:b/>
          <w:bCs/>
        </w:rPr>
        <w:t xml:space="preserve">Тихвинского муниципального района </w:t>
      </w:r>
    </w:p>
    <w:p w14:paraId="3D9952E5" w14:textId="6DA2DED9" w:rsidR="00152D1B" w:rsidRDefault="00152D1B" w:rsidP="005E2116">
      <w:pPr>
        <w:jc w:val="center"/>
        <w:rPr>
          <w:b/>
          <w:bCs/>
        </w:rPr>
      </w:pPr>
      <w:r w:rsidRPr="005E2116">
        <w:rPr>
          <w:b/>
          <w:bCs/>
        </w:rPr>
        <w:t>Ленинградской области</w:t>
      </w:r>
    </w:p>
    <w:p w14:paraId="3E0E036B" w14:textId="20D82191" w:rsidR="00152D1B" w:rsidRDefault="00152D1B" w:rsidP="005E2116">
      <w:pPr>
        <w:jc w:val="center"/>
      </w:pPr>
    </w:p>
    <w:p w14:paraId="1E8C7F62" w14:textId="77777777" w:rsidR="00074EF9" w:rsidRDefault="00074EF9" w:rsidP="005E2116">
      <w:pPr>
        <w:jc w:val="center"/>
      </w:pPr>
    </w:p>
    <w:p w14:paraId="4E6F481E" w14:textId="77777777" w:rsidR="00106349" w:rsidRDefault="00152D1B" w:rsidP="00074EF9">
      <w:pPr>
        <w:ind w:firstLine="708"/>
        <w:rPr>
          <w:b/>
          <w:bCs/>
          <w:szCs w:val="28"/>
        </w:rPr>
      </w:pPr>
      <w:r w:rsidRPr="00106349">
        <w:rPr>
          <w:b/>
          <w:bCs/>
          <w:szCs w:val="28"/>
        </w:rPr>
        <w:t xml:space="preserve">1. Требования к составу комиссии по подготовке </w:t>
      </w:r>
    </w:p>
    <w:p w14:paraId="3CFEB538" w14:textId="77777777" w:rsidR="00106349" w:rsidRDefault="00152D1B" w:rsidP="00074EF9">
      <w:pPr>
        <w:ind w:firstLine="708"/>
        <w:rPr>
          <w:b/>
          <w:bCs/>
          <w:szCs w:val="28"/>
        </w:rPr>
      </w:pPr>
      <w:r w:rsidRPr="00106349">
        <w:rPr>
          <w:b/>
          <w:bCs/>
          <w:szCs w:val="28"/>
        </w:rPr>
        <w:t xml:space="preserve">проекта правил землепользования и застройки </w:t>
      </w:r>
    </w:p>
    <w:p w14:paraId="679FDAE9" w14:textId="77777777" w:rsidR="00053E7D" w:rsidRDefault="00053E7D" w:rsidP="00074EF9">
      <w:pPr>
        <w:ind w:firstLine="708"/>
        <w:rPr>
          <w:b/>
          <w:bCs/>
          <w:szCs w:val="28"/>
        </w:rPr>
      </w:pPr>
      <w:r w:rsidRPr="00053E7D">
        <w:rPr>
          <w:b/>
          <w:bCs/>
          <w:szCs w:val="28"/>
        </w:rPr>
        <w:t xml:space="preserve">муниципального образования Тихвинское городское </w:t>
      </w:r>
    </w:p>
    <w:p w14:paraId="49E2B8AD" w14:textId="77777777" w:rsidR="00053E7D" w:rsidRDefault="00053E7D" w:rsidP="00074EF9">
      <w:pPr>
        <w:ind w:firstLine="708"/>
        <w:rPr>
          <w:b/>
          <w:bCs/>
          <w:szCs w:val="28"/>
        </w:rPr>
      </w:pPr>
      <w:r w:rsidRPr="00053E7D">
        <w:rPr>
          <w:b/>
          <w:bCs/>
          <w:szCs w:val="28"/>
        </w:rPr>
        <w:t xml:space="preserve">поселение </w:t>
      </w:r>
      <w:r w:rsidR="00152D1B" w:rsidRPr="00053E7D">
        <w:rPr>
          <w:b/>
          <w:bCs/>
          <w:szCs w:val="28"/>
        </w:rPr>
        <w:t xml:space="preserve">Тихвинского </w:t>
      </w:r>
      <w:r w:rsidR="00152D1B" w:rsidRPr="00106349">
        <w:rPr>
          <w:b/>
          <w:bCs/>
          <w:szCs w:val="28"/>
        </w:rPr>
        <w:t xml:space="preserve">муниципального района </w:t>
      </w:r>
    </w:p>
    <w:p w14:paraId="3AA5ECC0" w14:textId="6980D4D2" w:rsidR="00152D1B" w:rsidRPr="00106349" w:rsidRDefault="00152D1B" w:rsidP="00074EF9">
      <w:pPr>
        <w:ind w:firstLine="708"/>
        <w:rPr>
          <w:b/>
          <w:bCs/>
          <w:szCs w:val="28"/>
        </w:rPr>
      </w:pPr>
      <w:r w:rsidRPr="00106349">
        <w:rPr>
          <w:b/>
          <w:bCs/>
          <w:szCs w:val="28"/>
        </w:rPr>
        <w:t>Ленинградской области</w:t>
      </w:r>
      <w:r w:rsidR="00053E7D">
        <w:rPr>
          <w:b/>
          <w:bCs/>
          <w:szCs w:val="28"/>
        </w:rPr>
        <w:t xml:space="preserve"> </w:t>
      </w:r>
      <w:r w:rsidRPr="00106349">
        <w:rPr>
          <w:b/>
          <w:bCs/>
          <w:szCs w:val="28"/>
        </w:rPr>
        <w:t>(далее – Комиссия):</w:t>
      </w:r>
    </w:p>
    <w:p w14:paraId="347981E2" w14:textId="77777777" w:rsidR="00106349" w:rsidRPr="00106349" w:rsidRDefault="00106349" w:rsidP="00074EF9">
      <w:pPr>
        <w:ind w:firstLine="708"/>
        <w:rPr>
          <w:b/>
          <w:bCs/>
          <w:sz w:val="24"/>
          <w:szCs w:val="24"/>
        </w:rPr>
      </w:pPr>
    </w:p>
    <w:p w14:paraId="0A78432A" w14:textId="51CED616" w:rsidR="00152D1B" w:rsidRPr="00106349" w:rsidRDefault="00152D1B" w:rsidP="00074EF9">
      <w:pPr>
        <w:numPr>
          <w:ilvl w:val="0"/>
          <w:numId w:val="4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106349">
        <w:rPr>
          <w:sz w:val="24"/>
          <w:szCs w:val="24"/>
        </w:rPr>
        <w:t xml:space="preserve">Состав Комиссии утверждается </w:t>
      </w:r>
      <w:r w:rsidR="00053E7D">
        <w:rPr>
          <w:sz w:val="24"/>
          <w:szCs w:val="24"/>
        </w:rPr>
        <w:t>постановлением</w:t>
      </w:r>
      <w:r w:rsidRPr="00106349">
        <w:rPr>
          <w:sz w:val="24"/>
          <w:szCs w:val="24"/>
        </w:rPr>
        <w:t xml:space="preserve"> администрации муниципального образования Тихвинский муниципальный район Ленинградской области в соответствии с требованиями, установленными статьей 3 областного закона Ленинградской области от 6</w:t>
      </w:r>
      <w:r w:rsidR="00106349" w:rsidRPr="00106349">
        <w:rPr>
          <w:sz w:val="24"/>
          <w:szCs w:val="24"/>
        </w:rPr>
        <w:t xml:space="preserve"> июля </w:t>
      </w:r>
      <w:r w:rsidRPr="00106349">
        <w:rPr>
          <w:sz w:val="24"/>
          <w:szCs w:val="24"/>
        </w:rPr>
        <w:t xml:space="preserve">2022 </w:t>
      </w:r>
      <w:r w:rsidR="00106349" w:rsidRPr="00106349">
        <w:rPr>
          <w:sz w:val="24"/>
          <w:szCs w:val="24"/>
        </w:rPr>
        <w:t xml:space="preserve">года </w:t>
      </w:r>
      <w:r w:rsidRPr="00106349">
        <w:rPr>
          <w:sz w:val="24"/>
          <w:szCs w:val="24"/>
        </w:rPr>
        <w:t>№82-оз «О приостановлении действия отдельных положений областного закона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</w:t>
      </w:r>
      <w:r w:rsidR="00106349" w:rsidRPr="00106349">
        <w:rPr>
          <w:sz w:val="24"/>
          <w:szCs w:val="24"/>
        </w:rPr>
        <w:t xml:space="preserve"> и об установлении особенностей применения требований к составу и порядку деятельности комиссии по подготовке проекта правил землепользования и застройки в 2022 году»</w:t>
      </w:r>
      <w:r w:rsidRPr="00106349">
        <w:rPr>
          <w:sz w:val="24"/>
          <w:szCs w:val="24"/>
        </w:rPr>
        <w:t>;</w:t>
      </w:r>
    </w:p>
    <w:p w14:paraId="42B56BB0" w14:textId="5E3AE2EE" w:rsidR="00152D1B" w:rsidRPr="00074EF9" w:rsidRDefault="00152D1B" w:rsidP="00074EF9">
      <w:pPr>
        <w:numPr>
          <w:ilvl w:val="0"/>
          <w:numId w:val="4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074EF9">
        <w:rPr>
          <w:sz w:val="24"/>
          <w:szCs w:val="24"/>
        </w:rPr>
        <w:t>Комиссия образуется в составе председателя, заместителя председателя, секретаря и иных членов Комиссии</w:t>
      </w:r>
      <w:r w:rsidR="00106349">
        <w:rPr>
          <w:sz w:val="24"/>
          <w:szCs w:val="24"/>
        </w:rPr>
        <w:t>.</w:t>
      </w:r>
    </w:p>
    <w:p w14:paraId="07B41E6E" w14:textId="77777777" w:rsidR="00106349" w:rsidRDefault="00106349" w:rsidP="00074EF9">
      <w:pPr>
        <w:ind w:firstLine="708"/>
        <w:rPr>
          <w:b/>
          <w:bCs/>
          <w:sz w:val="24"/>
          <w:szCs w:val="24"/>
        </w:rPr>
      </w:pPr>
    </w:p>
    <w:p w14:paraId="44F11914" w14:textId="547FB377" w:rsidR="00152D1B" w:rsidRPr="00106349" w:rsidRDefault="00152D1B" w:rsidP="00074EF9">
      <w:pPr>
        <w:ind w:firstLine="708"/>
        <w:rPr>
          <w:b/>
          <w:bCs/>
          <w:szCs w:val="28"/>
        </w:rPr>
      </w:pPr>
      <w:r w:rsidRPr="00106349">
        <w:rPr>
          <w:b/>
          <w:bCs/>
          <w:szCs w:val="28"/>
        </w:rPr>
        <w:tab/>
        <w:t>2. Требования к порядку деятельности Комиссии:</w:t>
      </w:r>
    </w:p>
    <w:p w14:paraId="4214CDAC" w14:textId="77777777" w:rsidR="00106349" w:rsidRPr="00106349" w:rsidRDefault="00106349" w:rsidP="00074EF9">
      <w:pPr>
        <w:ind w:firstLine="708"/>
        <w:rPr>
          <w:b/>
          <w:bCs/>
          <w:sz w:val="24"/>
          <w:szCs w:val="24"/>
        </w:rPr>
      </w:pPr>
    </w:p>
    <w:p w14:paraId="705BDB72" w14:textId="77777777" w:rsidR="00152D1B" w:rsidRPr="00074EF9" w:rsidRDefault="00152D1B" w:rsidP="00074EF9">
      <w:pPr>
        <w:numPr>
          <w:ilvl w:val="0"/>
          <w:numId w:val="5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074EF9">
        <w:rPr>
          <w:sz w:val="24"/>
          <w:szCs w:val="24"/>
        </w:rPr>
        <w:t>Руководство деятельностью Комиссии осуществляется председателем Комиссии или в случае его отсутствия - заместителем председателя Комиссии;</w:t>
      </w:r>
    </w:p>
    <w:p w14:paraId="0EFE93B0" w14:textId="77777777" w:rsidR="00152D1B" w:rsidRPr="00074EF9" w:rsidRDefault="00152D1B" w:rsidP="00074EF9">
      <w:pPr>
        <w:numPr>
          <w:ilvl w:val="0"/>
          <w:numId w:val="5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074EF9">
        <w:rPr>
          <w:sz w:val="24"/>
          <w:szCs w:val="24"/>
        </w:rPr>
        <w:t>Комиссия осуществляет свою деятельность в соответствии с планом работы, принятым на заседании Комиссии. Внеплановое заседание Комиссии созывается председателем Комиссии или в случае его отсутствия - заместителем председателя Комиссии для рассмотрения обращений заинтересованных лиц в сроки, установленные законодательством о градостроительной деятельности;</w:t>
      </w:r>
    </w:p>
    <w:p w14:paraId="5774705F" w14:textId="77777777" w:rsidR="00152D1B" w:rsidRPr="00074EF9" w:rsidRDefault="00152D1B" w:rsidP="00074EF9">
      <w:pPr>
        <w:numPr>
          <w:ilvl w:val="0"/>
          <w:numId w:val="5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074EF9">
        <w:rPr>
          <w:sz w:val="24"/>
          <w:szCs w:val="24"/>
        </w:rPr>
        <w:t>Решения Комиссии принимаются простым большинством голосов от числа присутствующих членов Комиссии. При равенстве количества голосов, поданных «за» и «против», голос председательствующего на заседании Комиссии является определяющим. Секретарь Комиссии в голосовании не участвует;</w:t>
      </w:r>
    </w:p>
    <w:p w14:paraId="2907D783" w14:textId="77777777" w:rsidR="00152D1B" w:rsidRPr="00074EF9" w:rsidRDefault="00152D1B" w:rsidP="00074EF9">
      <w:pPr>
        <w:numPr>
          <w:ilvl w:val="0"/>
          <w:numId w:val="5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074EF9">
        <w:rPr>
          <w:sz w:val="24"/>
          <w:szCs w:val="24"/>
        </w:rPr>
        <w:t>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председателем Комиссии или в случае его отсутствия - заместителем председателя Комиссии и секретарем Комиссии;</w:t>
      </w:r>
    </w:p>
    <w:p w14:paraId="2CE37EC1" w14:textId="77777777" w:rsidR="00152D1B" w:rsidRPr="00074EF9" w:rsidRDefault="00152D1B" w:rsidP="00074EF9">
      <w:pPr>
        <w:numPr>
          <w:ilvl w:val="0"/>
          <w:numId w:val="5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074EF9">
        <w:rPr>
          <w:sz w:val="24"/>
          <w:szCs w:val="24"/>
        </w:rPr>
        <w:t>Члены Комиссии, выразившие несогласие с протоколом в целом или с его отдельными положениями, вправе приложить к протоколу особое мнение, о чем в протоколе делается соответствующая запись;</w:t>
      </w:r>
    </w:p>
    <w:p w14:paraId="2E827480" w14:textId="77777777" w:rsidR="00152D1B" w:rsidRPr="00074EF9" w:rsidRDefault="00152D1B" w:rsidP="00074EF9">
      <w:pPr>
        <w:numPr>
          <w:ilvl w:val="0"/>
          <w:numId w:val="5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074EF9">
        <w:rPr>
          <w:sz w:val="24"/>
          <w:szCs w:val="24"/>
        </w:rPr>
        <w:t>Обеспечение членов Комиссии документами и материалами, направление повестки дня заседания Комиссии, оформление протокола осуществляет секретарь Комиссии;</w:t>
      </w:r>
    </w:p>
    <w:p w14:paraId="5DBC29CA" w14:textId="77777777" w:rsidR="00152D1B" w:rsidRPr="00074EF9" w:rsidRDefault="00152D1B" w:rsidP="00074EF9">
      <w:pPr>
        <w:numPr>
          <w:ilvl w:val="0"/>
          <w:numId w:val="5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074EF9">
        <w:rPr>
          <w:sz w:val="24"/>
          <w:szCs w:val="24"/>
        </w:rPr>
        <w:t>Комиссия осуществляет свою деятельность в форме заседаний. Заседания Комиссии при рассмотрении вопросов подготовки проектов правил землепользования и застройки, подготовки проектов о внесении изменений в правила землепользования и застройки проводятся в заочной форме с использованием системы видео-конференц-связи;</w:t>
      </w:r>
    </w:p>
    <w:p w14:paraId="169C1BAD" w14:textId="77777777" w:rsidR="00152D1B" w:rsidRPr="00074EF9" w:rsidRDefault="00152D1B" w:rsidP="00074EF9">
      <w:pPr>
        <w:numPr>
          <w:ilvl w:val="0"/>
          <w:numId w:val="5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074EF9">
        <w:rPr>
          <w:sz w:val="24"/>
          <w:szCs w:val="24"/>
        </w:rPr>
        <w:t>Повестка дня заседания Комиссии формируется секретарем Комиссии на основании обращений заинтересованных лиц. Повестка дня заседания Комиссии должна содержать перечень рассматриваемых вопросов, сведения о времени и месте проведения заседания Комиссии. Повестка дня заседания Комиссии утверждается председателем Комиссии или в случае его отсутствия - заместителем председателя Комиссии и направляется членам Комиссии не позднее чем за пять рабочих дней до дня заседания Комиссии.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Комиссии;</w:t>
      </w:r>
    </w:p>
    <w:p w14:paraId="7DDE87E5" w14:textId="77777777" w:rsidR="00152D1B" w:rsidRPr="00074EF9" w:rsidRDefault="00152D1B" w:rsidP="00074EF9">
      <w:pPr>
        <w:numPr>
          <w:ilvl w:val="0"/>
          <w:numId w:val="5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074EF9">
        <w:rPr>
          <w:sz w:val="24"/>
          <w:szCs w:val="24"/>
        </w:rPr>
        <w:t>Заседание Комиссии считается правомочным, если в нем участвуют не менее трех представителей.</w:t>
      </w:r>
    </w:p>
    <w:p w14:paraId="1AC5959A" w14:textId="4469475B" w:rsidR="0004002F" w:rsidRPr="00074EF9" w:rsidRDefault="00C0769D" w:rsidP="00C0769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04002F" w:rsidRPr="00074EF9" w:rsidSect="00780019">
      <w:pgSz w:w="11907" w:h="16840" w:code="9"/>
      <w:pgMar w:top="851" w:right="1134" w:bottom="851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AB6A" w14:textId="77777777" w:rsidR="005E6692" w:rsidRDefault="005E6692">
      <w:r>
        <w:separator/>
      </w:r>
    </w:p>
  </w:endnote>
  <w:endnote w:type="continuationSeparator" w:id="0">
    <w:p w14:paraId="7E971755" w14:textId="77777777" w:rsidR="005E6692" w:rsidRDefault="005E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2CC2" w14:textId="77777777" w:rsidR="005E6692" w:rsidRDefault="005E6692">
      <w:r>
        <w:separator/>
      </w:r>
    </w:p>
  </w:footnote>
  <w:footnote w:type="continuationSeparator" w:id="0">
    <w:p w14:paraId="29E2285A" w14:textId="77777777" w:rsidR="005E6692" w:rsidRDefault="005E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546959"/>
      <w:docPartObj>
        <w:docPartGallery w:val="Page Numbers (Top of Page)"/>
        <w:docPartUnique/>
      </w:docPartObj>
    </w:sdtPr>
    <w:sdtContent>
      <w:p w14:paraId="6419A5AD" w14:textId="29277CCA" w:rsidR="00780019" w:rsidRDefault="007800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92AAC7" w14:textId="77777777" w:rsidR="00780019" w:rsidRDefault="007800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51DF5"/>
    <w:multiLevelType w:val="multilevel"/>
    <w:tmpl w:val="F78C50D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3" w15:restartNumberingAfterBreak="0">
    <w:nsid w:val="51D35650"/>
    <w:multiLevelType w:val="multilevel"/>
    <w:tmpl w:val="2416E1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14734681">
    <w:abstractNumId w:val="2"/>
  </w:num>
  <w:num w:numId="2" w16cid:durableId="1842046560">
    <w:abstractNumId w:val="0"/>
  </w:num>
  <w:num w:numId="3" w16cid:durableId="1313676128">
    <w:abstractNumId w:val="0"/>
  </w:num>
  <w:num w:numId="4" w16cid:durableId="1899050547">
    <w:abstractNumId w:val="3"/>
  </w:num>
  <w:num w:numId="5" w16cid:durableId="101003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EC"/>
    <w:rsid w:val="0004002F"/>
    <w:rsid w:val="00040F20"/>
    <w:rsid w:val="00053E7D"/>
    <w:rsid w:val="00074EF9"/>
    <w:rsid w:val="000E3D9B"/>
    <w:rsid w:val="00106349"/>
    <w:rsid w:val="00152D1B"/>
    <w:rsid w:val="00397998"/>
    <w:rsid w:val="003A41BE"/>
    <w:rsid w:val="003B734A"/>
    <w:rsid w:val="004014E3"/>
    <w:rsid w:val="00487208"/>
    <w:rsid w:val="00563C18"/>
    <w:rsid w:val="005E6692"/>
    <w:rsid w:val="006E4579"/>
    <w:rsid w:val="00700BF1"/>
    <w:rsid w:val="00780019"/>
    <w:rsid w:val="0078456A"/>
    <w:rsid w:val="00803430"/>
    <w:rsid w:val="00C0769D"/>
    <w:rsid w:val="00C51325"/>
    <w:rsid w:val="00CD63EC"/>
    <w:rsid w:val="00D90865"/>
    <w:rsid w:val="00E7284A"/>
    <w:rsid w:val="00EB1427"/>
    <w:rsid w:val="00EC1B21"/>
    <w:rsid w:val="00F26029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F8106"/>
  <w15:chartTrackingRefBased/>
  <w15:docId w15:val="{52E962F4-613E-404C-9F43-1C8561E1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customStyle="1" w:styleId="ConsPlusNormal">
    <w:name w:val="ConsPlusNormal"/>
    <w:rsid w:val="00152D1B"/>
    <w:pPr>
      <w:widowControl w:val="0"/>
      <w:ind w:firstLine="720"/>
    </w:pPr>
    <w:rPr>
      <w:rFonts w:ascii="Arial" w:hAnsi="Arial"/>
      <w:color w:val="000000"/>
    </w:rPr>
  </w:style>
  <w:style w:type="table" w:styleId="a9">
    <w:name w:val="Table Grid"/>
    <w:basedOn w:val="a2"/>
    <w:rsid w:val="003A4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0"/>
    <w:autoRedefine/>
    <w:rsid w:val="006E4579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styleId="ab">
    <w:name w:val="List Paragraph"/>
    <w:basedOn w:val="a0"/>
    <w:uiPriority w:val="34"/>
    <w:qFormat/>
    <w:rsid w:val="00106349"/>
    <w:pPr>
      <w:ind w:left="720"/>
      <w:contextualSpacing/>
    </w:pPr>
  </w:style>
  <w:style w:type="paragraph" w:styleId="ac">
    <w:name w:val="footer"/>
    <w:basedOn w:val="a0"/>
    <w:link w:val="ad"/>
    <w:rsid w:val="00780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7800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37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10</cp:revision>
  <cp:lastPrinted>2022-10-04T08:41:00Z</cp:lastPrinted>
  <dcterms:created xsi:type="dcterms:W3CDTF">2022-09-29T09:03:00Z</dcterms:created>
  <dcterms:modified xsi:type="dcterms:W3CDTF">2022-10-04T08:41:00Z</dcterms:modified>
</cp:coreProperties>
</file>