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6388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7CB12D4C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423B518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8E7368E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924C173" w14:textId="77777777" w:rsidR="0004002F" w:rsidRDefault="0004002F">
      <w:pPr>
        <w:jc w:val="center"/>
        <w:rPr>
          <w:b/>
          <w:sz w:val="32"/>
        </w:rPr>
      </w:pPr>
    </w:p>
    <w:p w14:paraId="521E26C7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9C27D80" w14:textId="77777777" w:rsidR="0004002F" w:rsidRDefault="0004002F">
      <w:pPr>
        <w:jc w:val="center"/>
        <w:rPr>
          <w:sz w:val="10"/>
        </w:rPr>
      </w:pPr>
    </w:p>
    <w:p w14:paraId="65559634" w14:textId="77777777" w:rsidR="0004002F" w:rsidRDefault="0004002F">
      <w:pPr>
        <w:jc w:val="center"/>
        <w:rPr>
          <w:sz w:val="10"/>
        </w:rPr>
      </w:pPr>
    </w:p>
    <w:p w14:paraId="1F7028A7" w14:textId="77777777" w:rsidR="0004002F" w:rsidRDefault="0004002F">
      <w:pPr>
        <w:tabs>
          <w:tab w:val="left" w:pos="4962"/>
        </w:tabs>
        <w:rPr>
          <w:sz w:val="16"/>
        </w:rPr>
      </w:pPr>
    </w:p>
    <w:p w14:paraId="2CD44764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66C38E0F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54F12AF" w14:textId="77777777" w:rsidR="000836DF" w:rsidRDefault="000836DF" w:rsidP="000836DF">
      <w:pPr>
        <w:tabs>
          <w:tab w:val="left" w:pos="567"/>
          <w:tab w:val="left" w:pos="3686"/>
        </w:tabs>
      </w:pPr>
      <w:bookmarkStart w:id="0" w:name="_Hlk116891269"/>
      <w:r>
        <w:tab/>
        <w:t>17 октября 2022 г.</w:t>
      </w:r>
      <w:r>
        <w:tab/>
        <w:t>01-</w:t>
      </w:r>
      <w:r>
        <w:t>2324-</w:t>
      </w:r>
      <w:r>
        <w:t>а</w:t>
      </w:r>
      <w:bookmarkEnd w:id="0"/>
    </w:p>
    <w:p w14:paraId="315C5C85" w14:textId="6ABD255B" w:rsidR="0004002F" w:rsidRDefault="0004002F" w:rsidP="000836DF">
      <w:pPr>
        <w:tabs>
          <w:tab w:val="left" w:pos="567"/>
          <w:tab w:val="left" w:pos="3686"/>
        </w:tabs>
        <w:rPr>
          <w:b/>
        </w:rPr>
      </w:pPr>
      <w:r>
        <w:rPr>
          <w:b/>
          <w:sz w:val="22"/>
        </w:rPr>
        <w:t>от __________________________ № _________</w:t>
      </w:r>
    </w:p>
    <w:p w14:paraId="3F5615E3" w14:textId="77777777" w:rsidR="0004002F" w:rsidRDefault="0004002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57ADA" w:rsidRPr="00557ADA" w14:paraId="7FB20B03" w14:textId="77777777" w:rsidTr="00557ADA">
        <w:tc>
          <w:tcPr>
            <w:tcW w:w="4820" w:type="dxa"/>
          </w:tcPr>
          <w:p w14:paraId="46C49C6E" w14:textId="77777777" w:rsidR="00557ADA" w:rsidRPr="00557ADA" w:rsidRDefault="00557ADA" w:rsidP="002A5392">
            <w:pPr>
              <w:rPr>
                <w:sz w:val="24"/>
                <w:szCs w:val="24"/>
              </w:rPr>
            </w:pPr>
            <w:r w:rsidRPr="00557ADA">
              <w:rPr>
                <w:sz w:val="24"/>
                <w:szCs w:val="24"/>
              </w:rPr>
              <w:t xml:space="preserve">Об организации подготовки населения Тихвинского района в области гражданской обороны и защиты от чрезвычайных ситуаций природного и техногенного характера </w:t>
            </w:r>
          </w:p>
        </w:tc>
      </w:tr>
      <w:tr w:rsidR="00557ADA" w:rsidRPr="00557ADA" w14:paraId="58B43075" w14:textId="77777777" w:rsidTr="00557ADA">
        <w:tc>
          <w:tcPr>
            <w:tcW w:w="4820" w:type="dxa"/>
          </w:tcPr>
          <w:p w14:paraId="6C5D773C" w14:textId="0DD8AFCB" w:rsidR="00557ADA" w:rsidRPr="00557ADA" w:rsidRDefault="00557ADA" w:rsidP="002A5392">
            <w:pPr>
              <w:rPr>
                <w:color w:val="000000"/>
                <w:sz w:val="24"/>
                <w:szCs w:val="24"/>
              </w:rPr>
            </w:pPr>
            <w:r w:rsidRPr="00557ADA">
              <w:rPr>
                <w:color w:val="000000"/>
                <w:sz w:val="24"/>
                <w:szCs w:val="24"/>
              </w:rPr>
              <w:t>21,0600 ДО</w:t>
            </w:r>
            <w:r w:rsidR="0013747A">
              <w:rPr>
                <w:color w:val="000000"/>
                <w:sz w:val="24"/>
                <w:szCs w:val="24"/>
              </w:rPr>
              <w:t xml:space="preserve"> информационный</w:t>
            </w:r>
          </w:p>
        </w:tc>
      </w:tr>
    </w:tbl>
    <w:p w14:paraId="243DEA23" w14:textId="77777777" w:rsidR="00557ADA" w:rsidRPr="00557ADA" w:rsidRDefault="00557ADA" w:rsidP="005660FF">
      <w:pPr>
        <w:ind w:firstLine="225"/>
        <w:rPr>
          <w:color w:val="000000"/>
          <w:sz w:val="27"/>
          <w:szCs w:val="27"/>
        </w:rPr>
      </w:pPr>
    </w:p>
    <w:p w14:paraId="764C1588" w14:textId="12637C02" w:rsidR="00557ADA" w:rsidRPr="00557ADA" w:rsidRDefault="00557ADA" w:rsidP="00781B75">
      <w:pPr>
        <w:ind w:firstLine="708"/>
        <w:rPr>
          <w:color w:val="000000"/>
          <w:sz w:val="27"/>
          <w:szCs w:val="27"/>
        </w:rPr>
      </w:pPr>
      <w:r w:rsidRPr="00557ADA">
        <w:rPr>
          <w:sz w:val="27"/>
          <w:szCs w:val="27"/>
        </w:rPr>
        <w:t xml:space="preserve">В соответствии с </w:t>
      </w:r>
      <w:r w:rsidR="0013747A" w:rsidRPr="00557ADA">
        <w:rPr>
          <w:sz w:val="27"/>
          <w:szCs w:val="27"/>
        </w:rPr>
        <w:t xml:space="preserve">Федеральными </w:t>
      </w:r>
      <w:r w:rsidRPr="00557ADA">
        <w:rPr>
          <w:sz w:val="27"/>
          <w:szCs w:val="27"/>
        </w:rPr>
        <w:t>законами</w:t>
      </w:r>
      <w:r w:rsidR="0013747A">
        <w:rPr>
          <w:sz w:val="27"/>
          <w:szCs w:val="27"/>
        </w:rPr>
        <w:t>:</w:t>
      </w:r>
      <w:r w:rsidRPr="00557ADA">
        <w:rPr>
          <w:sz w:val="27"/>
          <w:szCs w:val="27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характера», от 12 февраля 1998 года №28-ФЗ «О гражданской обороне»</w:t>
      </w:r>
      <w:r w:rsidR="0013747A">
        <w:rPr>
          <w:sz w:val="27"/>
          <w:szCs w:val="27"/>
        </w:rPr>
        <w:t>;</w:t>
      </w:r>
      <w:r w:rsidRPr="00557ADA">
        <w:rPr>
          <w:sz w:val="27"/>
          <w:szCs w:val="27"/>
        </w:rPr>
        <w:t xml:space="preserve"> постановлениями Правительства Российской Федерации</w:t>
      </w:r>
      <w:r w:rsidR="0013747A">
        <w:rPr>
          <w:sz w:val="27"/>
          <w:szCs w:val="27"/>
        </w:rPr>
        <w:t>:</w:t>
      </w:r>
      <w:r w:rsidRPr="00557ADA">
        <w:rPr>
          <w:sz w:val="27"/>
          <w:szCs w:val="27"/>
        </w:rPr>
        <w:t xml:space="preserve"> от 2 ноября 2000 года №841 «Об утверждении Положения об организации обучения населения в области гражданской обороны», от 18 сентября 2020 </w:t>
      </w:r>
      <w:r w:rsidR="0013747A">
        <w:rPr>
          <w:sz w:val="27"/>
          <w:szCs w:val="27"/>
        </w:rPr>
        <w:t xml:space="preserve">года </w:t>
      </w:r>
      <w:r w:rsidRPr="00557ADA">
        <w:rPr>
          <w:sz w:val="27"/>
          <w:szCs w:val="27"/>
        </w:rPr>
        <w:t>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13747A">
        <w:rPr>
          <w:sz w:val="27"/>
          <w:szCs w:val="27"/>
        </w:rPr>
        <w:t>;</w:t>
      </w:r>
      <w:r w:rsidRPr="00557ADA">
        <w:rPr>
          <w:sz w:val="27"/>
          <w:szCs w:val="27"/>
        </w:rPr>
        <w:t xml:space="preserve"> </w:t>
      </w:r>
      <w:r w:rsidRPr="00557ADA">
        <w:rPr>
          <w:rFonts w:eastAsia="Calibri"/>
          <w:sz w:val="27"/>
          <w:szCs w:val="27"/>
          <w:lang w:eastAsia="en-US"/>
        </w:rPr>
        <w:t xml:space="preserve">распоряжением Правительства Ленинградской области от 18 марта 2019 </w:t>
      </w:r>
      <w:r w:rsidR="0013747A">
        <w:rPr>
          <w:rFonts w:eastAsia="Calibri"/>
          <w:sz w:val="27"/>
          <w:szCs w:val="27"/>
          <w:lang w:eastAsia="en-US"/>
        </w:rPr>
        <w:t xml:space="preserve">года </w:t>
      </w:r>
      <w:r w:rsidRPr="00557ADA">
        <w:rPr>
          <w:rFonts w:eastAsia="Calibri"/>
          <w:sz w:val="27"/>
          <w:szCs w:val="27"/>
          <w:lang w:eastAsia="en-US"/>
        </w:rPr>
        <w:t>№138-р (с изменениями)</w:t>
      </w:r>
      <w:r w:rsidR="0013747A">
        <w:rPr>
          <w:rFonts w:eastAsia="Calibri"/>
          <w:sz w:val="27"/>
          <w:szCs w:val="27"/>
          <w:lang w:eastAsia="en-US"/>
        </w:rPr>
        <w:t>;</w:t>
      </w:r>
      <w:r w:rsidRPr="00557ADA">
        <w:rPr>
          <w:rFonts w:eastAsia="Calibri"/>
          <w:sz w:val="27"/>
          <w:szCs w:val="27"/>
          <w:lang w:eastAsia="en-US"/>
        </w:rPr>
        <w:t xml:space="preserve"> </w:t>
      </w:r>
      <w:r w:rsidRPr="00557ADA">
        <w:rPr>
          <w:sz w:val="27"/>
          <w:szCs w:val="27"/>
        </w:rPr>
        <w:t xml:space="preserve">в целях повышения эффективности подготовки населения Тихвинского района по вопросам гражданской обороны, защиты населения и территорий от чрезвычайных ситуаций природного и техногенного характера на территории муниципального образования Тихвинский муниципальный район Ленинградской области (далее – Тихвинского района) </w:t>
      </w:r>
      <w:r w:rsidRPr="00557ADA">
        <w:rPr>
          <w:color w:val="000000"/>
          <w:sz w:val="27"/>
          <w:szCs w:val="27"/>
        </w:rPr>
        <w:t>администрация Тихвинского района ПОСТАНОВЛЯЕТ:</w:t>
      </w:r>
    </w:p>
    <w:p w14:paraId="5FE2F3EC" w14:textId="75071370" w:rsidR="00557ADA" w:rsidRPr="00557ADA" w:rsidRDefault="00557ADA" w:rsidP="00781B75">
      <w:pPr>
        <w:ind w:firstLine="708"/>
        <w:rPr>
          <w:sz w:val="27"/>
          <w:szCs w:val="27"/>
        </w:rPr>
      </w:pPr>
      <w:r w:rsidRPr="00557ADA">
        <w:rPr>
          <w:sz w:val="27"/>
          <w:szCs w:val="27"/>
        </w:rPr>
        <w:t>1.</w:t>
      </w:r>
      <w:r w:rsidR="0013747A">
        <w:rPr>
          <w:sz w:val="27"/>
          <w:szCs w:val="27"/>
        </w:rPr>
        <w:t xml:space="preserve"> </w:t>
      </w:r>
      <w:r w:rsidRPr="00557ADA">
        <w:rPr>
          <w:sz w:val="27"/>
          <w:szCs w:val="27"/>
        </w:rPr>
        <w:t>Утвердить Положение об организации подготовки населения Тихвинского района в области гражданской обороны и защиты от чрезвычайных ситуаций природного и техногенного характера (</w:t>
      </w:r>
      <w:r w:rsidR="0013747A">
        <w:rPr>
          <w:sz w:val="27"/>
          <w:szCs w:val="27"/>
        </w:rPr>
        <w:t>п</w:t>
      </w:r>
      <w:r w:rsidRPr="00557ADA">
        <w:rPr>
          <w:sz w:val="27"/>
          <w:szCs w:val="27"/>
        </w:rPr>
        <w:t>риложение)</w:t>
      </w:r>
      <w:r w:rsidR="0013747A">
        <w:rPr>
          <w:sz w:val="27"/>
          <w:szCs w:val="27"/>
        </w:rPr>
        <w:t>.</w:t>
      </w:r>
    </w:p>
    <w:p w14:paraId="20B485C5" w14:textId="3D6C35D0" w:rsidR="00557ADA" w:rsidRPr="00461FA6" w:rsidRDefault="00557ADA" w:rsidP="00781B75">
      <w:pPr>
        <w:ind w:firstLine="708"/>
        <w:rPr>
          <w:rFonts w:eastAsia="Calibri"/>
          <w:color w:val="000000"/>
          <w:sz w:val="27"/>
          <w:szCs w:val="27"/>
          <w:lang w:eastAsia="en-US"/>
        </w:rPr>
      </w:pPr>
      <w:r w:rsidRPr="00557ADA">
        <w:rPr>
          <w:color w:val="000000"/>
          <w:sz w:val="27"/>
          <w:szCs w:val="27"/>
        </w:rPr>
        <w:t xml:space="preserve">2. Признать утратившим силу </w:t>
      </w:r>
      <w:r w:rsidRPr="00461FA6">
        <w:rPr>
          <w:color w:val="000000"/>
          <w:sz w:val="27"/>
          <w:szCs w:val="27"/>
        </w:rPr>
        <w:t xml:space="preserve">постановление администрации Тихвинского района </w:t>
      </w:r>
      <w:r w:rsidRPr="00461FA6">
        <w:rPr>
          <w:b/>
          <w:bCs/>
          <w:color w:val="000000"/>
          <w:sz w:val="27"/>
          <w:szCs w:val="27"/>
        </w:rPr>
        <w:t>от 17 августа 2015 года №01-2073-а</w:t>
      </w:r>
      <w:r w:rsidRPr="00461FA6">
        <w:rPr>
          <w:color w:val="000000"/>
          <w:sz w:val="27"/>
          <w:szCs w:val="27"/>
        </w:rPr>
        <w:t xml:space="preserve"> «</w:t>
      </w:r>
      <w:r w:rsidR="00461FA6" w:rsidRPr="00461FA6">
        <w:rPr>
          <w:vanish/>
          <w:color w:val="000000"/>
          <w:sz w:val="27"/>
          <w:szCs w:val="27"/>
        </w:rPr>
        <w:t>#G0</w:t>
      </w:r>
      <w:r w:rsidR="00461FA6" w:rsidRPr="00461FA6">
        <w:rPr>
          <w:color w:val="000000"/>
          <w:sz w:val="27"/>
          <w:szCs w:val="27"/>
        </w:rPr>
        <w:t>Об утверждении Порядка подготовки населения Тихвинского района действиям при военных конфликтах или вследствие этих конфликтов, а также чрезвычайных ситуациях природного и техногенного характера</w:t>
      </w:r>
      <w:r w:rsidRPr="00461FA6">
        <w:rPr>
          <w:rFonts w:eastAsia="Calibri"/>
          <w:color w:val="000000"/>
          <w:sz w:val="27"/>
          <w:szCs w:val="27"/>
          <w:lang w:eastAsia="en-US"/>
        </w:rPr>
        <w:t xml:space="preserve">». </w:t>
      </w:r>
    </w:p>
    <w:p w14:paraId="487C92A9" w14:textId="2BB3A1CB" w:rsidR="00557ADA" w:rsidRPr="00557ADA" w:rsidRDefault="00557ADA" w:rsidP="00781B75">
      <w:pPr>
        <w:ind w:firstLine="708"/>
        <w:rPr>
          <w:color w:val="000000"/>
          <w:sz w:val="27"/>
          <w:szCs w:val="27"/>
        </w:rPr>
      </w:pPr>
      <w:r w:rsidRPr="00557ADA">
        <w:rPr>
          <w:color w:val="000000"/>
          <w:sz w:val="27"/>
          <w:szCs w:val="27"/>
        </w:rPr>
        <w:t>3. Обнародовать постановление пут</w:t>
      </w:r>
      <w:r w:rsidR="0013747A">
        <w:rPr>
          <w:color w:val="000000"/>
          <w:sz w:val="27"/>
          <w:szCs w:val="27"/>
        </w:rPr>
        <w:t>е</w:t>
      </w:r>
      <w:r w:rsidRPr="00557ADA">
        <w:rPr>
          <w:color w:val="000000"/>
          <w:sz w:val="27"/>
          <w:szCs w:val="27"/>
        </w:rPr>
        <w:t xml:space="preserve">м размещения в сети </w:t>
      </w:r>
      <w:r w:rsidR="0013747A" w:rsidRPr="00557ADA">
        <w:rPr>
          <w:color w:val="000000"/>
          <w:sz w:val="27"/>
          <w:szCs w:val="27"/>
        </w:rPr>
        <w:t xml:space="preserve">Интернет </w:t>
      </w:r>
      <w:r w:rsidRPr="00557ADA">
        <w:rPr>
          <w:color w:val="000000"/>
          <w:sz w:val="27"/>
          <w:szCs w:val="27"/>
        </w:rPr>
        <w:t>на официальном сайте Тихвинского района.</w:t>
      </w:r>
    </w:p>
    <w:p w14:paraId="6E132ACB" w14:textId="77777777" w:rsidR="00557ADA" w:rsidRPr="00557ADA" w:rsidRDefault="00557ADA" w:rsidP="00781B75">
      <w:pPr>
        <w:ind w:firstLine="708"/>
        <w:rPr>
          <w:color w:val="000000"/>
          <w:sz w:val="27"/>
          <w:szCs w:val="27"/>
        </w:rPr>
      </w:pPr>
      <w:r w:rsidRPr="00557ADA">
        <w:rPr>
          <w:color w:val="000000"/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безопасности.</w:t>
      </w:r>
    </w:p>
    <w:p w14:paraId="705D9FEF" w14:textId="77777777" w:rsidR="00557ADA" w:rsidRDefault="00557ADA" w:rsidP="005660FF">
      <w:pPr>
        <w:ind w:firstLine="225"/>
        <w:rPr>
          <w:color w:val="000000"/>
        </w:rPr>
      </w:pPr>
    </w:p>
    <w:p w14:paraId="52CD8D22" w14:textId="77777777" w:rsidR="00557ADA" w:rsidRDefault="00557ADA" w:rsidP="005660FF">
      <w:pPr>
        <w:ind w:firstLine="225"/>
        <w:rPr>
          <w:color w:val="000000"/>
        </w:rPr>
      </w:pPr>
    </w:p>
    <w:p w14:paraId="32AC2E30" w14:textId="0F6FB9A7" w:rsidR="00557ADA" w:rsidRDefault="00557ADA" w:rsidP="00781B75">
      <w:pPr>
        <w:rPr>
          <w:color w:val="000000"/>
        </w:rPr>
      </w:pPr>
      <w:r w:rsidRPr="00557ADA"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557ADA">
        <w:rPr>
          <w:color w:val="000000"/>
        </w:rPr>
        <w:t>Ю.А.Наумов</w:t>
      </w:r>
      <w:proofErr w:type="spellEnd"/>
    </w:p>
    <w:p w14:paraId="4C32015A" w14:textId="356AB0B0" w:rsidR="00557ADA" w:rsidRDefault="00557ADA" w:rsidP="00781B75">
      <w:pPr>
        <w:rPr>
          <w:color w:val="000000"/>
        </w:rPr>
      </w:pPr>
    </w:p>
    <w:p w14:paraId="219E4920" w14:textId="77777777" w:rsidR="00557ADA" w:rsidRDefault="00557ADA" w:rsidP="001968E7">
      <w:pPr>
        <w:spacing w:line="360" w:lineRule="auto"/>
        <w:rPr>
          <w:rFonts w:ascii="Arial Narrow" w:hAnsi="Arial Narrow"/>
          <w:b/>
          <w:sz w:val="20"/>
        </w:rPr>
      </w:pPr>
    </w:p>
    <w:p w14:paraId="71782944" w14:textId="6180B4A0" w:rsidR="00557ADA" w:rsidRPr="00707F30" w:rsidRDefault="00557ADA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56"/>
        <w:gridCol w:w="6353"/>
        <w:gridCol w:w="1522"/>
        <w:gridCol w:w="948"/>
      </w:tblGrid>
      <w:tr w:rsidR="00557ADA" w:rsidRPr="00707F30" w14:paraId="454D5704" w14:textId="77777777" w:rsidTr="00F16B1C">
        <w:trPr>
          <w:trHeight w:val="168"/>
        </w:trPr>
        <w:tc>
          <w:tcPr>
            <w:tcW w:w="141" w:type="pct"/>
          </w:tcPr>
          <w:p w14:paraId="29D3FC82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48AC2CB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1A5FCF19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6898B464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557ADA" w:rsidRPr="00707F30" w14:paraId="129701CC" w14:textId="77777777" w:rsidTr="00F16B1C">
        <w:trPr>
          <w:trHeight w:val="168"/>
        </w:trPr>
        <w:tc>
          <w:tcPr>
            <w:tcW w:w="141" w:type="pct"/>
          </w:tcPr>
          <w:p w14:paraId="43100381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5863378A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71569481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218BFDDE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557ADA" w:rsidRPr="00707F30" w14:paraId="5247D2D6" w14:textId="77777777" w:rsidTr="00F16B1C">
        <w:trPr>
          <w:trHeight w:val="168"/>
        </w:trPr>
        <w:tc>
          <w:tcPr>
            <w:tcW w:w="141" w:type="pct"/>
          </w:tcPr>
          <w:p w14:paraId="462CA1E9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94C4754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безопасности</w:t>
            </w:r>
          </w:p>
        </w:tc>
        <w:tc>
          <w:tcPr>
            <w:tcW w:w="838" w:type="pct"/>
          </w:tcPr>
          <w:p w14:paraId="3E5939A2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0004C6B6" w14:textId="77777777" w:rsidR="00557ADA" w:rsidRPr="00707F30" w:rsidRDefault="00557ADA" w:rsidP="001968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B5D4BA1" w14:textId="77777777" w:rsidR="00557ADA" w:rsidRPr="00CD7C82" w:rsidRDefault="00557ADA" w:rsidP="001968E7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552B4A43" w14:textId="77777777" w:rsidR="00557ADA" w:rsidRDefault="00557ADA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557ADA" w:rsidRPr="007C0123" w14:paraId="1B2FE98B" w14:textId="77777777">
        <w:tc>
          <w:tcPr>
            <w:tcW w:w="3794" w:type="pct"/>
          </w:tcPr>
          <w:p w14:paraId="78CCBFF5" w14:textId="77777777" w:rsidR="00557ADA" w:rsidRPr="007C0123" w:rsidRDefault="00557ADA" w:rsidP="001968E7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61ED0F1D" w14:textId="77777777" w:rsidR="00557ADA" w:rsidRPr="007C0123" w:rsidRDefault="00557ADA" w:rsidP="001968E7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E69C824" w14:textId="77777777" w:rsidR="00557ADA" w:rsidRPr="007C0123" w:rsidRDefault="00557ADA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557ADA" w:rsidRPr="007C0123" w14:paraId="5B35D38B" w14:textId="77777777">
        <w:tc>
          <w:tcPr>
            <w:tcW w:w="3794" w:type="pct"/>
          </w:tcPr>
          <w:p w14:paraId="181F3285" w14:textId="77777777" w:rsidR="00557ADA" w:rsidRDefault="00557ADA" w:rsidP="001968E7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</w:tcPr>
          <w:p w14:paraId="7FE1D48E" w14:textId="71FD11CD" w:rsidR="00557ADA" w:rsidRPr="007C0123" w:rsidRDefault="0013747A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82" w:type="pct"/>
          </w:tcPr>
          <w:p w14:paraId="15A44D4A" w14:textId="77777777" w:rsidR="00557ADA" w:rsidRPr="007C0123" w:rsidRDefault="00557ADA" w:rsidP="001968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6420C0C" w14:textId="77777777" w:rsidR="00557ADA" w:rsidRPr="007C0123" w:rsidRDefault="00557ADA" w:rsidP="001968E7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557ADA" w:rsidRPr="007C0123" w14:paraId="310C9DA8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2ED4D877" w14:textId="77777777" w:rsidR="00557ADA" w:rsidRPr="007C0123" w:rsidRDefault="00557ADA" w:rsidP="001968E7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3681183C" w14:textId="14A0D87E" w:rsidR="00557ADA" w:rsidRPr="007C0123" w:rsidRDefault="0013747A" w:rsidP="001968E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18B88D2" w14:textId="77777777" w:rsidR="00557ADA" w:rsidRPr="007C0123" w:rsidRDefault="00557ADA" w:rsidP="001968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274C34D" w14:textId="77777777" w:rsidR="00557ADA" w:rsidRPr="0013747A" w:rsidRDefault="00557ADA" w:rsidP="00781B75">
      <w:pPr>
        <w:rPr>
          <w:color w:val="000000"/>
          <w:sz w:val="24"/>
          <w:szCs w:val="24"/>
        </w:rPr>
      </w:pPr>
    </w:p>
    <w:p w14:paraId="24752EFA" w14:textId="77777777" w:rsidR="00557ADA" w:rsidRPr="0013747A" w:rsidRDefault="00557ADA" w:rsidP="00781B75">
      <w:pPr>
        <w:rPr>
          <w:color w:val="000000"/>
          <w:sz w:val="24"/>
          <w:szCs w:val="24"/>
        </w:rPr>
      </w:pPr>
    </w:p>
    <w:p w14:paraId="3E97E3AB" w14:textId="77777777" w:rsidR="00557ADA" w:rsidRPr="0013747A" w:rsidRDefault="00557ADA" w:rsidP="00781B75">
      <w:pPr>
        <w:rPr>
          <w:color w:val="000000"/>
          <w:sz w:val="24"/>
          <w:szCs w:val="24"/>
        </w:rPr>
      </w:pPr>
    </w:p>
    <w:p w14:paraId="6405EF76" w14:textId="77777777" w:rsidR="00557ADA" w:rsidRPr="0013747A" w:rsidRDefault="00557ADA" w:rsidP="00781B75">
      <w:pPr>
        <w:rPr>
          <w:color w:val="000000"/>
          <w:sz w:val="24"/>
          <w:szCs w:val="24"/>
        </w:rPr>
      </w:pPr>
    </w:p>
    <w:p w14:paraId="52C061A0" w14:textId="77777777" w:rsidR="00557ADA" w:rsidRPr="0013747A" w:rsidRDefault="00557ADA" w:rsidP="00781B75">
      <w:pPr>
        <w:rPr>
          <w:color w:val="000000"/>
          <w:sz w:val="24"/>
          <w:szCs w:val="24"/>
        </w:rPr>
      </w:pPr>
    </w:p>
    <w:p w14:paraId="396E1636" w14:textId="77777777" w:rsidR="00557ADA" w:rsidRPr="0013747A" w:rsidRDefault="00557ADA" w:rsidP="00781B75">
      <w:pPr>
        <w:rPr>
          <w:color w:val="000000"/>
          <w:sz w:val="24"/>
          <w:szCs w:val="24"/>
        </w:rPr>
      </w:pPr>
    </w:p>
    <w:p w14:paraId="71F2DB9A" w14:textId="77777777" w:rsidR="0013747A" w:rsidRDefault="0013747A" w:rsidP="00781B75">
      <w:pPr>
        <w:rPr>
          <w:color w:val="000000"/>
          <w:sz w:val="24"/>
          <w:szCs w:val="24"/>
        </w:rPr>
      </w:pPr>
    </w:p>
    <w:p w14:paraId="7860931F" w14:textId="77777777" w:rsidR="0013747A" w:rsidRDefault="0013747A" w:rsidP="00781B75">
      <w:pPr>
        <w:rPr>
          <w:color w:val="000000"/>
          <w:sz w:val="24"/>
          <w:szCs w:val="24"/>
        </w:rPr>
      </w:pPr>
    </w:p>
    <w:p w14:paraId="09F5FEB6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8C51654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A13B249" w14:textId="77777777" w:rsidR="0013747A" w:rsidRDefault="0013747A" w:rsidP="00781B75">
      <w:pPr>
        <w:rPr>
          <w:color w:val="000000"/>
          <w:sz w:val="24"/>
          <w:szCs w:val="24"/>
        </w:rPr>
      </w:pPr>
    </w:p>
    <w:p w14:paraId="108CB1B4" w14:textId="77777777" w:rsidR="0013747A" w:rsidRDefault="0013747A" w:rsidP="00781B75">
      <w:pPr>
        <w:rPr>
          <w:color w:val="000000"/>
          <w:sz w:val="24"/>
          <w:szCs w:val="24"/>
        </w:rPr>
      </w:pPr>
    </w:p>
    <w:p w14:paraId="49E45891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C4805CD" w14:textId="77777777" w:rsidR="0013747A" w:rsidRDefault="0013747A" w:rsidP="00781B75">
      <w:pPr>
        <w:rPr>
          <w:color w:val="000000"/>
          <w:sz w:val="24"/>
          <w:szCs w:val="24"/>
        </w:rPr>
      </w:pPr>
    </w:p>
    <w:p w14:paraId="4D7C7E3C" w14:textId="77777777" w:rsidR="0013747A" w:rsidRDefault="0013747A" w:rsidP="00781B75">
      <w:pPr>
        <w:rPr>
          <w:color w:val="000000"/>
          <w:sz w:val="24"/>
          <w:szCs w:val="24"/>
        </w:rPr>
      </w:pPr>
    </w:p>
    <w:p w14:paraId="705ED7EC" w14:textId="77777777" w:rsidR="0013747A" w:rsidRDefault="0013747A" w:rsidP="00781B75">
      <w:pPr>
        <w:rPr>
          <w:color w:val="000000"/>
          <w:sz w:val="24"/>
          <w:szCs w:val="24"/>
        </w:rPr>
      </w:pPr>
    </w:p>
    <w:p w14:paraId="4DC8CEB7" w14:textId="77777777" w:rsidR="0013747A" w:rsidRDefault="0013747A" w:rsidP="00781B75">
      <w:pPr>
        <w:rPr>
          <w:color w:val="000000"/>
          <w:sz w:val="24"/>
          <w:szCs w:val="24"/>
        </w:rPr>
      </w:pPr>
    </w:p>
    <w:p w14:paraId="7900A5DC" w14:textId="77777777" w:rsidR="0013747A" w:rsidRDefault="0013747A" w:rsidP="00781B75">
      <w:pPr>
        <w:rPr>
          <w:color w:val="000000"/>
          <w:sz w:val="24"/>
          <w:szCs w:val="24"/>
        </w:rPr>
      </w:pPr>
    </w:p>
    <w:p w14:paraId="637FC707" w14:textId="77777777" w:rsidR="0013747A" w:rsidRDefault="0013747A" w:rsidP="00781B75">
      <w:pPr>
        <w:rPr>
          <w:color w:val="000000"/>
          <w:sz w:val="24"/>
          <w:szCs w:val="24"/>
        </w:rPr>
      </w:pPr>
    </w:p>
    <w:p w14:paraId="6DC0EBD0" w14:textId="77777777" w:rsidR="0013747A" w:rsidRDefault="0013747A" w:rsidP="00781B75">
      <w:pPr>
        <w:rPr>
          <w:color w:val="000000"/>
          <w:sz w:val="24"/>
          <w:szCs w:val="24"/>
        </w:rPr>
      </w:pPr>
    </w:p>
    <w:p w14:paraId="7741B65D" w14:textId="77777777" w:rsidR="0013747A" w:rsidRDefault="0013747A" w:rsidP="00781B75">
      <w:pPr>
        <w:rPr>
          <w:color w:val="000000"/>
          <w:sz w:val="24"/>
          <w:szCs w:val="24"/>
        </w:rPr>
      </w:pPr>
    </w:p>
    <w:p w14:paraId="62C79C1A" w14:textId="77777777" w:rsidR="0013747A" w:rsidRDefault="0013747A" w:rsidP="00781B75">
      <w:pPr>
        <w:rPr>
          <w:color w:val="000000"/>
          <w:sz w:val="24"/>
          <w:szCs w:val="24"/>
        </w:rPr>
      </w:pPr>
    </w:p>
    <w:p w14:paraId="402721C4" w14:textId="77777777" w:rsidR="0013747A" w:rsidRDefault="0013747A" w:rsidP="00781B75">
      <w:pPr>
        <w:rPr>
          <w:color w:val="000000"/>
          <w:sz w:val="24"/>
          <w:szCs w:val="24"/>
        </w:rPr>
      </w:pPr>
    </w:p>
    <w:p w14:paraId="1E477D4D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E4465DA" w14:textId="77777777" w:rsidR="0013747A" w:rsidRDefault="0013747A" w:rsidP="00781B75">
      <w:pPr>
        <w:rPr>
          <w:color w:val="000000"/>
          <w:sz w:val="24"/>
          <w:szCs w:val="24"/>
        </w:rPr>
      </w:pPr>
    </w:p>
    <w:p w14:paraId="19E1A5B6" w14:textId="77777777" w:rsidR="0013747A" w:rsidRDefault="0013747A" w:rsidP="00781B75">
      <w:pPr>
        <w:rPr>
          <w:color w:val="000000"/>
          <w:sz w:val="24"/>
          <w:szCs w:val="24"/>
        </w:rPr>
      </w:pPr>
    </w:p>
    <w:p w14:paraId="6D583258" w14:textId="77777777" w:rsidR="0013747A" w:rsidRDefault="0013747A" w:rsidP="00781B75">
      <w:pPr>
        <w:rPr>
          <w:color w:val="000000"/>
          <w:sz w:val="24"/>
          <w:szCs w:val="24"/>
        </w:rPr>
      </w:pPr>
    </w:p>
    <w:p w14:paraId="1A43A9CB" w14:textId="77777777" w:rsidR="0013747A" w:rsidRDefault="0013747A" w:rsidP="00781B75">
      <w:pPr>
        <w:rPr>
          <w:color w:val="000000"/>
          <w:sz w:val="24"/>
          <w:szCs w:val="24"/>
        </w:rPr>
      </w:pPr>
    </w:p>
    <w:p w14:paraId="0CF03158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82B8960" w14:textId="77777777" w:rsidR="0013747A" w:rsidRDefault="0013747A" w:rsidP="00781B75">
      <w:pPr>
        <w:rPr>
          <w:color w:val="000000"/>
          <w:sz w:val="24"/>
          <w:szCs w:val="24"/>
        </w:rPr>
      </w:pPr>
    </w:p>
    <w:p w14:paraId="17BDF353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B73BAA0" w14:textId="77777777" w:rsidR="0013747A" w:rsidRDefault="0013747A" w:rsidP="00781B75">
      <w:pPr>
        <w:rPr>
          <w:color w:val="000000"/>
          <w:sz w:val="24"/>
          <w:szCs w:val="24"/>
        </w:rPr>
      </w:pPr>
    </w:p>
    <w:p w14:paraId="75246E9A" w14:textId="77777777" w:rsidR="0013747A" w:rsidRDefault="0013747A" w:rsidP="00781B75">
      <w:pPr>
        <w:rPr>
          <w:color w:val="000000"/>
          <w:sz w:val="24"/>
          <w:szCs w:val="24"/>
        </w:rPr>
      </w:pPr>
    </w:p>
    <w:p w14:paraId="443DEDBD" w14:textId="77777777" w:rsidR="0013747A" w:rsidRDefault="0013747A" w:rsidP="00781B75">
      <w:pPr>
        <w:rPr>
          <w:color w:val="000000"/>
          <w:sz w:val="24"/>
          <w:szCs w:val="24"/>
        </w:rPr>
      </w:pPr>
    </w:p>
    <w:p w14:paraId="325DD1E4" w14:textId="77777777" w:rsidR="0013747A" w:rsidRDefault="0013747A" w:rsidP="00781B75">
      <w:pPr>
        <w:rPr>
          <w:color w:val="000000"/>
          <w:sz w:val="24"/>
          <w:szCs w:val="24"/>
        </w:rPr>
      </w:pPr>
    </w:p>
    <w:p w14:paraId="34BD53CD" w14:textId="77777777" w:rsidR="0013747A" w:rsidRDefault="0013747A" w:rsidP="00781B75">
      <w:pPr>
        <w:rPr>
          <w:color w:val="000000"/>
          <w:sz w:val="24"/>
          <w:szCs w:val="24"/>
        </w:rPr>
      </w:pPr>
    </w:p>
    <w:p w14:paraId="0CB42D2E" w14:textId="77777777" w:rsidR="0013747A" w:rsidRDefault="0013747A" w:rsidP="00781B75">
      <w:pPr>
        <w:rPr>
          <w:color w:val="000000"/>
          <w:sz w:val="24"/>
          <w:szCs w:val="24"/>
        </w:rPr>
      </w:pPr>
    </w:p>
    <w:p w14:paraId="6A787B5C" w14:textId="77777777" w:rsidR="0013747A" w:rsidRDefault="0013747A" w:rsidP="00781B75">
      <w:pPr>
        <w:rPr>
          <w:color w:val="000000"/>
          <w:sz w:val="24"/>
          <w:szCs w:val="24"/>
        </w:rPr>
      </w:pPr>
    </w:p>
    <w:p w14:paraId="3A4C0FC5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E9711C8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4DD44F0" w14:textId="77777777" w:rsidR="0013747A" w:rsidRDefault="0013747A" w:rsidP="00781B75">
      <w:pPr>
        <w:rPr>
          <w:color w:val="000000"/>
          <w:sz w:val="24"/>
          <w:szCs w:val="24"/>
        </w:rPr>
      </w:pPr>
    </w:p>
    <w:p w14:paraId="7716C8AC" w14:textId="77777777" w:rsidR="0013747A" w:rsidRDefault="0013747A" w:rsidP="00781B75">
      <w:pPr>
        <w:rPr>
          <w:color w:val="000000"/>
          <w:sz w:val="24"/>
          <w:szCs w:val="24"/>
        </w:rPr>
      </w:pPr>
    </w:p>
    <w:p w14:paraId="56FC8C7E" w14:textId="77777777" w:rsidR="0013747A" w:rsidRDefault="0013747A" w:rsidP="00781B75">
      <w:pPr>
        <w:rPr>
          <w:color w:val="000000"/>
          <w:sz w:val="24"/>
          <w:szCs w:val="24"/>
        </w:rPr>
      </w:pPr>
    </w:p>
    <w:p w14:paraId="2B15D3E5" w14:textId="41AE4E3F" w:rsidR="0013747A" w:rsidRPr="0013747A" w:rsidRDefault="00557ADA" w:rsidP="00781B75">
      <w:pPr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 xml:space="preserve">Минина Ирина Адамовна, </w:t>
      </w:r>
    </w:p>
    <w:p w14:paraId="636A755F" w14:textId="77777777" w:rsidR="0013747A" w:rsidRPr="000836DF" w:rsidRDefault="00557ADA" w:rsidP="00781B75">
      <w:pPr>
        <w:rPr>
          <w:sz w:val="24"/>
          <w:szCs w:val="24"/>
        </w:rPr>
        <w:sectPr w:rsidR="0013747A" w:rsidRPr="000836DF" w:rsidSect="00045170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  <w:r w:rsidRPr="0013747A">
        <w:rPr>
          <w:color w:val="000000"/>
          <w:sz w:val="24"/>
          <w:szCs w:val="24"/>
        </w:rPr>
        <w:t>71-611</w:t>
      </w:r>
    </w:p>
    <w:p w14:paraId="324A7892" w14:textId="3179298F" w:rsidR="0013747A" w:rsidRPr="000836DF" w:rsidRDefault="0013747A" w:rsidP="00525AE9">
      <w:pPr>
        <w:ind w:left="4536"/>
      </w:pPr>
      <w:r w:rsidRPr="000836DF">
        <w:t xml:space="preserve">УТВЕРЖДЕНО </w:t>
      </w:r>
    </w:p>
    <w:p w14:paraId="6E005832" w14:textId="77777777" w:rsidR="0013747A" w:rsidRPr="000836DF" w:rsidRDefault="0013747A" w:rsidP="00525AE9">
      <w:pPr>
        <w:ind w:left="4536"/>
      </w:pPr>
      <w:r w:rsidRPr="000836DF">
        <w:t xml:space="preserve">постановлением администрации </w:t>
      </w:r>
    </w:p>
    <w:p w14:paraId="1E446A3B" w14:textId="77777777" w:rsidR="0013747A" w:rsidRPr="000836DF" w:rsidRDefault="0013747A" w:rsidP="00525AE9">
      <w:pPr>
        <w:ind w:left="4536"/>
      </w:pPr>
      <w:r w:rsidRPr="000836DF">
        <w:t>Тихвинского района</w:t>
      </w:r>
    </w:p>
    <w:p w14:paraId="41AC1AD9" w14:textId="6ED4D2D4" w:rsidR="0013747A" w:rsidRPr="000836DF" w:rsidRDefault="0013747A" w:rsidP="00525AE9">
      <w:pPr>
        <w:ind w:left="4536"/>
      </w:pPr>
      <w:r w:rsidRPr="000836DF">
        <w:t xml:space="preserve">от </w:t>
      </w:r>
      <w:r w:rsidR="000836DF">
        <w:t>17 октября 2022 г.</w:t>
      </w:r>
      <w:r w:rsidR="000836DF">
        <w:t xml:space="preserve"> №</w:t>
      </w:r>
      <w:r w:rsidR="000836DF">
        <w:t>01-2324-а</w:t>
      </w:r>
    </w:p>
    <w:p w14:paraId="028EC044" w14:textId="77777777" w:rsidR="0013747A" w:rsidRPr="000836DF" w:rsidRDefault="0013747A" w:rsidP="00525AE9">
      <w:pPr>
        <w:ind w:left="4536"/>
      </w:pPr>
      <w:r w:rsidRPr="000836DF">
        <w:t>(приложение)</w:t>
      </w:r>
    </w:p>
    <w:p w14:paraId="3972A47B" w14:textId="77777777" w:rsidR="0013747A" w:rsidRPr="000836DF" w:rsidRDefault="0013747A" w:rsidP="00525AE9">
      <w:pPr>
        <w:ind w:left="4536"/>
      </w:pPr>
    </w:p>
    <w:p w14:paraId="7E1CC9DD" w14:textId="77777777" w:rsidR="0013747A" w:rsidRPr="0013747A" w:rsidRDefault="0013747A" w:rsidP="00525AE9">
      <w:pPr>
        <w:ind w:left="4536"/>
        <w:rPr>
          <w:color w:val="FFFFFF" w:themeColor="background1"/>
        </w:rPr>
      </w:pPr>
    </w:p>
    <w:p w14:paraId="58D01CAD" w14:textId="77777777" w:rsidR="00557ADA" w:rsidRPr="00877912" w:rsidRDefault="00557ADA" w:rsidP="0013747A">
      <w:pPr>
        <w:tabs>
          <w:tab w:val="left" w:pos="6840"/>
        </w:tabs>
        <w:jc w:val="center"/>
        <w:rPr>
          <w:b/>
          <w:bCs/>
        </w:rPr>
      </w:pPr>
      <w:r w:rsidRPr="00877912">
        <w:rPr>
          <w:b/>
          <w:bCs/>
        </w:rPr>
        <w:t>ПОЛОЖЕНИЕ</w:t>
      </w:r>
    </w:p>
    <w:p w14:paraId="42E8F22A" w14:textId="77777777" w:rsidR="00557ADA" w:rsidRPr="00877912" w:rsidRDefault="00557ADA" w:rsidP="0013747A">
      <w:pPr>
        <w:tabs>
          <w:tab w:val="left" w:pos="6840"/>
        </w:tabs>
        <w:jc w:val="center"/>
        <w:rPr>
          <w:b/>
          <w:bCs/>
        </w:rPr>
      </w:pPr>
      <w:r w:rsidRPr="00877912">
        <w:rPr>
          <w:b/>
          <w:bCs/>
        </w:rPr>
        <w:t xml:space="preserve">об организации подготовки населения </w:t>
      </w:r>
      <w:r w:rsidRPr="007205E8">
        <w:rPr>
          <w:b/>
          <w:bCs/>
        </w:rPr>
        <w:t>Тихвинского района</w:t>
      </w:r>
    </w:p>
    <w:p w14:paraId="06AC9CD7" w14:textId="77777777" w:rsidR="0013747A" w:rsidRDefault="00557ADA" w:rsidP="0013747A">
      <w:pPr>
        <w:tabs>
          <w:tab w:val="left" w:pos="6840"/>
        </w:tabs>
        <w:jc w:val="center"/>
        <w:rPr>
          <w:b/>
          <w:bCs/>
        </w:rPr>
      </w:pPr>
      <w:r w:rsidRPr="00877912">
        <w:rPr>
          <w:b/>
          <w:bCs/>
        </w:rPr>
        <w:t xml:space="preserve">в области гражданской обороны и защиты </w:t>
      </w:r>
    </w:p>
    <w:p w14:paraId="66D6FAF8" w14:textId="77777777" w:rsidR="0013747A" w:rsidRDefault="00557ADA" w:rsidP="0013747A">
      <w:pPr>
        <w:tabs>
          <w:tab w:val="left" w:pos="6840"/>
        </w:tabs>
        <w:jc w:val="center"/>
        <w:rPr>
          <w:b/>
          <w:bCs/>
        </w:rPr>
      </w:pPr>
      <w:r w:rsidRPr="00877912">
        <w:rPr>
          <w:b/>
          <w:bCs/>
        </w:rPr>
        <w:t>от чрезвычайных ситуаций</w:t>
      </w:r>
      <w:r w:rsidR="0013747A">
        <w:rPr>
          <w:b/>
          <w:bCs/>
        </w:rPr>
        <w:t xml:space="preserve"> </w:t>
      </w:r>
      <w:r w:rsidRPr="00877912">
        <w:rPr>
          <w:b/>
          <w:bCs/>
        </w:rPr>
        <w:t xml:space="preserve">природного </w:t>
      </w:r>
    </w:p>
    <w:p w14:paraId="574A23D3" w14:textId="72594C74" w:rsidR="00557ADA" w:rsidRPr="00877912" w:rsidRDefault="00557ADA" w:rsidP="0013747A">
      <w:pPr>
        <w:tabs>
          <w:tab w:val="left" w:pos="6840"/>
        </w:tabs>
        <w:jc w:val="center"/>
      </w:pPr>
      <w:r w:rsidRPr="00877912">
        <w:rPr>
          <w:b/>
          <w:bCs/>
        </w:rPr>
        <w:t>и техногенного характера</w:t>
      </w:r>
    </w:p>
    <w:p w14:paraId="524D47C4" w14:textId="77777777" w:rsidR="00557ADA" w:rsidRDefault="00557ADA" w:rsidP="0013747A">
      <w:pPr>
        <w:jc w:val="center"/>
        <w:rPr>
          <w:color w:val="000000"/>
        </w:rPr>
      </w:pPr>
    </w:p>
    <w:p w14:paraId="0CA99432" w14:textId="77777777" w:rsidR="0013747A" w:rsidRDefault="0013747A" w:rsidP="0013747A">
      <w:pPr>
        <w:widowControl w:val="0"/>
        <w:ind w:right="-99" w:firstLine="709"/>
        <w:rPr>
          <w:sz w:val="24"/>
          <w:szCs w:val="24"/>
          <w:lang w:eastAsia="en-US"/>
        </w:rPr>
      </w:pPr>
    </w:p>
    <w:p w14:paraId="79C71C8A" w14:textId="3CCC8225" w:rsidR="00557ADA" w:rsidRPr="0013747A" w:rsidRDefault="00557ADA" w:rsidP="0013747A">
      <w:pPr>
        <w:widowControl w:val="0"/>
        <w:ind w:right="-99" w:firstLine="709"/>
        <w:rPr>
          <w:sz w:val="24"/>
          <w:szCs w:val="24"/>
        </w:rPr>
      </w:pPr>
      <w:r w:rsidRPr="0013747A">
        <w:rPr>
          <w:sz w:val="24"/>
          <w:szCs w:val="24"/>
          <w:lang w:eastAsia="en-US"/>
        </w:rPr>
        <w:t xml:space="preserve">Настоящее Положение </w:t>
      </w:r>
      <w:r w:rsidRPr="0013747A">
        <w:rPr>
          <w:sz w:val="24"/>
          <w:szCs w:val="24"/>
        </w:rPr>
        <w:t xml:space="preserve">определяет основные задачи, формы и методы подготовки населения в области гражданской обороны, защиты от чрезвычайных ситуаций природного и техногенного характера (далее - в области ГО и защиты от ЧС) на территории Тихвинского района.  </w:t>
      </w:r>
    </w:p>
    <w:p w14:paraId="7819E9DD" w14:textId="77777777" w:rsidR="0054323D" w:rsidRDefault="0054323D" w:rsidP="0013747A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14:paraId="5F974E85" w14:textId="77777777" w:rsidR="0054323D" w:rsidRDefault="00557ADA" w:rsidP="0013747A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54323D">
        <w:rPr>
          <w:b/>
          <w:bCs/>
          <w:szCs w:val="28"/>
        </w:rPr>
        <w:t xml:space="preserve">2. Основными задачами подготовки населения </w:t>
      </w:r>
    </w:p>
    <w:p w14:paraId="669EE160" w14:textId="79AF9295" w:rsidR="00557ADA" w:rsidRPr="0054323D" w:rsidRDefault="00557ADA" w:rsidP="0013747A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54323D">
        <w:rPr>
          <w:b/>
          <w:bCs/>
          <w:szCs w:val="28"/>
        </w:rPr>
        <w:t>в области ГО и защиты от ЧС являются:</w:t>
      </w:r>
    </w:p>
    <w:p w14:paraId="7C21C38E" w14:textId="77777777" w:rsidR="00662022" w:rsidRDefault="00662022" w:rsidP="0054323D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</w:p>
    <w:p w14:paraId="78391AD4" w14:textId="746FB28D" w:rsidR="00557ADA" w:rsidRPr="0013747A" w:rsidRDefault="00557ADA" w:rsidP="0054323D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изучение способов защиты от опасностей, возникающих при военных конфликтах или вследствие этих конфликтов, а также при ЧС природного и техногенного характера, порядка действий по сигналам оповещения, приёмов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41C739FE" w14:textId="77777777" w:rsidR="00557ADA" w:rsidRPr="0013747A" w:rsidRDefault="00557ADA" w:rsidP="0054323D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 xml:space="preserve">- выработка у руководителей ОМСУ и ХС Тихвинского района навыков управления силами и средствами, входящими в состав Тихвинского звена </w:t>
      </w:r>
      <w:r w:rsidRPr="0013747A">
        <w:rPr>
          <w:sz w:val="24"/>
          <w:szCs w:val="24"/>
        </w:rPr>
        <w:t>Ленинградской областной подсистемы РСЧС</w:t>
      </w:r>
      <w:r w:rsidRPr="0013747A">
        <w:rPr>
          <w:color w:val="000000"/>
          <w:sz w:val="24"/>
          <w:szCs w:val="24"/>
        </w:rPr>
        <w:t xml:space="preserve"> единой государственной системы предупреждения и ликвидации чрезвычайных ситуаций (далее - Тихвинское звено ЛОП РСЧС);</w:t>
      </w:r>
    </w:p>
    <w:p w14:paraId="13088C3C" w14:textId="77777777" w:rsidR="00557ADA" w:rsidRPr="0013747A" w:rsidRDefault="00557ADA" w:rsidP="0054323D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 xml:space="preserve">- совершенствование практических навыков руководителей ОМСУ и ХС, а также председателей КЧС и ПБ Тихвинского района в организации и проведении мероприятий по ГО </w:t>
      </w:r>
      <w:r w:rsidRPr="0013747A">
        <w:rPr>
          <w:sz w:val="24"/>
          <w:szCs w:val="24"/>
        </w:rPr>
        <w:t>и защиты от ЧС</w:t>
      </w:r>
      <w:r w:rsidRPr="0013747A">
        <w:rPr>
          <w:color w:val="000000"/>
          <w:sz w:val="24"/>
          <w:szCs w:val="24"/>
        </w:rPr>
        <w:t>;</w:t>
      </w:r>
    </w:p>
    <w:p w14:paraId="49F88DCC" w14:textId="77777777" w:rsidR="00557ADA" w:rsidRPr="0013747A" w:rsidRDefault="00557ADA" w:rsidP="0054323D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>- практическое усвоение уполномоченными работниками ОМСУ и ХС,</w:t>
      </w:r>
      <w:r w:rsidRPr="0013747A">
        <w:rPr>
          <w:sz w:val="24"/>
          <w:szCs w:val="24"/>
        </w:rPr>
        <w:t xml:space="preserve"> личным составом   нештатных формирований гражданской обороны, </w:t>
      </w:r>
      <w:r w:rsidRPr="0013747A">
        <w:rPr>
          <w:color w:val="000000"/>
          <w:sz w:val="24"/>
          <w:szCs w:val="24"/>
        </w:rPr>
        <w:t>в ходе учений и тренировок, порядка действий при различных режимах функционирования Тихвинского звена ЛОП РСЧС, а также при проведении аварийно-спасательных и других неотложных работ (далее - АСДНР).</w:t>
      </w:r>
    </w:p>
    <w:p w14:paraId="16BA2F48" w14:textId="77777777" w:rsidR="0054323D" w:rsidRDefault="0054323D" w:rsidP="0013747A">
      <w:pPr>
        <w:ind w:firstLine="709"/>
        <w:rPr>
          <w:b/>
          <w:bCs/>
          <w:sz w:val="24"/>
          <w:szCs w:val="24"/>
        </w:rPr>
      </w:pPr>
    </w:p>
    <w:p w14:paraId="4AB417AF" w14:textId="77777777" w:rsidR="0054323D" w:rsidRDefault="00557ADA" w:rsidP="0013747A">
      <w:pPr>
        <w:ind w:firstLine="709"/>
        <w:rPr>
          <w:b/>
          <w:bCs/>
          <w:szCs w:val="28"/>
        </w:rPr>
      </w:pPr>
      <w:r w:rsidRPr="0054323D">
        <w:rPr>
          <w:b/>
          <w:bCs/>
          <w:szCs w:val="28"/>
        </w:rPr>
        <w:t xml:space="preserve">3. Подготовку в области ГО и защиты от ЧС </w:t>
      </w:r>
    </w:p>
    <w:p w14:paraId="5F64A732" w14:textId="4AAC2FD7" w:rsidR="00557ADA" w:rsidRPr="0054323D" w:rsidRDefault="00557ADA" w:rsidP="0013747A">
      <w:pPr>
        <w:ind w:firstLine="709"/>
        <w:rPr>
          <w:b/>
          <w:bCs/>
          <w:szCs w:val="28"/>
        </w:rPr>
      </w:pPr>
      <w:r w:rsidRPr="0054323D">
        <w:rPr>
          <w:b/>
          <w:bCs/>
          <w:szCs w:val="28"/>
        </w:rPr>
        <w:t>проходят:</w:t>
      </w:r>
    </w:p>
    <w:p w14:paraId="3B2E25DF" w14:textId="77777777" w:rsidR="00662022" w:rsidRDefault="00662022" w:rsidP="00662022">
      <w:pPr>
        <w:ind w:left="142" w:hanging="142"/>
        <w:rPr>
          <w:color w:val="000000"/>
          <w:sz w:val="24"/>
          <w:szCs w:val="24"/>
        </w:rPr>
      </w:pPr>
    </w:p>
    <w:p w14:paraId="336F0C12" w14:textId="572ED855" w:rsidR="00557ADA" w:rsidRPr="0013747A" w:rsidRDefault="00557ADA" w:rsidP="00662022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>- лица, занятые в сфере производства и обслуживания, не включ</w:t>
      </w:r>
      <w:r w:rsidR="00662022">
        <w:rPr>
          <w:color w:val="000000"/>
          <w:sz w:val="24"/>
          <w:szCs w:val="24"/>
        </w:rPr>
        <w:t>е</w:t>
      </w:r>
      <w:r w:rsidRPr="0013747A">
        <w:rPr>
          <w:color w:val="000000"/>
          <w:sz w:val="24"/>
          <w:szCs w:val="24"/>
        </w:rPr>
        <w:t>нные в состав органов управления Тихвинского звена ЛОП РСЧС (далее именуются работающее население);</w:t>
      </w:r>
    </w:p>
    <w:p w14:paraId="462EDF63" w14:textId="611E4B74" w:rsidR="00557ADA" w:rsidRPr="0013747A" w:rsidRDefault="00557ADA" w:rsidP="00662022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>- лица, не занятые в сфере производства и обслуживания (далее именуются неработающее население);</w:t>
      </w:r>
    </w:p>
    <w:p w14:paraId="0F3CB26F" w14:textId="77777777" w:rsidR="00557ADA" w:rsidRPr="0013747A" w:rsidRDefault="00557ADA" w:rsidP="00662022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>- лица, обучающиеся в общеобразовательных учреждениях и учреждениях начального, среднего и высшего профессионального образования (далее именуются обучающиеся);</w:t>
      </w:r>
    </w:p>
    <w:p w14:paraId="2695FB28" w14:textId="77777777" w:rsidR="00557ADA" w:rsidRPr="0013747A" w:rsidRDefault="00557ADA" w:rsidP="00662022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>- руководители органов местного самоуправления (далее - ОМСУ) и хозяйствующих субъектов (далее - ХС) Тихвинского района;</w:t>
      </w:r>
    </w:p>
    <w:p w14:paraId="62D0F529" w14:textId="6CBAE8AD" w:rsidR="00557ADA" w:rsidRPr="0013747A" w:rsidRDefault="00557ADA" w:rsidP="00662022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>- работники ОМСУ и ХС Тихвинского района, специально уполномоченные на решение задач в области гражданской обороны, предупреждения и ликвидации ЧС и включ</w:t>
      </w:r>
      <w:r w:rsidR="00662022">
        <w:rPr>
          <w:color w:val="000000"/>
          <w:sz w:val="24"/>
          <w:szCs w:val="24"/>
        </w:rPr>
        <w:t>е</w:t>
      </w:r>
      <w:r w:rsidRPr="0013747A">
        <w:rPr>
          <w:color w:val="000000"/>
          <w:sz w:val="24"/>
          <w:szCs w:val="24"/>
        </w:rPr>
        <w:t>нные в состав органов управления Тихвинского звена ЛО ТПРСЧ (далее именуются уполномоченные работники);</w:t>
      </w:r>
    </w:p>
    <w:p w14:paraId="055A189D" w14:textId="77777777" w:rsidR="00557ADA" w:rsidRPr="0013747A" w:rsidRDefault="00557ADA" w:rsidP="00662022">
      <w:pPr>
        <w:ind w:left="142" w:hanging="142"/>
        <w:rPr>
          <w:color w:val="000000"/>
          <w:sz w:val="24"/>
          <w:szCs w:val="24"/>
        </w:rPr>
      </w:pPr>
      <w:r w:rsidRPr="0013747A">
        <w:rPr>
          <w:color w:val="000000"/>
          <w:sz w:val="24"/>
          <w:szCs w:val="24"/>
        </w:rPr>
        <w:t>- председатели комиссий по предупреждению и ликвидации чрезвычайных ситуаций и обеспечению пожарной безопасности (далее - КЧС и ПБ) ОМСУ и ХС Тихвинского района (далее - председатели КЧС и ПБ).</w:t>
      </w:r>
    </w:p>
    <w:p w14:paraId="6C6EF608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05128549" w14:textId="77777777" w:rsidR="00662022" w:rsidRDefault="00557ADA" w:rsidP="0013747A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662022">
        <w:rPr>
          <w:b/>
          <w:bCs/>
          <w:szCs w:val="28"/>
        </w:rPr>
        <w:t xml:space="preserve">4. Формы подготовки населения Тихвинского района </w:t>
      </w:r>
    </w:p>
    <w:p w14:paraId="77E1772E" w14:textId="4440CD58" w:rsidR="00557ADA" w:rsidRPr="00662022" w:rsidRDefault="00557ADA" w:rsidP="0013747A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662022">
        <w:rPr>
          <w:b/>
          <w:bCs/>
          <w:szCs w:val="28"/>
        </w:rPr>
        <w:t>в области ГО и защиты от ЧС (по группам лиц):</w:t>
      </w:r>
    </w:p>
    <w:p w14:paraId="5674BACB" w14:textId="77777777" w:rsidR="00662022" w:rsidRDefault="00662022" w:rsidP="0013747A">
      <w:pPr>
        <w:ind w:firstLine="709"/>
        <w:rPr>
          <w:b/>
          <w:bCs/>
          <w:sz w:val="24"/>
          <w:szCs w:val="24"/>
        </w:rPr>
      </w:pPr>
    </w:p>
    <w:p w14:paraId="1FA61DAB" w14:textId="36581400" w:rsidR="00557ADA" w:rsidRPr="0013747A" w:rsidRDefault="00557ADA" w:rsidP="0013747A">
      <w:pPr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4.1.</w:t>
      </w:r>
      <w:r w:rsidRPr="0013747A">
        <w:rPr>
          <w:sz w:val="24"/>
          <w:szCs w:val="24"/>
        </w:rPr>
        <w:t xml:space="preserve"> Глава администрации Тихвинского района, председатель КЧС и ПБ Тихвинского района, должностные лица эвакуационной комиссии Тихвинского района, должностные лица комиссии по повышению устойчивости функционирования экономики (далее</w:t>
      </w:r>
      <w:r w:rsidR="00662022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>- ПУФ) Тихвинского района, руководитель, специалисты отдела безопасности и мобилизационной подготовки администрации Тихвинского района;</w:t>
      </w:r>
    </w:p>
    <w:p w14:paraId="42CCE9A2" w14:textId="77777777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 xml:space="preserve">- руководители территориальных служб и нештатных формирований гражданской обороны; </w:t>
      </w:r>
    </w:p>
    <w:p w14:paraId="4A2BD4C0" w14:textId="51F50838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662022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>руководители организаций, отнес</w:t>
      </w:r>
      <w:r w:rsidR="00662022">
        <w:rPr>
          <w:sz w:val="24"/>
          <w:szCs w:val="24"/>
        </w:rPr>
        <w:t>е</w:t>
      </w:r>
      <w:r w:rsidRPr="0013747A">
        <w:rPr>
          <w:sz w:val="24"/>
          <w:szCs w:val="24"/>
        </w:rPr>
        <w:t>нных в установленном порядке к категориям по гражданской обороне, а также организаций, продолжающих работу в военное время;</w:t>
      </w:r>
    </w:p>
    <w:p w14:paraId="0E8DAEFB" w14:textId="31D44908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662022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 xml:space="preserve">руководители, председатели комиссий КЧС и ПБ организаций, в полномочия которых входит решение вопросов по защите населения и территорий от чрезвычайных ситуаций, обеспечению пожарной безопасности, обеспечению безопасности людей на водных объектах; </w:t>
      </w:r>
    </w:p>
    <w:p w14:paraId="6C7E95DE" w14:textId="4049267C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662022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 xml:space="preserve">руководители и специалисты структурных подразделений, уполномоченных на решение задач в области ГО и защиты от ЧС организаций; </w:t>
      </w:r>
    </w:p>
    <w:p w14:paraId="4F4858D0" w14:textId="51562A3A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662022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 xml:space="preserve">работники, уполномоченные на решение задач в области ГО и защиты от ЧС организаций; </w:t>
      </w:r>
    </w:p>
    <w:p w14:paraId="25840472" w14:textId="719EE256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662022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 xml:space="preserve">должностные лица эвакуационных комиссий организаций; </w:t>
      </w:r>
    </w:p>
    <w:p w14:paraId="54AB5DEF" w14:textId="775DF353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662022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>должностные лица комиссий ПУФ организаций, необходимых для жизнеобеспечения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D3F6F77" w14:textId="226C28E0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BF12EC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>руководители служб и нештатных формирований организаций;</w:t>
      </w:r>
    </w:p>
    <w:p w14:paraId="15A419AD" w14:textId="2A68E055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BF12EC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 xml:space="preserve">преподаватели предмета «ОБЖ» и дисциплины «БЖ»; </w:t>
      </w:r>
    </w:p>
    <w:p w14:paraId="5379B579" w14:textId="1472F73F" w:rsidR="00557ADA" w:rsidRPr="0013747A" w:rsidRDefault="00557ADA" w:rsidP="0066202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</w:t>
      </w:r>
      <w:r w:rsidR="00BF12EC">
        <w:rPr>
          <w:sz w:val="24"/>
          <w:szCs w:val="24"/>
        </w:rPr>
        <w:t xml:space="preserve"> </w:t>
      </w:r>
      <w:r w:rsidRPr="0013747A">
        <w:rPr>
          <w:sz w:val="24"/>
          <w:szCs w:val="24"/>
        </w:rPr>
        <w:t>инструкторы (консультанты) учебно-консультационных пунктов:</w:t>
      </w:r>
    </w:p>
    <w:p w14:paraId="7F33C290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ГО и защите от ЧС;</w:t>
      </w:r>
    </w:p>
    <w:p w14:paraId="7FBC05D2" w14:textId="1983E19D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б) дополнительное профессиональное образование или курсовое обучение в области ГО и защиты от ЧС в организациях, осуществляющих образовательную деятельность по дополнительным профессиональным программам в области ГО и защиты от ЧС, находящихся в ведении МЧС России, в других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учебно-методических центрах субъектов Российской Федерации, а также на курсах гражданской обороны;</w:t>
      </w:r>
    </w:p>
    <w:p w14:paraId="6B383EB3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в) участие в учениях, тренировках и других плановых мероприятиях по ГО и защите от ЧС;</w:t>
      </w:r>
    </w:p>
    <w:p w14:paraId="67CA4B24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 xml:space="preserve">г) участие руководителей и специалистов структурных подразделений, уполномоченных на решение задач в области ГО и защите от ЧС ОМСУ и организаций, работников, уполномоченных на решение задач в области ГО и защите от ЧС организаций в тематических и проблемных обучающих семинарах (вебинарах) по ГО.  </w:t>
      </w:r>
    </w:p>
    <w:p w14:paraId="56B1967E" w14:textId="77777777" w:rsidR="00557ADA" w:rsidRPr="0013747A" w:rsidRDefault="00557ADA" w:rsidP="0013747A">
      <w:pPr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4.2.</w:t>
      </w:r>
      <w:r w:rsidRPr="0013747A">
        <w:rPr>
          <w:sz w:val="24"/>
          <w:szCs w:val="24"/>
        </w:rPr>
        <w:t xml:space="preserve"> Члены КЧС и ПБ, работники эвакуационных комиссий и комиссий ПУФ, руководитель и специалисты единой дежурно-диспетчерской службы (ЕДДС) Тихвинского района, руководители и специалисты подразделений организаций,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ситуациях:</w:t>
      </w:r>
    </w:p>
    <w:p w14:paraId="75E7479F" w14:textId="7BCABB2B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а) курсовое обучение в области ГО и защиты от ЧС по месту работы по программам, разработанным в администрации СГО и в соответствующих организациях;</w:t>
      </w:r>
    </w:p>
    <w:p w14:paraId="44B39586" w14:textId="34395100" w:rsidR="00557ADA" w:rsidRPr="0013747A" w:rsidRDefault="00BF12EC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557ADA" w:rsidRPr="0013747A">
        <w:rPr>
          <w:sz w:val="24"/>
          <w:szCs w:val="24"/>
        </w:rPr>
        <w:t>) самостоятельная работа с нормативными документами по вопросам организации, планирования и проведения мероприятий по ГО и защите от ЧС;</w:t>
      </w:r>
    </w:p>
    <w:p w14:paraId="387C0BC6" w14:textId="16B3651A" w:rsidR="00557ADA" w:rsidRPr="0013747A" w:rsidRDefault="00BF12EC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557ADA" w:rsidRPr="0013747A">
        <w:rPr>
          <w:sz w:val="24"/>
          <w:szCs w:val="24"/>
        </w:rPr>
        <w:t>) изучение своих функциональных обязанностей по ГО и защите от ЧС;</w:t>
      </w:r>
    </w:p>
    <w:p w14:paraId="09DC7975" w14:textId="068050EB" w:rsidR="00557ADA" w:rsidRPr="0013747A" w:rsidRDefault="00BF12EC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557ADA" w:rsidRPr="0013747A">
        <w:rPr>
          <w:sz w:val="24"/>
          <w:szCs w:val="24"/>
        </w:rPr>
        <w:t>) личное участие в учебно-методических сборах, учениях, тренировках и других плановых мероприятиях по ГО и защите от ЧС.</w:t>
      </w:r>
    </w:p>
    <w:p w14:paraId="6A2C3EC4" w14:textId="1EA4628F" w:rsidR="00557ADA" w:rsidRPr="0013747A" w:rsidRDefault="00557ADA" w:rsidP="0013747A">
      <w:pPr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4.3.</w:t>
      </w:r>
      <w:r w:rsidRPr="0013747A">
        <w:rPr>
          <w:sz w:val="24"/>
          <w:szCs w:val="24"/>
        </w:rPr>
        <w:t xml:space="preserve"> Руководители организаций, не отнес</w:t>
      </w:r>
      <w:r w:rsidR="00BF12EC">
        <w:rPr>
          <w:sz w:val="24"/>
          <w:szCs w:val="24"/>
        </w:rPr>
        <w:t>е</w:t>
      </w:r>
      <w:r w:rsidRPr="0013747A">
        <w:rPr>
          <w:sz w:val="24"/>
          <w:szCs w:val="24"/>
        </w:rPr>
        <w:t>нных в установленном порядке к категориям по ГО, организаций,  прекращающих работу в военное время, а также организаций, в полномочия которых не входит решение вопросов по защите населения и территорий от чрезвычайных ситуаций, в том числе по обеспечению безопасности людей на водных объектах:</w:t>
      </w:r>
    </w:p>
    <w:p w14:paraId="3E70C70F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ГО и защите от ЧС;</w:t>
      </w:r>
    </w:p>
    <w:p w14:paraId="07916CD5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б) изучение своих функциональных обязанностей по ГО и защите от ЧС;</w:t>
      </w:r>
    </w:p>
    <w:p w14:paraId="7108EDCF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ГО и защите от ЧС.</w:t>
      </w:r>
    </w:p>
    <w:p w14:paraId="7E981482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4.4.</w:t>
      </w:r>
      <w:r w:rsidRPr="0013747A">
        <w:rPr>
          <w:sz w:val="24"/>
          <w:szCs w:val="24"/>
        </w:rPr>
        <w:t xml:space="preserve"> Личный состав НАСФ:</w:t>
      </w:r>
    </w:p>
    <w:p w14:paraId="2B57B83D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а) получение знаний в ходе ежегодного усвоения программы курсового обучения работающего населения в области ГО и защиты от ЧС;</w:t>
      </w:r>
    </w:p>
    <w:p w14:paraId="5F43BD1F" w14:textId="0850FAE8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б) обучение по программе первоначальной и профессиональной подготовки спасателей, в соответствии с требованиями Положения о проведении аттестации аварийно-спасательных формирований, утвержд</w:t>
      </w:r>
      <w:r w:rsidR="00BF12EC">
        <w:rPr>
          <w:rFonts w:eastAsia="Calibri"/>
          <w:sz w:val="24"/>
          <w:szCs w:val="24"/>
          <w:lang w:eastAsia="en-US"/>
        </w:rPr>
        <w:t>е</w:t>
      </w:r>
      <w:r w:rsidRPr="0013747A">
        <w:rPr>
          <w:rFonts w:eastAsia="Calibri"/>
          <w:sz w:val="24"/>
          <w:szCs w:val="24"/>
          <w:lang w:eastAsia="en-US"/>
        </w:rPr>
        <w:t xml:space="preserve">нного постановлением Правительства Российской Федерации от 22 декабря 2011 </w:t>
      </w:r>
      <w:r w:rsidR="00BF12EC">
        <w:rPr>
          <w:rFonts w:eastAsia="Calibri"/>
          <w:sz w:val="24"/>
          <w:szCs w:val="24"/>
          <w:lang w:eastAsia="en-US"/>
        </w:rPr>
        <w:t>года</w:t>
      </w:r>
      <w:r w:rsidRPr="0013747A">
        <w:rPr>
          <w:rFonts w:eastAsia="Calibri"/>
          <w:sz w:val="24"/>
          <w:szCs w:val="24"/>
          <w:lang w:eastAsia="en-US"/>
        </w:rPr>
        <w:t xml:space="preserve"> №1091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спасателя»(с изменениями);</w:t>
      </w:r>
    </w:p>
    <w:p w14:paraId="44BB3A9C" w14:textId="600FA86D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в) ежегодное курсовое обучение по месту работы по программе, разработанной в организации в соответствии с требованиями примерной программы курсового обучения личного состава НАСФ, утвержд</w:t>
      </w:r>
      <w:r w:rsidR="00BF12EC">
        <w:rPr>
          <w:rFonts w:eastAsia="Calibri"/>
          <w:sz w:val="24"/>
          <w:szCs w:val="24"/>
          <w:lang w:eastAsia="en-US"/>
        </w:rPr>
        <w:t>е</w:t>
      </w:r>
      <w:r w:rsidRPr="0013747A">
        <w:rPr>
          <w:rFonts w:eastAsia="Calibri"/>
          <w:sz w:val="24"/>
          <w:szCs w:val="24"/>
          <w:lang w:eastAsia="en-US"/>
        </w:rPr>
        <w:t>нной МЧС России;</w:t>
      </w:r>
    </w:p>
    <w:p w14:paraId="5DC43F2C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г) участие в учениях и тренировках по ГО и защите от ЧС.</w:t>
      </w:r>
    </w:p>
    <w:p w14:paraId="4CB86648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b/>
          <w:bCs/>
          <w:sz w:val="24"/>
          <w:szCs w:val="24"/>
          <w:lang w:eastAsia="en-US"/>
        </w:rPr>
        <w:t>4.5.</w:t>
      </w:r>
      <w:r w:rsidRPr="0013747A">
        <w:rPr>
          <w:rFonts w:eastAsia="Calibri"/>
          <w:sz w:val="24"/>
          <w:szCs w:val="24"/>
          <w:lang w:eastAsia="en-US"/>
        </w:rPr>
        <w:t xml:space="preserve"> Личный состав НФГО:</w:t>
      </w:r>
    </w:p>
    <w:p w14:paraId="5938B631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а) получение знаний в ходе ежегодного усвоения программы курсового обучения работающего населения в области ГО и защиты от ЧС;</w:t>
      </w:r>
    </w:p>
    <w:p w14:paraId="6FB24E10" w14:textId="21AD7FB1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б) ежегодное курсовое обучение по месту работы по программе, разработанной в организации в соответствии с требованиями примерной программы курсового обучения личного состава НФГО, утвержд</w:t>
      </w:r>
      <w:r w:rsidR="00BF12EC">
        <w:rPr>
          <w:rFonts w:eastAsia="Calibri"/>
          <w:sz w:val="24"/>
          <w:szCs w:val="24"/>
          <w:lang w:eastAsia="en-US"/>
        </w:rPr>
        <w:t>е</w:t>
      </w:r>
      <w:r w:rsidRPr="0013747A">
        <w:rPr>
          <w:rFonts w:eastAsia="Calibri"/>
          <w:sz w:val="24"/>
          <w:szCs w:val="24"/>
          <w:lang w:eastAsia="en-US"/>
        </w:rPr>
        <w:t>нной МЧС России;</w:t>
      </w:r>
    </w:p>
    <w:p w14:paraId="2669BAF8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в) участие в учениях, тренировках и соревнованиях по ГО и защите от ЧС.</w:t>
      </w:r>
    </w:p>
    <w:p w14:paraId="41367903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b/>
          <w:bCs/>
          <w:sz w:val="24"/>
          <w:szCs w:val="24"/>
          <w:lang w:eastAsia="en-US"/>
        </w:rPr>
        <w:t>4.6.</w:t>
      </w:r>
      <w:r w:rsidRPr="0013747A">
        <w:rPr>
          <w:rFonts w:eastAsia="Calibri"/>
          <w:sz w:val="24"/>
          <w:szCs w:val="24"/>
          <w:lang w:eastAsia="en-US"/>
        </w:rPr>
        <w:t xml:space="preserve"> Личный состав служб: </w:t>
      </w:r>
    </w:p>
    <w:p w14:paraId="61CD356A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а) ежегодное обучение личного состава служб по программе курсового обучения работающего населения в области ГО) и защиты от ЧС;</w:t>
      </w:r>
    </w:p>
    <w:p w14:paraId="18870EBC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б) ежегодное курсовое обучение по месту работы по программе, разработанной в организации в соответствии с требованиями примерной программы курсового обучения личного состава спасательных служб, утверждённой МЧС России;</w:t>
      </w:r>
    </w:p>
    <w:p w14:paraId="104CF301" w14:textId="77777777" w:rsidR="00557ADA" w:rsidRPr="0013747A" w:rsidRDefault="00557ADA" w:rsidP="0013747A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13747A">
        <w:rPr>
          <w:rFonts w:eastAsia="Calibri"/>
          <w:sz w:val="24"/>
          <w:szCs w:val="24"/>
          <w:lang w:eastAsia="en-US"/>
        </w:rPr>
        <w:t>в) участие служб в учениях, тренировках и соревнованиях.</w:t>
      </w:r>
    </w:p>
    <w:p w14:paraId="73132362" w14:textId="77777777" w:rsidR="00557ADA" w:rsidRPr="0013747A" w:rsidRDefault="00557ADA" w:rsidP="0013747A">
      <w:pPr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4.7.</w:t>
      </w:r>
      <w:r w:rsidRPr="0013747A">
        <w:rPr>
          <w:sz w:val="24"/>
          <w:szCs w:val="24"/>
        </w:rPr>
        <w:t xml:space="preserve"> Работающее население:</w:t>
      </w:r>
    </w:p>
    <w:p w14:paraId="40416561" w14:textId="03D9C346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а) курсовое обучение в области ГО и защиты от ЧС по месту работы по программе, разработанной в организации в соответствии с требованиями примерной программы курсового обучения  работающего населения, утвержд</w:t>
      </w:r>
      <w:r w:rsidR="00BF12EC">
        <w:rPr>
          <w:sz w:val="24"/>
          <w:szCs w:val="24"/>
        </w:rPr>
        <w:t>е</w:t>
      </w:r>
      <w:r w:rsidRPr="0013747A">
        <w:rPr>
          <w:sz w:val="24"/>
          <w:szCs w:val="24"/>
        </w:rPr>
        <w:t>нной МЧС России;</w:t>
      </w:r>
    </w:p>
    <w:p w14:paraId="27DB20F7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б) прохождение вводного инструктажа по гражданской обороне по месту работы, в течение первого месяца их работы;</w:t>
      </w:r>
    </w:p>
    <w:p w14:paraId="1C8C7EB2" w14:textId="2A2BF249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в) прохождение инструктажа по действиям в чрезвычайных ситуациях не реже одного раза в год и при при</w:t>
      </w:r>
      <w:r w:rsidR="00BF12EC">
        <w:rPr>
          <w:sz w:val="24"/>
          <w:szCs w:val="24"/>
        </w:rPr>
        <w:t>е</w:t>
      </w:r>
      <w:r w:rsidRPr="0013747A">
        <w:rPr>
          <w:sz w:val="24"/>
          <w:szCs w:val="24"/>
        </w:rPr>
        <w:t>ме на работу в течение первого месяца работы;</w:t>
      </w:r>
    </w:p>
    <w:p w14:paraId="54E539C5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г) участие в учениях, тренировках и других плановых мероприятиях по гражданской обороне и защите от ЧС, в том числе посещение консультаций, лекций, демонстраций учебных фильмов;</w:t>
      </w:r>
    </w:p>
    <w:p w14:paraId="78E622DD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д) самостоятельное изучение способов защиты от опасностей, возникающих при военных конфликтах или вследствие этих конфликтов, порядка действий в чрезвычайных ситуациях.</w:t>
      </w:r>
    </w:p>
    <w:p w14:paraId="2FD4727F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4.8.</w:t>
      </w:r>
      <w:r w:rsidRPr="0013747A">
        <w:rPr>
          <w:sz w:val="24"/>
          <w:szCs w:val="24"/>
        </w:rPr>
        <w:t xml:space="preserve">  Неработающее население: </w:t>
      </w:r>
    </w:p>
    <w:p w14:paraId="04392F82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а) посещение мероприятий, проводимых по тематике ГО и защиты от ЧС (беседы, лекции, вечера вопросов и ответов, консультации, показ учебных фильмов и др.);</w:t>
      </w:r>
    </w:p>
    <w:p w14:paraId="20E038A3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б) участие в учениях по ГО и защиты от ЧС;</w:t>
      </w:r>
    </w:p>
    <w:p w14:paraId="54E997B6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ГО и защиты от ЧС.</w:t>
      </w:r>
    </w:p>
    <w:p w14:paraId="206DFA6F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4.9.</w:t>
      </w:r>
      <w:r w:rsidRPr="0013747A">
        <w:rPr>
          <w:sz w:val="24"/>
          <w:szCs w:val="24"/>
        </w:rPr>
        <w:t xml:space="preserve"> Обучающиеся:</w:t>
      </w:r>
    </w:p>
    <w:p w14:paraId="362D3B95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14:paraId="00539302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б) участие в учениях и тренировках по ГО и защиты от ЧС;</w:t>
      </w:r>
    </w:p>
    <w:p w14:paraId="213B58F8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ГО и защиты от ЧС.</w:t>
      </w:r>
    </w:p>
    <w:p w14:paraId="7CD0E022" w14:textId="1359A7F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Повышение квалификации или курсовое обучение в области гражданской обороны и защиты от ЧС лиц, указанных в подпункте 4.1, проводится не реже одного раза в 5 лет, за исключением преподавателей предмета «ОБЖ» и дисциплины «БЖ», повышение квалификации которых проводится не реже одного раза в 3 года.</w:t>
      </w:r>
    </w:p>
    <w:p w14:paraId="74336FDC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 xml:space="preserve">Для указанных в подпункте 4.1 категорий лиц, впервые назначенных на должность, повышение квалификации или курсовое обучение в области гражданской обороны и защиты от ЧС проводится в течение первого года работы. </w:t>
      </w:r>
      <w:r w:rsidRPr="0013747A">
        <w:rPr>
          <w:bCs/>
          <w:sz w:val="24"/>
          <w:szCs w:val="24"/>
        </w:rPr>
        <w:t xml:space="preserve"> </w:t>
      </w:r>
    </w:p>
    <w:p w14:paraId="74574055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Обучение в области ГО и защите от ЧС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и высшего образования, осуществляется в соответствии с федеральными государственными образовательными стандартами и с учётом соответствующих примерных основных образовательных программ.</w:t>
      </w:r>
    </w:p>
    <w:p w14:paraId="20DD73F3" w14:textId="77777777" w:rsidR="00BF12EC" w:rsidRDefault="00BF12EC" w:rsidP="0013747A">
      <w:pPr>
        <w:ind w:firstLine="709"/>
        <w:rPr>
          <w:b/>
          <w:bCs/>
          <w:szCs w:val="28"/>
        </w:rPr>
      </w:pPr>
    </w:p>
    <w:p w14:paraId="5F29B0E1" w14:textId="77777777" w:rsidR="00BF12EC" w:rsidRDefault="00557ADA" w:rsidP="0013747A">
      <w:pPr>
        <w:ind w:firstLine="709"/>
        <w:rPr>
          <w:b/>
          <w:bCs/>
          <w:szCs w:val="28"/>
        </w:rPr>
      </w:pPr>
      <w:r w:rsidRPr="00BF12EC">
        <w:rPr>
          <w:b/>
          <w:bCs/>
          <w:szCs w:val="28"/>
        </w:rPr>
        <w:t xml:space="preserve">5. Проведение учений и тренировок в области ГО </w:t>
      </w:r>
    </w:p>
    <w:p w14:paraId="524BEEFE" w14:textId="349AACCA" w:rsidR="00557ADA" w:rsidRPr="00BF12EC" w:rsidRDefault="00557ADA" w:rsidP="0013747A">
      <w:pPr>
        <w:ind w:firstLine="709"/>
        <w:rPr>
          <w:b/>
          <w:bCs/>
          <w:szCs w:val="28"/>
        </w:rPr>
      </w:pPr>
      <w:r w:rsidRPr="00BF12EC">
        <w:rPr>
          <w:b/>
          <w:bCs/>
          <w:szCs w:val="28"/>
        </w:rPr>
        <w:t>и защиты населения от ЧС</w:t>
      </w:r>
    </w:p>
    <w:p w14:paraId="32B84C07" w14:textId="77777777" w:rsidR="00BF12EC" w:rsidRDefault="00BF12EC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61C78B0" w14:textId="1827C22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Виды, темы, продолжительность и периодичность учений и тренировок определяются руководителями администрации Тихвинского района и организаций</w:t>
      </w:r>
      <w:r w:rsidR="004E35B2">
        <w:rPr>
          <w:sz w:val="24"/>
          <w:szCs w:val="24"/>
        </w:rPr>
        <w:t>,</w:t>
      </w:r>
      <w:r w:rsidRPr="0013747A">
        <w:rPr>
          <w:sz w:val="24"/>
          <w:szCs w:val="24"/>
        </w:rPr>
        <w:t xml:space="preserve"> с уч</w:t>
      </w:r>
      <w:r w:rsidR="004E35B2">
        <w:rPr>
          <w:sz w:val="24"/>
          <w:szCs w:val="24"/>
        </w:rPr>
        <w:t>е</w:t>
      </w:r>
      <w:r w:rsidRPr="0013747A">
        <w:rPr>
          <w:sz w:val="24"/>
          <w:szCs w:val="24"/>
        </w:rPr>
        <w:t>том задач, решаемых в области гражданской обороны и защиты от чрезвычайных ситуаций природного и техногенного характера.</w:t>
      </w:r>
    </w:p>
    <w:p w14:paraId="4D4EDFCA" w14:textId="417F5668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 и безопасности людей на водных объектах проводятся командно-штабные учения (далее - КШУ), тактико-специальные учения (далее - ТСУ), штабные тренировки (далее - ШТ) и объектовые тренировки (ОТ).</w:t>
      </w:r>
    </w:p>
    <w:p w14:paraId="65EC18C7" w14:textId="4574498E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КШУ</w:t>
      </w:r>
      <w:r w:rsidRPr="0013747A">
        <w:rPr>
          <w:sz w:val="24"/>
          <w:szCs w:val="24"/>
        </w:rPr>
        <w:t xml:space="preserve"> проводятся в Тихвинском районе продолжительностью до 1 (одних) суток 1 раз в 3 года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 и безопасности людей на водных объектах.   </w:t>
      </w:r>
    </w:p>
    <w:p w14:paraId="2D7F86AD" w14:textId="61E8E644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ТСУ</w:t>
      </w:r>
      <w:r w:rsidRPr="0013747A">
        <w:rPr>
          <w:sz w:val="24"/>
          <w:szCs w:val="24"/>
        </w:rPr>
        <w:t xml:space="preserve"> проводятся в Тихвинском районе и в организациях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</w:t>
      </w:r>
      <w:r w:rsidR="004E35B2">
        <w:rPr>
          <w:sz w:val="24"/>
          <w:szCs w:val="24"/>
        </w:rPr>
        <w:t>е</w:t>
      </w:r>
      <w:r w:rsidRPr="0013747A">
        <w:rPr>
          <w:sz w:val="24"/>
          <w:szCs w:val="24"/>
        </w:rPr>
        <w:t>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ситуаций продолжительностью до 8 (восьми) часов 1 раз в 3 года, а с участием сил постоянной готовности РСЧС - 1 раз в год.</w:t>
      </w:r>
    </w:p>
    <w:p w14:paraId="105E6268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ШТ</w:t>
      </w:r>
      <w:r w:rsidRPr="0013747A">
        <w:rPr>
          <w:sz w:val="24"/>
          <w:szCs w:val="24"/>
        </w:rPr>
        <w:t xml:space="preserve"> проводятся в организациях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14:paraId="0FF1F52B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ШТ могут быть совместные и раздельные.</w:t>
      </w:r>
    </w:p>
    <w:p w14:paraId="50572DBD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Совместные ШТ проводятся органами управления ГО и Тихвинского звена ЛОП РСЧС с привлечением структурных подразделений организации для отработки вопросов взаимодействия между ними.</w:t>
      </w:r>
    </w:p>
    <w:p w14:paraId="3B829190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Раздельные ШТ проводятся с каждым органом управления ГО и Тихвинского звена ЛОП РСЧС или отдельными структурными подразделениями организации.</w:t>
      </w:r>
    </w:p>
    <w:p w14:paraId="1B171C5A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ШТ могут быть совмещены с учениями вышестоящих органов управления ГО и РСЧС.</w:t>
      </w:r>
    </w:p>
    <w:p w14:paraId="60A776C5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b/>
          <w:bCs/>
          <w:sz w:val="24"/>
          <w:szCs w:val="24"/>
        </w:rPr>
        <w:t>ОТ</w:t>
      </w:r>
      <w:r w:rsidRPr="0013747A">
        <w:rPr>
          <w:sz w:val="24"/>
          <w:szCs w:val="24"/>
        </w:rPr>
        <w:t xml:space="preserve"> проводятся в организациях для отработки практических навыков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организаций.</w:t>
      </w:r>
    </w:p>
    <w:p w14:paraId="138447C0" w14:textId="77777777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14:paraId="54C13E9B" w14:textId="4CAEFB40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Продолжительность ОТ определяется соответствующим руководителем организации (объекта) в зависимости от объ</w:t>
      </w:r>
      <w:r w:rsidR="004E35B2">
        <w:rPr>
          <w:sz w:val="24"/>
          <w:szCs w:val="24"/>
        </w:rPr>
        <w:t>е</w:t>
      </w:r>
      <w:r w:rsidRPr="0013747A">
        <w:rPr>
          <w:sz w:val="24"/>
          <w:szCs w:val="24"/>
        </w:rPr>
        <w:t>ма запланированных к отработке задач.</w:t>
      </w:r>
    </w:p>
    <w:p w14:paraId="148BA072" w14:textId="2169EAF6" w:rsidR="00557ADA" w:rsidRPr="0013747A" w:rsidRDefault="00557ADA" w:rsidP="001374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ОТ могут быть совмещены с учениями администрации Тихвинского района.</w:t>
      </w:r>
    </w:p>
    <w:p w14:paraId="5B623B2D" w14:textId="77777777" w:rsidR="004E35B2" w:rsidRDefault="004E35B2" w:rsidP="0013747A">
      <w:pPr>
        <w:ind w:firstLine="709"/>
        <w:rPr>
          <w:b/>
          <w:bCs/>
          <w:sz w:val="24"/>
          <w:szCs w:val="24"/>
        </w:rPr>
      </w:pPr>
    </w:p>
    <w:p w14:paraId="3D0458F9" w14:textId="77777777" w:rsidR="004E35B2" w:rsidRDefault="00557ADA" w:rsidP="0013747A">
      <w:pPr>
        <w:ind w:firstLine="709"/>
        <w:rPr>
          <w:b/>
          <w:bCs/>
          <w:szCs w:val="28"/>
        </w:rPr>
      </w:pPr>
      <w:r w:rsidRPr="004E35B2">
        <w:rPr>
          <w:b/>
          <w:bCs/>
          <w:szCs w:val="28"/>
        </w:rPr>
        <w:t xml:space="preserve">6. В целях организации и осуществления подготовки </w:t>
      </w:r>
    </w:p>
    <w:p w14:paraId="31E646B1" w14:textId="77777777" w:rsidR="004E35B2" w:rsidRDefault="00557ADA" w:rsidP="0013747A">
      <w:pPr>
        <w:ind w:firstLine="709"/>
        <w:rPr>
          <w:b/>
          <w:bCs/>
          <w:szCs w:val="28"/>
        </w:rPr>
      </w:pPr>
      <w:r w:rsidRPr="004E35B2">
        <w:rPr>
          <w:b/>
          <w:bCs/>
          <w:szCs w:val="28"/>
        </w:rPr>
        <w:t xml:space="preserve">населения Тихвинского района в области ГО и защиты </w:t>
      </w:r>
    </w:p>
    <w:p w14:paraId="4B96EA9D" w14:textId="25DE3F72" w:rsidR="00557ADA" w:rsidRPr="004E35B2" w:rsidRDefault="00557ADA" w:rsidP="0013747A">
      <w:pPr>
        <w:ind w:firstLine="709"/>
        <w:rPr>
          <w:b/>
          <w:bCs/>
          <w:szCs w:val="28"/>
        </w:rPr>
      </w:pPr>
      <w:r w:rsidRPr="004E35B2">
        <w:rPr>
          <w:b/>
          <w:bCs/>
          <w:szCs w:val="28"/>
        </w:rPr>
        <w:t>от ЧС в пределах своей компетенции</w:t>
      </w:r>
      <w:r w:rsidR="00045170">
        <w:rPr>
          <w:b/>
          <w:bCs/>
          <w:szCs w:val="28"/>
        </w:rPr>
        <w:t>:</w:t>
      </w:r>
      <w:r w:rsidRPr="004E35B2">
        <w:rPr>
          <w:b/>
          <w:bCs/>
          <w:szCs w:val="28"/>
        </w:rPr>
        <w:t xml:space="preserve">  </w:t>
      </w:r>
    </w:p>
    <w:p w14:paraId="36D97241" w14:textId="77777777" w:rsidR="004E35B2" w:rsidRDefault="004E35B2" w:rsidP="0013747A">
      <w:pPr>
        <w:ind w:firstLine="709"/>
        <w:rPr>
          <w:sz w:val="24"/>
          <w:szCs w:val="24"/>
        </w:rPr>
      </w:pPr>
    </w:p>
    <w:p w14:paraId="77B36186" w14:textId="6A32B869" w:rsidR="00557ADA" w:rsidRPr="004E35B2" w:rsidRDefault="00557ADA" w:rsidP="0013747A">
      <w:pPr>
        <w:ind w:firstLine="709"/>
        <w:rPr>
          <w:b/>
          <w:bCs/>
          <w:sz w:val="24"/>
          <w:szCs w:val="24"/>
        </w:rPr>
      </w:pPr>
      <w:r w:rsidRPr="004E35B2">
        <w:rPr>
          <w:b/>
          <w:bCs/>
          <w:sz w:val="24"/>
          <w:szCs w:val="24"/>
        </w:rPr>
        <w:t>а) администрация Тихвинского района:</w:t>
      </w:r>
    </w:p>
    <w:p w14:paraId="37B13F60" w14:textId="77777777" w:rsidR="00557ADA" w:rsidRPr="0013747A" w:rsidRDefault="00557ADA" w:rsidP="004E35B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организует и проводит подготовку населения Тихвинского района защите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25D91CB8" w14:textId="1CBAA986" w:rsidR="00557ADA" w:rsidRPr="0013747A" w:rsidRDefault="00557ADA" w:rsidP="004E35B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проводит учения и тренировки по ГО и защите от ЧС;</w:t>
      </w:r>
    </w:p>
    <w:p w14:paraId="152F8654" w14:textId="77777777" w:rsidR="00557ADA" w:rsidRPr="0013747A" w:rsidRDefault="00557ADA" w:rsidP="004E35B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осуществляет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 СГО;</w:t>
      </w:r>
    </w:p>
    <w:p w14:paraId="5B4102EE" w14:textId="400636BF" w:rsidR="00557ADA" w:rsidRPr="0013747A" w:rsidRDefault="00557ADA" w:rsidP="004E35B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организует повышение квалификации и курсовое обучение должностных лиц, работников и специалистов ГО и Тихвинского звена ЛОП РСЧС, в учебно-методических центрах по гражданской обороне и чрезвычайным ситуациям Ленинградской области, субъектов РФ</w:t>
      </w:r>
      <w:r w:rsidR="004E35B2">
        <w:rPr>
          <w:sz w:val="24"/>
          <w:szCs w:val="24"/>
        </w:rPr>
        <w:t>;</w:t>
      </w:r>
      <w:r w:rsidRPr="0013747A">
        <w:rPr>
          <w:sz w:val="24"/>
          <w:szCs w:val="24"/>
        </w:rPr>
        <w:t xml:space="preserve"> </w:t>
      </w:r>
    </w:p>
    <w:p w14:paraId="681A4A10" w14:textId="77777777" w:rsidR="00557ADA" w:rsidRPr="0013747A" w:rsidRDefault="00557ADA" w:rsidP="004E35B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организует создание и деятельность учебно-консультационных пунктов по гражданской обороне;</w:t>
      </w:r>
    </w:p>
    <w:p w14:paraId="53982D57" w14:textId="496F18A6" w:rsidR="00557ADA" w:rsidRPr="0013747A" w:rsidRDefault="00557ADA" w:rsidP="004E35B2">
      <w:pPr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ежегодно разрабатывает и реализует план мероприятий по подготовке неработающего населения в области гражданской защиты</w:t>
      </w:r>
      <w:r w:rsidR="004E35B2">
        <w:rPr>
          <w:sz w:val="24"/>
          <w:szCs w:val="24"/>
        </w:rPr>
        <w:t>;</w:t>
      </w:r>
    </w:p>
    <w:p w14:paraId="1010412B" w14:textId="27B37756" w:rsidR="00557ADA" w:rsidRPr="0013747A" w:rsidRDefault="00557ADA" w:rsidP="004E35B2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ежегодно подводят итоги деятельности по подготовке работников организации в области ГО и защиты от ЧС на заседании комиссии по предупреждению и ликвидации ЧС и обеспечению ПБ, в течение первого квартала года, следующего за отч</w:t>
      </w:r>
      <w:r w:rsidR="004E35B2">
        <w:rPr>
          <w:sz w:val="24"/>
          <w:szCs w:val="24"/>
        </w:rPr>
        <w:t>е</w:t>
      </w:r>
      <w:r w:rsidRPr="0013747A">
        <w:rPr>
          <w:sz w:val="24"/>
          <w:szCs w:val="24"/>
        </w:rPr>
        <w:t xml:space="preserve">тным.  </w:t>
      </w:r>
    </w:p>
    <w:p w14:paraId="5AA0CAF0" w14:textId="77777777" w:rsidR="00557ADA" w:rsidRPr="004E35B2" w:rsidRDefault="00557ADA" w:rsidP="0013747A">
      <w:pPr>
        <w:ind w:firstLine="709"/>
        <w:rPr>
          <w:b/>
          <w:bCs/>
          <w:sz w:val="24"/>
          <w:szCs w:val="24"/>
        </w:rPr>
      </w:pPr>
      <w:r w:rsidRPr="004E35B2">
        <w:rPr>
          <w:b/>
          <w:bCs/>
          <w:sz w:val="24"/>
          <w:szCs w:val="24"/>
        </w:rPr>
        <w:t>б) организации:</w:t>
      </w:r>
    </w:p>
    <w:p w14:paraId="65963B7E" w14:textId="13C06C0E" w:rsidR="00557ADA" w:rsidRPr="0013747A" w:rsidRDefault="00557ADA" w:rsidP="004E35B2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разрабатывают с уч</w:t>
      </w:r>
      <w:r w:rsidR="004E35B2">
        <w:rPr>
          <w:sz w:val="24"/>
          <w:szCs w:val="24"/>
        </w:rPr>
        <w:t>е</w:t>
      </w:r>
      <w:r w:rsidRPr="0013747A">
        <w:rPr>
          <w:sz w:val="24"/>
          <w:szCs w:val="24"/>
        </w:rPr>
        <w:t>том особенностей деятельности организаций и на основе примерных программ, утвержд</w:t>
      </w:r>
      <w:r w:rsidR="004E35B2">
        <w:rPr>
          <w:sz w:val="24"/>
          <w:szCs w:val="24"/>
        </w:rPr>
        <w:t>е</w:t>
      </w:r>
      <w:r w:rsidRPr="0013747A">
        <w:rPr>
          <w:sz w:val="24"/>
          <w:szCs w:val="24"/>
        </w:rPr>
        <w:t xml:space="preserve">нных Министерством РФ по делам гражданской обороны, чрезвычайным ситуациям и ликвидации стихийных бедствий (далее </w:t>
      </w:r>
      <w:r w:rsidR="004E35B2">
        <w:rPr>
          <w:sz w:val="24"/>
          <w:szCs w:val="24"/>
        </w:rPr>
        <w:t xml:space="preserve">- </w:t>
      </w:r>
      <w:r w:rsidRPr="0013747A">
        <w:rPr>
          <w:sz w:val="24"/>
          <w:szCs w:val="24"/>
        </w:rPr>
        <w:t>МЧС РФ), программы курсового обучения личного состава формирований и служб организаций, а также работников организаций в области ГО и защиты от ЧС;</w:t>
      </w:r>
    </w:p>
    <w:p w14:paraId="4F75369A" w14:textId="77777777" w:rsidR="00557ADA" w:rsidRPr="0013747A" w:rsidRDefault="00557ADA" w:rsidP="004E35B2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осуществляют курсовое обучение работников организаций в области ГО и защиты от ЧС, а также личного состава формирований и служб, создаваемых в организации;</w:t>
      </w:r>
    </w:p>
    <w:p w14:paraId="5EBC8603" w14:textId="77777777" w:rsidR="00557ADA" w:rsidRPr="0013747A" w:rsidRDefault="00557ADA" w:rsidP="004E35B2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приводят учебно-материальную базу организации в соответствие с рекомендациями МЧС РФ;</w:t>
      </w:r>
    </w:p>
    <w:p w14:paraId="016E19A7" w14:textId="77777777" w:rsidR="00557ADA" w:rsidRPr="0013747A" w:rsidRDefault="00557ADA" w:rsidP="004E35B2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организовывают и проводят разрабатывают программу проведения с работниками организации инструктажа по гражданской обороне, по действиям в чрезвычайных ситуациях;</w:t>
      </w:r>
    </w:p>
    <w:p w14:paraId="77DAD91B" w14:textId="77777777" w:rsidR="00557ADA" w:rsidRPr="0013747A" w:rsidRDefault="00557ADA" w:rsidP="004E35B2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>-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21C7DEEB" w14:textId="77777777" w:rsidR="00557ADA" w:rsidRPr="0013747A" w:rsidRDefault="00557ADA" w:rsidP="004E35B2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3747A">
        <w:rPr>
          <w:sz w:val="24"/>
          <w:szCs w:val="24"/>
        </w:rPr>
        <w:t xml:space="preserve">- планируют и проводят учения и тренировки по ГО и защите от ЧС; </w:t>
      </w:r>
    </w:p>
    <w:p w14:paraId="02FCF37A" w14:textId="77777777" w:rsidR="00045170" w:rsidRDefault="00045170" w:rsidP="0013747A">
      <w:pPr>
        <w:ind w:firstLine="709"/>
        <w:rPr>
          <w:b/>
          <w:bCs/>
          <w:sz w:val="24"/>
          <w:szCs w:val="24"/>
        </w:rPr>
      </w:pPr>
    </w:p>
    <w:p w14:paraId="188E4AF4" w14:textId="77777777" w:rsidR="00045170" w:rsidRDefault="00557ADA" w:rsidP="0013747A">
      <w:pPr>
        <w:ind w:firstLine="709"/>
        <w:rPr>
          <w:b/>
          <w:bCs/>
          <w:szCs w:val="28"/>
        </w:rPr>
      </w:pPr>
      <w:r w:rsidRPr="00045170">
        <w:rPr>
          <w:b/>
          <w:bCs/>
          <w:szCs w:val="28"/>
        </w:rPr>
        <w:t xml:space="preserve">7. </w:t>
      </w:r>
      <w:r w:rsidR="00045170" w:rsidRPr="00045170">
        <w:rPr>
          <w:b/>
          <w:bCs/>
          <w:szCs w:val="28"/>
        </w:rPr>
        <w:t xml:space="preserve">Финансирование подготовки в области ГО </w:t>
      </w:r>
    </w:p>
    <w:p w14:paraId="2B6FDF95" w14:textId="3F5E1D13" w:rsidR="00045170" w:rsidRPr="00045170" w:rsidRDefault="00045170" w:rsidP="0013747A">
      <w:pPr>
        <w:ind w:firstLine="709"/>
        <w:rPr>
          <w:b/>
          <w:bCs/>
          <w:szCs w:val="28"/>
        </w:rPr>
      </w:pPr>
      <w:r w:rsidRPr="00045170">
        <w:rPr>
          <w:b/>
          <w:bCs/>
          <w:szCs w:val="28"/>
        </w:rPr>
        <w:t>и защиты от ЧС</w:t>
      </w:r>
    </w:p>
    <w:p w14:paraId="3E6C01F4" w14:textId="77777777" w:rsidR="00045170" w:rsidRDefault="00045170" w:rsidP="0013747A">
      <w:pPr>
        <w:ind w:firstLine="709"/>
        <w:rPr>
          <w:sz w:val="24"/>
          <w:szCs w:val="24"/>
        </w:rPr>
      </w:pPr>
    </w:p>
    <w:p w14:paraId="0BBF9100" w14:textId="7DE11192" w:rsidR="00557ADA" w:rsidRPr="0013747A" w:rsidRDefault="00557ADA" w:rsidP="0013747A">
      <w:pPr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Финансирование подготовки в области ГО и защиты от ЧС работников администрации, должностных лиц и специалистов ГО и Тихвинского звена ЛОП РСЧС, неработающего населения, а также проведения в области ГО и защиты от ЧС учений и тренировок осуществляется за сч</w:t>
      </w:r>
      <w:r w:rsidR="004E35B2">
        <w:rPr>
          <w:sz w:val="24"/>
          <w:szCs w:val="24"/>
        </w:rPr>
        <w:t>е</w:t>
      </w:r>
      <w:r w:rsidRPr="0013747A">
        <w:rPr>
          <w:sz w:val="24"/>
          <w:szCs w:val="24"/>
        </w:rPr>
        <w:t>т средств местного бюджета.</w:t>
      </w:r>
    </w:p>
    <w:p w14:paraId="4F2A663F" w14:textId="74554979" w:rsidR="00557ADA" w:rsidRDefault="00557ADA" w:rsidP="0013747A">
      <w:pPr>
        <w:ind w:firstLine="709"/>
        <w:rPr>
          <w:sz w:val="24"/>
          <w:szCs w:val="24"/>
        </w:rPr>
      </w:pPr>
      <w:r w:rsidRPr="0013747A">
        <w:rPr>
          <w:sz w:val="24"/>
          <w:szCs w:val="24"/>
        </w:rPr>
        <w:t>Финансирование подготовки в области ГО и защиты от ЧС работников организаций, подготовки и аттестации формирований, а также проведения организациями учений и тренировок осуществляется за сч</w:t>
      </w:r>
      <w:r w:rsidR="004E35B2">
        <w:rPr>
          <w:sz w:val="24"/>
          <w:szCs w:val="24"/>
        </w:rPr>
        <w:t>е</w:t>
      </w:r>
      <w:r w:rsidRPr="0013747A">
        <w:rPr>
          <w:sz w:val="24"/>
          <w:szCs w:val="24"/>
        </w:rPr>
        <w:t>т организаций.</w:t>
      </w:r>
    </w:p>
    <w:p w14:paraId="5FBDEC73" w14:textId="22097393" w:rsidR="0004002F" w:rsidRPr="004E35B2" w:rsidRDefault="004E35B2" w:rsidP="004E35B2">
      <w:pPr>
        <w:jc w:val="center"/>
        <w:rPr>
          <w:vertAlign w:val="subscript"/>
        </w:rPr>
      </w:pPr>
      <w:r w:rsidRPr="004E35B2">
        <w:rPr>
          <w:sz w:val="24"/>
          <w:szCs w:val="24"/>
          <w:vertAlign w:val="subscript"/>
        </w:rPr>
        <w:t>__________</w:t>
      </w:r>
      <w:r>
        <w:rPr>
          <w:sz w:val="24"/>
          <w:szCs w:val="24"/>
          <w:vertAlign w:val="subscript"/>
        </w:rPr>
        <w:t>__________</w:t>
      </w:r>
    </w:p>
    <w:sectPr w:rsidR="0004002F" w:rsidRPr="004E35B2" w:rsidSect="00045170">
      <w:pgSz w:w="11907" w:h="16840" w:code="9"/>
      <w:pgMar w:top="851" w:right="1134" w:bottom="709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C386" w14:textId="77777777" w:rsidR="00FC6904" w:rsidRDefault="00FC6904">
      <w:r>
        <w:separator/>
      </w:r>
    </w:p>
  </w:endnote>
  <w:endnote w:type="continuationSeparator" w:id="0">
    <w:p w14:paraId="7880BCE2" w14:textId="77777777" w:rsidR="00FC6904" w:rsidRDefault="00F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ABDE" w14:textId="77777777" w:rsidR="00FC6904" w:rsidRDefault="00FC6904">
      <w:r>
        <w:separator/>
      </w:r>
    </w:p>
  </w:footnote>
  <w:footnote w:type="continuationSeparator" w:id="0">
    <w:p w14:paraId="7DE98125" w14:textId="77777777" w:rsidR="00FC6904" w:rsidRDefault="00FC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6337"/>
      <w:docPartObj>
        <w:docPartGallery w:val="Page Numbers (Top of Page)"/>
        <w:docPartUnique/>
      </w:docPartObj>
    </w:sdtPr>
    <w:sdtContent>
      <w:p w14:paraId="23F00382" w14:textId="33DE9A9E" w:rsidR="00045170" w:rsidRDefault="000451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7A439" w14:textId="77777777" w:rsidR="00045170" w:rsidRDefault="000451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286159056">
    <w:abstractNumId w:val="1"/>
  </w:num>
  <w:num w:numId="2" w16cid:durableId="618529180">
    <w:abstractNumId w:val="0"/>
  </w:num>
  <w:num w:numId="3" w16cid:durableId="171462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05"/>
    <w:rsid w:val="0004002F"/>
    <w:rsid w:val="00040F20"/>
    <w:rsid w:val="00045170"/>
    <w:rsid w:val="000836DF"/>
    <w:rsid w:val="000C2805"/>
    <w:rsid w:val="000E3D9B"/>
    <w:rsid w:val="0013747A"/>
    <w:rsid w:val="00461FA6"/>
    <w:rsid w:val="00487208"/>
    <w:rsid w:val="004E35B2"/>
    <w:rsid w:val="0054323D"/>
    <w:rsid w:val="00557ADA"/>
    <w:rsid w:val="00662022"/>
    <w:rsid w:val="00700BF1"/>
    <w:rsid w:val="0078456A"/>
    <w:rsid w:val="00803430"/>
    <w:rsid w:val="00BF12EC"/>
    <w:rsid w:val="00C51325"/>
    <w:rsid w:val="00DD2ED7"/>
    <w:rsid w:val="00EB1427"/>
    <w:rsid w:val="00EC1B21"/>
    <w:rsid w:val="00F26029"/>
    <w:rsid w:val="00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583E5"/>
  <w15:chartTrackingRefBased/>
  <w15:docId w15:val="{0CBE52F6-9E3E-4711-BE2F-533E02A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55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045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451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155</TotalTime>
  <Pages>8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10</cp:revision>
  <cp:lastPrinted>2022-10-17T06:27:00Z</cp:lastPrinted>
  <dcterms:created xsi:type="dcterms:W3CDTF">2022-10-14T05:56:00Z</dcterms:created>
  <dcterms:modified xsi:type="dcterms:W3CDTF">2022-10-17T06:28:00Z</dcterms:modified>
</cp:coreProperties>
</file>