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7393C">
      <w:pPr>
        <w:tabs>
          <w:tab w:val="left" w:pos="567"/>
          <w:tab w:val="left" w:pos="3686"/>
        </w:tabs>
      </w:pPr>
      <w:r>
        <w:tab/>
        <w:t>15 октября 2019 г.</w:t>
      </w:r>
      <w:r>
        <w:tab/>
        <w:t>01-2413-а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2D7B18" w:rsidP="002D7B18">
            <w:pPr>
              <w:rPr>
                <w:b/>
                <w:sz w:val="24"/>
                <w:szCs w:val="24"/>
              </w:rPr>
            </w:pPr>
            <w:r w:rsidRPr="002D7B18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2D7B18">
              <w:rPr>
                <w:b/>
                <w:sz w:val="24"/>
              </w:rPr>
              <w:t xml:space="preserve">город Тихвин, улица Красная, дом 11 </w:t>
            </w:r>
            <w:r w:rsidRPr="002D7B18">
              <w:rPr>
                <w:sz w:val="24"/>
              </w:rPr>
              <w:t>аварийным и подлежащим сносу</w:t>
            </w:r>
          </w:p>
        </w:tc>
      </w:tr>
      <w:tr w:rsidR="002D7B1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7B18" w:rsidRPr="002D7B18" w:rsidRDefault="003E079F" w:rsidP="002D7B18">
            <w:pPr>
              <w:rPr>
                <w:sz w:val="24"/>
              </w:rPr>
            </w:pPr>
            <w:r>
              <w:rPr>
                <w:sz w:val="24"/>
              </w:rPr>
              <w:t>21, 0400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D7B18" w:rsidRPr="00CB66C3" w:rsidRDefault="002D7B18" w:rsidP="006852A2">
      <w:pPr>
        <w:ind w:firstLine="708"/>
      </w:pPr>
      <w:r w:rsidRPr="00CB66C3">
        <w:t xml:space="preserve">В </w:t>
      </w:r>
      <w:r>
        <w:t>соответствии со статьями 15, 32, 95, 106</w:t>
      </w:r>
      <w:r w:rsidRPr="00CB66C3">
        <w:t xml:space="preserve"> Жилищного кодекса Российской Федерации, </w:t>
      </w:r>
      <w:r>
        <w:t xml:space="preserve">пунктом 7 Положения «О признании помещения жилым помещением, </w:t>
      </w:r>
      <w:r w:rsidRPr="00CB66C3">
        <w:t>жилого помещения непригодным для проживания и многоквартирного дома аварийным и подлежащим сносу</w:t>
      </w:r>
      <w:r>
        <w:t xml:space="preserve"> или реконструкции», утверждённого</w:t>
      </w:r>
      <w:r w:rsidRPr="00CB66C3">
        <w:t xml:space="preserve"> постановлением Правительства Российской Федерации от 28 января 2006 года №</w:t>
      </w:r>
      <w:r>
        <w:t xml:space="preserve"> </w:t>
      </w:r>
      <w:r w:rsidRPr="00CB66C3">
        <w:t xml:space="preserve">47 </w:t>
      </w:r>
      <w:r>
        <w:t xml:space="preserve">и на основании </w:t>
      </w:r>
      <w:r w:rsidRPr="00E35FD8">
        <w:t xml:space="preserve">заключения </w:t>
      </w:r>
      <w:r>
        <w:t xml:space="preserve">межведомственной комиссии </w:t>
      </w:r>
      <w:r w:rsidRPr="00E35FD8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й</w:t>
      </w:r>
      <w:r w:rsidRPr="00E35FD8">
        <w:rPr>
          <w:rStyle w:val="s10"/>
          <w:bCs/>
        </w:rPr>
        <w:t xml:space="preserve"> (многоквартирного дома) </w:t>
      </w:r>
      <w:r>
        <w:rPr>
          <w:rStyle w:val="s10"/>
          <w:bCs/>
        </w:rPr>
        <w:t>т</w:t>
      </w:r>
      <w:r w:rsidRPr="00E35FD8">
        <w:rPr>
          <w:rStyle w:val="s10"/>
          <w:bCs/>
        </w:rPr>
        <w:t xml:space="preserve">ребованиям, установленным в Положении о признании помещения жилым помещением, жилого помещения непригодным для проживания и </w:t>
      </w:r>
      <w:r>
        <w:rPr>
          <w:rStyle w:val="s10"/>
          <w:bCs/>
        </w:rPr>
        <w:t>м</w:t>
      </w:r>
      <w:r w:rsidRPr="00E35FD8">
        <w:rPr>
          <w:rStyle w:val="s10"/>
          <w:bCs/>
        </w:rPr>
        <w:t xml:space="preserve">ногоквартирного дома аварийным и подлежащим </w:t>
      </w:r>
      <w:r>
        <w:rPr>
          <w:rStyle w:val="s10"/>
          <w:bCs/>
        </w:rPr>
        <w:t xml:space="preserve">сносу или </w:t>
      </w:r>
      <w:r w:rsidRPr="00E35FD8">
        <w:rPr>
          <w:rStyle w:val="s10"/>
          <w:bCs/>
        </w:rPr>
        <w:t xml:space="preserve"> реконструкции</w:t>
      </w:r>
      <w:r>
        <w:rPr>
          <w:rStyle w:val="s10"/>
          <w:bCs/>
        </w:rPr>
        <w:t xml:space="preserve"> </w:t>
      </w:r>
      <w:r w:rsidRPr="006852A2">
        <w:t xml:space="preserve">от </w:t>
      </w:r>
      <w:r>
        <w:t>8 августа</w:t>
      </w:r>
      <w:r w:rsidRPr="006852A2">
        <w:t xml:space="preserve"> 2019 года №</w:t>
      </w:r>
      <w:r>
        <w:t>414; акта обследования помещений от 8 августа 2019 года №414, администрация Тихвинского района ПОСТАНОВЛЯЕТ</w:t>
      </w:r>
      <w:r w:rsidRPr="00CB66C3">
        <w:t>:</w:t>
      </w:r>
    </w:p>
    <w:p w:rsidR="002D7B18" w:rsidRPr="00F82883" w:rsidRDefault="002D7B18" w:rsidP="00FD72DA">
      <w:pPr>
        <w:ind w:firstLine="720"/>
      </w:pPr>
      <w:r w:rsidRPr="00F82883">
        <w:t>1.</w:t>
      </w:r>
      <w:r>
        <w:t xml:space="preserve"> </w:t>
      </w:r>
      <w:r w:rsidRPr="00F82883">
        <w:t xml:space="preserve">Признать </w:t>
      </w:r>
      <w:r>
        <w:t>многоквартирный</w:t>
      </w:r>
      <w:r w:rsidRPr="00F82883">
        <w:t xml:space="preserve"> жилой дом по адресу: </w:t>
      </w:r>
      <w:r w:rsidRPr="008022EF">
        <w:rPr>
          <w:b/>
        </w:rPr>
        <w:t xml:space="preserve">Ленинградская область, Тихвинский муниципальный район, Тихвинское городское поселение, </w:t>
      </w:r>
      <w:r>
        <w:rPr>
          <w:b/>
        </w:rPr>
        <w:t>город Тихвин</w:t>
      </w:r>
      <w:r w:rsidRPr="008022EF">
        <w:rPr>
          <w:b/>
        </w:rPr>
        <w:t xml:space="preserve">, улица </w:t>
      </w:r>
      <w:r>
        <w:rPr>
          <w:b/>
        </w:rPr>
        <w:t>Красная</w:t>
      </w:r>
      <w:r w:rsidRPr="008022EF">
        <w:rPr>
          <w:b/>
        </w:rPr>
        <w:t xml:space="preserve">, дом </w:t>
      </w:r>
      <w:r>
        <w:rPr>
          <w:b/>
        </w:rPr>
        <w:t>11</w:t>
      </w:r>
      <w:r w:rsidRPr="008022EF">
        <w:rPr>
          <w:b/>
        </w:rPr>
        <w:t xml:space="preserve"> </w:t>
      </w:r>
      <w:r w:rsidRPr="00F82883">
        <w:t xml:space="preserve">аварийным и подлежащим </w:t>
      </w:r>
      <w:r>
        <w:t>сносу в связи с физическим износом</w:t>
      </w:r>
      <w:r w:rsidRPr="00F82883">
        <w:t>.</w:t>
      </w:r>
    </w:p>
    <w:p w:rsidR="002D7B18" w:rsidRDefault="002D7B18" w:rsidP="007D6039">
      <w:pPr>
        <w:ind w:firstLine="708"/>
      </w:pPr>
      <w:r w:rsidRPr="00C257D1">
        <w:t xml:space="preserve">2. </w:t>
      </w:r>
      <w:r>
        <w:t>Жилищному отделу комитета жилищно-коммунального хозяйства предоставить жилые помещения маневренного фонда гражданам, зарегистрированным и проживающим в жилых помещениях многоквартирного дома по адресу</w:t>
      </w:r>
      <w:r w:rsidRPr="00A836A8">
        <w:t>: Ленинградская область, Тихвинский муниципальный район,</w:t>
      </w:r>
      <w:r w:rsidRPr="00DC7DF9">
        <w:t xml:space="preserve"> </w:t>
      </w:r>
      <w:r>
        <w:t xml:space="preserve">Тихвинское </w:t>
      </w:r>
      <w:r w:rsidRPr="00A836A8">
        <w:t>горо</w:t>
      </w:r>
      <w:r>
        <w:t xml:space="preserve">дское поселение, город Тихвин, улица Красная, дом 11. </w:t>
      </w:r>
    </w:p>
    <w:p w:rsidR="002D7B18" w:rsidRDefault="002D7B18" w:rsidP="007D6039">
      <w:pPr>
        <w:ind w:firstLine="708"/>
      </w:pPr>
      <w:r>
        <w:t xml:space="preserve">3. Переселить граждан в благоустроенные жилые помещения в рамках государственных и муниципальных программ, снести аварийный многоквартирный дом в срок до 1 января 2032 года. </w:t>
      </w:r>
    </w:p>
    <w:p w:rsidR="002D7B18" w:rsidRDefault="002D7B18" w:rsidP="002D7B18">
      <w:pPr>
        <w:ind w:firstLine="708"/>
      </w:pPr>
      <w:r>
        <w:t xml:space="preserve">4. Признать утратившим силу постановление администрации Тихвинского района </w:t>
      </w:r>
      <w:r w:rsidRPr="002D7B18">
        <w:rPr>
          <w:b/>
        </w:rPr>
        <w:t>от 19 августа 2019 года №01-1938-а</w:t>
      </w:r>
      <w:r>
        <w:t xml:space="preserve"> </w:t>
      </w:r>
      <w:r w:rsidRPr="007C58AD">
        <w:t>«О признании мно</w:t>
      </w:r>
      <w:r w:rsidRPr="007C58AD">
        <w:lastRenderedPageBreak/>
        <w:t>гоквартирного жилого</w:t>
      </w:r>
      <w:r>
        <w:t xml:space="preserve"> </w:t>
      </w:r>
      <w:r w:rsidRPr="007C58AD">
        <w:t xml:space="preserve">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7C58AD">
        <w:t xml:space="preserve">, улица </w:t>
      </w:r>
      <w:r>
        <w:t>Красная</w:t>
      </w:r>
      <w:r w:rsidRPr="007C58AD">
        <w:t xml:space="preserve">, дом </w:t>
      </w:r>
      <w:r>
        <w:t>11</w:t>
      </w:r>
      <w:r w:rsidRPr="007C58AD">
        <w:t xml:space="preserve"> аварийным и подлежащим сносу</w:t>
      </w:r>
      <w:r>
        <w:t>».</w:t>
      </w:r>
    </w:p>
    <w:p w:rsidR="002D7B18" w:rsidRPr="008022EF" w:rsidRDefault="002D7B18" w:rsidP="00D72280">
      <w:pPr>
        <w:ind w:firstLine="708"/>
        <w:rPr>
          <w:b/>
        </w:rPr>
      </w:pPr>
      <w:r>
        <w:t xml:space="preserve">5. Признать, что действия данного постановления </w:t>
      </w:r>
      <w:r w:rsidRPr="00F45CBA">
        <w:t>распространяются на отношения, вступившие в силу</w:t>
      </w:r>
      <w:r w:rsidRPr="008022EF">
        <w:rPr>
          <w:b/>
        </w:rPr>
        <w:t xml:space="preserve"> с </w:t>
      </w:r>
      <w:r>
        <w:rPr>
          <w:b/>
        </w:rPr>
        <w:t>19 августа</w:t>
      </w:r>
      <w:r w:rsidRPr="008022EF">
        <w:rPr>
          <w:b/>
        </w:rPr>
        <w:t xml:space="preserve"> 2019 года.</w:t>
      </w:r>
    </w:p>
    <w:p w:rsidR="002D7B18" w:rsidRPr="004372FE" w:rsidRDefault="002D7B18" w:rsidP="00F45CBA">
      <w:pPr>
        <w:ind w:firstLine="708"/>
      </w:pPr>
      <w:r>
        <w:t>6. Обнародовать</w:t>
      </w:r>
      <w:r w:rsidRPr="00E76669">
        <w:t xml:space="preserve"> постановление в сети </w:t>
      </w:r>
      <w:r>
        <w:t>И</w:t>
      </w:r>
      <w:r w:rsidRPr="00E76669">
        <w:t>нтернет на официальном сайте Тихвинского района</w:t>
      </w:r>
      <w:r>
        <w:t>.</w:t>
      </w:r>
    </w:p>
    <w:p w:rsidR="002D7B18" w:rsidRDefault="002D7B18" w:rsidP="00C257D1">
      <w:pPr>
        <w:ind w:firstLine="708"/>
      </w:pPr>
      <w:r>
        <w:t>7.</w:t>
      </w:r>
      <w:r w:rsidRPr="00CB66C3">
        <w:t xml:space="preserve"> Контроль за исполнением постанов</w:t>
      </w:r>
      <w:r>
        <w:t>ления возложить на заместителя г</w:t>
      </w:r>
      <w:r w:rsidRPr="00CB66C3">
        <w:t>лавы администрации по</w:t>
      </w:r>
      <w:r>
        <w:t xml:space="preserve"> коммунальному хозяйству и строительству.</w:t>
      </w:r>
    </w:p>
    <w:p w:rsidR="002D7B18" w:rsidRDefault="002D7B18" w:rsidP="00BE5185"/>
    <w:p w:rsidR="002D7B18" w:rsidRDefault="002D7B18" w:rsidP="00BE5185"/>
    <w:p w:rsidR="002D7B18" w:rsidRPr="0088249B" w:rsidRDefault="002D7B18" w:rsidP="0088249B">
      <w:r w:rsidRPr="0088249B">
        <w:t xml:space="preserve">И.о. главы администрации </w:t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</w:r>
      <w:r w:rsidRPr="0088249B">
        <w:tab/>
        <w:t xml:space="preserve">   А.Е. Пчелин</w:t>
      </w:r>
    </w:p>
    <w:p w:rsidR="002D7B18" w:rsidRDefault="002D7B18" w:rsidP="00BE5185"/>
    <w:p w:rsidR="002D7B18" w:rsidRPr="00CB66C3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Default="002D7B18" w:rsidP="00BE5185"/>
    <w:p w:rsidR="002D7B18" w:rsidRPr="002D7B18" w:rsidRDefault="002D7B18" w:rsidP="00580720">
      <w:pPr>
        <w:rPr>
          <w:sz w:val="24"/>
          <w:szCs w:val="20"/>
        </w:rPr>
      </w:pPr>
      <w:r w:rsidRPr="002D7B18">
        <w:rPr>
          <w:sz w:val="24"/>
          <w:szCs w:val="20"/>
        </w:rPr>
        <w:t>Шамашева Анастасия Леонидовна</w:t>
      </w:r>
      <w:r>
        <w:rPr>
          <w:sz w:val="24"/>
          <w:szCs w:val="20"/>
        </w:rPr>
        <w:t>,</w:t>
      </w:r>
    </w:p>
    <w:p w:rsidR="002D7B18" w:rsidRPr="002D7B18" w:rsidRDefault="002D7B18" w:rsidP="006D7E1F">
      <w:pPr>
        <w:rPr>
          <w:sz w:val="24"/>
          <w:szCs w:val="20"/>
        </w:rPr>
      </w:pPr>
      <w:r w:rsidRPr="002D7B18">
        <w:rPr>
          <w:sz w:val="24"/>
          <w:szCs w:val="20"/>
        </w:rPr>
        <w:t>79</w:t>
      </w:r>
      <w:r>
        <w:rPr>
          <w:sz w:val="24"/>
          <w:szCs w:val="20"/>
        </w:rPr>
        <w:t>-</w:t>
      </w:r>
      <w:r w:rsidRPr="002D7B18">
        <w:rPr>
          <w:sz w:val="24"/>
          <w:szCs w:val="20"/>
        </w:rPr>
        <w:t>300</w:t>
      </w:r>
    </w:p>
    <w:p w:rsidR="002D7B18" w:rsidRDefault="002D7B18" w:rsidP="006D7E1F">
      <w:pPr>
        <w:rPr>
          <w:sz w:val="20"/>
          <w:szCs w:val="20"/>
        </w:rPr>
      </w:pPr>
    </w:p>
    <w:p w:rsidR="002D7B18" w:rsidRDefault="002D7B18" w:rsidP="006D7E1F">
      <w:pPr>
        <w:rPr>
          <w:sz w:val="20"/>
          <w:szCs w:val="20"/>
        </w:rPr>
      </w:pPr>
    </w:p>
    <w:p w:rsidR="002D7B18" w:rsidRPr="002D7B18" w:rsidRDefault="002D7B18" w:rsidP="006D7E1F">
      <w:pPr>
        <w:rPr>
          <w:b/>
          <w:i/>
          <w:sz w:val="18"/>
          <w:szCs w:val="18"/>
        </w:rPr>
      </w:pPr>
      <w:r w:rsidRPr="002D7B18">
        <w:rPr>
          <w:b/>
          <w:i/>
          <w:sz w:val="18"/>
          <w:szCs w:val="18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0"/>
        <w:gridCol w:w="2203"/>
        <w:gridCol w:w="2434"/>
      </w:tblGrid>
      <w:tr w:rsidR="005B3D8E" w:rsidRPr="005B3D8E" w:rsidTr="005B3D8E">
        <w:tc>
          <w:tcPr>
            <w:tcW w:w="4060" w:type="dxa"/>
            <w:shd w:val="clear" w:color="auto" w:fill="auto"/>
          </w:tcPr>
          <w:p w:rsidR="002D7B18" w:rsidRPr="005B3D8E" w:rsidRDefault="002D7B18" w:rsidP="00DC417C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220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Наумов</w:t>
            </w:r>
            <w:r w:rsidR="00F45CBA" w:rsidRPr="005B3D8E">
              <w:rPr>
                <w:i/>
                <w:sz w:val="18"/>
                <w:szCs w:val="18"/>
              </w:rPr>
              <w:t xml:space="preserve"> Ю.А.</w:t>
            </w:r>
          </w:p>
        </w:tc>
      </w:tr>
      <w:tr w:rsidR="005B3D8E" w:rsidRPr="005B3D8E" w:rsidTr="005B3D8E">
        <w:tc>
          <w:tcPr>
            <w:tcW w:w="4060" w:type="dxa"/>
            <w:shd w:val="clear" w:color="auto" w:fill="auto"/>
          </w:tcPr>
          <w:p w:rsidR="002D7B18" w:rsidRPr="005B3D8E" w:rsidRDefault="002D7B18" w:rsidP="00DC417C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Председатель комитета ЖКХ</w:t>
            </w:r>
          </w:p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Корцов</w:t>
            </w:r>
            <w:r w:rsidR="00F45CBA" w:rsidRPr="005B3D8E">
              <w:rPr>
                <w:i/>
                <w:sz w:val="18"/>
                <w:szCs w:val="18"/>
              </w:rPr>
              <w:t xml:space="preserve"> А.М.</w:t>
            </w:r>
          </w:p>
        </w:tc>
      </w:tr>
      <w:tr w:rsidR="005B3D8E" w:rsidRPr="005B3D8E" w:rsidTr="005B3D8E">
        <w:tc>
          <w:tcPr>
            <w:tcW w:w="4060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Заведующий юридическим отделом</w:t>
            </w:r>
          </w:p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Максимов</w:t>
            </w:r>
            <w:r w:rsidR="00F45CBA" w:rsidRPr="005B3D8E">
              <w:rPr>
                <w:i/>
                <w:sz w:val="18"/>
                <w:szCs w:val="18"/>
              </w:rPr>
              <w:t xml:space="preserve"> В.В.</w:t>
            </w:r>
          </w:p>
        </w:tc>
      </w:tr>
      <w:tr w:rsidR="005B3D8E" w:rsidRPr="005B3D8E" w:rsidTr="005B3D8E">
        <w:tc>
          <w:tcPr>
            <w:tcW w:w="4060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Заведующий жилищным отделом</w:t>
            </w:r>
          </w:p>
        </w:tc>
        <w:tc>
          <w:tcPr>
            <w:tcW w:w="220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Соколова</w:t>
            </w:r>
            <w:r w:rsidR="00F45CBA" w:rsidRPr="005B3D8E">
              <w:rPr>
                <w:i/>
                <w:sz w:val="18"/>
                <w:szCs w:val="18"/>
              </w:rPr>
              <w:t xml:space="preserve"> Т.В.</w:t>
            </w:r>
          </w:p>
        </w:tc>
      </w:tr>
      <w:tr w:rsidR="005B3D8E" w:rsidRPr="005B3D8E" w:rsidTr="005B3D8E">
        <w:tc>
          <w:tcPr>
            <w:tcW w:w="4060" w:type="dxa"/>
            <w:shd w:val="clear" w:color="auto" w:fill="auto"/>
          </w:tcPr>
          <w:p w:rsidR="002D7B18" w:rsidRPr="005B3D8E" w:rsidRDefault="002D7B18" w:rsidP="00BE5185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20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Савранская</w:t>
            </w:r>
            <w:r w:rsidR="00F45CBA" w:rsidRPr="005B3D8E">
              <w:rPr>
                <w:i/>
                <w:sz w:val="18"/>
                <w:szCs w:val="18"/>
              </w:rPr>
              <w:t xml:space="preserve"> И.Г.</w:t>
            </w:r>
          </w:p>
        </w:tc>
      </w:tr>
    </w:tbl>
    <w:p w:rsidR="002D7B18" w:rsidRPr="002D7B18" w:rsidRDefault="002D7B18" w:rsidP="006D7E1F">
      <w:pPr>
        <w:rPr>
          <w:i/>
          <w:sz w:val="18"/>
          <w:szCs w:val="18"/>
        </w:rPr>
      </w:pPr>
    </w:p>
    <w:p w:rsidR="002D7B18" w:rsidRPr="002D7B18" w:rsidRDefault="002D7B18" w:rsidP="006D7E1F">
      <w:pPr>
        <w:rPr>
          <w:i/>
          <w:sz w:val="18"/>
          <w:szCs w:val="18"/>
        </w:rPr>
      </w:pPr>
    </w:p>
    <w:p w:rsidR="002D7B18" w:rsidRPr="002D7B18" w:rsidRDefault="002D7B18" w:rsidP="006D7E1F">
      <w:pPr>
        <w:rPr>
          <w:b/>
          <w:i/>
          <w:sz w:val="18"/>
          <w:szCs w:val="18"/>
        </w:rPr>
      </w:pPr>
      <w:r w:rsidRPr="002D7B18">
        <w:rPr>
          <w:b/>
          <w:i/>
          <w:sz w:val="18"/>
          <w:szCs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5"/>
        <w:gridCol w:w="2835"/>
      </w:tblGrid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с копиями акта и заключения</w:t>
            </w: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Отдел коммунального хозяйства комитета ЖКХ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Жилищный отдел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 xml:space="preserve">с подписью главы, а также с копиями акта и заключения </w:t>
            </w: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АО «ЕИРЦ ЛО»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БТИ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КУМИ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Отдел архитектуры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ОНД и ПР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Росреестр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664537">
            <w:pPr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i/>
                <w:sz w:val="18"/>
                <w:szCs w:val="18"/>
              </w:rPr>
            </w:pPr>
            <w:r w:rsidRPr="005B3D8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  <w:tr w:rsidR="005B3D8E" w:rsidRPr="005B3D8E" w:rsidTr="005B3D8E">
        <w:tc>
          <w:tcPr>
            <w:tcW w:w="5353" w:type="dxa"/>
            <w:shd w:val="clear" w:color="auto" w:fill="auto"/>
          </w:tcPr>
          <w:p w:rsidR="002D7B18" w:rsidRPr="005B3D8E" w:rsidRDefault="002D7B18" w:rsidP="00F45CBA">
            <w:pPr>
              <w:rPr>
                <w:b/>
                <w:i/>
                <w:sz w:val="18"/>
                <w:szCs w:val="18"/>
              </w:rPr>
            </w:pPr>
            <w:r w:rsidRPr="005B3D8E">
              <w:rPr>
                <w:b/>
                <w:i/>
                <w:sz w:val="18"/>
                <w:szCs w:val="18"/>
              </w:rPr>
              <w:t>ИТОГО:</w:t>
            </w:r>
          </w:p>
        </w:tc>
        <w:tc>
          <w:tcPr>
            <w:tcW w:w="425" w:type="dxa"/>
            <w:shd w:val="clear" w:color="auto" w:fill="auto"/>
          </w:tcPr>
          <w:p w:rsidR="002D7B18" w:rsidRPr="005B3D8E" w:rsidRDefault="002D7B18" w:rsidP="005B3D8E">
            <w:pPr>
              <w:jc w:val="center"/>
              <w:rPr>
                <w:b/>
                <w:i/>
                <w:sz w:val="18"/>
                <w:szCs w:val="18"/>
              </w:rPr>
            </w:pPr>
            <w:r w:rsidRPr="005B3D8E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D7B18" w:rsidRPr="005B3D8E" w:rsidRDefault="002D7B18">
            <w:pPr>
              <w:rPr>
                <w:i/>
                <w:sz w:val="18"/>
                <w:szCs w:val="18"/>
              </w:rPr>
            </w:pPr>
          </w:p>
        </w:tc>
      </w:tr>
    </w:tbl>
    <w:p w:rsidR="002D7B18" w:rsidRPr="002D7B18" w:rsidRDefault="002D7B18" w:rsidP="006A6EE5">
      <w:pPr>
        <w:rPr>
          <w:i/>
          <w:sz w:val="18"/>
          <w:szCs w:val="18"/>
        </w:rPr>
      </w:pPr>
    </w:p>
    <w:p w:rsidR="000E78DD" w:rsidRPr="002D7B18" w:rsidRDefault="000E78DD" w:rsidP="001A2440">
      <w:pPr>
        <w:ind w:right="-1" w:firstLine="709"/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EF" w:rsidRDefault="000B1CEF" w:rsidP="00AF6855">
      <w:r>
        <w:separator/>
      </w:r>
    </w:p>
  </w:endnote>
  <w:endnote w:type="continuationSeparator" w:id="0">
    <w:p w:rsidR="000B1CEF" w:rsidRDefault="000B1CE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EF" w:rsidRDefault="000B1CEF" w:rsidP="00AF6855">
      <w:r>
        <w:separator/>
      </w:r>
    </w:p>
  </w:footnote>
  <w:footnote w:type="continuationSeparator" w:id="0">
    <w:p w:rsidR="000B1CEF" w:rsidRDefault="000B1CE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E079F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918"/>
    <w:rsid w:val="000478EB"/>
    <w:rsid w:val="0007393C"/>
    <w:rsid w:val="000A4C8B"/>
    <w:rsid w:val="000B1CEF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D7B18"/>
    <w:rsid w:val="002F22EB"/>
    <w:rsid w:val="00326996"/>
    <w:rsid w:val="0037042B"/>
    <w:rsid w:val="003E079F"/>
    <w:rsid w:val="0043001D"/>
    <w:rsid w:val="004914DD"/>
    <w:rsid w:val="004B06EC"/>
    <w:rsid w:val="00511A2B"/>
    <w:rsid w:val="00523283"/>
    <w:rsid w:val="00554BEC"/>
    <w:rsid w:val="00595F6F"/>
    <w:rsid w:val="005B3D8E"/>
    <w:rsid w:val="005C0140"/>
    <w:rsid w:val="006415B0"/>
    <w:rsid w:val="006463D8"/>
    <w:rsid w:val="00711921"/>
    <w:rsid w:val="00723562"/>
    <w:rsid w:val="00796BD1"/>
    <w:rsid w:val="00841230"/>
    <w:rsid w:val="00881918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45CB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76B39"/>
  <w15:chartTrackingRefBased/>
  <w15:docId w15:val="{960E92EF-720C-4698-861A-754795DA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ad">
    <w:name w:val="Знак Знак Знак"/>
    <w:basedOn w:val="a"/>
    <w:rsid w:val="002D7B1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s10">
    <w:name w:val="s_10"/>
    <w:rsid w:val="002D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11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3</cp:revision>
  <cp:lastPrinted>2019-10-15T09:16:00Z</cp:lastPrinted>
  <dcterms:created xsi:type="dcterms:W3CDTF">2019-10-14T07:44:00Z</dcterms:created>
  <dcterms:modified xsi:type="dcterms:W3CDTF">2019-10-15T09:16:00Z</dcterms:modified>
</cp:coreProperties>
</file>