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97190B" w:rsidRDefault="0097190B">
      <w:pPr>
        <w:tabs>
          <w:tab w:val="left" w:pos="567"/>
          <w:tab w:val="left" w:pos="3686"/>
        </w:tabs>
      </w:pPr>
      <w:r>
        <w:tab/>
        <w:t>9 декабря 2021 г.</w:t>
      </w:r>
      <w:r>
        <w:tab/>
        <w:t>01-2421-а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6335FC" w:rsidP="00973AEA">
            <w:pPr>
              <w:rPr>
                <w:b/>
                <w:sz w:val="24"/>
                <w:szCs w:val="24"/>
              </w:rPr>
            </w:pPr>
            <w:r w:rsidRPr="00A06D7C"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Тихвинского района  «Архитектура и градостроительство в Тихвинском районе», утвержденную постановлением администрации Тихвинского района от 19 октября 2020 года №01-2029-а </w:t>
            </w:r>
            <w:r>
              <w:rPr>
                <w:color w:val="000000"/>
                <w:sz w:val="24"/>
                <w:szCs w:val="24"/>
              </w:rPr>
              <w:t>(с изменениями от 11 марта 2021</w:t>
            </w:r>
            <w:r w:rsidR="002754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="00275455">
              <w:rPr>
                <w:color w:val="000000"/>
                <w:sz w:val="24"/>
                <w:szCs w:val="24"/>
              </w:rPr>
              <w:t>ода</w:t>
            </w:r>
            <w:r>
              <w:rPr>
                <w:color w:val="000000"/>
                <w:sz w:val="24"/>
                <w:szCs w:val="24"/>
              </w:rPr>
              <w:t xml:space="preserve"> №01-418-а, от 30 сентября 2021</w:t>
            </w:r>
            <w:r w:rsidR="002754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="00275455">
              <w:rPr>
                <w:color w:val="000000"/>
                <w:sz w:val="24"/>
                <w:szCs w:val="24"/>
              </w:rPr>
              <w:t>ода</w:t>
            </w:r>
            <w:r>
              <w:rPr>
                <w:color w:val="000000"/>
                <w:sz w:val="24"/>
                <w:szCs w:val="24"/>
              </w:rPr>
              <w:t xml:space="preserve"> №01-1848-а)</w:t>
            </w:r>
          </w:p>
        </w:tc>
      </w:tr>
      <w:tr w:rsidR="0097190B" w:rsidRPr="0097190B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FC" w:rsidRPr="0097190B" w:rsidRDefault="006335FC" w:rsidP="006335FC">
            <w:pPr>
              <w:rPr>
                <w:sz w:val="22"/>
                <w:szCs w:val="24"/>
              </w:rPr>
            </w:pPr>
            <w:r w:rsidRPr="0097190B">
              <w:rPr>
                <w:sz w:val="22"/>
                <w:szCs w:val="24"/>
              </w:rPr>
              <w:t>21, 0100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335FC" w:rsidRPr="006335FC" w:rsidRDefault="006335FC" w:rsidP="006335FC">
      <w:pPr>
        <w:ind w:firstLine="720"/>
        <w:rPr>
          <w:color w:val="000000"/>
          <w:szCs w:val="24"/>
        </w:rPr>
      </w:pPr>
      <w:r w:rsidRPr="006335FC">
        <w:rPr>
          <w:color w:val="000000"/>
          <w:szCs w:val="24"/>
        </w:rPr>
        <w:t>С цел</w:t>
      </w:r>
      <w:bookmarkStart w:id="0" w:name="_GoBack"/>
      <w:bookmarkEnd w:id="0"/>
      <w:r w:rsidRPr="006335FC">
        <w:rPr>
          <w:color w:val="000000"/>
          <w:szCs w:val="24"/>
        </w:rPr>
        <w:t xml:space="preserve">ью актуализации муниципальной программы Тихвинского района «Архитектура и градостроительство в Тихвинском районе», утвержденной постановлением администрации Тихвинского района от 19 октября 2020 года №01-2029-а (с изменениями); 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 </w:t>
      </w:r>
    </w:p>
    <w:p w:rsidR="006335FC" w:rsidRPr="006335FC" w:rsidRDefault="006335FC" w:rsidP="006335FC">
      <w:pPr>
        <w:ind w:firstLine="720"/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1. Внести </w:t>
      </w:r>
      <w:r w:rsidRPr="006335FC">
        <w:rPr>
          <w:b/>
          <w:bCs/>
          <w:color w:val="000000"/>
          <w:szCs w:val="24"/>
        </w:rPr>
        <w:t>в муниципальную программу Тихвинского района «Архитектура и градостроительство в Тихвинском районе»</w:t>
      </w:r>
      <w:r w:rsidRPr="006335FC">
        <w:rPr>
          <w:color w:val="000000"/>
          <w:szCs w:val="24"/>
        </w:rPr>
        <w:t xml:space="preserve"> (далее - муниципальная программа), утвержденную постановлением администрации Тихвинского района </w:t>
      </w:r>
      <w:r w:rsidRPr="006335FC">
        <w:rPr>
          <w:b/>
          <w:color w:val="000000"/>
          <w:szCs w:val="24"/>
        </w:rPr>
        <w:t>от 19 октября 2020 года №01-2029-а</w:t>
      </w:r>
      <w:r w:rsidR="00973AEA">
        <w:rPr>
          <w:b/>
          <w:color w:val="000000"/>
          <w:szCs w:val="24"/>
        </w:rPr>
        <w:t xml:space="preserve"> </w:t>
      </w:r>
      <w:r w:rsidR="00973AEA">
        <w:rPr>
          <w:color w:val="000000"/>
          <w:szCs w:val="24"/>
        </w:rPr>
        <w:t>(с изменениями)</w:t>
      </w:r>
      <w:r w:rsidRPr="006335FC">
        <w:rPr>
          <w:color w:val="000000"/>
          <w:szCs w:val="24"/>
        </w:rPr>
        <w:t xml:space="preserve">, следующие изменения: </w:t>
      </w:r>
    </w:p>
    <w:p w:rsidR="006335FC" w:rsidRPr="006335FC" w:rsidRDefault="006335FC" w:rsidP="006335FC">
      <w:pPr>
        <w:ind w:firstLine="720"/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1.1. в </w:t>
      </w:r>
      <w:r w:rsidRPr="006335FC">
        <w:rPr>
          <w:b/>
          <w:bCs/>
          <w:color w:val="000000"/>
          <w:szCs w:val="24"/>
        </w:rPr>
        <w:t>Паспорте</w:t>
      </w:r>
      <w:r w:rsidRPr="006335FC">
        <w:rPr>
          <w:color w:val="000000"/>
          <w:szCs w:val="24"/>
        </w:rPr>
        <w:t xml:space="preserve"> муниципальной программы </w:t>
      </w:r>
      <w:r w:rsidRPr="006335FC">
        <w:rPr>
          <w:b/>
          <w:bCs/>
          <w:color w:val="000000"/>
          <w:szCs w:val="24"/>
        </w:rPr>
        <w:t>раздел «Объемы бюджетных ассигнований муниципальной программы»</w:t>
      </w:r>
      <w:r w:rsidRPr="006335FC">
        <w:rPr>
          <w:color w:val="000000"/>
          <w:szCs w:val="24"/>
        </w:rPr>
        <w:t xml:space="preserve"> изложить в следующей редакции:                    </w:t>
      </w:r>
    </w:p>
    <w:tbl>
      <w:tblPr>
        <w:tblW w:w="9639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6579"/>
      </w:tblGrid>
      <w:tr w:rsidR="006335FC" w:rsidRPr="00A06D7C" w:rsidTr="006335FC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06D7C" w:rsidRDefault="006335FC" w:rsidP="006335FC">
            <w:pPr>
              <w:rPr>
                <w:color w:val="000000"/>
                <w:sz w:val="24"/>
                <w:szCs w:val="24"/>
              </w:rPr>
            </w:pPr>
            <w:r w:rsidRPr="00A06D7C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5F240C" w:rsidRDefault="006335FC" w:rsidP="006335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A06D7C">
              <w:rPr>
                <w:b/>
                <w:color w:val="000000"/>
                <w:sz w:val="24"/>
                <w:szCs w:val="24"/>
              </w:rPr>
              <w:t xml:space="preserve">Общий объем финансирования по муниципальной программе составляет </w:t>
            </w:r>
            <w:r w:rsidRPr="005F240C">
              <w:rPr>
                <w:b/>
                <w:color w:val="000000"/>
                <w:sz w:val="24"/>
                <w:szCs w:val="24"/>
              </w:rPr>
              <w:t>2 531,01 тыс. руб</w:t>
            </w:r>
            <w:r w:rsidRPr="005F240C">
              <w:rPr>
                <w:color w:val="000000"/>
                <w:sz w:val="24"/>
                <w:szCs w:val="24"/>
              </w:rPr>
              <w:t>., в том числе по годам:</w:t>
            </w:r>
          </w:p>
          <w:p w:rsidR="006335FC" w:rsidRPr="005F240C" w:rsidRDefault="006335FC" w:rsidP="006335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F240C">
              <w:rPr>
                <w:color w:val="000000"/>
                <w:sz w:val="24"/>
                <w:szCs w:val="24"/>
              </w:rPr>
              <w:t xml:space="preserve">2021 год – 1 531,01 тыс. руб., в том числе </w:t>
            </w:r>
          </w:p>
          <w:p w:rsidR="006335FC" w:rsidRPr="005F240C" w:rsidRDefault="006335FC" w:rsidP="006335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F240C">
              <w:rPr>
                <w:color w:val="000000"/>
                <w:sz w:val="24"/>
                <w:szCs w:val="24"/>
              </w:rPr>
              <w:t>бюджет Тихвинского района – 1 531,01 тыс. руб.,</w:t>
            </w:r>
          </w:p>
          <w:p w:rsidR="006335FC" w:rsidRPr="005F240C" w:rsidRDefault="006335FC" w:rsidP="006335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F240C">
              <w:rPr>
                <w:color w:val="000000"/>
                <w:sz w:val="24"/>
                <w:szCs w:val="24"/>
              </w:rPr>
              <w:t>бюджеты сельских поселений – 0,0 тыс. руб.;</w:t>
            </w:r>
          </w:p>
          <w:p w:rsidR="006335FC" w:rsidRPr="005F240C" w:rsidRDefault="006335FC" w:rsidP="006335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F240C">
              <w:rPr>
                <w:color w:val="000000"/>
                <w:sz w:val="24"/>
                <w:szCs w:val="24"/>
              </w:rPr>
              <w:t xml:space="preserve">2022 год - 500,0 тыс. руб., в том числе </w:t>
            </w:r>
          </w:p>
          <w:p w:rsidR="006335FC" w:rsidRPr="00A06D7C" w:rsidRDefault="006335FC" w:rsidP="006335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5F240C">
              <w:rPr>
                <w:color w:val="000000"/>
                <w:sz w:val="24"/>
                <w:szCs w:val="24"/>
              </w:rPr>
              <w:t>бюджет Тихвинского района - 500,0 тыс</w:t>
            </w:r>
            <w:r w:rsidRPr="00A06D7C">
              <w:rPr>
                <w:color w:val="000000"/>
                <w:sz w:val="24"/>
                <w:szCs w:val="24"/>
              </w:rPr>
              <w:t>. руб.;</w:t>
            </w:r>
          </w:p>
          <w:p w:rsidR="006335FC" w:rsidRPr="00A06D7C" w:rsidRDefault="006335FC" w:rsidP="006335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A06D7C">
              <w:rPr>
                <w:color w:val="000000"/>
                <w:sz w:val="24"/>
                <w:szCs w:val="24"/>
              </w:rPr>
              <w:t>бюджеты сельских поселений - 0,0 тыс. руб.;</w:t>
            </w:r>
          </w:p>
          <w:p w:rsidR="006335FC" w:rsidRPr="00A06D7C" w:rsidRDefault="006335FC" w:rsidP="006335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A06D7C">
              <w:rPr>
                <w:color w:val="000000"/>
                <w:sz w:val="24"/>
                <w:szCs w:val="24"/>
              </w:rPr>
              <w:t xml:space="preserve">2023 год - 500,0 тыс. руб., в том числе </w:t>
            </w:r>
          </w:p>
          <w:p w:rsidR="006335FC" w:rsidRPr="00A06D7C" w:rsidRDefault="006335FC" w:rsidP="006335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A06D7C">
              <w:rPr>
                <w:color w:val="000000"/>
                <w:sz w:val="24"/>
                <w:szCs w:val="24"/>
              </w:rPr>
              <w:lastRenderedPageBreak/>
              <w:t>бюджет Тихвинского района - 500,0 тыс. руб.</w:t>
            </w:r>
          </w:p>
          <w:p w:rsidR="006335FC" w:rsidRPr="00A06D7C" w:rsidRDefault="006335FC" w:rsidP="006335F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06D7C">
              <w:rPr>
                <w:color w:val="000000"/>
                <w:sz w:val="24"/>
                <w:szCs w:val="24"/>
              </w:rPr>
              <w:t>бюджеты сельских поселений - 0,0 тыс. руб.</w:t>
            </w:r>
          </w:p>
        </w:tc>
      </w:tr>
    </w:tbl>
    <w:p w:rsidR="006335FC" w:rsidRPr="00A06D7C" w:rsidRDefault="006335FC" w:rsidP="006335FC">
      <w:pPr>
        <w:rPr>
          <w:color w:val="000000"/>
          <w:sz w:val="24"/>
          <w:szCs w:val="24"/>
        </w:rPr>
      </w:pPr>
    </w:p>
    <w:p w:rsidR="006335FC" w:rsidRPr="00A96B4F" w:rsidRDefault="006335FC" w:rsidP="00EE7850">
      <w:pPr>
        <w:ind w:firstLine="720"/>
        <w:rPr>
          <w:color w:val="000000"/>
          <w:szCs w:val="24"/>
        </w:rPr>
      </w:pPr>
      <w:r w:rsidRPr="00A96B4F">
        <w:rPr>
          <w:color w:val="000000"/>
          <w:szCs w:val="24"/>
        </w:rPr>
        <w:t xml:space="preserve">1.2.  в Паспорте муниципальной программы </w:t>
      </w:r>
      <w:r w:rsidRPr="00A96B4F">
        <w:rPr>
          <w:b/>
          <w:bCs/>
          <w:color w:val="000000"/>
          <w:szCs w:val="24"/>
        </w:rPr>
        <w:t>раздел «Задачи муниципальной программы»</w:t>
      </w:r>
      <w:r w:rsidRPr="00A96B4F">
        <w:rPr>
          <w:color w:val="000000"/>
          <w:szCs w:val="24"/>
        </w:rPr>
        <w:t xml:space="preserve"> изложить в следующей редакции:      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5"/>
        <w:gridCol w:w="7274"/>
      </w:tblGrid>
      <w:tr w:rsidR="006335FC" w:rsidTr="006335FC">
        <w:trPr>
          <w:trHeight w:val="2361"/>
        </w:trPr>
        <w:tc>
          <w:tcPr>
            <w:tcW w:w="2365" w:type="dxa"/>
          </w:tcPr>
          <w:p w:rsidR="006335FC" w:rsidRDefault="006335FC" w:rsidP="006335FC">
            <w:pPr>
              <w:autoSpaceDE w:val="0"/>
              <w:autoSpaceDN w:val="0"/>
              <w:adjustRightInd w:val="0"/>
              <w:ind w:left="-44"/>
              <w:rPr>
                <w:color w:val="000000"/>
                <w:sz w:val="24"/>
                <w:szCs w:val="24"/>
              </w:rPr>
            </w:pPr>
            <w:r w:rsidRPr="00A514CF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74" w:type="dxa"/>
          </w:tcPr>
          <w:p w:rsidR="006335FC" w:rsidRPr="00A06D7C" w:rsidRDefault="006335FC" w:rsidP="006335FC">
            <w:pPr>
              <w:autoSpaceDE w:val="0"/>
              <w:autoSpaceDN w:val="0"/>
              <w:adjustRightInd w:val="0"/>
              <w:ind w:left="-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  подготовка чертежей</w:t>
            </w:r>
            <w:r w:rsidRPr="00A06D7C">
              <w:rPr>
                <w:color w:val="000000"/>
                <w:sz w:val="24"/>
                <w:szCs w:val="24"/>
              </w:rPr>
              <w:t xml:space="preserve"> градостроительных планов земельных участков для строительства, реконструкции или капитального ремонта объектов местного значения и иных объектов, расположенных в сельских поселениях Тихвинского района;</w:t>
            </w:r>
          </w:p>
          <w:p w:rsidR="006335FC" w:rsidRPr="00A06D7C" w:rsidRDefault="006335FC" w:rsidP="006335FC">
            <w:pPr>
              <w:ind w:left="-44"/>
              <w:rPr>
                <w:color w:val="000000"/>
                <w:sz w:val="24"/>
                <w:szCs w:val="24"/>
              </w:rPr>
            </w:pPr>
            <w:r w:rsidRPr="00A06D7C">
              <w:rPr>
                <w:color w:val="000000"/>
                <w:sz w:val="24"/>
                <w:szCs w:val="24"/>
              </w:rPr>
              <w:t xml:space="preserve">–     выполнение инженерных изысканий и </w:t>
            </w:r>
            <w:r>
              <w:rPr>
                <w:color w:val="000000"/>
                <w:sz w:val="24"/>
                <w:szCs w:val="24"/>
              </w:rPr>
              <w:t>подготовка</w:t>
            </w:r>
            <w:r w:rsidRPr="00A06D7C">
              <w:rPr>
                <w:color w:val="000000"/>
                <w:sz w:val="24"/>
                <w:szCs w:val="24"/>
              </w:rPr>
              <w:t xml:space="preserve"> документации по планировке территории сельских поселений (проектов планировки и проектов межевания территории), в том числе в целях размещения линейных объектов;</w:t>
            </w:r>
          </w:p>
          <w:p w:rsidR="006335FC" w:rsidRDefault="006335FC" w:rsidP="006335FC">
            <w:pPr>
              <w:rPr>
                <w:color w:val="000000"/>
                <w:sz w:val="24"/>
                <w:szCs w:val="24"/>
              </w:rPr>
            </w:pPr>
            <w:r w:rsidRPr="00A06D7C">
              <w:rPr>
                <w:color w:val="000000"/>
                <w:sz w:val="24"/>
                <w:szCs w:val="24"/>
              </w:rPr>
              <w:t>–    количество сельских поселений муниципального район</w:t>
            </w:r>
            <w:r>
              <w:rPr>
                <w:color w:val="000000"/>
                <w:sz w:val="24"/>
                <w:szCs w:val="24"/>
              </w:rPr>
              <w:t>а, применительно к которым подготовлены</w:t>
            </w:r>
            <w:r w:rsidRPr="00A06D7C">
              <w:rPr>
                <w:color w:val="000000"/>
                <w:sz w:val="24"/>
                <w:szCs w:val="24"/>
              </w:rPr>
              <w:t xml:space="preserve"> и утвержд</w:t>
            </w:r>
            <w:r>
              <w:rPr>
                <w:color w:val="000000"/>
                <w:sz w:val="24"/>
                <w:szCs w:val="24"/>
              </w:rPr>
              <w:t>ены генеральные планы поселений;</w:t>
            </w:r>
          </w:p>
          <w:p w:rsidR="006335FC" w:rsidRDefault="006335FC" w:rsidP="006335FC">
            <w:pPr>
              <w:rPr>
                <w:color w:val="000000"/>
                <w:sz w:val="24"/>
                <w:szCs w:val="24"/>
              </w:rPr>
            </w:pPr>
            <w:r w:rsidRPr="005F240C">
              <w:rPr>
                <w:color w:val="000000"/>
                <w:sz w:val="24"/>
                <w:szCs w:val="24"/>
              </w:rPr>
              <w:t>–     внесение изменений в документы территориального планирования района.</w:t>
            </w:r>
          </w:p>
        </w:tc>
      </w:tr>
    </w:tbl>
    <w:p w:rsidR="006335FC" w:rsidRPr="00A96B4F" w:rsidRDefault="006335FC" w:rsidP="006335FC">
      <w:pPr>
        <w:rPr>
          <w:color w:val="000000"/>
          <w:szCs w:val="24"/>
        </w:rPr>
      </w:pPr>
      <w:r w:rsidRPr="00A96B4F">
        <w:rPr>
          <w:color w:val="000000"/>
          <w:szCs w:val="24"/>
        </w:rPr>
        <w:t xml:space="preserve">          1.3.  в Паспорте муниципальной программы </w:t>
      </w:r>
      <w:r w:rsidRPr="00A96B4F">
        <w:rPr>
          <w:b/>
          <w:bCs/>
          <w:color w:val="000000"/>
          <w:szCs w:val="24"/>
        </w:rPr>
        <w:t>раздел «Целевые индикаторы и показатели муниципальной программы»</w:t>
      </w:r>
      <w:r w:rsidRPr="00A96B4F">
        <w:rPr>
          <w:color w:val="000000"/>
          <w:szCs w:val="24"/>
        </w:rPr>
        <w:t xml:space="preserve"> изложить в следующей редакции: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29"/>
      </w:tblGrid>
      <w:tr w:rsidR="006335FC" w:rsidTr="006335FC">
        <w:trPr>
          <w:trHeight w:val="2205"/>
        </w:trPr>
        <w:tc>
          <w:tcPr>
            <w:tcW w:w="2409" w:type="dxa"/>
          </w:tcPr>
          <w:p w:rsidR="006335FC" w:rsidRDefault="006335FC" w:rsidP="006335F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14CF">
              <w:rPr>
                <w:color w:val="00000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</w:tcPr>
          <w:p w:rsidR="006335FC" w:rsidRPr="00A06D7C" w:rsidRDefault="006335FC" w:rsidP="006335FC">
            <w:pPr>
              <w:autoSpaceDE w:val="0"/>
              <w:autoSpaceDN w:val="0"/>
              <w:adjustRightInd w:val="0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   </w:t>
            </w:r>
            <w:r w:rsidRPr="00A06D7C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подготовленных чертежей</w:t>
            </w:r>
            <w:r w:rsidRPr="00A06D7C">
              <w:rPr>
                <w:color w:val="000000"/>
                <w:sz w:val="24"/>
                <w:szCs w:val="24"/>
              </w:rPr>
              <w:t xml:space="preserve"> градостроительных планов земельных участков, расположенных в сельских поселениях Тихвинского района (в рамках осуществления полномочий сельских поселений);</w:t>
            </w:r>
          </w:p>
          <w:p w:rsidR="006335FC" w:rsidRPr="00A06D7C" w:rsidRDefault="006335FC" w:rsidP="006335FC">
            <w:pPr>
              <w:autoSpaceDE w:val="0"/>
              <w:autoSpaceDN w:val="0"/>
              <w:adjustRightInd w:val="0"/>
              <w:ind w:left="91"/>
              <w:rPr>
                <w:color w:val="000000"/>
                <w:sz w:val="24"/>
                <w:szCs w:val="24"/>
              </w:rPr>
            </w:pPr>
            <w:r w:rsidRPr="00A06D7C">
              <w:rPr>
                <w:color w:val="000000"/>
                <w:sz w:val="24"/>
                <w:szCs w:val="24"/>
              </w:rPr>
              <w:t xml:space="preserve">–    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06D7C">
              <w:rPr>
                <w:color w:val="000000"/>
                <w:sz w:val="24"/>
                <w:szCs w:val="24"/>
              </w:rPr>
              <w:t>лощадь территории сельских поселений, обеспеченная актуализированной топоосновой масштаба 1:2000 и документацией по планировке территории (в рамках осуществления полномочий сельских поселений);</w:t>
            </w:r>
          </w:p>
          <w:p w:rsidR="006335FC" w:rsidRDefault="006335FC" w:rsidP="006335FC">
            <w:pPr>
              <w:autoSpaceDE w:val="0"/>
              <w:autoSpaceDN w:val="0"/>
              <w:adjustRightInd w:val="0"/>
              <w:ind w:left="91"/>
              <w:rPr>
                <w:color w:val="000000"/>
                <w:sz w:val="24"/>
                <w:szCs w:val="24"/>
              </w:rPr>
            </w:pPr>
            <w:r w:rsidRPr="00A06D7C">
              <w:rPr>
                <w:color w:val="000000"/>
                <w:sz w:val="24"/>
                <w:szCs w:val="24"/>
              </w:rPr>
              <w:t xml:space="preserve">–   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A06D7C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>подготовленных</w:t>
            </w:r>
            <w:r w:rsidRPr="00A06D7C">
              <w:rPr>
                <w:color w:val="000000"/>
                <w:sz w:val="24"/>
                <w:szCs w:val="24"/>
              </w:rPr>
              <w:t xml:space="preserve"> документов территориального </w:t>
            </w:r>
            <w:r>
              <w:rPr>
                <w:color w:val="000000"/>
                <w:sz w:val="24"/>
                <w:szCs w:val="24"/>
              </w:rPr>
              <w:t>планирования сельских поселений;</w:t>
            </w:r>
          </w:p>
          <w:p w:rsidR="006335FC" w:rsidRDefault="006335FC" w:rsidP="006335FC">
            <w:pPr>
              <w:rPr>
                <w:color w:val="000000"/>
                <w:sz w:val="24"/>
                <w:szCs w:val="24"/>
              </w:rPr>
            </w:pPr>
            <w:r w:rsidRPr="005F240C">
              <w:rPr>
                <w:color w:val="000000"/>
                <w:sz w:val="24"/>
                <w:szCs w:val="24"/>
              </w:rPr>
              <w:t>–     количество внесенных изменений в схему территориального планирования района.</w:t>
            </w:r>
          </w:p>
        </w:tc>
      </w:tr>
    </w:tbl>
    <w:p w:rsidR="006335FC" w:rsidRDefault="006335FC" w:rsidP="006335FC">
      <w:pPr>
        <w:rPr>
          <w:color w:val="000000"/>
          <w:sz w:val="24"/>
          <w:szCs w:val="24"/>
        </w:rPr>
      </w:pPr>
      <w:r w:rsidRPr="00A96B4F">
        <w:rPr>
          <w:color w:val="000000"/>
          <w:szCs w:val="24"/>
        </w:rPr>
        <w:t xml:space="preserve">         1.4.  в Паспорте муниципальной программы </w:t>
      </w:r>
      <w:r w:rsidRPr="00A96B4F">
        <w:rPr>
          <w:b/>
          <w:bCs/>
          <w:color w:val="000000"/>
          <w:szCs w:val="24"/>
        </w:rPr>
        <w:t>раздел «Ожидаемые результаты реализации муниципальной программы»</w:t>
      </w:r>
      <w:r w:rsidRPr="00A96B4F">
        <w:rPr>
          <w:color w:val="000000"/>
          <w:szCs w:val="24"/>
        </w:rPr>
        <w:t xml:space="preserve"> изложить 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7186"/>
      </w:tblGrid>
      <w:tr w:rsidR="006335FC" w:rsidTr="006335FC">
        <w:trPr>
          <w:trHeight w:val="2460"/>
        </w:trPr>
        <w:tc>
          <w:tcPr>
            <w:tcW w:w="2453" w:type="dxa"/>
          </w:tcPr>
          <w:p w:rsidR="006335FC" w:rsidRDefault="006335FC" w:rsidP="006335FC">
            <w:pPr>
              <w:rPr>
                <w:color w:val="000000"/>
                <w:sz w:val="24"/>
                <w:szCs w:val="24"/>
              </w:rPr>
            </w:pPr>
            <w:r w:rsidRPr="00A514CF">
              <w:rPr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86" w:type="dxa"/>
          </w:tcPr>
          <w:p w:rsidR="006335FC" w:rsidRDefault="006335FC" w:rsidP="006335FC">
            <w:pPr>
              <w:rPr>
                <w:color w:val="000000"/>
                <w:sz w:val="24"/>
                <w:szCs w:val="24"/>
              </w:rPr>
            </w:pPr>
            <w:r w:rsidRPr="00C57764">
              <w:rPr>
                <w:color w:val="000000"/>
                <w:sz w:val="24"/>
                <w:szCs w:val="24"/>
              </w:rPr>
              <w:t xml:space="preserve"> </w:t>
            </w:r>
            <w:r w:rsidRPr="009C703D">
              <w:rPr>
                <w:color w:val="000000"/>
                <w:sz w:val="24"/>
                <w:szCs w:val="24"/>
              </w:rPr>
              <w:t>По итогам муниципальной программы к концу 2023 года будут достигнуты следующие целевые показатели:</w:t>
            </w:r>
          </w:p>
          <w:p w:rsidR="006335FC" w:rsidRPr="001B50A5" w:rsidRDefault="006335FC" w:rsidP="006335FC">
            <w:pPr>
              <w:ind w:left="136"/>
              <w:rPr>
                <w:color w:val="000000"/>
                <w:sz w:val="24"/>
                <w:szCs w:val="24"/>
              </w:rPr>
            </w:pPr>
            <w:r w:rsidRPr="00A06D7C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  к</w:t>
            </w:r>
            <w:r w:rsidRPr="001B50A5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>подготовленных чертежей</w:t>
            </w:r>
            <w:r w:rsidRPr="001B50A5">
              <w:rPr>
                <w:color w:val="000000"/>
                <w:sz w:val="24"/>
                <w:szCs w:val="24"/>
              </w:rPr>
              <w:t xml:space="preserve"> градостроительных планов земельных участков, расположенных в сельских поселениях Тихвинского района (в рамках осуществления полномочий сельских поселений) - 174;</w:t>
            </w:r>
          </w:p>
          <w:p w:rsidR="006335FC" w:rsidRPr="001B50A5" w:rsidRDefault="006335FC" w:rsidP="006335FC">
            <w:pPr>
              <w:ind w:left="136"/>
              <w:rPr>
                <w:color w:val="000000"/>
                <w:sz w:val="24"/>
                <w:szCs w:val="24"/>
              </w:rPr>
            </w:pPr>
            <w:r w:rsidRPr="00A06D7C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    п</w:t>
            </w:r>
            <w:r w:rsidRPr="001B50A5">
              <w:rPr>
                <w:color w:val="000000"/>
                <w:sz w:val="24"/>
                <w:szCs w:val="24"/>
              </w:rPr>
              <w:t>лощадь территории сельских поселений, обеспеченная    актуализированной топоосновой масштаба 1:2000 и документацией по планировке территории (в рамках осуществления полномочий сельских поселений) - 3 га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335FC" w:rsidRDefault="006335FC" w:rsidP="006335FC">
            <w:pPr>
              <w:ind w:left="136"/>
              <w:rPr>
                <w:color w:val="000000"/>
                <w:sz w:val="24"/>
                <w:szCs w:val="24"/>
              </w:rPr>
            </w:pPr>
            <w:r w:rsidRPr="00A06D7C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   к</w:t>
            </w:r>
            <w:r w:rsidRPr="001B50A5">
              <w:rPr>
                <w:color w:val="000000"/>
                <w:sz w:val="24"/>
                <w:szCs w:val="24"/>
              </w:rPr>
              <w:t xml:space="preserve">оличество сельских поселений муниципального района, применительно к которым </w:t>
            </w:r>
            <w:r>
              <w:rPr>
                <w:color w:val="000000"/>
                <w:sz w:val="24"/>
                <w:szCs w:val="24"/>
              </w:rPr>
              <w:t>подготовлены</w:t>
            </w:r>
            <w:r w:rsidRPr="001B50A5">
              <w:rPr>
                <w:color w:val="000000"/>
                <w:sz w:val="24"/>
                <w:szCs w:val="24"/>
              </w:rPr>
              <w:t xml:space="preserve"> и утверждены генеральные планы поселений </w:t>
            </w:r>
            <w:r>
              <w:rPr>
                <w:color w:val="000000"/>
                <w:sz w:val="24"/>
                <w:szCs w:val="24"/>
              </w:rPr>
              <w:t>– 8;</w:t>
            </w:r>
          </w:p>
          <w:p w:rsidR="006335FC" w:rsidRDefault="006335FC" w:rsidP="006335FC">
            <w:pPr>
              <w:rPr>
                <w:color w:val="000000"/>
                <w:sz w:val="24"/>
                <w:szCs w:val="24"/>
              </w:rPr>
            </w:pPr>
            <w:r w:rsidRPr="005F240C">
              <w:rPr>
                <w:color w:val="000000"/>
                <w:sz w:val="24"/>
                <w:szCs w:val="24"/>
              </w:rPr>
              <w:t>– количество внесенных изменений в схему территориального планирования района – 1.</w:t>
            </w:r>
          </w:p>
        </w:tc>
      </w:tr>
    </w:tbl>
    <w:p w:rsidR="006335FC" w:rsidRDefault="006335FC" w:rsidP="006335F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6D7C">
        <w:rPr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 xml:space="preserve">          </w:t>
      </w:r>
    </w:p>
    <w:p w:rsidR="006335FC" w:rsidRPr="006335FC" w:rsidRDefault="006335FC" w:rsidP="00EE7850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1.5. </w:t>
      </w:r>
      <w:r w:rsidRPr="006335FC">
        <w:rPr>
          <w:b/>
          <w:bCs/>
          <w:color w:val="000000"/>
          <w:szCs w:val="24"/>
        </w:rPr>
        <w:t>Пункт 2.3. «Показатели (индикаторы) реализации муниципальной программы»</w:t>
      </w:r>
      <w:r w:rsidRPr="006335FC">
        <w:rPr>
          <w:color w:val="000000"/>
          <w:szCs w:val="24"/>
        </w:rPr>
        <w:t xml:space="preserve"> </w:t>
      </w:r>
      <w:r w:rsidRPr="006335FC">
        <w:rPr>
          <w:b/>
          <w:color w:val="000000"/>
          <w:szCs w:val="24"/>
        </w:rPr>
        <w:t>раздела 2</w:t>
      </w:r>
      <w:r w:rsidRPr="006335FC">
        <w:rPr>
          <w:color w:val="000000"/>
          <w:szCs w:val="24"/>
        </w:rPr>
        <w:t xml:space="preserve"> изложить в следующей редакции: </w:t>
      </w:r>
    </w:p>
    <w:p w:rsidR="006335FC" w:rsidRPr="006335FC" w:rsidRDefault="006335FC" w:rsidP="00EE7850">
      <w:pPr>
        <w:ind w:firstLine="720"/>
        <w:rPr>
          <w:b/>
          <w:bCs/>
          <w:color w:val="000000"/>
          <w:szCs w:val="24"/>
        </w:rPr>
      </w:pPr>
      <w:r w:rsidRPr="006335FC">
        <w:rPr>
          <w:color w:val="000000"/>
          <w:szCs w:val="24"/>
        </w:rPr>
        <w:t xml:space="preserve"> </w:t>
      </w:r>
      <w:r w:rsidRPr="006335FC">
        <w:rPr>
          <w:b/>
          <w:color w:val="000000"/>
          <w:szCs w:val="24"/>
        </w:rPr>
        <w:t>«2.3.</w:t>
      </w:r>
      <w:r w:rsidRPr="006335FC">
        <w:rPr>
          <w:color w:val="000000"/>
          <w:szCs w:val="24"/>
        </w:rPr>
        <w:t xml:space="preserve">  </w:t>
      </w:r>
      <w:r w:rsidRPr="006335FC">
        <w:rPr>
          <w:b/>
          <w:bCs/>
          <w:color w:val="000000"/>
          <w:szCs w:val="24"/>
        </w:rPr>
        <w:t>Показатели (индикаторы) реализации муниципальной программы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Показателями (индикаторами) реализации муниципальной программы являются: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>- количество подготовленных чертежей градостроительных планов земельных участков, расположенных в сельских поселениях Тихвинского района (в рамках осуществления полномочий сельских поселений);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>- площадь территории сельских поселений, обеспеченная актуализированной топоосновой масштаба 1:2000 и документацией по планировке территории (в рамках осуществления полномочий сельских поселений);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- количество подготовленных документов территориального планирования сельских поселений;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>- количество внесенных изменений в схему территориального планирования района.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 Прогнозные показатели (индикаторы) реализации муниципальной программы приведены в приложении №1 к муниципальной программе</w:t>
      </w:r>
      <w:r w:rsidRPr="006335FC">
        <w:rPr>
          <w:b/>
          <w:color w:val="000000"/>
          <w:szCs w:val="24"/>
        </w:rPr>
        <w:t>»</w:t>
      </w:r>
      <w:r w:rsidRPr="006335FC">
        <w:rPr>
          <w:color w:val="000000"/>
          <w:szCs w:val="24"/>
        </w:rPr>
        <w:t>.</w:t>
      </w:r>
    </w:p>
    <w:p w:rsidR="006335FC" w:rsidRPr="006335FC" w:rsidRDefault="006335FC" w:rsidP="006335FC">
      <w:pPr>
        <w:rPr>
          <w:b/>
          <w:color w:val="000000"/>
          <w:szCs w:val="24"/>
        </w:rPr>
      </w:pPr>
      <w:r w:rsidRPr="006335FC">
        <w:rPr>
          <w:bCs/>
          <w:color w:val="000000"/>
          <w:szCs w:val="24"/>
        </w:rPr>
        <w:t xml:space="preserve">          1</w:t>
      </w:r>
      <w:r w:rsidRPr="006335FC">
        <w:rPr>
          <w:color w:val="000000"/>
          <w:szCs w:val="24"/>
        </w:rPr>
        <w:t xml:space="preserve">.6.  </w:t>
      </w:r>
      <w:r w:rsidRPr="006335FC">
        <w:rPr>
          <w:b/>
          <w:bCs/>
          <w:color w:val="000000"/>
          <w:szCs w:val="24"/>
        </w:rPr>
        <w:t>Пункт 2.4. «Основные ожидаемые результаты, этапы и сроки реализации муниципальной программы»</w:t>
      </w:r>
      <w:r w:rsidRPr="006335FC">
        <w:rPr>
          <w:color w:val="000000"/>
          <w:szCs w:val="24"/>
        </w:rPr>
        <w:t xml:space="preserve"> </w:t>
      </w:r>
      <w:r w:rsidRPr="006335FC">
        <w:rPr>
          <w:b/>
          <w:color w:val="000000"/>
          <w:szCs w:val="24"/>
        </w:rPr>
        <w:t xml:space="preserve">раздела 2 </w:t>
      </w:r>
      <w:r w:rsidRPr="006335FC">
        <w:rPr>
          <w:color w:val="000000"/>
          <w:szCs w:val="24"/>
        </w:rPr>
        <w:t>изложить в следующей редакции:</w:t>
      </w:r>
      <w:r w:rsidRPr="006335FC">
        <w:rPr>
          <w:b/>
          <w:color w:val="000000"/>
          <w:szCs w:val="24"/>
        </w:rPr>
        <w:t xml:space="preserve">             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b/>
          <w:color w:val="000000"/>
          <w:szCs w:val="24"/>
        </w:rPr>
        <w:t xml:space="preserve">         «2.4.</w:t>
      </w:r>
      <w:r w:rsidRPr="006335FC">
        <w:rPr>
          <w:color w:val="000000"/>
          <w:szCs w:val="24"/>
        </w:rPr>
        <w:t xml:space="preserve">  </w:t>
      </w:r>
      <w:r w:rsidRPr="006335FC">
        <w:rPr>
          <w:b/>
          <w:bCs/>
          <w:color w:val="000000"/>
          <w:szCs w:val="24"/>
        </w:rPr>
        <w:t>Основные ожидаемые результаты, этапы и сроки реализации муниципальной программы</w:t>
      </w:r>
      <w:r w:rsidRPr="006335FC">
        <w:rPr>
          <w:color w:val="000000"/>
          <w:szCs w:val="24"/>
        </w:rPr>
        <w:t xml:space="preserve"> 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Сроки реализации муниципальной программы - 2021-2023 годы.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Этапы реализации соответствуют календарным годам.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Ожидаемые результаты следующие: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1.  Количество зарегистрированных градостроительных планов земельных участков, расположенных в сельских поселениях Тихвинского района – 174;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2.  Площадь    территории     сельских    поселений, обеспеченная актуализированной топоосновой масштаба 1:2000 и документацией по планировке территории (в рамках осуществления полномочий сельских поселений) - 3 га;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3. Количество сельских поселений муниципального района, применительно к которым разработаны и утверждены генеральные планы поселений – 8;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4.  Количество внесенных изменений в схему территориального планирования района – 1».</w:t>
      </w:r>
    </w:p>
    <w:p w:rsidR="006335FC" w:rsidRPr="006335FC" w:rsidRDefault="006335FC" w:rsidP="006335FC">
      <w:pPr>
        <w:rPr>
          <w:color w:val="000000"/>
          <w:sz w:val="12"/>
          <w:szCs w:val="10"/>
        </w:rPr>
      </w:pP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1.7. </w:t>
      </w:r>
      <w:r w:rsidRPr="006335FC">
        <w:rPr>
          <w:b/>
          <w:color w:val="000000"/>
          <w:szCs w:val="24"/>
        </w:rPr>
        <w:t>Раздел 3.</w:t>
      </w:r>
      <w:r w:rsidRPr="006335FC">
        <w:rPr>
          <w:color w:val="000000"/>
          <w:szCs w:val="24"/>
        </w:rPr>
        <w:t xml:space="preserve"> </w:t>
      </w:r>
      <w:r w:rsidRPr="006335FC">
        <w:rPr>
          <w:b/>
          <w:color w:val="000000"/>
          <w:szCs w:val="24"/>
        </w:rPr>
        <w:t xml:space="preserve">«Подпрограммы и основные мероприятия муниципальной программы» </w:t>
      </w:r>
      <w:r w:rsidRPr="006335FC">
        <w:rPr>
          <w:color w:val="000000"/>
          <w:szCs w:val="24"/>
        </w:rPr>
        <w:t>изложить в следующей редакции: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 </w:t>
      </w:r>
      <w:r w:rsidRPr="006335FC">
        <w:rPr>
          <w:b/>
          <w:color w:val="000000"/>
          <w:szCs w:val="24"/>
        </w:rPr>
        <w:t>«3</w:t>
      </w:r>
      <w:r w:rsidRPr="006335FC">
        <w:rPr>
          <w:color w:val="000000"/>
          <w:szCs w:val="24"/>
        </w:rPr>
        <w:t xml:space="preserve">. </w:t>
      </w:r>
      <w:r w:rsidRPr="006335FC">
        <w:rPr>
          <w:b/>
          <w:bCs/>
          <w:color w:val="000000"/>
          <w:szCs w:val="24"/>
        </w:rPr>
        <w:t>Подпрограммы и основные мероприятия</w:t>
      </w:r>
      <w:r w:rsidRPr="006335FC">
        <w:rPr>
          <w:color w:val="000000"/>
          <w:szCs w:val="24"/>
        </w:rPr>
        <w:t xml:space="preserve"> </w:t>
      </w:r>
      <w:r w:rsidRPr="006335FC">
        <w:rPr>
          <w:b/>
          <w:bCs/>
          <w:color w:val="000000"/>
          <w:szCs w:val="24"/>
        </w:rPr>
        <w:t>муниципальной программы</w:t>
      </w:r>
      <w:r w:rsidRPr="006335FC">
        <w:rPr>
          <w:color w:val="000000"/>
          <w:szCs w:val="24"/>
        </w:rPr>
        <w:t xml:space="preserve"> 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  Подпрограмм нет.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  Основные мероприятия муниципальной программы:             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lastRenderedPageBreak/>
        <w:t xml:space="preserve">           1. Осуществление полномочий сельских поселений по подготовке чертежей градостроительных планов земельных участков.</w:t>
      </w:r>
    </w:p>
    <w:p w:rsidR="006335FC" w:rsidRPr="006335FC" w:rsidRDefault="006335FC" w:rsidP="00A96B4F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  2. Осуществление полномочий сельских поселений по выполнению инженерных изысканий для подготовки документации по планировке территории, по подготовке проекта планировки территории поселения, проекта межевания территории.         </w:t>
      </w:r>
    </w:p>
    <w:p w:rsidR="006335FC" w:rsidRPr="006335FC" w:rsidRDefault="006335FC" w:rsidP="00A96B4F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  3.  Создание документов территориального планирования сельских поселений;</w:t>
      </w:r>
    </w:p>
    <w:p w:rsidR="006335FC" w:rsidRPr="006335FC" w:rsidRDefault="006335FC" w:rsidP="00A96B4F">
      <w:pPr>
        <w:rPr>
          <w:color w:val="000000"/>
          <w:sz w:val="12"/>
          <w:szCs w:val="10"/>
        </w:rPr>
      </w:pPr>
      <w:r w:rsidRPr="006335FC">
        <w:rPr>
          <w:color w:val="000000"/>
          <w:szCs w:val="24"/>
        </w:rPr>
        <w:t xml:space="preserve">           4.  Подготовка документов территориального планирования муниципального района;</w:t>
      </w:r>
      <w:r w:rsidRPr="006335FC">
        <w:rPr>
          <w:b/>
          <w:color w:val="000000"/>
          <w:szCs w:val="24"/>
        </w:rPr>
        <w:t>»</w:t>
      </w:r>
      <w:r w:rsidRPr="006335FC">
        <w:rPr>
          <w:color w:val="000000"/>
          <w:szCs w:val="24"/>
        </w:rPr>
        <w:t>.</w:t>
      </w:r>
    </w:p>
    <w:p w:rsidR="006335FC" w:rsidRPr="006335FC" w:rsidRDefault="006335FC" w:rsidP="00A96B4F">
      <w:pPr>
        <w:rPr>
          <w:bCs/>
          <w:color w:val="000000"/>
          <w:szCs w:val="24"/>
        </w:rPr>
      </w:pPr>
      <w:r w:rsidRPr="006335FC">
        <w:rPr>
          <w:color w:val="000000"/>
          <w:szCs w:val="24"/>
        </w:rPr>
        <w:t xml:space="preserve">          1.8. </w:t>
      </w:r>
      <w:r w:rsidRPr="006335FC">
        <w:rPr>
          <w:b/>
          <w:color w:val="000000"/>
          <w:szCs w:val="24"/>
        </w:rPr>
        <w:t>Раздел</w:t>
      </w:r>
      <w:r w:rsidRPr="006335FC">
        <w:rPr>
          <w:color w:val="000000"/>
          <w:szCs w:val="24"/>
        </w:rPr>
        <w:t xml:space="preserve"> </w:t>
      </w:r>
      <w:r w:rsidRPr="006335FC">
        <w:rPr>
          <w:b/>
          <w:bCs/>
          <w:color w:val="000000"/>
          <w:szCs w:val="24"/>
        </w:rPr>
        <w:t>4.</w:t>
      </w:r>
      <w:r w:rsidRPr="006335FC">
        <w:rPr>
          <w:color w:val="000000"/>
          <w:szCs w:val="24"/>
        </w:rPr>
        <w:t xml:space="preserve"> «</w:t>
      </w:r>
      <w:r w:rsidRPr="006335FC">
        <w:rPr>
          <w:b/>
          <w:bCs/>
          <w:color w:val="000000"/>
          <w:szCs w:val="24"/>
        </w:rPr>
        <w:t xml:space="preserve">Обоснование объема финансовых ресурсов, необходимых для реализации муниципальной программы» </w:t>
      </w:r>
      <w:r w:rsidRPr="006335FC">
        <w:rPr>
          <w:bCs/>
          <w:color w:val="000000"/>
          <w:szCs w:val="24"/>
        </w:rPr>
        <w:t>изложить в следующей редакции:</w:t>
      </w:r>
    </w:p>
    <w:p w:rsidR="006335FC" w:rsidRPr="006335FC" w:rsidRDefault="006335FC" w:rsidP="00A96B4F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</w:t>
      </w:r>
      <w:r w:rsidRPr="006335FC">
        <w:rPr>
          <w:b/>
          <w:color w:val="000000"/>
          <w:szCs w:val="24"/>
        </w:rPr>
        <w:t>«4.</w:t>
      </w:r>
      <w:r w:rsidRPr="006335FC">
        <w:rPr>
          <w:color w:val="000000"/>
          <w:szCs w:val="24"/>
        </w:rPr>
        <w:t xml:space="preserve">  </w:t>
      </w:r>
      <w:r w:rsidRPr="006335FC">
        <w:rPr>
          <w:b/>
          <w:bCs/>
          <w:color w:val="000000"/>
          <w:szCs w:val="24"/>
        </w:rPr>
        <w:t>Обоснование объема финансовых ресурсов, необходимых для реализации муниципальной программы</w:t>
      </w:r>
      <w:r w:rsidRPr="006335FC">
        <w:rPr>
          <w:color w:val="000000"/>
          <w:szCs w:val="24"/>
        </w:rPr>
        <w:t xml:space="preserve"> </w:t>
      </w:r>
    </w:p>
    <w:p w:rsidR="006335FC" w:rsidRPr="006335FC" w:rsidRDefault="006335FC" w:rsidP="006335FC">
      <w:pPr>
        <w:ind w:firstLine="225"/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Финансирование муниципальной программы осуществляется за счет средств бюджета Тихвинского муниципального района Ленинградской области и за счет межбюджетных трансфертов, предоставляемых из бюджетов сельских поселений в бюджет Тихвинского муниципального района; ответственным структурным подразделением за реализацию муниципальной программы является отдел архитектуры и градостроительства администрации Тихвинского района.</w:t>
      </w:r>
    </w:p>
    <w:p w:rsidR="006335FC" w:rsidRPr="006335FC" w:rsidRDefault="006335FC" w:rsidP="006335FC">
      <w:pPr>
        <w:ind w:firstLine="225"/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Главным условием реализации муниципальной программы является наличие достаточных финансовых ресурсов.</w:t>
      </w:r>
    </w:p>
    <w:p w:rsidR="006335FC" w:rsidRPr="006335FC" w:rsidRDefault="006335FC" w:rsidP="006335FC">
      <w:pPr>
        <w:ind w:firstLine="225"/>
        <w:rPr>
          <w:color w:val="000000"/>
          <w:szCs w:val="24"/>
        </w:rPr>
      </w:pPr>
      <w:r w:rsidRPr="006335FC">
        <w:rPr>
          <w:b/>
          <w:bCs/>
          <w:color w:val="000000"/>
          <w:szCs w:val="24"/>
        </w:rPr>
        <w:t xml:space="preserve">      Общий объем финансирования по муниципальной программе составляет </w:t>
      </w:r>
      <w:r w:rsidRPr="006335FC">
        <w:rPr>
          <w:b/>
          <w:color w:val="000000"/>
          <w:szCs w:val="24"/>
        </w:rPr>
        <w:t>2 531,01 тыс. руб</w:t>
      </w:r>
      <w:r w:rsidRPr="006335FC">
        <w:rPr>
          <w:color w:val="000000"/>
          <w:szCs w:val="24"/>
        </w:rPr>
        <w:t>., в том числе по годам:</w:t>
      </w:r>
    </w:p>
    <w:p w:rsidR="006335FC" w:rsidRPr="00A96B4F" w:rsidRDefault="006335FC" w:rsidP="006335FC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A96B4F">
        <w:rPr>
          <w:color w:val="000000"/>
          <w:sz w:val="26"/>
          <w:szCs w:val="26"/>
        </w:rPr>
        <w:t xml:space="preserve">          2021 год – 1 531,01 тыс. руб., в том числе </w:t>
      </w:r>
    </w:p>
    <w:p w:rsidR="006335FC" w:rsidRPr="00A96B4F" w:rsidRDefault="006335FC" w:rsidP="006335FC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A96B4F">
        <w:rPr>
          <w:color w:val="000000"/>
          <w:sz w:val="26"/>
          <w:szCs w:val="26"/>
        </w:rPr>
        <w:t>бюджет Тихвинского района 1 531,01 тыс. руб.,</w:t>
      </w:r>
    </w:p>
    <w:p w:rsidR="006335FC" w:rsidRPr="00A96B4F" w:rsidRDefault="006335FC" w:rsidP="006335FC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A96B4F">
        <w:rPr>
          <w:color w:val="000000"/>
          <w:sz w:val="26"/>
          <w:szCs w:val="26"/>
        </w:rPr>
        <w:t>бюджеты сельских поселений – 0,0 тыс. руб.;</w:t>
      </w:r>
    </w:p>
    <w:p w:rsidR="006335FC" w:rsidRPr="00A96B4F" w:rsidRDefault="006335FC" w:rsidP="006335FC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A96B4F">
        <w:rPr>
          <w:color w:val="000000"/>
          <w:sz w:val="26"/>
          <w:szCs w:val="26"/>
        </w:rPr>
        <w:t xml:space="preserve">          2022 год - 500,0 тыс. руб., в том числе </w:t>
      </w:r>
    </w:p>
    <w:p w:rsidR="006335FC" w:rsidRPr="00A96B4F" w:rsidRDefault="006335FC" w:rsidP="006335FC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A96B4F">
        <w:rPr>
          <w:color w:val="000000"/>
          <w:sz w:val="26"/>
          <w:szCs w:val="26"/>
        </w:rPr>
        <w:t>бюджет Тихвинского района - 500,0 тыс. руб.;</w:t>
      </w:r>
    </w:p>
    <w:p w:rsidR="006335FC" w:rsidRPr="00A96B4F" w:rsidRDefault="006335FC" w:rsidP="006335FC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A96B4F">
        <w:rPr>
          <w:color w:val="000000"/>
          <w:sz w:val="26"/>
          <w:szCs w:val="26"/>
        </w:rPr>
        <w:t>бюджеты сельских поселений - 0,0 тыс. руб.;</w:t>
      </w:r>
    </w:p>
    <w:p w:rsidR="006335FC" w:rsidRPr="00A96B4F" w:rsidRDefault="006335FC" w:rsidP="006335FC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A96B4F">
        <w:rPr>
          <w:color w:val="000000"/>
          <w:sz w:val="26"/>
          <w:szCs w:val="26"/>
        </w:rPr>
        <w:t xml:space="preserve">         2023 год - 500,0 тыс. руб., в том числе </w:t>
      </w:r>
    </w:p>
    <w:p w:rsidR="006335FC" w:rsidRPr="00A96B4F" w:rsidRDefault="006335FC" w:rsidP="006335FC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A96B4F">
        <w:rPr>
          <w:color w:val="000000"/>
          <w:sz w:val="26"/>
          <w:szCs w:val="26"/>
        </w:rPr>
        <w:t>бюджет Тихвинского района - 500,0 тыс. руб.</w:t>
      </w:r>
    </w:p>
    <w:p w:rsidR="006335FC" w:rsidRPr="00A96B4F" w:rsidRDefault="006335FC" w:rsidP="006335FC">
      <w:pPr>
        <w:rPr>
          <w:color w:val="000000"/>
          <w:sz w:val="26"/>
          <w:szCs w:val="26"/>
        </w:rPr>
      </w:pPr>
      <w:r w:rsidRPr="00A96B4F">
        <w:rPr>
          <w:color w:val="000000"/>
          <w:sz w:val="26"/>
          <w:szCs w:val="26"/>
        </w:rPr>
        <w:t xml:space="preserve">бюджеты сельских поселений - 0,0 тыс. руб. </w:t>
      </w:r>
    </w:p>
    <w:p w:rsidR="006335FC" w:rsidRPr="006335FC" w:rsidRDefault="006335FC" w:rsidP="00A96B4F">
      <w:pPr>
        <w:ind w:firstLine="720"/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Подробная информация о ресурсном обеспечении программных мероприятий представлена в </w:t>
      </w:r>
      <w:r w:rsidR="00EE7850">
        <w:rPr>
          <w:color w:val="000000"/>
          <w:szCs w:val="24"/>
        </w:rPr>
        <w:t>п</w:t>
      </w:r>
      <w:r w:rsidRPr="006335FC">
        <w:rPr>
          <w:color w:val="000000"/>
          <w:szCs w:val="24"/>
        </w:rPr>
        <w:t xml:space="preserve">риложении №2 к настоящей муниципальной программе. </w:t>
      </w:r>
    </w:p>
    <w:p w:rsidR="006335FC" w:rsidRPr="006335FC" w:rsidRDefault="006335FC" w:rsidP="00A96B4F">
      <w:pPr>
        <w:ind w:firstLine="720"/>
        <w:rPr>
          <w:color w:val="000000"/>
          <w:szCs w:val="24"/>
        </w:rPr>
      </w:pPr>
      <w:r w:rsidRPr="006335FC">
        <w:rPr>
          <w:color w:val="000000"/>
          <w:szCs w:val="24"/>
        </w:rPr>
        <w:t>Ежегодные объемы бюджетных ассигнований на реализацию муниципальной программы уточняются в соответствии с бюджетом Тихвинского района на очередной финансовый год и плановый период</w:t>
      </w:r>
      <w:r w:rsidRPr="006335FC">
        <w:rPr>
          <w:b/>
          <w:color w:val="000000"/>
          <w:szCs w:val="24"/>
        </w:rPr>
        <w:t>»</w:t>
      </w:r>
      <w:r w:rsidRPr="006335FC">
        <w:rPr>
          <w:color w:val="000000"/>
          <w:szCs w:val="24"/>
        </w:rPr>
        <w:t xml:space="preserve">. </w:t>
      </w:r>
    </w:p>
    <w:p w:rsidR="006335FC" w:rsidRPr="006335FC" w:rsidRDefault="006335FC" w:rsidP="006335FC">
      <w:pPr>
        <w:ind w:firstLine="225"/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1.9.  </w:t>
      </w:r>
      <w:r w:rsidRPr="006335FC">
        <w:rPr>
          <w:b/>
          <w:bCs/>
          <w:color w:val="000000"/>
          <w:szCs w:val="24"/>
        </w:rPr>
        <w:t>Приложение №1</w:t>
      </w:r>
      <w:r w:rsidRPr="006335FC">
        <w:rPr>
          <w:color w:val="000000"/>
          <w:szCs w:val="24"/>
        </w:rPr>
        <w:t xml:space="preserve"> </w:t>
      </w:r>
      <w:r w:rsidRPr="006335FC">
        <w:rPr>
          <w:b/>
          <w:bCs/>
          <w:color w:val="000000"/>
          <w:szCs w:val="24"/>
        </w:rPr>
        <w:t>«Прогнозные значения показателей (индикаторов) по реализации муниципальной программы Тихвинского района «Архитектура и градостроительство в Тихвинском районе»</w:t>
      </w:r>
      <w:r w:rsidRPr="006335FC">
        <w:rPr>
          <w:color w:val="000000"/>
          <w:szCs w:val="24"/>
        </w:rPr>
        <w:t xml:space="preserve"> к муниципальной программе изложить в новой редакции (</w:t>
      </w:r>
      <w:r>
        <w:rPr>
          <w:color w:val="000000"/>
          <w:szCs w:val="24"/>
        </w:rPr>
        <w:t>п</w:t>
      </w:r>
      <w:r w:rsidRPr="006335FC">
        <w:rPr>
          <w:color w:val="000000"/>
          <w:szCs w:val="24"/>
        </w:rPr>
        <w:t>риложение №1).</w:t>
      </w:r>
    </w:p>
    <w:p w:rsidR="006335FC" w:rsidRPr="006335FC" w:rsidRDefault="006335FC" w:rsidP="00A96B4F">
      <w:pPr>
        <w:ind w:firstLine="720"/>
        <w:rPr>
          <w:color w:val="000000"/>
          <w:szCs w:val="24"/>
        </w:rPr>
      </w:pPr>
      <w:r w:rsidRPr="006335FC">
        <w:rPr>
          <w:color w:val="000000"/>
          <w:szCs w:val="24"/>
        </w:rPr>
        <w:lastRenderedPageBreak/>
        <w:t xml:space="preserve">1.10. </w:t>
      </w:r>
      <w:r w:rsidRPr="006335FC">
        <w:rPr>
          <w:b/>
          <w:bCs/>
          <w:color w:val="000000"/>
          <w:szCs w:val="24"/>
        </w:rPr>
        <w:t>Приложение №2</w:t>
      </w:r>
      <w:r w:rsidRPr="006335FC">
        <w:rPr>
          <w:color w:val="000000"/>
          <w:szCs w:val="24"/>
        </w:rPr>
        <w:t xml:space="preserve"> </w:t>
      </w:r>
      <w:r w:rsidRPr="006335FC">
        <w:rPr>
          <w:b/>
          <w:bCs/>
          <w:color w:val="000000"/>
          <w:szCs w:val="24"/>
        </w:rPr>
        <w:t>«План реализации муниципальной программы Тихвинского района «Архитектура и градостроительство в Тихвинском районе»</w:t>
      </w:r>
      <w:r w:rsidRPr="006335FC">
        <w:rPr>
          <w:color w:val="000000"/>
          <w:szCs w:val="24"/>
        </w:rPr>
        <w:t xml:space="preserve"> к муниципальной программе изложить в новой редакции (</w:t>
      </w:r>
      <w:r>
        <w:rPr>
          <w:color w:val="000000"/>
          <w:szCs w:val="24"/>
        </w:rPr>
        <w:t>п</w:t>
      </w:r>
      <w:r w:rsidRPr="006335FC">
        <w:rPr>
          <w:color w:val="000000"/>
          <w:szCs w:val="24"/>
        </w:rPr>
        <w:t>риложение №2).</w:t>
      </w:r>
    </w:p>
    <w:p w:rsidR="006335FC" w:rsidRPr="006335FC" w:rsidRDefault="006335FC" w:rsidP="00A96B4F">
      <w:pPr>
        <w:ind w:firstLine="720"/>
        <w:rPr>
          <w:color w:val="000000"/>
          <w:szCs w:val="24"/>
        </w:rPr>
      </w:pPr>
      <w:r w:rsidRPr="006335FC">
        <w:rPr>
          <w:color w:val="000000"/>
          <w:szCs w:val="24"/>
        </w:rPr>
        <w:t>2.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градостроительству, заместителя главы администрации - председателя комитета финансов.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3.   Постановление вступает в силу с момента подписания и действует до 1 января 2022 года.</w:t>
      </w:r>
    </w:p>
    <w:p w:rsidR="006335FC" w:rsidRPr="006335FC" w:rsidRDefault="006335FC" w:rsidP="006335FC">
      <w:pPr>
        <w:rPr>
          <w:color w:val="000000"/>
          <w:szCs w:val="24"/>
        </w:rPr>
      </w:pPr>
      <w:r w:rsidRPr="006335FC">
        <w:rPr>
          <w:color w:val="000000"/>
          <w:szCs w:val="24"/>
        </w:rPr>
        <w:t xml:space="preserve">         4.   Обнародовать постановление на официальном сайте Тихвинского района.</w:t>
      </w:r>
    </w:p>
    <w:p w:rsidR="006335FC" w:rsidRDefault="006335FC" w:rsidP="006335FC">
      <w:pPr>
        <w:ind w:firstLine="225"/>
        <w:rPr>
          <w:color w:val="000000"/>
          <w:sz w:val="24"/>
          <w:szCs w:val="24"/>
        </w:rPr>
      </w:pPr>
    </w:p>
    <w:p w:rsidR="006335FC" w:rsidRDefault="006335FC" w:rsidP="006335FC">
      <w:pPr>
        <w:ind w:firstLine="225"/>
        <w:rPr>
          <w:color w:val="000000"/>
          <w:sz w:val="24"/>
          <w:szCs w:val="24"/>
        </w:rPr>
      </w:pPr>
    </w:p>
    <w:p w:rsidR="006335FC" w:rsidRPr="006F3F8C" w:rsidRDefault="006335FC" w:rsidP="006335F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Pr="00A96B4F" w:rsidRDefault="006335FC" w:rsidP="006335FC">
      <w:pPr>
        <w:rPr>
          <w:color w:val="000000"/>
          <w:sz w:val="24"/>
        </w:rPr>
      </w:pPr>
      <w:r w:rsidRPr="00A96B4F">
        <w:rPr>
          <w:color w:val="000000"/>
          <w:sz w:val="24"/>
        </w:rPr>
        <w:t>Брагина Марина Александровна,</w:t>
      </w:r>
    </w:p>
    <w:p w:rsidR="006335FC" w:rsidRPr="00A96B4F" w:rsidRDefault="006335FC" w:rsidP="006335FC">
      <w:pPr>
        <w:rPr>
          <w:color w:val="000000"/>
          <w:sz w:val="24"/>
        </w:rPr>
      </w:pPr>
      <w:r w:rsidRPr="00A96B4F">
        <w:rPr>
          <w:color w:val="000000"/>
          <w:sz w:val="24"/>
        </w:rPr>
        <w:t>75-593</w:t>
      </w:r>
    </w:p>
    <w:p w:rsidR="006335FC" w:rsidRPr="00C85FA3" w:rsidRDefault="006335FC" w:rsidP="006335FC">
      <w:pPr>
        <w:ind w:firstLine="225"/>
        <w:rPr>
          <w:b/>
          <w:bCs/>
          <w:color w:val="000000"/>
        </w:rPr>
      </w:pPr>
    </w:p>
    <w:p w:rsidR="006335FC" w:rsidRPr="00A06D7C" w:rsidRDefault="006335FC" w:rsidP="006335FC">
      <w:pPr>
        <w:ind w:firstLine="225"/>
        <w:rPr>
          <w:b/>
          <w:bCs/>
          <w:color w:val="000000"/>
          <w:sz w:val="24"/>
          <w:szCs w:val="24"/>
        </w:rPr>
      </w:pPr>
    </w:p>
    <w:p w:rsidR="006335FC" w:rsidRDefault="006335FC" w:rsidP="006335FC">
      <w:pPr>
        <w:ind w:firstLine="225"/>
        <w:rPr>
          <w:b/>
          <w:bCs/>
          <w:color w:val="000000"/>
          <w:sz w:val="24"/>
          <w:szCs w:val="24"/>
        </w:rPr>
      </w:pPr>
    </w:p>
    <w:p w:rsidR="006335FC" w:rsidRPr="006335FC" w:rsidRDefault="006335FC" w:rsidP="006335FC">
      <w:pPr>
        <w:ind w:firstLine="225"/>
        <w:rPr>
          <w:i/>
          <w:color w:val="000000"/>
          <w:sz w:val="18"/>
          <w:szCs w:val="18"/>
        </w:rPr>
      </w:pPr>
      <w:r w:rsidRPr="006335FC">
        <w:rPr>
          <w:b/>
          <w:bCs/>
          <w:i/>
          <w:color w:val="000000"/>
          <w:sz w:val="18"/>
          <w:szCs w:val="18"/>
        </w:rPr>
        <w:t>СОГЛАСОВАНО:</w:t>
      </w:r>
      <w:r w:rsidRPr="006335FC">
        <w:rPr>
          <w:i/>
          <w:color w:val="000000"/>
          <w:sz w:val="18"/>
          <w:szCs w:val="18"/>
        </w:rPr>
        <w:t xml:space="preserve"> </w:t>
      </w:r>
    </w:p>
    <w:tbl>
      <w:tblPr>
        <w:tblW w:w="822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2"/>
        <w:gridCol w:w="812"/>
        <w:gridCol w:w="2018"/>
      </w:tblGrid>
      <w:tr w:rsidR="006335FC" w:rsidRPr="006335FC" w:rsidTr="006335FC">
        <w:tc>
          <w:tcPr>
            <w:tcW w:w="5392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812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8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6335FC" w:rsidRPr="006335FC" w:rsidTr="006335FC">
        <w:trPr>
          <w:trHeight w:val="411"/>
        </w:trPr>
        <w:tc>
          <w:tcPr>
            <w:tcW w:w="5392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812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Суворова С.А. </w:t>
            </w:r>
          </w:p>
        </w:tc>
      </w:tr>
      <w:tr w:rsidR="006335FC" w:rsidRPr="006335FC" w:rsidTr="006335FC">
        <w:tc>
          <w:tcPr>
            <w:tcW w:w="5392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812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Максимов В.В. </w:t>
            </w:r>
          </w:p>
        </w:tc>
      </w:tr>
      <w:tr w:rsidR="006335FC" w:rsidRPr="006335FC" w:rsidTr="006335FC">
        <w:tc>
          <w:tcPr>
            <w:tcW w:w="5392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по управлению муниципальным имуществом и градостроительству </w:t>
            </w:r>
          </w:p>
        </w:tc>
        <w:tc>
          <w:tcPr>
            <w:tcW w:w="812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8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Катышевский Ю.В. </w:t>
            </w:r>
          </w:p>
        </w:tc>
      </w:tr>
      <w:tr w:rsidR="006335FC" w:rsidRPr="006335FC" w:rsidTr="006335FC">
        <w:tc>
          <w:tcPr>
            <w:tcW w:w="5392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по экономике и инвестициям  </w:t>
            </w:r>
          </w:p>
        </w:tc>
        <w:tc>
          <w:tcPr>
            <w:tcW w:w="812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8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Федоров П.А. </w:t>
            </w:r>
          </w:p>
        </w:tc>
      </w:tr>
      <w:tr w:rsidR="006335FC" w:rsidRPr="006335FC" w:rsidTr="006335FC">
        <w:tc>
          <w:tcPr>
            <w:tcW w:w="5392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Заведующий отделом архитектуры и градостроительства </w:t>
            </w:r>
          </w:p>
        </w:tc>
        <w:tc>
          <w:tcPr>
            <w:tcW w:w="812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8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Кузьмина И.В. </w:t>
            </w:r>
          </w:p>
        </w:tc>
      </w:tr>
      <w:tr w:rsidR="006335FC" w:rsidRPr="006335FC" w:rsidTr="006335FC">
        <w:trPr>
          <w:trHeight w:val="446"/>
        </w:trPr>
        <w:tc>
          <w:tcPr>
            <w:tcW w:w="5392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Заведующий отделом бухгалтерского учета и отчетности </w:t>
            </w:r>
          </w:p>
        </w:tc>
        <w:tc>
          <w:tcPr>
            <w:tcW w:w="812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18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Жиркова Л.И. </w:t>
            </w:r>
          </w:p>
        </w:tc>
      </w:tr>
    </w:tbl>
    <w:p w:rsidR="006335FC" w:rsidRPr="006335FC" w:rsidRDefault="006335FC" w:rsidP="006335FC">
      <w:pPr>
        <w:rPr>
          <w:i/>
          <w:color w:val="000000"/>
          <w:sz w:val="18"/>
          <w:szCs w:val="18"/>
        </w:rPr>
      </w:pPr>
    </w:p>
    <w:p w:rsidR="006335FC" w:rsidRPr="006335FC" w:rsidRDefault="006335FC" w:rsidP="006335FC">
      <w:pPr>
        <w:rPr>
          <w:i/>
          <w:color w:val="000000"/>
          <w:sz w:val="18"/>
          <w:szCs w:val="18"/>
        </w:rPr>
      </w:pPr>
    </w:p>
    <w:p w:rsidR="006335FC" w:rsidRPr="006335FC" w:rsidRDefault="006335FC" w:rsidP="006335FC">
      <w:pPr>
        <w:rPr>
          <w:i/>
          <w:color w:val="000000"/>
          <w:sz w:val="18"/>
          <w:szCs w:val="18"/>
        </w:rPr>
      </w:pPr>
      <w:r w:rsidRPr="006335FC">
        <w:rPr>
          <w:b/>
          <w:bCs/>
          <w:i/>
          <w:color w:val="000000"/>
          <w:sz w:val="18"/>
          <w:szCs w:val="18"/>
        </w:rPr>
        <w:t>РАССЫЛКА:</w:t>
      </w:r>
      <w:r w:rsidRPr="006335FC">
        <w:rPr>
          <w:i/>
          <w:color w:val="000000"/>
          <w:sz w:val="18"/>
          <w:szCs w:val="18"/>
        </w:rPr>
        <w:t xml:space="preserve"> </w:t>
      </w:r>
    </w:p>
    <w:tbl>
      <w:tblPr>
        <w:tblW w:w="7903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3"/>
        <w:gridCol w:w="570"/>
        <w:gridCol w:w="1980"/>
      </w:tblGrid>
      <w:tr w:rsidR="006335FC" w:rsidRPr="006335FC" w:rsidTr="006335FC">
        <w:tc>
          <w:tcPr>
            <w:tcW w:w="5353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  <w:vAlign w:val="center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335FC" w:rsidRPr="006335FC" w:rsidTr="006335FC">
        <w:tc>
          <w:tcPr>
            <w:tcW w:w="5353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570" w:type="dxa"/>
            <w:vAlign w:val="center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335FC" w:rsidRPr="006335FC" w:rsidTr="006335FC">
        <w:tc>
          <w:tcPr>
            <w:tcW w:w="5353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>Катышевскому Ю.В.</w:t>
            </w:r>
          </w:p>
        </w:tc>
        <w:tc>
          <w:tcPr>
            <w:tcW w:w="570" w:type="dxa"/>
            <w:vAlign w:val="center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6335FC" w:rsidRPr="006335FC" w:rsidTr="006335FC">
        <w:tc>
          <w:tcPr>
            <w:tcW w:w="5353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Отдел архитектуры и градостроительства </w:t>
            </w:r>
          </w:p>
        </w:tc>
        <w:tc>
          <w:tcPr>
            <w:tcW w:w="570" w:type="dxa"/>
            <w:vAlign w:val="center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335FC" w:rsidRPr="006335FC" w:rsidTr="006335FC">
        <w:tc>
          <w:tcPr>
            <w:tcW w:w="5353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  <w:vAlign w:val="center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335FC" w:rsidRPr="006335FC" w:rsidTr="006335FC">
        <w:tc>
          <w:tcPr>
            <w:tcW w:w="5353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  <w:vAlign w:val="center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335FC" w:rsidRPr="006335FC" w:rsidTr="006335FC">
        <w:tc>
          <w:tcPr>
            <w:tcW w:w="5353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  <w:vAlign w:val="center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335FC" w:rsidRPr="006335FC" w:rsidTr="006335FC">
        <w:tc>
          <w:tcPr>
            <w:tcW w:w="5353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Администрации сельских поселений </w:t>
            </w:r>
          </w:p>
        </w:tc>
        <w:tc>
          <w:tcPr>
            <w:tcW w:w="570" w:type="dxa"/>
            <w:vAlign w:val="center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335FC" w:rsidRPr="006335FC" w:rsidTr="006335FC">
        <w:tc>
          <w:tcPr>
            <w:tcW w:w="5353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6335F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  <w:r w:rsidRPr="006335FC">
              <w:rPr>
                <w:b/>
                <w:bCs/>
                <w:i/>
                <w:color w:val="000000"/>
                <w:sz w:val="18"/>
                <w:szCs w:val="18"/>
              </w:rPr>
              <w:t>16</w:t>
            </w:r>
            <w:r w:rsidRPr="006335FC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6335FC" w:rsidRPr="006335FC" w:rsidRDefault="006335FC" w:rsidP="006335FC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6335FC" w:rsidRPr="006335FC" w:rsidRDefault="006335FC" w:rsidP="006335FC">
      <w:pPr>
        <w:rPr>
          <w:i/>
          <w:color w:val="000000"/>
          <w:sz w:val="18"/>
          <w:szCs w:val="18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rPr>
          <w:color w:val="000000"/>
          <w:sz w:val="24"/>
          <w:szCs w:val="24"/>
        </w:rPr>
      </w:pPr>
    </w:p>
    <w:p w:rsidR="006335FC" w:rsidRDefault="006335FC" w:rsidP="006335FC">
      <w:pPr>
        <w:ind w:firstLine="4678"/>
        <w:rPr>
          <w:color w:val="000000"/>
          <w:sz w:val="24"/>
          <w:szCs w:val="24"/>
        </w:rPr>
        <w:sectPr w:rsidR="006335FC" w:rsidSect="00EE7850">
          <w:headerReference w:type="first" r:id="rId6"/>
          <w:pgSz w:w="11907" w:h="16840"/>
          <w:pgMar w:top="851" w:right="1134" w:bottom="1134" w:left="1701" w:header="720" w:footer="720" w:gutter="0"/>
          <w:cols w:space="720"/>
          <w:docGrid w:linePitch="381"/>
        </w:sectPr>
      </w:pPr>
    </w:p>
    <w:p w:rsidR="00A96B4F" w:rsidRPr="0097190B" w:rsidRDefault="00A96B4F" w:rsidP="00275455">
      <w:pPr>
        <w:ind w:left="4320"/>
        <w:rPr>
          <w:sz w:val="24"/>
        </w:rPr>
      </w:pPr>
      <w:r w:rsidRPr="0097190B">
        <w:rPr>
          <w:sz w:val="24"/>
        </w:rPr>
        <w:lastRenderedPageBreak/>
        <w:t>Приложение №1</w:t>
      </w:r>
    </w:p>
    <w:p w:rsidR="00A96B4F" w:rsidRPr="0097190B" w:rsidRDefault="00A96B4F" w:rsidP="00275455">
      <w:pPr>
        <w:ind w:left="4320"/>
        <w:rPr>
          <w:sz w:val="24"/>
        </w:rPr>
      </w:pPr>
      <w:r w:rsidRPr="0097190B">
        <w:rPr>
          <w:sz w:val="24"/>
        </w:rPr>
        <w:t xml:space="preserve">к постановлению администрации </w:t>
      </w:r>
    </w:p>
    <w:p w:rsidR="00A96B4F" w:rsidRPr="0097190B" w:rsidRDefault="00A96B4F" w:rsidP="00275455">
      <w:pPr>
        <w:ind w:left="4320"/>
        <w:rPr>
          <w:sz w:val="24"/>
        </w:rPr>
      </w:pPr>
      <w:r w:rsidRPr="0097190B">
        <w:rPr>
          <w:sz w:val="24"/>
        </w:rPr>
        <w:t xml:space="preserve">Тихвинского района </w:t>
      </w:r>
    </w:p>
    <w:p w:rsidR="00A96B4F" w:rsidRPr="0097190B" w:rsidRDefault="00A96B4F" w:rsidP="00275455">
      <w:pPr>
        <w:ind w:left="4320"/>
        <w:rPr>
          <w:sz w:val="24"/>
        </w:rPr>
      </w:pPr>
      <w:r w:rsidRPr="0097190B">
        <w:rPr>
          <w:sz w:val="24"/>
        </w:rPr>
        <w:t xml:space="preserve">от </w:t>
      </w:r>
      <w:r w:rsidR="0097190B">
        <w:rPr>
          <w:sz w:val="24"/>
        </w:rPr>
        <w:t xml:space="preserve">9 </w:t>
      </w:r>
      <w:r w:rsidRPr="0097190B">
        <w:rPr>
          <w:sz w:val="24"/>
        </w:rPr>
        <w:t>декабря 2021 г. №01-</w:t>
      </w:r>
      <w:r w:rsidR="0097190B">
        <w:rPr>
          <w:sz w:val="24"/>
        </w:rPr>
        <w:t>2421</w:t>
      </w:r>
      <w:r w:rsidRPr="0097190B">
        <w:rPr>
          <w:sz w:val="24"/>
        </w:rPr>
        <w:t>-а</w:t>
      </w:r>
    </w:p>
    <w:p w:rsidR="006335FC" w:rsidRPr="0097190B" w:rsidRDefault="006335FC" w:rsidP="006335FC">
      <w:pPr>
        <w:rPr>
          <w:sz w:val="24"/>
          <w:szCs w:val="24"/>
        </w:rPr>
      </w:pPr>
    </w:p>
    <w:p w:rsidR="00A96B4F" w:rsidRPr="0097190B" w:rsidRDefault="00A96B4F" w:rsidP="006335FC">
      <w:pPr>
        <w:ind w:firstLine="4678"/>
        <w:rPr>
          <w:b/>
          <w:bCs/>
          <w:sz w:val="24"/>
          <w:szCs w:val="24"/>
        </w:rPr>
      </w:pPr>
    </w:p>
    <w:p w:rsidR="00A96B4F" w:rsidRPr="0097190B" w:rsidRDefault="00A96B4F" w:rsidP="006335FC">
      <w:pPr>
        <w:ind w:firstLine="4678"/>
        <w:rPr>
          <w:b/>
          <w:bCs/>
          <w:sz w:val="24"/>
          <w:szCs w:val="24"/>
        </w:rPr>
      </w:pPr>
    </w:p>
    <w:p w:rsidR="006335FC" w:rsidRPr="00A06D7C" w:rsidRDefault="006335FC" w:rsidP="00A96B4F">
      <w:pPr>
        <w:ind w:left="3600"/>
        <w:jc w:val="left"/>
        <w:rPr>
          <w:color w:val="000000"/>
          <w:sz w:val="24"/>
          <w:szCs w:val="24"/>
        </w:rPr>
      </w:pPr>
      <w:r w:rsidRPr="00A06D7C">
        <w:rPr>
          <w:b/>
          <w:bCs/>
          <w:color w:val="000000"/>
          <w:sz w:val="24"/>
          <w:szCs w:val="24"/>
        </w:rPr>
        <w:t>Приложение №1</w:t>
      </w:r>
    </w:p>
    <w:p w:rsidR="006335FC" w:rsidRPr="00A06D7C" w:rsidRDefault="006335FC" w:rsidP="00A96B4F">
      <w:pPr>
        <w:ind w:left="3600"/>
        <w:jc w:val="left"/>
        <w:rPr>
          <w:b/>
          <w:bCs/>
          <w:color w:val="000000"/>
          <w:sz w:val="24"/>
          <w:szCs w:val="24"/>
        </w:rPr>
      </w:pPr>
      <w:r w:rsidRPr="00A06D7C">
        <w:rPr>
          <w:b/>
          <w:bCs/>
          <w:color w:val="000000"/>
          <w:sz w:val="24"/>
          <w:szCs w:val="24"/>
        </w:rPr>
        <w:t xml:space="preserve">к муниципальной программе Тихвинского </w:t>
      </w:r>
    </w:p>
    <w:p w:rsidR="006335FC" w:rsidRPr="00A06D7C" w:rsidRDefault="006335FC" w:rsidP="00A96B4F">
      <w:pPr>
        <w:ind w:left="3600"/>
        <w:jc w:val="left"/>
        <w:rPr>
          <w:color w:val="000000"/>
          <w:sz w:val="24"/>
          <w:szCs w:val="24"/>
        </w:rPr>
      </w:pPr>
      <w:r w:rsidRPr="00A06D7C">
        <w:rPr>
          <w:b/>
          <w:bCs/>
          <w:color w:val="000000"/>
          <w:sz w:val="24"/>
          <w:szCs w:val="24"/>
        </w:rPr>
        <w:t>района «Архитектура и градостроительство в Тихвинском районе»</w:t>
      </w:r>
    </w:p>
    <w:p w:rsidR="006335FC" w:rsidRPr="00A96B4F" w:rsidRDefault="006335FC" w:rsidP="00A96B4F">
      <w:pPr>
        <w:jc w:val="left"/>
        <w:rPr>
          <w:color w:val="000000"/>
          <w:sz w:val="24"/>
          <w:szCs w:val="24"/>
        </w:rPr>
      </w:pPr>
    </w:p>
    <w:p w:rsidR="006335FC" w:rsidRPr="00A96B4F" w:rsidRDefault="006335FC" w:rsidP="006335FC">
      <w:pPr>
        <w:rPr>
          <w:color w:val="000000"/>
          <w:sz w:val="24"/>
          <w:szCs w:val="24"/>
        </w:rPr>
      </w:pPr>
    </w:p>
    <w:p w:rsidR="006335FC" w:rsidRPr="00A96B4F" w:rsidRDefault="006335FC" w:rsidP="006335FC">
      <w:pPr>
        <w:jc w:val="center"/>
        <w:rPr>
          <w:b/>
          <w:bCs/>
          <w:color w:val="000000"/>
          <w:sz w:val="24"/>
          <w:szCs w:val="24"/>
        </w:rPr>
      </w:pPr>
      <w:r w:rsidRPr="00A96B4F">
        <w:rPr>
          <w:b/>
          <w:bCs/>
          <w:color w:val="000000"/>
          <w:sz w:val="24"/>
          <w:szCs w:val="24"/>
        </w:rPr>
        <w:t>ПРОГНОЗНЫЕ ЗНАЧЕНИЯ</w:t>
      </w:r>
    </w:p>
    <w:p w:rsidR="006335FC" w:rsidRPr="00A96B4F" w:rsidRDefault="006335FC" w:rsidP="006335FC">
      <w:pPr>
        <w:jc w:val="center"/>
        <w:rPr>
          <w:color w:val="000000"/>
          <w:sz w:val="24"/>
          <w:szCs w:val="24"/>
        </w:rPr>
      </w:pPr>
      <w:r w:rsidRPr="00A96B4F">
        <w:rPr>
          <w:b/>
          <w:bCs/>
          <w:color w:val="000000"/>
          <w:sz w:val="24"/>
          <w:szCs w:val="24"/>
        </w:rPr>
        <w:t>показателей (индикаторов) по реализации</w:t>
      </w:r>
    </w:p>
    <w:p w:rsidR="006335FC" w:rsidRPr="00A96B4F" w:rsidRDefault="006335FC" w:rsidP="006335FC">
      <w:pPr>
        <w:jc w:val="center"/>
        <w:rPr>
          <w:b/>
          <w:bCs/>
          <w:color w:val="000000"/>
          <w:sz w:val="24"/>
          <w:szCs w:val="24"/>
        </w:rPr>
      </w:pPr>
      <w:r w:rsidRPr="00A96B4F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:rsidR="006335FC" w:rsidRPr="00A96B4F" w:rsidRDefault="006335FC" w:rsidP="006335FC">
      <w:pPr>
        <w:jc w:val="center"/>
        <w:rPr>
          <w:color w:val="000000"/>
          <w:sz w:val="24"/>
          <w:szCs w:val="24"/>
        </w:rPr>
      </w:pPr>
      <w:r w:rsidRPr="00A96B4F">
        <w:rPr>
          <w:b/>
          <w:bCs/>
          <w:color w:val="000000"/>
          <w:sz w:val="24"/>
          <w:szCs w:val="24"/>
        </w:rPr>
        <w:t>«Архитектура и градостроительство</w:t>
      </w:r>
      <w:r w:rsidR="00EE7850">
        <w:rPr>
          <w:b/>
          <w:bCs/>
          <w:color w:val="000000"/>
          <w:sz w:val="24"/>
          <w:szCs w:val="24"/>
        </w:rPr>
        <w:t xml:space="preserve"> </w:t>
      </w:r>
      <w:r w:rsidRPr="00A96B4F">
        <w:rPr>
          <w:b/>
          <w:bCs/>
          <w:color w:val="000000"/>
          <w:sz w:val="24"/>
          <w:szCs w:val="24"/>
        </w:rPr>
        <w:t>в Тихвинском районе»</w:t>
      </w:r>
    </w:p>
    <w:p w:rsidR="006335FC" w:rsidRPr="00A96B4F" w:rsidRDefault="006335FC" w:rsidP="006335FC">
      <w:pPr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9"/>
        <w:gridCol w:w="3767"/>
        <w:gridCol w:w="1526"/>
        <w:gridCol w:w="992"/>
        <w:gridCol w:w="1158"/>
        <w:gridCol w:w="1306"/>
      </w:tblGrid>
      <w:tr w:rsidR="006335FC" w:rsidRPr="00A96B4F" w:rsidTr="006335FC">
        <w:trPr>
          <w:trHeight w:val="606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пп</w:t>
            </w:r>
          </w:p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A96B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Значения показателя</w:t>
            </w:r>
          </w:p>
        </w:tc>
      </w:tr>
      <w:tr w:rsidR="006335FC" w:rsidRPr="00A96B4F" w:rsidTr="006335FC">
        <w:trPr>
          <w:trHeight w:val="360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6335FC" w:rsidRPr="00A96B4F" w:rsidTr="006335FC">
        <w:trPr>
          <w:trHeight w:val="1313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Количество подготовленных чертежей градостроительных планов земельных участков, расположенных в сельских поселениях Тихвинского района (в рамках осуществления полномочий сельских поселений)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58</w:t>
            </w:r>
          </w:p>
        </w:tc>
      </w:tr>
      <w:tr w:rsidR="006335FC" w:rsidRPr="00A96B4F" w:rsidTr="006335FC">
        <w:trPr>
          <w:trHeight w:val="1580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Площадь территории сельских поселений, обеспеченная актуализированной топоосновой масштаба 1:2000 и документацией по планировке территории (в рамках осуществления полномочий сельских поселений)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1</w:t>
            </w:r>
          </w:p>
        </w:tc>
      </w:tr>
      <w:tr w:rsidR="006335FC" w:rsidRPr="00A96B4F" w:rsidTr="006335FC">
        <w:trPr>
          <w:trHeight w:val="819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Количество подготовленных документов территориального планирования сельских поселений 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-</w:t>
            </w:r>
          </w:p>
        </w:tc>
      </w:tr>
      <w:tr w:rsidR="006335FC" w:rsidRPr="00A96B4F" w:rsidTr="006335FC">
        <w:trPr>
          <w:trHeight w:val="819"/>
        </w:trPr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Количество внесенных изменений в схему территориального планирования района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335FC" w:rsidRDefault="006335FC" w:rsidP="00A96B4F">
      <w:pPr>
        <w:jc w:val="center"/>
        <w:rPr>
          <w:color w:val="000000"/>
          <w:sz w:val="24"/>
          <w:szCs w:val="24"/>
        </w:rPr>
      </w:pPr>
      <w:r w:rsidRPr="00A96B4F">
        <w:rPr>
          <w:color w:val="000000"/>
          <w:sz w:val="24"/>
          <w:szCs w:val="24"/>
        </w:rPr>
        <w:t>____________</w:t>
      </w:r>
    </w:p>
    <w:p w:rsidR="00A96B4F" w:rsidRDefault="00A96B4F" w:rsidP="00A96B4F">
      <w:pPr>
        <w:jc w:val="center"/>
        <w:rPr>
          <w:color w:val="000000"/>
          <w:sz w:val="24"/>
          <w:szCs w:val="24"/>
        </w:rPr>
      </w:pPr>
    </w:p>
    <w:p w:rsidR="00A96B4F" w:rsidRPr="00A96B4F" w:rsidRDefault="00A96B4F" w:rsidP="00A96B4F">
      <w:pPr>
        <w:jc w:val="center"/>
        <w:rPr>
          <w:color w:val="000000"/>
          <w:sz w:val="24"/>
          <w:szCs w:val="24"/>
        </w:rPr>
      </w:pPr>
    </w:p>
    <w:p w:rsidR="006335FC" w:rsidRPr="00A96B4F" w:rsidRDefault="006335FC" w:rsidP="006335FC">
      <w:pPr>
        <w:rPr>
          <w:color w:val="000000"/>
          <w:sz w:val="24"/>
          <w:szCs w:val="24"/>
        </w:rPr>
        <w:sectPr w:rsidR="006335FC" w:rsidRPr="00A96B4F" w:rsidSect="00A96B4F">
          <w:pgSz w:w="11907" w:h="16840"/>
          <w:pgMar w:top="851" w:right="1134" w:bottom="992" w:left="1701" w:header="720" w:footer="720" w:gutter="0"/>
          <w:cols w:space="720"/>
          <w:docGrid w:linePitch="381"/>
        </w:sectPr>
      </w:pPr>
    </w:p>
    <w:p w:rsidR="00A96B4F" w:rsidRPr="0097190B" w:rsidRDefault="00A96B4F" w:rsidP="00A96B4F">
      <w:pPr>
        <w:ind w:left="10080"/>
        <w:rPr>
          <w:sz w:val="24"/>
        </w:rPr>
      </w:pPr>
      <w:r w:rsidRPr="0097190B">
        <w:rPr>
          <w:sz w:val="24"/>
        </w:rPr>
        <w:lastRenderedPageBreak/>
        <w:t>Приложение №2</w:t>
      </w:r>
    </w:p>
    <w:p w:rsidR="00A96B4F" w:rsidRPr="0097190B" w:rsidRDefault="00A96B4F" w:rsidP="00A96B4F">
      <w:pPr>
        <w:ind w:left="10080"/>
        <w:rPr>
          <w:sz w:val="24"/>
        </w:rPr>
      </w:pPr>
      <w:r w:rsidRPr="0097190B">
        <w:rPr>
          <w:sz w:val="24"/>
        </w:rPr>
        <w:t xml:space="preserve">к постановлению администрации </w:t>
      </w:r>
    </w:p>
    <w:p w:rsidR="00A96B4F" w:rsidRPr="0097190B" w:rsidRDefault="00A96B4F" w:rsidP="00A96B4F">
      <w:pPr>
        <w:ind w:left="10080"/>
        <w:rPr>
          <w:sz w:val="24"/>
        </w:rPr>
      </w:pPr>
      <w:r w:rsidRPr="0097190B">
        <w:rPr>
          <w:sz w:val="24"/>
        </w:rPr>
        <w:t xml:space="preserve">Тихвинского района </w:t>
      </w:r>
    </w:p>
    <w:p w:rsidR="00A96B4F" w:rsidRPr="0097190B" w:rsidRDefault="00A96B4F" w:rsidP="00A96B4F">
      <w:pPr>
        <w:ind w:left="10080"/>
        <w:rPr>
          <w:sz w:val="24"/>
        </w:rPr>
      </w:pPr>
      <w:r w:rsidRPr="0097190B">
        <w:rPr>
          <w:sz w:val="24"/>
        </w:rPr>
        <w:t xml:space="preserve">от </w:t>
      </w:r>
      <w:r w:rsidR="0097190B">
        <w:rPr>
          <w:sz w:val="24"/>
        </w:rPr>
        <w:t xml:space="preserve">9 </w:t>
      </w:r>
      <w:r w:rsidRPr="0097190B">
        <w:rPr>
          <w:sz w:val="24"/>
        </w:rPr>
        <w:t>декабря 2021 г. №01-</w:t>
      </w:r>
      <w:r w:rsidR="0097190B">
        <w:rPr>
          <w:sz w:val="24"/>
        </w:rPr>
        <w:t>2421</w:t>
      </w:r>
      <w:r w:rsidRPr="0097190B">
        <w:rPr>
          <w:sz w:val="24"/>
        </w:rPr>
        <w:t>-а</w:t>
      </w:r>
    </w:p>
    <w:p w:rsidR="006335FC" w:rsidRPr="0097190B" w:rsidRDefault="006335FC" w:rsidP="006335FC">
      <w:pPr>
        <w:ind w:firstLine="9781"/>
        <w:rPr>
          <w:sz w:val="24"/>
          <w:szCs w:val="24"/>
        </w:rPr>
      </w:pPr>
    </w:p>
    <w:p w:rsidR="006335FC" w:rsidRPr="00A06D7C" w:rsidRDefault="006335FC" w:rsidP="006335FC">
      <w:pPr>
        <w:ind w:firstLine="9781"/>
        <w:rPr>
          <w:b/>
          <w:bCs/>
          <w:color w:val="000000"/>
          <w:sz w:val="24"/>
          <w:szCs w:val="24"/>
        </w:rPr>
      </w:pPr>
      <w:r w:rsidRPr="00A06D7C">
        <w:rPr>
          <w:b/>
          <w:bCs/>
          <w:color w:val="000000"/>
          <w:sz w:val="24"/>
          <w:szCs w:val="24"/>
        </w:rPr>
        <w:t>Приложение №2</w:t>
      </w:r>
    </w:p>
    <w:p w:rsidR="006335FC" w:rsidRPr="00A06D7C" w:rsidRDefault="006335FC" w:rsidP="006335FC">
      <w:pPr>
        <w:ind w:firstLine="9781"/>
        <w:rPr>
          <w:b/>
          <w:bCs/>
          <w:color w:val="000000"/>
          <w:sz w:val="24"/>
          <w:szCs w:val="24"/>
        </w:rPr>
      </w:pPr>
      <w:r w:rsidRPr="00A06D7C">
        <w:rPr>
          <w:b/>
          <w:bCs/>
          <w:color w:val="000000"/>
          <w:sz w:val="24"/>
          <w:szCs w:val="24"/>
        </w:rPr>
        <w:t xml:space="preserve">к муниципальной программе Тихвинского </w:t>
      </w:r>
    </w:p>
    <w:p w:rsidR="006335FC" w:rsidRPr="00A06D7C" w:rsidRDefault="006335FC" w:rsidP="006335FC">
      <w:pPr>
        <w:ind w:firstLine="9781"/>
        <w:rPr>
          <w:b/>
          <w:bCs/>
          <w:color w:val="000000"/>
          <w:sz w:val="24"/>
          <w:szCs w:val="24"/>
        </w:rPr>
      </w:pPr>
      <w:r w:rsidRPr="00A06D7C">
        <w:rPr>
          <w:b/>
          <w:bCs/>
          <w:color w:val="000000"/>
          <w:sz w:val="24"/>
          <w:szCs w:val="24"/>
        </w:rPr>
        <w:t>района «Архитектура и градостроительство</w:t>
      </w:r>
    </w:p>
    <w:p w:rsidR="006335FC" w:rsidRPr="00A06D7C" w:rsidRDefault="006335FC" w:rsidP="006335FC">
      <w:pPr>
        <w:ind w:firstLine="9781"/>
        <w:rPr>
          <w:color w:val="000000"/>
          <w:sz w:val="24"/>
          <w:szCs w:val="24"/>
        </w:rPr>
      </w:pPr>
      <w:r w:rsidRPr="00A06D7C">
        <w:rPr>
          <w:b/>
          <w:bCs/>
          <w:color w:val="000000"/>
          <w:sz w:val="24"/>
          <w:szCs w:val="24"/>
        </w:rPr>
        <w:t>в Тихвинском районе»</w:t>
      </w:r>
      <w:r w:rsidRPr="00A06D7C">
        <w:rPr>
          <w:color w:val="000000"/>
          <w:sz w:val="24"/>
          <w:szCs w:val="24"/>
        </w:rPr>
        <w:t xml:space="preserve"> </w:t>
      </w:r>
    </w:p>
    <w:p w:rsidR="006335FC" w:rsidRPr="00A06D7C" w:rsidRDefault="006335FC" w:rsidP="006335FC">
      <w:pPr>
        <w:rPr>
          <w:color w:val="000000"/>
          <w:sz w:val="24"/>
          <w:szCs w:val="24"/>
        </w:rPr>
      </w:pPr>
    </w:p>
    <w:p w:rsidR="006335FC" w:rsidRPr="00A06D7C" w:rsidRDefault="006335FC" w:rsidP="006335FC">
      <w:pPr>
        <w:jc w:val="center"/>
        <w:rPr>
          <w:color w:val="000000"/>
          <w:sz w:val="24"/>
          <w:szCs w:val="24"/>
        </w:rPr>
      </w:pPr>
      <w:r w:rsidRPr="00A06D7C">
        <w:rPr>
          <w:b/>
          <w:bCs/>
          <w:color w:val="000000"/>
          <w:sz w:val="24"/>
          <w:szCs w:val="24"/>
        </w:rPr>
        <w:t>ПЛАН</w:t>
      </w:r>
    </w:p>
    <w:p w:rsidR="006335FC" w:rsidRPr="00A06D7C" w:rsidRDefault="006335FC" w:rsidP="006335FC">
      <w:pPr>
        <w:jc w:val="center"/>
        <w:rPr>
          <w:color w:val="000000"/>
          <w:sz w:val="24"/>
          <w:szCs w:val="24"/>
        </w:rPr>
      </w:pPr>
      <w:r w:rsidRPr="00A06D7C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</w:t>
      </w:r>
    </w:p>
    <w:p w:rsidR="006335FC" w:rsidRPr="00A06D7C" w:rsidRDefault="006335FC" w:rsidP="006335FC">
      <w:pPr>
        <w:jc w:val="center"/>
        <w:rPr>
          <w:b/>
          <w:bCs/>
          <w:color w:val="000000"/>
          <w:sz w:val="24"/>
          <w:szCs w:val="24"/>
        </w:rPr>
      </w:pPr>
      <w:r w:rsidRPr="00A06D7C">
        <w:rPr>
          <w:b/>
          <w:bCs/>
          <w:color w:val="000000"/>
          <w:sz w:val="24"/>
          <w:szCs w:val="24"/>
        </w:rPr>
        <w:t>«Архитектура и градостроительство в Тихвинском районе»</w:t>
      </w:r>
    </w:p>
    <w:p w:rsidR="006335FC" w:rsidRPr="00A06D7C" w:rsidRDefault="006335FC" w:rsidP="006335FC">
      <w:pPr>
        <w:rPr>
          <w:b/>
          <w:bCs/>
          <w:color w:val="000000"/>
          <w:sz w:val="24"/>
          <w:szCs w:val="24"/>
        </w:rPr>
      </w:pPr>
    </w:p>
    <w:tbl>
      <w:tblPr>
        <w:tblW w:w="1538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9"/>
        <w:gridCol w:w="2255"/>
        <w:gridCol w:w="1289"/>
        <w:gridCol w:w="1149"/>
        <w:gridCol w:w="1292"/>
        <w:gridCol w:w="1315"/>
        <w:gridCol w:w="1452"/>
      </w:tblGrid>
      <w:tr w:rsidR="006335FC" w:rsidRPr="00A96B4F" w:rsidTr="00EE7850">
        <w:trPr>
          <w:trHeight w:val="1111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color w:val="000000"/>
                <w:sz w:val="24"/>
                <w:szCs w:val="24"/>
              </w:rPr>
            </w:pPr>
            <w:r w:rsidRPr="00A96B4F">
              <w:rPr>
                <w:b/>
                <w:color w:val="000000"/>
                <w:sz w:val="24"/>
                <w:szCs w:val="24"/>
              </w:rPr>
              <w:t xml:space="preserve">Наименование подпрограммы, основного </w:t>
            </w:r>
          </w:p>
          <w:p w:rsidR="006335FC" w:rsidRPr="00A96B4F" w:rsidRDefault="006335FC" w:rsidP="006335FC">
            <w:pPr>
              <w:rPr>
                <w:b/>
                <w:color w:val="000000"/>
                <w:sz w:val="24"/>
                <w:szCs w:val="24"/>
              </w:rPr>
            </w:pPr>
            <w:r w:rsidRPr="00A96B4F">
              <w:rPr>
                <w:b/>
                <w:color w:val="000000"/>
                <w:sz w:val="24"/>
                <w:szCs w:val="24"/>
              </w:rPr>
              <w:t>мероприятия</w:t>
            </w:r>
          </w:p>
          <w:p w:rsidR="006335FC" w:rsidRPr="00A96B4F" w:rsidRDefault="006335FC" w:rsidP="0063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                соисполнители, участники</w:t>
            </w:r>
            <w:r w:rsidRPr="00A96B4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color w:val="000000"/>
                <w:sz w:val="24"/>
                <w:szCs w:val="24"/>
              </w:rPr>
            </w:pPr>
            <w:r w:rsidRPr="00A96B4F">
              <w:rPr>
                <w:b/>
                <w:color w:val="000000"/>
                <w:sz w:val="24"/>
                <w:szCs w:val="24"/>
              </w:rPr>
              <w:t xml:space="preserve">Годы </w:t>
            </w:r>
          </w:p>
          <w:p w:rsidR="006335FC" w:rsidRPr="00A96B4F" w:rsidRDefault="006335FC" w:rsidP="006335FC">
            <w:pPr>
              <w:rPr>
                <w:b/>
                <w:color w:val="000000"/>
                <w:sz w:val="24"/>
                <w:szCs w:val="24"/>
              </w:rPr>
            </w:pPr>
            <w:r w:rsidRPr="00A96B4F">
              <w:rPr>
                <w:b/>
                <w:color w:val="000000"/>
                <w:sz w:val="24"/>
                <w:szCs w:val="24"/>
              </w:rPr>
              <w:t>реализации</w:t>
            </w:r>
          </w:p>
          <w:p w:rsidR="006335FC" w:rsidRPr="00A96B4F" w:rsidRDefault="006335FC" w:rsidP="0063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B4F" w:rsidRDefault="006335FC" w:rsidP="00A96B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 xml:space="preserve">Планируемые объемы финансирования, </w:t>
            </w:r>
          </w:p>
          <w:p w:rsidR="006335FC" w:rsidRPr="00A96B4F" w:rsidRDefault="006335FC" w:rsidP="00A96B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6335FC" w:rsidRPr="00A96B4F" w:rsidTr="00EE7850">
        <w:trPr>
          <w:trHeight w:val="483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Местный</w:t>
            </w:r>
          </w:p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Бюджет</w:t>
            </w:r>
          </w:p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поселений</w:t>
            </w:r>
          </w:p>
        </w:tc>
      </w:tr>
      <w:tr w:rsidR="006335FC" w:rsidRPr="00A96B4F" w:rsidTr="00EE7850">
        <w:trPr>
          <w:trHeight w:val="348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335FC" w:rsidRPr="00A96B4F" w:rsidTr="00EE7850">
        <w:trPr>
          <w:trHeight w:val="753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1. Основное мероприятие: «Осуществление полномочий сельских поселений по подготовке чертежей градостроительных планов земельных участков»</w:t>
            </w:r>
            <w:r w:rsidRPr="00A96B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КУМИГ (отдел архитектуры и градостроительства)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36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36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1120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1.1. 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36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36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48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ИТОГО по Основному мероприятию 1</w:t>
            </w:r>
          </w:p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«Осуществление полномочий сельских поселений по подготовке градостроительных планов земельных участков»</w:t>
            </w:r>
            <w:r w:rsidRPr="00A96B4F"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656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2. Основное мероприятие: «Осуществление полномочий сельских поселений по выполнению инженерных изысканий для подготовки документации по планировке территории, по подготовке проекта планировки территории поселения, проекта межевания территории»</w:t>
            </w:r>
            <w:r w:rsidRPr="00A96B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EE7850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КУМИГ (отдел архитектуры и градостроительства)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36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48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988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2.1. 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36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36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1739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850" w:rsidRDefault="006335FC" w:rsidP="00EE78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 xml:space="preserve">ИТОГО по Основному мероприятию 2                </w:t>
            </w:r>
          </w:p>
          <w:p w:rsidR="006335FC" w:rsidRPr="00A96B4F" w:rsidRDefault="006335FC" w:rsidP="00EE7850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«Осуществление полномочий сельских поселений по выполнению инженерных изысканий для подготовки документации по планировке территории, по подготовке проекта планировки территории поселения, проекта межевания территории»</w:t>
            </w:r>
            <w:r w:rsidRPr="00A96B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640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3. Основное мероприятие: «Создание документов территориального планирования сельских поселений»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КУМИГ (отдел архитектуры и градостроительства)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1 055,01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1 055,01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211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12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413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Cs/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3.1. Подготовка и разработка проектов Генеральных планов сельских поселений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1 055,01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1 055,01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294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288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288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850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ИТОГО по Основному мероприятию 3                         </w:t>
            </w:r>
          </w:p>
          <w:p w:rsidR="006335FC" w:rsidRPr="00A96B4F" w:rsidRDefault="006335FC" w:rsidP="006335FC">
            <w:pPr>
              <w:rPr>
                <w:bCs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«Создание документов территориального планирования сельских поселений»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1 055,01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1 055,01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918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4. Основное мероприятие: «Подготовка документов территориального планирования муниципального района»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КУМИГ (отдел архитектуры и градостроительства)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A96B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48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A96B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48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A96B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48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4.1. Подготовка изменений в схему территориального планирования Тихвинского района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48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2022</w:t>
            </w:r>
            <w:r w:rsidRPr="00A96B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48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2023</w:t>
            </w:r>
            <w:r w:rsidRPr="00A96B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48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ИТОГО по Основному мероприятию 4</w:t>
            </w:r>
          </w:p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«Подготовка документов территориального планирования муниципального района»</w:t>
            </w:r>
            <w:r w:rsidRPr="00A96B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2021-2023</w:t>
            </w:r>
            <w:r w:rsidRPr="00A96B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288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35FC" w:rsidRPr="00A96B4F" w:rsidTr="00EE7850">
        <w:trPr>
          <w:trHeight w:val="505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ИТОГО по программе:</w:t>
            </w:r>
            <w:r w:rsidRPr="00A96B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1 531,01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1 531,01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36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336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35FC" w:rsidRPr="00A96B4F" w:rsidTr="00EE7850">
        <w:trPr>
          <w:trHeight w:val="117"/>
        </w:trPr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rPr>
                <w:color w:val="000000"/>
                <w:sz w:val="24"/>
                <w:szCs w:val="24"/>
              </w:rPr>
            </w:pPr>
            <w:r w:rsidRPr="00A96B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6B4F">
              <w:rPr>
                <w:b/>
                <w:color w:val="000000"/>
                <w:sz w:val="24"/>
                <w:szCs w:val="24"/>
              </w:rPr>
              <w:t>2 531,01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color w:val="000000"/>
                <w:sz w:val="24"/>
                <w:szCs w:val="24"/>
              </w:rPr>
              <w:t>2 531,01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FC" w:rsidRPr="00A96B4F" w:rsidRDefault="006335FC" w:rsidP="006335FC">
            <w:pPr>
              <w:jc w:val="center"/>
              <w:rPr>
                <w:color w:val="000000"/>
                <w:sz w:val="24"/>
                <w:szCs w:val="24"/>
              </w:rPr>
            </w:pPr>
            <w:r w:rsidRPr="00A96B4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6335FC" w:rsidRPr="00A96B4F" w:rsidRDefault="006335FC" w:rsidP="006335FC">
      <w:pPr>
        <w:rPr>
          <w:color w:val="000000"/>
          <w:sz w:val="24"/>
          <w:szCs w:val="24"/>
        </w:rPr>
      </w:pPr>
    </w:p>
    <w:p w:rsidR="006335FC" w:rsidRPr="00A96B4F" w:rsidRDefault="006335FC" w:rsidP="00A96B4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96B4F">
        <w:rPr>
          <w:color w:val="000000"/>
          <w:sz w:val="24"/>
          <w:szCs w:val="24"/>
        </w:rPr>
        <w:t>_____________</w:t>
      </w:r>
    </w:p>
    <w:p w:rsidR="006335FC" w:rsidRPr="00A96B4F" w:rsidRDefault="006335FC" w:rsidP="006335FC">
      <w:pPr>
        <w:rPr>
          <w:color w:val="000000"/>
          <w:sz w:val="24"/>
          <w:szCs w:val="24"/>
        </w:rPr>
      </w:pPr>
    </w:p>
    <w:p w:rsidR="000E78DD" w:rsidRPr="00A96B4F" w:rsidRDefault="000E78DD" w:rsidP="001A2440">
      <w:pPr>
        <w:ind w:right="-1" w:firstLine="709"/>
        <w:rPr>
          <w:sz w:val="24"/>
          <w:szCs w:val="24"/>
        </w:rPr>
      </w:pPr>
    </w:p>
    <w:p w:rsidR="000E78DD" w:rsidRPr="00A96B4F" w:rsidRDefault="000E78DD" w:rsidP="001A2440">
      <w:pPr>
        <w:ind w:right="-1" w:firstLine="709"/>
        <w:rPr>
          <w:sz w:val="24"/>
          <w:szCs w:val="24"/>
        </w:rPr>
      </w:pPr>
    </w:p>
    <w:sectPr w:rsidR="000E78DD" w:rsidRPr="00A96B4F" w:rsidSect="00A96B4F">
      <w:headerReference w:type="default" r:id="rId7"/>
      <w:pgSz w:w="16840" w:h="11907" w:orient="landscape"/>
      <w:pgMar w:top="1134" w:right="851" w:bottom="1134" w:left="992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0D" w:rsidRDefault="00B5560D" w:rsidP="00AF6855">
      <w:r>
        <w:separator/>
      </w:r>
    </w:p>
  </w:endnote>
  <w:endnote w:type="continuationSeparator" w:id="0">
    <w:p w:rsidR="00B5560D" w:rsidRDefault="00B5560D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0D" w:rsidRDefault="00B5560D" w:rsidP="00AF6855">
      <w:r>
        <w:separator/>
      </w:r>
    </w:p>
  </w:footnote>
  <w:footnote w:type="continuationSeparator" w:id="0">
    <w:p w:rsidR="00B5560D" w:rsidRDefault="00B5560D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55" w:rsidRDefault="002754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7190B">
      <w:rPr>
        <w:noProof/>
      </w:rPr>
      <w:t>1</w:t>
    </w:r>
    <w:r>
      <w:fldChar w:fldCharType="end"/>
    </w:r>
  </w:p>
  <w:p w:rsidR="00275455" w:rsidRDefault="002754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55" w:rsidRDefault="002754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7190B">
      <w:rPr>
        <w:noProof/>
      </w:rPr>
      <w:t>3</w:t>
    </w:r>
    <w:r>
      <w:fldChar w:fldCharType="end"/>
    </w:r>
  </w:p>
  <w:p w:rsidR="00275455" w:rsidRDefault="002754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CEB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75455"/>
    <w:rsid w:val="00285D0C"/>
    <w:rsid w:val="002A2B11"/>
    <w:rsid w:val="002F22EB"/>
    <w:rsid w:val="00326996"/>
    <w:rsid w:val="00363D11"/>
    <w:rsid w:val="0043001D"/>
    <w:rsid w:val="004914DD"/>
    <w:rsid w:val="00511A2B"/>
    <w:rsid w:val="00523283"/>
    <w:rsid w:val="00554BEC"/>
    <w:rsid w:val="00595F6F"/>
    <w:rsid w:val="005C0140"/>
    <w:rsid w:val="006335FC"/>
    <w:rsid w:val="006415B0"/>
    <w:rsid w:val="006463D8"/>
    <w:rsid w:val="00711921"/>
    <w:rsid w:val="00723562"/>
    <w:rsid w:val="00796BD1"/>
    <w:rsid w:val="00841230"/>
    <w:rsid w:val="00896524"/>
    <w:rsid w:val="008A3858"/>
    <w:rsid w:val="0097190B"/>
    <w:rsid w:val="00973AEA"/>
    <w:rsid w:val="009840BA"/>
    <w:rsid w:val="009847E6"/>
    <w:rsid w:val="00A03876"/>
    <w:rsid w:val="00A13C7B"/>
    <w:rsid w:val="00A96B4F"/>
    <w:rsid w:val="00AE1A2A"/>
    <w:rsid w:val="00AF6855"/>
    <w:rsid w:val="00B0789B"/>
    <w:rsid w:val="00B52D22"/>
    <w:rsid w:val="00B5560D"/>
    <w:rsid w:val="00B83D8D"/>
    <w:rsid w:val="00B95FEE"/>
    <w:rsid w:val="00BF2B0B"/>
    <w:rsid w:val="00C95CF7"/>
    <w:rsid w:val="00D368DC"/>
    <w:rsid w:val="00D97342"/>
    <w:rsid w:val="00E25CEB"/>
    <w:rsid w:val="00EE785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F483F"/>
  <w15:chartTrackingRefBased/>
  <w15:docId w15:val="{3EFC22D2-9E31-476A-9D19-2EBEA348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6335F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99</TotalTime>
  <Pages>10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2021-12-09T09:34:00Z</cp:lastPrinted>
  <dcterms:created xsi:type="dcterms:W3CDTF">2021-12-06T13:33:00Z</dcterms:created>
  <dcterms:modified xsi:type="dcterms:W3CDTF">2021-12-09T09:34:00Z</dcterms:modified>
</cp:coreProperties>
</file>