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01E96">
      <w:pPr>
        <w:tabs>
          <w:tab w:val="left" w:pos="567"/>
          <w:tab w:val="left" w:pos="3686"/>
        </w:tabs>
      </w:pPr>
      <w:r>
        <w:tab/>
      </w:r>
      <w:r>
        <w:t>28 декабря 2020 г.</w:t>
      </w:r>
      <w:r>
        <w:tab/>
        <w:t>01-27</w:t>
      </w:r>
      <w:r>
        <w:t>12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520F7F" w:rsidP="00B52D22">
            <w:pPr>
              <w:rPr>
                <w:b/>
                <w:sz w:val="24"/>
                <w:szCs w:val="24"/>
              </w:rPr>
            </w:pPr>
            <w:r w:rsidRPr="00520F7F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520F7F">
              <w:rPr>
                <w:b/>
                <w:sz w:val="24"/>
              </w:rPr>
              <w:t>город Тихвин,  улица  Советская, дом  33</w:t>
            </w:r>
            <w:r>
              <w:rPr>
                <w:b/>
                <w:sz w:val="24"/>
              </w:rPr>
              <w:t>,</w:t>
            </w:r>
            <w:r w:rsidRPr="00520F7F">
              <w:rPr>
                <w:b/>
                <w:sz w:val="24"/>
              </w:rPr>
              <w:t xml:space="preserve"> </w:t>
            </w:r>
            <w:r w:rsidRPr="00520F7F">
              <w:rPr>
                <w:sz w:val="24"/>
              </w:rPr>
              <w:t>аварийным и подлежащим сносу</w:t>
            </w:r>
          </w:p>
        </w:tc>
      </w:tr>
      <w:tr w:rsidR="00E01E96" w:rsidRPr="00E01E96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7F" w:rsidRPr="00E01E96" w:rsidRDefault="00C85D38" w:rsidP="00C85D38">
            <w:pPr>
              <w:rPr>
                <w:sz w:val="24"/>
              </w:rPr>
            </w:pPr>
            <w:r w:rsidRPr="00E01E96">
              <w:rPr>
                <w:sz w:val="24"/>
              </w:rPr>
              <w:t>21, 0400 ОБ (Информационный)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20F7F" w:rsidRPr="005423E9" w:rsidRDefault="00520F7F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пунктом 7 Положения </w:t>
      </w:r>
      <w:r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Российской Фед</w:t>
      </w:r>
      <w:r w:rsidR="00EC6520">
        <w:t>ерации от 28 янва</w:t>
      </w:r>
      <w:bookmarkStart w:id="0" w:name="_GoBack"/>
      <w:bookmarkEnd w:id="0"/>
      <w:r w:rsidR="00EC6520">
        <w:t>ря 2006 года №</w:t>
      </w:r>
      <w:r w:rsidRPr="005423E9">
        <w:t xml:space="preserve">47 и на основании 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26 декабря</w:t>
      </w:r>
      <w:r w:rsidRPr="005423E9">
        <w:t xml:space="preserve"> 20</w:t>
      </w:r>
      <w:r>
        <w:t>20</w:t>
      </w:r>
      <w:r w:rsidRPr="005423E9">
        <w:t xml:space="preserve"> года №</w:t>
      </w:r>
      <w:r>
        <w:t>559</w:t>
      </w:r>
      <w:r w:rsidRPr="005423E9">
        <w:t>; акта обследования помещени</w:t>
      </w:r>
      <w:r>
        <w:t>я</w:t>
      </w:r>
      <w:r w:rsidRPr="005423E9">
        <w:t xml:space="preserve"> от </w:t>
      </w:r>
      <w:r>
        <w:t>26 декабря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559</w:t>
      </w:r>
      <w:r w:rsidRPr="005423E9">
        <w:t xml:space="preserve"> администрация Тихвинского района ПОСТАНОВЛЯЕТ:</w:t>
      </w:r>
    </w:p>
    <w:p w:rsidR="00520F7F" w:rsidRPr="005423E9" w:rsidRDefault="00520F7F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город Тихвин</w:t>
      </w:r>
      <w:r w:rsidRPr="005423E9">
        <w:rPr>
          <w:b/>
        </w:rPr>
        <w:t xml:space="preserve">, </w:t>
      </w:r>
      <w:r>
        <w:rPr>
          <w:b/>
        </w:rPr>
        <w:t>улица Советская</w:t>
      </w:r>
      <w:r w:rsidRPr="005423E9">
        <w:rPr>
          <w:b/>
        </w:rPr>
        <w:t xml:space="preserve">, дом </w:t>
      </w:r>
      <w:r>
        <w:rPr>
          <w:b/>
        </w:rPr>
        <w:t xml:space="preserve">33, </w:t>
      </w:r>
      <w:r w:rsidRPr="00F5572B">
        <w:t>аварийным</w:t>
      </w:r>
      <w:r w:rsidRPr="005423E9">
        <w:t xml:space="preserve"> и подлежащим сносу в связи с физическим износом.</w:t>
      </w:r>
    </w:p>
    <w:p w:rsidR="00520F7F" w:rsidRPr="005423E9" w:rsidRDefault="00520F7F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5423E9">
        <w:t xml:space="preserve">, </w:t>
      </w:r>
      <w:r>
        <w:t>улица Советская</w:t>
      </w:r>
      <w:r w:rsidRPr="005423E9">
        <w:t xml:space="preserve">, дом </w:t>
      </w:r>
      <w:r>
        <w:t xml:space="preserve">33. </w:t>
      </w:r>
    </w:p>
    <w:p w:rsidR="00520F7F" w:rsidRPr="005423E9" w:rsidRDefault="00520F7F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520F7F" w:rsidRPr="005423E9" w:rsidRDefault="00520F7F" w:rsidP="00D72280">
      <w:r w:rsidRPr="005423E9">
        <w:tab/>
        <w:t xml:space="preserve"> 4. Обнародовать постановление в сети </w:t>
      </w:r>
      <w:r w:rsidR="00C85D38">
        <w:t>И</w:t>
      </w:r>
      <w:r w:rsidRPr="005423E9">
        <w:t>нтернет на официальном сайте Тихвинского района.</w:t>
      </w:r>
    </w:p>
    <w:p w:rsidR="00520F7F" w:rsidRPr="005423E9" w:rsidRDefault="00520F7F" w:rsidP="008D183D">
      <w:pPr>
        <w:ind w:firstLine="708"/>
      </w:pPr>
      <w:r w:rsidRPr="005423E9">
        <w:lastRenderedPageBreak/>
        <w:t xml:space="preserve">5. Контроль за исполнением постановления возложить на </w:t>
      </w:r>
      <w:r>
        <w:t>заместителя главы администрации</w:t>
      </w:r>
      <w:r w:rsidR="00C85D38">
        <w:t xml:space="preserve"> </w:t>
      </w:r>
      <w:r>
        <w:t>- председателя комитета жилищно-коммунального хозяйства.</w:t>
      </w:r>
    </w:p>
    <w:p w:rsidR="00520F7F" w:rsidRPr="005423E9" w:rsidRDefault="00520F7F" w:rsidP="008D183D">
      <w:pPr>
        <w:ind w:firstLine="708"/>
      </w:pPr>
    </w:p>
    <w:p w:rsidR="00520F7F" w:rsidRPr="005423E9" w:rsidRDefault="00520F7F" w:rsidP="00BE5185"/>
    <w:p w:rsidR="00520F7F" w:rsidRPr="006F3F8C" w:rsidRDefault="00520F7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E78DD" w:rsidRDefault="000E78DD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C85D38" w:rsidRDefault="00C85D38" w:rsidP="001A2440">
      <w:pPr>
        <w:ind w:right="-1" w:firstLine="709"/>
      </w:pPr>
    </w:p>
    <w:p w:rsidR="00520F7F" w:rsidRDefault="00520F7F" w:rsidP="00520F7F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520F7F" w:rsidRDefault="00520F7F" w:rsidP="00520F7F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520F7F" w:rsidRDefault="00520F7F" w:rsidP="00520F7F">
      <w:pPr>
        <w:rPr>
          <w:sz w:val="20"/>
          <w:szCs w:val="20"/>
        </w:rPr>
      </w:pPr>
    </w:p>
    <w:p w:rsidR="00520F7F" w:rsidRDefault="00520F7F" w:rsidP="00520F7F">
      <w:pPr>
        <w:rPr>
          <w:sz w:val="20"/>
          <w:szCs w:val="20"/>
        </w:rPr>
      </w:pPr>
    </w:p>
    <w:p w:rsidR="00520F7F" w:rsidRDefault="00520F7F" w:rsidP="00520F7F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6"/>
        <w:gridCol w:w="239"/>
        <w:gridCol w:w="2433"/>
      </w:tblGrid>
      <w:tr w:rsidR="00520F7F" w:rsidTr="00520F7F">
        <w:tc>
          <w:tcPr>
            <w:tcW w:w="6026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520F7F" w:rsidTr="00520F7F">
        <w:tc>
          <w:tcPr>
            <w:tcW w:w="6026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жилищно-коммунального хозяйства</w:t>
            </w:r>
          </w:p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520F7F" w:rsidTr="00520F7F">
        <w:tc>
          <w:tcPr>
            <w:tcW w:w="6026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520F7F" w:rsidTr="00520F7F">
        <w:tc>
          <w:tcPr>
            <w:tcW w:w="6026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2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520F7F" w:rsidTr="00520F7F">
        <w:tc>
          <w:tcPr>
            <w:tcW w:w="6026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520F7F" w:rsidRDefault="00520F7F" w:rsidP="00520F7F">
      <w:pPr>
        <w:rPr>
          <w:i/>
          <w:sz w:val="18"/>
          <w:szCs w:val="18"/>
        </w:rPr>
      </w:pPr>
    </w:p>
    <w:p w:rsidR="00520F7F" w:rsidRDefault="00520F7F" w:rsidP="00520F7F">
      <w:pPr>
        <w:rPr>
          <w:i/>
          <w:sz w:val="18"/>
          <w:szCs w:val="18"/>
        </w:rPr>
      </w:pPr>
    </w:p>
    <w:p w:rsidR="00520F7F" w:rsidRDefault="00520F7F" w:rsidP="00520F7F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53"/>
        <w:gridCol w:w="847"/>
        <w:gridCol w:w="2839"/>
      </w:tblGrid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акт и заключение</w:t>
            </w: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9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 подписью главы, а также</w:t>
            </w:r>
          </w:p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копиями акта и заключения </w:t>
            </w: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  <w:tr w:rsidR="00520F7F" w:rsidTr="00520F7F">
        <w:tc>
          <w:tcPr>
            <w:tcW w:w="5353" w:type="dxa"/>
            <w:hideMark/>
          </w:tcPr>
          <w:p w:rsidR="00520F7F" w:rsidRDefault="00520F7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520F7F" w:rsidRDefault="00520F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839" w:type="dxa"/>
          </w:tcPr>
          <w:p w:rsidR="00520F7F" w:rsidRDefault="00520F7F">
            <w:pPr>
              <w:rPr>
                <w:i/>
                <w:sz w:val="18"/>
                <w:szCs w:val="18"/>
              </w:rPr>
            </w:pPr>
          </w:p>
        </w:tc>
      </w:tr>
    </w:tbl>
    <w:p w:rsidR="00520F7F" w:rsidRDefault="00520F7F" w:rsidP="00520F7F">
      <w:pPr>
        <w:rPr>
          <w:i/>
          <w:sz w:val="18"/>
          <w:szCs w:val="18"/>
        </w:rPr>
      </w:pPr>
    </w:p>
    <w:p w:rsidR="00520F7F" w:rsidRDefault="00520F7F" w:rsidP="00520F7F">
      <w:pPr>
        <w:ind w:right="-1" w:firstLine="709"/>
        <w:rPr>
          <w:sz w:val="22"/>
          <w:szCs w:val="22"/>
        </w:rPr>
      </w:pPr>
    </w:p>
    <w:p w:rsidR="00520F7F" w:rsidRDefault="00520F7F" w:rsidP="00520F7F">
      <w:pPr>
        <w:ind w:right="-1" w:firstLine="709"/>
        <w:rPr>
          <w:sz w:val="22"/>
          <w:szCs w:val="22"/>
        </w:rPr>
      </w:pPr>
    </w:p>
    <w:p w:rsidR="00520F7F" w:rsidRDefault="00520F7F" w:rsidP="00520F7F">
      <w:pPr>
        <w:ind w:right="-1" w:firstLine="709"/>
        <w:rPr>
          <w:sz w:val="22"/>
          <w:szCs w:val="22"/>
        </w:rPr>
      </w:pPr>
    </w:p>
    <w:p w:rsidR="00520F7F" w:rsidRDefault="00520F7F" w:rsidP="00520F7F">
      <w:pPr>
        <w:ind w:right="-1" w:firstLine="709"/>
        <w:rPr>
          <w:sz w:val="22"/>
          <w:szCs w:val="22"/>
        </w:rPr>
      </w:pPr>
    </w:p>
    <w:p w:rsidR="00520F7F" w:rsidRDefault="00520F7F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EC" w:rsidRDefault="001E21EC" w:rsidP="00AF6855">
      <w:r>
        <w:separator/>
      </w:r>
    </w:p>
  </w:endnote>
  <w:endnote w:type="continuationSeparator" w:id="0">
    <w:p w:rsidR="001E21EC" w:rsidRDefault="001E21E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EC" w:rsidRDefault="001E21EC" w:rsidP="00AF6855">
      <w:r>
        <w:separator/>
      </w:r>
    </w:p>
  </w:footnote>
  <w:footnote w:type="continuationSeparator" w:id="0">
    <w:p w:rsidR="001E21EC" w:rsidRDefault="001E21EC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1E96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F7F"/>
    <w:rsid w:val="000478EB"/>
    <w:rsid w:val="000A4C8B"/>
    <w:rsid w:val="000E78DD"/>
    <w:rsid w:val="000F1A02"/>
    <w:rsid w:val="00137667"/>
    <w:rsid w:val="001464B2"/>
    <w:rsid w:val="001A14AE"/>
    <w:rsid w:val="001A2440"/>
    <w:rsid w:val="001B4F8D"/>
    <w:rsid w:val="001E21EC"/>
    <w:rsid w:val="001F265D"/>
    <w:rsid w:val="00285D0C"/>
    <w:rsid w:val="002A2B11"/>
    <w:rsid w:val="002F22EB"/>
    <w:rsid w:val="00326996"/>
    <w:rsid w:val="0043001D"/>
    <w:rsid w:val="004914DD"/>
    <w:rsid w:val="00511A2B"/>
    <w:rsid w:val="00520F7F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85D38"/>
    <w:rsid w:val="00D368DC"/>
    <w:rsid w:val="00D97342"/>
    <w:rsid w:val="00E01E96"/>
    <w:rsid w:val="00EC652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EBAEF"/>
  <w15:chartTrackingRefBased/>
  <w15:docId w15:val="{9F4A7F08-CFF4-47DF-B64C-790DACE2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520F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52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2021-01-28T09:33:00Z</cp:lastPrinted>
  <dcterms:created xsi:type="dcterms:W3CDTF">2021-01-27T08:50:00Z</dcterms:created>
  <dcterms:modified xsi:type="dcterms:W3CDTF">2021-01-28T09:33:00Z</dcterms:modified>
</cp:coreProperties>
</file>