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3A7F6" w14:textId="77777777" w:rsidR="0004002F" w:rsidRDefault="0004002F">
      <w:pPr>
        <w:pStyle w:val="4"/>
      </w:pPr>
      <w:r>
        <w:t>АДМИНИСТРАЦИЯ  МУНИЦИПАЛЬНОГО  ОБРАЗОВАНИЯ</w:t>
      </w:r>
    </w:p>
    <w:p w14:paraId="0B9F503A" w14:textId="77777777" w:rsidR="0004002F" w:rsidRDefault="0004002F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79D57BF6" w14:textId="77777777" w:rsidR="0004002F" w:rsidRDefault="0004002F">
      <w:pPr>
        <w:jc w:val="center"/>
        <w:rPr>
          <w:b/>
          <w:sz w:val="22"/>
        </w:rPr>
      </w:pPr>
      <w:r>
        <w:rPr>
          <w:b/>
          <w:sz w:val="22"/>
        </w:rPr>
        <w:t>ЛЕНИНГРАДСКОЙ  О</w:t>
      </w:r>
      <w:r>
        <w:rPr>
          <w:b/>
          <w:sz w:val="22"/>
        </w:rPr>
        <w:t>Б</w:t>
      </w:r>
      <w:r>
        <w:rPr>
          <w:b/>
          <w:sz w:val="22"/>
        </w:rPr>
        <w:t>ЛАСТИ</w:t>
      </w:r>
    </w:p>
    <w:p w14:paraId="0E0183BB" w14:textId="77777777" w:rsidR="0004002F" w:rsidRDefault="0004002F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6B275E0B" w14:textId="77777777" w:rsidR="0004002F" w:rsidRPr="00E5218A" w:rsidRDefault="0004002F">
      <w:pPr>
        <w:jc w:val="center"/>
        <w:rPr>
          <w:b/>
          <w:szCs w:val="18"/>
        </w:rPr>
      </w:pPr>
    </w:p>
    <w:p w14:paraId="604FC647" w14:textId="77777777" w:rsidR="0004002F" w:rsidRDefault="0004002F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63D9A264" w14:textId="77777777" w:rsidR="0004002F" w:rsidRPr="00E5218A" w:rsidRDefault="0004002F">
      <w:pPr>
        <w:tabs>
          <w:tab w:val="left" w:pos="851"/>
          <w:tab w:val="left" w:pos="3686"/>
        </w:tabs>
        <w:rPr>
          <w:szCs w:val="22"/>
        </w:rPr>
      </w:pPr>
    </w:p>
    <w:p w14:paraId="086AFC68" w14:textId="7579EADD" w:rsidR="0004002F" w:rsidRDefault="0004002F">
      <w:pPr>
        <w:rPr>
          <w:b/>
        </w:rPr>
      </w:pPr>
      <w:r>
        <w:rPr>
          <w:b/>
          <w:sz w:val="22"/>
        </w:rPr>
        <w:t xml:space="preserve">от </w:t>
      </w:r>
      <w:r w:rsidR="00E5218A" w:rsidRPr="00E5218A">
        <w:rPr>
          <w:u w:val="single"/>
        </w:rPr>
        <w:t>22 марта 2021 г</w:t>
      </w:r>
      <w:r w:rsidR="00E5218A" w:rsidRPr="00E5218A">
        <w:rPr>
          <w:u w:val="single"/>
          <w:lang w:val="en-US"/>
        </w:rPr>
        <w:t>.</w:t>
      </w:r>
      <w:r>
        <w:rPr>
          <w:b/>
          <w:sz w:val="22"/>
        </w:rPr>
        <w:t xml:space="preserve"> </w:t>
      </w:r>
      <w:r w:rsidR="00E5218A">
        <w:rPr>
          <w:b/>
          <w:sz w:val="22"/>
        </w:rPr>
        <w:tab/>
      </w:r>
      <w:r w:rsidR="00E5218A">
        <w:rPr>
          <w:b/>
          <w:sz w:val="22"/>
        </w:rPr>
        <w:tab/>
      </w:r>
      <w:r w:rsidR="00E5218A">
        <w:rPr>
          <w:b/>
          <w:sz w:val="22"/>
        </w:rPr>
        <w:tab/>
      </w:r>
      <w:r>
        <w:rPr>
          <w:b/>
          <w:sz w:val="22"/>
        </w:rPr>
        <w:t xml:space="preserve">№ </w:t>
      </w:r>
      <w:r w:rsidR="00E5218A" w:rsidRPr="00E5218A">
        <w:rPr>
          <w:u w:val="single"/>
        </w:rPr>
        <w:t>01-502-а</w:t>
      </w:r>
    </w:p>
    <w:p w14:paraId="23C222C8" w14:textId="77777777" w:rsidR="00E5218A" w:rsidRPr="00E5218A" w:rsidRDefault="00E5218A" w:rsidP="00E5218A">
      <w:pPr>
        <w:tabs>
          <w:tab w:val="left" w:pos="851"/>
          <w:tab w:val="left" w:pos="3686"/>
        </w:tabs>
        <w:rPr>
          <w:szCs w:val="22"/>
        </w:rPr>
      </w:pPr>
    </w:p>
    <w:p w14:paraId="6A6B4134" w14:textId="2F4FCEED" w:rsidR="00E5218A" w:rsidRDefault="00E5218A" w:rsidP="00E5218A">
      <w:pPr>
        <w:ind w:right="5896"/>
        <w:rPr>
          <w:color w:val="000000"/>
          <w:sz w:val="24"/>
          <w:szCs w:val="24"/>
        </w:rPr>
      </w:pPr>
      <w:r w:rsidRPr="00705EDF">
        <w:rPr>
          <w:color w:val="000000"/>
          <w:sz w:val="24"/>
          <w:szCs w:val="24"/>
        </w:rPr>
        <w:t>Об обеспечении мер безопасности в пер</w:t>
      </w:r>
      <w:r w:rsidRPr="00705EDF">
        <w:rPr>
          <w:color w:val="000000"/>
          <w:sz w:val="24"/>
          <w:szCs w:val="24"/>
        </w:rPr>
        <w:t>и</w:t>
      </w:r>
      <w:r w:rsidRPr="00705EDF">
        <w:rPr>
          <w:color w:val="000000"/>
          <w:sz w:val="24"/>
          <w:szCs w:val="24"/>
        </w:rPr>
        <w:t>од прохождения весеннего половодья 2021 г</w:t>
      </w:r>
      <w:r w:rsidRPr="00705EDF">
        <w:rPr>
          <w:color w:val="000000"/>
          <w:sz w:val="24"/>
          <w:szCs w:val="24"/>
        </w:rPr>
        <w:t>о</w:t>
      </w:r>
      <w:r w:rsidRPr="00705EDF">
        <w:rPr>
          <w:color w:val="000000"/>
          <w:sz w:val="24"/>
          <w:szCs w:val="24"/>
        </w:rPr>
        <w:t>да на территории Ти</w:t>
      </w:r>
      <w:r w:rsidRPr="00705EDF">
        <w:rPr>
          <w:color w:val="000000"/>
          <w:sz w:val="24"/>
          <w:szCs w:val="24"/>
        </w:rPr>
        <w:t>х</w:t>
      </w:r>
      <w:r w:rsidRPr="00705EDF">
        <w:rPr>
          <w:color w:val="000000"/>
          <w:sz w:val="24"/>
          <w:szCs w:val="24"/>
        </w:rPr>
        <w:t>винского района</w:t>
      </w:r>
    </w:p>
    <w:p w14:paraId="0B61D449" w14:textId="40559C09" w:rsidR="00705EDF" w:rsidRPr="00E5218A" w:rsidRDefault="00E5218A" w:rsidP="00705EDF">
      <w:pPr>
        <w:rPr>
          <w:color w:val="000000"/>
          <w:sz w:val="48"/>
          <w:szCs w:val="48"/>
        </w:rPr>
      </w:pPr>
      <w:r w:rsidRPr="00705EDF">
        <w:rPr>
          <w:color w:val="000000"/>
          <w:sz w:val="24"/>
          <w:szCs w:val="24"/>
        </w:rPr>
        <w:t xml:space="preserve">21, 0600 </w:t>
      </w:r>
      <w:r>
        <w:rPr>
          <w:color w:val="000000"/>
          <w:sz w:val="24"/>
          <w:szCs w:val="24"/>
        </w:rPr>
        <w:t>ДО</w:t>
      </w:r>
    </w:p>
    <w:p w14:paraId="47357553" w14:textId="77777777" w:rsidR="00705EDF" w:rsidRPr="00E5218A" w:rsidRDefault="00705EDF" w:rsidP="00CD36AF">
      <w:pPr>
        <w:ind w:firstLine="225"/>
        <w:rPr>
          <w:color w:val="000000"/>
          <w:szCs w:val="28"/>
        </w:rPr>
      </w:pPr>
    </w:p>
    <w:p w14:paraId="68E2B9C1" w14:textId="77777777" w:rsidR="00705EDF" w:rsidRPr="00E5218A" w:rsidRDefault="00705EDF" w:rsidP="00E5218A">
      <w:pPr>
        <w:spacing w:after="120"/>
        <w:ind w:firstLine="708"/>
        <w:rPr>
          <w:color w:val="000000"/>
          <w:szCs w:val="28"/>
        </w:rPr>
      </w:pPr>
      <w:r w:rsidRPr="00E5218A">
        <w:rPr>
          <w:color w:val="000000"/>
          <w:szCs w:val="28"/>
        </w:rPr>
        <w:t>В соответствии с законами Российской Федерации: от 6 октября 2003 года №131-ФЗ «Об общих принципах организации местного самоуправл</w:t>
      </w:r>
      <w:r w:rsidRPr="00E5218A">
        <w:rPr>
          <w:color w:val="000000"/>
          <w:szCs w:val="28"/>
        </w:rPr>
        <w:t>е</w:t>
      </w:r>
      <w:r w:rsidRPr="00E5218A">
        <w:rPr>
          <w:color w:val="000000"/>
          <w:szCs w:val="28"/>
        </w:rPr>
        <w:t>ния в Российской Федерации», от 21 декабря 1994 года №68-ФЗ «О защите населения и территории от чрезвычайных ситуаций природного и техн</w:t>
      </w:r>
      <w:r w:rsidRPr="00E5218A">
        <w:rPr>
          <w:color w:val="000000"/>
          <w:szCs w:val="28"/>
        </w:rPr>
        <w:t>о</w:t>
      </w:r>
      <w:r w:rsidRPr="00E5218A">
        <w:rPr>
          <w:color w:val="000000"/>
          <w:szCs w:val="28"/>
        </w:rPr>
        <w:t>генного характера»; в целях предупреждения и ликвидации чрезвыча</w:t>
      </w:r>
      <w:r w:rsidRPr="00E5218A">
        <w:rPr>
          <w:color w:val="000000"/>
          <w:szCs w:val="28"/>
        </w:rPr>
        <w:t>й</w:t>
      </w:r>
      <w:r w:rsidRPr="00E5218A">
        <w:rPr>
          <w:color w:val="000000"/>
          <w:szCs w:val="28"/>
        </w:rPr>
        <w:t>ных ситуаций при прохождении весеннего половодья в 2021 году на террит</w:t>
      </w:r>
      <w:r w:rsidRPr="00E5218A">
        <w:rPr>
          <w:color w:val="000000"/>
          <w:szCs w:val="28"/>
        </w:rPr>
        <w:t>о</w:t>
      </w:r>
      <w:r w:rsidRPr="00E5218A">
        <w:rPr>
          <w:color w:val="000000"/>
          <w:szCs w:val="28"/>
        </w:rPr>
        <w:t>рии Тихвинского района администрация Тихвинского района ПОСТ</w:t>
      </w:r>
      <w:r w:rsidRPr="00E5218A">
        <w:rPr>
          <w:color w:val="000000"/>
          <w:szCs w:val="28"/>
        </w:rPr>
        <w:t>А</w:t>
      </w:r>
      <w:r w:rsidRPr="00E5218A">
        <w:rPr>
          <w:color w:val="000000"/>
          <w:szCs w:val="28"/>
        </w:rPr>
        <w:t>НОВЛЯЕТ:</w:t>
      </w:r>
    </w:p>
    <w:p w14:paraId="5CFD21B0" w14:textId="77777777" w:rsidR="00705EDF" w:rsidRPr="00E5218A" w:rsidRDefault="00705EDF" w:rsidP="00E5218A">
      <w:pPr>
        <w:spacing w:after="120"/>
        <w:ind w:firstLine="708"/>
        <w:rPr>
          <w:color w:val="000000"/>
          <w:szCs w:val="28"/>
        </w:rPr>
      </w:pPr>
      <w:r w:rsidRPr="00E5218A">
        <w:rPr>
          <w:b/>
          <w:bCs/>
          <w:color w:val="000000"/>
          <w:szCs w:val="28"/>
        </w:rPr>
        <w:t>1. Возложить контроль</w:t>
      </w:r>
      <w:r w:rsidRPr="00E5218A">
        <w:rPr>
          <w:color w:val="000000"/>
          <w:szCs w:val="28"/>
        </w:rPr>
        <w:t xml:space="preserve"> за выполнением мероприятий по защите н</w:t>
      </w:r>
      <w:r w:rsidRPr="00E5218A">
        <w:rPr>
          <w:color w:val="000000"/>
          <w:szCs w:val="28"/>
        </w:rPr>
        <w:t>а</w:t>
      </w:r>
      <w:r w:rsidRPr="00E5218A">
        <w:rPr>
          <w:color w:val="000000"/>
          <w:szCs w:val="28"/>
        </w:rPr>
        <w:t>селения и территории Тихвинского района от чрезвычайных ситуаций при прохождении весеннего половодья 2021 года на комиссию по предупре</w:t>
      </w:r>
      <w:r w:rsidRPr="00E5218A">
        <w:rPr>
          <w:color w:val="000000"/>
          <w:szCs w:val="28"/>
        </w:rPr>
        <w:t>ж</w:t>
      </w:r>
      <w:r w:rsidRPr="00E5218A">
        <w:rPr>
          <w:color w:val="000000"/>
          <w:szCs w:val="28"/>
        </w:rPr>
        <w:t xml:space="preserve">дению и ликвидации чрезвычайных ситуаций и обеспечению пожарной безопасности Тихвинского района (далее - КЧС и ПБ Тихвинского района). </w:t>
      </w:r>
    </w:p>
    <w:p w14:paraId="76025173" w14:textId="77777777" w:rsidR="00705EDF" w:rsidRPr="00E5218A" w:rsidRDefault="00705EDF" w:rsidP="00E5218A">
      <w:pPr>
        <w:spacing w:after="120"/>
        <w:ind w:firstLine="708"/>
        <w:rPr>
          <w:b/>
          <w:bCs/>
          <w:color w:val="000000"/>
          <w:szCs w:val="28"/>
        </w:rPr>
      </w:pPr>
      <w:r w:rsidRPr="00E5218A">
        <w:rPr>
          <w:b/>
          <w:bCs/>
          <w:color w:val="000000"/>
          <w:szCs w:val="28"/>
        </w:rPr>
        <w:t xml:space="preserve">2. Утвердить: </w:t>
      </w:r>
    </w:p>
    <w:p w14:paraId="51FB93ED" w14:textId="77777777" w:rsidR="00705EDF" w:rsidRPr="00E5218A" w:rsidRDefault="00705EDF" w:rsidP="00E5218A">
      <w:pPr>
        <w:spacing w:after="120"/>
        <w:ind w:firstLine="708"/>
        <w:rPr>
          <w:color w:val="000000"/>
          <w:szCs w:val="28"/>
        </w:rPr>
      </w:pPr>
      <w:r w:rsidRPr="00E5218A">
        <w:rPr>
          <w:color w:val="000000"/>
          <w:szCs w:val="28"/>
        </w:rPr>
        <w:t xml:space="preserve">2.1. Состав </w:t>
      </w:r>
      <w:bookmarkStart w:id="0" w:name="_Hlk66789189"/>
      <w:r w:rsidRPr="00E5218A">
        <w:rPr>
          <w:color w:val="000000"/>
          <w:szCs w:val="28"/>
        </w:rPr>
        <w:t xml:space="preserve">оперативной группы КЧС и ПБ Тихвинского района </w:t>
      </w:r>
      <w:bookmarkEnd w:id="0"/>
      <w:r w:rsidRPr="00E5218A">
        <w:rPr>
          <w:color w:val="000000"/>
          <w:szCs w:val="28"/>
        </w:rPr>
        <w:t>на период прохождения весеннего половодья 2021 года (приложение №1).</w:t>
      </w:r>
    </w:p>
    <w:p w14:paraId="3B66BB59" w14:textId="77777777" w:rsidR="00705EDF" w:rsidRPr="00E5218A" w:rsidRDefault="00705EDF" w:rsidP="00E5218A">
      <w:pPr>
        <w:spacing w:after="120"/>
        <w:ind w:firstLine="708"/>
        <w:rPr>
          <w:color w:val="000000"/>
          <w:szCs w:val="28"/>
        </w:rPr>
      </w:pPr>
      <w:r w:rsidRPr="00E5218A">
        <w:rPr>
          <w:color w:val="000000"/>
          <w:szCs w:val="28"/>
        </w:rPr>
        <w:t>2.2. План выполнения мероприятий по безопасному прохождению весеннего половодья 2021 года в Тихвинском муниципальном районе Л</w:t>
      </w:r>
      <w:r w:rsidRPr="00E5218A">
        <w:rPr>
          <w:color w:val="000000"/>
          <w:szCs w:val="28"/>
        </w:rPr>
        <w:t>е</w:t>
      </w:r>
      <w:r w:rsidRPr="00E5218A">
        <w:rPr>
          <w:color w:val="000000"/>
          <w:szCs w:val="28"/>
        </w:rPr>
        <w:t>нинградской области (приложение №2).</w:t>
      </w:r>
    </w:p>
    <w:p w14:paraId="6F2E0D69" w14:textId="77777777" w:rsidR="00705EDF" w:rsidRPr="00E5218A" w:rsidRDefault="00705EDF" w:rsidP="00E5218A">
      <w:pPr>
        <w:spacing w:after="120"/>
        <w:ind w:firstLine="708"/>
        <w:rPr>
          <w:color w:val="000000"/>
          <w:szCs w:val="28"/>
        </w:rPr>
      </w:pPr>
      <w:r w:rsidRPr="00E5218A">
        <w:rPr>
          <w:color w:val="000000"/>
          <w:szCs w:val="28"/>
        </w:rPr>
        <w:t xml:space="preserve">2.3. Текст памятки жителям о порядке действия в условиях угрозы подтопления в паводковый период (приложение №3). </w:t>
      </w:r>
    </w:p>
    <w:p w14:paraId="54C56B4E" w14:textId="77777777" w:rsidR="00705EDF" w:rsidRPr="00E5218A" w:rsidRDefault="00705EDF" w:rsidP="00E5218A">
      <w:pPr>
        <w:spacing w:after="120"/>
        <w:ind w:firstLine="708"/>
        <w:rPr>
          <w:b/>
          <w:bCs/>
          <w:color w:val="000000"/>
          <w:szCs w:val="28"/>
        </w:rPr>
      </w:pPr>
      <w:r w:rsidRPr="00E5218A">
        <w:rPr>
          <w:b/>
          <w:bCs/>
          <w:color w:val="000000"/>
          <w:szCs w:val="28"/>
        </w:rPr>
        <w:t xml:space="preserve">3. Оперативной группе КЧС и ПБ Тихвинского района: </w:t>
      </w:r>
    </w:p>
    <w:p w14:paraId="34B27A69" w14:textId="77777777" w:rsidR="00705EDF" w:rsidRPr="00E5218A" w:rsidRDefault="00705EDF" w:rsidP="00E5218A">
      <w:pPr>
        <w:spacing w:after="120"/>
        <w:ind w:firstLine="708"/>
        <w:rPr>
          <w:color w:val="000000"/>
          <w:szCs w:val="28"/>
        </w:rPr>
      </w:pPr>
      <w:r w:rsidRPr="00E5218A">
        <w:rPr>
          <w:color w:val="000000"/>
          <w:szCs w:val="28"/>
        </w:rPr>
        <w:t>3.1. Обеспечить контроль выполнения полного комплекса меропри</w:t>
      </w:r>
      <w:r w:rsidRPr="00E5218A">
        <w:rPr>
          <w:color w:val="000000"/>
          <w:szCs w:val="28"/>
        </w:rPr>
        <w:t>я</w:t>
      </w:r>
      <w:r w:rsidRPr="00E5218A">
        <w:rPr>
          <w:color w:val="000000"/>
          <w:szCs w:val="28"/>
        </w:rPr>
        <w:t>тий по защите населения от чрезвычайных ситуаций при прохождении в</w:t>
      </w:r>
      <w:r w:rsidRPr="00E5218A">
        <w:rPr>
          <w:color w:val="000000"/>
          <w:szCs w:val="28"/>
        </w:rPr>
        <w:t>е</w:t>
      </w:r>
      <w:r w:rsidRPr="00E5218A">
        <w:rPr>
          <w:color w:val="000000"/>
          <w:szCs w:val="28"/>
        </w:rPr>
        <w:t>сеннего половодья.</w:t>
      </w:r>
    </w:p>
    <w:p w14:paraId="3E0ED746" w14:textId="77777777" w:rsidR="00705EDF" w:rsidRPr="00E5218A" w:rsidRDefault="00705EDF" w:rsidP="00E5218A">
      <w:pPr>
        <w:spacing w:after="120"/>
        <w:ind w:firstLine="708"/>
        <w:rPr>
          <w:color w:val="000000"/>
          <w:szCs w:val="28"/>
        </w:rPr>
      </w:pPr>
      <w:r w:rsidRPr="00E5218A">
        <w:rPr>
          <w:color w:val="000000"/>
          <w:szCs w:val="28"/>
        </w:rPr>
        <w:t>3.2. Обеспечить ежедневный мониторинг паводковой обстановки на территории Тихвинского района.</w:t>
      </w:r>
    </w:p>
    <w:p w14:paraId="7F9E1793" w14:textId="77777777" w:rsidR="00E5218A" w:rsidRDefault="00705EDF" w:rsidP="00E5218A">
      <w:pPr>
        <w:spacing w:after="120"/>
        <w:ind w:firstLine="708"/>
        <w:rPr>
          <w:color w:val="000000"/>
          <w:szCs w:val="28"/>
        </w:rPr>
      </w:pPr>
      <w:r w:rsidRPr="00E5218A">
        <w:rPr>
          <w:color w:val="000000"/>
          <w:szCs w:val="28"/>
        </w:rPr>
        <w:lastRenderedPageBreak/>
        <w:t>3.3. Организовать координацию взаимодействия сил и средств Ти</w:t>
      </w:r>
      <w:r w:rsidRPr="00E5218A">
        <w:rPr>
          <w:color w:val="000000"/>
          <w:szCs w:val="28"/>
        </w:rPr>
        <w:t>х</w:t>
      </w:r>
      <w:r w:rsidRPr="00E5218A">
        <w:rPr>
          <w:color w:val="000000"/>
          <w:szCs w:val="28"/>
        </w:rPr>
        <w:t>винского звена ТП РСЧС, привлекаемых к мероприятиям по защите нас</w:t>
      </w:r>
      <w:r w:rsidRPr="00E5218A">
        <w:rPr>
          <w:color w:val="000000"/>
          <w:szCs w:val="28"/>
        </w:rPr>
        <w:t>е</w:t>
      </w:r>
      <w:r w:rsidRPr="00E5218A">
        <w:rPr>
          <w:color w:val="000000"/>
          <w:szCs w:val="28"/>
        </w:rPr>
        <w:t>ления от чрезвычайных ситуаций при прохождении весеннего половодья.</w:t>
      </w:r>
    </w:p>
    <w:p w14:paraId="56FF1F3F" w14:textId="77777777" w:rsidR="00E5218A" w:rsidRDefault="00E5218A" w:rsidP="00E5218A">
      <w:pPr>
        <w:spacing w:after="120"/>
        <w:ind w:firstLine="708"/>
        <w:rPr>
          <w:b/>
          <w:bCs/>
          <w:color w:val="000000"/>
          <w:szCs w:val="28"/>
        </w:rPr>
      </w:pPr>
    </w:p>
    <w:p w14:paraId="027B801F" w14:textId="3CD1C854" w:rsidR="00705EDF" w:rsidRPr="00E5218A" w:rsidRDefault="00705EDF" w:rsidP="00E5218A">
      <w:pPr>
        <w:spacing w:after="120"/>
        <w:ind w:firstLine="708"/>
        <w:rPr>
          <w:color w:val="000000"/>
          <w:szCs w:val="28"/>
        </w:rPr>
      </w:pPr>
      <w:r w:rsidRPr="00E5218A">
        <w:rPr>
          <w:b/>
          <w:bCs/>
          <w:color w:val="000000"/>
          <w:szCs w:val="28"/>
        </w:rPr>
        <w:t>4. Рекомендовать главам администраций поселений Тихвинск</w:t>
      </w:r>
      <w:r w:rsidRPr="00E5218A">
        <w:rPr>
          <w:b/>
          <w:bCs/>
          <w:color w:val="000000"/>
          <w:szCs w:val="28"/>
        </w:rPr>
        <w:t>о</w:t>
      </w:r>
      <w:r w:rsidRPr="00E5218A">
        <w:rPr>
          <w:b/>
          <w:bCs/>
          <w:color w:val="000000"/>
          <w:szCs w:val="28"/>
        </w:rPr>
        <w:t>го ра</w:t>
      </w:r>
      <w:r w:rsidRPr="00E5218A">
        <w:rPr>
          <w:b/>
          <w:bCs/>
          <w:color w:val="000000"/>
          <w:szCs w:val="28"/>
        </w:rPr>
        <w:t>й</w:t>
      </w:r>
      <w:r w:rsidRPr="00E5218A">
        <w:rPr>
          <w:b/>
          <w:bCs/>
          <w:color w:val="000000"/>
          <w:szCs w:val="28"/>
        </w:rPr>
        <w:t>она:</w:t>
      </w:r>
      <w:r w:rsidRPr="00E5218A">
        <w:rPr>
          <w:color w:val="000000"/>
          <w:szCs w:val="28"/>
        </w:rPr>
        <w:t xml:space="preserve"> </w:t>
      </w:r>
    </w:p>
    <w:p w14:paraId="56EEC64E" w14:textId="77777777" w:rsidR="00705EDF" w:rsidRPr="00E5218A" w:rsidRDefault="00705EDF" w:rsidP="00E5218A">
      <w:pPr>
        <w:spacing w:after="120"/>
        <w:ind w:firstLine="708"/>
        <w:rPr>
          <w:color w:val="000000"/>
          <w:szCs w:val="28"/>
        </w:rPr>
      </w:pPr>
      <w:r w:rsidRPr="00E5218A">
        <w:rPr>
          <w:color w:val="000000"/>
          <w:szCs w:val="28"/>
        </w:rPr>
        <w:t>4.1. Обеспечить выполнение на подведомственных объектах и терр</w:t>
      </w:r>
      <w:r w:rsidRPr="00E5218A">
        <w:rPr>
          <w:color w:val="000000"/>
          <w:szCs w:val="28"/>
        </w:rPr>
        <w:t>и</w:t>
      </w:r>
      <w:r w:rsidRPr="00E5218A">
        <w:rPr>
          <w:color w:val="000000"/>
          <w:szCs w:val="28"/>
        </w:rPr>
        <w:t xml:space="preserve">ториях плана противопаводковых мероприятий на 2021 год. </w:t>
      </w:r>
    </w:p>
    <w:p w14:paraId="213A7C27" w14:textId="77777777" w:rsidR="00705EDF" w:rsidRPr="00E5218A" w:rsidRDefault="00705EDF" w:rsidP="00E5218A">
      <w:pPr>
        <w:spacing w:after="120"/>
        <w:ind w:firstLine="708"/>
        <w:rPr>
          <w:color w:val="000000"/>
          <w:szCs w:val="28"/>
        </w:rPr>
      </w:pPr>
      <w:r w:rsidRPr="00E5218A">
        <w:rPr>
          <w:color w:val="000000"/>
          <w:szCs w:val="28"/>
        </w:rPr>
        <w:t>4.2. Организовать дежурство должностных лиц на период весеннего половодья. График дежурства должностных лиц предоставить в единую дежурно-диспетчерскую службу Тихвинского района (далее - ЕДДС Ти</w:t>
      </w:r>
      <w:r w:rsidRPr="00E5218A">
        <w:rPr>
          <w:color w:val="000000"/>
          <w:szCs w:val="28"/>
        </w:rPr>
        <w:t>х</w:t>
      </w:r>
      <w:r w:rsidRPr="00E5218A">
        <w:rPr>
          <w:color w:val="000000"/>
          <w:szCs w:val="28"/>
        </w:rPr>
        <w:t>винского района</w:t>
      </w:r>
      <w:r w:rsidRPr="00E5218A">
        <w:rPr>
          <w:b/>
          <w:color w:val="000000"/>
          <w:szCs w:val="28"/>
        </w:rPr>
        <w:t>) в срок до 30 марта 2021 года</w:t>
      </w:r>
      <w:r w:rsidRPr="00E5218A">
        <w:rPr>
          <w:color w:val="000000"/>
          <w:szCs w:val="28"/>
        </w:rPr>
        <w:t>.</w:t>
      </w:r>
    </w:p>
    <w:p w14:paraId="5BB9982B" w14:textId="77777777" w:rsidR="00705EDF" w:rsidRPr="00E5218A" w:rsidRDefault="00705EDF" w:rsidP="00E5218A">
      <w:pPr>
        <w:spacing w:after="120"/>
        <w:ind w:firstLine="708"/>
        <w:rPr>
          <w:color w:val="000000"/>
          <w:szCs w:val="28"/>
        </w:rPr>
      </w:pPr>
      <w:r w:rsidRPr="00E5218A">
        <w:rPr>
          <w:color w:val="000000"/>
          <w:szCs w:val="28"/>
        </w:rPr>
        <w:t>4.3. Обеспечить доведение информации до населения о ледовой и п</w:t>
      </w:r>
      <w:r w:rsidRPr="00E5218A">
        <w:rPr>
          <w:color w:val="000000"/>
          <w:szCs w:val="28"/>
        </w:rPr>
        <w:t>а</w:t>
      </w:r>
      <w:r w:rsidRPr="00E5218A">
        <w:rPr>
          <w:color w:val="000000"/>
          <w:szCs w:val="28"/>
        </w:rPr>
        <w:t>водковой обстановке.</w:t>
      </w:r>
    </w:p>
    <w:p w14:paraId="7A0F85B4" w14:textId="77777777" w:rsidR="00705EDF" w:rsidRPr="00E5218A" w:rsidRDefault="00705EDF" w:rsidP="00E5218A">
      <w:pPr>
        <w:spacing w:after="120"/>
        <w:ind w:firstLine="708"/>
        <w:rPr>
          <w:color w:val="000000"/>
          <w:szCs w:val="28"/>
        </w:rPr>
      </w:pPr>
      <w:r w:rsidRPr="00E5218A">
        <w:rPr>
          <w:color w:val="000000"/>
          <w:szCs w:val="28"/>
        </w:rPr>
        <w:t>4.4. Организовать заблаговременное снабжение товарами первой н</w:t>
      </w:r>
      <w:r w:rsidRPr="00E5218A">
        <w:rPr>
          <w:color w:val="000000"/>
          <w:szCs w:val="28"/>
        </w:rPr>
        <w:t>е</w:t>
      </w:r>
      <w:r w:rsidRPr="00E5218A">
        <w:rPr>
          <w:color w:val="000000"/>
          <w:szCs w:val="28"/>
        </w:rPr>
        <w:t>обходимости населения, проживающего в зонах возможных подтоплений, в труднодоступных населенных пунктах.</w:t>
      </w:r>
    </w:p>
    <w:p w14:paraId="408953A9" w14:textId="77777777" w:rsidR="00705EDF" w:rsidRPr="00E5218A" w:rsidRDefault="00705EDF" w:rsidP="00E5218A">
      <w:pPr>
        <w:spacing w:after="120"/>
        <w:ind w:firstLine="708"/>
        <w:rPr>
          <w:color w:val="000000"/>
          <w:szCs w:val="28"/>
        </w:rPr>
      </w:pPr>
      <w:r w:rsidRPr="00E5218A">
        <w:rPr>
          <w:color w:val="000000"/>
          <w:szCs w:val="28"/>
        </w:rPr>
        <w:t>4.5. Организовать контроль за состоянием дорог и мостовых соор</w:t>
      </w:r>
      <w:r w:rsidRPr="00E5218A">
        <w:rPr>
          <w:color w:val="000000"/>
          <w:szCs w:val="28"/>
        </w:rPr>
        <w:t>у</w:t>
      </w:r>
      <w:r w:rsidRPr="00E5218A">
        <w:rPr>
          <w:color w:val="000000"/>
          <w:szCs w:val="28"/>
        </w:rPr>
        <w:t>жений в границах населенных пунктов.</w:t>
      </w:r>
    </w:p>
    <w:p w14:paraId="6F5B4B3D" w14:textId="77777777" w:rsidR="00705EDF" w:rsidRPr="00E5218A" w:rsidRDefault="00705EDF" w:rsidP="00E5218A">
      <w:pPr>
        <w:spacing w:after="120"/>
        <w:ind w:firstLine="708"/>
        <w:rPr>
          <w:color w:val="000000"/>
          <w:szCs w:val="28"/>
        </w:rPr>
      </w:pPr>
      <w:r w:rsidRPr="00E5218A">
        <w:rPr>
          <w:color w:val="000000"/>
          <w:szCs w:val="28"/>
        </w:rPr>
        <w:t>4.6. Обеспечить, при необходимости, доставку специалистов мед</w:t>
      </w:r>
      <w:r w:rsidRPr="00E5218A">
        <w:rPr>
          <w:color w:val="000000"/>
          <w:szCs w:val="28"/>
        </w:rPr>
        <w:t>и</w:t>
      </w:r>
      <w:r w:rsidRPr="00E5218A">
        <w:rPr>
          <w:color w:val="000000"/>
          <w:szCs w:val="28"/>
        </w:rPr>
        <w:t>цинских служб в подтапливаемые районы и труднодоступные населенные пункты.</w:t>
      </w:r>
    </w:p>
    <w:p w14:paraId="1C6262FE" w14:textId="77777777" w:rsidR="00705EDF" w:rsidRPr="00E5218A" w:rsidRDefault="00705EDF" w:rsidP="00E5218A">
      <w:pPr>
        <w:spacing w:after="120"/>
        <w:ind w:firstLine="708"/>
        <w:rPr>
          <w:color w:val="000000"/>
          <w:szCs w:val="28"/>
        </w:rPr>
      </w:pPr>
      <w:r w:rsidRPr="00E5218A">
        <w:rPr>
          <w:color w:val="000000"/>
          <w:szCs w:val="28"/>
        </w:rPr>
        <w:t>4.7. Обеспечить предоставление ежедневной информации (в 08.00 часов и 17.00 часов) об оперативной обстановке на подведомственной те</w:t>
      </w:r>
      <w:r w:rsidRPr="00E5218A">
        <w:rPr>
          <w:color w:val="000000"/>
          <w:szCs w:val="28"/>
        </w:rPr>
        <w:t>р</w:t>
      </w:r>
      <w:r w:rsidRPr="00E5218A">
        <w:rPr>
          <w:color w:val="000000"/>
          <w:szCs w:val="28"/>
        </w:rPr>
        <w:t>ритории в ЕДДС Тихвинского района.</w:t>
      </w:r>
    </w:p>
    <w:p w14:paraId="057C5942" w14:textId="77777777" w:rsidR="00705EDF" w:rsidRPr="00E5218A" w:rsidRDefault="00705EDF" w:rsidP="00E5218A">
      <w:pPr>
        <w:spacing w:after="120"/>
        <w:ind w:firstLine="708"/>
        <w:rPr>
          <w:color w:val="000000"/>
          <w:szCs w:val="28"/>
        </w:rPr>
      </w:pPr>
      <w:r w:rsidRPr="00E5218A">
        <w:rPr>
          <w:b/>
          <w:bCs/>
          <w:color w:val="000000"/>
          <w:szCs w:val="28"/>
        </w:rPr>
        <w:t>5. Рекомендовать председателям общественного самоуправления</w:t>
      </w:r>
      <w:r w:rsidRPr="00E5218A">
        <w:rPr>
          <w:color w:val="000000"/>
          <w:szCs w:val="28"/>
        </w:rPr>
        <w:t xml:space="preserve"> </w:t>
      </w:r>
      <w:r w:rsidRPr="00E5218A">
        <w:rPr>
          <w:b/>
          <w:bCs/>
          <w:color w:val="000000"/>
          <w:szCs w:val="28"/>
        </w:rPr>
        <w:t>населенных пунктов</w:t>
      </w:r>
      <w:r w:rsidRPr="00E5218A">
        <w:rPr>
          <w:color w:val="000000"/>
          <w:szCs w:val="28"/>
        </w:rPr>
        <w:t xml:space="preserve"> провести инструктаж с населением подтапливаемых районов и вручить памятки о порядке действия в условиях угрозы подто</w:t>
      </w:r>
      <w:r w:rsidRPr="00E5218A">
        <w:rPr>
          <w:color w:val="000000"/>
          <w:szCs w:val="28"/>
        </w:rPr>
        <w:t>п</w:t>
      </w:r>
      <w:r w:rsidRPr="00E5218A">
        <w:rPr>
          <w:color w:val="000000"/>
          <w:szCs w:val="28"/>
        </w:rPr>
        <w:t>ления в период половодья и паводков.</w:t>
      </w:r>
    </w:p>
    <w:p w14:paraId="0E78E82F" w14:textId="77777777" w:rsidR="00705EDF" w:rsidRPr="00E5218A" w:rsidRDefault="00705EDF" w:rsidP="00E5218A">
      <w:pPr>
        <w:spacing w:after="120"/>
        <w:ind w:firstLine="708"/>
        <w:rPr>
          <w:b/>
          <w:bCs/>
          <w:color w:val="000000"/>
          <w:szCs w:val="28"/>
        </w:rPr>
      </w:pPr>
      <w:r w:rsidRPr="00E5218A">
        <w:rPr>
          <w:b/>
          <w:bCs/>
          <w:color w:val="000000"/>
          <w:szCs w:val="28"/>
        </w:rPr>
        <w:t>6. Товариществам собственников жилья, управляющим мног</w:t>
      </w:r>
      <w:r w:rsidRPr="00E5218A">
        <w:rPr>
          <w:b/>
          <w:bCs/>
          <w:color w:val="000000"/>
          <w:szCs w:val="28"/>
        </w:rPr>
        <w:t>о</w:t>
      </w:r>
      <w:r w:rsidRPr="00E5218A">
        <w:rPr>
          <w:b/>
          <w:bCs/>
          <w:color w:val="000000"/>
          <w:szCs w:val="28"/>
        </w:rPr>
        <w:t xml:space="preserve">квартирными жилыми домами компаниям: </w:t>
      </w:r>
    </w:p>
    <w:p w14:paraId="4F70172F" w14:textId="77777777" w:rsidR="00705EDF" w:rsidRPr="00E5218A" w:rsidRDefault="00705EDF" w:rsidP="00E5218A">
      <w:pPr>
        <w:spacing w:after="120"/>
        <w:ind w:firstLine="708"/>
        <w:rPr>
          <w:color w:val="000000"/>
          <w:szCs w:val="28"/>
        </w:rPr>
      </w:pPr>
      <w:r w:rsidRPr="00E5218A">
        <w:rPr>
          <w:color w:val="000000"/>
          <w:szCs w:val="28"/>
        </w:rPr>
        <w:t>6.1. Выполнить комплекс противопаводковых мероприятий на по</w:t>
      </w:r>
      <w:r w:rsidRPr="00E5218A">
        <w:rPr>
          <w:color w:val="000000"/>
          <w:szCs w:val="28"/>
        </w:rPr>
        <w:t>д</w:t>
      </w:r>
      <w:r w:rsidRPr="00E5218A">
        <w:rPr>
          <w:color w:val="000000"/>
          <w:szCs w:val="28"/>
        </w:rPr>
        <w:t>ведомственных объектах и территориях.</w:t>
      </w:r>
    </w:p>
    <w:p w14:paraId="1A364430" w14:textId="77777777" w:rsidR="00705EDF" w:rsidRPr="00E5218A" w:rsidRDefault="00705EDF" w:rsidP="00E5218A">
      <w:pPr>
        <w:spacing w:after="120"/>
        <w:ind w:firstLine="708"/>
        <w:rPr>
          <w:color w:val="000000"/>
          <w:szCs w:val="28"/>
        </w:rPr>
      </w:pPr>
      <w:r w:rsidRPr="00E5218A">
        <w:rPr>
          <w:color w:val="000000"/>
          <w:szCs w:val="28"/>
        </w:rPr>
        <w:t>6.2. Обеспечить заблаговременную очистку выгребных ям и уборку мест складирования бытовых отходов.</w:t>
      </w:r>
    </w:p>
    <w:p w14:paraId="2EE29E4F" w14:textId="77777777" w:rsidR="00705EDF" w:rsidRPr="00E5218A" w:rsidRDefault="00705EDF" w:rsidP="00E5218A">
      <w:pPr>
        <w:spacing w:after="120"/>
        <w:ind w:firstLine="708"/>
        <w:rPr>
          <w:color w:val="000000"/>
          <w:szCs w:val="28"/>
        </w:rPr>
      </w:pPr>
      <w:r w:rsidRPr="00E5218A">
        <w:rPr>
          <w:color w:val="000000"/>
          <w:szCs w:val="28"/>
        </w:rPr>
        <w:t>6.3. Провести дополнительный инструктаж с населением, прож</w:t>
      </w:r>
      <w:r w:rsidRPr="00E5218A">
        <w:rPr>
          <w:color w:val="000000"/>
          <w:szCs w:val="28"/>
        </w:rPr>
        <w:t>и</w:t>
      </w:r>
      <w:r w:rsidRPr="00E5218A">
        <w:rPr>
          <w:color w:val="000000"/>
          <w:szCs w:val="28"/>
        </w:rPr>
        <w:t>вающим в домах, расположенных в зоне подтопления.</w:t>
      </w:r>
    </w:p>
    <w:p w14:paraId="46E0115E" w14:textId="77777777" w:rsidR="00705EDF" w:rsidRPr="00E5218A" w:rsidRDefault="00705EDF" w:rsidP="00E5218A">
      <w:pPr>
        <w:spacing w:after="120"/>
        <w:ind w:firstLine="708"/>
        <w:rPr>
          <w:color w:val="000000"/>
          <w:szCs w:val="28"/>
        </w:rPr>
      </w:pPr>
      <w:r w:rsidRPr="00E5218A">
        <w:rPr>
          <w:color w:val="000000"/>
          <w:szCs w:val="28"/>
        </w:rPr>
        <w:t>6.4. Организовать, при необходимости, обустройство переходных мостков к подведомственным жилым домам, попадающим в зону подто</w:t>
      </w:r>
      <w:r w:rsidRPr="00E5218A">
        <w:rPr>
          <w:color w:val="000000"/>
          <w:szCs w:val="28"/>
        </w:rPr>
        <w:t>п</w:t>
      </w:r>
      <w:r w:rsidRPr="00E5218A">
        <w:rPr>
          <w:color w:val="000000"/>
          <w:szCs w:val="28"/>
        </w:rPr>
        <w:t>ления.</w:t>
      </w:r>
    </w:p>
    <w:p w14:paraId="1D0726BB" w14:textId="77777777" w:rsidR="00705EDF" w:rsidRPr="00E5218A" w:rsidRDefault="00705EDF" w:rsidP="00E5218A">
      <w:pPr>
        <w:spacing w:after="120"/>
        <w:ind w:firstLine="708"/>
        <w:rPr>
          <w:color w:val="000000"/>
          <w:szCs w:val="28"/>
        </w:rPr>
      </w:pPr>
      <w:r w:rsidRPr="00E5218A">
        <w:rPr>
          <w:b/>
          <w:bCs/>
          <w:color w:val="000000"/>
          <w:szCs w:val="28"/>
        </w:rPr>
        <w:lastRenderedPageBreak/>
        <w:t>7. Рекомендовать руководителям хозяйствующих субъектов Ти</w:t>
      </w:r>
      <w:r w:rsidRPr="00E5218A">
        <w:rPr>
          <w:b/>
          <w:bCs/>
          <w:color w:val="000000"/>
          <w:szCs w:val="28"/>
        </w:rPr>
        <w:t>х</w:t>
      </w:r>
      <w:r w:rsidRPr="00E5218A">
        <w:rPr>
          <w:b/>
          <w:bCs/>
          <w:color w:val="000000"/>
          <w:szCs w:val="28"/>
        </w:rPr>
        <w:t>винского района:</w:t>
      </w:r>
      <w:r w:rsidRPr="00E5218A">
        <w:rPr>
          <w:color w:val="000000"/>
          <w:szCs w:val="28"/>
        </w:rPr>
        <w:t xml:space="preserve"> </w:t>
      </w:r>
    </w:p>
    <w:p w14:paraId="366596C5" w14:textId="77777777" w:rsidR="00705EDF" w:rsidRPr="00E5218A" w:rsidRDefault="00705EDF" w:rsidP="00E5218A">
      <w:pPr>
        <w:spacing w:after="120"/>
        <w:ind w:firstLine="708"/>
        <w:rPr>
          <w:color w:val="000000"/>
          <w:szCs w:val="28"/>
        </w:rPr>
      </w:pPr>
      <w:r w:rsidRPr="00E5218A">
        <w:rPr>
          <w:color w:val="000000"/>
          <w:szCs w:val="28"/>
        </w:rPr>
        <w:t>7.1. Провести ревизию и обеспечить бесперебойную работу подв</w:t>
      </w:r>
      <w:r w:rsidRPr="00E5218A">
        <w:rPr>
          <w:color w:val="000000"/>
          <w:szCs w:val="28"/>
        </w:rPr>
        <w:t>е</w:t>
      </w:r>
      <w:r w:rsidRPr="00E5218A">
        <w:rPr>
          <w:color w:val="000000"/>
          <w:szCs w:val="28"/>
        </w:rPr>
        <w:t>домственных объектов жизнеобеспечения населения.</w:t>
      </w:r>
    </w:p>
    <w:p w14:paraId="7255DE4D" w14:textId="77777777" w:rsidR="00705EDF" w:rsidRPr="00E5218A" w:rsidRDefault="00705EDF" w:rsidP="00E5218A">
      <w:pPr>
        <w:spacing w:after="120"/>
        <w:ind w:firstLine="708"/>
        <w:rPr>
          <w:color w:val="000000"/>
          <w:szCs w:val="28"/>
        </w:rPr>
      </w:pPr>
      <w:r w:rsidRPr="00E5218A">
        <w:rPr>
          <w:color w:val="000000"/>
          <w:szCs w:val="28"/>
        </w:rPr>
        <w:t>7.2. Обеспечить готовность аварийно-восстановительных бригад и нештатных аварийно-спасательных формирований для предупреждения и ликвидации возможных последствий весеннего половодья и паводков.</w:t>
      </w:r>
    </w:p>
    <w:p w14:paraId="633E2EE6" w14:textId="77777777" w:rsidR="00705EDF" w:rsidRPr="00E5218A" w:rsidRDefault="00705EDF" w:rsidP="00E5218A">
      <w:pPr>
        <w:spacing w:after="120"/>
        <w:ind w:firstLine="708"/>
        <w:rPr>
          <w:color w:val="000000"/>
          <w:szCs w:val="28"/>
        </w:rPr>
      </w:pPr>
      <w:r w:rsidRPr="00E5218A">
        <w:rPr>
          <w:color w:val="000000"/>
          <w:szCs w:val="28"/>
        </w:rPr>
        <w:t>7.3. Обеспечить, в случае необходимости, предоставление на дог</w:t>
      </w:r>
      <w:r w:rsidRPr="00E5218A">
        <w:rPr>
          <w:color w:val="000000"/>
          <w:szCs w:val="28"/>
        </w:rPr>
        <w:t>о</w:t>
      </w:r>
      <w:r w:rsidRPr="00E5218A">
        <w:rPr>
          <w:color w:val="000000"/>
          <w:szCs w:val="28"/>
        </w:rPr>
        <w:t>ворной основе по решению оперативной группы КЧС и ПБ Тихвинского района администрациям поселений Тихвинского района инженерной и сп</w:t>
      </w:r>
      <w:r w:rsidRPr="00E5218A">
        <w:rPr>
          <w:color w:val="000000"/>
          <w:szCs w:val="28"/>
        </w:rPr>
        <w:t>е</w:t>
      </w:r>
      <w:r w:rsidRPr="00E5218A">
        <w:rPr>
          <w:color w:val="000000"/>
          <w:szCs w:val="28"/>
        </w:rPr>
        <w:t>циальной техники, пассажирского автотранспорта и транспорта выс</w:t>
      </w:r>
      <w:r w:rsidRPr="00E5218A">
        <w:rPr>
          <w:color w:val="000000"/>
          <w:szCs w:val="28"/>
        </w:rPr>
        <w:t>о</w:t>
      </w:r>
      <w:r w:rsidRPr="00E5218A">
        <w:rPr>
          <w:color w:val="000000"/>
          <w:szCs w:val="28"/>
        </w:rPr>
        <w:t>кой проходимости для выполнения противопаводковых мероприятий.</w:t>
      </w:r>
    </w:p>
    <w:p w14:paraId="639A225E" w14:textId="77777777" w:rsidR="00705EDF" w:rsidRPr="00E5218A" w:rsidRDefault="00705EDF" w:rsidP="00E5218A">
      <w:pPr>
        <w:spacing w:after="120"/>
        <w:ind w:firstLine="708"/>
        <w:rPr>
          <w:color w:val="000000"/>
          <w:szCs w:val="28"/>
        </w:rPr>
      </w:pPr>
      <w:r w:rsidRPr="00E5218A">
        <w:rPr>
          <w:color w:val="000000"/>
          <w:szCs w:val="28"/>
        </w:rPr>
        <w:t>7.4. Организовать дежурство должностных лиц в период весеннего половодья.</w:t>
      </w:r>
    </w:p>
    <w:p w14:paraId="2B2550CF" w14:textId="77777777" w:rsidR="00705EDF" w:rsidRPr="00E5218A" w:rsidRDefault="00705EDF" w:rsidP="00E5218A">
      <w:pPr>
        <w:spacing w:after="120"/>
        <w:ind w:firstLine="708"/>
        <w:rPr>
          <w:color w:val="000000"/>
          <w:szCs w:val="28"/>
        </w:rPr>
      </w:pPr>
      <w:r w:rsidRPr="00E5218A">
        <w:rPr>
          <w:color w:val="000000"/>
          <w:szCs w:val="28"/>
        </w:rPr>
        <w:t xml:space="preserve">График дежурства должностных лиц предоставить в </w:t>
      </w:r>
      <w:proofErr w:type="spellStart"/>
      <w:r w:rsidRPr="00E5218A">
        <w:rPr>
          <w:color w:val="000000"/>
          <w:szCs w:val="28"/>
        </w:rPr>
        <w:t>ЕДДС</w:t>
      </w:r>
      <w:proofErr w:type="spellEnd"/>
      <w:r w:rsidRPr="00E5218A">
        <w:rPr>
          <w:color w:val="000000"/>
          <w:szCs w:val="28"/>
        </w:rPr>
        <w:t xml:space="preserve"> Тихви</w:t>
      </w:r>
      <w:r w:rsidRPr="00E5218A">
        <w:rPr>
          <w:color w:val="000000"/>
          <w:szCs w:val="28"/>
        </w:rPr>
        <w:t>н</w:t>
      </w:r>
      <w:r w:rsidRPr="00E5218A">
        <w:rPr>
          <w:color w:val="000000"/>
          <w:szCs w:val="28"/>
        </w:rPr>
        <w:t xml:space="preserve">ского района </w:t>
      </w:r>
      <w:r w:rsidRPr="00E5218A">
        <w:rPr>
          <w:b/>
          <w:color w:val="000000"/>
          <w:szCs w:val="28"/>
        </w:rPr>
        <w:t>в срок до 30 марта 2021 года</w:t>
      </w:r>
      <w:r w:rsidRPr="00E5218A">
        <w:rPr>
          <w:color w:val="000000"/>
          <w:szCs w:val="28"/>
        </w:rPr>
        <w:t>.</w:t>
      </w:r>
    </w:p>
    <w:p w14:paraId="5199D4D0" w14:textId="77777777" w:rsidR="00705EDF" w:rsidRPr="00E5218A" w:rsidRDefault="00705EDF" w:rsidP="00E5218A">
      <w:pPr>
        <w:spacing w:after="120"/>
        <w:ind w:firstLine="708"/>
        <w:rPr>
          <w:color w:val="000000"/>
          <w:szCs w:val="28"/>
        </w:rPr>
      </w:pPr>
      <w:r w:rsidRPr="00E5218A">
        <w:rPr>
          <w:color w:val="000000"/>
          <w:szCs w:val="28"/>
        </w:rPr>
        <w:t>7.5. Организовать предоставление информации о состоянии опер</w:t>
      </w:r>
      <w:r w:rsidRPr="00E5218A">
        <w:rPr>
          <w:color w:val="000000"/>
          <w:szCs w:val="28"/>
        </w:rPr>
        <w:t>а</w:t>
      </w:r>
      <w:r w:rsidRPr="00E5218A">
        <w:rPr>
          <w:color w:val="000000"/>
          <w:szCs w:val="28"/>
        </w:rPr>
        <w:t>тивной обстановки на подведомственной территории в ЕДДС Тихвинского района ежедневно в 08.00 часов и 17.00 часов.</w:t>
      </w:r>
    </w:p>
    <w:p w14:paraId="15861192" w14:textId="77777777" w:rsidR="00705EDF" w:rsidRPr="00E5218A" w:rsidRDefault="00705EDF" w:rsidP="00E5218A">
      <w:pPr>
        <w:spacing w:after="120"/>
        <w:ind w:firstLine="708"/>
        <w:rPr>
          <w:color w:val="000000"/>
          <w:szCs w:val="28"/>
        </w:rPr>
      </w:pPr>
      <w:r w:rsidRPr="00E5218A">
        <w:rPr>
          <w:color w:val="000000"/>
          <w:szCs w:val="28"/>
        </w:rPr>
        <w:t>7.6. Предусмотреть резерв финансовых и материальных средств для выполнения противопаводковых мероприятий.</w:t>
      </w:r>
    </w:p>
    <w:p w14:paraId="535CD7FE" w14:textId="77777777" w:rsidR="00705EDF" w:rsidRPr="00E5218A" w:rsidRDefault="00705EDF" w:rsidP="00E5218A">
      <w:pPr>
        <w:spacing w:after="120"/>
        <w:ind w:firstLine="708"/>
        <w:rPr>
          <w:color w:val="000000"/>
          <w:szCs w:val="28"/>
        </w:rPr>
      </w:pPr>
      <w:r w:rsidRPr="00E5218A">
        <w:rPr>
          <w:color w:val="000000"/>
          <w:szCs w:val="28"/>
        </w:rPr>
        <w:t>7.7. Организовать обустройство переходных мостков к подведомс</w:t>
      </w:r>
      <w:r w:rsidRPr="00E5218A">
        <w:rPr>
          <w:color w:val="000000"/>
          <w:szCs w:val="28"/>
        </w:rPr>
        <w:t>т</w:t>
      </w:r>
      <w:r w:rsidRPr="00E5218A">
        <w:rPr>
          <w:color w:val="000000"/>
          <w:szCs w:val="28"/>
        </w:rPr>
        <w:t>венным объектам, попадающим в зону подтопления.</w:t>
      </w:r>
    </w:p>
    <w:p w14:paraId="2BD70FD4" w14:textId="77777777" w:rsidR="00705EDF" w:rsidRPr="00E5218A" w:rsidRDefault="00705EDF" w:rsidP="00E5218A">
      <w:pPr>
        <w:spacing w:after="120"/>
        <w:ind w:firstLine="708"/>
        <w:rPr>
          <w:color w:val="000000"/>
          <w:szCs w:val="28"/>
        </w:rPr>
      </w:pPr>
      <w:r w:rsidRPr="00E5218A">
        <w:rPr>
          <w:b/>
          <w:bCs/>
          <w:color w:val="000000"/>
          <w:szCs w:val="28"/>
        </w:rPr>
        <w:t>8. Рекомендовать ОМВД России по Тихвинскому району Лени</w:t>
      </w:r>
      <w:r w:rsidRPr="00E5218A">
        <w:rPr>
          <w:b/>
          <w:bCs/>
          <w:color w:val="000000"/>
          <w:szCs w:val="28"/>
        </w:rPr>
        <w:t>н</w:t>
      </w:r>
      <w:r w:rsidRPr="00E5218A">
        <w:rPr>
          <w:b/>
          <w:bCs/>
          <w:color w:val="000000"/>
          <w:szCs w:val="28"/>
        </w:rPr>
        <w:t>градской области:</w:t>
      </w:r>
      <w:r w:rsidRPr="00E5218A">
        <w:rPr>
          <w:color w:val="000000"/>
          <w:szCs w:val="28"/>
        </w:rPr>
        <w:t xml:space="preserve"> </w:t>
      </w:r>
    </w:p>
    <w:p w14:paraId="748708B6" w14:textId="77777777" w:rsidR="00705EDF" w:rsidRPr="00E5218A" w:rsidRDefault="00705EDF" w:rsidP="00E5218A">
      <w:pPr>
        <w:spacing w:after="120"/>
        <w:ind w:firstLine="708"/>
        <w:rPr>
          <w:color w:val="000000"/>
          <w:szCs w:val="28"/>
        </w:rPr>
      </w:pPr>
      <w:r w:rsidRPr="00E5218A">
        <w:rPr>
          <w:color w:val="000000"/>
          <w:szCs w:val="28"/>
        </w:rPr>
        <w:t>8.1. Обеспечить в период весеннего половодья патрулирование те</w:t>
      </w:r>
      <w:r w:rsidRPr="00E5218A">
        <w:rPr>
          <w:color w:val="000000"/>
          <w:szCs w:val="28"/>
        </w:rPr>
        <w:t>р</w:t>
      </w:r>
      <w:r w:rsidRPr="00E5218A">
        <w:rPr>
          <w:color w:val="000000"/>
          <w:szCs w:val="28"/>
        </w:rPr>
        <w:t>ритории в районах возможных подтоплений.</w:t>
      </w:r>
    </w:p>
    <w:p w14:paraId="7B662001" w14:textId="77777777" w:rsidR="00705EDF" w:rsidRPr="00E5218A" w:rsidRDefault="00705EDF" w:rsidP="00E5218A">
      <w:pPr>
        <w:spacing w:after="120"/>
        <w:ind w:firstLine="708"/>
        <w:rPr>
          <w:color w:val="000000"/>
          <w:szCs w:val="28"/>
        </w:rPr>
      </w:pPr>
      <w:r w:rsidRPr="00E5218A">
        <w:rPr>
          <w:color w:val="000000"/>
          <w:szCs w:val="28"/>
        </w:rPr>
        <w:t>8.2. Обеспечить контроль за ограничением движения автотранспорта в зонах возможных подтоплений.</w:t>
      </w:r>
    </w:p>
    <w:p w14:paraId="17E6CA2A" w14:textId="77777777" w:rsidR="00705EDF" w:rsidRPr="00E5218A" w:rsidRDefault="00705EDF" w:rsidP="00E5218A">
      <w:pPr>
        <w:spacing w:after="120"/>
        <w:ind w:firstLine="708"/>
        <w:rPr>
          <w:color w:val="000000"/>
          <w:szCs w:val="28"/>
        </w:rPr>
      </w:pPr>
      <w:r w:rsidRPr="00E5218A">
        <w:rPr>
          <w:color w:val="000000"/>
          <w:szCs w:val="28"/>
        </w:rPr>
        <w:t xml:space="preserve">8.3. Предусмотреть, при необходимости, по заявке оперативной группы </w:t>
      </w:r>
      <w:proofErr w:type="spellStart"/>
      <w:r w:rsidRPr="00E5218A">
        <w:rPr>
          <w:color w:val="000000"/>
          <w:szCs w:val="28"/>
        </w:rPr>
        <w:t>КЧС</w:t>
      </w:r>
      <w:proofErr w:type="spellEnd"/>
      <w:r w:rsidRPr="00E5218A">
        <w:rPr>
          <w:color w:val="000000"/>
          <w:szCs w:val="28"/>
        </w:rPr>
        <w:t xml:space="preserve"> и ПБ Тихвинского района выделение автотранспорта, обор</w:t>
      </w:r>
      <w:r w:rsidRPr="00E5218A">
        <w:rPr>
          <w:color w:val="000000"/>
          <w:szCs w:val="28"/>
        </w:rPr>
        <w:t>у</w:t>
      </w:r>
      <w:r w:rsidRPr="00E5218A">
        <w:rPr>
          <w:color w:val="000000"/>
          <w:szCs w:val="28"/>
        </w:rPr>
        <w:t>дованного громкоговорящей связью, для оповещения населения в зонах подтопления.</w:t>
      </w:r>
    </w:p>
    <w:p w14:paraId="0BE67438" w14:textId="77777777" w:rsidR="00705EDF" w:rsidRPr="00E5218A" w:rsidRDefault="00705EDF" w:rsidP="00E5218A">
      <w:pPr>
        <w:spacing w:after="120"/>
        <w:ind w:firstLine="708"/>
        <w:rPr>
          <w:color w:val="000000"/>
          <w:szCs w:val="28"/>
        </w:rPr>
      </w:pPr>
      <w:r w:rsidRPr="00E5218A">
        <w:rPr>
          <w:b/>
          <w:bCs/>
          <w:color w:val="000000"/>
          <w:szCs w:val="28"/>
        </w:rPr>
        <w:t>9. Рекомендовать 28 ПСО ФПС ГПС ГУ МЧС России по Лени</w:t>
      </w:r>
      <w:r w:rsidRPr="00E5218A">
        <w:rPr>
          <w:b/>
          <w:bCs/>
          <w:color w:val="000000"/>
          <w:szCs w:val="28"/>
        </w:rPr>
        <w:t>н</w:t>
      </w:r>
      <w:r w:rsidRPr="00E5218A">
        <w:rPr>
          <w:b/>
          <w:bCs/>
          <w:color w:val="000000"/>
          <w:szCs w:val="28"/>
        </w:rPr>
        <w:t>градской области:</w:t>
      </w:r>
    </w:p>
    <w:p w14:paraId="23053C59" w14:textId="77777777" w:rsidR="00705EDF" w:rsidRPr="00E5218A" w:rsidRDefault="00705EDF" w:rsidP="00E5218A">
      <w:pPr>
        <w:spacing w:after="120"/>
        <w:ind w:firstLine="708"/>
        <w:rPr>
          <w:color w:val="000000"/>
          <w:szCs w:val="28"/>
        </w:rPr>
      </w:pPr>
      <w:r w:rsidRPr="00E5218A">
        <w:rPr>
          <w:color w:val="000000"/>
          <w:szCs w:val="28"/>
        </w:rPr>
        <w:t>9.1. Обеспечить готовность сил и средств к реагированию на во</w:t>
      </w:r>
      <w:r w:rsidRPr="00E5218A">
        <w:rPr>
          <w:color w:val="000000"/>
          <w:szCs w:val="28"/>
        </w:rPr>
        <w:t>з</w:t>
      </w:r>
      <w:r w:rsidRPr="00E5218A">
        <w:rPr>
          <w:color w:val="000000"/>
          <w:szCs w:val="28"/>
        </w:rPr>
        <w:t>можные чрезвычайные ситуации.</w:t>
      </w:r>
    </w:p>
    <w:p w14:paraId="1AE8D80F" w14:textId="77777777" w:rsidR="00705EDF" w:rsidRPr="00E5218A" w:rsidRDefault="00705EDF" w:rsidP="00E5218A">
      <w:pPr>
        <w:spacing w:after="120"/>
        <w:ind w:firstLine="708"/>
        <w:rPr>
          <w:color w:val="000000"/>
          <w:szCs w:val="28"/>
        </w:rPr>
      </w:pPr>
      <w:r w:rsidRPr="00E5218A">
        <w:rPr>
          <w:color w:val="000000"/>
          <w:szCs w:val="28"/>
        </w:rPr>
        <w:t>9.2. Оказывать содействие по оповещению населения, проживающ</w:t>
      </w:r>
      <w:r w:rsidRPr="00E5218A">
        <w:rPr>
          <w:color w:val="000000"/>
          <w:szCs w:val="28"/>
        </w:rPr>
        <w:t>е</w:t>
      </w:r>
      <w:r w:rsidRPr="00E5218A">
        <w:rPr>
          <w:color w:val="000000"/>
          <w:szCs w:val="28"/>
        </w:rPr>
        <w:t>го в зонах возможного подтопления.</w:t>
      </w:r>
    </w:p>
    <w:p w14:paraId="71B573FD" w14:textId="0AC6DFE1" w:rsidR="00705EDF" w:rsidRPr="00E5218A" w:rsidRDefault="00705EDF" w:rsidP="00E5218A">
      <w:pPr>
        <w:spacing w:after="120"/>
        <w:ind w:firstLine="708"/>
        <w:rPr>
          <w:color w:val="000000"/>
          <w:szCs w:val="28"/>
        </w:rPr>
      </w:pPr>
      <w:r w:rsidRPr="00E5218A">
        <w:rPr>
          <w:b/>
          <w:bCs/>
          <w:color w:val="000000"/>
          <w:szCs w:val="28"/>
        </w:rPr>
        <w:lastRenderedPageBreak/>
        <w:t>10. Рекомендовать государственному бюджетному учреждению здравоохранения Ленинградской области «Тихвинская межрайонная больница им.</w:t>
      </w:r>
      <w:r w:rsidR="00E5218A" w:rsidRPr="00E5218A">
        <w:rPr>
          <w:b/>
          <w:bCs/>
          <w:color w:val="000000"/>
          <w:szCs w:val="28"/>
          <w:lang w:val="en-US"/>
        </w:rPr>
        <w:t> </w:t>
      </w:r>
      <w:proofErr w:type="spellStart"/>
      <w:r w:rsidRPr="00E5218A">
        <w:rPr>
          <w:b/>
          <w:bCs/>
          <w:color w:val="000000"/>
          <w:szCs w:val="28"/>
        </w:rPr>
        <w:t>А.Ф</w:t>
      </w:r>
      <w:proofErr w:type="spellEnd"/>
      <w:r w:rsidRPr="00E5218A">
        <w:rPr>
          <w:b/>
          <w:bCs/>
          <w:color w:val="000000"/>
          <w:szCs w:val="28"/>
        </w:rPr>
        <w:t>.</w:t>
      </w:r>
      <w:r w:rsidR="00E5218A" w:rsidRPr="00E5218A">
        <w:rPr>
          <w:b/>
          <w:bCs/>
          <w:color w:val="000000"/>
          <w:szCs w:val="28"/>
          <w:lang w:val="en-US"/>
        </w:rPr>
        <w:t> </w:t>
      </w:r>
      <w:r w:rsidRPr="00E5218A">
        <w:rPr>
          <w:b/>
          <w:bCs/>
          <w:color w:val="000000"/>
          <w:szCs w:val="28"/>
        </w:rPr>
        <w:t>Калмыкова»:</w:t>
      </w:r>
      <w:r w:rsidRPr="00E5218A">
        <w:rPr>
          <w:color w:val="000000"/>
          <w:szCs w:val="28"/>
        </w:rPr>
        <w:t xml:space="preserve"> </w:t>
      </w:r>
    </w:p>
    <w:p w14:paraId="592FA81F" w14:textId="77777777" w:rsidR="00705EDF" w:rsidRPr="00E5218A" w:rsidRDefault="00705EDF" w:rsidP="00E5218A">
      <w:pPr>
        <w:spacing w:after="120"/>
        <w:ind w:firstLine="708"/>
        <w:rPr>
          <w:color w:val="000000"/>
          <w:szCs w:val="28"/>
        </w:rPr>
      </w:pPr>
      <w:r w:rsidRPr="00E5218A">
        <w:rPr>
          <w:color w:val="000000"/>
          <w:szCs w:val="28"/>
        </w:rPr>
        <w:t>10.1. Обеспечить оказание медицинской помощи гражданам, нах</w:t>
      </w:r>
      <w:r w:rsidRPr="00E5218A">
        <w:rPr>
          <w:color w:val="000000"/>
          <w:szCs w:val="28"/>
        </w:rPr>
        <w:t>о</w:t>
      </w:r>
      <w:r w:rsidRPr="00E5218A">
        <w:rPr>
          <w:color w:val="000000"/>
          <w:szCs w:val="28"/>
        </w:rPr>
        <w:t>дящимся в зоне возможного подтопления.</w:t>
      </w:r>
    </w:p>
    <w:p w14:paraId="145186CE" w14:textId="77777777" w:rsidR="00705EDF" w:rsidRPr="00E5218A" w:rsidRDefault="00705EDF" w:rsidP="00E5218A">
      <w:pPr>
        <w:spacing w:after="120"/>
        <w:ind w:firstLine="708"/>
        <w:rPr>
          <w:color w:val="000000"/>
          <w:szCs w:val="28"/>
        </w:rPr>
      </w:pPr>
      <w:r w:rsidRPr="00E5218A">
        <w:rPr>
          <w:color w:val="000000"/>
          <w:szCs w:val="28"/>
        </w:rPr>
        <w:t>10.2. Предусмотреть дополнительные койко-места для размещения граждан, нуждающихся в госпитализации, из зон возможного подтопл</w:t>
      </w:r>
      <w:r w:rsidRPr="00E5218A">
        <w:rPr>
          <w:color w:val="000000"/>
          <w:szCs w:val="28"/>
        </w:rPr>
        <w:t>е</w:t>
      </w:r>
      <w:r w:rsidRPr="00E5218A">
        <w:rPr>
          <w:color w:val="000000"/>
          <w:szCs w:val="28"/>
        </w:rPr>
        <w:t>ния.</w:t>
      </w:r>
    </w:p>
    <w:p w14:paraId="16AD42A3" w14:textId="77777777" w:rsidR="00705EDF" w:rsidRPr="00E5218A" w:rsidRDefault="00705EDF" w:rsidP="00E5218A">
      <w:pPr>
        <w:spacing w:after="120"/>
        <w:ind w:firstLine="708"/>
        <w:rPr>
          <w:color w:val="000000"/>
          <w:szCs w:val="28"/>
        </w:rPr>
      </w:pPr>
      <w:r w:rsidRPr="00E5218A">
        <w:rPr>
          <w:color w:val="000000"/>
          <w:szCs w:val="28"/>
        </w:rPr>
        <w:t>10.3. Обеспечить готовность сил и средств к реагированию на во</w:t>
      </w:r>
      <w:r w:rsidRPr="00E5218A">
        <w:rPr>
          <w:color w:val="000000"/>
          <w:szCs w:val="28"/>
        </w:rPr>
        <w:t>з</w:t>
      </w:r>
      <w:r w:rsidRPr="00E5218A">
        <w:rPr>
          <w:color w:val="000000"/>
          <w:szCs w:val="28"/>
        </w:rPr>
        <w:t>можные чрезвычайные ситуации.</w:t>
      </w:r>
    </w:p>
    <w:p w14:paraId="0FE22ABA" w14:textId="77777777" w:rsidR="00705EDF" w:rsidRPr="00E5218A" w:rsidRDefault="00705EDF" w:rsidP="00E5218A">
      <w:pPr>
        <w:spacing w:after="120"/>
        <w:ind w:firstLine="708"/>
        <w:rPr>
          <w:color w:val="000000"/>
          <w:szCs w:val="28"/>
        </w:rPr>
      </w:pPr>
      <w:r w:rsidRPr="00E5218A">
        <w:rPr>
          <w:b/>
          <w:bCs/>
          <w:color w:val="000000"/>
          <w:szCs w:val="28"/>
        </w:rPr>
        <w:t>11. Рекомендовать государственному автономному професси</w:t>
      </w:r>
      <w:r w:rsidRPr="00E5218A">
        <w:rPr>
          <w:b/>
          <w:bCs/>
          <w:color w:val="000000"/>
          <w:szCs w:val="28"/>
        </w:rPr>
        <w:t>о</w:t>
      </w:r>
      <w:r w:rsidRPr="00E5218A">
        <w:rPr>
          <w:b/>
          <w:bCs/>
          <w:color w:val="000000"/>
          <w:szCs w:val="28"/>
        </w:rPr>
        <w:t>нальному образовательному учреждению Ленинградской области «Тихвинский промышленно-технологический техникум им.Е.И. Леб</w:t>
      </w:r>
      <w:r w:rsidRPr="00E5218A">
        <w:rPr>
          <w:b/>
          <w:bCs/>
          <w:color w:val="000000"/>
          <w:szCs w:val="28"/>
        </w:rPr>
        <w:t>е</w:t>
      </w:r>
      <w:r w:rsidRPr="00E5218A">
        <w:rPr>
          <w:b/>
          <w:bCs/>
          <w:color w:val="000000"/>
          <w:szCs w:val="28"/>
        </w:rPr>
        <w:t>дева»</w:t>
      </w:r>
      <w:r w:rsidRPr="00E5218A">
        <w:rPr>
          <w:color w:val="000000"/>
          <w:szCs w:val="28"/>
        </w:rPr>
        <w:t xml:space="preserve"> </w:t>
      </w:r>
      <w:r w:rsidRPr="00E5218A">
        <w:rPr>
          <w:b/>
          <w:bCs/>
          <w:color w:val="000000"/>
          <w:szCs w:val="28"/>
        </w:rPr>
        <w:t>и муниципальному образовательному учреждению дополн</w:t>
      </w:r>
      <w:r w:rsidRPr="00E5218A">
        <w:rPr>
          <w:b/>
          <w:bCs/>
          <w:color w:val="000000"/>
          <w:szCs w:val="28"/>
        </w:rPr>
        <w:t>и</w:t>
      </w:r>
      <w:r w:rsidRPr="00E5218A">
        <w:rPr>
          <w:b/>
          <w:bCs/>
          <w:color w:val="000000"/>
          <w:szCs w:val="28"/>
        </w:rPr>
        <w:t>тельного образования «Детский о</w:t>
      </w:r>
      <w:r w:rsidRPr="00E5218A">
        <w:rPr>
          <w:b/>
          <w:bCs/>
          <w:color w:val="000000"/>
          <w:szCs w:val="28"/>
        </w:rPr>
        <w:t>з</w:t>
      </w:r>
      <w:r w:rsidRPr="00E5218A">
        <w:rPr>
          <w:b/>
          <w:bCs/>
          <w:color w:val="000000"/>
          <w:szCs w:val="28"/>
        </w:rPr>
        <w:t>доровительно-образовательный центр «Огонёк»:</w:t>
      </w:r>
    </w:p>
    <w:p w14:paraId="728DEE4B" w14:textId="77777777" w:rsidR="00705EDF" w:rsidRPr="00E5218A" w:rsidRDefault="00705EDF" w:rsidP="00E5218A">
      <w:pPr>
        <w:spacing w:after="120"/>
        <w:ind w:firstLine="708"/>
        <w:rPr>
          <w:color w:val="000000"/>
          <w:szCs w:val="28"/>
        </w:rPr>
      </w:pPr>
      <w:r w:rsidRPr="00E5218A">
        <w:rPr>
          <w:color w:val="000000"/>
          <w:szCs w:val="28"/>
        </w:rPr>
        <w:t>11.1. Обеспечить по заявке оперативной группы КЧС и ПБ Тихви</w:t>
      </w:r>
      <w:r w:rsidRPr="00E5218A">
        <w:rPr>
          <w:color w:val="000000"/>
          <w:szCs w:val="28"/>
        </w:rPr>
        <w:t>н</w:t>
      </w:r>
      <w:r w:rsidRPr="00E5218A">
        <w:rPr>
          <w:color w:val="000000"/>
          <w:szCs w:val="28"/>
        </w:rPr>
        <w:t>ского района места для временного размещения населения из зон возмо</w:t>
      </w:r>
      <w:r w:rsidRPr="00E5218A">
        <w:rPr>
          <w:color w:val="000000"/>
          <w:szCs w:val="28"/>
        </w:rPr>
        <w:t>ж</w:t>
      </w:r>
      <w:r w:rsidRPr="00E5218A">
        <w:rPr>
          <w:color w:val="000000"/>
          <w:szCs w:val="28"/>
        </w:rPr>
        <w:t xml:space="preserve">ного подтопления. </w:t>
      </w:r>
    </w:p>
    <w:p w14:paraId="49FBB373" w14:textId="77777777" w:rsidR="00705EDF" w:rsidRPr="00E5218A" w:rsidRDefault="00705EDF" w:rsidP="00E5218A">
      <w:pPr>
        <w:spacing w:after="120"/>
        <w:ind w:firstLine="708"/>
        <w:rPr>
          <w:color w:val="000000"/>
          <w:szCs w:val="28"/>
        </w:rPr>
      </w:pPr>
      <w:r w:rsidRPr="00E5218A">
        <w:rPr>
          <w:color w:val="000000"/>
          <w:szCs w:val="28"/>
        </w:rPr>
        <w:t>11.2. Организовать дежурство должностных лиц на период весеннего половодья и определить способ связи с ними.</w:t>
      </w:r>
    </w:p>
    <w:p w14:paraId="58201486" w14:textId="77777777" w:rsidR="00705EDF" w:rsidRPr="00E5218A" w:rsidRDefault="00705EDF" w:rsidP="00E5218A">
      <w:pPr>
        <w:spacing w:after="120"/>
        <w:ind w:firstLine="708"/>
        <w:rPr>
          <w:color w:val="000000"/>
          <w:szCs w:val="28"/>
        </w:rPr>
      </w:pPr>
      <w:r w:rsidRPr="00E5218A">
        <w:rPr>
          <w:color w:val="000000"/>
          <w:szCs w:val="28"/>
        </w:rPr>
        <w:t xml:space="preserve">11.3. Предоставить график дежурства должностных лиц на период весеннего половодья в ЕДДС Тихвинского района </w:t>
      </w:r>
      <w:r w:rsidRPr="00E5218A">
        <w:rPr>
          <w:b/>
          <w:color w:val="000000"/>
          <w:szCs w:val="28"/>
        </w:rPr>
        <w:t>в срок до 30 марта 2021 года</w:t>
      </w:r>
      <w:r w:rsidRPr="00E5218A">
        <w:rPr>
          <w:color w:val="000000"/>
          <w:szCs w:val="28"/>
        </w:rPr>
        <w:t>.</w:t>
      </w:r>
    </w:p>
    <w:p w14:paraId="61C03909" w14:textId="77777777" w:rsidR="00705EDF" w:rsidRPr="00E5218A" w:rsidRDefault="00705EDF" w:rsidP="00E5218A">
      <w:pPr>
        <w:spacing w:after="120"/>
        <w:ind w:firstLine="708"/>
        <w:rPr>
          <w:color w:val="000000"/>
          <w:szCs w:val="28"/>
        </w:rPr>
      </w:pPr>
      <w:r w:rsidRPr="00E5218A">
        <w:rPr>
          <w:b/>
          <w:bCs/>
          <w:color w:val="000000"/>
          <w:szCs w:val="28"/>
        </w:rPr>
        <w:t>12. Отделу безопасности и мобилизационной подготовки админ</w:t>
      </w:r>
      <w:r w:rsidRPr="00E5218A">
        <w:rPr>
          <w:b/>
          <w:bCs/>
          <w:color w:val="000000"/>
          <w:szCs w:val="28"/>
        </w:rPr>
        <w:t>и</w:t>
      </w:r>
      <w:r w:rsidRPr="00E5218A">
        <w:rPr>
          <w:b/>
          <w:bCs/>
          <w:color w:val="000000"/>
          <w:szCs w:val="28"/>
        </w:rPr>
        <w:t>страции Тихвинского района:</w:t>
      </w:r>
      <w:r w:rsidRPr="00E5218A">
        <w:rPr>
          <w:color w:val="000000"/>
          <w:szCs w:val="28"/>
        </w:rPr>
        <w:t xml:space="preserve"> </w:t>
      </w:r>
    </w:p>
    <w:p w14:paraId="2658FEBD" w14:textId="77777777" w:rsidR="00705EDF" w:rsidRPr="00E5218A" w:rsidRDefault="00705EDF" w:rsidP="00E5218A">
      <w:pPr>
        <w:spacing w:after="120"/>
        <w:ind w:firstLine="708"/>
        <w:rPr>
          <w:color w:val="000000"/>
          <w:szCs w:val="28"/>
        </w:rPr>
      </w:pPr>
      <w:r w:rsidRPr="00E5218A">
        <w:rPr>
          <w:color w:val="000000"/>
          <w:szCs w:val="28"/>
        </w:rPr>
        <w:t>12.1. Провести инструктаж с оперативными дежурными ЕДДС Ти</w:t>
      </w:r>
      <w:r w:rsidRPr="00E5218A">
        <w:rPr>
          <w:color w:val="000000"/>
          <w:szCs w:val="28"/>
        </w:rPr>
        <w:t>х</w:t>
      </w:r>
      <w:r w:rsidRPr="00E5218A">
        <w:rPr>
          <w:color w:val="000000"/>
          <w:szCs w:val="28"/>
        </w:rPr>
        <w:t>винского района по действиям в период прохождения весеннего полов</w:t>
      </w:r>
      <w:r w:rsidRPr="00E5218A">
        <w:rPr>
          <w:color w:val="000000"/>
          <w:szCs w:val="28"/>
        </w:rPr>
        <w:t>о</w:t>
      </w:r>
      <w:r w:rsidRPr="00E5218A">
        <w:rPr>
          <w:color w:val="000000"/>
          <w:szCs w:val="28"/>
        </w:rPr>
        <w:t>дья.</w:t>
      </w:r>
    </w:p>
    <w:p w14:paraId="3F3164CA" w14:textId="77777777" w:rsidR="00705EDF" w:rsidRPr="00E5218A" w:rsidRDefault="00705EDF" w:rsidP="00E5218A">
      <w:pPr>
        <w:spacing w:after="120"/>
        <w:ind w:firstLine="708"/>
        <w:rPr>
          <w:color w:val="000000"/>
          <w:szCs w:val="28"/>
        </w:rPr>
      </w:pPr>
      <w:r w:rsidRPr="00E5218A">
        <w:rPr>
          <w:color w:val="000000"/>
          <w:szCs w:val="28"/>
        </w:rPr>
        <w:t>12.2. Организовать своевременно информировать население Тихви</w:t>
      </w:r>
      <w:r w:rsidRPr="00E5218A">
        <w:rPr>
          <w:color w:val="000000"/>
          <w:szCs w:val="28"/>
        </w:rPr>
        <w:t>н</w:t>
      </w:r>
      <w:r w:rsidRPr="00E5218A">
        <w:rPr>
          <w:color w:val="000000"/>
          <w:szCs w:val="28"/>
        </w:rPr>
        <w:t>ского района о погодных условиях, состоянии ледовой и паводковой о</w:t>
      </w:r>
      <w:r w:rsidRPr="00E5218A">
        <w:rPr>
          <w:color w:val="000000"/>
          <w:szCs w:val="28"/>
        </w:rPr>
        <w:t>б</w:t>
      </w:r>
      <w:r w:rsidRPr="00E5218A">
        <w:rPr>
          <w:color w:val="000000"/>
          <w:szCs w:val="28"/>
        </w:rPr>
        <w:t>становки на водных объектах Тихвинского района.</w:t>
      </w:r>
    </w:p>
    <w:p w14:paraId="64F461D6" w14:textId="77777777" w:rsidR="00705EDF" w:rsidRPr="00E5218A" w:rsidRDefault="00705EDF" w:rsidP="00E5218A">
      <w:pPr>
        <w:spacing w:after="120"/>
        <w:ind w:firstLine="708"/>
        <w:rPr>
          <w:color w:val="000000"/>
          <w:szCs w:val="28"/>
        </w:rPr>
      </w:pPr>
      <w:r w:rsidRPr="00E5218A">
        <w:rPr>
          <w:color w:val="000000"/>
          <w:szCs w:val="28"/>
        </w:rPr>
        <w:t>12.3. Осуществлять в установленном порядке сбор и обмен инфо</w:t>
      </w:r>
      <w:r w:rsidRPr="00E5218A">
        <w:rPr>
          <w:color w:val="000000"/>
          <w:szCs w:val="28"/>
        </w:rPr>
        <w:t>р</w:t>
      </w:r>
      <w:r w:rsidRPr="00E5218A">
        <w:rPr>
          <w:color w:val="000000"/>
          <w:szCs w:val="28"/>
        </w:rPr>
        <w:t xml:space="preserve">мацией об обстановке в Тихвинском районе. </w:t>
      </w:r>
    </w:p>
    <w:p w14:paraId="0E5A4163" w14:textId="77777777" w:rsidR="00705EDF" w:rsidRPr="00E5218A" w:rsidRDefault="00705EDF" w:rsidP="00E5218A">
      <w:pPr>
        <w:spacing w:after="120"/>
        <w:ind w:firstLine="708"/>
        <w:rPr>
          <w:color w:val="000000"/>
          <w:szCs w:val="28"/>
        </w:rPr>
      </w:pPr>
      <w:r w:rsidRPr="00E5218A">
        <w:rPr>
          <w:b/>
          <w:bCs/>
          <w:color w:val="000000"/>
          <w:szCs w:val="28"/>
        </w:rPr>
        <w:t>13. Комитету жилищно-коммунального хозяйства администр</w:t>
      </w:r>
      <w:r w:rsidRPr="00E5218A">
        <w:rPr>
          <w:b/>
          <w:bCs/>
          <w:color w:val="000000"/>
          <w:szCs w:val="28"/>
        </w:rPr>
        <w:t>а</w:t>
      </w:r>
      <w:r w:rsidRPr="00E5218A">
        <w:rPr>
          <w:b/>
          <w:bCs/>
          <w:color w:val="000000"/>
          <w:szCs w:val="28"/>
        </w:rPr>
        <w:t>ции Тихвинского района:</w:t>
      </w:r>
      <w:r w:rsidRPr="00E5218A">
        <w:rPr>
          <w:color w:val="000000"/>
          <w:szCs w:val="28"/>
        </w:rPr>
        <w:t xml:space="preserve"> </w:t>
      </w:r>
    </w:p>
    <w:p w14:paraId="378B22FF" w14:textId="77777777" w:rsidR="00705EDF" w:rsidRPr="00E5218A" w:rsidRDefault="00705EDF" w:rsidP="00E5218A">
      <w:pPr>
        <w:spacing w:after="120"/>
        <w:ind w:firstLine="708"/>
        <w:rPr>
          <w:color w:val="000000"/>
          <w:szCs w:val="28"/>
        </w:rPr>
      </w:pPr>
      <w:r w:rsidRPr="00E5218A">
        <w:rPr>
          <w:color w:val="000000"/>
          <w:szCs w:val="28"/>
        </w:rPr>
        <w:t>13.1. При необходимости, провести корректировку маршрутов дв</w:t>
      </w:r>
      <w:r w:rsidRPr="00E5218A">
        <w:rPr>
          <w:color w:val="000000"/>
          <w:szCs w:val="28"/>
        </w:rPr>
        <w:t>и</w:t>
      </w:r>
      <w:r w:rsidRPr="00E5218A">
        <w:rPr>
          <w:color w:val="000000"/>
          <w:szCs w:val="28"/>
        </w:rPr>
        <w:t>жения пассажирского автотранспорта в зонах возможного подтопления.</w:t>
      </w:r>
    </w:p>
    <w:p w14:paraId="6FCA54AB" w14:textId="77777777" w:rsidR="00705EDF" w:rsidRPr="00E5218A" w:rsidRDefault="00705EDF" w:rsidP="00E5218A">
      <w:pPr>
        <w:spacing w:after="120"/>
        <w:ind w:firstLine="708"/>
        <w:rPr>
          <w:color w:val="000000"/>
          <w:szCs w:val="28"/>
        </w:rPr>
      </w:pPr>
      <w:r w:rsidRPr="00E5218A">
        <w:rPr>
          <w:color w:val="000000"/>
          <w:szCs w:val="28"/>
        </w:rPr>
        <w:t>13.2. Обеспечить своевременное предоставление информации об и</w:t>
      </w:r>
      <w:r w:rsidRPr="00E5218A">
        <w:rPr>
          <w:color w:val="000000"/>
          <w:szCs w:val="28"/>
        </w:rPr>
        <w:t>з</w:t>
      </w:r>
      <w:r w:rsidRPr="00E5218A">
        <w:rPr>
          <w:color w:val="000000"/>
          <w:szCs w:val="28"/>
        </w:rPr>
        <w:t>менении маршрутов и графиков движения пассажирского автотранспорта в период весеннего половодья в ЕДДС Тихвинского района и отдел безопа</w:t>
      </w:r>
      <w:r w:rsidRPr="00E5218A">
        <w:rPr>
          <w:color w:val="000000"/>
          <w:szCs w:val="28"/>
        </w:rPr>
        <w:t>с</w:t>
      </w:r>
      <w:r w:rsidRPr="00E5218A">
        <w:rPr>
          <w:color w:val="000000"/>
          <w:szCs w:val="28"/>
        </w:rPr>
        <w:t>ности и мобилизационной подготовки администрации Тихвинского ра</w:t>
      </w:r>
      <w:r w:rsidRPr="00E5218A">
        <w:rPr>
          <w:color w:val="000000"/>
          <w:szCs w:val="28"/>
        </w:rPr>
        <w:t>й</w:t>
      </w:r>
      <w:r w:rsidRPr="00E5218A">
        <w:rPr>
          <w:color w:val="000000"/>
          <w:szCs w:val="28"/>
        </w:rPr>
        <w:t>она.</w:t>
      </w:r>
    </w:p>
    <w:p w14:paraId="401F21A0" w14:textId="77777777" w:rsidR="00705EDF" w:rsidRPr="00E5218A" w:rsidRDefault="00705EDF" w:rsidP="00E5218A">
      <w:pPr>
        <w:spacing w:after="120"/>
        <w:ind w:firstLine="708"/>
        <w:rPr>
          <w:color w:val="000000"/>
          <w:szCs w:val="28"/>
        </w:rPr>
      </w:pPr>
      <w:r w:rsidRPr="00E5218A">
        <w:rPr>
          <w:color w:val="000000"/>
          <w:szCs w:val="28"/>
        </w:rPr>
        <w:lastRenderedPageBreak/>
        <w:t>13.3. Обеспечить, при необходимости, привлечение дополнительных сил и средств предприятий жилищно-коммунального хозяйства к реагир</w:t>
      </w:r>
      <w:r w:rsidRPr="00E5218A">
        <w:rPr>
          <w:color w:val="000000"/>
          <w:szCs w:val="28"/>
        </w:rPr>
        <w:t>о</w:t>
      </w:r>
      <w:r w:rsidRPr="00E5218A">
        <w:rPr>
          <w:color w:val="000000"/>
          <w:szCs w:val="28"/>
        </w:rPr>
        <w:t>ванию на возможные чрезвычайные ситуации.</w:t>
      </w:r>
    </w:p>
    <w:p w14:paraId="0559DA8F" w14:textId="77777777" w:rsidR="00705EDF" w:rsidRPr="00E5218A" w:rsidRDefault="00705EDF" w:rsidP="00E5218A">
      <w:pPr>
        <w:spacing w:after="120"/>
        <w:ind w:firstLine="708"/>
        <w:rPr>
          <w:color w:val="000000"/>
          <w:szCs w:val="28"/>
        </w:rPr>
      </w:pPr>
      <w:r w:rsidRPr="00E5218A">
        <w:rPr>
          <w:b/>
          <w:bCs/>
          <w:color w:val="000000"/>
          <w:szCs w:val="28"/>
        </w:rPr>
        <w:t>14. Муниципальному учреждению «Центр административно- х</w:t>
      </w:r>
      <w:r w:rsidRPr="00E5218A">
        <w:rPr>
          <w:b/>
          <w:bCs/>
          <w:color w:val="000000"/>
          <w:szCs w:val="28"/>
        </w:rPr>
        <w:t>о</w:t>
      </w:r>
      <w:r w:rsidRPr="00E5218A">
        <w:rPr>
          <w:b/>
          <w:bCs/>
          <w:color w:val="000000"/>
          <w:szCs w:val="28"/>
        </w:rPr>
        <w:t>зяйственного обеспечения»:</w:t>
      </w:r>
      <w:r w:rsidRPr="00E5218A">
        <w:rPr>
          <w:color w:val="000000"/>
          <w:szCs w:val="28"/>
        </w:rPr>
        <w:t xml:space="preserve"> </w:t>
      </w:r>
    </w:p>
    <w:p w14:paraId="632254D9" w14:textId="77777777" w:rsidR="00705EDF" w:rsidRPr="00E5218A" w:rsidRDefault="00705EDF" w:rsidP="00E5218A">
      <w:pPr>
        <w:spacing w:after="120"/>
        <w:ind w:firstLine="708"/>
        <w:rPr>
          <w:color w:val="000000"/>
          <w:szCs w:val="28"/>
        </w:rPr>
      </w:pPr>
      <w:r w:rsidRPr="00E5218A">
        <w:rPr>
          <w:color w:val="000000"/>
          <w:szCs w:val="28"/>
        </w:rPr>
        <w:t>14.1. Предоставить в распоряжение оперативной группы КЧС и ПБ Тихвинского района автотранспорт на период весеннего половодья.</w:t>
      </w:r>
    </w:p>
    <w:p w14:paraId="371DEBD0" w14:textId="77777777" w:rsidR="00705EDF" w:rsidRPr="00E5218A" w:rsidRDefault="00705EDF" w:rsidP="00E5218A">
      <w:pPr>
        <w:spacing w:after="120"/>
        <w:ind w:firstLine="708"/>
        <w:rPr>
          <w:color w:val="000000"/>
          <w:szCs w:val="28"/>
        </w:rPr>
      </w:pPr>
      <w:r w:rsidRPr="00E5218A">
        <w:rPr>
          <w:color w:val="000000"/>
          <w:szCs w:val="28"/>
        </w:rPr>
        <w:t>14.2. Предусмотреть работу водителей и дежурного автотранспорта в выходные и праздничные дни.</w:t>
      </w:r>
    </w:p>
    <w:p w14:paraId="11EC6262" w14:textId="77777777" w:rsidR="00705EDF" w:rsidRPr="00E5218A" w:rsidRDefault="00705EDF" w:rsidP="00E5218A">
      <w:pPr>
        <w:spacing w:after="120"/>
        <w:ind w:firstLine="708"/>
        <w:rPr>
          <w:color w:val="000000"/>
          <w:szCs w:val="28"/>
        </w:rPr>
      </w:pPr>
      <w:r w:rsidRPr="00E5218A">
        <w:rPr>
          <w:color w:val="000000"/>
          <w:szCs w:val="28"/>
        </w:rPr>
        <w:t>14.3. Предоставить график дежурства водителей в отдел безопасн</w:t>
      </w:r>
      <w:r w:rsidRPr="00E5218A">
        <w:rPr>
          <w:color w:val="000000"/>
          <w:szCs w:val="28"/>
        </w:rPr>
        <w:t>о</w:t>
      </w:r>
      <w:r w:rsidRPr="00E5218A">
        <w:rPr>
          <w:color w:val="000000"/>
          <w:szCs w:val="28"/>
        </w:rPr>
        <w:t xml:space="preserve">сти и мобилизационной подготовки администрации Тихвинского района </w:t>
      </w:r>
      <w:r w:rsidRPr="00E5218A">
        <w:rPr>
          <w:b/>
          <w:color w:val="000000"/>
          <w:szCs w:val="28"/>
        </w:rPr>
        <w:t>в срок до 30 марта 2021 года</w:t>
      </w:r>
      <w:r w:rsidRPr="00E5218A">
        <w:rPr>
          <w:color w:val="000000"/>
          <w:szCs w:val="28"/>
        </w:rPr>
        <w:t>.</w:t>
      </w:r>
    </w:p>
    <w:p w14:paraId="3486F895" w14:textId="77777777" w:rsidR="00705EDF" w:rsidRPr="00E5218A" w:rsidRDefault="00705EDF" w:rsidP="00E5218A">
      <w:pPr>
        <w:spacing w:after="120"/>
        <w:ind w:firstLine="708"/>
        <w:rPr>
          <w:color w:val="000000"/>
          <w:szCs w:val="28"/>
        </w:rPr>
      </w:pPr>
      <w:r w:rsidRPr="00E5218A">
        <w:rPr>
          <w:b/>
          <w:bCs/>
          <w:color w:val="000000"/>
          <w:szCs w:val="28"/>
        </w:rPr>
        <w:t>15. Производственному управлению Тихвинского района ГУП «Водоканал Ленинградской области»:</w:t>
      </w:r>
      <w:r w:rsidRPr="00E5218A">
        <w:rPr>
          <w:color w:val="000000"/>
          <w:szCs w:val="28"/>
        </w:rPr>
        <w:t xml:space="preserve"> </w:t>
      </w:r>
    </w:p>
    <w:p w14:paraId="38FB41B3" w14:textId="77777777" w:rsidR="00705EDF" w:rsidRPr="00E5218A" w:rsidRDefault="00705EDF" w:rsidP="00E5218A">
      <w:pPr>
        <w:spacing w:after="120"/>
        <w:ind w:firstLine="708"/>
        <w:rPr>
          <w:color w:val="000000"/>
          <w:szCs w:val="28"/>
        </w:rPr>
      </w:pPr>
      <w:r w:rsidRPr="00E5218A">
        <w:rPr>
          <w:color w:val="000000"/>
          <w:szCs w:val="28"/>
        </w:rPr>
        <w:t>15.1. Спланировать, при необходимости, подвоз хозпитьевой воды в подтапливаемые районы по заявкам оперативной группы КЧС и ПБ Ти</w:t>
      </w:r>
      <w:r w:rsidRPr="00E5218A">
        <w:rPr>
          <w:color w:val="000000"/>
          <w:szCs w:val="28"/>
        </w:rPr>
        <w:t>х</w:t>
      </w:r>
      <w:r w:rsidRPr="00E5218A">
        <w:rPr>
          <w:color w:val="000000"/>
          <w:szCs w:val="28"/>
        </w:rPr>
        <w:t>винского района.</w:t>
      </w:r>
    </w:p>
    <w:p w14:paraId="1A143424" w14:textId="77777777" w:rsidR="00705EDF" w:rsidRPr="00E5218A" w:rsidRDefault="00705EDF" w:rsidP="00E5218A">
      <w:pPr>
        <w:spacing w:after="120"/>
        <w:ind w:firstLine="708"/>
        <w:rPr>
          <w:color w:val="000000"/>
          <w:szCs w:val="28"/>
        </w:rPr>
      </w:pPr>
      <w:r w:rsidRPr="00E5218A">
        <w:rPr>
          <w:color w:val="000000"/>
          <w:szCs w:val="28"/>
        </w:rPr>
        <w:t>15.2. Провести ревизию водоподпорной плотины и обеспечить у</w:t>
      </w:r>
      <w:r w:rsidRPr="00E5218A">
        <w:rPr>
          <w:color w:val="000000"/>
          <w:szCs w:val="28"/>
        </w:rPr>
        <w:t>с</w:t>
      </w:r>
      <w:r w:rsidRPr="00E5218A">
        <w:rPr>
          <w:color w:val="000000"/>
          <w:szCs w:val="28"/>
        </w:rPr>
        <w:t>тойчивое функционирование подведомственных объектов.</w:t>
      </w:r>
    </w:p>
    <w:p w14:paraId="142100D4" w14:textId="77777777" w:rsidR="00705EDF" w:rsidRPr="00E5218A" w:rsidRDefault="00705EDF" w:rsidP="00E5218A">
      <w:pPr>
        <w:spacing w:after="120"/>
        <w:ind w:firstLine="708"/>
        <w:rPr>
          <w:color w:val="000000"/>
          <w:szCs w:val="28"/>
        </w:rPr>
      </w:pPr>
      <w:r w:rsidRPr="00E5218A">
        <w:rPr>
          <w:b/>
          <w:bCs/>
          <w:color w:val="000000"/>
          <w:szCs w:val="28"/>
        </w:rPr>
        <w:t>16. Комитету социальной защиты населения администраци</w:t>
      </w:r>
      <w:r w:rsidRPr="00E5218A">
        <w:rPr>
          <w:b/>
          <w:bCs/>
          <w:color w:val="000000"/>
          <w:szCs w:val="28"/>
        </w:rPr>
        <w:t>и</w:t>
      </w:r>
      <w:r w:rsidR="005927C9" w:rsidRPr="00E5218A">
        <w:rPr>
          <w:b/>
          <w:bCs/>
          <w:color w:val="000000"/>
          <w:szCs w:val="28"/>
        </w:rPr>
        <w:t xml:space="preserve"> </w:t>
      </w:r>
      <w:r w:rsidRPr="00E5218A">
        <w:rPr>
          <w:b/>
          <w:bCs/>
          <w:color w:val="000000"/>
          <w:szCs w:val="28"/>
        </w:rPr>
        <w:t>Тихвинского района</w:t>
      </w:r>
      <w:r w:rsidRPr="00E5218A">
        <w:rPr>
          <w:color w:val="000000"/>
          <w:szCs w:val="28"/>
        </w:rPr>
        <w:t xml:space="preserve"> обеспечить контроль за первоочередным жизнеобе</w:t>
      </w:r>
      <w:r w:rsidRPr="00E5218A">
        <w:rPr>
          <w:color w:val="000000"/>
          <w:szCs w:val="28"/>
        </w:rPr>
        <w:t>с</w:t>
      </w:r>
      <w:r w:rsidRPr="00E5218A">
        <w:rPr>
          <w:color w:val="000000"/>
          <w:szCs w:val="28"/>
        </w:rPr>
        <w:t>печением обслуживаемой категории граждан, проживающих в зонах по</w:t>
      </w:r>
      <w:r w:rsidRPr="00E5218A">
        <w:rPr>
          <w:color w:val="000000"/>
          <w:szCs w:val="28"/>
        </w:rPr>
        <w:t>д</w:t>
      </w:r>
      <w:r w:rsidRPr="00E5218A">
        <w:rPr>
          <w:color w:val="000000"/>
          <w:szCs w:val="28"/>
        </w:rPr>
        <w:t>топления и находящихся под патронажем социальных служб.</w:t>
      </w:r>
    </w:p>
    <w:p w14:paraId="51297DE3" w14:textId="77777777" w:rsidR="00705EDF" w:rsidRPr="00E5218A" w:rsidRDefault="00705EDF" w:rsidP="00E5218A">
      <w:pPr>
        <w:spacing w:after="120"/>
        <w:ind w:firstLine="708"/>
        <w:rPr>
          <w:color w:val="000000"/>
          <w:szCs w:val="28"/>
        </w:rPr>
      </w:pPr>
      <w:r w:rsidRPr="00E5218A">
        <w:rPr>
          <w:b/>
          <w:bCs/>
          <w:color w:val="000000"/>
          <w:szCs w:val="28"/>
        </w:rPr>
        <w:t>17. Тихвинскому участку Центра ГИМС ГУ МЧС России по Л</w:t>
      </w:r>
      <w:r w:rsidRPr="00E5218A">
        <w:rPr>
          <w:b/>
          <w:bCs/>
          <w:color w:val="000000"/>
          <w:szCs w:val="28"/>
        </w:rPr>
        <w:t>е</w:t>
      </w:r>
      <w:r w:rsidRPr="00E5218A">
        <w:rPr>
          <w:b/>
          <w:bCs/>
          <w:color w:val="000000"/>
          <w:szCs w:val="28"/>
        </w:rPr>
        <w:t>нинградской области:</w:t>
      </w:r>
    </w:p>
    <w:p w14:paraId="3FCF4222" w14:textId="77777777" w:rsidR="00705EDF" w:rsidRPr="00E5218A" w:rsidRDefault="00705EDF" w:rsidP="00E5218A">
      <w:pPr>
        <w:spacing w:after="120"/>
        <w:ind w:firstLine="708"/>
        <w:rPr>
          <w:color w:val="000000"/>
          <w:szCs w:val="28"/>
        </w:rPr>
      </w:pPr>
      <w:r w:rsidRPr="00E5218A">
        <w:rPr>
          <w:color w:val="000000"/>
          <w:szCs w:val="28"/>
        </w:rPr>
        <w:t>17.1. Определить состав групп патрулирования и организовать их дежурство.</w:t>
      </w:r>
    </w:p>
    <w:p w14:paraId="0D28F5EF" w14:textId="77777777" w:rsidR="00705EDF" w:rsidRPr="00E5218A" w:rsidRDefault="00705EDF" w:rsidP="00E5218A">
      <w:pPr>
        <w:spacing w:after="120"/>
        <w:ind w:firstLine="708"/>
        <w:rPr>
          <w:color w:val="000000"/>
          <w:szCs w:val="28"/>
        </w:rPr>
      </w:pPr>
      <w:r w:rsidRPr="00E5218A">
        <w:rPr>
          <w:color w:val="000000"/>
          <w:szCs w:val="28"/>
        </w:rPr>
        <w:t>17.2. Организовать по решению оперативной группы КЧС и ПБ Ти</w:t>
      </w:r>
      <w:r w:rsidRPr="00E5218A">
        <w:rPr>
          <w:color w:val="000000"/>
          <w:szCs w:val="28"/>
        </w:rPr>
        <w:t>х</w:t>
      </w:r>
      <w:r w:rsidRPr="00E5218A">
        <w:rPr>
          <w:color w:val="000000"/>
          <w:szCs w:val="28"/>
        </w:rPr>
        <w:t>винского района патрулирование на водных объектах в границах Тихви</w:t>
      </w:r>
      <w:r w:rsidRPr="00E5218A">
        <w:rPr>
          <w:color w:val="000000"/>
          <w:szCs w:val="28"/>
        </w:rPr>
        <w:t>н</w:t>
      </w:r>
      <w:r w:rsidRPr="00E5218A">
        <w:rPr>
          <w:color w:val="000000"/>
          <w:szCs w:val="28"/>
        </w:rPr>
        <w:t>ского района.</w:t>
      </w:r>
    </w:p>
    <w:p w14:paraId="776F94A8" w14:textId="77777777" w:rsidR="00705EDF" w:rsidRPr="00E5218A" w:rsidRDefault="00705EDF" w:rsidP="00E5218A">
      <w:pPr>
        <w:spacing w:after="120"/>
        <w:ind w:firstLine="708"/>
        <w:rPr>
          <w:color w:val="000000"/>
          <w:szCs w:val="28"/>
        </w:rPr>
      </w:pPr>
      <w:r w:rsidRPr="00E5218A">
        <w:rPr>
          <w:b/>
          <w:bCs/>
          <w:color w:val="000000"/>
          <w:szCs w:val="28"/>
        </w:rPr>
        <w:t>18. Акционерному обществу «Чистый город»:</w:t>
      </w:r>
    </w:p>
    <w:p w14:paraId="0EA6F223" w14:textId="77777777" w:rsidR="00705EDF" w:rsidRPr="00E5218A" w:rsidRDefault="00705EDF" w:rsidP="00E5218A">
      <w:pPr>
        <w:spacing w:after="120"/>
        <w:ind w:firstLine="708"/>
        <w:rPr>
          <w:color w:val="000000"/>
          <w:szCs w:val="28"/>
        </w:rPr>
      </w:pPr>
      <w:r w:rsidRPr="00E5218A">
        <w:rPr>
          <w:color w:val="000000"/>
          <w:szCs w:val="28"/>
        </w:rPr>
        <w:t>18.1. Предусмотреть организацию заблаговременного вывоза быт</w:t>
      </w:r>
      <w:r w:rsidRPr="00E5218A">
        <w:rPr>
          <w:color w:val="000000"/>
          <w:szCs w:val="28"/>
        </w:rPr>
        <w:t>о</w:t>
      </w:r>
      <w:r w:rsidRPr="00E5218A">
        <w:rPr>
          <w:color w:val="000000"/>
          <w:szCs w:val="28"/>
        </w:rPr>
        <w:t>вых отходов из старой части города Тихвина, попадающей в зону подто</w:t>
      </w:r>
      <w:r w:rsidRPr="00E5218A">
        <w:rPr>
          <w:color w:val="000000"/>
          <w:szCs w:val="28"/>
        </w:rPr>
        <w:t>п</w:t>
      </w:r>
      <w:r w:rsidRPr="00E5218A">
        <w:rPr>
          <w:color w:val="000000"/>
          <w:szCs w:val="28"/>
        </w:rPr>
        <w:t>ления.</w:t>
      </w:r>
    </w:p>
    <w:p w14:paraId="35A3DAFE" w14:textId="77777777" w:rsidR="00705EDF" w:rsidRPr="00E5218A" w:rsidRDefault="00705EDF" w:rsidP="00E5218A">
      <w:pPr>
        <w:spacing w:after="120"/>
        <w:ind w:firstLine="708"/>
        <w:rPr>
          <w:color w:val="000000"/>
          <w:szCs w:val="28"/>
        </w:rPr>
      </w:pPr>
      <w:r w:rsidRPr="00E5218A">
        <w:rPr>
          <w:b/>
          <w:bCs/>
          <w:color w:val="000000"/>
          <w:szCs w:val="28"/>
        </w:rPr>
        <w:t>19. Рекомендовать гражданам, проживающим на территории Тихвинского района, имеющим в собственности участки индивид</w:t>
      </w:r>
      <w:r w:rsidRPr="00E5218A">
        <w:rPr>
          <w:b/>
          <w:bCs/>
          <w:color w:val="000000"/>
          <w:szCs w:val="28"/>
        </w:rPr>
        <w:t>у</w:t>
      </w:r>
      <w:r w:rsidRPr="00E5218A">
        <w:rPr>
          <w:b/>
          <w:bCs/>
          <w:color w:val="000000"/>
          <w:szCs w:val="28"/>
        </w:rPr>
        <w:t>альной застройки и садоводческие участки:</w:t>
      </w:r>
      <w:r w:rsidRPr="00E5218A">
        <w:rPr>
          <w:color w:val="000000"/>
          <w:szCs w:val="28"/>
        </w:rPr>
        <w:t xml:space="preserve"> </w:t>
      </w:r>
    </w:p>
    <w:p w14:paraId="6A15178A" w14:textId="77777777" w:rsidR="00705EDF" w:rsidRPr="00E5218A" w:rsidRDefault="00705EDF" w:rsidP="00E5218A">
      <w:pPr>
        <w:spacing w:after="120"/>
        <w:ind w:firstLine="708"/>
        <w:rPr>
          <w:color w:val="000000"/>
          <w:szCs w:val="28"/>
        </w:rPr>
      </w:pPr>
      <w:r w:rsidRPr="00E5218A">
        <w:rPr>
          <w:color w:val="000000"/>
          <w:szCs w:val="28"/>
        </w:rPr>
        <w:t>19.1.</w:t>
      </w:r>
      <w:r w:rsidR="005219C4" w:rsidRPr="00E5218A">
        <w:rPr>
          <w:color w:val="000000"/>
          <w:szCs w:val="28"/>
        </w:rPr>
        <w:t xml:space="preserve"> </w:t>
      </w:r>
      <w:r w:rsidRPr="00E5218A">
        <w:rPr>
          <w:color w:val="000000"/>
          <w:szCs w:val="28"/>
        </w:rPr>
        <w:t>Обеспечить своевременную уборку мусора, строительных и иных материалов на прилегающей территории.</w:t>
      </w:r>
    </w:p>
    <w:p w14:paraId="4634FE19" w14:textId="77777777" w:rsidR="00705EDF" w:rsidRPr="00E5218A" w:rsidRDefault="00705EDF" w:rsidP="00E5218A">
      <w:pPr>
        <w:spacing w:after="120"/>
        <w:ind w:firstLine="708"/>
        <w:rPr>
          <w:color w:val="000000"/>
          <w:szCs w:val="28"/>
        </w:rPr>
      </w:pPr>
      <w:r w:rsidRPr="00E5218A">
        <w:rPr>
          <w:color w:val="000000"/>
          <w:szCs w:val="28"/>
        </w:rPr>
        <w:lastRenderedPageBreak/>
        <w:t>19.2. Произвести расчистку и содержать в надлежащем состоянии водоотводные канавы в границах участков и прилегающей территории, не допускать подтопления соседних участков.</w:t>
      </w:r>
    </w:p>
    <w:p w14:paraId="7A04CD4F" w14:textId="77777777" w:rsidR="00705EDF" w:rsidRPr="00E5218A" w:rsidRDefault="00705EDF" w:rsidP="00E5218A">
      <w:pPr>
        <w:spacing w:after="120"/>
        <w:ind w:firstLine="708"/>
        <w:rPr>
          <w:color w:val="000000"/>
          <w:szCs w:val="28"/>
        </w:rPr>
      </w:pPr>
      <w:r w:rsidRPr="00E5218A">
        <w:rPr>
          <w:color w:val="000000"/>
          <w:szCs w:val="28"/>
        </w:rPr>
        <w:t>19.3. Провести очистку выгребных ям.</w:t>
      </w:r>
    </w:p>
    <w:p w14:paraId="254553CD" w14:textId="77777777" w:rsidR="00705EDF" w:rsidRPr="00E5218A" w:rsidRDefault="00705EDF" w:rsidP="00E5218A">
      <w:pPr>
        <w:spacing w:after="120"/>
        <w:ind w:firstLine="708"/>
        <w:rPr>
          <w:color w:val="000000"/>
          <w:szCs w:val="28"/>
        </w:rPr>
      </w:pPr>
      <w:r w:rsidRPr="00E5218A">
        <w:rPr>
          <w:color w:val="000000"/>
          <w:szCs w:val="28"/>
        </w:rPr>
        <w:t>19.4. Принять меры по страхованию имущества, находящегося в со</w:t>
      </w:r>
      <w:r w:rsidRPr="00E5218A">
        <w:rPr>
          <w:color w:val="000000"/>
          <w:szCs w:val="28"/>
        </w:rPr>
        <w:t>б</w:t>
      </w:r>
      <w:r w:rsidRPr="00E5218A">
        <w:rPr>
          <w:color w:val="000000"/>
          <w:szCs w:val="28"/>
        </w:rPr>
        <w:t>ственности.</w:t>
      </w:r>
    </w:p>
    <w:p w14:paraId="6FAC9BF0" w14:textId="77777777" w:rsidR="00705EDF" w:rsidRPr="00E5218A" w:rsidRDefault="00705EDF" w:rsidP="00E5218A">
      <w:pPr>
        <w:spacing w:after="120"/>
        <w:ind w:firstLine="708"/>
        <w:rPr>
          <w:color w:val="000000"/>
          <w:szCs w:val="28"/>
        </w:rPr>
      </w:pPr>
      <w:r w:rsidRPr="00E5218A">
        <w:rPr>
          <w:color w:val="000000"/>
          <w:szCs w:val="28"/>
        </w:rPr>
        <w:t>19.5. Предпринять заблаговременно меры по сохранности имущества в период весеннего половодья.</w:t>
      </w:r>
    </w:p>
    <w:p w14:paraId="4BE7366E" w14:textId="77777777" w:rsidR="00705EDF" w:rsidRPr="00E5218A" w:rsidRDefault="00705EDF" w:rsidP="00E5218A">
      <w:pPr>
        <w:spacing w:after="120"/>
        <w:ind w:firstLine="708"/>
        <w:rPr>
          <w:color w:val="000000"/>
          <w:szCs w:val="28"/>
        </w:rPr>
      </w:pPr>
      <w:r w:rsidRPr="00E5218A">
        <w:rPr>
          <w:b/>
          <w:color w:val="000000"/>
          <w:szCs w:val="28"/>
        </w:rPr>
        <w:t>20.</w:t>
      </w:r>
      <w:r w:rsidR="005219C4" w:rsidRPr="00E5218A">
        <w:rPr>
          <w:b/>
          <w:color w:val="000000"/>
          <w:szCs w:val="28"/>
        </w:rPr>
        <w:t xml:space="preserve"> </w:t>
      </w:r>
      <w:r w:rsidRPr="00E5218A">
        <w:rPr>
          <w:color w:val="000000"/>
          <w:szCs w:val="28"/>
        </w:rPr>
        <w:t xml:space="preserve">Опубликовать постановление в средствах массовой информации. </w:t>
      </w:r>
    </w:p>
    <w:p w14:paraId="001FF7B3" w14:textId="77777777" w:rsidR="00705EDF" w:rsidRPr="00E5218A" w:rsidRDefault="00705EDF" w:rsidP="00E5218A">
      <w:pPr>
        <w:spacing w:after="120"/>
        <w:ind w:firstLine="708"/>
        <w:rPr>
          <w:color w:val="000000"/>
          <w:szCs w:val="28"/>
        </w:rPr>
      </w:pPr>
      <w:r w:rsidRPr="00E5218A">
        <w:rPr>
          <w:b/>
          <w:bCs/>
          <w:color w:val="000000"/>
          <w:szCs w:val="28"/>
        </w:rPr>
        <w:t>21.</w:t>
      </w:r>
      <w:r w:rsidRPr="00E5218A">
        <w:rPr>
          <w:color w:val="000000"/>
          <w:szCs w:val="28"/>
        </w:rPr>
        <w:t xml:space="preserve"> Контроль за исполнением постановления возложить на замест</w:t>
      </w:r>
      <w:r w:rsidRPr="00E5218A">
        <w:rPr>
          <w:color w:val="000000"/>
          <w:szCs w:val="28"/>
        </w:rPr>
        <w:t>и</w:t>
      </w:r>
      <w:r w:rsidRPr="00E5218A">
        <w:rPr>
          <w:color w:val="000000"/>
          <w:szCs w:val="28"/>
        </w:rPr>
        <w:t>теля главы администрации по безопасности.</w:t>
      </w:r>
    </w:p>
    <w:p w14:paraId="656E4A6B" w14:textId="77777777" w:rsidR="00705EDF" w:rsidRPr="00E5218A" w:rsidRDefault="00705EDF" w:rsidP="00E5218A">
      <w:pPr>
        <w:spacing w:after="120"/>
        <w:rPr>
          <w:color w:val="000000"/>
          <w:szCs w:val="28"/>
        </w:rPr>
      </w:pPr>
    </w:p>
    <w:p w14:paraId="5329D425" w14:textId="77777777" w:rsidR="00705EDF" w:rsidRPr="00E5218A" w:rsidRDefault="00705EDF" w:rsidP="00E5218A">
      <w:pPr>
        <w:spacing w:after="120"/>
        <w:rPr>
          <w:color w:val="000000"/>
          <w:szCs w:val="28"/>
        </w:rPr>
      </w:pPr>
    </w:p>
    <w:p w14:paraId="06BC7F8A" w14:textId="766D0406" w:rsidR="00705EDF" w:rsidRPr="00E5218A" w:rsidRDefault="005219C4" w:rsidP="00E5218A">
      <w:pPr>
        <w:spacing w:after="120"/>
        <w:rPr>
          <w:color w:val="000000"/>
          <w:szCs w:val="28"/>
        </w:rPr>
      </w:pPr>
      <w:r w:rsidRPr="00E5218A">
        <w:rPr>
          <w:color w:val="000000"/>
          <w:szCs w:val="28"/>
        </w:rPr>
        <w:t>Глава администрации</w:t>
      </w:r>
      <w:r w:rsidR="00E5218A">
        <w:rPr>
          <w:color w:val="000000"/>
          <w:szCs w:val="28"/>
        </w:rPr>
        <w:tab/>
      </w:r>
      <w:r w:rsidR="00E5218A">
        <w:rPr>
          <w:color w:val="000000"/>
          <w:szCs w:val="28"/>
        </w:rPr>
        <w:tab/>
      </w:r>
      <w:r w:rsidR="00E5218A">
        <w:rPr>
          <w:color w:val="000000"/>
          <w:szCs w:val="28"/>
        </w:rPr>
        <w:tab/>
      </w:r>
      <w:r w:rsidR="00E5218A">
        <w:rPr>
          <w:color w:val="000000"/>
          <w:szCs w:val="28"/>
        </w:rPr>
        <w:tab/>
      </w:r>
      <w:r w:rsidR="00E5218A">
        <w:rPr>
          <w:color w:val="000000"/>
          <w:szCs w:val="28"/>
        </w:rPr>
        <w:tab/>
      </w:r>
      <w:r w:rsidR="00E5218A">
        <w:rPr>
          <w:color w:val="000000"/>
          <w:szCs w:val="28"/>
        </w:rPr>
        <w:tab/>
      </w:r>
      <w:r w:rsidR="00E5218A">
        <w:rPr>
          <w:color w:val="000000"/>
          <w:szCs w:val="28"/>
        </w:rPr>
        <w:tab/>
      </w:r>
      <w:r w:rsidR="00E5218A">
        <w:rPr>
          <w:color w:val="000000"/>
          <w:szCs w:val="28"/>
        </w:rPr>
        <w:tab/>
      </w:r>
      <w:proofErr w:type="spellStart"/>
      <w:r w:rsidRPr="00E5218A">
        <w:rPr>
          <w:color w:val="000000"/>
          <w:szCs w:val="28"/>
        </w:rPr>
        <w:t>Ю.А</w:t>
      </w:r>
      <w:proofErr w:type="spellEnd"/>
      <w:r w:rsidRPr="00E5218A">
        <w:rPr>
          <w:color w:val="000000"/>
          <w:szCs w:val="28"/>
        </w:rPr>
        <w:t>.</w:t>
      </w:r>
      <w:r w:rsidR="00E5218A">
        <w:rPr>
          <w:color w:val="000000"/>
          <w:szCs w:val="28"/>
          <w:lang w:val="en-US"/>
        </w:rPr>
        <w:t> </w:t>
      </w:r>
      <w:r w:rsidRPr="00E5218A">
        <w:rPr>
          <w:color w:val="000000"/>
          <w:szCs w:val="28"/>
        </w:rPr>
        <w:t>Наумов</w:t>
      </w:r>
    </w:p>
    <w:p w14:paraId="08757A6C" w14:textId="77777777" w:rsidR="005219C4" w:rsidRDefault="005219C4" w:rsidP="00CD36AF">
      <w:pPr>
        <w:rPr>
          <w:color w:val="000000"/>
        </w:rPr>
      </w:pPr>
    </w:p>
    <w:p w14:paraId="1DE637EF" w14:textId="77777777" w:rsidR="005219C4" w:rsidRDefault="005219C4" w:rsidP="00CD36AF">
      <w:pPr>
        <w:rPr>
          <w:color w:val="000000"/>
        </w:rPr>
      </w:pPr>
    </w:p>
    <w:p w14:paraId="23FC963B" w14:textId="77777777" w:rsidR="005219C4" w:rsidRDefault="005219C4" w:rsidP="00CD36AF">
      <w:pPr>
        <w:rPr>
          <w:color w:val="000000"/>
        </w:rPr>
      </w:pPr>
    </w:p>
    <w:p w14:paraId="2C1C1713" w14:textId="77777777" w:rsidR="005219C4" w:rsidRDefault="005219C4" w:rsidP="00CD36AF">
      <w:pPr>
        <w:rPr>
          <w:color w:val="000000"/>
        </w:rPr>
      </w:pPr>
    </w:p>
    <w:p w14:paraId="4CADEBE0" w14:textId="77777777" w:rsidR="005219C4" w:rsidRDefault="005219C4" w:rsidP="00CD36AF">
      <w:pPr>
        <w:rPr>
          <w:color w:val="000000"/>
        </w:rPr>
      </w:pPr>
      <w:r>
        <w:rPr>
          <w:color w:val="000000"/>
        </w:rPr>
        <w:t>Оборин Сергей Владимирович,</w:t>
      </w:r>
    </w:p>
    <w:p w14:paraId="473EBE27" w14:textId="7129A418" w:rsidR="00E5218A" w:rsidRDefault="005219C4" w:rsidP="00CD36AF">
      <w:pPr>
        <w:rPr>
          <w:color w:val="000000"/>
        </w:rPr>
      </w:pPr>
      <w:r>
        <w:rPr>
          <w:color w:val="000000"/>
        </w:rPr>
        <w:t>71-611</w:t>
      </w:r>
    </w:p>
    <w:p w14:paraId="658914F1" w14:textId="77777777" w:rsidR="00E5218A" w:rsidRDefault="00E5218A">
      <w:pPr>
        <w:jc w:val="left"/>
        <w:rPr>
          <w:color w:val="000000"/>
        </w:rPr>
      </w:pPr>
      <w:r>
        <w:rPr>
          <w:color w:val="000000"/>
        </w:rPr>
        <w:br w:type="page"/>
      </w:r>
    </w:p>
    <w:p w14:paraId="4D11A679" w14:textId="77777777" w:rsidR="00705EDF" w:rsidRPr="00707F30" w:rsidRDefault="00705EDF" w:rsidP="00705EDF">
      <w:pPr>
        <w:spacing w:line="360" w:lineRule="auto"/>
        <w:rPr>
          <w:rFonts w:ascii="Arial Narrow" w:hAnsi="Arial Narrow"/>
          <w:b/>
          <w:sz w:val="20"/>
        </w:rPr>
      </w:pPr>
      <w:r w:rsidRPr="00707F30">
        <w:rPr>
          <w:rFonts w:ascii="Arial Narrow" w:hAnsi="Arial Narrow"/>
          <w:b/>
          <w:sz w:val="20"/>
        </w:rPr>
        <w:lastRenderedPageBreak/>
        <w:t>СОГЛАСОВАНО:</w:t>
      </w:r>
      <w:r w:rsidRPr="00707F30">
        <w:rPr>
          <w:rFonts w:ascii="Arial Narrow" w:hAnsi="Arial Narrow"/>
          <w:b/>
          <w:sz w:val="20"/>
        </w:rPr>
        <w:tab/>
      </w:r>
    </w:p>
    <w:tbl>
      <w:tblPr>
        <w:tblW w:w="5004" w:type="pct"/>
        <w:tblLook w:val="0000" w:firstRow="0" w:lastRow="0" w:firstColumn="0" w:lastColumn="0" w:noHBand="0" w:noVBand="0"/>
      </w:tblPr>
      <w:tblGrid>
        <w:gridCol w:w="271"/>
        <w:gridCol w:w="6130"/>
        <w:gridCol w:w="1609"/>
        <w:gridCol w:w="1580"/>
      </w:tblGrid>
      <w:tr w:rsidR="00705EDF" w:rsidRPr="00707F30" w14:paraId="1FCD5E91" w14:textId="77777777" w:rsidTr="005219C4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41" w:type="pct"/>
          </w:tcPr>
          <w:p w14:paraId="392C54A9" w14:textId="77777777" w:rsidR="00705EDF" w:rsidRPr="00707F30" w:rsidRDefault="005219C4" w:rsidP="00CD36A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/</w:t>
            </w:r>
          </w:p>
        </w:tc>
        <w:tc>
          <w:tcPr>
            <w:tcW w:w="3196" w:type="pct"/>
          </w:tcPr>
          <w:p w14:paraId="74B8B607" w14:textId="77777777" w:rsidR="00705EDF" w:rsidRPr="00707F30" w:rsidRDefault="00705EDF" w:rsidP="00CD36AF">
            <w:pPr>
              <w:rPr>
                <w:rFonts w:ascii="Arial Narrow" w:hAnsi="Arial Narrow"/>
                <w:sz w:val="20"/>
              </w:rPr>
            </w:pPr>
            <w:r w:rsidRPr="00707F30">
              <w:rPr>
                <w:rFonts w:ascii="Arial Narrow" w:hAnsi="Arial Narrow"/>
                <w:sz w:val="20"/>
              </w:rPr>
              <w:t xml:space="preserve">Заведующий общим отделом </w:t>
            </w:r>
          </w:p>
        </w:tc>
        <w:tc>
          <w:tcPr>
            <w:tcW w:w="839" w:type="pct"/>
          </w:tcPr>
          <w:p w14:paraId="6D2C1430" w14:textId="77777777" w:rsidR="00705EDF" w:rsidRPr="00707F30" w:rsidRDefault="005219C4" w:rsidP="00CD36A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Федорова Л.Е. </w:t>
            </w:r>
          </w:p>
        </w:tc>
        <w:tc>
          <w:tcPr>
            <w:tcW w:w="824" w:type="pct"/>
          </w:tcPr>
          <w:p w14:paraId="4F0F7A23" w14:textId="77777777" w:rsidR="00705EDF" w:rsidRPr="00707F30" w:rsidRDefault="00705EDF" w:rsidP="00CD36AF">
            <w:pPr>
              <w:rPr>
                <w:rFonts w:ascii="Arial Narrow" w:hAnsi="Arial Narrow"/>
                <w:sz w:val="20"/>
              </w:rPr>
            </w:pPr>
          </w:p>
        </w:tc>
      </w:tr>
      <w:tr w:rsidR="00705EDF" w:rsidRPr="00707F30" w14:paraId="6362116F" w14:textId="77777777" w:rsidTr="005219C4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41" w:type="pct"/>
          </w:tcPr>
          <w:p w14:paraId="24B1AFF4" w14:textId="77777777" w:rsidR="00705EDF" w:rsidRPr="00707F30" w:rsidRDefault="00705EDF" w:rsidP="00CD36A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196" w:type="pct"/>
          </w:tcPr>
          <w:p w14:paraId="4FB7DDDC" w14:textId="77777777" w:rsidR="00705EDF" w:rsidRPr="00707F30" w:rsidRDefault="00705EDF" w:rsidP="00CD36A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Заведующий юридическим отделом</w:t>
            </w:r>
          </w:p>
        </w:tc>
        <w:tc>
          <w:tcPr>
            <w:tcW w:w="839" w:type="pct"/>
          </w:tcPr>
          <w:p w14:paraId="5BC71FEE" w14:textId="77777777" w:rsidR="00705EDF" w:rsidRPr="00707F30" w:rsidRDefault="00705EDF" w:rsidP="00CD36A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Максимов В.В.</w:t>
            </w:r>
          </w:p>
        </w:tc>
        <w:tc>
          <w:tcPr>
            <w:tcW w:w="824" w:type="pct"/>
          </w:tcPr>
          <w:p w14:paraId="0120D398" w14:textId="77777777" w:rsidR="00705EDF" w:rsidRPr="00707F30" w:rsidRDefault="00705EDF" w:rsidP="00CD36AF">
            <w:pPr>
              <w:rPr>
                <w:rFonts w:ascii="Arial Narrow" w:hAnsi="Arial Narrow"/>
                <w:sz w:val="20"/>
              </w:rPr>
            </w:pPr>
          </w:p>
        </w:tc>
      </w:tr>
      <w:tr w:rsidR="00705EDF" w:rsidRPr="00707F30" w14:paraId="22DD171F" w14:textId="77777777" w:rsidTr="005219C4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41" w:type="pct"/>
          </w:tcPr>
          <w:p w14:paraId="4443B767" w14:textId="77777777" w:rsidR="00705EDF" w:rsidRPr="00707F30" w:rsidRDefault="00705EDF" w:rsidP="00CD36A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196" w:type="pct"/>
          </w:tcPr>
          <w:p w14:paraId="74DFB4D2" w14:textId="77777777" w:rsidR="00705EDF" w:rsidRPr="00707F30" w:rsidRDefault="00705EDF" w:rsidP="00CD36AF">
            <w:pPr>
              <w:rPr>
                <w:rFonts w:ascii="Arial Narrow" w:hAnsi="Arial Narrow"/>
                <w:sz w:val="20"/>
              </w:rPr>
            </w:pPr>
            <w:r w:rsidRPr="00707F30">
              <w:rPr>
                <w:rFonts w:ascii="Arial Narrow" w:hAnsi="Arial Narrow"/>
                <w:sz w:val="20"/>
              </w:rPr>
              <w:t xml:space="preserve">Заместитель </w:t>
            </w:r>
            <w:r>
              <w:rPr>
                <w:rFonts w:ascii="Arial Narrow" w:hAnsi="Arial Narrow"/>
                <w:sz w:val="20"/>
              </w:rPr>
              <w:t>г</w:t>
            </w:r>
            <w:r w:rsidRPr="00707F30">
              <w:rPr>
                <w:rFonts w:ascii="Arial Narrow" w:hAnsi="Arial Narrow"/>
                <w:sz w:val="20"/>
              </w:rPr>
              <w:t>лавы администрации</w:t>
            </w:r>
            <w:r>
              <w:rPr>
                <w:rFonts w:ascii="Arial Narrow" w:hAnsi="Arial Narrow"/>
                <w:sz w:val="20"/>
              </w:rPr>
              <w:t xml:space="preserve"> по безопасности</w:t>
            </w:r>
          </w:p>
        </w:tc>
        <w:tc>
          <w:tcPr>
            <w:tcW w:w="839" w:type="pct"/>
          </w:tcPr>
          <w:p w14:paraId="4528C44A" w14:textId="77777777" w:rsidR="00705EDF" w:rsidRPr="00707F30" w:rsidRDefault="00705EDF" w:rsidP="00CD36A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Федоров К.А.</w:t>
            </w:r>
          </w:p>
        </w:tc>
        <w:tc>
          <w:tcPr>
            <w:tcW w:w="824" w:type="pct"/>
          </w:tcPr>
          <w:p w14:paraId="47FF2938" w14:textId="77777777" w:rsidR="00705EDF" w:rsidRPr="00707F30" w:rsidRDefault="00705EDF" w:rsidP="00CD36AF">
            <w:pPr>
              <w:rPr>
                <w:rFonts w:ascii="Arial Narrow" w:hAnsi="Arial Narrow"/>
                <w:sz w:val="20"/>
              </w:rPr>
            </w:pPr>
          </w:p>
        </w:tc>
      </w:tr>
      <w:tr w:rsidR="00705EDF" w:rsidRPr="00707F30" w14:paraId="135FCEF9" w14:textId="77777777" w:rsidTr="005219C4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41" w:type="pct"/>
          </w:tcPr>
          <w:p w14:paraId="16CCC892" w14:textId="77777777" w:rsidR="00705EDF" w:rsidRPr="00707F30" w:rsidRDefault="00705EDF" w:rsidP="00CD36A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196" w:type="pct"/>
          </w:tcPr>
          <w:p w14:paraId="49374761" w14:textId="77777777" w:rsidR="005219C4" w:rsidRDefault="00705EDF" w:rsidP="00CD36AF">
            <w:pPr>
              <w:rPr>
                <w:rFonts w:ascii="Arial Narrow" w:hAnsi="Arial Narrow"/>
                <w:sz w:val="20"/>
              </w:rPr>
            </w:pPr>
            <w:r w:rsidRPr="00707F30">
              <w:rPr>
                <w:rFonts w:ascii="Arial Narrow" w:hAnsi="Arial Narrow"/>
                <w:sz w:val="20"/>
              </w:rPr>
              <w:t xml:space="preserve">Заместитель </w:t>
            </w:r>
            <w:r>
              <w:rPr>
                <w:rFonts w:ascii="Arial Narrow" w:hAnsi="Arial Narrow"/>
                <w:sz w:val="20"/>
              </w:rPr>
              <w:t>г</w:t>
            </w:r>
            <w:r w:rsidRPr="00707F30">
              <w:rPr>
                <w:rFonts w:ascii="Arial Narrow" w:hAnsi="Arial Narrow"/>
                <w:sz w:val="20"/>
              </w:rPr>
              <w:t>лавы администрации</w:t>
            </w:r>
            <w:r>
              <w:rPr>
                <w:rFonts w:ascii="Arial Narrow" w:hAnsi="Arial Narrow"/>
                <w:sz w:val="20"/>
              </w:rPr>
              <w:t xml:space="preserve"> – председатель комитета </w:t>
            </w:r>
          </w:p>
          <w:p w14:paraId="68BA32DF" w14:textId="77777777" w:rsidR="00705EDF" w:rsidRPr="00707F30" w:rsidRDefault="005219C4" w:rsidP="00CD36A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жилищно-коммунального хозяйства </w:t>
            </w:r>
          </w:p>
        </w:tc>
        <w:tc>
          <w:tcPr>
            <w:tcW w:w="839" w:type="pct"/>
          </w:tcPr>
          <w:p w14:paraId="4A3E7EA9" w14:textId="77777777" w:rsidR="00705EDF" w:rsidRPr="00707F30" w:rsidRDefault="005219C4" w:rsidP="00CD36A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Корцов А.М. </w:t>
            </w:r>
          </w:p>
        </w:tc>
        <w:tc>
          <w:tcPr>
            <w:tcW w:w="824" w:type="pct"/>
          </w:tcPr>
          <w:p w14:paraId="5A8DF794" w14:textId="77777777" w:rsidR="00705EDF" w:rsidRPr="00707F30" w:rsidRDefault="005219C4" w:rsidP="00CD36A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(с замечанием)</w:t>
            </w:r>
          </w:p>
        </w:tc>
      </w:tr>
      <w:tr w:rsidR="005219C4" w:rsidRPr="00707F30" w14:paraId="6A301210" w14:textId="77777777" w:rsidTr="00CD36A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41" w:type="pct"/>
          </w:tcPr>
          <w:p w14:paraId="5D93D0A4" w14:textId="77777777" w:rsidR="005219C4" w:rsidRPr="00707F30" w:rsidRDefault="005219C4" w:rsidP="00CD36A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196" w:type="pct"/>
          </w:tcPr>
          <w:p w14:paraId="0AB80789" w14:textId="77777777" w:rsidR="005219C4" w:rsidRPr="00707F30" w:rsidRDefault="005219C4" w:rsidP="00CD36AF">
            <w:pPr>
              <w:rPr>
                <w:rFonts w:ascii="Arial Narrow" w:hAnsi="Arial Narrow"/>
                <w:sz w:val="20"/>
              </w:rPr>
            </w:pPr>
            <w:r w:rsidRPr="00707F30">
              <w:rPr>
                <w:rFonts w:ascii="Arial Narrow" w:hAnsi="Arial Narrow"/>
                <w:sz w:val="20"/>
              </w:rPr>
              <w:t xml:space="preserve">Заместитель </w:t>
            </w:r>
            <w:r>
              <w:rPr>
                <w:rFonts w:ascii="Arial Narrow" w:hAnsi="Arial Narrow"/>
                <w:sz w:val="20"/>
              </w:rPr>
              <w:t>г</w:t>
            </w:r>
            <w:r w:rsidRPr="00707F30">
              <w:rPr>
                <w:rFonts w:ascii="Arial Narrow" w:hAnsi="Arial Narrow"/>
                <w:sz w:val="20"/>
              </w:rPr>
              <w:t>лавы администрации</w:t>
            </w:r>
            <w:r>
              <w:rPr>
                <w:rFonts w:ascii="Arial Narrow" w:hAnsi="Arial Narrow"/>
                <w:sz w:val="20"/>
              </w:rPr>
              <w:t xml:space="preserve"> по социальным и общим вопросам </w:t>
            </w:r>
          </w:p>
        </w:tc>
        <w:tc>
          <w:tcPr>
            <w:tcW w:w="839" w:type="pct"/>
          </w:tcPr>
          <w:p w14:paraId="5105D215" w14:textId="77777777" w:rsidR="005219C4" w:rsidRPr="00707F30" w:rsidRDefault="005219C4" w:rsidP="00CD36A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Гребешкова И.В. </w:t>
            </w:r>
          </w:p>
        </w:tc>
        <w:tc>
          <w:tcPr>
            <w:tcW w:w="824" w:type="pct"/>
          </w:tcPr>
          <w:p w14:paraId="67595C1F" w14:textId="77777777" w:rsidR="005219C4" w:rsidRPr="00707F30" w:rsidRDefault="005219C4" w:rsidP="00CD36AF">
            <w:pPr>
              <w:rPr>
                <w:rFonts w:ascii="Arial Narrow" w:hAnsi="Arial Narrow"/>
                <w:sz w:val="20"/>
              </w:rPr>
            </w:pPr>
          </w:p>
        </w:tc>
      </w:tr>
    </w:tbl>
    <w:p w14:paraId="5131D2DE" w14:textId="77777777" w:rsidR="00705EDF" w:rsidRPr="00CD7C82" w:rsidRDefault="00705EDF" w:rsidP="00705EDF">
      <w:pPr>
        <w:spacing w:line="360" w:lineRule="auto"/>
        <w:rPr>
          <w:rFonts w:ascii="Arial Narrow" w:hAnsi="Arial Narrow"/>
          <w:b/>
          <w:color w:val="FFFFFF"/>
          <w:sz w:val="20"/>
        </w:rPr>
      </w:pPr>
    </w:p>
    <w:p w14:paraId="7F736D6E" w14:textId="77777777" w:rsidR="00705EDF" w:rsidRDefault="00705EDF" w:rsidP="00705EDF">
      <w:pPr>
        <w:spacing w:line="360" w:lineRule="auto"/>
        <w:rPr>
          <w:rFonts w:ascii="Arial Narrow" w:hAnsi="Arial Narrow"/>
          <w:b/>
          <w:sz w:val="20"/>
        </w:rPr>
      </w:pPr>
      <w:r w:rsidRPr="00707F30">
        <w:rPr>
          <w:rFonts w:ascii="Arial Narrow" w:hAnsi="Arial Narrow"/>
          <w:b/>
          <w:sz w:val="20"/>
        </w:rPr>
        <w:t>РАССЫЛКА:</w:t>
      </w: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271"/>
        <w:gridCol w:w="429"/>
        <w:gridCol w:w="1882"/>
      </w:tblGrid>
      <w:tr w:rsidR="00705EDF" w:rsidRPr="007C0123" w14:paraId="582E6E40" w14:textId="77777777" w:rsidTr="00CD36AF">
        <w:tc>
          <w:tcPr>
            <w:tcW w:w="3794" w:type="pct"/>
          </w:tcPr>
          <w:p w14:paraId="0A3A0C8D" w14:textId="77777777" w:rsidR="00705EDF" w:rsidRPr="007C0123" w:rsidRDefault="00705EDF" w:rsidP="00CD36AF">
            <w:pPr>
              <w:rPr>
                <w:rFonts w:ascii="Arial Narrow" w:hAnsi="Arial Narrow"/>
                <w:sz w:val="20"/>
              </w:rPr>
            </w:pPr>
            <w:r w:rsidRPr="007C0123">
              <w:rPr>
                <w:rFonts w:ascii="Arial Narrow" w:hAnsi="Arial Narrow"/>
                <w:sz w:val="20"/>
              </w:rPr>
              <w:t xml:space="preserve">Дело </w:t>
            </w:r>
          </w:p>
        </w:tc>
        <w:tc>
          <w:tcPr>
            <w:tcW w:w="224" w:type="pct"/>
          </w:tcPr>
          <w:p w14:paraId="70002CCD" w14:textId="77777777" w:rsidR="00705EDF" w:rsidRPr="007C0123" w:rsidRDefault="00705EDF" w:rsidP="00CD36AF">
            <w:pPr>
              <w:rPr>
                <w:rFonts w:ascii="Arial Narrow" w:hAnsi="Arial Narrow"/>
                <w:sz w:val="20"/>
              </w:rPr>
            </w:pPr>
            <w:r w:rsidRPr="007C0123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2" w:type="pct"/>
          </w:tcPr>
          <w:p w14:paraId="51C39B6C" w14:textId="77777777" w:rsidR="00705EDF" w:rsidRPr="007C0123" w:rsidRDefault="00705EDF" w:rsidP="00CD36AF">
            <w:pPr>
              <w:rPr>
                <w:rFonts w:ascii="Arial Narrow" w:hAnsi="Arial Narrow"/>
                <w:sz w:val="20"/>
              </w:rPr>
            </w:pPr>
          </w:p>
        </w:tc>
      </w:tr>
      <w:tr w:rsidR="00705EDF" w:rsidRPr="007C0123" w14:paraId="4172E06F" w14:textId="77777777" w:rsidTr="00CD36AF">
        <w:tc>
          <w:tcPr>
            <w:tcW w:w="3794" w:type="pct"/>
          </w:tcPr>
          <w:p w14:paraId="08487C4C" w14:textId="77777777" w:rsidR="00705EDF" w:rsidRDefault="00705EDF" w:rsidP="00CD36AF">
            <w:pPr>
              <w:rPr>
                <w:rFonts w:ascii="Arial Narrow" w:hAnsi="Arial Narrow" w:cs="Times New Roman CYR"/>
                <w:sz w:val="20"/>
              </w:rPr>
            </w:pPr>
            <w:r>
              <w:rPr>
                <w:rFonts w:ascii="Arial Narrow" w:hAnsi="Arial Narrow" w:cs="Times New Roman CYR"/>
                <w:sz w:val="20"/>
              </w:rPr>
              <w:t>Отдел безопасности и мобилизационной подготовки</w:t>
            </w:r>
          </w:p>
        </w:tc>
        <w:tc>
          <w:tcPr>
            <w:tcW w:w="224" w:type="pct"/>
          </w:tcPr>
          <w:p w14:paraId="5FD52A6D" w14:textId="77777777" w:rsidR="00705EDF" w:rsidRPr="007C0123" w:rsidRDefault="005219C4" w:rsidP="00CD36A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982" w:type="pct"/>
          </w:tcPr>
          <w:p w14:paraId="0FC987FE" w14:textId="77777777" w:rsidR="00705EDF" w:rsidRPr="007C0123" w:rsidRDefault="00705EDF" w:rsidP="00CD36AF">
            <w:pPr>
              <w:rPr>
                <w:rFonts w:ascii="Arial Narrow" w:hAnsi="Arial Narrow"/>
                <w:sz w:val="20"/>
              </w:rPr>
            </w:pPr>
          </w:p>
        </w:tc>
      </w:tr>
      <w:tr w:rsidR="00705EDF" w:rsidRPr="007C0123" w14:paraId="1487C468" w14:textId="77777777" w:rsidTr="00CD3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pct"/>
            <w:tcBorders>
              <w:top w:val="nil"/>
              <w:left w:val="nil"/>
              <w:bottom w:val="nil"/>
              <w:right w:val="nil"/>
            </w:tcBorders>
          </w:tcPr>
          <w:p w14:paraId="6F18CEE6" w14:textId="77777777" w:rsidR="00705EDF" w:rsidRPr="007C0123" w:rsidRDefault="00705EDF" w:rsidP="00CD36A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Администрации </w:t>
            </w:r>
            <w:r w:rsidR="005219C4">
              <w:rPr>
                <w:rFonts w:ascii="Arial Narrow" w:hAnsi="Arial Narrow"/>
                <w:sz w:val="20"/>
              </w:rPr>
              <w:t xml:space="preserve">сельских </w:t>
            </w:r>
            <w:r>
              <w:rPr>
                <w:rFonts w:ascii="Arial Narrow" w:hAnsi="Arial Narrow"/>
                <w:sz w:val="20"/>
              </w:rPr>
              <w:t>поселений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</w:tcPr>
          <w:p w14:paraId="25C63FD2" w14:textId="77777777" w:rsidR="00705EDF" w:rsidRPr="007C0123" w:rsidRDefault="00705EDF" w:rsidP="00CD36A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</w:tcPr>
          <w:p w14:paraId="418B3547" w14:textId="77777777" w:rsidR="00705EDF" w:rsidRPr="007C0123" w:rsidRDefault="00705EDF" w:rsidP="00CD36AF">
            <w:pPr>
              <w:rPr>
                <w:rFonts w:ascii="Arial Narrow" w:hAnsi="Arial Narrow"/>
                <w:sz w:val="20"/>
              </w:rPr>
            </w:pPr>
          </w:p>
        </w:tc>
      </w:tr>
      <w:tr w:rsidR="005219C4" w:rsidRPr="007C0123" w14:paraId="547AE65E" w14:textId="77777777" w:rsidTr="00CD3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pct"/>
            <w:tcBorders>
              <w:top w:val="nil"/>
              <w:left w:val="nil"/>
              <w:bottom w:val="nil"/>
              <w:right w:val="nil"/>
            </w:tcBorders>
          </w:tcPr>
          <w:p w14:paraId="37867491" w14:textId="77777777" w:rsidR="005219C4" w:rsidRPr="001E796A" w:rsidRDefault="005219C4" w:rsidP="00CD36A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АНО «Редакция газеты «Трудовая слава»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</w:tcPr>
          <w:p w14:paraId="3C32ADA7" w14:textId="77777777" w:rsidR="005219C4" w:rsidRDefault="005219C4" w:rsidP="00CD36A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</w:tcPr>
          <w:p w14:paraId="7F3CA460" w14:textId="77777777" w:rsidR="005219C4" w:rsidRPr="007C0123" w:rsidRDefault="005219C4" w:rsidP="00CD36AF">
            <w:pPr>
              <w:rPr>
                <w:rFonts w:ascii="Arial Narrow" w:hAnsi="Arial Narrow"/>
                <w:sz w:val="20"/>
              </w:rPr>
            </w:pPr>
          </w:p>
        </w:tc>
      </w:tr>
      <w:tr w:rsidR="005219C4" w:rsidRPr="007C0123" w14:paraId="188576BE" w14:textId="77777777" w:rsidTr="00CD3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pct"/>
            <w:tcBorders>
              <w:top w:val="nil"/>
              <w:left w:val="nil"/>
              <w:bottom w:val="nil"/>
              <w:right w:val="nil"/>
            </w:tcBorders>
          </w:tcPr>
          <w:p w14:paraId="09E488C8" w14:textId="77777777" w:rsidR="005219C4" w:rsidRDefault="005219C4" w:rsidP="00CD36A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ОМВД России по Тихвинскому району ЛО 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</w:tcPr>
          <w:p w14:paraId="1F6011F6" w14:textId="77777777" w:rsidR="005219C4" w:rsidRDefault="005219C4" w:rsidP="00CD36A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</w:tcPr>
          <w:p w14:paraId="439DD1C6" w14:textId="77777777" w:rsidR="005219C4" w:rsidRPr="007C0123" w:rsidRDefault="005219C4" w:rsidP="00CD36AF">
            <w:pPr>
              <w:rPr>
                <w:rFonts w:ascii="Arial Narrow" w:hAnsi="Arial Narrow"/>
                <w:sz w:val="20"/>
              </w:rPr>
            </w:pPr>
          </w:p>
        </w:tc>
      </w:tr>
      <w:tr w:rsidR="00705EDF" w:rsidRPr="007C0123" w14:paraId="68E0DB29" w14:textId="77777777" w:rsidTr="00CD3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pct"/>
            <w:tcBorders>
              <w:top w:val="nil"/>
              <w:left w:val="nil"/>
              <w:bottom w:val="nil"/>
              <w:right w:val="nil"/>
            </w:tcBorders>
          </w:tcPr>
          <w:p w14:paraId="53291A62" w14:textId="77777777" w:rsidR="00705EDF" w:rsidRPr="001E796A" w:rsidRDefault="005219C4" w:rsidP="00CD36A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Тихвинский участок Центра </w:t>
            </w:r>
            <w:proofErr w:type="spellStart"/>
            <w:r>
              <w:rPr>
                <w:rFonts w:ascii="Arial Narrow" w:hAnsi="Arial Narrow"/>
                <w:sz w:val="20"/>
              </w:rPr>
              <w:t>ГИМС</w:t>
            </w:r>
            <w:proofErr w:type="spellEnd"/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</w:tcPr>
          <w:p w14:paraId="6AE606C1" w14:textId="77777777" w:rsidR="00705EDF" w:rsidRDefault="00705EDF" w:rsidP="00CD36A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</w:tcPr>
          <w:p w14:paraId="159DFC33" w14:textId="77777777" w:rsidR="00705EDF" w:rsidRPr="007C0123" w:rsidRDefault="00705EDF" w:rsidP="00CD36AF">
            <w:pPr>
              <w:rPr>
                <w:rFonts w:ascii="Arial Narrow" w:hAnsi="Arial Narrow"/>
                <w:sz w:val="20"/>
              </w:rPr>
            </w:pPr>
          </w:p>
        </w:tc>
      </w:tr>
      <w:tr w:rsidR="00705EDF" w:rsidRPr="007C0123" w14:paraId="462794F9" w14:textId="77777777" w:rsidTr="00CD3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pct"/>
            <w:tcBorders>
              <w:top w:val="nil"/>
              <w:left w:val="nil"/>
              <w:bottom w:val="nil"/>
              <w:right w:val="nil"/>
            </w:tcBorders>
          </w:tcPr>
          <w:p w14:paraId="15449B4C" w14:textId="77777777" w:rsidR="00705EDF" w:rsidRPr="001E796A" w:rsidRDefault="005219C4" w:rsidP="00CD36A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АО «Чистый город»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</w:tcPr>
          <w:p w14:paraId="04067F91" w14:textId="77777777" w:rsidR="00705EDF" w:rsidRDefault="00705EDF" w:rsidP="00CD36A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</w:tcPr>
          <w:p w14:paraId="08587FB2" w14:textId="77777777" w:rsidR="00705EDF" w:rsidRPr="007C0123" w:rsidRDefault="00705EDF" w:rsidP="00CD36AF">
            <w:pPr>
              <w:rPr>
                <w:rFonts w:ascii="Arial Narrow" w:hAnsi="Arial Narrow"/>
                <w:sz w:val="20"/>
              </w:rPr>
            </w:pPr>
          </w:p>
        </w:tc>
      </w:tr>
      <w:tr w:rsidR="005219C4" w:rsidRPr="007C0123" w14:paraId="4C64F4C8" w14:textId="77777777" w:rsidTr="00CD3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pct"/>
            <w:tcBorders>
              <w:top w:val="nil"/>
              <w:left w:val="nil"/>
              <w:bottom w:val="nil"/>
              <w:right w:val="nil"/>
            </w:tcBorders>
          </w:tcPr>
          <w:p w14:paraId="778AEEF8" w14:textId="77777777" w:rsidR="005219C4" w:rsidRDefault="005219C4" w:rsidP="00CD36A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28 ПСО </w:t>
            </w:r>
            <w:proofErr w:type="spellStart"/>
            <w:r>
              <w:rPr>
                <w:rFonts w:ascii="Arial Narrow" w:hAnsi="Arial Narrow"/>
                <w:sz w:val="20"/>
              </w:rPr>
              <w:t>ФПС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ГПС ГУ МЧС России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</w:tcPr>
          <w:p w14:paraId="27FE8A1E" w14:textId="77777777" w:rsidR="005219C4" w:rsidRDefault="005219C4" w:rsidP="00CD36A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</w:tcPr>
          <w:p w14:paraId="6B057BA2" w14:textId="77777777" w:rsidR="005219C4" w:rsidRPr="007C0123" w:rsidRDefault="005219C4" w:rsidP="00CD36AF">
            <w:pPr>
              <w:rPr>
                <w:rFonts w:ascii="Arial Narrow" w:hAnsi="Arial Narrow"/>
                <w:sz w:val="20"/>
              </w:rPr>
            </w:pPr>
          </w:p>
        </w:tc>
      </w:tr>
      <w:tr w:rsidR="005219C4" w:rsidRPr="007C0123" w14:paraId="4C6B2542" w14:textId="77777777" w:rsidTr="00CD3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pct"/>
            <w:tcBorders>
              <w:top w:val="nil"/>
              <w:left w:val="nil"/>
              <w:bottom w:val="nil"/>
              <w:right w:val="nil"/>
            </w:tcBorders>
          </w:tcPr>
          <w:p w14:paraId="580F6B1B" w14:textId="77777777" w:rsidR="005219C4" w:rsidRPr="007C0123" w:rsidRDefault="005219C4" w:rsidP="00CD36AF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ГБУЗ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ЛО «Тихвинская МБ»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</w:tcPr>
          <w:p w14:paraId="628CCB77" w14:textId="77777777" w:rsidR="005219C4" w:rsidRPr="007C0123" w:rsidRDefault="005219C4" w:rsidP="00CD36A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</w:tcPr>
          <w:p w14:paraId="4E667A35" w14:textId="77777777" w:rsidR="005219C4" w:rsidRPr="007C0123" w:rsidRDefault="005219C4" w:rsidP="00CD36AF">
            <w:pPr>
              <w:rPr>
                <w:rFonts w:ascii="Arial Narrow" w:hAnsi="Arial Narrow"/>
                <w:sz w:val="20"/>
              </w:rPr>
            </w:pPr>
          </w:p>
        </w:tc>
      </w:tr>
      <w:tr w:rsidR="005219C4" w:rsidRPr="007C0123" w14:paraId="5DF76A83" w14:textId="77777777" w:rsidTr="00CD3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pct"/>
            <w:tcBorders>
              <w:top w:val="nil"/>
              <w:left w:val="nil"/>
              <w:bottom w:val="nil"/>
              <w:right w:val="nil"/>
            </w:tcBorders>
          </w:tcPr>
          <w:p w14:paraId="4581454B" w14:textId="77777777" w:rsidR="005219C4" w:rsidRPr="001E796A" w:rsidRDefault="005219C4" w:rsidP="00CD36A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ООО «</w:t>
            </w:r>
            <w:proofErr w:type="spellStart"/>
            <w:r>
              <w:rPr>
                <w:rFonts w:ascii="Arial Narrow" w:hAnsi="Arial Narrow"/>
                <w:sz w:val="20"/>
              </w:rPr>
              <w:t>КСТМ</w:t>
            </w:r>
            <w:proofErr w:type="spellEnd"/>
            <w:r>
              <w:rPr>
                <w:rFonts w:ascii="Arial Narrow" w:hAnsi="Arial Narrow"/>
                <w:sz w:val="20"/>
              </w:rPr>
              <w:t>»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</w:tcPr>
          <w:p w14:paraId="0B4C32CE" w14:textId="77777777" w:rsidR="005219C4" w:rsidRDefault="005219C4" w:rsidP="00CD36A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</w:tcPr>
          <w:p w14:paraId="0545B32D" w14:textId="77777777" w:rsidR="005219C4" w:rsidRPr="007C0123" w:rsidRDefault="005219C4" w:rsidP="00CD36AF">
            <w:pPr>
              <w:rPr>
                <w:rFonts w:ascii="Arial Narrow" w:hAnsi="Arial Narrow"/>
                <w:sz w:val="20"/>
              </w:rPr>
            </w:pPr>
          </w:p>
        </w:tc>
      </w:tr>
      <w:tr w:rsidR="005219C4" w:rsidRPr="007C0123" w14:paraId="42DFE839" w14:textId="77777777" w:rsidTr="00CD3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pct"/>
            <w:tcBorders>
              <w:top w:val="nil"/>
              <w:left w:val="nil"/>
              <w:bottom w:val="nil"/>
              <w:right w:val="nil"/>
            </w:tcBorders>
          </w:tcPr>
          <w:p w14:paraId="77BE0106" w14:textId="77777777" w:rsidR="005219C4" w:rsidRPr="001E796A" w:rsidRDefault="005219C4" w:rsidP="00CD36A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Региональный оператор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</w:tcPr>
          <w:p w14:paraId="4F3A306D" w14:textId="77777777" w:rsidR="005219C4" w:rsidRDefault="005219C4" w:rsidP="00CD36A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</w:tcPr>
          <w:p w14:paraId="06609926" w14:textId="77777777" w:rsidR="005219C4" w:rsidRPr="007C0123" w:rsidRDefault="005219C4" w:rsidP="00CD36AF">
            <w:pPr>
              <w:rPr>
                <w:rFonts w:ascii="Arial Narrow" w:hAnsi="Arial Narrow"/>
                <w:sz w:val="20"/>
              </w:rPr>
            </w:pPr>
          </w:p>
        </w:tc>
      </w:tr>
    </w:tbl>
    <w:p w14:paraId="22DCACFF" w14:textId="77777777" w:rsidR="00705EDF" w:rsidRPr="007C0123" w:rsidRDefault="00705EDF" w:rsidP="00705EDF">
      <w:pPr>
        <w:rPr>
          <w:rFonts w:ascii="Arial Narrow" w:hAnsi="Arial Narrow"/>
          <w:sz w:val="8"/>
          <w:szCs w:val="8"/>
        </w:rPr>
      </w:pPr>
      <w:r w:rsidRPr="007C0123">
        <w:rPr>
          <w:rFonts w:ascii="Arial Narrow" w:hAnsi="Arial Narrow"/>
          <w:sz w:val="8"/>
          <w:szCs w:val="8"/>
        </w:rPr>
        <w:tab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256"/>
        <w:gridCol w:w="412"/>
        <w:gridCol w:w="1914"/>
      </w:tblGrid>
      <w:tr w:rsidR="00705EDF" w:rsidRPr="007C0123" w14:paraId="7F2E8D35" w14:textId="77777777" w:rsidTr="00CD36A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786" w:type="pct"/>
            <w:tcBorders>
              <w:top w:val="single" w:sz="4" w:space="0" w:color="auto"/>
            </w:tcBorders>
          </w:tcPr>
          <w:p w14:paraId="06E587C2" w14:textId="77777777" w:rsidR="00705EDF" w:rsidRPr="007C0123" w:rsidRDefault="00705EDF" w:rsidP="00CD36AF">
            <w:pPr>
              <w:jc w:val="right"/>
              <w:rPr>
                <w:rFonts w:ascii="Arial Narrow" w:hAnsi="Arial Narrow"/>
                <w:b/>
                <w:sz w:val="20"/>
              </w:rPr>
            </w:pPr>
            <w:r w:rsidRPr="007C0123">
              <w:rPr>
                <w:rFonts w:ascii="Arial Narrow" w:hAnsi="Arial Narrow"/>
                <w:b/>
                <w:sz w:val="20"/>
              </w:rPr>
              <w:t>ИТОГО:</w:t>
            </w:r>
          </w:p>
        </w:tc>
        <w:tc>
          <w:tcPr>
            <w:tcW w:w="215" w:type="pct"/>
            <w:tcBorders>
              <w:top w:val="single" w:sz="4" w:space="0" w:color="auto"/>
            </w:tcBorders>
          </w:tcPr>
          <w:p w14:paraId="2E95DE24" w14:textId="77777777" w:rsidR="00705EDF" w:rsidRPr="007C0123" w:rsidRDefault="005219C4" w:rsidP="00CD36AF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21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14:paraId="4677DB8D" w14:textId="77777777" w:rsidR="00705EDF" w:rsidRPr="007C0123" w:rsidRDefault="00705EDF" w:rsidP="00CD36AF">
            <w:pPr>
              <w:rPr>
                <w:rFonts w:ascii="Arial Narrow" w:hAnsi="Arial Narrow"/>
                <w:b/>
                <w:sz w:val="20"/>
              </w:rPr>
            </w:pPr>
          </w:p>
        </w:tc>
      </w:tr>
    </w:tbl>
    <w:p w14:paraId="37EC140E" w14:textId="3C33837E" w:rsidR="00E5218A" w:rsidRDefault="00E5218A" w:rsidP="00CD36AF">
      <w:pPr>
        <w:rPr>
          <w:color w:val="000000"/>
        </w:rPr>
      </w:pPr>
    </w:p>
    <w:p w14:paraId="1F486007" w14:textId="77777777" w:rsidR="00E5218A" w:rsidRDefault="00E5218A">
      <w:pPr>
        <w:jc w:val="left"/>
        <w:rPr>
          <w:color w:val="000000"/>
        </w:rPr>
      </w:pPr>
      <w:r>
        <w:rPr>
          <w:color w:val="000000"/>
        </w:rPr>
        <w:br w:type="page"/>
      </w:r>
    </w:p>
    <w:p w14:paraId="76CA22D7" w14:textId="77777777" w:rsidR="005219C4" w:rsidRPr="00FD0F18" w:rsidRDefault="005219C4">
      <w:pPr>
        <w:ind w:left="4536"/>
        <w:rPr>
          <w:szCs w:val="28"/>
        </w:rPr>
      </w:pPr>
      <w:proofErr w:type="spellStart"/>
      <w:r w:rsidRPr="00FD0F18">
        <w:rPr>
          <w:szCs w:val="28"/>
        </w:rPr>
        <w:lastRenderedPageBreak/>
        <w:t>УТВЕРЖДЕН</w:t>
      </w:r>
      <w:proofErr w:type="spellEnd"/>
    </w:p>
    <w:p w14:paraId="43A7966E" w14:textId="77777777" w:rsidR="005219C4" w:rsidRPr="00FD0F18" w:rsidRDefault="005219C4">
      <w:pPr>
        <w:ind w:left="4536"/>
        <w:rPr>
          <w:szCs w:val="28"/>
        </w:rPr>
      </w:pPr>
      <w:r>
        <w:rPr>
          <w:szCs w:val="28"/>
        </w:rPr>
        <w:t>постановлением</w:t>
      </w:r>
      <w:r w:rsidRPr="00FD0F18">
        <w:rPr>
          <w:szCs w:val="28"/>
        </w:rPr>
        <w:t xml:space="preserve"> </w:t>
      </w:r>
      <w:r>
        <w:rPr>
          <w:szCs w:val="28"/>
        </w:rPr>
        <w:t>а</w:t>
      </w:r>
      <w:r w:rsidRPr="00FD0F18">
        <w:rPr>
          <w:szCs w:val="28"/>
        </w:rPr>
        <w:t>д</w:t>
      </w:r>
      <w:r w:rsidRPr="00FD0F18">
        <w:rPr>
          <w:szCs w:val="28"/>
        </w:rPr>
        <w:t xml:space="preserve">министрации </w:t>
      </w:r>
    </w:p>
    <w:p w14:paraId="0F42CB69" w14:textId="77777777" w:rsidR="005219C4" w:rsidRPr="00FD0F18" w:rsidRDefault="005219C4">
      <w:pPr>
        <w:ind w:left="4536"/>
        <w:rPr>
          <w:szCs w:val="28"/>
        </w:rPr>
      </w:pPr>
      <w:r w:rsidRPr="00FD0F18">
        <w:rPr>
          <w:szCs w:val="28"/>
        </w:rPr>
        <w:t>Тихвинского ра</w:t>
      </w:r>
      <w:r w:rsidRPr="00FD0F18">
        <w:rPr>
          <w:szCs w:val="28"/>
        </w:rPr>
        <w:t>й</w:t>
      </w:r>
      <w:r w:rsidRPr="00FD0F18">
        <w:rPr>
          <w:szCs w:val="28"/>
        </w:rPr>
        <w:t>она</w:t>
      </w:r>
    </w:p>
    <w:p w14:paraId="10823FA2" w14:textId="77777777" w:rsidR="005219C4" w:rsidRDefault="005219C4">
      <w:pPr>
        <w:tabs>
          <w:tab w:val="left" w:pos="5940"/>
        </w:tabs>
        <w:ind w:left="4536"/>
        <w:rPr>
          <w:szCs w:val="28"/>
        </w:rPr>
      </w:pPr>
      <w:r w:rsidRPr="00FD0F18">
        <w:rPr>
          <w:szCs w:val="28"/>
        </w:rPr>
        <w:t xml:space="preserve">от </w:t>
      </w:r>
      <w:r>
        <w:rPr>
          <w:szCs w:val="28"/>
        </w:rPr>
        <w:t xml:space="preserve">22 марта </w:t>
      </w:r>
      <w:smartTag w:uri="urn:schemas-microsoft-com:office:smarttags" w:element="metricconverter">
        <w:smartTagPr>
          <w:attr w:name="ProductID" w:val="2021 г"/>
        </w:smartTagPr>
        <w:r>
          <w:rPr>
            <w:szCs w:val="28"/>
          </w:rPr>
          <w:t>2021 г</w:t>
        </w:r>
      </w:smartTag>
      <w:r>
        <w:rPr>
          <w:szCs w:val="28"/>
        </w:rPr>
        <w:t>. №01-502-а</w:t>
      </w:r>
      <w:r>
        <w:rPr>
          <w:szCs w:val="28"/>
        </w:rPr>
        <w:tab/>
      </w:r>
    </w:p>
    <w:p w14:paraId="6FCFDE13" w14:textId="77777777" w:rsidR="005219C4" w:rsidRDefault="005219C4">
      <w:pPr>
        <w:ind w:left="4536"/>
        <w:rPr>
          <w:szCs w:val="28"/>
        </w:rPr>
      </w:pPr>
      <w:r>
        <w:rPr>
          <w:szCs w:val="28"/>
        </w:rPr>
        <w:t>(приложение №1)</w:t>
      </w:r>
    </w:p>
    <w:p w14:paraId="14876FE6" w14:textId="77777777" w:rsidR="005219C4" w:rsidRDefault="005219C4">
      <w:pPr>
        <w:ind w:left="4536"/>
        <w:rPr>
          <w:szCs w:val="28"/>
        </w:rPr>
      </w:pPr>
    </w:p>
    <w:p w14:paraId="2ADC7ABC" w14:textId="77777777" w:rsidR="005219C4" w:rsidRDefault="005219C4">
      <w:pPr>
        <w:ind w:left="4536"/>
        <w:rPr>
          <w:szCs w:val="28"/>
        </w:rPr>
      </w:pPr>
    </w:p>
    <w:p w14:paraId="675D5044" w14:textId="77777777" w:rsidR="00705EDF" w:rsidRDefault="00705EDF" w:rsidP="00CD36A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СОСТАВ </w:t>
      </w:r>
    </w:p>
    <w:p w14:paraId="01DD35F8" w14:textId="77777777" w:rsidR="00705EDF" w:rsidRDefault="00705EDF" w:rsidP="00CD36AF">
      <w:pPr>
        <w:jc w:val="center"/>
        <w:rPr>
          <w:color w:val="000000"/>
        </w:rPr>
      </w:pPr>
      <w:r>
        <w:rPr>
          <w:b/>
          <w:bCs/>
          <w:color w:val="000000"/>
        </w:rPr>
        <w:t>оперативной группы</w:t>
      </w:r>
      <w:r>
        <w:rPr>
          <w:color w:val="000000"/>
        </w:rPr>
        <w:t xml:space="preserve">  </w:t>
      </w:r>
    </w:p>
    <w:p w14:paraId="1E6C28D6" w14:textId="77777777" w:rsidR="00705EDF" w:rsidRDefault="00705EDF" w:rsidP="00CD36AF">
      <w:pPr>
        <w:jc w:val="center"/>
        <w:rPr>
          <w:color w:val="000000"/>
        </w:rPr>
      </w:pPr>
      <w:r>
        <w:rPr>
          <w:b/>
          <w:bCs/>
          <w:color w:val="000000"/>
        </w:rPr>
        <w:t>комиссии по предупреждению и ликвидации</w:t>
      </w:r>
      <w:r>
        <w:rPr>
          <w:color w:val="000000"/>
        </w:rPr>
        <w:t xml:space="preserve"> </w:t>
      </w:r>
    </w:p>
    <w:p w14:paraId="366766FF" w14:textId="77777777" w:rsidR="005219C4" w:rsidRDefault="00705EDF" w:rsidP="00CD36AF">
      <w:pPr>
        <w:jc w:val="center"/>
        <w:rPr>
          <w:color w:val="000000"/>
        </w:rPr>
      </w:pPr>
      <w:r>
        <w:rPr>
          <w:b/>
          <w:bCs/>
          <w:color w:val="000000"/>
        </w:rPr>
        <w:t>чрезвычайных ситуаций и обеспечению пожарной безопасности</w:t>
      </w:r>
      <w:r>
        <w:rPr>
          <w:color w:val="000000"/>
        </w:rPr>
        <w:t xml:space="preserve"> </w:t>
      </w:r>
    </w:p>
    <w:p w14:paraId="37E71988" w14:textId="77777777" w:rsidR="00705EDF" w:rsidRDefault="00705EDF" w:rsidP="00CD36AF">
      <w:pPr>
        <w:jc w:val="center"/>
        <w:rPr>
          <w:color w:val="000000"/>
        </w:rPr>
      </w:pPr>
      <w:r>
        <w:rPr>
          <w:b/>
          <w:bCs/>
          <w:color w:val="000000"/>
        </w:rPr>
        <w:t>Ти</w:t>
      </w:r>
      <w:r>
        <w:rPr>
          <w:b/>
          <w:bCs/>
          <w:color w:val="000000"/>
        </w:rPr>
        <w:t>х</w:t>
      </w:r>
      <w:r>
        <w:rPr>
          <w:b/>
          <w:bCs/>
          <w:color w:val="000000"/>
        </w:rPr>
        <w:t>винского района</w:t>
      </w:r>
      <w:r>
        <w:rPr>
          <w:color w:val="000000"/>
        </w:rPr>
        <w:t xml:space="preserve"> </w:t>
      </w:r>
    </w:p>
    <w:p w14:paraId="37CB4887" w14:textId="77777777" w:rsidR="00705EDF" w:rsidRDefault="00705EDF" w:rsidP="00CD36AF">
      <w:pPr>
        <w:rPr>
          <w:color w:val="000000"/>
        </w:rPr>
      </w:pP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91"/>
        <w:gridCol w:w="4791"/>
      </w:tblGrid>
      <w:tr w:rsidR="00705EDF" w:rsidRPr="005219C4" w14:paraId="7A617699" w14:textId="77777777" w:rsidTr="005219C4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</w:tcPr>
          <w:p w14:paraId="0CAA3FE2" w14:textId="77777777" w:rsidR="00705EDF" w:rsidRPr="005219C4" w:rsidRDefault="00705EDF" w:rsidP="005219C4">
            <w:pPr>
              <w:jc w:val="left"/>
              <w:rPr>
                <w:color w:val="000000"/>
                <w:sz w:val="26"/>
                <w:szCs w:val="26"/>
                <w:u w:val="single"/>
              </w:rPr>
            </w:pPr>
            <w:r w:rsidRPr="005219C4">
              <w:rPr>
                <w:bCs/>
                <w:color w:val="000000"/>
                <w:sz w:val="26"/>
                <w:szCs w:val="26"/>
                <w:u w:val="single"/>
              </w:rPr>
              <w:t>Руководитель</w:t>
            </w:r>
            <w:r w:rsidRPr="005219C4">
              <w:rPr>
                <w:color w:val="000000"/>
                <w:sz w:val="26"/>
                <w:szCs w:val="26"/>
                <w:u w:val="single"/>
              </w:rPr>
              <w:t xml:space="preserve"> </w:t>
            </w:r>
            <w:r w:rsidRPr="005219C4">
              <w:rPr>
                <w:bCs/>
                <w:color w:val="000000"/>
                <w:sz w:val="26"/>
                <w:szCs w:val="26"/>
                <w:u w:val="single"/>
              </w:rPr>
              <w:t>оперативной группы</w:t>
            </w:r>
            <w:r w:rsidRPr="005219C4">
              <w:rPr>
                <w:color w:val="000000"/>
                <w:sz w:val="26"/>
                <w:szCs w:val="26"/>
                <w:u w:val="single"/>
              </w:rPr>
              <w:t>:</w:t>
            </w:r>
          </w:p>
        </w:tc>
      </w:tr>
      <w:tr w:rsidR="00705EDF" w14:paraId="3C3377D6" w14:textId="77777777" w:rsidTr="005219C4">
        <w:tblPrEx>
          <w:tblCellMar>
            <w:top w:w="0" w:type="dxa"/>
            <w:bottom w:w="0" w:type="dxa"/>
          </w:tblCellMar>
        </w:tblPrEx>
        <w:tc>
          <w:tcPr>
            <w:tcW w:w="2500" w:type="pct"/>
          </w:tcPr>
          <w:p w14:paraId="080FBFF3" w14:textId="77777777" w:rsidR="00705EDF" w:rsidRPr="005219C4" w:rsidRDefault="00705EDF" w:rsidP="005219C4">
            <w:pPr>
              <w:jc w:val="left"/>
              <w:rPr>
                <w:b/>
                <w:color w:val="000000"/>
                <w:sz w:val="26"/>
                <w:szCs w:val="26"/>
              </w:rPr>
            </w:pPr>
            <w:r w:rsidRPr="005219C4">
              <w:rPr>
                <w:b/>
                <w:color w:val="000000"/>
                <w:sz w:val="26"/>
                <w:szCs w:val="26"/>
              </w:rPr>
              <w:t>Федоров Константин Анатоль</w:t>
            </w:r>
            <w:r w:rsidRPr="005219C4">
              <w:rPr>
                <w:b/>
                <w:color w:val="000000"/>
                <w:sz w:val="26"/>
                <w:szCs w:val="26"/>
              </w:rPr>
              <w:t>е</w:t>
            </w:r>
            <w:r w:rsidRPr="005219C4">
              <w:rPr>
                <w:b/>
                <w:color w:val="000000"/>
                <w:sz w:val="26"/>
                <w:szCs w:val="26"/>
              </w:rPr>
              <w:t>вич</w:t>
            </w:r>
          </w:p>
        </w:tc>
        <w:tc>
          <w:tcPr>
            <w:tcW w:w="2500" w:type="pct"/>
          </w:tcPr>
          <w:p w14:paraId="5F438433" w14:textId="77777777" w:rsidR="00705EDF" w:rsidRPr="005219C4" w:rsidRDefault="005219C4" w:rsidP="005219C4">
            <w:pPr>
              <w:ind w:left="179" w:hanging="179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з</w:t>
            </w:r>
            <w:r w:rsidR="00705EDF" w:rsidRPr="005219C4">
              <w:rPr>
                <w:color w:val="000000"/>
                <w:sz w:val="26"/>
                <w:szCs w:val="26"/>
              </w:rPr>
              <w:t>аместитель главы администрации Тихвинск</w:t>
            </w:r>
            <w:r w:rsidR="00705EDF" w:rsidRPr="005219C4">
              <w:rPr>
                <w:color w:val="000000"/>
                <w:sz w:val="26"/>
                <w:szCs w:val="26"/>
              </w:rPr>
              <w:t>о</w:t>
            </w:r>
            <w:r w:rsidR="00705EDF" w:rsidRPr="005219C4">
              <w:rPr>
                <w:color w:val="000000"/>
                <w:sz w:val="26"/>
                <w:szCs w:val="26"/>
              </w:rPr>
              <w:t>го района по безопасности</w:t>
            </w:r>
          </w:p>
        </w:tc>
      </w:tr>
      <w:tr w:rsidR="00705EDF" w:rsidRPr="005219C4" w14:paraId="31DEF0B3" w14:textId="77777777" w:rsidTr="005219C4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</w:tcPr>
          <w:p w14:paraId="1D892862" w14:textId="77777777" w:rsidR="00705EDF" w:rsidRPr="005219C4" w:rsidRDefault="00705EDF" w:rsidP="005219C4">
            <w:pPr>
              <w:ind w:left="179" w:hanging="179"/>
              <w:jc w:val="left"/>
              <w:rPr>
                <w:color w:val="000000"/>
                <w:sz w:val="26"/>
                <w:szCs w:val="26"/>
                <w:u w:val="single"/>
              </w:rPr>
            </w:pPr>
            <w:r w:rsidRPr="005219C4">
              <w:rPr>
                <w:bCs/>
                <w:color w:val="000000"/>
                <w:sz w:val="26"/>
                <w:szCs w:val="26"/>
                <w:u w:val="single"/>
              </w:rPr>
              <w:t>Члены оперативной группы:</w:t>
            </w:r>
            <w:r w:rsidRPr="005219C4">
              <w:rPr>
                <w:color w:val="000000"/>
                <w:sz w:val="26"/>
                <w:szCs w:val="26"/>
                <w:u w:val="single"/>
              </w:rPr>
              <w:t xml:space="preserve"> </w:t>
            </w:r>
          </w:p>
        </w:tc>
      </w:tr>
      <w:tr w:rsidR="005219C4" w14:paraId="45865EB3" w14:textId="77777777" w:rsidTr="005219C4">
        <w:tblPrEx>
          <w:tblCellMar>
            <w:top w:w="0" w:type="dxa"/>
            <w:bottom w:w="0" w:type="dxa"/>
          </w:tblCellMar>
        </w:tblPrEx>
        <w:tc>
          <w:tcPr>
            <w:tcW w:w="2500" w:type="pct"/>
          </w:tcPr>
          <w:p w14:paraId="50C4C63D" w14:textId="77777777" w:rsidR="005219C4" w:rsidRPr="005219C4" w:rsidRDefault="005219C4" w:rsidP="005219C4">
            <w:pPr>
              <w:jc w:val="left"/>
              <w:rPr>
                <w:b/>
                <w:color w:val="000000"/>
                <w:sz w:val="26"/>
                <w:szCs w:val="26"/>
              </w:rPr>
            </w:pPr>
            <w:r w:rsidRPr="005219C4">
              <w:rPr>
                <w:b/>
                <w:color w:val="000000"/>
                <w:sz w:val="26"/>
                <w:szCs w:val="26"/>
              </w:rPr>
              <w:t>Владимиров Михаил Александр</w:t>
            </w:r>
            <w:r w:rsidRPr="005219C4">
              <w:rPr>
                <w:b/>
                <w:color w:val="000000"/>
                <w:sz w:val="26"/>
                <w:szCs w:val="26"/>
              </w:rPr>
              <w:t>о</w:t>
            </w:r>
            <w:r w:rsidRPr="005219C4">
              <w:rPr>
                <w:b/>
                <w:color w:val="000000"/>
                <w:sz w:val="26"/>
                <w:szCs w:val="26"/>
              </w:rPr>
              <w:t>вич</w:t>
            </w:r>
          </w:p>
        </w:tc>
        <w:tc>
          <w:tcPr>
            <w:tcW w:w="2500" w:type="pct"/>
          </w:tcPr>
          <w:p w14:paraId="27F5E961" w14:textId="77777777" w:rsidR="005219C4" w:rsidRDefault="005219C4" w:rsidP="005219C4">
            <w:pPr>
              <w:ind w:left="179" w:hanging="179"/>
              <w:jc w:val="left"/>
              <w:rPr>
                <w:color w:val="000000"/>
                <w:sz w:val="26"/>
                <w:szCs w:val="26"/>
              </w:rPr>
            </w:pPr>
            <w:r w:rsidRPr="005219C4">
              <w:rPr>
                <w:color w:val="000000"/>
                <w:sz w:val="26"/>
                <w:szCs w:val="26"/>
              </w:rPr>
              <w:t>- 28 ПСО ФПС ГПС ГУ МЧС России по Л</w:t>
            </w:r>
            <w:r w:rsidRPr="005219C4">
              <w:rPr>
                <w:color w:val="000000"/>
                <w:sz w:val="26"/>
                <w:szCs w:val="26"/>
              </w:rPr>
              <w:t>е</w:t>
            </w:r>
            <w:r w:rsidRPr="005219C4">
              <w:rPr>
                <w:color w:val="000000"/>
                <w:sz w:val="26"/>
                <w:szCs w:val="26"/>
              </w:rPr>
              <w:t xml:space="preserve">нинградской области </w:t>
            </w:r>
          </w:p>
          <w:p w14:paraId="2006F233" w14:textId="77777777" w:rsidR="005219C4" w:rsidRPr="005219C4" w:rsidRDefault="005219C4" w:rsidP="005219C4">
            <w:pPr>
              <w:ind w:left="179" w:hanging="179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5219C4" w14:paraId="2AC0CED7" w14:textId="77777777" w:rsidTr="005219C4">
        <w:tblPrEx>
          <w:tblCellMar>
            <w:top w:w="0" w:type="dxa"/>
            <w:bottom w:w="0" w:type="dxa"/>
          </w:tblCellMar>
        </w:tblPrEx>
        <w:tc>
          <w:tcPr>
            <w:tcW w:w="2500" w:type="pct"/>
          </w:tcPr>
          <w:p w14:paraId="4EEBE081" w14:textId="77777777" w:rsidR="005219C4" w:rsidRPr="005219C4" w:rsidRDefault="005219C4" w:rsidP="005219C4">
            <w:pPr>
              <w:jc w:val="left"/>
              <w:rPr>
                <w:b/>
                <w:color w:val="000000"/>
                <w:sz w:val="26"/>
                <w:szCs w:val="26"/>
              </w:rPr>
            </w:pPr>
            <w:r w:rsidRPr="005219C4">
              <w:rPr>
                <w:b/>
                <w:bCs/>
                <w:color w:val="000000"/>
                <w:sz w:val="26"/>
                <w:szCs w:val="26"/>
              </w:rPr>
              <w:t>Гребешкова Ирина Владим</w:t>
            </w:r>
            <w:r w:rsidRPr="005219C4">
              <w:rPr>
                <w:b/>
                <w:bCs/>
                <w:color w:val="000000"/>
                <w:sz w:val="26"/>
                <w:szCs w:val="26"/>
              </w:rPr>
              <w:t>и</w:t>
            </w:r>
            <w:r w:rsidRPr="005219C4">
              <w:rPr>
                <w:b/>
                <w:bCs/>
                <w:color w:val="000000"/>
                <w:sz w:val="26"/>
                <w:szCs w:val="26"/>
              </w:rPr>
              <w:t>ровна</w:t>
            </w:r>
            <w:r w:rsidRPr="005219C4">
              <w:rPr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500" w:type="pct"/>
          </w:tcPr>
          <w:p w14:paraId="4A1088C8" w14:textId="77777777" w:rsidR="005219C4" w:rsidRDefault="005219C4" w:rsidP="005219C4">
            <w:pPr>
              <w:ind w:left="179" w:hanging="179"/>
              <w:jc w:val="left"/>
              <w:rPr>
                <w:color w:val="000000"/>
                <w:sz w:val="26"/>
                <w:szCs w:val="26"/>
              </w:rPr>
            </w:pPr>
            <w:r w:rsidRPr="005219C4">
              <w:rPr>
                <w:color w:val="000000"/>
                <w:sz w:val="26"/>
                <w:szCs w:val="26"/>
              </w:rPr>
              <w:t>- заместитель главы администрации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219C4">
              <w:rPr>
                <w:color w:val="000000"/>
                <w:sz w:val="26"/>
                <w:szCs w:val="26"/>
              </w:rPr>
              <w:t>Тихвинского района по социальным и общим вопр</w:t>
            </w:r>
            <w:r w:rsidRPr="005219C4">
              <w:rPr>
                <w:color w:val="000000"/>
                <w:sz w:val="26"/>
                <w:szCs w:val="26"/>
              </w:rPr>
              <w:t>о</w:t>
            </w:r>
            <w:r w:rsidRPr="005219C4">
              <w:rPr>
                <w:color w:val="000000"/>
                <w:sz w:val="26"/>
                <w:szCs w:val="26"/>
              </w:rPr>
              <w:t xml:space="preserve">сам </w:t>
            </w:r>
          </w:p>
          <w:p w14:paraId="775C4B47" w14:textId="77777777" w:rsidR="00CD36AF" w:rsidRPr="005219C4" w:rsidRDefault="00CD36AF" w:rsidP="005219C4">
            <w:pPr>
              <w:ind w:left="179" w:hanging="179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5219C4" w14:paraId="7A188C06" w14:textId="77777777" w:rsidTr="005219C4">
        <w:tblPrEx>
          <w:tblCellMar>
            <w:top w:w="0" w:type="dxa"/>
            <w:bottom w:w="0" w:type="dxa"/>
          </w:tblCellMar>
        </w:tblPrEx>
        <w:tc>
          <w:tcPr>
            <w:tcW w:w="2500" w:type="pct"/>
          </w:tcPr>
          <w:p w14:paraId="41CBE53F" w14:textId="77777777" w:rsidR="005219C4" w:rsidRPr="005219C4" w:rsidRDefault="005219C4" w:rsidP="005219C4">
            <w:pPr>
              <w:jc w:val="left"/>
              <w:rPr>
                <w:b/>
                <w:color w:val="000000"/>
                <w:sz w:val="26"/>
                <w:szCs w:val="26"/>
              </w:rPr>
            </w:pPr>
            <w:r w:rsidRPr="005219C4">
              <w:rPr>
                <w:b/>
                <w:color w:val="000000"/>
                <w:sz w:val="26"/>
                <w:szCs w:val="26"/>
              </w:rPr>
              <w:t>Корцов Артем Михайлович</w:t>
            </w:r>
          </w:p>
        </w:tc>
        <w:tc>
          <w:tcPr>
            <w:tcW w:w="2500" w:type="pct"/>
          </w:tcPr>
          <w:p w14:paraId="4626853E" w14:textId="77777777" w:rsidR="00CD36AF" w:rsidRDefault="005219C4" w:rsidP="005219C4">
            <w:pPr>
              <w:ind w:left="179" w:hanging="179"/>
              <w:jc w:val="left"/>
              <w:rPr>
                <w:color w:val="000000"/>
                <w:sz w:val="26"/>
                <w:szCs w:val="26"/>
              </w:rPr>
            </w:pPr>
            <w:r w:rsidRPr="005219C4">
              <w:rPr>
                <w:color w:val="000000"/>
                <w:sz w:val="26"/>
                <w:szCs w:val="26"/>
              </w:rPr>
              <w:t xml:space="preserve">- заместитель главы администрации Тихвинского района – председатель комитета </w:t>
            </w:r>
            <w:r w:rsidR="00CD36AF">
              <w:rPr>
                <w:color w:val="000000"/>
                <w:sz w:val="26"/>
                <w:szCs w:val="26"/>
              </w:rPr>
              <w:t xml:space="preserve">жилищно-коммунального хозяйства </w:t>
            </w:r>
          </w:p>
          <w:p w14:paraId="4ED26FD1" w14:textId="77777777" w:rsidR="005219C4" w:rsidRPr="005219C4" w:rsidRDefault="005219C4" w:rsidP="005219C4">
            <w:pPr>
              <w:ind w:left="179" w:hanging="179"/>
              <w:jc w:val="left"/>
              <w:rPr>
                <w:color w:val="000000"/>
                <w:sz w:val="26"/>
                <w:szCs w:val="26"/>
              </w:rPr>
            </w:pPr>
            <w:r w:rsidRPr="005219C4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5219C4" w14:paraId="474FFB11" w14:textId="77777777" w:rsidTr="005219C4">
        <w:tblPrEx>
          <w:tblCellMar>
            <w:top w:w="0" w:type="dxa"/>
            <w:bottom w:w="0" w:type="dxa"/>
          </w:tblCellMar>
        </w:tblPrEx>
        <w:tc>
          <w:tcPr>
            <w:tcW w:w="2500" w:type="pct"/>
          </w:tcPr>
          <w:p w14:paraId="1AC0BFFD" w14:textId="77777777" w:rsidR="005219C4" w:rsidRPr="005219C4" w:rsidRDefault="005219C4" w:rsidP="005219C4">
            <w:pPr>
              <w:jc w:val="left"/>
              <w:rPr>
                <w:b/>
                <w:bCs/>
                <w:color w:val="000000"/>
                <w:sz w:val="26"/>
                <w:szCs w:val="26"/>
              </w:rPr>
            </w:pPr>
            <w:r w:rsidRPr="005219C4">
              <w:rPr>
                <w:b/>
                <w:bCs/>
                <w:color w:val="000000"/>
                <w:sz w:val="26"/>
                <w:szCs w:val="26"/>
              </w:rPr>
              <w:t>Оборин Сергей Владимирович</w:t>
            </w:r>
          </w:p>
        </w:tc>
        <w:tc>
          <w:tcPr>
            <w:tcW w:w="2500" w:type="pct"/>
          </w:tcPr>
          <w:p w14:paraId="6F91FF7C" w14:textId="77777777" w:rsidR="005219C4" w:rsidRDefault="005219C4" w:rsidP="005219C4">
            <w:pPr>
              <w:ind w:left="179" w:hanging="179"/>
              <w:jc w:val="left"/>
              <w:rPr>
                <w:color w:val="000000"/>
                <w:sz w:val="26"/>
                <w:szCs w:val="26"/>
              </w:rPr>
            </w:pPr>
            <w:r w:rsidRPr="005219C4">
              <w:rPr>
                <w:color w:val="000000"/>
                <w:sz w:val="26"/>
                <w:szCs w:val="26"/>
              </w:rPr>
              <w:t>-</w:t>
            </w:r>
            <w:r w:rsidR="00CD36AF">
              <w:rPr>
                <w:color w:val="000000"/>
                <w:sz w:val="26"/>
                <w:szCs w:val="26"/>
              </w:rPr>
              <w:t xml:space="preserve"> </w:t>
            </w:r>
            <w:r w:rsidRPr="005219C4">
              <w:rPr>
                <w:color w:val="000000"/>
                <w:sz w:val="26"/>
                <w:szCs w:val="26"/>
              </w:rPr>
              <w:t>заведующий отделом безопасности и мобилизационной подготовки адм</w:t>
            </w:r>
            <w:r w:rsidRPr="005219C4">
              <w:rPr>
                <w:color w:val="000000"/>
                <w:sz w:val="26"/>
                <w:szCs w:val="26"/>
              </w:rPr>
              <w:t>и</w:t>
            </w:r>
            <w:r w:rsidRPr="005219C4">
              <w:rPr>
                <w:color w:val="000000"/>
                <w:sz w:val="26"/>
                <w:szCs w:val="26"/>
              </w:rPr>
              <w:t>нистрации Тихви</w:t>
            </w:r>
            <w:r w:rsidRPr="005219C4">
              <w:rPr>
                <w:color w:val="000000"/>
                <w:sz w:val="26"/>
                <w:szCs w:val="26"/>
              </w:rPr>
              <w:t>н</w:t>
            </w:r>
            <w:r w:rsidRPr="005219C4">
              <w:rPr>
                <w:color w:val="000000"/>
                <w:sz w:val="26"/>
                <w:szCs w:val="26"/>
              </w:rPr>
              <w:t xml:space="preserve">ского района </w:t>
            </w:r>
          </w:p>
          <w:p w14:paraId="4F032930" w14:textId="77777777" w:rsidR="00CD36AF" w:rsidRPr="005219C4" w:rsidRDefault="00CD36AF" w:rsidP="005219C4">
            <w:pPr>
              <w:ind w:left="179" w:hanging="179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705EDF" w14:paraId="111D2ECD" w14:textId="77777777" w:rsidTr="005219C4">
        <w:tblPrEx>
          <w:tblCellMar>
            <w:top w:w="0" w:type="dxa"/>
            <w:bottom w:w="0" w:type="dxa"/>
          </w:tblCellMar>
        </w:tblPrEx>
        <w:tc>
          <w:tcPr>
            <w:tcW w:w="2500" w:type="pct"/>
          </w:tcPr>
          <w:p w14:paraId="625F92D7" w14:textId="77777777" w:rsidR="00705EDF" w:rsidRPr="005219C4" w:rsidRDefault="00705EDF" w:rsidP="005219C4">
            <w:pPr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2500" w:type="pct"/>
          </w:tcPr>
          <w:p w14:paraId="07912FE1" w14:textId="77777777" w:rsidR="00705EDF" w:rsidRPr="005219C4" w:rsidRDefault="00CD36AF" w:rsidP="005219C4">
            <w:pPr>
              <w:ind w:left="179" w:hanging="179"/>
              <w:jc w:val="left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- п</w:t>
            </w:r>
            <w:r w:rsidRPr="005219C4">
              <w:rPr>
                <w:bCs/>
                <w:color w:val="000000"/>
                <w:sz w:val="26"/>
                <w:szCs w:val="26"/>
              </w:rPr>
              <w:t>редставитель ОМВД России по Ти</w:t>
            </w:r>
            <w:r w:rsidRPr="005219C4">
              <w:rPr>
                <w:bCs/>
                <w:color w:val="000000"/>
                <w:sz w:val="26"/>
                <w:szCs w:val="26"/>
              </w:rPr>
              <w:t>х</w:t>
            </w:r>
            <w:r w:rsidRPr="005219C4">
              <w:rPr>
                <w:bCs/>
                <w:color w:val="000000"/>
                <w:sz w:val="26"/>
                <w:szCs w:val="26"/>
              </w:rPr>
              <w:t>винскому району Ленинградской о</w:t>
            </w:r>
            <w:r w:rsidRPr="005219C4">
              <w:rPr>
                <w:bCs/>
                <w:color w:val="000000"/>
                <w:sz w:val="26"/>
                <w:szCs w:val="26"/>
              </w:rPr>
              <w:t>б</w:t>
            </w:r>
            <w:r w:rsidRPr="005219C4">
              <w:rPr>
                <w:bCs/>
                <w:color w:val="000000"/>
                <w:sz w:val="26"/>
                <w:szCs w:val="26"/>
              </w:rPr>
              <w:t>ласти</w:t>
            </w:r>
            <w:r w:rsidRPr="005219C4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(по согласованию) </w:t>
            </w:r>
          </w:p>
          <w:p w14:paraId="67E6822F" w14:textId="77777777" w:rsidR="00705EDF" w:rsidRPr="005219C4" w:rsidRDefault="00705EDF" w:rsidP="005219C4">
            <w:pPr>
              <w:ind w:left="179" w:hanging="179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705EDF" w14:paraId="19F61129" w14:textId="77777777" w:rsidTr="005219C4">
        <w:tblPrEx>
          <w:tblCellMar>
            <w:top w:w="0" w:type="dxa"/>
            <w:bottom w:w="0" w:type="dxa"/>
          </w:tblCellMar>
        </w:tblPrEx>
        <w:tc>
          <w:tcPr>
            <w:tcW w:w="2500" w:type="pct"/>
          </w:tcPr>
          <w:p w14:paraId="27992D44" w14:textId="77777777" w:rsidR="00705EDF" w:rsidRPr="005219C4" w:rsidRDefault="00705EDF" w:rsidP="00CD36AF">
            <w:pPr>
              <w:ind w:firstLine="45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2500" w:type="pct"/>
          </w:tcPr>
          <w:p w14:paraId="3A6A456C" w14:textId="77777777" w:rsidR="00705EDF" w:rsidRPr="005219C4" w:rsidRDefault="00CD36AF" w:rsidP="005219C4">
            <w:pPr>
              <w:ind w:left="179" w:hanging="179"/>
              <w:jc w:val="left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- п</w:t>
            </w:r>
            <w:r w:rsidRPr="005219C4">
              <w:rPr>
                <w:bCs/>
                <w:color w:val="000000"/>
                <w:sz w:val="26"/>
                <w:szCs w:val="26"/>
              </w:rPr>
              <w:t>редставитель Тихвинского участк</w:t>
            </w:r>
            <w:r w:rsidRPr="005219C4">
              <w:rPr>
                <w:bCs/>
                <w:color w:val="000000"/>
                <w:sz w:val="26"/>
                <w:szCs w:val="26"/>
              </w:rPr>
              <w:t>а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5219C4">
              <w:rPr>
                <w:bCs/>
                <w:color w:val="000000"/>
                <w:sz w:val="26"/>
                <w:szCs w:val="26"/>
              </w:rPr>
              <w:t xml:space="preserve">центра </w:t>
            </w:r>
            <w:proofErr w:type="spellStart"/>
            <w:r w:rsidRPr="005219C4">
              <w:rPr>
                <w:bCs/>
                <w:color w:val="000000"/>
                <w:sz w:val="26"/>
                <w:szCs w:val="26"/>
              </w:rPr>
              <w:t>ГИМС</w:t>
            </w:r>
            <w:proofErr w:type="spellEnd"/>
            <w:r w:rsidRPr="005219C4">
              <w:rPr>
                <w:bCs/>
                <w:color w:val="000000"/>
                <w:sz w:val="26"/>
                <w:szCs w:val="26"/>
              </w:rPr>
              <w:t xml:space="preserve"> ГУ МЧС России по Ленинградской области</w:t>
            </w:r>
            <w:r>
              <w:rPr>
                <w:bCs/>
                <w:color w:val="000000"/>
                <w:sz w:val="26"/>
                <w:szCs w:val="26"/>
              </w:rPr>
              <w:t xml:space="preserve"> (по соглас</w:t>
            </w:r>
            <w:r>
              <w:rPr>
                <w:bCs/>
                <w:color w:val="000000"/>
                <w:sz w:val="26"/>
                <w:szCs w:val="26"/>
              </w:rPr>
              <w:t>о</w:t>
            </w:r>
            <w:r>
              <w:rPr>
                <w:bCs/>
                <w:color w:val="000000"/>
                <w:sz w:val="26"/>
                <w:szCs w:val="26"/>
              </w:rPr>
              <w:t xml:space="preserve">ванию) </w:t>
            </w:r>
          </w:p>
        </w:tc>
      </w:tr>
    </w:tbl>
    <w:p w14:paraId="0FFD0BF8" w14:textId="77777777" w:rsidR="00705EDF" w:rsidRDefault="00705EDF" w:rsidP="00CD36AF">
      <w:pPr>
        <w:jc w:val="center"/>
        <w:rPr>
          <w:color w:val="000000"/>
        </w:rPr>
      </w:pPr>
      <w:r>
        <w:rPr>
          <w:color w:val="000000"/>
        </w:rPr>
        <w:t>___________</w:t>
      </w:r>
    </w:p>
    <w:p w14:paraId="79C0D3CD" w14:textId="77777777" w:rsidR="00705EDF" w:rsidRDefault="00705EDF" w:rsidP="00CD36AF">
      <w:pPr>
        <w:rPr>
          <w:color w:val="000000"/>
        </w:rPr>
      </w:pPr>
    </w:p>
    <w:p w14:paraId="758A4DD7" w14:textId="77777777" w:rsidR="00705EDF" w:rsidRDefault="00705EDF" w:rsidP="00CD36AF">
      <w:pPr>
        <w:rPr>
          <w:color w:val="000000"/>
        </w:rPr>
      </w:pPr>
    </w:p>
    <w:p w14:paraId="55D9205F" w14:textId="77777777" w:rsidR="00705EDF" w:rsidRDefault="00705EDF" w:rsidP="00CD36AF">
      <w:pPr>
        <w:ind w:left="6372"/>
        <w:rPr>
          <w:color w:val="000000"/>
        </w:rPr>
        <w:sectPr w:rsidR="00705EDF" w:rsidSect="00E5218A">
          <w:headerReference w:type="even" r:id="rId7"/>
          <w:headerReference w:type="default" r:id="rId8"/>
          <w:footerReference w:type="even" r:id="rId9"/>
          <w:footerReference w:type="default" r:id="rId10"/>
          <w:pgSz w:w="11907" w:h="16840"/>
          <w:pgMar w:top="1134" w:right="907" w:bottom="1134" w:left="1418" w:header="720" w:footer="720" w:gutter="0"/>
          <w:pgNumType w:start="1"/>
          <w:cols w:space="720"/>
        </w:sectPr>
      </w:pPr>
    </w:p>
    <w:p w14:paraId="05BBD2AD" w14:textId="77777777" w:rsidR="00CD36AF" w:rsidRPr="003E4C76" w:rsidRDefault="00CD36AF" w:rsidP="003E4C76">
      <w:pPr>
        <w:ind w:left="10490"/>
        <w:rPr>
          <w:sz w:val="24"/>
          <w:szCs w:val="24"/>
        </w:rPr>
      </w:pPr>
      <w:proofErr w:type="spellStart"/>
      <w:r w:rsidRPr="003E4C76">
        <w:rPr>
          <w:sz w:val="24"/>
          <w:szCs w:val="24"/>
        </w:rPr>
        <w:lastRenderedPageBreak/>
        <w:t>УТВЕРЖДЕН</w:t>
      </w:r>
      <w:proofErr w:type="spellEnd"/>
    </w:p>
    <w:p w14:paraId="118DFB7C" w14:textId="77777777" w:rsidR="00CD36AF" w:rsidRPr="003E4C76" w:rsidRDefault="00CD36AF" w:rsidP="003E4C76">
      <w:pPr>
        <w:ind w:left="10490"/>
        <w:rPr>
          <w:sz w:val="24"/>
          <w:szCs w:val="24"/>
        </w:rPr>
      </w:pPr>
      <w:r w:rsidRPr="003E4C76">
        <w:rPr>
          <w:sz w:val="24"/>
          <w:szCs w:val="24"/>
        </w:rPr>
        <w:t>постановлением а</w:t>
      </w:r>
      <w:r w:rsidRPr="003E4C76">
        <w:rPr>
          <w:sz w:val="24"/>
          <w:szCs w:val="24"/>
        </w:rPr>
        <w:t>д</w:t>
      </w:r>
      <w:r w:rsidRPr="003E4C76">
        <w:rPr>
          <w:sz w:val="24"/>
          <w:szCs w:val="24"/>
        </w:rPr>
        <w:t xml:space="preserve">министрации </w:t>
      </w:r>
    </w:p>
    <w:p w14:paraId="0EF58636" w14:textId="77777777" w:rsidR="00CD36AF" w:rsidRPr="003E4C76" w:rsidRDefault="00CD36AF" w:rsidP="003E4C76">
      <w:pPr>
        <w:ind w:left="10490"/>
        <w:rPr>
          <w:sz w:val="24"/>
          <w:szCs w:val="24"/>
        </w:rPr>
      </w:pPr>
      <w:r w:rsidRPr="003E4C76">
        <w:rPr>
          <w:sz w:val="24"/>
          <w:szCs w:val="24"/>
        </w:rPr>
        <w:t>Тихвинского ра</w:t>
      </w:r>
      <w:r w:rsidRPr="003E4C76">
        <w:rPr>
          <w:sz w:val="24"/>
          <w:szCs w:val="24"/>
        </w:rPr>
        <w:t>й</w:t>
      </w:r>
      <w:r w:rsidRPr="003E4C76">
        <w:rPr>
          <w:sz w:val="24"/>
          <w:szCs w:val="24"/>
        </w:rPr>
        <w:t>она</w:t>
      </w:r>
    </w:p>
    <w:p w14:paraId="7C2A8800" w14:textId="615A72B3" w:rsidR="00CD36AF" w:rsidRPr="003E4C76" w:rsidRDefault="00CD36AF" w:rsidP="003E4C76">
      <w:pPr>
        <w:tabs>
          <w:tab w:val="left" w:pos="5940"/>
        </w:tabs>
        <w:ind w:left="10490"/>
        <w:rPr>
          <w:sz w:val="24"/>
          <w:szCs w:val="24"/>
        </w:rPr>
      </w:pPr>
      <w:r w:rsidRPr="003E4C76">
        <w:rPr>
          <w:sz w:val="24"/>
          <w:szCs w:val="24"/>
        </w:rPr>
        <w:t xml:space="preserve">от 22 марта </w:t>
      </w:r>
      <w:smartTag w:uri="urn:schemas-microsoft-com:office:smarttags" w:element="metricconverter">
        <w:smartTagPr>
          <w:attr w:name="ProductID" w:val="2021 г"/>
        </w:smartTagPr>
        <w:r w:rsidRPr="003E4C76">
          <w:rPr>
            <w:sz w:val="24"/>
            <w:szCs w:val="24"/>
          </w:rPr>
          <w:t>2021 г</w:t>
        </w:r>
      </w:smartTag>
      <w:r w:rsidRPr="003E4C76">
        <w:rPr>
          <w:sz w:val="24"/>
          <w:szCs w:val="24"/>
        </w:rPr>
        <w:t>. №01-502-а</w:t>
      </w:r>
    </w:p>
    <w:p w14:paraId="06B065A9" w14:textId="77777777" w:rsidR="00CD36AF" w:rsidRPr="003E4C76" w:rsidRDefault="00CD36AF" w:rsidP="003E4C76">
      <w:pPr>
        <w:ind w:left="10490"/>
        <w:rPr>
          <w:sz w:val="24"/>
          <w:szCs w:val="24"/>
        </w:rPr>
      </w:pPr>
      <w:r w:rsidRPr="003E4C76">
        <w:rPr>
          <w:sz w:val="24"/>
          <w:szCs w:val="24"/>
        </w:rPr>
        <w:t>(приложение №2)</w:t>
      </w:r>
    </w:p>
    <w:p w14:paraId="3838A909" w14:textId="77777777" w:rsidR="00CD36AF" w:rsidRPr="003E4C76" w:rsidRDefault="00CD36AF" w:rsidP="00CD36AF">
      <w:pPr>
        <w:ind w:left="10206"/>
        <w:rPr>
          <w:sz w:val="24"/>
          <w:szCs w:val="24"/>
        </w:rPr>
      </w:pPr>
    </w:p>
    <w:p w14:paraId="18A69CDF" w14:textId="5A9F19AD" w:rsidR="00705EDF" w:rsidRPr="003E4C76" w:rsidRDefault="00CD36AF" w:rsidP="00CD36AF">
      <w:pPr>
        <w:jc w:val="center"/>
        <w:rPr>
          <w:sz w:val="24"/>
          <w:szCs w:val="24"/>
        </w:rPr>
      </w:pPr>
      <w:r w:rsidRPr="003E4C76">
        <w:rPr>
          <w:b/>
          <w:bCs/>
          <w:color w:val="000000"/>
          <w:sz w:val="24"/>
          <w:szCs w:val="24"/>
        </w:rPr>
        <w:t>ПЛАН</w:t>
      </w:r>
      <w:r w:rsidR="003E4C76">
        <w:rPr>
          <w:b/>
          <w:bCs/>
          <w:color w:val="000000"/>
          <w:sz w:val="24"/>
          <w:szCs w:val="24"/>
        </w:rPr>
        <w:br/>
      </w:r>
      <w:r w:rsidR="00705EDF" w:rsidRPr="003E4C76">
        <w:rPr>
          <w:b/>
          <w:sz w:val="24"/>
          <w:szCs w:val="24"/>
        </w:rPr>
        <w:t xml:space="preserve">выполнения мероприятий по безопасному прохождению весеннего половодья 2021 года </w:t>
      </w:r>
      <w:r w:rsidR="003E4C76">
        <w:rPr>
          <w:b/>
          <w:sz w:val="24"/>
          <w:szCs w:val="24"/>
        </w:rPr>
        <w:br/>
      </w:r>
      <w:r w:rsidR="00705EDF" w:rsidRPr="003E4C76">
        <w:rPr>
          <w:b/>
          <w:sz w:val="24"/>
          <w:szCs w:val="24"/>
        </w:rPr>
        <w:t>в Тихвинском муниципал</w:t>
      </w:r>
      <w:r w:rsidR="00705EDF" w:rsidRPr="003E4C76">
        <w:rPr>
          <w:b/>
          <w:sz w:val="24"/>
          <w:szCs w:val="24"/>
        </w:rPr>
        <w:t>ь</w:t>
      </w:r>
      <w:r w:rsidR="00705EDF" w:rsidRPr="003E4C76">
        <w:rPr>
          <w:b/>
          <w:sz w:val="24"/>
          <w:szCs w:val="24"/>
        </w:rPr>
        <w:t>ном районе Ленинградской области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5164"/>
        <w:gridCol w:w="1935"/>
        <w:gridCol w:w="3870"/>
        <w:gridCol w:w="2898"/>
      </w:tblGrid>
      <w:tr w:rsidR="00705EDF" w:rsidRPr="00CD36AF" w14:paraId="67744209" w14:textId="77777777" w:rsidTr="00CD36AF">
        <w:trPr>
          <w:trHeight w:val="227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CDEA5" w14:textId="77777777" w:rsidR="00CD36AF" w:rsidRDefault="00705EDF" w:rsidP="00CD36AF">
            <w:pPr>
              <w:jc w:val="center"/>
              <w:rPr>
                <w:b/>
                <w:sz w:val="18"/>
                <w:szCs w:val="18"/>
              </w:rPr>
            </w:pPr>
            <w:r w:rsidRPr="00CD36AF">
              <w:rPr>
                <w:b/>
                <w:sz w:val="18"/>
                <w:szCs w:val="18"/>
              </w:rPr>
              <w:t xml:space="preserve">№ </w:t>
            </w:r>
          </w:p>
          <w:p w14:paraId="16562C4C" w14:textId="5D3B8F6A" w:rsidR="00705EDF" w:rsidRPr="00CD36AF" w:rsidRDefault="00705EDF" w:rsidP="00CD36AF">
            <w:pPr>
              <w:jc w:val="center"/>
              <w:rPr>
                <w:b/>
                <w:sz w:val="18"/>
                <w:szCs w:val="18"/>
              </w:rPr>
            </w:pPr>
            <w:r w:rsidRPr="00CD36AF">
              <w:rPr>
                <w:b/>
                <w:sz w:val="18"/>
                <w:szCs w:val="18"/>
              </w:rPr>
              <w:t>п</w:t>
            </w:r>
            <w:r w:rsidR="003E4C76">
              <w:rPr>
                <w:b/>
                <w:sz w:val="18"/>
                <w:szCs w:val="18"/>
                <w:lang w:val="en-US"/>
              </w:rPr>
              <w:t>/</w:t>
            </w:r>
            <w:r w:rsidRPr="00CD36AF">
              <w:rPr>
                <w:b/>
                <w:sz w:val="18"/>
                <w:szCs w:val="18"/>
              </w:rPr>
              <w:t>п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E169C" w14:textId="77777777" w:rsidR="00705EDF" w:rsidRPr="00CD36AF" w:rsidRDefault="00705EDF" w:rsidP="00CD36AF">
            <w:pPr>
              <w:jc w:val="center"/>
              <w:rPr>
                <w:b/>
                <w:sz w:val="18"/>
                <w:szCs w:val="18"/>
              </w:rPr>
            </w:pPr>
            <w:r w:rsidRPr="00CD36AF">
              <w:rPr>
                <w:b/>
                <w:sz w:val="18"/>
                <w:szCs w:val="18"/>
              </w:rPr>
              <w:t>Проводимые мероприятия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03803" w14:textId="1E06B841" w:rsidR="00705EDF" w:rsidRPr="00CD36AF" w:rsidRDefault="00705EDF" w:rsidP="003E4C76">
            <w:pPr>
              <w:jc w:val="center"/>
              <w:rPr>
                <w:b/>
                <w:sz w:val="18"/>
                <w:szCs w:val="18"/>
              </w:rPr>
            </w:pPr>
            <w:r w:rsidRPr="00CD36AF">
              <w:rPr>
                <w:b/>
                <w:sz w:val="18"/>
                <w:szCs w:val="18"/>
              </w:rPr>
              <w:t>Сроки выполнения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19B8F" w14:textId="77777777" w:rsidR="00705EDF" w:rsidRPr="00CD36AF" w:rsidRDefault="00705EDF" w:rsidP="00CD36AF">
            <w:pPr>
              <w:jc w:val="center"/>
              <w:rPr>
                <w:b/>
                <w:sz w:val="18"/>
                <w:szCs w:val="18"/>
              </w:rPr>
            </w:pPr>
            <w:r w:rsidRPr="00CD36AF">
              <w:rPr>
                <w:b/>
                <w:sz w:val="18"/>
                <w:szCs w:val="18"/>
              </w:rPr>
              <w:t>Ответственный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E1CD0" w14:textId="02D757A1" w:rsidR="00CD36AF" w:rsidRPr="00CD36AF" w:rsidRDefault="00705EDF" w:rsidP="003E4C76">
            <w:pPr>
              <w:jc w:val="center"/>
              <w:rPr>
                <w:b/>
                <w:sz w:val="18"/>
                <w:szCs w:val="18"/>
              </w:rPr>
            </w:pPr>
            <w:r w:rsidRPr="00CD36AF">
              <w:rPr>
                <w:b/>
                <w:sz w:val="18"/>
                <w:szCs w:val="18"/>
              </w:rPr>
              <w:t>Примечание</w:t>
            </w:r>
          </w:p>
        </w:tc>
      </w:tr>
      <w:tr w:rsidR="00705EDF" w:rsidRPr="00CD36AF" w14:paraId="53708CB9" w14:textId="77777777" w:rsidTr="00CD36AF">
        <w:trPr>
          <w:trHeight w:val="227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63174" w14:textId="77777777" w:rsidR="00705EDF" w:rsidRPr="00CD36AF" w:rsidRDefault="00705EDF" w:rsidP="00CD36AF">
            <w:pPr>
              <w:jc w:val="left"/>
              <w:rPr>
                <w:sz w:val="22"/>
                <w:szCs w:val="22"/>
              </w:rPr>
            </w:pPr>
            <w:r w:rsidRPr="00CD36AF">
              <w:rPr>
                <w:sz w:val="22"/>
                <w:szCs w:val="22"/>
              </w:rPr>
              <w:t>1.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41557" w14:textId="77777777" w:rsidR="00705EDF" w:rsidRPr="00CD36AF" w:rsidRDefault="00705EDF" w:rsidP="00CD36AF">
            <w:pPr>
              <w:jc w:val="left"/>
              <w:rPr>
                <w:sz w:val="22"/>
                <w:szCs w:val="22"/>
              </w:rPr>
            </w:pPr>
            <w:r w:rsidRPr="00CD36AF">
              <w:rPr>
                <w:sz w:val="22"/>
                <w:szCs w:val="22"/>
              </w:rPr>
              <w:t>Проведение заседаний КЧС и ПБ ОМСУ Тихви</w:t>
            </w:r>
            <w:r w:rsidRPr="00CD36AF">
              <w:rPr>
                <w:sz w:val="22"/>
                <w:szCs w:val="22"/>
              </w:rPr>
              <w:t>н</w:t>
            </w:r>
            <w:r w:rsidRPr="00CD36AF">
              <w:rPr>
                <w:sz w:val="22"/>
                <w:szCs w:val="22"/>
              </w:rPr>
              <w:t>ского района по безопасному пропуску пол</w:t>
            </w:r>
            <w:r w:rsidRPr="00CD36AF">
              <w:rPr>
                <w:sz w:val="22"/>
                <w:szCs w:val="22"/>
              </w:rPr>
              <w:t>о</w:t>
            </w:r>
            <w:r w:rsidR="00CD36AF">
              <w:rPr>
                <w:sz w:val="22"/>
                <w:szCs w:val="22"/>
              </w:rPr>
              <w:t>водья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3A183" w14:textId="77777777" w:rsidR="00705EDF" w:rsidRPr="00CD36AF" w:rsidRDefault="00705EDF" w:rsidP="00CD36AF">
            <w:pPr>
              <w:jc w:val="left"/>
              <w:rPr>
                <w:sz w:val="22"/>
                <w:szCs w:val="22"/>
              </w:rPr>
            </w:pPr>
            <w:r w:rsidRPr="00CD36AF">
              <w:rPr>
                <w:sz w:val="22"/>
                <w:szCs w:val="22"/>
              </w:rPr>
              <w:t>до 25.03.2021 г.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6321D" w14:textId="51E29ED9" w:rsidR="00CD36AF" w:rsidRPr="00CD36AF" w:rsidRDefault="00705EDF" w:rsidP="003E4C76">
            <w:pPr>
              <w:jc w:val="left"/>
              <w:rPr>
                <w:sz w:val="22"/>
                <w:szCs w:val="22"/>
              </w:rPr>
            </w:pPr>
            <w:r w:rsidRPr="00CD36AF">
              <w:rPr>
                <w:sz w:val="22"/>
                <w:szCs w:val="22"/>
              </w:rPr>
              <w:t>Главы администраций – пре</w:t>
            </w:r>
            <w:r w:rsidRPr="00CD36AF">
              <w:rPr>
                <w:sz w:val="22"/>
                <w:szCs w:val="22"/>
              </w:rPr>
              <w:t>д</w:t>
            </w:r>
            <w:r w:rsidRPr="00CD36AF">
              <w:rPr>
                <w:sz w:val="22"/>
                <w:szCs w:val="22"/>
              </w:rPr>
              <w:t>седатели КЧС и ПБ ОМСУ Тихвинского ра</w:t>
            </w:r>
            <w:r w:rsidRPr="00CD36AF">
              <w:rPr>
                <w:sz w:val="22"/>
                <w:szCs w:val="22"/>
              </w:rPr>
              <w:t>й</w:t>
            </w:r>
            <w:r w:rsidRPr="00CD36AF">
              <w:rPr>
                <w:sz w:val="22"/>
                <w:szCs w:val="22"/>
              </w:rPr>
              <w:t>она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D303D" w14:textId="77777777" w:rsidR="00705EDF" w:rsidRPr="00CD36AF" w:rsidRDefault="00705EDF" w:rsidP="00CD36AF">
            <w:pPr>
              <w:jc w:val="left"/>
              <w:rPr>
                <w:sz w:val="22"/>
                <w:szCs w:val="22"/>
              </w:rPr>
            </w:pPr>
            <w:r w:rsidRPr="00CD36AF">
              <w:rPr>
                <w:sz w:val="22"/>
                <w:szCs w:val="22"/>
              </w:rPr>
              <w:t>с осуществлением выполн</w:t>
            </w:r>
            <w:r w:rsidRPr="00CD36AF">
              <w:rPr>
                <w:sz w:val="22"/>
                <w:szCs w:val="22"/>
              </w:rPr>
              <w:t>е</w:t>
            </w:r>
            <w:r w:rsidRPr="00CD36AF">
              <w:rPr>
                <w:sz w:val="22"/>
                <w:szCs w:val="22"/>
              </w:rPr>
              <w:t>ния и ко</w:t>
            </w:r>
            <w:r w:rsidRPr="00CD36AF">
              <w:rPr>
                <w:sz w:val="22"/>
                <w:szCs w:val="22"/>
              </w:rPr>
              <w:t>н</w:t>
            </w:r>
            <w:r w:rsidRPr="00CD36AF">
              <w:rPr>
                <w:sz w:val="22"/>
                <w:szCs w:val="22"/>
              </w:rPr>
              <w:t>троля мероприятий</w:t>
            </w:r>
          </w:p>
        </w:tc>
      </w:tr>
      <w:tr w:rsidR="00705EDF" w:rsidRPr="00CD36AF" w14:paraId="0B245AEE" w14:textId="77777777" w:rsidTr="00CD36AF">
        <w:trPr>
          <w:trHeight w:val="227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8FA59" w14:textId="77777777" w:rsidR="00705EDF" w:rsidRPr="00CD36AF" w:rsidRDefault="00705EDF" w:rsidP="00CD36AF">
            <w:pPr>
              <w:jc w:val="left"/>
              <w:rPr>
                <w:sz w:val="22"/>
                <w:szCs w:val="22"/>
              </w:rPr>
            </w:pPr>
            <w:r w:rsidRPr="00CD36AF">
              <w:rPr>
                <w:sz w:val="22"/>
                <w:szCs w:val="22"/>
              </w:rPr>
              <w:t>2.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D383C" w14:textId="68188FF2" w:rsidR="00705EDF" w:rsidRPr="00CD36AF" w:rsidRDefault="00705EDF" w:rsidP="003E4C76">
            <w:pPr>
              <w:jc w:val="left"/>
              <w:rPr>
                <w:sz w:val="22"/>
                <w:szCs w:val="22"/>
              </w:rPr>
            </w:pPr>
            <w:r w:rsidRPr="00CD36AF">
              <w:rPr>
                <w:sz w:val="22"/>
                <w:szCs w:val="22"/>
              </w:rPr>
              <w:t>Издание муниципальных правовых актов ОМСУ Ти</w:t>
            </w:r>
            <w:r w:rsidRPr="00CD36AF">
              <w:rPr>
                <w:sz w:val="22"/>
                <w:szCs w:val="22"/>
              </w:rPr>
              <w:t>х</w:t>
            </w:r>
            <w:r w:rsidRPr="00CD36AF">
              <w:rPr>
                <w:sz w:val="22"/>
                <w:szCs w:val="22"/>
              </w:rPr>
              <w:t>винского района о мерах по безопасному пропуску п</w:t>
            </w:r>
            <w:r w:rsidRPr="00CD36AF">
              <w:rPr>
                <w:sz w:val="22"/>
                <w:szCs w:val="22"/>
              </w:rPr>
              <w:t>о</w:t>
            </w:r>
            <w:r w:rsidRPr="00CD36AF">
              <w:rPr>
                <w:sz w:val="22"/>
                <w:szCs w:val="22"/>
              </w:rPr>
              <w:t>лов</w:t>
            </w:r>
            <w:r w:rsidRPr="00CD36AF">
              <w:rPr>
                <w:sz w:val="22"/>
                <w:szCs w:val="22"/>
              </w:rPr>
              <w:t>о</w:t>
            </w:r>
            <w:r w:rsidR="00CD36AF">
              <w:rPr>
                <w:sz w:val="22"/>
                <w:szCs w:val="22"/>
              </w:rPr>
              <w:t>дья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338ED" w14:textId="77777777" w:rsidR="00705EDF" w:rsidRPr="00CD36AF" w:rsidRDefault="00705EDF" w:rsidP="00CD36AF">
            <w:pPr>
              <w:jc w:val="left"/>
              <w:rPr>
                <w:sz w:val="22"/>
                <w:szCs w:val="22"/>
              </w:rPr>
            </w:pPr>
            <w:r w:rsidRPr="00CD36AF">
              <w:rPr>
                <w:sz w:val="22"/>
                <w:szCs w:val="22"/>
              </w:rPr>
              <w:t>до 22.03.2021 г.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BC1DA" w14:textId="77777777" w:rsidR="00705EDF" w:rsidRPr="00CD36AF" w:rsidRDefault="00705EDF" w:rsidP="00CD36AF">
            <w:pPr>
              <w:jc w:val="left"/>
              <w:rPr>
                <w:sz w:val="22"/>
                <w:szCs w:val="22"/>
              </w:rPr>
            </w:pPr>
            <w:r w:rsidRPr="00CD36AF">
              <w:rPr>
                <w:sz w:val="22"/>
                <w:szCs w:val="22"/>
              </w:rPr>
              <w:t>Главы администраций ОМСУ Тихви</w:t>
            </w:r>
            <w:r w:rsidRPr="00CD36AF">
              <w:rPr>
                <w:sz w:val="22"/>
                <w:szCs w:val="22"/>
              </w:rPr>
              <w:t>н</w:t>
            </w:r>
            <w:r w:rsidRPr="00CD36AF">
              <w:rPr>
                <w:sz w:val="22"/>
                <w:szCs w:val="22"/>
              </w:rPr>
              <w:t>ского района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8954C" w14:textId="77777777" w:rsidR="00705EDF" w:rsidRPr="00CD36AF" w:rsidRDefault="00705EDF" w:rsidP="00CD36AF">
            <w:pPr>
              <w:jc w:val="left"/>
              <w:rPr>
                <w:sz w:val="22"/>
                <w:szCs w:val="22"/>
              </w:rPr>
            </w:pPr>
            <w:r w:rsidRPr="00CD36AF">
              <w:rPr>
                <w:sz w:val="22"/>
                <w:szCs w:val="22"/>
              </w:rPr>
              <w:t>с предоставлением информ</w:t>
            </w:r>
            <w:r w:rsidRPr="00CD36AF">
              <w:rPr>
                <w:sz w:val="22"/>
                <w:szCs w:val="22"/>
              </w:rPr>
              <w:t>а</w:t>
            </w:r>
            <w:r w:rsidRPr="00CD36AF">
              <w:rPr>
                <w:sz w:val="22"/>
                <w:szCs w:val="22"/>
              </w:rPr>
              <w:t>ции в ЕДДС Тихвинского района</w:t>
            </w:r>
          </w:p>
        </w:tc>
      </w:tr>
      <w:tr w:rsidR="00705EDF" w:rsidRPr="00CD36AF" w14:paraId="57D14C16" w14:textId="77777777" w:rsidTr="00CD36AF">
        <w:trPr>
          <w:trHeight w:val="227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D2B4E" w14:textId="77777777" w:rsidR="00705EDF" w:rsidRPr="00CD36AF" w:rsidRDefault="00705EDF" w:rsidP="00CD36AF">
            <w:pPr>
              <w:jc w:val="left"/>
              <w:rPr>
                <w:sz w:val="22"/>
                <w:szCs w:val="22"/>
              </w:rPr>
            </w:pPr>
            <w:r w:rsidRPr="00CD36AF">
              <w:rPr>
                <w:sz w:val="22"/>
                <w:szCs w:val="22"/>
              </w:rPr>
              <w:t>3.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E253D" w14:textId="6E29BA72" w:rsidR="00CD36AF" w:rsidRPr="00CD36AF" w:rsidRDefault="00705EDF" w:rsidP="003E4C76">
            <w:pPr>
              <w:jc w:val="left"/>
              <w:rPr>
                <w:sz w:val="22"/>
                <w:szCs w:val="22"/>
              </w:rPr>
            </w:pPr>
            <w:r w:rsidRPr="00CD36AF">
              <w:rPr>
                <w:sz w:val="22"/>
                <w:szCs w:val="22"/>
              </w:rPr>
              <w:t>Проверка готовности сил и средств хозяйству</w:t>
            </w:r>
            <w:r w:rsidRPr="00CD36AF">
              <w:rPr>
                <w:sz w:val="22"/>
                <w:szCs w:val="22"/>
              </w:rPr>
              <w:t>ю</w:t>
            </w:r>
            <w:r w:rsidRPr="00CD36AF">
              <w:rPr>
                <w:sz w:val="22"/>
                <w:szCs w:val="22"/>
              </w:rPr>
              <w:t>щих субъектов Тихвинского района к безопасному пропу</w:t>
            </w:r>
            <w:r w:rsidRPr="00CD36AF">
              <w:rPr>
                <w:sz w:val="22"/>
                <w:szCs w:val="22"/>
              </w:rPr>
              <w:t>с</w:t>
            </w:r>
            <w:r w:rsidRPr="00CD36AF">
              <w:rPr>
                <w:sz w:val="22"/>
                <w:szCs w:val="22"/>
              </w:rPr>
              <w:t>ку пол</w:t>
            </w:r>
            <w:r w:rsidRPr="00CD36AF">
              <w:rPr>
                <w:sz w:val="22"/>
                <w:szCs w:val="22"/>
              </w:rPr>
              <w:t>о</w:t>
            </w:r>
            <w:r w:rsidR="00CD36AF">
              <w:rPr>
                <w:sz w:val="22"/>
                <w:szCs w:val="22"/>
              </w:rPr>
              <w:t>водья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790DD" w14:textId="77777777" w:rsidR="00705EDF" w:rsidRPr="00CD36AF" w:rsidRDefault="00705EDF" w:rsidP="00CD36AF">
            <w:pPr>
              <w:jc w:val="left"/>
              <w:rPr>
                <w:sz w:val="22"/>
                <w:szCs w:val="22"/>
              </w:rPr>
            </w:pPr>
            <w:r w:rsidRPr="00CD36AF">
              <w:rPr>
                <w:sz w:val="22"/>
                <w:szCs w:val="22"/>
              </w:rPr>
              <w:t>до 30.03.2021 г.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D6A4A" w14:textId="77777777" w:rsidR="00705EDF" w:rsidRPr="00CD36AF" w:rsidRDefault="00705EDF" w:rsidP="00CD36AF">
            <w:pPr>
              <w:jc w:val="left"/>
              <w:rPr>
                <w:sz w:val="22"/>
                <w:szCs w:val="22"/>
              </w:rPr>
            </w:pPr>
            <w:r w:rsidRPr="00CD36AF">
              <w:rPr>
                <w:sz w:val="22"/>
                <w:szCs w:val="22"/>
              </w:rPr>
              <w:t>отдел безопасности и мобилизацио</w:t>
            </w:r>
            <w:r w:rsidRPr="00CD36AF">
              <w:rPr>
                <w:sz w:val="22"/>
                <w:szCs w:val="22"/>
              </w:rPr>
              <w:t>н</w:t>
            </w:r>
            <w:r w:rsidRPr="00CD36AF">
              <w:rPr>
                <w:sz w:val="22"/>
                <w:szCs w:val="22"/>
              </w:rPr>
              <w:t>ной подготовки (далее Оби МП), руковод</w:t>
            </w:r>
            <w:r w:rsidRPr="00CD36AF">
              <w:rPr>
                <w:sz w:val="22"/>
                <w:szCs w:val="22"/>
              </w:rPr>
              <w:t>и</w:t>
            </w:r>
            <w:r w:rsidRPr="00CD36AF">
              <w:rPr>
                <w:sz w:val="22"/>
                <w:szCs w:val="22"/>
              </w:rPr>
              <w:t>тели ХС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38A66" w14:textId="77777777" w:rsidR="00705EDF" w:rsidRPr="00CD36AF" w:rsidRDefault="00705EDF" w:rsidP="00CD36AF">
            <w:pPr>
              <w:jc w:val="left"/>
              <w:rPr>
                <w:sz w:val="22"/>
                <w:szCs w:val="22"/>
              </w:rPr>
            </w:pPr>
            <w:r w:rsidRPr="00CD36AF">
              <w:rPr>
                <w:sz w:val="22"/>
                <w:szCs w:val="22"/>
              </w:rPr>
              <w:t>с</w:t>
            </w:r>
            <w:r w:rsidR="00CD36AF">
              <w:rPr>
                <w:sz w:val="22"/>
                <w:szCs w:val="22"/>
              </w:rPr>
              <w:t xml:space="preserve"> уче</w:t>
            </w:r>
            <w:r w:rsidRPr="00CD36AF">
              <w:rPr>
                <w:sz w:val="22"/>
                <w:szCs w:val="22"/>
              </w:rPr>
              <w:t>том сил постоянной г</w:t>
            </w:r>
            <w:r w:rsidRPr="00CD36AF">
              <w:rPr>
                <w:sz w:val="22"/>
                <w:szCs w:val="22"/>
              </w:rPr>
              <w:t>о</w:t>
            </w:r>
            <w:r w:rsidRPr="00CD36AF">
              <w:rPr>
                <w:sz w:val="22"/>
                <w:szCs w:val="22"/>
              </w:rPr>
              <w:t>товности</w:t>
            </w:r>
          </w:p>
        </w:tc>
      </w:tr>
      <w:tr w:rsidR="00705EDF" w:rsidRPr="00CD36AF" w14:paraId="262F543F" w14:textId="77777777" w:rsidTr="00CD36AF">
        <w:trPr>
          <w:trHeight w:val="227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0CA73" w14:textId="77777777" w:rsidR="00705EDF" w:rsidRPr="00CD36AF" w:rsidRDefault="00705EDF" w:rsidP="00CD36AF">
            <w:pPr>
              <w:jc w:val="left"/>
              <w:rPr>
                <w:sz w:val="22"/>
                <w:szCs w:val="22"/>
              </w:rPr>
            </w:pPr>
            <w:r w:rsidRPr="00CD36AF">
              <w:rPr>
                <w:sz w:val="22"/>
                <w:szCs w:val="22"/>
              </w:rPr>
              <w:t>4.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36B2F" w14:textId="77777777" w:rsidR="00705EDF" w:rsidRPr="00CD36AF" w:rsidRDefault="00705EDF" w:rsidP="00CD36AF">
            <w:pPr>
              <w:jc w:val="left"/>
              <w:rPr>
                <w:sz w:val="22"/>
                <w:szCs w:val="22"/>
              </w:rPr>
            </w:pPr>
            <w:r w:rsidRPr="00CD36AF">
              <w:rPr>
                <w:sz w:val="22"/>
                <w:szCs w:val="22"/>
              </w:rPr>
              <w:t>Проверка готовности системы опов</w:t>
            </w:r>
            <w:r w:rsidRPr="00CD36AF">
              <w:rPr>
                <w:sz w:val="22"/>
                <w:szCs w:val="22"/>
              </w:rPr>
              <w:t>е</w:t>
            </w:r>
            <w:r w:rsidRPr="00CD36AF">
              <w:rPr>
                <w:sz w:val="22"/>
                <w:szCs w:val="22"/>
              </w:rPr>
              <w:t>щения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38F8A" w14:textId="77777777" w:rsidR="00705EDF" w:rsidRPr="00CD36AF" w:rsidRDefault="00705EDF" w:rsidP="00CD36AF">
            <w:pPr>
              <w:jc w:val="left"/>
              <w:rPr>
                <w:sz w:val="22"/>
                <w:szCs w:val="22"/>
              </w:rPr>
            </w:pPr>
            <w:r w:rsidRPr="00CD36AF">
              <w:rPr>
                <w:sz w:val="22"/>
                <w:szCs w:val="22"/>
              </w:rPr>
              <w:t>до 30.03.2021 г.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01707" w14:textId="5C5619D4" w:rsidR="00CD36AF" w:rsidRPr="00CD36AF" w:rsidRDefault="00705EDF" w:rsidP="003E4C76">
            <w:pPr>
              <w:spacing w:line="259" w:lineRule="auto"/>
              <w:jc w:val="left"/>
              <w:rPr>
                <w:sz w:val="22"/>
                <w:szCs w:val="22"/>
              </w:rPr>
            </w:pPr>
            <w:proofErr w:type="spellStart"/>
            <w:r w:rsidRPr="00CD36AF">
              <w:rPr>
                <w:rFonts w:eastAsia="Calibri"/>
                <w:sz w:val="22"/>
                <w:szCs w:val="22"/>
                <w:lang w:eastAsia="en-US"/>
              </w:rPr>
              <w:t>ОБиМП</w:t>
            </w:r>
            <w:proofErr w:type="spellEnd"/>
            <w:r w:rsidRPr="00CD36AF">
              <w:rPr>
                <w:rFonts w:eastAsia="Calibri"/>
                <w:sz w:val="22"/>
                <w:szCs w:val="22"/>
                <w:lang w:eastAsia="en-US"/>
              </w:rPr>
              <w:t>, объект №58 Правительства Л</w:t>
            </w:r>
            <w:r w:rsidRPr="00CD36A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CD36AF">
              <w:rPr>
                <w:rFonts w:eastAsia="Calibri"/>
                <w:sz w:val="22"/>
                <w:szCs w:val="22"/>
                <w:lang w:eastAsia="en-US"/>
              </w:rPr>
              <w:t>нинградской о</w:t>
            </w:r>
            <w:r w:rsidRPr="00CD36AF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Pr="00CD36AF">
              <w:rPr>
                <w:rFonts w:eastAsia="Calibri"/>
                <w:sz w:val="22"/>
                <w:szCs w:val="22"/>
                <w:lang w:eastAsia="en-US"/>
              </w:rPr>
              <w:t>ласти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059BC" w14:textId="77777777" w:rsidR="00705EDF" w:rsidRPr="00CD36AF" w:rsidRDefault="00705EDF" w:rsidP="00CD36AF">
            <w:pPr>
              <w:jc w:val="left"/>
              <w:rPr>
                <w:sz w:val="22"/>
                <w:szCs w:val="22"/>
              </w:rPr>
            </w:pPr>
            <w:r w:rsidRPr="00CD36AF">
              <w:rPr>
                <w:sz w:val="22"/>
                <w:szCs w:val="22"/>
              </w:rPr>
              <w:t>с уч</w:t>
            </w:r>
            <w:r w:rsidR="00CD36AF">
              <w:rPr>
                <w:sz w:val="22"/>
                <w:szCs w:val="22"/>
              </w:rPr>
              <w:t>е</w:t>
            </w:r>
            <w:r w:rsidRPr="00CD36AF">
              <w:rPr>
                <w:sz w:val="22"/>
                <w:szCs w:val="22"/>
              </w:rPr>
              <w:t>том использов</w:t>
            </w:r>
            <w:r w:rsidRPr="00CD36AF">
              <w:rPr>
                <w:sz w:val="22"/>
                <w:szCs w:val="22"/>
              </w:rPr>
              <w:t>а</w:t>
            </w:r>
            <w:r w:rsidRPr="00CD36AF">
              <w:rPr>
                <w:sz w:val="22"/>
                <w:szCs w:val="22"/>
              </w:rPr>
              <w:t>ния иных средств оп</w:t>
            </w:r>
            <w:r w:rsidRPr="00CD36AF">
              <w:rPr>
                <w:sz w:val="22"/>
                <w:szCs w:val="22"/>
              </w:rPr>
              <w:t>о</w:t>
            </w:r>
            <w:r w:rsidRPr="00CD36AF">
              <w:rPr>
                <w:sz w:val="22"/>
                <w:szCs w:val="22"/>
              </w:rPr>
              <w:t>вещения</w:t>
            </w:r>
          </w:p>
        </w:tc>
      </w:tr>
      <w:tr w:rsidR="00705EDF" w:rsidRPr="00CD36AF" w14:paraId="07A1BF7F" w14:textId="77777777" w:rsidTr="00CD36AF">
        <w:trPr>
          <w:trHeight w:val="227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FAB4A" w14:textId="77777777" w:rsidR="00705EDF" w:rsidRPr="00CD36AF" w:rsidRDefault="00705EDF" w:rsidP="00CD36AF">
            <w:pPr>
              <w:jc w:val="left"/>
              <w:rPr>
                <w:sz w:val="22"/>
                <w:szCs w:val="22"/>
              </w:rPr>
            </w:pPr>
            <w:r w:rsidRPr="00CD36AF">
              <w:rPr>
                <w:sz w:val="22"/>
                <w:szCs w:val="22"/>
              </w:rPr>
              <w:t>5.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988A2" w14:textId="04CA8337" w:rsidR="00705EDF" w:rsidRPr="00CD36AF" w:rsidRDefault="00705EDF" w:rsidP="003E4C76">
            <w:pPr>
              <w:jc w:val="left"/>
              <w:rPr>
                <w:sz w:val="22"/>
                <w:szCs w:val="22"/>
              </w:rPr>
            </w:pPr>
            <w:r w:rsidRPr="00CD36AF">
              <w:rPr>
                <w:sz w:val="22"/>
                <w:szCs w:val="22"/>
              </w:rPr>
              <w:t>Уточнение реестра подтапливаемых территорий с ук</w:t>
            </w:r>
            <w:r w:rsidRPr="00CD36AF">
              <w:rPr>
                <w:sz w:val="22"/>
                <w:szCs w:val="22"/>
              </w:rPr>
              <w:t>а</w:t>
            </w:r>
            <w:r w:rsidRPr="00CD36AF">
              <w:rPr>
                <w:sz w:val="22"/>
                <w:szCs w:val="22"/>
              </w:rPr>
              <w:t>занием чи</w:t>
            </w:r>
            <w:r w:rsidRPr="00CD36AF">
              <w:rPr>
                <w:sz w:val="22"/>
                <w:szCs w:val="22"/>
              </w:rPr>
              <w:t>с</w:t>
            </w:r>
            <w:r w:rsidRPr="00CD36AF">
              <w:rPr>
                <w:sz w:val="22"/>
                <w:szCs w:val="22"/>
              </w:rPr>
              <w:t>ленности, категории населения.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B70CA" w14:textId="77777777" w:rsidR="00705EDF" w:rsidRPr="00CD36AF" w:rsidRDefault="00705EDF" w:rsidP="00CD36AF">
            <w:pPr>
              <w:jc w:val="left"/>
              <w:rPr>
                <w:sz w:val="22"/>
                <w:szCs w:val="22"/>
              </w:rPr>
            </w:pPr>
            <w:r w:rsidRPr="00CD36AF">
              <w:rPr>
                <w:sz w:val="22"/>
                <w:szCs w:val="22"/>
              </w:rPr>
              <w:t>до 30.03.2021 г.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2C93A" w14:textId="77777777" w:rsidR="00705EDF" w:rsidRPr="00CD36AF" w:rsidRDefault="00705EDF" w:rsidP="00CD36AF">
            <w:pPr>
              <w:jc w:val="left"/>
              <w:rPr>
                <w:sz w:val="22"/>
                <w:szCs w:val="22"/>
              </w:rPr>
            </w:pPr>
            <w:r w:rsidRPr="00CD36AF">
              <w:rPr>
                <w:sz w:val="22"/>
                <w:szCs w:val="22"/>
              </w:rPr>
              <w:t xml:space="preserve">отдел </w:t>
            </w:r>
            <w:proofErr w:type="spellStart"/>
            <w:r w:rsidRPr="00CD36AF">
              <w:rPr>
                <w:sz w:val="22"/>
                <w:szCs w:val="22"/>
              </w:rPr>
              <w:t>БиМП</w:t>
            </w:r>
            <w:proofErr w:type="spellEnd"/>
            <w:r w:rsidRPr="00CD36AF">
              <w:rPr>
                <w:sz w:val="22"/>
                <w:szCs w:val="22"/>
              </w:rPr>
              <w:t>,</w:t>
            </w:r>
            <w:r w:rsidR="00CD36AF">
              <w:rPr>
                <w:sz w:val="22"/>
                <w:szCs w:val="22"/>
              </w:rPr>
              <w:t xml:space="preserve"> </w:t>
            </w:r>
            <w:r w:rsidRPr="00CD36AF">
              <w:rPr>
                <w:sz w:val="22"/>
                <w:szCs w:val="22"/>
              </w:rPr>
              <w:t>управляющие многоква</w:t>
            </w:r>
            <w:r w:rsidRPr="00CD36AF">
              <w:rPr>
                <w:sz w:val="22"/>
                <w:szCs w:val="22"/>
              </w:rPr>
              <w:t>р</w:t>
            </w:r>
            <w:r w:rsidRPr="00CD36AF">
              <w:rPr>
                <w:sz w:val="22"/>
                <w:szCs w:val="22"/>
              </w:rPr>
              <w:t>тирными дом</w:t>
            </w:r>
            <w:r w:rsidRPr="00CD36AF">
              <w:rPr>
                <w:sz w:val="22"/>
                <w:szCs w:val="22"/>
              </w:rPr>
              <w:t>а</w:t>
            </w:r>
            <w:r w:rsidRPr="00CD36AF">
              <w:rPr>
                <w:sz w:val="22"/>
                <w:szCs w:val="22"/>
              </w:rPr>
              <w:t>ми компании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C3E60" w14:textId="59A26ECD" w:rsidR="00CD36AF" w:rsidRPr="00CD36AF" w:rsidRDefault="00705EDF" w:rsidP="003E4C76">
            <w:pPr>
              <w:jc w:val="left"/>
              <w:rPr>
                <w:sz w:val="16"/>
                <w:szCs w:val="16"/>
              </w:rPr>
            </w:pPr>
            <w:r w:rsidRPr="00CD36AF">
              <w:rPr>
                <w:sz w:val="22"/>
                <w:szCs w:val="22"/>
              </w:rPr>
              <w:t>Привлекаются пре</w:t>
            </w:r>
            <w:r w:rsidRPr="00CD36AF">
              <w:rPr>
                <w:sz w:val="22"/>
                <w:szCs w:val="22"/>
              </w:rPr>
              <w:t>д</w:t>
            </w:r>
            <w:r w:rsidRPr="00CD36AF">
              <w:rPr>
                <w:sz w:val="22"/>
                <w:szCs w:val="22"/>
              </w:rPr>
              <w:t>седатели ТСЖ, общ</w:t>
            </w:r>
            <w:r w:rsidRPr="00CD36AF">
              <w:rPr>
                <w:sz w:val="22"/>
                <w:szCs w:val="22"/>
              </w:rPr>
              <w:t>е</w:t>
            </w:r>
            <w:r w:rsidRPr="00CD36AF">
              <w:rPr>
                <w:sz w:val="22"/>
                <w:szCs w:val="22"/>
              </w:rPr>
              <w:t>ственные активы улиц подтапливаемых терр</w:t>
            </w:r>
            <w:r w:rsidRPr="00CD36AF">
              <w:rPr>
                <w:sz w:val="22"/>
                <w:szCs w:val="22"/>
              </w:rPr>
              <w:t>и</w:t>
            </w:r>
            <w:r w:rsidRPr="00CD36AF">
              <w:rPr>
                <w:sz w:val="22"/>
                <w:szCs w:val="22"/>
              </w:rPr>
              <w:t>торий</w:t>
            </w:r>
          </w:p>
        </w:tc>
      </w:tr>
      <w:tr w:rsidR="00705EDF" w:rsidRPr="00CD36AF" w14:paraId="742993B9" w14:textId="77777777" w:rsidTr="00CD36AF">
        <w:trPr>
          <w:trHeight w:val="227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C1DB6" w14:textId="77777777" w:rsidR="00705EDF" w:rsidRPr="00CD36AF" w:rsidRDefault="00705EDF" w:rsidP="00CD36AF">
            <w:pPr>
              <w:jc w:val="left"/>
              <w:rPr>
                <w:sz w:val="22"/>
                <w:szCs w:val="22"/>
              </w:rPr>
            </w:pPr>
            <w:r w:rsidRPr="00CD36AF">
              <w:rPr>
                <w:sz w:val="22"/>
                <w:szCs w:val="22"/>
              </w:rPr>
              <w:t>6.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88874" w14:textId="1157353F" w:rsidR="00CD36AF" w:rsidRPr="00CD36AF" w:rsidRDefault="00705EDF" w:rsidP="003E4C76">
            <w:pPr>
              <w:jc w:val="left"/>
              <w:rPr>
                <w:sz w:val="22"/>
                <w:szCs w:val="22"/>
              </w:rPr>
            </w:pPr>
            <w:r w:rsidRPr="00CD36AF">
              <w:rPr>
                <w:sz w:val="22"/>
                <w:szCs w:val="22"/>
              </w:rPr>
              <w:t xml:space="preserve"> Расч</w:t>
            </w:r>
            <w:r w:rsidR="00CD36AF">
              <w:rPr>
                <w:sz w:val="22"/>
                <w:szCs w:val="22"/>
              </w:rPr>
              <w:t>е</w:t>
            </w:r>
            <w:r w:rsidRPr="00CD36AF">
              <w:rPr>
                <w:sz w:val="22"/>
                <w:szCs w:val="22"/>
              </w:rPr>
              <w:t>т необходимого резерва ГСМ, пиломатери</w:t>
            </w:r>
            <w:r w:rsidRPr="00CD36AF">
              <w:rPr>
                <w:sz w:val="22"/>
                <w:szCs w:val="22"/>
              </w:rPr>
              <w:t>а</w:t>
            </w:r>
            <w:r w:rsidRPr="00CD36AF">
              <w:rPr>
                <w:sz w:val="22"/>
                <w:szCs w:val="22"/>
              </w:rPr>
              <w:t>лов, грунта, щебня и дополнительных пла</w:t>
            </w:r>
            <w:r w:rsidRPr="00CD36AF">
              <w:rPr>
                <w:sz w:val="22"/>
                <w:szCs w:val="22"/>
              </w:rPr>
              <w:t>в</w:t>
            </w:r>
            <w:r w:rsidR="00CD36AF">
              <w:rPr>
                <w:sz w:val="22"/>
                <w:szCs w:val="22"/>
              </w:rPr>
              <w:t>средств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7BA3C" w14:textId="77777777" w:rsidR="00705EDF" w:rsidRPr="00CD36AF" w:rsidRDefault="00705EDF" w:rsidP="00CD36AF">
            <w:pPr>
              <w:jc w:val="left"/>
              <w:rPr>
                <w:sz w:val="22"/>
                <w:szCs w:val="22"/>
              </w:rPr>
            </w:pPr>
            <w:r w:rsidRPr="00CD36AF">
              <w:rPr>
                <w:sz w:val="22"/>
                <w:szCs w:val="22"/>
              </w:rPr>
              <w:t>до 30.03.2021 г.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05F72" w14:textId="77777777" w:rsidR="00705EDF" w:rsidRPr="00CD36AF" w:rsidRDefault="00705EDF" w:rsidP="00CD36AF">
            <w:pPr>
              <w:jc w:val="left"/>
              <w:rPr>
                <w:sz w:val="22"/>
                <w:szCs w:val="22"/>
              </w:rPr>
            </w:pPr>
            <w:r w:rsidRPr="00CD36AF">
              <w:rPr>
                <w:sz w:val="22"/>
                <w:szCs w:val="22"/>
              </w:rPr>
              <w:t xml:space="preserve">отдел </w:t>
            </w:r>
            <w:proofErr w:type="spellStart"/>
            <w:r w:rsidRPr="00CD36AF">
              <w:rPr>
                <w:sz w:val="22"/>
                <w:szCs w:val="22"/>
              </w:rPr>
              <w:t>БиМП</w:t>
            </w:r>
            <w:proofErr w:type="spellEnd"/>
            <w:r w:rsidRPr="00CD36AF">
              <w:rPr>
                <w:sz w:val="22"/>
                <w:szCs w:val="22"/>
              </w:rPr>
              <w:t>,</w:t>
            </w:r>
            <w:r w:rsidR="00CD36AF">
              <w:rPr>
                <w:sz w:val="22"/>
                <w:szCs w:val="22"/>
              </w:rPr>
              <w:t xml:space="preserve"> </w:t>
            </w:r>
            <w:r w:rsidRPr="00CD36AF">
              <w:rPr>
                <w:sz w:val="22"/>
                <w:szCs w:val="22"/>
              </w:rPr>
              <w:t xml:space="preserve">руководители </w:t>
            </w:r>
            <w:proofErr w:type="spellStart"/>
            <w:r w:rsidRPr="00CD36AF">
              <w:rPr>
                <w:sz w:val="22"/>
                <w:szCs w:val="22"/>
              </w:rPr>
              <w:t>ХС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A757A" w14:textId="77777777" w:rsidR="00705EDF" w:rsidRPr="00CD36AF" w:rsidRDefault="00705EDF" w:rsidP="00CD36AF">
            <w:pPr>
              <w:jc w:val="left"/>
              <w:rPr>
                <w:sz w:val="22"/>
                <w:szCs w:val="22"/>
              </w:rPr>
            </w:pPr>
          </w:p>
        </w:tc>
      </w:tr>
      <w:tr w:rsidR="00705EDF" w:rsidRPr="00CD36AF" w14:paraId="0037E7FC" w14:textId="77777777" w:rsidTr="00CD36AF">
        <w:trPr>
          <w:trHeight w:val="227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50834" w14:textId="77777777" w:rsidR="00705EDF" w:rsidRPr="00CD36AF" w:rsidRDefault="00705EDF" w:rsidP="00CD36AF">
            <w:pPr>
              <w:jc w:val="left"/>
              <w:rPr>
                <w:sz w:val="22"/>
                <w:szCs w:val="22"/>
              </w:rPr>
            </w:pPr>
            <w:r w:rsidRPr="00CD36AF">
              <w:rPr>
                <w:sz w:val="22"/>
                <w:szCs w:val="22"/>
              </w:rPr>
              <w:t>7.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7E9B4" w14:textId="320FAA58" w:rsidR="00CD36AF" w:rsidRPr="00CD36AF" w:rsidRDefault="00705EDF" w:rsidP="003E4C76">
            <w:pPr>
              <w:jc w:val="left"/>
              <w:rPr>
                <w:sz w:val="22"/>
                <w:szCs w:val="22"/>
              </w:rPr>
            </w:pPr>
            <w:r w:rsidRPr="00CD36AF">
              <w:rPr>
                <w:sz w:val="22"/>
                <w:szCs w:val="22"/>
              </w:rPr>
              <w:t>Организация и проведение тренировки по взаимоде</w:t>
            </w:r>
            <w:r w:rsidRPr="00CD36AF">
              <w:rPr>
                <w:sz w:val="22"/>
                <w:szCs w:val="22"/>
              </w:rPr>
              <w:t>й</w:t>
            </w:r>
            <w:r w:rsidRPr="00CD36AF">
              <w:rPr>
                <w:sz w:val="22"/>
                <w:szCs w:val="22"/>
              </w:rPr>
              <w:t xml:space="preserve">ствию ДДС и НАСФ Тихвинского звена </w:t>
            </w:r>
            <w:proofErr w:type="spellStart"/>
            <w:r w:rsidRPr="00CD36AF">
              <w:rPr>
                <w:sz w:val="22"/>
                <w:szCs w:val="22"/>
              </w:rPr>
              <w:t>ТП</w:t>
            </w:r>
            <w:proofErr w:type="spellEnd"/>
            <w:r w:rsidRPr="00CD36AF">
              <w:rPr>
                <w:sz w:val="22"/>
                <w:szCs w:val="22"/>
              </w:rPr>
              <w:t xml:space="preserve"> </w:t>
            </w:r>
            <w:proofErr w:type="spellStart"/>
            <w:r w:rsidRPr="00CD36AF">
              <w:rPr>
                <w:sz w:val="22"/>
                <w:szCs w:val="22"/>
              </w:rPr>
              <w:t>РСЧС</w:t>
            </w:r>
            <w:proofErr w:type="spellEnd"/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D9407" w14:textId="77777777" w:rsidR="00705EDF" w:rsidRPr="00CD36AF" w:rsidRDefault="00705EDF" w:rsidP="00CD36AF">
            <w:pPr>
              <w:jc w:val="left"/>
              <w:rPr>
                <w:sz w:val="22"/>
                <w:szCs w:val="22"/>
              </w:rPr>
            </w:pPr>
            <w:r w:rsidRPr="00CD36AF">
              <w:rPr>
                <w:sz w:val="22"/>
                <w:szCs w:val="22"/>
              </w:rPr>
              <w:t>до 30.03.2021 г.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4B11F" w14:textId="77777777" w:rsidR="00705EDF" w:rsidRPr="00CD36AF" w:rsidRDefault="00705EDF" w:rsidP="00CD36AF">
            <w:pPr>
              <w:jc w:val="left"/>
              <w:rPr>
                <w:sz w:val="22"/>
                <w:szCs w:val="22"/>
              </w:rPr>
            </w:pPr>
            <w:r w:rsidRPr="00CD36AF">
              <w:rPr>
                <w:sz w:val="22"/>
                <w:szCs w:val="22"/>
              </w:rPr>
              <w:t xml:space="preserve">ЕДДС ТР, отдел </w:t>
            </w:r>
            <w:proofErr w:type="spellStart"/>
            <w:r w:rsidRPr="00CD36AF">
              <w:rPr>
                <w:sz w:val="22"/>
                <w:szCs w:val="22"/>
              </w:rPr>
              <w:t>БиМП</w:t>
            </w:r>
            <w:proofErr w:type="spellEnd"/>
            <w:r w:rsidRPr="00CD36AF">
              <w:rPr>
                <w:sz w:val="22"/>
                <w:szCs w:val="22"/>
              </w:rPr>
              <w:t>,</w:t>
            </w:r>
            <w:r w:rsidR="00CD36AF">
              <w:rPr>
                <w:sz w:val="22"/>
                <w:szCs w:val="22"/>
              </w:rPr>
              <w:t xml:space="preserve"> </w:t>
            </w:r>
            <w:r w:rsidRPr="00CD36AF">
              <w:rPr>
                <w:sz w:val="22"/>
                <w:szCs w:val="22"/>
              </w:rPr>
              <w:t xml:space="preserve">руководители </w:t>
            </w:r>
            <w:proofErr w:type="spellStart"/>
            <w:r w:rsidRPr="00CD36AF">
              <w:rPr>
                <w:sz w:val="22"/>
                <w:szCs w:val="22"/>
              </w:rPr>
              <w:t>ХС</w:t>
            </w:r>
            <w:proofErr w:type="spellEnd"/>
            <w:r w:rsidRPr="00CD36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BF7A2" w14:textId="77777777" w:rsidR="00705EDF" w:rsidRPr="00CD36AF" w:rsidRDefault="00705EDF" w:rsidP="00CD36AF">
            <w:pPr>
              <w:jc w:val="left"/>
              <w:rPr>
                <w:sz w:val="22"/>
                <w:szCs w:val="22"/>
              </w:rPr>
            </w:pPr>
            <w:r w:rsidRPr="00CD36AF">
              <w:rPr>
                <w:sz w:val="22"/>
                <w:szCs w:val="22"/>
              </w:rPr>
              <w:t>Привлекаются ДДС и НАСФ ХС</w:t>
            </w:r>
          </w:p>
        </w:tc>
      </w:tr>
      <w:tr w:rsidR="00705EDF" w:rsidRPr="00CD36AF" w14:paraId="20F4586C" w14:textId="77777777" w:rsidTr="00CD36AF">
        <w:trPr>
          <w:trHeight w:val="227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B51C3" w14:textId="77777777" w:rsidR="00705EDF" w:rsidRPr="00CD36AF" w:rsidRDefault="00705EDF" w:rsidP="00CD36AF">
            <w:pPr>
              <w:jc w:val="left"/>
              <w:rPr>
                <w:sz w:val="22"/>
                <w:szCs w:val="22"/>
              </w:rPr>
            </w:pPr>
            <w:r w:rsidRPr="00CD36AF">
              <w:rPr>
                <w:sz w:val="22"/>
                <w:szCs w:val="22"/>
              </w:rPr>
              <w:t>8.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D3DC5" w14:textId="7DBF18E4" w:rsidR="00705EDF" w:rsidRPr="00CD36AF" w:rsidRDefault="00705EDF" w:rsidP="003E4C76">
            <w:pPr>
              <w:jc w:val="left"/>
              <w:rPr>
                <w:sz w:val="22"/>
                <w:szCs w:val="22"/>
              </w:rPr>
            </w:pPr>
            <w:r w:rsidRPr="00CD36AF">
              <w:rPr>
                <w:sz w:val="22"/>
                <w:szCs w:val="22"/>
              </w:rPr>
              <w:t>Разработка предварительной схемы движения общес</w:t>
            </w:r>
            <w:r w:rsidRPr="00CD36AF">
              <w:rPr>
                <w:sz w:val="22"/>
                <w:szCs w:val="22"/>
              </w:rPr>
              <w:t>т</w:t>
            </w:r>
            <w:r w:rsidRPr="00CD36AF">
              <w:rPr>
                <w:sz w:val="22"/>
                <w:szCs w:val="22"/>
              </w:rPr>
              <w:t>венного и специального автотранспорта на подтапл</w:t>
            </w:r>
            <w:r w:rsidRPr="00CD36AF">
              <w:rPr>
                <w:sz w:val="22"/>
                <w:szCs w:val="22"/>
              </w:rPr>
              <w:t>и</w:t>
            </w:r>
            <w:r w:rsidRPr="00CD36AF">
              <w:rPr>
                <w:sz w:val="22"/>
                <w:szCs w:val="22"/>
              </w:rPr>
              <w:t>ваемых территориях в период пол</w:t>
            </w:r>
            <w:r w:rsidRPr="00CD36AF">
              <w:rPr>
                <w:sz w:val="22"/>
                <w:szCs w:val="22"/>
              </w:rPr>
              <w:t>о</w:t>
            </w:r>
            <w:r w:rsidR="00CD36AF">
              <w:rPr>
                <w:sz w:val="22"/>
                <w:szCs w:val="22"/>
              </w:rPr>
              <w:t>водья</w:t>
            </w:r>
            <w:r w:rsidRPr="00CD36AF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7A0C1" w14:textId="77777777" w:rsidR="00705EDF" w:rsidRPr="00CD36AF" w:rsidRDefault="00705EDF" w:rsidP="00CD36AF">
            <w:pPr>
              <w:jc w:val="left"/>
              <w:rPr>
                <w:sz w:val="22"/>
                <w:szCs w:val="22"/>
              </w:rPr>
            </w:pPr>
            <w:r w:rsidRPr="00CD36AF">
              <w:rPr>
                <w:sz w:val="22"/>
                <w:szCs w:val="22"/>
              </w:rPr>
              <w:t>до 30.03.2021 г.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FDD13" w14:textId="272ADA91" w:rsidR="00705EDF" w:rsidRPr="00CD36AF" w:rsidRDefault="00705EDF" w:rsidP="003E4C76">
            <w:pPr>
              <w:jc w:val="left"/>
              <w:rPr>
                <w:sz w:val="22"/>
                <w:szCs w:val="22"/>
              </w:rPr>
            </w:pPr>
            <w:r w:rsidRPr="00CD36AF">
              <w:rPr>
                <w:sz w:val="22"/>
                <w:szCs w:val="22"/>
              </w:rPr>
              <w:t xml:space="preserve">отдел </w:t>
            </w:r>
            <w:proofErr w:type="spellStart"/>
            <w:r w:rsidRPr="00CD36AF">
              <w:rPr>
                <w:sz w:val="22"/>
                <w:szCs w:val="22"/>
              </w:rPr>
              <w:t>БиМП</w:t>
            </w:r>
            <w:proofErr w:type="spellEnd"/>
            <w:r w:rsidR="00CD36AF">
              <w:rPr>
                <w:sz w:val="22"/>
                <w:szCs w:val="22"/>
              </w:rPr>
              <w:t xml:space="preserve">, </w:t>
            </w:r>
            <w:r w:rsidRPr="00CD36AF">
              <w:rPr>
                <w:sz w:val="22"/>
                <w:szCs w:val="22"/>
              </w:rPr>
              <w:t>комитет ЖКХ (в части о</w:t>
            </w:r>
            <w:r w:rsidRPr="00CD36AF">
              <w:rPr>
                <w:sz w:val="22"/>
                <w:szCs w:val="22"/>
              </w:rPr>
              <w:t>б</w:t>
            </w:r>
            <w:r w:rsidRPr="00CD36AF">
              <w:rPr>
                <w:sz w:val="22"/>
                <w:szCs w:val="22"/>
              </w:rPr>
              <w:t>щественного автотранспо</w:t>
            </w:r>
            <w:r w:rsidRPr="00CD36AF">
              <w:rPr>
                <w:sz w:val="22"/>
                <w:szCs w:val="22"/>
              </w:rPr>
              <w:t>р</w:t>
            </w:r>
            <w:r w:rsidRPr="00CD36AF">
              <w:rPr>
                <w:sz w:val="22"/>
                <w:szCs w:val="22"/>
              </w:rPr>
              <w:t>та)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0D766" w14:textId="77777777" w:rsidR="00705EDF" w:rsidRPr="00CD36AF" w:rsidRDefault="00705EDF" w:rsidP="00CD36AF">
            <w:pPr>
              <w:jc w:val="left"/>
              <w:rPr>
                <w:sz w:val="22"/>
                <w:szCs w:val="22"/>
              </w:rPr>
            </w:pPr>
            <w:r w:rsidRPr="00CD36AF">
              <w:rPr>
                <w:sz w:val="22"/>
                <w:szCs w:val="22"/>
              </w:rPr>
              <w:t>Привлекается ОМВД России по Тихви</w:t>
            </w:r>
            <w:r w:rsidRPr="00CD36AF">
              <w:rPr>
                <w:sz w:val="22"/>
                <w:szCs w:val="22"/>
              </w:rPr>
              <w:t>н</w:t>
            </w:r>
            <w:r w:rsidRPr="00CD36AF">
              <w:rPr>
                <w:sz w:val="22"/>
                <w:szCs w:val="22"/>
              </w:rPr>
              <w:t>скому району ЛО</w:t>
            </w:r>
          </w:p>
        </w:tc>
      </w:tr>
      <w:tr w:rsidR="00705EDF" w:rsidRPr="00CD36AF" w14:paraId="58400AF8" w14:textId="77777777" w:rsidTr="00CD36AF">
        <w:trPr>
          <w:trHeight w:val="227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0DE15" w14:textId="77777777" w:rsidR="00705EDF" w:rsidRPr="00CD36AF" w:rsidRDefault="00705EDF" w:rsidP="00CD36AF">
            <w:pPr>
              <w:jc w:val="left"/>
              <w:rPr>
                <w:sz w:val="22"/>
                <w:szCs w:val="22"/>
              </w:rPr>
            </w:pPr>
            <w:r w:rsidRPr="00CD36AF">
              <w:rPr>
                <w:sz w:val="22"/>
                <w:szCs w:val="22"/>
              </w:rPr>
              <w:t>9.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340DB" w14:textId="3DABAAAA" w:rsidR="00CD36AF" w:rsidRPr="00CD36AF" w:rsidRDefault="00705EDF" w:rsidP="003E4C76">
            <w:pPr>
              <w:jc w:val="left"/>
              <w:rPr>
                <w:sz w:val="22"/>
                <w:szCs w:val="22"/>
              </w:rPr>
            </w:pPr>
            <w:r w:rsidRPr="00CD36AF">
              <w:rPr>
                <w:sz w:val="22"/>
                <w:szCs w:val="22"/>
              </w:rPr>
              <w:t>Проведение профилактических работ на водоподпо</w:t>
            </w:r>
            <w:r w:rsidRPr="00CD36AF">
              <w:rPr>
                <w:sz w:val="22"/>
                <w:szCs w:val="22"/>
              </w:rPr>
              <w:t>р</w:t>
            </w:r>
            <w:r w:rsidRPr="00CD36AF">
              <w:rPr>
                <w:sz w:val="22"/>
                <w:szCs w:val="22"/>
              </w:rPr>
              <w:t xml:space="preserve">ной плотине водоочистных сооружений </w:t>
            </w:r>
            <w:r w:rsidRPr="00CD36AF">
              <w:rPr>
                <w:sz w:val="22"/>
                <w:szCs w:val="22"/>
              </w:rPr>
              <w:lastRenderedPageBreak/>
              <w:t>ПУ Тихви</w:t>
            </w:r>
            <w:r w:rsidRPr="00CD36AF">
              <w:rPr>
                <w:sz w:val="22"/>
                <w:szCs w:val="22"/>
              </w:rPr>
              <w:t>н</w:t>
            </w:r>
            <w:r w:rsidRPr="00CD36AF">
              <w:rPr>
                <w:sz w:val="22"/>
                <w:szCs w:val="22"/>
              </w:rPr>
              <w:t>ского района ГУП «Водоканал Ленинградской обла</w:t>
            </w:r>
            <w:r w:rsidRPr="00CD36AF">
              <w:rPr>
                <w:sz w:val="22"/>
                <w:szCs w:val="22"/>
              </w:rPr>
              <w:t>с</w:t>
            </w:r>
            <w:r w:rsidRPr="00CD36AF">
              <w:rPr>
                <w:sz w:val="22"/>
                <w:szCs w:val="22"/>
              </w:rPr>
              <w:t>ти»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BCA48" w14:textId="77777777" w:rsidR="00705EDF" w:rsidRPr="00CD36AF" w:rsidRDefault="00705EDF" w:rsidP="00CD36AF">
            <w:pPr>
              <w:jc w:val="left"/>
              <w:rPr>
                <w:sz w:val="22"/>
                <w:szCs w:val="22"/>
              </w:rPr>
            </w:pPr>
            <w:r w:rsidRPr="00CD36AF">
              <w:rPr>
                <w:sz w:val="22"/>
                <w:szCs w:val="22"/>
              </w:rPr>
              <w:lastRenderedPageBreak/>
              <w:t>до 30.03.2021 г.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BF2E4" w14:textId="77777777" w:rsidR="00705EDF" w:rsidRPr="00CD36AF" w:rsidRDefault="00705EDF" w:rsidP="00CD36AF">
            <w:pPr>
              <w:jc w:val="left"/>
              <w:rPr>
                <w:sz w:val="22"/>
                <w:szCs w:val="22"/>
              </w:rPr>
            </w:pPr>
            <w:proofErr w:type="spellStart"/>
            <w:r w:rsidRPr="00CD36AF">
              <w:rPr>
                <w:sz w:val="22"/>
                <w:szCs w:val="22"/>
              </w:rPr>
              <w:t>ПУ</w:t>
            </w:r>
            <w:proofErr w:type="spellEnd"/>
            <w:r w:rsidRPr="00CD36AF">
              <w:rPr>
                <w:sz w:val="22"/>
                <w:szCs w:val="22"/>
              </w:rPr>
              <w:t xml:space="preserve"> Тихвинского района ГУП «Водок</w:t>
            </w:r>
            <w:r w:rsidRPr="00CD36AF">
              <w:rPr>
                <w:sz w:val="22"/>
                <w:szCs w:val="22"/>
              </w:rPr>
              <w:t>а</w:t>
            </w:r>
            <w:r w:rsidRPr="00CD36AF">
              <w:rPr>
                <w:sz w:val="22"/>
                <w:szCs w:val="22"/>
              </w:rPr>
              <w:t>нал Ленинградской обла</w:t>
            </w:r>
            <w:r w:rsidRPr="00CD36AF">
              <w:rPr>
                <w:sz w:val="22"/>
                <w:szCs w:val="22"/>
              </w:rPr>
              <w:t>с</w:t>
            </w:r>
            <w:r w:rsidRPr="00CD36AF">
              <w:rPr>
                <w:sz w:val="22"/>
                <w:szCs w:val="22"/>
              </w:rPr>
              <w:t>ти»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1DA4A" w14:textId="77777777" w:rsidR="00705EDF" w:rsidRPr="00CD36AF" w:rsidRDefault="00705EDF" w:rsidP="00CD36AF">
            <w:pPr>
              <w:jc w:val="left"/>
              <w:rPr>
                <w:sz w:val="22"/>
                <w:szCs w:val="22"/>
              </w:rPr>
            </w:pPr>
            <w:r w:rsidRPr="00CD36AF">
              <w:rPr>
                <w:sz w:val="22"/>
                <w:szCs w:val="22"/>
              </w:rPr>
              <w:t>с предоставлением соответс</w:t>
            </w:r>
            <w:r w:rsidRPr="00CD36AF">
              <w:rPr>
                <w:sz w:val="22"/>
                <w:szCs w:val="22"/>
              </w:rPr>
              <w:t>т</w:t>
            </w:r>
            <w:r w:rsidRPr="00CD36AF">
              <w:rPr>
                <w:sz w:val="22"/>
                <w:szCs w:val="22"/>
              </w:rPr>
              <w:t xml:space="preserve">вующей </w:t>
            </w:r>
            <w:r w:rsidRPr="00CD36AF">
              <w:rPr>
                <w:sz w:val="22"/>
                <w:szCs w:val="22"/>
              </w:rPr>
              <w:lastRenderedPageBreak/>
              <w:t>и</w:t>
            </w:r>
            <w:r w:rsidRPr="00CD36AF">
              <w:rPr>
                <w:sz w:val="22"/>
                <w:szCs w:val="22"/>
              </w:rPr>
              <w:t>н</w:t>
            </w:r>
            <w:r w:rsidRPr="00CD36AF">
              <w:rPr>
                <w:sz w:val="22"/>
                <w:szCs w:val="22"/>
              </w:rPr>
              <w:t>формации</w:t>
            </w:r>
            <w:r w:rsidR="00CD36AF">
              <w:rPr>
                <w:sz w:val="22"/>
                <w:szCs w:val="22"/>
              </w:rPr>
              <w:t xml:space="preserve"> </w:t>
            </w:r>
            <w:r w:rsidRPr="00CD36AF">
              <w:rPr>
                <w:sz w:val="22"/>
                <w:szCs w:val="22"/>
              </w:rPr>
              <w:t xml:space="preserve">в </w:t>
            </w:r>
            <w:proofErr w:type="spellStart"/>
            <w:r w:rsidRPr="00CD36AF">
              <w:rPr>
                <w:sz w:val="22"/>
                <w:szCs w:val="22"/>
              </w:rPr>
              <w:t>КЧС</w:t>
            </w:r>
            <w:proofErr w:type="spellEnd"/>
            <w:r w:rsidRPr="00CD36AF">
              <w:rPr>
                <w:sz w:val="22"/>
                <w:szCs w:val="22"/>
              </w:rPr>
              <w:t xml:space="preserve"> и ПБ Тихви</w:t>
            </w:r>
            <w:r w:rsidRPr="00CD36AF">
              <w:rPr>
                <w:sz w:val="22"/>
                <w:szCs w:val="22"/>
              </w:rPr>
              <w:t>н</w:t>
            </w:r>
            <w:r w:rsidRPr="00CD36AF">
              <w:rPr>
                <w:sz w:val="22"/>
                <w:szCs w:val="22"/>
              </w:rPr>
              <w:t>ского района</w:t>
            </w:r>
          </w:p>
        </w:tc>
      </w:tr>
      <w:tr w:rsidR="00705EDF" w:rsidRPr="00CD36AF" w14:paraId="704D4D28" w14:textId="77777777" w:rsidTr="00CD36AF">
        <w:trPr>
          <w:trHeight w:val="227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1ADE0" w14:textId="77777777" w:rsidR="00705EDF" w:rsidRPr="00CD36AF" w:rsidRDefault="00705EDF" w:rsidP="00CD36AF">
            <w:pPr>
              <w:jc w:val="left"/>
              <w:rPr>
                <w:sz w:val="22"/>
                <w:szCs w:val="22"/>
              </w:rPr>
            </w:pPr>
            <w:r w:rsidRPr="00CD36AF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A20EF" w14:textId="6C741DE4" w:rsidR="00CD36AF" w:rsidRPr="00CD36AF" w:rsidRDefault="00705EDF" w:rsidP="003E4C76">
            <w:pPr>
              <w:jc w:val="left"/>
              <w:rPr>
                <w:sz w:val="22"/>
                <w:szCs w:val="22"/>
              </w:rPr>
            </w:pPr>
            <w:r w:rsidRPr="00CD36AF">
              <w:rPr>
                <w:sz w:val="22"/>
                <w:szCs w:val="22"/>
              </w:rPr>
              <w:t>Определение торговых точек и доставка товаров пе</w:t>
            </w:r>
            <w:r w:rsidRPr="00CD36AF">
              <w:rPr>
                <w:sz w:val="22"/>
                <w:szCs w:val="22"/>
              </w:rPr>
              <w:t>р</w:t>
            </w:r>
            <w:r w:rsidRPr="00CD36AF">
              <w:rPr>
                <w:sz w:val="22"/>
                <w:szCs w:val="22"/>
              </w:rPr>
              <w:t>вой необходимости для заблаговременного обеспеч</w:t>
            </w:r>
            <w:r w:rsidRPr="00CD36AF">
              <w:rPr>
                <w:sz w:val="22"/>
                <w:szCs w:val="22"/>
              </w:rPr>
              <w:t>е</w:t>
            </w:r>
            <w:r w:rsidRPr="00CD36AF">
              <w:rPr>
                <w:sz w:val="22"/>
                <w:szCs w:val="22"/>
              </w:rPr>
              <w:t>ния населения, проживающего в подтапливаемых ра</w:t>
            </w:r>
            <w:r w:rsidRPr="00CD36AF">
              <w:rPr>
                <w:sz w:val="22"/>
                <w:szCs w:val="22"/>
              </w:rPr>
              <w:t>й</w:t>
            </w:r>
            <w:r w:rsidR="00CD36AF">
              <w:rPr>
                <w:sz w:val="22"/>
                <w:szCs w:val="22"/>
              </w:rPr>
              <w:t>онах г. Тихвина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E66D6" w14:textId="77777777" w:rsidR="00705EDF" w:rsidRPr="00CD36AF" w:rsidRDefault="00705EDF" w:rsidP="00CD36AF">
            <w:pPr>
              <w:jc w:val="left"/>
              <w:rPr>
                <w:sz w:val="22"/>
                <w:szCs w:val="22"/>
              </w:rPr>
            </w:pPr>
            <w:r w:rsidRPr="00CD36AF">
              <w:rPr>
                <w:sz w:val="22"/>
                <w:szCs w:val="22"/>
              </w:rPr>
              <w:t>до 10.04.2021 г.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BFCCE" w14:textId="77777777" w:rsidR="00705EDF" w:rsidRPr="00CD36AF" w:rsidRDefault="00705EDF" w:rsidP="00CD36AF">
            <w:pPr>
              <w:jc w:val="left"/>
              <w:rPr>
                <w:sz w:val="22"/>
                <w:szCs w:val="22"/>
              </w:rPr>
            </w:pPr>
            <w:r w:rsidRPr="00CD36AF">
              <w:rPr>
                <w:sz w:val="22"/>
                <w:szCs w:val="22"/>
              </w:rPr>
              <w:t>отдел по развитию малого, среднего бизнеса и потребител</w:t>
            </w:r>
            <w:r w:rsidRPr="00CD36AF">
              <w:rPr>
                <w:sz w:val="22"/>
                <w:szCs w:val="22"/>
              </w:rPr>
              <w:t>ь</w:t>
            </w:r>
            <w:r w:rsidRPr="00CD36AF">
              <w:rPr>
                <w:sz w:val="22"/>
                <w:szCs w:val="22"/>
              </w:rPr>
              <w:t>ского рынка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E353D" w14:textId="77777777" w:rsidR="00705EDF" w:rsidRPr="00CD36AF" w:rsidRDefault="00705EDF" w:rsidP="00CD36AF">
            <w:pPr>
              <w:jc w:val="left"/>
              <w:rPr>
                <w:sz w:val="22"/>
                <w:szCs w:val="22"/>
              </w:rPr>
            </w:pPr>
          </w:p>
        </w:tc>
      </w:tr>
      <w:tr w:rsidR="00705EDF" w:rsidRPr="00CD36AF" w14:paraId="27B37A1C" w14:textId="77777777" w:rsidTr="00CD36AF">
        <w:trPr>
          <w:trHeight w:val="227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5FC3A" w14:textId="77777777" w:rsidR="00705EDF" w:rsidRPr="00CD36AF" w:rsidRDefault="00705EDF" w:rsidP="00CD36AF">
            <w:pPr>
              <w:jc w:val="left"/>
              <w:rPr>
                <w:sz w:val="22"/>
                <w:szCs w:val="22"/>
              </w:rPr>
            </w:pPr>
            <w:r w:rsidRPr="00CD36AF">
              <w:rPr>
                <w:sz w:val="22"/>
                <w:szCs w:val="22"/>
              </w:rPr>
              <w:t>11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18CCB" w14:textId="7DF4D959" w:rsidR="00CD36AF" w:rsidRPr="00CD36AF" w:rsidRDefault="00705EDF" w:rsidP="003E4C76">
            <w:pPr>
              <w:jc w:val="left"/>
              <w:rPr>
                <w:sz w:val="22"/>
                <w:szCs w:val="22"/>
              </w:rPr>
            </w:pPr>
            <w:r w:rsidRPr="00CD36AF">
              <w:rPr>
                <w:sz w:val="22"/>
                <w:szCs w:val="22"/>
              </w:rPr>
              <w:t>Подготовка мест временного размещения эвакуиру</w:t>
            </w:r>
            <w:r w:rsidRPr="00CD36AF">
              <w:rPr>
                <w:sz w:val="22"/>
                <w:szCs w:val="22"/>
              </w:rPr>
              <w:t>е</w:t>
            </w:r>
            <w:r w:rsidRPr="00CD36AF">
              <w:rPr>
                <w:sz w:val="22"/>
                <w:szCs w:val="22"/>
              </w:rPr>
              <w:t>мого населения из зон возможного подтопл</w:t>
            </w:r>
            <w:r w:rsidRPr="00CD36AF">
              <w:rPr>
                <w:sz w:val="22"/>
                <w:szCs w:val="22"/>
              </w:rPr>
              <w:t>е</w:t>
            </w:r>
            <w:r w:rsidR="00CD36AF">
              <w:rPr>
                <w:sz w:val="22"/>
                <w:szCs w:val="22"/>
              </w:rPr>
              <w:t>ния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3287B" w14:textId="77777777" w:rsidR="00705EDF" w:rsidRPr="00CD36AF" w:rsidRDefault="00705EDF" w:rsidP="00CD36AF">
            <w:pPr>
              <w:jc w:val="left"/>
              <w:rPr>
                <w:sz w:val="22"/>
                <w:szCs w:val="22"/>
              </w:rPr>
            </w:pPr>
            <w:r w:rsidRPr="00CD36AF">
              <w:rPr>
                <w:sz w:val="22"/>
                <w:szCs w:val="22"/>
              </w:rPr>
              <w:t>до 30.03.2021 г</w:t>
            </w:r>
            <w:r w:rsidR="00CD36AF">
              <w:rPr>
                <w:sz w:val="22"/>
                <w:szCs w:val="22"/>
              </w:rPr>
              <w:t>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DB796" w14:textId="35432877" w:rsidR="00705EDF" w:rsidRPr="00CD36AF" w:rsidRDefault="00705EDF" w:rsidP="003E4C76">
            <w:pPr>
              <w:jc w:val="left"/>
              <w:rPr>
                <w:sz w:val="22"/>
                <w:szCs w:val="22"/>
              </w:rPr>
            </w:pPr>
            <w:r w:rsidRPr="00CD36AF">
              <w:rPr>
                <w:sz w:val="22"/>
                <w:szCs w:val="22"/>
              </w:rPr>
              <w:t xml:space="preserve">отдел </w:t>
            </w:r>
            <w:proofErr w:type="spellStart"/>
            <w:r w:rsidRPr="00CD36AF">
              <w:rPr>
                <w:sz w:val="22"/>
                <w:szCs w:val="22"/>
              </w:rPr>
              <w:t>БиМП</w:t>
            </w:r>
            <w:proofErr w:type="spellEnd"/>
            <w:r w:rsidRPr="00CD36AF">
              <w:rPr>
                <w:sz w:val="22"/>
                <w:szCs w:val="22"/>
              </w:rPr>
              <w:t xml:space="preserve"> , руков</w:t>
            </w:r>
            <w:r w:rsidRPr="00CD36AF">
              <w:rPr>
                <w:sz w:val="22"/>
                <w:szCs w:val="22"/>
              </w:rPr>
              <w:t>о</w:t>
            </w:r>
            <w:r w:rsidRPr="00CD36AF">
              <w:rPr>
                <w:sz w:val="22"/>
                <w:szCs w:val="22"/>
              </w:rPr>
              <w:t xml:space="preserve">дители </w:t>
            </w:r>
            <w:proofErr w:type="spellStart"/>
            <w:r w:rsidRPr="00CD36AF">
              <w:rPr>
                <w:sz w:val="22"/>
                <w:szCs w:val="22"/>
              </w:rPr>
              <w:t>ПВР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8E630" w14:textId="77777777" w:rsidR="00705EDF" w:rsidRPr="00CD36AF" w:rsidRDefault="00705EDF" w:rsidP="00CD36AF">
            <w:pPr>
              <w:jc w:val="left"/>
              <w:rPr>
                <w:sz w:val="22"/>
                <w:szCs w:val="22"/>
              </w:rPr>
            </w:pPr>
          </w:p>
        </w:tc>
      </w:tr>
    </w:tbl>
    <w:p w14:paraId="268E3E1B" w14:textId="77777777" w:rsidR="00705EDF" w:rsidRDefault="00705EDF" w:rsidP="00CD36AF">
      <w:pPr>
        <w:rPr>
          <w:color w:val="000000"/>
        </w:rPr>
      </w:pPr>
    </w:p>
    <w:p w14:paraId="39F15DA3" w14:textId="77777777" w:rsidR="00CD36AF" w:rsidRDefault="00CD36AF" w:rsidP="00CD36AF">
      <w:pPr>
        <w:rPr>
          <w:color w:val="000000"/>
        </w:rPr>
        <w:sectPr w:rsidR="00CD36AF" w:rsidSect="00E5218A">
          <w:pgSz w:w="16840" w:h="11907" w:orient="landscape" w:code="9"/>
          <w:pgMar w:top="1134" w:right="907" w:bottom="1134" w:left="1418" w:header="720" w:footer="720" w:gutter="0"/>
          <w:pgNumType w:start="1"/>
          <w:cols w:space="720"/>
          <w:noEndnote/>
        </w:sectPr>
      </w:pPr>
    </w:p>
    <w:p w14:paraId="7BA20928" w14:textId="77777777" w:rsidR="00CD36AF" w:rsidRPr="00E5218A" w:rsidRDefault="00CD36AF" w:rsidP="00625739">
      <w:pPr>
        <w:ind w:left="5670"/>
        <w:rPr>
          <w:sz w:val="24"/>
          <w:szCs w:val="24"/>
        </w:rPr>
      </w:pPr>
      <w:r w:rsidRPr="00E5218A">
        <w:rPr>
          <w:sz w:val="24"/>
          <w:szCs w:val="24"/>
        </w:rPr>
        <w:lastRenderedPageBreak/>
        <w:t>УТВЕРЖДЕНА</w:t>
      </w:r>
    </w:p>
    <w:p w14:paraId="124646A9" w14:textId="77777777" w:rsidR="00CD36AF" w:rsidRPr="00E5218A" w:rsidRDefault="00CD36AF" w:rsidP="00625739">
      <w:pPr>
        <w:ind w:left="5670"/>
        <w:rPr>
          <w:sz w:val="24"/>
          <w:szCs w:val="24"/>
        </w:rPr>
      </w:pPr>
      <w:r w:rsidRPr="00E5218A">
        <w:rPr>
          <w:sz w:val="24"/>
          <w:szCs w:val="24"/>
        </w:rPr>
        <w:t>постановлением а</w:t>
      </w:r>
      <w:r w:rsidRPr="00E5218A">
        <w:rPr>
          <w:sz w:val="24"/>
          <w:szCs w:val="24"/>
        </w:rPr>
        <w:t>д</w:t>
      </w:r>
      <w:r w:rsidRPr="00E5218A">
        <w:rPr>
          <w:sz w:val="24"/>
          <w:szCs w:val="24"/>
        </w:rPr>
        <w:t xml:space="preserve">министрации </w:t>
      </w:r>
    </w:p>
    <w:p w14:paraId="2D117014" w14:textId="77777777" w:rsidR="00CD36AF" w:rsidRPr="00E5218A" w:rsidRDefault="00CD36AF" w:rsidP="00625739">
      <w:pPr>
        <w:ind w:left="5670"/>
        <w:rPr>
          <w:sz w:val="24"/>
          <w:szCs w:val="24"/>
        </w:rPr>
      </w:pPr>
      <w:r w:rsidRPr="00E5218A">
        <w:rPr>
          <w:sz w:val="24"/>
          <w:szCs w:val="24"/>
        </w:rPr>
        <w:t>Тихвинского ра</w:t>
      </w:r>
      <w:r w:rsidRPr="00E5218A">
        <w:rPr>
          <w:sz w:val="24"/>
          <w:szCs w:val="24"/>
        </w:rPr>
        <w:t>й</w:t>
      </w:r>
      <w:r w:rsidRPr="00E5218A">
        <w:rPr>
          <w:sz w:val="24"/>
          <w:szCs w:val="24"/>
        </w:rPr>
        <w:t>она</w:t>
      </w:r>
    </w:p>
    <w:p w14:paraId="110568F7" w14:textId="650B9EC1" w:rsidR="00CD36AF" w:rsidRPr="00E5218A" w:rsidRDefault="00CD36AF" w:rsidP="00625739">
      <w:pPr>
        <w:tabs>
          <w:tab w:val="left" w:pos="5940"/>
        </w:tabs>
        <w:ind w:left="5670"/>
        <w:rPr>
          <w:sz w:val="24"/>
          <w:szCs w:val="24"/>
        </w:rPr>
      </w:pPr>
      <w:r w:rsidRPr="00E5218A">
        <w:rPr>
          <w:sz w:val="24"/>
          <w:szCs w:val="24"/>
        </w:rPr>
        <w:t xml:space="preserve">от 22 марта </w:t>
      </w:r>
      <w:smartTag w:uri="urn:schemas-microsoft-com:office:smarttags" w:element="metricconverter">
        <w:smartTagPr>
          <w:attr w:name="ProductID" w:val="2021 г"/>
        </w:smartTagPr>
        <w:r w:rsidRPr="00E5218A">
          <w:rPr>
            <w:sz w:val="24"/>
            <w:szCs w:val="24"/>
          </w:rPr>
          <w:t>2021 г</w:t>
        </w:r>
      </w:smartTag>
      <w:r w:rsidRPr="00E5218A">
        <w:rPr>
          <w:sz w:val="24"/>
          <w:szCs w:val="24"/>
        </w:rPr>
        <w:t>. №01-502-а</w:t>
      </w:r>
    </w:p>
    <w:p w14:paraId="179879F7" w14:textId="77777777" w:rsidR="00CD36AF" w:rsidRPr="00E5218A" w:rsidRDefault="00CD36AF" w:rsidP="00625739">
      <w:pPr>
        <w:ind w:left="5670"/>
        <w:rPr>
          <w:sz w:val="24"/>
          <w:szCs w:val="24"/>
        </w:rPr>
      </w:pPr>
      <w:r w:rsidRPr="00E5218A">
        <w:rPr>
          <w:sz w:val="24"/>
          <w:szCs w:val="24"/>
        </w:rPr>
        <w:t>(приложение</w:t>
      </w:r>
      <w:r w:rsidR="005927C9" w:rsidRPr="00E5218A">
        <w:rPr>
          <w:sz w:val="24"/>
          <w:szCs w:val="24"/>
        </w:rPr>
        <w:t xml:space="preserve"> №3</w:t>
      </w:r>
      <w:r w:rsidRPr="00E5218A">
        <w:rPr>
          <w:sz w:val="24"/>
          <w:szCs w:val="24"/>
        </w:rPr>
        <w:t>)</w:t>
      </w:r>
    </w:p>
    <w:p w14:paraId="4F8BAEFA" w14:textId="77777777" w:rsidR="00CD36AF" w:rsidRDefault="00CD36AF">
      <w:pPr>
        <w:ind w:left="4536"/>
        <w:rPr>
          <w:szCs w:val="28"/>
        </w:rPr>
      </w:pPr>
    </w:p>
    <w:p w14:paraId="0BEEF99D" w14:textId="7FFF228E" w:rsidR="00705EDF" w:rsidRPr="00625739" w:rsidRDefault="00705EDF" w:rsidP="00CD36AF">
      <w:pPr>
        <w:jc w:val="center"/>
        <w:rPr>
          <w:color w:val="000000"/>
          <w:sz w:val="24"/>
          <w:szCs w:val="24"/>
        </w:rPr>
      </w:pPr>
      <w:r w:rsidRPr="00625739">
        <w:rPr>
          <w:b/>
          <w:bCs/>
          <w:color w:val="000000"/>
          <w:sz w:val="24"/>
          <w:szCs w:val="18"/>
        </w:rPr>
        <w:t>ПАМЯТКА</w:t>
      </w:r>
      <w:r w:rsidR="00E5218A" w:rsidRPr="00625739">
        <w:rPr>
          <w:b/>
          <w:bCs/>
          <w:color w:val="000000"/>
          <w:sz w:val="24"/>
          <w:szCs w:val="18"/>
        </w:rPr>
        <w:br/>
      </w:r>
      <w:r w:rsidRPr="00625739">
        <w:rPr>
          <w:b/>
          <w:bCs/>
          <w:color w:val="000000"/>
          <w:sz w:val="24"/>
          <w:szCs w:val="24"/>
        </w:rPr>
        <w:t xml:space="preserve">жителям о порядке действия </w:t>
      </w:r>
      <w:r w:rsidR="00E5218A" w:rsidRPr="00625739">
        <w:rPr>
          <w:b/>
          <w:bCs/>
          <w:color w:val="000000"/>
          <w:sz w:val="24"/>
          <w:szCs w:val="24"/>
        </w:rPr>
        <w:br/>
      </w:r>
      <w:r w:rsidRPr="00625739">
        <w:rPr>
          <w:b/>
          <w:bCs/>
          <w:color w:val="000000"/>
          <w:sz w:val="24"/>
          <w:szCs w:val="24"/>
        </w:rPr>
        <w:t>в условиях</w:t>
      </w:r>
      <w:r w:rsidRPr="00625739">
        <w:rPr>
          <w:color w:val="000000"/>
          <w:sz w:val="24"/>
          <w:szCs w:val="24"/>
        </w:rPr>
        <w:t xml:space="preserve"> </w:t>
      </w:r>
      <w:r w:rsidRPr="00625739">
        <w:rPr>
          <w:b/>
          <w:bCs/>
          <w:color w:val="000000"/>
          <w:sz w:val="24"/>
          <w:szCs w:val="24"/>
        </w:rPr>
        <w:t>угрозы</w:t>
      </w:r>
      <w:r w:rsidRPr="00625739">
        <w:rPr>
          <w:color w:val="000000"/>
          <w:sz w:val="24"/>
          <w:szCs w:val="24"/>
        </w:rPr>
        <w:t xml:space="preserve"> </w:t>
      </w:r>
      <w:r w:rsidRPr="00625739">
        <w:rPr>
          <w:b/>
          <w:bCs/>
          <w:color w:val="000000"/>
          <w:sz w:val="24"/>
          <w:szCs w:val="24"/>
        </w:rPr>
        <w:t>подтопления в паводковый период</w:t>
      </w:r>
      <w:r w:rsidRPr="00625739">
        <w:rPr>
          <w:color w:val="000000"/>
          <w:sz w:val="24"/>
          <w:szCs w:val="24"/>
        </w:rPr>
        <w:t xml:space="preserve"> </w:t>
      </w:r>
    </w:p>
    <w:p w14:paraId="69EAAF22" w14:textId="77777777" w:rsidR="00705EDF" w:rsidRDefault="00705EDF" w:rsidP="00CD36AF">
      <w:pPr>
        <w:ind w:firstLine="225"/>
        <w:rPr>
          <w:color w:val="000000"/>
        </w:rPr>
      </w:pPr>
    </w:p>
    <w:p w14:paraId="6B4DA6E8" w14:textId="77777777" w:rsidR="00705EDF" w:rsidRPr="00625739" w:rsidRDefault="00705EDF" w:rsidP="00E5218A">
      <w:pPr>
        <w:spacing w:after="120"/>
        <w:ind w:firstLine="709"/>
        <w:rPr>
          <w:color w:val="000000"/>
          <w:sz w:val="23"/>
          <w:szCs w:val="23"/>
        </w:rPr>
      </w:pPr>
      <w:r w:rsidRPr="00625739">
        <w:rPr>
          <w:b/>
          <w:bCs/>
          <w:color w:val="000000"/>
          <w:sz w:val="23"/>
          <w:szCs w:val="23"/>
        </w:rPr>
        <w:t>Уважаемые жители Тихвинского района!</w:t>
      </w:r>
      <w:r w:rsidRPr="00625739">
        <w:rPr>
          <w:color w:val="000000"/>
          <w:sz w:val="23"/>
          <w:szCs w:val="23"/>
        </w:rPr>
        <w:t xml:space="preserve"> </w:t>
      </w:r>
    </w:p>
    <w:p w14:paraId="1D090047" w14:textId="77777777" w:rsidR="00705EDF" w:rsidRPr="00625739" w:rsidRDefault="00705EDF" w:rsidP="00E5218A">
      <w:pPr>
        <w:spacing w:after="120"/>
        <w:ind w:firstLine="709"/>
        <w:rPr>
          <w:color w:val="000000"/>
          <w:sz w:val="23"/>
          <w:szCs w:val="23"/>
        </w:rPr>
      </w:pPr>
      <w:r w:rsidRPr="00625739">
        <w:rPr>
          <w:color w:val="000000"/>
          <w:sz w:val="23"/>
          <w:szCs w:val="23"/>
        </w:rPr>
        <w:t>Если Ваш дом или подъездные пути к нему могут быть подвержены подтоплению, необходимо заблаговременно принять меры по защите Ваших строений и имущества от подто</w:t>
      </w:r>
      <w:r w:rsidRPr="00625739">
        <w:rPr>
          <w:color w:val="000000"/>
          <w:sz w:val="23"/>
          <w:szCs w:val="23"/>
        </w:rPr>
        <w:t>п</w:t>
      </w:r>
      <w:r w:rsidRPr="00625739">
        <w:rPr>
          <w:color w:val="000000"/>
          <w:sz w:val="23"/>
          <w:szCs w:val="23"/>
        </w:rPr>
        <w:t>ления:</w:t>
      </w:r>
    </w:p>
    <w:p w14:paraId="7D5C7024" w14:textId="77777777" w:rsidR="00705EDF" w:rsidRPr="00625739" w:rsidRDefault="00705EDF" w:rsidP="00E5218A">
      <w:pPr>
        <w:spacing w:after="120"/>
        <w:ind w:firstLine="709"/>
        <w:rPr>
          <w:color w:val="000000"/>
          <w:sz w:val="23"/>
          <w:szCs w:val="23"/>
        </w:rPr>
      </w:pPr>
      <w:r w:rsidRPr="00625739">
        <w:rPr>
          <w:color w:val="000000"/>
          <w:sz w:val="23"/>
          <w:szCs w:val="23"/>
        </w:rPr>
        <w:t>1. Своевременно расчистить прилегающую территорию, водоотводящие канавы, очистить от снега кровли строений.</w:t>
      </w:r>
    </w:p>
    <w:p w14:paraId="5E4718CD" w14:textId="77777777" w:rsidR="00705EDF" w:rsidRPr="00625739" w:rsidRDefault="00705EDF" w:rsidP="00E5218A">
      <w:pPr>
        <w:spacing w:after="120"/>
        <w:ind w:firstLine="709"/>
        <w:rPr>
          <w:color w:val="000000"/>
          <w:sz w:val="23"/>
          <w:szCs w:val="23"/>
        </w:rPr>
      </w:pPr>
      <w:r w:rsidRPr="00625739">
        <w:rPr>
          <w:color w:val="000000"/>
          <w:sz w:val="23"/>
          <w:szCs w:val="23"/>
        </w:rPr>
        <w:t>2. Перенести на верхние этажи (чердаки) ценные предметы и вещи.</w:t>
      </w:r>
    </w:p>
    <w:p w14:paraId="688F56E6" w14:textId="77777777" w:rsidR="00705EDF" w:rsidRPr="00625739" w:rsidRDefault="00705EDF" w:rsidP="00E5218A">
      <w:pPr>
        <w:spacing w:after="120"/>
        <w:ind w:firstLine="709"/>
        <w:rPr>
          <w:color w:val="000000"/>
          <w:sz w:val="23"/>
          <w:szCs w:val="23"/>
        </w:rPr>
      </w:pPr>
      <w:r w:rsidRPr="00625739">
        <w:rPr>
          <w:color w:val="000000"/>
          <w:sz w:val="23"/>
          <w:szCs w:val="23"/>
        </w:rPr>
        <w:t>3. Создать резервный запас продуктов питания и питьевой воды на 5 дней.</w:t>
      </w:r>
    </w:p>
    <w:p w14:paraId="5E059B02" w14:textId="77777777" w:rsidR="00705EDF" w:rsidRPr="00625739" w:rsidRDefault="00705EDF" w:rsidP="00E5218A">
      <w:pPr>
        <w:spacing w:after="120"/>
        <w:ind w:firstLine="709"/>
        <w:rPr>
          <w:color w:val="000000"/>
          <w:sz w:val="23"/>
          <w:szCs w:val="23"/>
        </w:rPr>
      </w:pPr>
      <w:r w:rsidRPr="00625739">
        <w:rPr>
          <w:color w:val="000000"/>
          <w:sz w:val="23"/>
          <w:szCs w:val="23"/>
        </w:rPr>
        <w:t>4. Позаботиться о сохранности продуктов питания, запасов овощей, находящихся в п</w:t>
      </w:r>
      <w:r w:rsidRPr="00625739">
        <w:rPr>
          <w:color w:val="000000"/>
          <w:sz w:val="23"/>
          <w:szCs w:val="23"/>
        </w:rPr>
        <w:t>о</w:t>
      </w:r>
      <w:r w:rsidRPr="00625739">
        <w:rPr>
          <w:color w:val="000000"/>
          <w:sz w:val="23"/>
          <w:szCs w:val="23"/>
        </w:rPr>
        <w:t>гребах и подвалах.</w:t>
      </w:r>
    </w:p>
    <w:p w14:paraId="18187352" w14:textId="77777777" w:rsidR="00705EDF" w:rsidRPr="00625739" w:rsidRDefault="00705EDF" w:rsidP="00E5218A">
      <w:pPr>
        <w:spacing w:after="120"/>
        <w:ind w:firstLine="709"/>
        <w:rPr>
          <w:color w:val="000000"/>
          <w:sz w:val="23"/>
          <w:szCs w:val="23"/>
        </w:rPr>
      </w:pPr>
      <w:r w:rsidRPr="00625739">
        <w:rPr>
          <w:color w:val="000000"/>
          <w:sz w:val="23"/>
          <w:szCs w:val="23"/>
        </w:rPr>
        <w:t>5. При наличии у Вас в личном подсобном хозяйстве животных, определить во</w:t>
      </w:r>
      <w:r w:rsidRPr="00625739">
        <w:rPr>
          <w:color w:val="000000"/>
          <w:sz w:val="23"/>
          <w:szCs w:val="23"/>
        </w:rPr>
        <w:t>з</w:t>
      </w:r>
      <w:r w:rsidRPr="00625739">
        <w:rPr>
          <w:color w:val="000000"/>
          <w:sz w:val="23"/>
          <w:szCs w:val="23"/>
        </w:rPr>
        <w:t>можность их размещения в безопасном от затопления месте с необходимым колич</w:t>
      </w:r>
      <w:r w:rsidRPr="00625739">
        <w:rPr>
          <w:color w:val="000000"/>
          <w:sz w:val="23"/>
          <w:szCs w:val="23"/>
        </w:rPr>
        <w:t>е</w:t>
      </w:r>
      <w:r w:rsidRPr="00625739">
        <w:rPr>
          <w:color w:val="000000"/>
          <w:sz w:val="23"/>
          <w:szCs w:val="23"/>
        </w:rPr>
        <w:t>ством кормов.</w:t>
      </w:r>
    </w:p>
    <w:p w14:paraId="7D0CD139" w14:textId="77777777" w:rsidR="00705EDF" w:rsidRPr="00625739" w:rsidRDefault="00705EDF" w:rsidP="00E5218A">
      <w:pPr>
        <w:spacing w:after="120"/>
        <w:ind w:firstLine="709"/>
        <w:rPr>
          <w:color w:val="000000"/>
          <w:sz w:val="23"/>
          <w:szCs w:val="23"/>
        </w:rPr>
      </w:pPr>
      <w:r w:rsidRPr="00625739">
        <w:rPr>
          <w:color w:val="000000"/>
          <w:sz w:val="23"/>
          <w:szCs w:val="23"/>
        </w:rPr>
        <w:t>6. Провести крепежные работы на подворье (закрепить дрова, стройматериалы и т.п.).</w:t>
      </w:r>
    </w:p>
    <w:p w14:paraId="6FC38000" w14:textId="77777777" w:rsidR="00705EDF" w:rsidRPr="00625739" w:rsidRDefault="00705EDF" w:rsidP="00E5218A">
      <w:pPr>
        <w:spacing w:after="120"/>
        <w:ind w:firstLine="709"/>
        <w:rPr>
          <w:color w:val="000000"/>
          <w:sz w:val="23"/>
          <w:szCs w:val="23"/>
        </w:rPr>
      </w:pPr>
      <w:r w:rsidRPr="00625739">
        <w:rPr>
          <w:color w:val="000000"/>
          <w:sz w:val="23"/>
          <w:szCs w:val="23"/>
        </w:rPr>
        <w:t>7. Подготовить имеющиеся в личном пользовании плавсредства.</w:t>
      </w:r>
    </w:p>
    <w:p w14:paraId="3A12696D" w14:textId="77777777" w:rsidR="00705EDF" w:rsidRPr="00625739" w:rsidRDefault="00705EDF" w:rsidP="00E5218A">
      <w:pPr>
        <w:spacing w:after="120"/>
        <w:ind w:firstLine="709"/>
        <w:rPr>
          <w:color w:val="000000"/>
          <w:sz w:val="23"/>
          <w:szCs w:val="23"/>
        </w:rPr>
      </w:pPr>
      <w:r w:rsidRPr="00625739">
        <w:rPr>
          <w:color w:val="000000"/>
          <w:sz w:val="23"/>
          <w:szCs w:val="23"/>
        </w:rPr>
        <w:t>8. Подготовить необходимый материал для устройства мостков перехода на незат</w:t>
      </w:r>
      <w:r w:rsidRPr="00625739">
        <w:rPr>
          <w:color w:val="000000"/>
          <w:sz w:val="23"/>
          <w:szCs w:val="23"/>
        </w:rPr>
        <w:t>о</w:t>
      </w:r>
      <w:r w:rsidRPr="00625739">
        <w:rPr>
          <w:color w:val="000000"/>
          <w:sz w:val="23"/>
          <w:szCs w:val="23"/>
        </w:rPr>
        <w:t>пленную территорию.</w:t>
      </w:r>
    </w:p>
    <w:p w14:paraId="6F6343F3" w14:textId="77777777" w:rsidR="00705EDF" w:rsidRPr="00625739" w:rsidRDefault="00705EDF" w:rsidP="00E5218A">
      <w:pPr>
        <w:spacing w:after="120"/>
        <w:ind w:firstLine="709"/>
        <w:rPr>
          <w:color w:val="000000"/>
          <w:sz w:val="23"/>
          <w:szCs w:val="23"/>
        </w:rPr>
      </w:pPr>
      <w:r w:rsidRPr="00625739">
        <w:rPr>
          <w:color w:val="000000"/>
          <w:sz w:val="23"/>
          <w:szCs w:val="23"/>
        </w:rPr>
        <w:t xml:space="preserve">В случае получения информации об эвакуации </w:t>
      </w:r>
      <w:r w:rsidRPr="00625739">
        <w:rPr>
          <w:b/>
          <w:bCs/>
          <w:color w:val="000000"/>
          <w:sz w:val="23"/>
          <w:szCs w:val="23"/>
        </w:rPr>
        <w:t>НЕОБХОДИМО:</w:t>
      </w:r>
      <w:r w:rsidRPr="00625739">
        <w:rPr>
          <w:color w:val="000000"/>
          <w:sz w:val="23"/>
          <w:szCs w:val="23"/>
        </w:rPr>
        <w:t xml:space="preserve"> </w:t>
      </w:r>
    </w:p>
    <w:p w14:paraId="4E32BACF" w14:textId="62CBF628" w:rsidR="00705EDF" w:rsidRPr="00625739" w:rsidRDefault="00705EDF" w:rsidP="00E5218A">
      <w:pPr>
        <w:pStyle w:val="aa"/>
        <w:numPr>
          <w:ilvl w:val="0"/>
          <w:numId w:val="5"/>
        </w:numPr>
        <w:spacing w:after="120"/>
        <w:rPr>
          <w:color w:val="000000"/>
          <w:sz w:val="23"/>
          <w:szCs w:val="23"/>
        </w:rPr>
      </w:pPr>
      <w:r w:rsidRPr="00625739">
        <w:rPr>
          <w:color w:val="000000"/>
          <w:sz w:val="23"/>
          <w:szCs w:val="23"/>
        </w:rPr>
        <w:t>взять с собой документы, деньги, туалетные принадлежности, т</w:t>
      </w:r>
      <w:r w:rsidR="005927C9" w:rsidRPr="00625739">
        <w:rPr>
          <w:color w:val="000000"/>
          <w:sz w:val="23"/>
          <w:szCs w:val="23"/>
        </w:rPr>
        <w:t>е</w:t>
      </w:r>
      <w:r w:rsidRPr="00625739">
        <w:rPr>
          <w:color w:val="000000"/>
          <w:sz w:val="23"/>
          <w:szCs w:val="23"/>
        </w:rPr>
        <w:t>плую удо</w:t>
      </w:r>
      <w:r w:rsidRPr="00625739">
        <w:rPr>
          <w:color w:val="000000"/>
          <w:sz w:val="23"/>
          <w:szCs w:val="23"/>
        </w:rPr>
        <w:t>б</w:t>
      </w:r>
      <w:r w:rsidRPr="00625739">
        <w:rPr>
          <w:color w:val="000000"/>
          <w:sz w:val="23"/>
          <w:szCs w:val="23"/>
        </w:rPr>
        <w:t>ную одежду и обувь, ценные вещи, чашку, ложку, кружку, тр</w:t>
      </w:r>
      <w:r w:rsidR="005927C9" w:rsidRPr="00625739">
        <w:rPr>
          <w:color w:val="000000"/>
          <w:sz w:val="23"/>
          <w:szCs w:val="23"/>
        </w:rPr>
        <w:t>е</w:t>
      </w:r>
      <w:r w:rsidRPr="00625739">
        <w:rPr>
          <w:color w:val="000000"/>
          <w:sz w:val="23"/>
          <w:szCs w:val="23"/>
        </w:rPr>
        <w:t xml:space="preserve">хдневный запас питания, необходимые лекарства; </w:t>
      </w:r>
    </w:p>
    <w:p w14:paraId="0B358905" w14:textId="7334ED96" w:rsidR="00705EDF" w:rsidRPr="00625739" w:rsidRDefault="00705EDF" w:rsidP="00E5218A">
      <w:pPr>
        <w:pStyle w:val="aa"/>
        <w:numPr>
          <w:ilvl w:val="0"/>
          <w:numId w:val="5"/>
        </w:numPr>
        <w:spacing w:after="120"/>
        <w:rPr>
          <w:color w:val="000000"/>
          <w:sz w:val="23"/>
          <w:szCs w:val="23"/>
        </w:rPr>
      </w:pPr>
      <w:r w:rsidRPr="00625739">
        <w:rPr>
          <w:color w:val="000000"/>
          <w:sz w:val="23"/>
          <w:szCs w:val="23"/>
        </w:rPr>
        <w:t>отключить газ, электричество, погасить огонь в печах; закрыть окна и двери жилых д</w:t>
      </w:r>
      <w:r w:rsidRPr="00625739">
        <w:rPr>
          <w:color w:val="000000"/>
          <w:sz w:val="23"/>
          <w:szCs w:val="23"/>
        </w:rPr>
        <w:t>о</w:t>
      </w:r>
      <w:r w:rsidRPr="00625739">
        <w:rPr>
          <w:color w:val="000000"/>
          <w:sz w:val="23"/>
          <w:szCs w:val="23"/>
        </w:rPr>
        <w:t>мов.</w:t>
      </w:r>
    </w:p>
    <w:p w14:paraId="1FD634EC" w14:textId="77777777" w:rsidR="00705EDF" w:rsidRPr="00625739" w:rsidRDefault="00705EDF" w:rsidP="00E5218A">
      <w:pPr>
        <w:spacing w:after="120"/>
        <w:ind w:firstLine="709"/>
        <w:rPr>
          <w:color w:val="000000"/>
          <w:sz w:val="23"/>
          <w:szCs w:val="23"/>
        </w:rPr>
      </w:pPr>
      <w:r w:rsidRPr="00625739">
        <w:rPr>
          <w:color w:val="000000"/>
          <w:sz w:val="23"/>
          <w:szCs w:val="23"/>
        </w:rPr>
        <w:t>О полученной информации сообщите соседям, окажите помощь престарелым и бол</w:t>
      </w:r>
      <w:r w:rsidRPr="00625739">
        <w:rPr>
          <w:color w:val="000000"/>
          <w:sz w:val="23"/>
          <w:szCs w:val="23"/>
        </w:rPr>
        <w:t>ь</w:t>
      </w:r>
      <w:r w:rsidRPr="00625739">
        <w:rPr>
          <w:color w:val="000000"/>
          <w:sz w:val="23"/>
          <w:szCs w:val="23"/>
        </w:rPr>
        <w:t>ным.</w:t>
      </w:r>
    </w:p>
    <w:p w14:paraId="77B90CBC" w14:textId="77777777" w:rsidR="00705EDF" w:rsidRPr="00625739" w:rsidRDefault="00705EDF" w:rsidP="00E5218A">
      <w:pPr>
        <w:spacing w:after="120"/>
        <w:ind w:firstLine="709"/>
        <w:rPr>
          <w:color w:val="000000"/>
          <w:sz w:val="23"/>
          <w:szCs w:val="23"/>
        </w:rPr>
      </w:pPr>
      <w:r w:rsidRPr="00625739">
        <w:rPr>
          <w:color w:val="000000"/>
          <w:sz w:val="23"/>
          <w:szCs w:val="23"/>
        </w:rPr>
        <w:t>Для организованного вывода жителей из зон подтопления на территории города Тихвина будет разв</w:t>
      </w:r>
      <w:r w:rsidR="005927C9" w:rsidRPr="00625739">
        <w:rPr>
          <w:color w:val="000000"/>
          <w:sz w:val="23"/>
          <w:szCs w:val="23"/>
        </w:rPr>
        <w:t>е</w:t>
      </w:r>
      <w:r w:rsidRPr="00625739">
        <w:rPr>
          <w:color w:val="000000"/>
          <w:sz w:val="23"/>
          <w:szCs w:val="23"/>
        </w:rPr>
        <w:t>рнут сборный эвакопункт, о размещении которого Вы будете прои</w:t>
      </w:r>
      <w:r w:rsidRPr="00625739">
        <w:rPr>
          <w:color w:val="000000"/>
          <w:sz w:val="23"/>
          <w:szCs w:val="23"/>
        </w:rPr>
        <w:t>н</w:t>
      </w:r>
      <w:r w:rsidRPr="00625739">
        <w:rPr>
          <w:color w:val="000000"/>
          <w:sz w:val="23"/>
          <w:szCs w:val="23"/>
        </w:rPr>
        <w:t>формиров</w:t>
      </w:r>
      <w:r w:rsidRPr="00625739">
        <w:rPr>
          <w:color w:val="000000"/>
          <w:sz w:val="23"/>
          <w:szCs w:val="23"/>
        </w:rPr>
        <w:t>а</w:t>
      </w:r>
      <w:r w:rsidRPr="00625739">
        <w:rPr>
          <w:color w:val="000000"/>
          <w:sz w:val="23"/>
          <w:szCs w:val="23"/>
        </w:rPr>
        <w:t>ны.</w:t>
      </w:r>
    </w:p>
    <w:p w14:paraId="112A81AF" w14:textId="77777777" w:rsidR="00705EDF" w:rsidRPr="00625739" w:rsidRDefault="00705EDF" w:rsidP="00E5218A">
      <w:pPr>
        <w:spacing w:after="120"/>
        <w:ind w:firstLine="709"/>
        <w:rPr>
          <w:color w:val="000000"/>
          <w:sz w:val="23"/>
          <w:szCs w:val="23"/>
        </w:rPr>
      </w:pPr>
      <w:r w:rsidRPr="00625739">
        <w:rPr>
          <w:color w:val="000000"/>
          <w:sz w:val="23"/>
          <w:szCs w:val="23"/>
        </w:rPr>
        <w:t>В период паводка в администрации Тихвинского района будет работать операти</w:t>
      </w:r>
      <w:r w:rsidRPr="00625739">
        <w:rPr>
          <w:color w:val="000000"/>
          <w:sz w:val="23"/>
          <w:szCs w:val="23"/>
        </w:rPr>
        <w:t>в</w:t>
      </w:r>
      <w:r w:rsidRPr="00625739">
        <w:rPr>
          <w:color w:val="000000"/>
          <w:sz w:val="23"/>
          <w:szCs w:val="23"/>
        </w:rPr>
        <w:t>ный штаб объединенной комиссии по предупреждению и ликвидации чрезвычайной ситу</w:t>
      </w:r>
      <w:r w:rsidRPr="00625739">
        <w:rPr>
          <w:color w:val="000000"/>
          <w:sz w:val="23"/>
          <w:szCs w:val="23"/>
        </w:rPr>
        <w:t>а</w:t>
      </w:r>
      <w:r w:rsidRPr="00625739">
        <w:rPr>
          <w:color w:val="000000"/>
          <w:sz w:val="23"/>
          <w:szCs w:val="23"/>
        </w:rPr>
        <w:t>ции и пожарной безопасности Тихвинского района. В любой обстановке не теряйте сам</w:t>
      </w:r>
      <w:r w:rsidRPr="00625739">
        <w:rPr>
          <w:color w:val="000000"/>
          <w:sz w:val="23"/>
          <w:szCs w:val="23"/>
        </w:rPr>
        <w:t>о</w:t>
      </w:r>
      <w:r w:rsidRPr="00625739">
        <w:rPr>
          <w:color w:val="000000"/>
          <w:sz w:val="23"/>
          <w:szCs w:val="23"/>
        </w:rPr>
        <w:t>обладания, не поддавайтесь панике. Будьте внимательны к передаваемым сообщен</w:t>
      </w:r>
      <w:r w:rsidRPr="00625739">
        <w:rPr>
          <w:color w:val="000000"/>
          <w:sz w:val="23"/>
          <w:szCs w:val="23"/>
        </w:rPr>
        <w:t>и</w:t>
      </w:r>
      <w:r w:rsidRPr="00625739">
        <w:rPr>
          <w:color w:val="000000"/>
          <w:sz w:val="23"/>
          <w:szCs w:val="23"/>
        </w:rPr>
        <w:t>ям.</w:t>
      </w:r>
    </w:p>
    <w:p w14:paraId="26BDD3F1" w14:textId="77777777" w:rsidR="00705EDF" w:rsidRPr="00625739" w:rsidRDefault="00705EDF" w:rsidP="00E5218A">
      <w:pPr>
        <w:spacing w:after="120"/>
        <w:ind w:firstLine="709"/>
        <w:rPr>
          <w:color w:val="000000"/>
          <w:sz w:val="23"/>
          <w:szCs w:val="23"/>
        </w:rPr>
      </w:pPr>
      <w:r w:rsidRPr="00625739">
        <w:rPr>
          <w:color w:val="000000"/>
          <w:sz w:val="23"/>
          <w:szCs w:val="23"/>
        </w:rPr>
        <w:t xml:space="preserve">Для получения интересующей Вас информации обращайтесь по телефонам: </w:t>
      </w:r>
    </w:p>
    <w:p w14:paraId="5B789552" w14:textId="06BEADD8" w:rsidR="00705EDF" w:rsidRPr="00625739" w:rsidRDefault="00705EDF" w:rsidP="00E5218A">
      <w:pPr>
        <w:pStyle w:val="aa"/>
        <w:numPr>
          <w:ilvl w:val="0"/>
          <w:numId w:val="4"/>
        </w:numPr>
        <w:spacing w:after="120"/>
        <w:rPr>
          <w:color w:val="000000"/>
          <w:sz w:val="23"/>
          <w:szCs w:val="23"/>
        </w:rPr>
      </w:pPr>
      <w:r w:rsidRPr="00625739">
        <w:rPr>
          <w:b/>
          <w:bCs/>
          <w:color w:val="000000"/>
          <w:sz w:val="23"/>
          <w:szCs w:val="23"/>
        </w:rPr>
        <w:t>71-135, 50-788</w:t>
      </w:r>
      <w:r w:rsidRPr="00625739">
        <w:rPr>
          <w:color w:val="000000"/>
          <w:sz w:val="23"/>
          <w:szCs w:val="23"/>
        </w:rPr>
        <w:t xml:space="preserve"> - оперативный дежурный дежурной диспетчерской службы Тихвинск</w:t>
      </w:r>
      <w:r w:rsidRPr="00625739">
        <w:rPr>
          <w:color w:val="000000"/>
          <w:sz w:val="23"/>
          <w:szCs w:val="23"/>
        </w:rPr>
        <w:t>о</w:t>
      </w:r>
      <w:r w:rsidRPr="00625739">
        <w:rPr>
          <w:color w:val="000000"/>
          <w:sz w:val="23"/>
          <w:szCs w:val="23"/>
        </w:rPr>
        <w:t xml:space="preserve">го районного звена предупреждения и ликвидации последствий ЧС; </w:t>
      </w:r>
    </w:p>
    <w:p w14:paraId="3C0563A6" w14:textId="4E404633" w:rsidR="00705EDF" w:rsidRPr="00625739" w:rsidRDefault="00705EDF" w:rsidP="00E5218A">
      <w:pPr>
        <w:pStyle w:val="aa"/>
        <w:numPr>
          <w:ilvl w:val="0"/>
          <w:numId w:val="4"/>
        </w:numPr>
        <w:spacing w:after="120"/>
        <w:rPr>
          <w:color w:val="000000"/>
          <w:sz w:val="23"/>
          <w:szCs w:val="23"/>
        </w:rPr>
      </w:pPr>
      <w:r w:rsidRPr="00625739">
        <w:rPr>
          <w:b/>
          <w:bCs/>
          <w:color w:val="000000"/>
          <w:sz w:val="23"/>
          <w:szCs w:val="23"/>
        </w:rPr>
        <w:t>71-611</w:t>
      </w:r>
      <w:r w:rsidRPr="00625739">
        <w:rPr>
          <w:color w:val="000000"/>
          <w:sz w:val="23"/>
          <w:szCs w:val="23"/>
        </w:rPr>
        <w:t xml:space="preserve"> - отдел безопасности и мобилизационной подготовки администрации Ти</w:t>
      </w:r>
      <w:r w:rsidRPr="00625739">
        <w:rPr>
          <w:color w:val="000000"/>
          <w:sz w:val="23"/>
          <w:szCs w:val="23"/>
        </w:rPr>
        <w:t>х</w:t>
      </w:r>
      <w:r w:rsidRPr="00625739">
        <w:rPr>
          <w:color w:val="000000"/>
          <w:sz w:val="23"/>
          <w:szCs w:val="23"/>
        </w:rPr>
        <w:t xml:space="preserve">винского района. </w:t>
      </w:r>
    </w:p>
    <w:p w14:paraId="35CCB09F" w14:textId="77777777" w:rsidR="00705EDF" w:rsidRPr="00625739" w:rsidRDefault="00705EDF" w:rsidP="005927C9">
      <w:pPr>
        <w:jc w:val="center"/>
        <w:rPr>
          <w:color w:val="000000"/>
          <w:sz w:val="23"/>
          <w:szCs w:val="23"/>
        </w:rPr>
      </w:pPr>
      <w:r w:rsidRPr="00625739">
        <w:rPr>
          <w:b/>
          <w:bCs/>
          <w:color w:val="000000"/>
          <w:sz w:val="23"/>
          <w:szCs w:val="23"/>
        </w:rPr>
        <w:t>______________</w:t>
      </w:r>
    </w:p>
    <w:sectPr w:rsidR="00705EDF" w:rsidRPr="00625739" w:rsidSect="00E5218A">
      <w:pgSz w:w="11907" w:h="16840"/>
      <w:pgMar w:top="1134" w:right="907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D4BEA" w14:textId="77777777" w:rsidR="00C548EC" w:rsidRDefault="00C548EC">
      <w:r>
        <w:separator/>
      </w:r>
    </w:p>
  </w:endnote>
  <w:endnote w:type="continuationSeparator" w:id="0">
    <w:p w14:paraId="607765FA" w14:textId="77777777" w:rsidR="00C548EC" w:rsidRDefault="00C54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0E947" w14:textId="77777777" w:rsidR="00CD36AF" w:rsidRDefault="00CD36AF" w:rsidP="00CD36A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BE20616" w14:textId="77777777" w:rsidR="00CD36AF" w:rsidRDefault="00CD36AF" w:rsidP="00CD36AF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5BFBB" w14:textId="77777777" w:rsidR="00CD36AF" w:rsidRDefault="00CD36AF" w:rsidP="00CD36A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08B06" w14:textId="77777777" w:rsidR="00C548EC" w:rsidRDefault="00C548EC">
      <w:r>
        <w:separator/>
      </w:r>
    </w:p>
  </w:footnote>
  <w:footnote w:type="continuationSeparator" w:id="0">
    <w:p w14:paraId="73FA67E7" w14:textId="77777777" w:rsidR="00C548EC" w:rsidRDefault="00C54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3346A" w14:textId="77777777" w:rsidR="005927C9" w:rsidRDefault="005927C9" w:rsidP="00C548EC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84EA2F8" w14:textId="77777777" w:rsidR="005927C9" w:rsidRDefault="005927C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9A1EE" w14:textId="77777777" w:rsidR="005927C9" w:rsidRDefault="005927C9" w:rsidP="00C548EC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6</w:t>
    </w:r>
    <w:r>
      <w:rPr>
        <w:rStyle w:val="a8"/>
      </w:rPr>
      <w:fldChar w:fldCharType="end"/>
    </w:r>
  </w:p>
  <w:p w14:paraId="75C5DC6F" w14:textId="77777777" w:rsidR="005927C9" w:rsidRDefault="005927C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6A046D"/>
    <w:multiLevelType w:val="hybridMultilevel"/>
    <w:tmpl w:val="F63E5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11B20"/>
    <w:multiLevelType w:val="hybridMultilevel"/>
    <w:tmpl w:val="90548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FDD"/>
    <w:rsid w:val="0004002F"/>
    <w:rsid w:val="00040F20"/>
    <w:rsid w:val="003E4C76"/>
    <w:rsid w:val="003E7ABD"/>
    <w:rsid w:val="00462968"/>
    <w:rsid w:val="00487208"/>
    <w:rsid w:val="005219C4"/>
    <w:rsid w:val="005927C9"/>
    <w:rsid w:val="00625739"/>
    <w:rsid w:val="00700BF1"/>
    <w:rsid w:val="00705EDF"/>
    <w:rsid w:val="0078456A"/>
    <w:rsid w:val="00803430"/>
    <w:rsid w:val="00BC61F1"/>
    <w:rsid w:val="00C51325"/>
    <w:rsid w:val="00C548EC"/>
    <w:rsid w:val="00C56FDD"/>
    <w:rsid w:val="00CD36AF"/>
    <w:rsid w:val="00E5218A"/>
    <w:rsid w:val="00EB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56B4F63D"/>
  <w15:chartTrackingRefBased/>
  <w15:docId w15:val="{0D3805C5-B52D-430D-84FF-CE4AA01DC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qFormat/>
    <w:rsid w:val="00487208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qFormat/>
    <w:rsid w:val="00487208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4">
    <w:name w:val="Администрация"/>
    <w:rsid w:val="00487208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rsid w:val="00487208"/>
    <w:pPr>
      <w:ind w:right="-1"/>
      <w:jc w:val="both"/>
    </w:pPr>
    <w:rPr>
      <w:rFonts w:ascii="Arial" w:hAnsi="Arial"/>
      <w:sz w:val="24"/>
    </w:rPr>
  </w:style>
  <w:style w:type="paragraph" w:customStyle="1" w:styleId="a">
    <w:name w:val="Список маркированный"/>
    <w:basedOn w:val="a0"/>
    <w:rsid w:val="00487208"/>
    <w:pPr>
      <w:numPr>
        <w:ilvl w:val="1"/>
        <w:numId w:val="3"/>
      </w:numPr>
    </w:pPr>
  </w:style>
  <w:style w:type="table" w:styleId="a6">
    <w:name w:val="Table Grid"/>
    <w:basedOn w:val="a2"/>
    <w:rsid w:val="00705ED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705EDF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7">
    <w:name w:val="footer"/>
    <w:basedOn w:val="a0"/>
    <w:rsid w:val="00705EDF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styleId="a8">
    <w:name w:val="page number"/>
    <w:basedOn w:val="a1"/>
    <w:rsid w:val="00705EDF"/>
  </w:style>
  <w:style w:type="paragraph" w:styleId="a9">
    <w:name w:val="header"/>
    <w:basedOn w:val="a0"/>
    <w:rsid w:val="00705EDF"/>
    <w:pPr>
      <w:tabs>
        <w:tab w:val="center" w:pos="4677"/>
        <w:tab w:val="right" w:pos="9355"/>
      </w:tabs>
    </w:pPr>
  </w:style>
  <w:style w:type="paragraph" w:styleId="aa">
    <w:name w:val="List Paragraph"/>
    <w:basedOn w:val="a0"/>
    <w:uiPriority w:val="34"/>
    <w:qFormat/>
    <w:rsid w:val="00E52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4;&#1083;&#1103;\1&#1041;&#1083;&#1072;&#1085;&#1082;%20&#1087;&#1086;&#1089;&#109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1Бланк пост..dot</Template>
  <TotalTime>14</TotalTime>
  <Pages>11</Pages>
  <Words>2108</Words>
  <Characters>15460</Characters>
  <Application>Microsoft Office Word</Application>
  <DocSecurity>0</DocSecurity>
  <Lines>128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kom-31-2</dc:creator>
  <cp:keywords/>
  <cp:lastModifiedBy>Мельников Александр Геннадьевич</cp:lastModifiedBy>
  <cp:revision>4</cp:revision>
  <cp:lastPrinted>2002-12-05T07:47:00Z</cp:lastPrinted>
  <dcterms:created xsi:type="dcterms:W3CDTF">2021-03-25T11:14:00Z</dcterms:created>
  <dcterms:modified xsi:type="dcterms:W3CDTF">2021-03-25T11:28:00Z</dcterms:modified>
</cp:coreProperties>
</file>