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11F00">
      <w:pPr>
        <w:tabs>
          <w:tab w:val="left" w:pos="567"/>
          <w:tab w:val="left" w:pos="3686"/>
        </w:tabs>
      </w:pPr>
      <w:r>
        <w:tab/>
        <w:t>20 марта 2019 г.</w:t>
      </w:r>
      <w:r>
        <w:tab/>
        <w:t>01-541-а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2C06C1" w:rsidP="00B52D22">
            <w:pPr>
              <w:rPr>
                <w:b/>
                <w:sz w:val="24"/>
                <w:szCs w:val="24"/>
              </w:rPr>
            </w:pPr>
            <w:r w:rsidRPr="002C06C1">
              <w:rPr>
                <w:color w:val="000000"/>
                <w:sz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      </w:r>
            <w:r w:rsidRPr="002C06C1">
              <w:rPr>
                <w:b/>
                <w:sz w:val="24"/>
              </w:rPr>
              <w:t>Выдача справок об отказе от преимущественного права покупки доли в праве долевой собственности на жилые помещения</w:t>
            </w:r>
            <w:r w:rsidRPr="002C06C1">
              <w:rPr>
                <w:color w:val="000000"/>
                <w:sz w:val="24"/>
              </w:rPr>
              <w:t>», утвержденный постановлением администрации Тихвинского района от 26 декабря 2014 года № 01-4055-а (с изменениями от 10 июля 2018 года № 01-1599-а)</w:t>
            </w:r>
          </w:p>
        </w:tc>
      </w:tr>
      <w:tr w:rsidR="002C06C1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6C1" w:rsidRPr="002C06C1" w:rsidRDefault="00F00ABF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>В соответствии с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услуг», Федеральным законом от 27 июля 2010 года №210-ФЗ «Об организации предоставления государственных и муниципальных услуг» (в редакции от 19 июля 2018 года № 204-ФЗ), протестом Тихвинской городской прокуратуры от 28 февраля 2019 года №7-32-2019/38, администрация Тихвинского района ПОСТАНОВЛЯЕТ: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2E3319">
        <w:rPr>
          <w:b/>
          <w:sz w:val="27"/>
          <w:szCs w:val="27"/>
        </w:rPr>
        <w:t>Выдача справок об отказе от преимущественного права покупки доли в праве долевой собственности на жилые помещения</w:t>
      </w:r>
      <w:r w:rsidRPr="002E3319">
        <w:rPr>
          <w:color w:val="000000"/>
          <w:sz w:val="27"/>
          <w:szCs w:val="27"/>
        </w:rPr>
        <w:t xml:space="preserve">», утвержденный постановлением администрации Тихвинского района </w:t>
      </w:r>
      <w:r w:rsidRPr="002E3319">
        <w:rPr>
          <w:b/>
          <w:color w:val="000000"/>
          <w:sz w:val="27"/>
          <w:szCs w:val="27"/>
        </w:rPr>
        <w:t>от 26 декабря 2014 года №01-4055-а</w:t>
      </w:r>
      <w:r w:rsidRPr="002E3319">
        <w:rPr>
          <w:color w:val="000000"/>
          <w:sz w:val="27"/>
          <w:szCs w:val="27"/>
        </w:rPr>
        <w:t xml:space="preserve"> (с изменениями от 10 июля 2018 года №01-1599-а) (далее - административный регламент), следующие изменения: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 xml:space="preserve">1.1. Дополнить </w:t>
      </w:r>
      <w:r w:rsidRPr="002E3319">
        <w:rPr>
          <w:b/>
          <w:bCs/>
          <w:color w:val="000000"/>
          <w:sz w:val="27"/>
          <w:szCs w:val="27"/>
        </w:rPr>
        <w:t>раздел 2</w:t>
      </w:r>
      <w:r w:rsidRPr="002E3319">
        <w:rPr>
          <w:color w:val="000000"/>
          <w:sz w:val="27"/>
          <w:szCs w:val="27"/>
        </w:rPr>
        <w:t xml:space="preserve"> административного регламента </w:t>
      </w:r>
      <w:r w:rsidRPr="002E3319">
        <w:rPr>
          <w:b/>
          <w:bCs/>
          <w:color w:val="000000"/>
          <w:sz w:val="27"/>
          <w:szCs w:val="27"/>
        </w:rPr>
        <w:t>пунктами 2.4.5.1 и 2.4.6.1</w:t>
      </w:r>
      <w:r w:rsidRPr="002E3319">
        <w:rPr>
          <w:color w:val="000000"/>
          <w:sz w:val="27"/>
          <w:szCs w:val="27"/>
        </w:rPr>
        <w:t xml:space="preserve"> следующего содержания: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>«2.4.5.1. Администрация Тихвинского района не вправе истребовать у заявителя документы и информацию, на отсутствие или недостоверность которых не указывалось при первоначальном отказе в приеме документов, в противном случае заявитель вправе обратиться с жалобой».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>«2.4.6.1. Администрация Тихвинского района не вправе повторно отказать в предоставлении муниципальной услуги по основаниям, не указанным в первоначальном отказе».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lastRenderedPageBreak/>
        <w:t xml:space="preserve">1.2. </w:t>
      </w:r>
      <w:r w:rsidRPr="002E3319">
        <w:rPr>
          <w:b/>
          <w:bCs/>
          <w:color w:val="000000"/>
          <w:sz w:val="27"/>
          <w:szCs w:val="27"/>
        </w:rPr>
        <w:t>Пункт 6.8. раздела 6</w:t>
      </w:r>
      <w:r w:rsidRPr="002E3319">
        <w:rPr>
          <w:color w:val="000000"/>
          <w:sz w:val="27"/>
          <w:szCs w:val="27"/>
        </w:rPr>
        <w:t xml:space="preserve"> административного регламента изложить в новой редакции: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>«6.8. По результатам рассмотрения жалобы принимается одно из следующих решений: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>- В случае признания жалобы, подлежащей удовлетворению в ответе заявителю,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>- В удовлетворении жалобы отказывается: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>-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C06C1" w:rsidRPr="002E3319" w:rsidRDefault="002C06C1" w:rsidP="002E3319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 xml:space="preserve">2. Признать утратившим силу </w:t>
      </w:r>
      <w:r w:rsidRPr="002E3319">
        <w:rPr>
          <w:b/>
          <w:bCs/>
          <w:color w:val="000000"/>
          <w:sz w:val="27"/>
          <w:szCs w:val="27"/>
        </w:rPr>
        <w:t>пункт 6.8 раздела 6</w:t>
      </w:r>
      <w:r w:rsidRPr="002E3319">
        <w:rPr>
          <w:color w:val="000000"/>
          <w:sz w:val="27"/>
          <w:szCs w:val="27"/>
        </w:rPr>
        <w:t xml:space="preserve"> административного регламента, изложенного в новой редакции постановления администрации Тихвинского района </w:t>
      </w:r>
      <w:r w:rsidRPr="002E3319">
        <w:rPr>
          <w:b/>
          <w:bCs/>
          <w:color w:val="000000"/>
          <w:sz w:val="27"/>
          <w:szCs w:val="27"/>
        </w:rPr>
        <w:t>от 10 июля 2018 года №1599-а</w:t>
      </w:r>
      <w:r w:rsidRPr="002E3319">
        <w:rPr>
          <w:color w:val="000000"/>
          <w:sz w:val="27"/>
          <w:szCs w:val="27"/>
        </w:rPr>
        <w:t xml:space="preserve">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2E3319">
        <w:rPr>
          <w:bCs/>
          <w:color w:val="000000"/>
          <w:sz w:val="27"/>
          <w:szCs w:val="27"/>
        </w:rPr>
        <w:t>Выдача справок об отказе от преимущественного права покупки доли в праве долевой собственности на жилые помещения</w:t>
      </w:r>
      <w:r w:rsidRPr="002E3319">
        <w:rPr>
          <w:color w:val="000000"/>
          <w:sz w:val="27"/>
          <w:szCs w:val="27"/>
        </w:rPr>
        <w:t>», утвержденный постановлением администрации Тихвинского района от 26 декабря 2014 года № 01-4055-а</w:t>
      </w:r>
      <w:r w:rsidR="002E3319" w:rsidRPr="002E3319">
        <w:rPr>
          <w:color w:val="000000"/>
          <w:sz w:val="27"/>
          <w:szCs w:val="27"/>
        </w:rPr>
        <w:t xml:space="preserve"> (с изменениями: от 27  октября 2015 года  №01-2635-а, от 10  августа 2016 года №01-2402-а)</w:t>
      </w:r>
      <w:r w:rsidRPr="002E3319">
        <w:rPr>
          <w:color w:val="000000"/>
          <w:sz w:val="27"/>
          <w:szCs w:val="27"/>
        </w:rPr>
        <w:t>».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>3. Обнародовать постановление в сети Интернет на официальном сайте Тихвинского района (</w:t>
      </w:r>
      <w:r w:rsidRPr="002E3319">
        <w:rPr>
          <w:color w:val="000000"/>
          <w:sz w:val="27"/>
          <w:szCs w:val="27"/>
          <w:u w:val="single"/>
        </w:rPr>
        <w:t>http://tikhvin.org</w:t>
      </w:r>
      <w:r w:rsidRPr="002E3319">
        <w:rPr>
          <w:color w:val="000000"/>
          <w:sz w:val="27"/>
          <w:szCs w:val="27"/>
        </w:rPr>
        <w:t>) и на информационном стенде по месту предоставления муниципальной услуги по адресу: 187556, Ленинградская область, город Тихвин, 4 микрорайон, дом 42.</w:t>
      </w:r>
    </w:p>
    <w:p w:rsidR="002C06C1" w:rsidRPr="002E3319" w:rsidRDefault="002C06C1" w:rsidP="002C06C1">
      <w:pPr>
        <w:ind w:firstLine="720"/>
        <w:rPr>
          <w:color w:val="000000"/>
          <w:sz w:val="27"/>
          <w:szCs w:val="27"/>
        </w:rPr>
      </w:pPr>
      <w:r w:rsidRPr="002E3319">
        <w:rPr>
          <w:color w:val="000000"/>
          <w:sz w:val="27"/>
          <w:szCs w:val="27"/>
        </w:rPr>
        <w:t>4. Контроль за исполнением настоящего постановления возложить на заместителя главы администрации по коммунальному хозяйству и строительству.</w:t>
      </w:r>
    </w:p>
    <w:p w:rsidR="002C06C1" w:rsidRPr="002E3319" w:rsidRDefault="002C06C1" w:rsidP="00AE306B">
      <w:pPr>
        <w:ind w:firstLine="225"/>
        <w:rPr>
          <w:color w:val="000000"/>
          <w:sz w:val="27"/>
          <w:szCs w:val="27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Pr="006C29D2" w:rsidRDefault="002C06C1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2C06C1" w:rsidRDefault="002C06C1" w:rsidP="00F04229">
      <w:pPr>
        <w:rPr>
          <w:color w:val="000000"/>
        </w:rPr>
      </w:pPr>
    </w:p>
    <w:p w:rsidR="002C06C1" w:rsidRDefault="002C06C1" w:rsidP="00F04229">
      <w:pPr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F04229">
      <w:pPr>
        <w:rPr>
          <w:color w:val="000000"/>
          <w:sz w:val="24"/>
        </w:rPr>
      </w:pPr>
      <w:r w:rsidRPr="002C06C1">
        <w:rPr>
          <w:color w:val="000000"/>
          <w:sz w:val="24"/>
        </w:rPr>
        <w:t xml:space="preserve">Михайлова Олеся Викторовна, </w:t>
      </w:r>
    </w:p>
    <w:p w:rsidR="002C06C1" w:rsidRPr="002C06C1" w:rsidRDefault="002C06C1" w:rsidP="00F04229">
      <w:pPr>
        <w:rPr>
          <w:color w:val="000000"/>
          <w:sz w:val="24"/>
        </w:rPr>
      </w:pPr>
      <w:r w:rsidRPr="002C06C1">
        <w:rPr>
          <w:color w:val="000000"/>
          <w:sz w:val="24"/>
        </w:rPr>
        <w:t>75-123</w:t>
      </w:r>
    </w:p>
    <w:p w:rsidR="002C06C1" w:rsidRDefault="002C06C1" w:rsidP="00AE306B">
      <w:pPr>
        <w:ind w:firstLine="225"/>
        <w:rPr>
          <w:color w:val="000000"/>
        </w:rPr>
      </w:pPr>
    </w:p>
    <w:p w:rsidR="002C06C1" w:rsidRPr="002C06C1" w:rsidRDefault="002C06C1" w:rsidP="00AE306B">
      <w:pPr>
        <w:ind w:firstLine="225"/>
        <w:rPr>
          <w:color w:val="000000"/>
          <w:sz w:val="18"/>
          <w:szCs w:val="18"/>
        </w:rPr>
      </w:pPr>
      <w:r w:rsidRPr="002C06C1">
        <w:rPr>
          <w:i/>
          <w:iCs/>
          <w:color w:val="000000"/>
          <w:sz w:val="18"/>
          <w:szCs w:val="18"/>
        </w:rPr>
        <w:t>Согласовано:</w:t>
      </w:r>
      <w:r w:rsidRPr="002C06C1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5"/>
        <w:gridCol w:w="1095"/>
        <w:gridCol w:w="2340"/>
      </w:tblGrid>
      <w:tr w:rsidR="002C06C1" w:rsidRPr="002C06C1" w:rsidTr="002C06C1">
        <w:tc>
          <w:tcPr>
            <w:tcW w:w="5385" w:type="dxa"/>
          </w:tcPr>
          <w:p w:rsidR="002C06C1" w:rsidRPr="002C06C1" w:rsidRDefault="002C06C1">
            <w:pPr>
              <w:pStyle w:val="Heading"/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</w:pPr>
            <w:r w:rsidRPr="002C06C1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по коммунальному хозяйству и строительству                          </w:t>
            </w:r>
          </w:p>
          <w:p w:rsidR="002C06C1" w:rsidRPr="002C06C1" w:rsidRDefault="002C06C1">
            <w:pPr>
              <w:pStyle w:val="Heading"/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2C06C1" w:rsidRPr="002C06C1" w:rsidRDefault="002C06C1">
            <w:pPr>
              <w:ind w:firstLine="45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2C06C1" w:rsidRPr="002C06C1" w:rsidRDefault="002C06C1" w:rsidP="00F04229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Наумов Ю.А.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 w:rsidP="002C06C1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Председатель комитета жилищно-коммунального хозяйства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2C06C1" w:rsidRPr="002C06C1" w:rsidRDefault="002C06C1" w:rsidP="00F04229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color w:val="000000"/>
                <w:sz w:val="18"/>
                <w:szCs w:val="18"/>
              </w:rPr>
              <w:t>Корцов А.М.</w:t>
            </w:r>
          </w:p>
          <w:p w:rsidR="002C06C1" w:rsidRPr="002C06C1" w:rsidRDefault="002C06C1" w:rsidP="00F0422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095" w:type="dxa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2C06C1" w:rsidRPr="002C06C1" w:rsidRDefault="002C06C1" w:rsidP="00F04229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</w:p>
          <w:p w:rsidR="002C06C1" w:rsidRPr="002C06C1" w:rsidRDefault="002C06C1" w:rsidP="00F0422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2C06C1" w:rsidRPr="002C06C1" w:rsidRDefault="002C06C1" w:rsidP="00F04229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color w:val="000000"/>
                <w:sz w:val="18"/>
                <w:szCs w:val="18"/>
              </w:rPr>
              <w:t>Максимов В.В.</w:t>
            </w:r>
          </w:p>
          <w:p w:rsidR="002C06C1" w:rsidRPr="002C06C1" w:rsidRDefault="002C06C1" w:rsidP="00F0422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 w:rsidP="002C06C1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Зав. жилищным отделом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2C06C1" w:rsidRPr="002C06C1" w:rsidRDefault="002C06C1" w:rsidP="00F04229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Соколова Т.В.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2C06C1" w:rsidRPr="002C06C1" w:rsidRDefault="002C06C1" w:rsidP="00F0422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 w:rsidP="002C06C1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Рассылка: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 w:rsidP="002C06C1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 w:rsidP="002C06C1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Жилищный отдел с документами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3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 w:rsidP="002C06C1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МФЦ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 w:rsidP="002C06C1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Общий отдел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 w:rsidP="002C06C1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Тихвинская городская прокуратура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 w:rsidP="002C06C1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Юридический отдел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C06C1" w:rsidRPr="002C06C1" w:rsidTr="002C06C1">
        <w:tc>
          <w:tcPr>
            <w:tcW w:w="5385" w:type="dxa"/>
          </w:tcPr>
          <w:p w:rsidR="002C06C1" w:rsidRPr="002C06C1" w:rsidRDefault="002C06C1" w:rsidP="002C06C1">
            <w:pPr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Всего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2C06C1" w:rsidRPr="002C06C1" w:rsidRDefault="002C06C1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2C06C1">
              <w:rPr>
                <w:i/>
                <w:iCs/>
                <w:color w:val="000000"/>
                <w:sz w:val="18"/>
                <w:szCs w:val="18"/>
              </w:rPr>
              <w:t>8</w:t>
            </w:r>
            <w:r w:rsidRPr="002C06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C06C1" w:rsidRPr="002C06C1" w:rsidRDefault="002C06C1" w:rsidP="00AE306B">
      <w:pPr>
        <w:rPr>
          <w:i/>
          <w:color w:val="000000"/>
          <w:sz w:val="18"/>
          <w:szCs w:val="18"/>
        </w:rPr>
      </w:pPr>
    </w:p>
    <w:p w:rsidR="002C06C1" w:rsidRPr="002C06C1" w:rsidRDefault="002C06C1" w:rsidP="00AE306B">
      <w:pPr>
        <w:ind w:firstLine="225"/>
        <w:rPr>
          <w:color w:val="000000"/>
          <w:sz w:val="18"/>
          <w:szCs w:val="18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2C06C1" w:rsidRDefault="002C06C1" w:rsidP="00AE306B">
      <w:pPr>
        <w:ind w:firstLine="225"/>
        <w:rPr>
          <w:color w:val="000000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89" w:rsidRDefault="005E3989" w:rsidP="00AF6855">
      <w:r>
        <w:separator/>
      </w:r>
    </w:p>
  </w:endnote>
  <w:endnote w:type="continuationSeparator" w:id="0">
    <w:p w:rsidR="005E3989" w:rsidRDefault="005E3989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89" w:rsidRDefault="005E3989" w:rsidP="00AF6855">
      <w:r>
        <w:separator/>
      </w:r>
    </w:p>
  </w:footnote>
  <w:footnote w:type="continuationSeparator" w:id="0">
    <w:p w:rsidR="005E3989" w:rsidRDefault="005E3989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AB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6C1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C06C1"/>
    <w:rsid w:val="002E3319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5E3989"/>
    <w:rsid w:val="00632E09"/>
    <w:rsid w:val="006415B0"/>
    <w:rsid w:val="006463D8"/>
    <w:rsid w:val="00711921"/>
    <w:rsid w:val="00723562"/>
    <w:rsid w:val="00796BD1"/>
    <w:rsid w:val="00841230"/>
    <w:rsid w:val="008A3858"/>
    <w:rsid w:val="00911F00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F00AB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77A1A"/>
  <w15:chartTrackingRefBased/>
  <w15:docId w15:val="{A325D1CE-A850-4BB8-8765-0C701C5F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2C06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2019-03-20T11:43:00Z</cp:lastPrinted>
  <dcterms:created xsi:type="dcterms:W3CDTF">2019-03-19T07:26:00Z</dcterms:created>
  <dcterms:modified xsi:type="dcterms:W3CDTF">2019-03-20T11:44:00Z</dcterms:modified>
</cp:coreProperties>
</file>