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F1D33">
      <w:pPr>
        <w:tabs>
          <w:tab w:val="left" w:pos="567"/>
          <w:tab w:val="left" w:pos="3686"/>
        </w:tabs>
      </w:pPr>
      <w:r>
        <w:tab/>
        <w:t>8 апреля 2020 г.</w:t>
      </w:r>
      <w:r>
        <w:tab/>
        <w:t>01-745-а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FF09C6" w:rsidP="00B52D22">
            <w:pPr>
              <w:rPr>
                <w:b/>
                <w:sz w:val="24"/>
                <w:szCs w:val="24"/>
              </w:rPr>
            </w:pPr>
            <w:r w:rsidRPr="00FF09C6">
              <w:rPr>
                <w:sz w:val="24"/>
                <w:szCs w:val="26"/>
              </w:rPr>
              <w:t>Об имущественной поддержке субъектов малого и среднего предпринимательства при предоставлении в аренду муниципального имущества</w:t>
            </w:r>
          </w:p>
        </w:tc>
      </w:tr>
      <w:tr w:rsidR="00FF09C6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9C6" w:rsidRPr="00FF09C6" w:rsidRDefault="00CF1D33" w:rsidP="00B52D2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F09C6" w:rsidRPr="00FF09C6" w:rsidRDefault="00FF09C6" w:rsidP="00FF09C6">
      <w:pPr>
        <w:pStyle w:val="a5"/>
        <w:ind w:firstLine="720"/>
        <w:rPr>
          <w:sz w:val="28"/>
          <w:szCs w:val="26"/>
        </w:rPr>
      </w:pPr>
      <w:r>
        <w:rPr>
          <w:sz w:val="28"/>
          <w:szCs w:val="26"/>
        </w:rPr>
        <w:t>Во исполнение</w:t>
      </w:r>
      <w:r w:rsidRPr="00FF09C6">
        <w:rPr>
          <w:sz w:val="28"/>
          <w:szCs w:val="26"/>
        </w:rPr>
        <w:t xml:space="preserve"> пункта 12 перечня поручений Губернатора Ленинградской области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 коронавирусной инфекции от 30 марта 2020 года № 65-3585/2020, руководствуясь постановлением Правительства Ленинградской области от 28 марта 2020 года №160 «О реализации </w:t>
      </w:r>
      <w:r>
        <w:rPr>
          <w:sz w:val="28"/>
          <w:szCs w:val="26"/>
        </w:rPr>
        <w:t>У</w:t>
      </w:r>
      <w:r w:rsidRPr="00FF09C6">
        <w:rPr>
          <w:sz w:val="28"/>
          <w:szCs w:val="26"/>
        </w:rPr>
        <w:t>каза Президента Российской Федерации от 25 марта 2020 года № 206»</w:t>
      </w:r>
      <w:r>
        <w:rPr>
          <w:sz w:val="28"/>
          <w:szCs w:val="26"/>
        </w:rPr>
        <w:t>,</w:t>
      </w:r>
      <w:r w:rsidRPr="00FF09C6">
        <w:rPr>
          <w:sz w:val="28"/>
          <w:szCs w:val="26"/>
        </w:rPr>
        <w:t xml:space="preserve"> администрация Тихвинского района ПОСТАНОВЛЯЕТ:</w:t>
      </w:r>
    </w:p>
    <w:p w:rsidR="00FF09C6" w:rsidRPr="00FF09C6" w:rsidRDefault="00FF09C6" w:rsidP="00FF09C6">
      <w:pPr>
        <w:autoSpaceDE w:val="0"/>
        <w:autoSpaceDN w:val="0"/>
        <w:adjustRightInd w:val="0"/>
        <w:ind w:firstLine="720"/>
        <w:rPr>
          <w:szCs w:val="26"/>
        </w:rPr>
      </w:pPr>
      <w:r>
        <w:rPr>
          <w:szCs w:val="26"/>
        </w:rPr>
        <w:t xml:space="preserve">1. </w:t>
      </w:r>
      <w:r w:rsidRPr="00FF09C6">
        <w:rPr>
          <w:szCs w:val="26"/>
        </w:rPr>
        <w:t xml:space="preserve">Предоставить отсрочку на уплату арендных платежей субъектам малого и среднего предпринимательства, включенным по состоянию на 1 марта 2020 года в соответствии с Федеральным законом </w:t>
      </w:r>
      <w:r w:rsidR="003D463D" w:rsidRPr="00FF09C6">
        <w:rPr>
          <w:szCs w:val="26"/>
        </w:rPr>
        <w:t>от 24</w:t>
      </w:r>
      <w:r w:rsidR="003D463D">
        <w:rPr>
          <w:szCs w:val="26"/>
        </w:rPr>
        <w:t xml:space="preserve"> июля </w:t>
      </w:r>
      <w:r w:rsidR="003D463D" w:rsidRPr="00FF09C6">
        <w:rPr>
          <w:szCs w:val="26"/>
        </w:rPr>
        <w:t>2007</w:t>
      </w:r>
      <w:r w:rsidR="003D463D">
        <w:rPr>
          <w:szCs w:val="26"/>
        </w:rPr>
        <w:t xml:space="preserve"> года</w:t>
      </w:r>
      <w:r w:rsidR="003D463D" w:rsidRPr="00FF09C6">
        <w:rPr>
          <w:szCs w:val="26"/>
        </w:rPr>
        <w:t xml:space="preserve"> №209-ФЗ </w:t>
      </w:r>
      <w:r w:rsidRPr="00FF09C6">
        <w:rPr>
          <w:szCs w:val="26"/>
        </w:rPr>
        <w:t>«О развитии малого и среднего предпринимательства в Российской Федерации» в единый государственный реестр субъектов малого и среднего предпринимательства, арендующим муниципальное имущество, в том числе земельные участки, находящиеся в муниципальной собственности, на 3 месяца, с 1 апреля 2020 года, путем заключения дополнительных соглашений к действующим договорам аренды.</w:t>
      </w:r>
    </w:p>
    <w:p w:rsidR="00FF09C6" w:rsidRPr="00FF09C6" w:rsidRDefault="00FF09C6" w:rsidP="00FF09C6">
      <w:pPr>
        <w:ind w:right="190" w:firstLine="720"/>
        <w:rPr>
          <w:szCs w:val="26"/>
        </w:rPr>
      </w:pPr>
      <w:r>
        <w:rPr>
          <w:szCs w:val="26"/>
        </w:rPr>
        <w:t xml:space="preserve">2. </w:t>
      </w:r>
      <w:r w:rsidRPr="00FF09C6">
        <w:rPr>
          <w:szCs w:val="26"/>
        </w:rPr>
        <w:t>Арендодателям муниципального имущества в течение 3-х рабочих дней:</w:t>
      </w:r>
    </w:p>
    <w:p w:rsidR="00FF09C6" w:rsidRPr="00FF09C6" w:rsidRDefault="00FF09C6" w:rsidP="00FF09C6">
      <w:pPr>
        <w:ind w:right="190" w:firstLine="720"/>
        <w:rPr>
          <w:szCs w:val="26"/>
        </w:rPr>
      </w:pPr>
      <w:r>
        <w:rPr>
          <w:szCs w:val="26"/>
        </w:rPr>
        <w:t xml:space="preserve">2.1. </w:t>
      </w:r>
      <w:r w:rsidRPr="00FF09C6">
        <w:rPr>
          <w:szCs w:val="26"/>
        </w:rPr>
        <w:t>со дня письменного обращения субъектов малого и среднего предпринимательства заключить дополнительное соглашение, предусматривающее отсрочку арендной платы, предусмотренной в 2020 году, и ее уплату равными частями в сроки, предусмотренные договором аренды, или на иных условиях, предложенных арендатором, до 31 декабря 2020 года, по соглашению сторон;</w:t>
      </w:r>
    </w:p>
    <w:p w:rsidR="00FF09C6" w:rsidRPr="00FF09C6" w:rsidRDefault="00FF09C6" w:rsidP="00FF09C6">
      <w:pPr>
        <w:ind w:right="190" w:firstLine="720"/>
        <w:rPr>
          <w:szCs w:val="26"/>
        </w:rPr>
      </w:pPr>
      <w:r>
        <w:rPr>
          <w:szCs w:val="26"/>
        </w:rPr>
        <w:t>2</w:t>
      </w:r>
      <w:r w:rsidRPr="00FF09C6">
        <w:rPr>
          <w:szCs w:val="26"/>
        </w:rPr>
        <w:t>.2. уведомить со дня вступления в силу настоящего постановления субъек</w:t>
      </w:r>
      <w:r w:rsidRPr="003D463D">
        <w:rPr>
          <w:szCs w:val="26"/>
        </w:rPr>
        <w:t>ты</w:t>
      </w:r>
      <w:r w:rsidRPr="00FF09C6">
        <w:rPr>
          <w:szCs w:val="26"/>
        </w:rPr>
        <w:t xml:space="preserve"> малого и среднего предпринимательства о возможности заключения дополнительного соглашения в соответствии с требованиями подпункта 2.1.</w:t>
      </w:r>
    </w:p>
    <w:p w:rsidR="00FF09C6" w:rsidRPr="00FF09C6" w:rsidRDefault="00FF09C6" w:rsidP="00FF09C6">
      <w:pPr>
        <w:ind w:right="190" w:firstLine="720"/>
        <w:rPr>
          <w:szCs w:val="26"/>
        </w:rPr>
      </w:pPr>
      <w:r>
        <w:rPr>
          <w:szCs w:val="26"/>
        </w:rPr>
        <w:lastRenderedPageBreak/>
        <w:t>3</w:t>
      </w:r>
      <w:r w:rsidRPr="00FF09C6">
        <w:rPr>
          <w:szCs w:val="26"/>
        </w:rPr>
        <w:t>. Настоящее постановление вступает в силу со дня его подписания.</w:t>
      </w:r>
    </w:p>
    <w:p w:rsidR="00FF09C6" w:rsidRPr="00FF09C6" w:rsidRDefault="00FF09C6" w:rsidP="00FF09C6">
      <w:pPr>
        <w:ind w:right="190" w:firstLine="720"/>
        <w:rPr>
          <w:szCs w:val="26"/>
        </w:rPr>
      </w:pPr>
      <w:r>
        <w:rPr>
          <w:szCs w:val="26"/>
        </w:rPr>
        <w:t>4</w:t>
      </w:r>
      <w:r w:rsidRPr="00FF09C6">
        <w:rPr>
          <w:szCs w:val="26"/>
        </w:rPr>
        <w:t>. Обнародовать настоящее постановление на официальном сайте Тихвинского района в информационно-телекоммуникационной сети Интернет.</w:t>
      </w:r>
    </w:p>
    <w:p w:rsidR="00FF09C6" w:rsidRPr="00FF09C6" w:rsidRDefault="00FF09C6" w:rsidP="00FF09C6">
      <w:pPr>
        <w:ind w:right="190" w:firstLine="720"/>
        <w:rPr>
          <w:szCs w:val="26"/>
        </w:rPr>
      </w:pPr>
      <w:r>
        <w:rPr>
          <w:szCs w:val="26"/>
        </w:rPr>
        <w:t>5</w:t>
      </w:r>
      <w:r w:rsidRPr="00FF09C6">
        <w:rPr>
          <w:szCs w:val="26"/>
        </w:rPr>
        <w:t>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FF09C6" w:rsidRPr="00FF09C6" w:rsidRDefault="00FF09C6" w:rsidP="00F702CC">
      <w:pPr>
        <w:ind w:right="616" w:firstLine="225"/>
        <w:rPr>
          <w:color w:val="000000"/>
          <w:szCs w:val="26"/>
        </w:rPr>
      </w:pPr>
    </w:p>
    <w:p w:rsidR="00FF09C6" w:rsidRPr="00FF09C6" w:rsidRDefault="00FF09C6" w:rsidP="00F702CC">
      <w:pPr>
        <w:ind w:right="616" w:firstLine="225"/>
        <w:rPr>
          <w:color w:val="000000"/>
          <w:szCs w:val="26"/>
        </w:rPr>
      </w:pPr>
    </w:p>
    <w:p w:rsidR="00FF09C6" w:rsidRPr="006F3F8C" w:rsidRDefault="00FF09C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F09C6" w:rsidRDefault="00FF09C6" w:rsidP="00C00AC5">
      <w:pPr>
        <w:rPr>
          <w:color w:val="000000"/>
          <w:sz w:val="26"/>
          <w:szCs w:val="26"/>
        </w:rPr>
      </w:pPr>
    </w:p>
    <w:p w:rsidR="00FF09C6" w:rsidRPr="00CE414D" w:rsidRDefault="00FF09C6" w:rsidP="00C00AC5">
      <w:pPr>
        <w:rPr>
          <w:color w:val="000000"/>
          <w:sz w:val="26"/>
          <w:szCs w:val="26"/>
        </w:rPr>
      </w:pPr>
    </w:p>
    <w:p w:rsidR="00FF09C6" w:rsidRPr="00EF4137" w:rsidRDefault="00FF09C6" w:rsidP="00FB6A68">
      <w:pPr>
        <w:ind w:firstLine="495"/>
        <w:rPr>
          <w:color w:val="000000"/>
        </w:rPr>
      </w:pPr>
    </w:p>
    <w:p w:rsidR="003D463D" w:rsidRDefault="00FF09C6" w:rsidP="00FB6A68">
      <w:pPr>
        <w:ind w:firstLine="495"/>
        <w:rPr>
          <w:color w:val="000000"/>
        </w:rPr>
      </w:pPr>
      <w:r>
        <w:rPr>
          <w:color w:val="000000"/>
        </w:rPr>
        <w:t xml:space="preserve">        </w:t>
      </w: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FF09C6" w:rsidRDefault="00FF09C6" w:rsidP="00FB6A68">
      <w:pPr>
        <w:ind w:firstLine="495"/>
        <w:rPr>
          <w:color w:val="000000"/>
        </w:rPr>
      </w:pPr>
      <w:r>
        <w:rPr>
          <w:color w:val="000000"/>
        </w:rPr>
        <w:t xml:space="preserve">            </w:t>
      </w:r>
    </w:p>
    <w:p w:rsidR="00FF09C6" w:rsidRPr="00FF09C6" w:rsidRDefault="00FF09C6" w:rsidP="00FF09C6">
      <w:pPr>
        <w:rPr>
          <w:sz w:val="24"/>
          <w:szCs w:val="22"/>
        </w:rPr>
      </w:pPr>
      <w:r w:rsidRPr="00FF09C6">
        <w:rPr>
          <w:sz w:val="24"/>
          <w:szCs w:val="22"/>
        </w:rPr>
        <w:t xml:space="preserve">Кузнецова Людмила Юрьевна, </w:t>
      </w:r>
    </w:p>
    <w:p w:rsidR="00FF09C6" w:rsidRPr="00FF09C6" w:rsidRDefault="00FF09C6" w:rsidP="00FF09C6">
      <w:pPr>
        <w:rPr>
          <w:sz w:val="24"/>
          <w:szCs w:val="22"/>
        </w:rPr>
      </w:pPr>
      <w:r w:rsidRPr="00FF09C6">
        <w:rPr>
          <w:sz w:val="24"/>
          <w:szCs w:val="22"/>
        </w:rPr>
        <w:t>75200</w:t>
      </w:r>
    </w:p>
    <w:p w:rsidR="00FF09C6" w:rsidRPr="00D1640B" w:rsidRDefault="00FF09C6" w:rsidP="009C467E">
      <w:pPr>
        <w:rPr>
          <w:color w:val="000000"/>
        </w:rPr>
      </w:pPr>
    </w:p>
    <w:p w:rsidR="00FF09C6" w:rsidRPr="00D1640B" w:rsidRDefault="00FF09C6" w:rsidP="009C467E">
      <w:pPr>
        <w:rPr>
          <w:i/>
          <w:color w:val="000000"/>
          <w:sz w:val="18"/>
          <w:szCs w:val="18"/>
        </w:rPr>
      </w:pPr>
      <w:r w:rsidRPr="00D1640B">
        <w:rPr>
          <w:i/>
          <w:color w:val="000000"/>
          <w:sz w:val="18"/>
          <w:szCs w:val="18"/>
        </w:rPr>
        <w:t>Согласовано:</w:t>
      </w:r>
    </w:p>
    <w:tbl>
      <w:tblPr>
        <w:tblW w:w="822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284"/>
        <w:gridCol w:w="1842"/>
      </w:tblGrid>
      <w:tr w:rsidR="00FF09C6" w:rsidRPr="00D1640B" w:rsidTr="003D463D">
        <w:trPr>
          <w:trHeight w:val="283"/>
        </w:trPr>
        <w:tc>
          <w:tcPr>
            <w:tcW w:w="6096" w:type="dxa"/>
          </w:tcPr>
          <w:p w:rsidR="003D463D" w:rsidRPr="00D1640B" w:rsidRDefault="00FF09C6" w:rsidP="00DC569A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 w:rsidR="003D463D" w:rsidRPr="00D1640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1640B">
              <w:rPr>
                <w:i/>
                <w:color w:val="000000"/>
                <w:sz w:val="18"/>
                <w:szCs w:val="18"/>
              </w:rPr>
              <w:t>-</w:t>
            </w:r>
            <w:r w:rsidR="003D463D" w:rsidRPr="00D1640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1640B">
              <w:rPr>
                <w:i/>
                <w:color w:val="000000"/>
                <w:sz w:val="18"/>
                <w:szCs w:val="18"/>
              </w:rPr>
              <w:t>председатель комитета по</w:t>
            </w:r>
          </w:p>
          <w:p w:rsidR="00FF09C6" w:rsidRPr="00D1640B" w:rsidRDefault="00FF09C6" w:rsidP="00DC569A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управлению муниципальным имуществом и градостроительству</w:t>
            </w:r>
          </w:p>
        </w:tc>
        <w:tc>
          <w:tcPr>
            <w:tcW w:w="284" w:type="dxa"/>
          </w:tcPr>
          <w:p w:rsidR="00FF09C6" w:rsidRPr="00D1640B" w:rsidRDefault="00FF09C6" w:rsidP="00CD1C8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F09C6" w:rsidRPr="00D1640B" w:rsidRDefault="00FF09C6" w:rsidP="00DC569A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Катышевский Ю.В.</w:t>
            </w:r>
          </w:p>
        </w:tc>
      </w:tr>
      <w:tr w:rsidR="003D463D" w:rsidRPr="00D1640B" w:rsidTr="003D463D">
        <w:trPr>
          <w:trHeight w:val="283"/>
        </w:trPr>
        <w:tc>
          <w:tcPr>
            <w:tcW w:w="6096" w:type="dxa"/>
          </w:tcPr>
          <w:p w:rsidR="003D463D" w:rsidRDefault="003D463D" w:rsidP="003D463D">
            <w:pPr>
              <w:tabs>
                <w:tab w:val="left" w:pos="5313"/>
                <w:tab w:val="left" w:pos="6022"/>
              </w:tabs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– председатель комитета по</w:t>
            </w:r>
          </w:p>
          <w:p w:rsidR="003D463D" w:rsidRPr="00D1640B" w:rsidRDefault="003D463D" w:rsidP="003D463D">
            <w:pPr>
              <w:tabs>
                <w:tab w:val="left" w:pos="5313"/>
                <w:tab w:val="left" w:pos="6022"/>
              </w:tabs>
              <w:spacing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экономике и инвестициям </w:t>
            </w:r>
          </w:p>
        </w:tc>
        <w:tc>
          <w:tcPr>
            <w:tcW w:w="284" w:type="dxa"/>
          </w:tcPr>
          <w:p w:rsidR="003D463D" w:rsidRPr="00D1640B" w:rsidRDefault="003D463D" w:rsidP="00CD1C8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D463D" w:rsidRPr="00D1640B" w:rsidRDefault="003D463D" w:rsidP="00DC569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Федоров П.А.</w:t>
            </w:r>
          </w:p>
        </w:tc>
      </w:tr>
      <w:tr w:rsidR="00FF09C6" w:rsidRPr="00D1640B" w:rsidTr="003D463D">
        <w:tc>
          <w:tcPr>
            <w:tcW w:w="6096" w:type="dxa"/>
          </w:tcPr>
          <w:p w:rsidR="00FF09C6" w:rsidRPr="00D1640B" w:rsidRDefault="00FF09C6" w:rsidP="00DC569A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 w:rsidR="003D463D" w:rsidRPr="00D1640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1640B">
              <w:rPr>
                <w:i/>
                <w:color w:val="000000"/>
                <w:sz w:val="18"/>
                <w:szCs w:val="18"/>
              </w:rPr>
              <w:t>-</w:t>
            </w:r>
            <w:r w:rsidR="003D463D" w:rsidRPr="00D1640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1640B">
              <w:rPr>
                <w:i/>
                <w:color w:val="000000"/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284" w:type="dxa"/>
          </w:tcPr>
          <w:p w:rsidR="00FF09C6" w:rsidRPr="00D1640B" w:rsidRDefault="00FF09C6" w:rsidP="00DC569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F09C6" w:rsidRPr="00D1640B" w:rsidRDefault="00FF09C6" w:rsidP="00DC569A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FF09C6" w:rsidRPr="00D1640B" w:rsidTr="003D463D">
        <w:tc>
          <w:tcPr>
            <w:tcW w:w="6096" w:type="dxa"/>
          </w:tcPr>
          <w:p w:rsidR="00FF09C6" w:rsidRPr="00D1640B" w:rsidRDefault="00FF09C6" w:rsidP="00DC569A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284" w:type="dxa"/>
          </w:tcPr>
          <w:p w:rsidR="00FF09C6" w:rsidRPr="00D1640B" w:rsidRDefault="00FF09C6" w:rsidP="00DC569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F09C6" w:rsidRPr="00D1640B" w:rsidRDefault="00FF09C6" w:rsidP="00DC569A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FF09C6" w:rsidRPr="00D1640B" w:rsidTr="003D463D">
        <w:tc>
          <w:tcPr>
            <w:tcW w:w="6096" w:type="dxa"/>
          </w:tcPr>
          <w:p w:rsidR="00FF09C6" w:rsidRPr="00D1640B" w:rsidRDefault="00FF09C6" w:rsidP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И.о. заведующего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4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Шамшурина О.В.</w:t>
            </w:r>
          </w:p>
        </w:tc>
      </w:tr>
      <w:tr w:rsidR="00FF09C6" w:rsidRPr="00D1640B" w:rsidTr="003D463D">
        <w:tc>
          <w:tcPr>
            <w:tcW w:w="6096" w:type="dxa"/>
          </w:tcPr>
          <w:p w:rsidR="003D463D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Заведующий отделом по развитию малого, среднего бизнеса и</w:t>
            </w:r>
          </w:p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потребительского рынка</w:t>
            </w:r>
          </w:p>
        </w:tc>
        <w:tc>
          <w:tcPr>
            <w:tcW w:w="284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Курганова М.Н.</w:t>
            </w:r>
          </w:p>
        </w:tc>
      </w:tr>
      <w:tr w:rsidR="00FF09C6" w:rsidRPr="00D1640B" w:rsidTr="003D463D">
        <w:tc>
          <w:tcPr>
            <w:tcW w:w="6096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84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F09C6" w:rsidRPr="00D1640B" w:rsidRDefault="00FF09C6" w:rsidP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FF09C6" w:rsidRPr="00D1640B" w:rsidTr="003D463D">
        <w:tc>
          <w:tcPr>
            <w:tcW w:w="6096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 xml:space="preserve">Заведующий  общим отделом </w:t>
            </w:r>
          </w:p>
        </w:tc>
        <w:tc>
          <w:tcPr>
            <w:tcW w:w="284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FF09C6" w:rsidRPr="00D1640B" w:rsidRDefault="00FF09C6" w:rsidP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FF09C6" w:rsidRPr="00D1640B" w:rsidRDefault="00FF09C6" w:rsidP="00FB6A68">
      <w:pPr>
        <w:rPr>
          <w:i/>
          <w:color w:val="000000"/>
          <w:sz w:val="18"/>
          <w:szCs w:val="18"/>
        </w:rPr>
      </w:pPr>
    </w:p>
    <w:p w:rsidR="00FF09C6" w:rsidRPr="00D1640B" w:rsidRDefault="00FF09C6" w:rsidP="00FB6A68">
      <w:pPr>
        <w:rPr>
          <w:i/>
          <w:color w:val="000000"/>
          <w:sz w:val="18"/>
          <w:szCs w:val="18"/>
        </w:rPr>
      </w:pPr>
    </w:p>
    <w:p w:rsidR="00FF09C6" w:rsidRPr="00D1640B" w:rsidRDefault="00FF09C6" w:rsidP="00FB6A68">
      <w:pPr>
        <w:rPr>
          <w:i/>
          <w:color w:val="000000"/>
          <w:sz w:val="18"/>
          <w:szCs w:val="18"/>
        </w:rPr>
      </w:pPr>
      <w:r w:rsidRPr="00D1640B"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6"/>
        <w:gridCol w:w="1275"/>
      </w:tblGrid>
      <w:tr w:rsidR="00FF09C6" w:rsidRPr="00D1640B" w:rsidTr="00FF09C6">
        <w:tc>
          <w:tcPr>
            <w:tcW w:w="6946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1275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FF09C6" w:rsidRPr="00D1640B" w:rsidTr="00FF09C6">
        <w:tc>
          <w:tcPr>
            <w:tcW w:w="6946" w:type="dxa"/>
          </w:tcPr>
          <w:p w:rsidR="00FF09C6" w:rsidRPr="00D1640B" w:rsidRDefault="00FF09C6" w:rsidP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275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3</w:t>
            </w:r>
          </w:p>
        </w:tc>
      </w:tr>
      <w:tr w:rsidR="00FF09C6" w:rsidRPr="00D1640B" w:rsidTr="00FF09C6">
        <w:tc>
          <w:tcPr>
            <w:tcW w:w="6946" w:type="dxa"/>
          </w:tcPr>
          <w:p w:rsidR="00FF09C6" w:rsidRPr="00D1640B" w:rsidRDefault="00FF09C6" w:rsidP="00DC569A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МУ «МСЦ»</w:t>
            </w:r>
          </w:p>
        </w:tc>
        <w:tc>
          <w:tcPr>
            <w:tcW w:w="1275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FF09C6" w:rsidRPr="00D1640B" w:rsidTr="00FF09C6">
        <w:tc>
          <w:tcPr>
            <w:tcW w:w="6946" w:type="dxa"/>
          </w:tcPr>
          <w:p w:rsidR="00FF09C6" w:rsidRPr="00D1640B" w:rsidRDefault="00FF09C6" w:rsidP="00DC569A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1275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FF09C6" w:rsidRPr="00D1640B" w:rsidTr="00FF09C6">
        <w:tc>
          <w:tcPr>
            <w:tcW w:w="6946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МУ «Тихвинский футбольный клуб «Кировец»</w:t>
            </w:r>
          </w:p>
        </w:tc>
        <w:tc>
          <w:tcPr>
            <w:tcW w:w="1275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FF09C6" w:rsidRPr="00D1640B" w:rsidTr="00FF09C6">
        <w:tc>
          <w:tcPr>
            <w:tcW w:w="6946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МП «Бани»</w:t>
            </w:r>
          </w:p>
        </w:tc>
        <w:tc>
          <w:tcPr>
            <w:tcW w:w="1275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FF09C6" w:rsidRPr="00D1640B" w:rsidTr="00FF09C6">
        <w:tc>
          <w:tcPr>
            <w:tcW w:w="6946" w:type="dxa"/>
          </w:tcPr>
          <w:p w:rsidR="00FF09C6" w:rsidRPr="00D1640B" w:rsidRDefault="00FF09C6" w:rsidP="003D463D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МУ «ТРДК»</w:t>
            </w:r>
          </w:p>
        </w:tc>
        <w:tc>
          <w:tcPr>
            <w:tcW w:w="1275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FF09C6" w:rsidRPr="00D1640B" w:rsidTr="00FF09C6">
        <w:tc>
          <w:tcPr>
            <w:tcW w:w="6946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МУ «ЦАХО»</w:t>
            </w:r>
          </w:p>
        </w:tc>
        <w:tc>
          <w:tcPr>
            <w:tcW w:w="1275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FF09C6" w:rsidRPr="00D1640B" w:rsidTr="00FF09C6">
        <w:tc>
          <w:tcPr>
            <w:tcW w:w="6946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МБУ БСЦ «Тэффи»</w:t>
            </w:r>
          </w:p>
        </w:tc>
        <w:tc>
          <w:tcPr>
            <w:tcW w:w="1275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FF09C6" w:rsidRPr="00D1640B" w:rsidTr="00FF09C6">
        <w:tc>
          <w:tcPr>
            <w:tcW w:w="6946" w:type="dxa"/>
          </w:tcPr>
          <w:p w:rsidR="00FF09C6" w:rsidRPr="00D1640B" w:rsidRDefault="00FF09C6" w:rsidP="005C3A89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МБУ ДО «ДШИ им. Н.А. Римского-Корсакова»</w:t>
            </w:r>
          </w:p>
        </w:tc>
        <w:tc>
          <w:tcPr>
            <w:tcW w:w="1275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FF09C6" w:rsidRPr="00D1640B" w:rsidTr="00FF09C6">
        <w:tc>
          <w:tcPr>
            <w:tcW w:w="6946" w:type="dxa"/>
          </w:tcPr>
          <w:p w:rsidR="00FF09C6" w:rsidRPr="00D1640B" w:rsidRDefault="00FF09C6" w:rsidP="003D463D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МОУ «Гимназия №2»</w:t>
            </w:r>
          </w:p>
        </w:tc>
        <w:tc>
          <w:tcPr>
            <w:tcW w:w="1275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FF09C6" w:rsidRPr="00D1640B" w:rsidTr="00FF09C6">
        <w:tc>
          <w:tcPr>
            <w:tcW w:w="6946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:rsidR="00FF09C6" w:rsidRPr="00D1640B" w:rsidRDefault="00FF09C6">
            <w:pPr>
              <w:rPr>
                <w:i/>
                <w:color w:val="000000"/>
                <w:sz w:val="18"/>
                <w:szCs w:val="18"/>
              </w:rPr>
            </w:pPr>
            <w:r w:rsidRPr="00D1640B">
              <w:rPr>
                <w:i/>
                <w:color w:val="000000"/>
                <w:sz w:val="18"/>
                <w:szCs w:val="18"/>
              </w:rPr>
              <w:t>13</w:t>
            </w:r>
          </w:p>
        </w:tc>
      </w:tr>
    </w:tbl>
    <w:p w:rsidR="00FF09C6" w:rsidRDefault="00FF09C6" w:rsidP="00CD1C8B">
      <w:pPr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1C" w:rsidRDefault="00F7091C" w:rsidP="00AF6855">
      <w:r>
        <w:separator/>
      </w:r>
    </w:p>
  </w:endnote>
  <w:endnote w:type="continuationSeparator" w:id="0">
    <w:p w:rsidR="00F7091C" w:rsidRDefault="00F7091C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1C" w:rsidRDefault="00F7091C" w:rsidP="00AF6855">
      <w:r>
        <w:separator/>
      </w:r>
    </w:p>
  </w:footnote>
  <w:footnote w:type="continuationSeparator" w:id="0">
    <w:p w:rsidR="00F7091C" w:rsidRDefault="00F7091C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1D33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7E7E"/>
    <w:multiLevelType w:val="multilevel"/>
    <w:tmpl w:val="8FE496F8"/>
    <w:lvl w:ilvl="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1DD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463D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311DD"/>
    <w:rsid w:val="00CF1D33"/>
    <w:rsid w:val="00D1640B"/>
    <w:rsid w:val="00D368DC"/>
    <w:rsid w:val="00D97342"/>
    <w:rsid w:val="00F4320C"/>
    <w:rsid w:val="00F7091C"/>
    <w:rsid w:val="00F71B7A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4565E"/>
  <w15:chartTrackingRefBased/>
  <w15:docId w15:val="{2E79C6F9-6587-4DF3-8AAB-E54753FF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Title"/>
    <w:basedOn w:val="a"/>
    <w:link w:val="ae"/>
    <w:qFormat/>
    <w:rsid w:val="00FF09C6"/>
    <w:pPr>
      <w:jc w:val="center"/>
    </w:pPr>
    <w:rPr>
      <w:sz w:val="24"/>
      <w:szCs w:val="20"/>
    </w:rPr>
  </w:style>
  <w:style w:type="character" w:customStyle="1" w:styleId="ae">
    <w:name w:val="Заголовок Знак"/>
    <w:link w:val="ad"/>
    <w:rsid w:val="00FF09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2020-04-08T09:01:00Z</cp:lastPrinted>
  <dcterms:created xsi:type="dcterms:W3CDTF">2020-04-07T12:50:00Z</dcterms:created>
  <dcterms:modified xsi:type="dcterms:W3CDTF">2020-04-08T09:01:00Z</dcterms:modified>
</cp:coreProperties>
</file>