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3442E">
      <w:pPr>
        <w:tabs>
          <w:tab w:val="left" w:pos="567"/>
          <w:tab w:val="left" w:pos="3686"/>
        </w:tabs>
      </w:pPr>
      <w:r>
        <w:tab/>
        <w:t>16 апреля 2020 г.</w:t>
      </w:r>
      <w:r>
        <w:tab/>
        <w:t>01-805-а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E640C" w:rsidRPr="00AF6855" w:rsidTr="002E640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40C" w:rsidRPr="00AF6855" w:rsidRDefault="002E640C" w:rsidP="003D3969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6 апреля 2020 года № 01-720-а «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О реализации Указа Президента Российской Федерации от 2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апреля 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2020 года №239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(С</w:t>
            </w:r>
            <w:r w:rsidRPr="005B7A98">
              <w:rPr>
                <w:rFonts w:eastAsia="Arial Unicode MS"/>
                <w:color w:val="000000"/>
                <w:sz w:val="24"/>
                <w:szCs w:val="24"/>
                <w:lang w:val="en-US"/>
              </w:rPr>
              <w:t>OVID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-19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)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</w:tr>
      <w:tr w:rsidR="0013442E" w:rsidRPr="0013442E" w:rsidTr="002E640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40C" w:rsidRPr="0013442E" w:rsidRDefault="002E640C" w:rsidP="00B52D22">
            <w:pPr>
              <w:rPr>
                <w:rFonts w:eastAsia="Arial Unicode MS"/>
                <w:sz w:val="24"/>
                <w:szCs w:val="24"/>
              </w:rPr>
            </w:pPr>
            <w:r w:rsidRPr="0013442E">
              <w:rPr>
                <w:rFonts w:eastAsia="Arial Unicode MS"/>
                <w:sz w:val="24"/>
                <w:szCs w:val="24"/>
              </w:rPr>
              <w:t>21, 0300 ОБ НПА</w:t>
            </w:r>
          </w:p>
        </w:tc>
      </w:tr>
    </w:tbl>
    <w:p w:rsidR="002E640C" w:rsidRDefault="002E640C" w:rsidP="00CF5F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721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На основании части 3 статьи 5 Федерального закона от 6 октября 2003 года</w:t>
      </w:r>
      <w:bookmarkStart w:id="0" w:name="_GoBack"/>
      <w:bookmarkEnd w:id="0"/>
      <w:r w:rsidRPr="0062721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Указа Президента Российской Федерации </w:t>
      </w:r>
      <w:r w:rsidR="008C4DA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Pr="0062721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(С</w:t>
      </w:r>
      <w:r w:rsidRPr="0062721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OVID</w:t>
      </w:r>
      <w:r w:rsidRPr="0062721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-19)», </w:t>
      </w:r>
      <w:r w:rsidRPr="00627219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:rsidR="002E640C" w:rsidRPr="00627219" w:rsidRDefault="002E640C" w:rsidP="00A10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7219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Тихвинского района </w:t>
      </w:r>
      <w:r w:rsidRPr="005C7A64">
        <w:rPr>
          <w:rFonts w:ascii="Times New Roman" w:hAnsi="Times New Roman" w:cs="Times New Roman"/>
          <w:bCs/>
          <w:sz w:val="28"/>
          <w:szCs w:val="28"/>
        </w:rPr>
        <w:t>от 6 апреля 2020 года №01-720-а</w:t>
      </w:r>
      <w:r w:rsidRPr="00627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7219">
        <w:rPr>
          <w:rFonts w:ascii="Times New Roman" w:eastAsia="Arial Unicode MS" w:hAnsi="Times New Roman" w:cs="Times New Roman"/>
          <w:b w:val="0"/>
          <w:sz w:val="28"/>
          <w:szCs w:val="28"/>
        </w:rPr>
        <w:t>«О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(С</w:t>
      </w:r>
      <w:r w:rsidRPr="00627219">
        <w:rPr>
          <w:rFonts w:ascii="Times New Roman" w:eastAsia="Arial Unicode MS" w:hAnsi="Times New Roman" w:cs="Times New Roman"/>
          <w:b w:val="0"/>
          <w:sz w:val="28"/>
          <w:szCs w:val="28"/>
          <w:lang w:val="en-US"/>
        </w:rPr>
        <w:t>OVID</w:t>
      </w:r>
      <w:r w:rsidRPr="00627219">
        <w:rPr>
          <w:rFonts w:ascii="Times New Roman" w:eastAsia="Arial Unicode MS" w:hAnsi="Times New Roman" w:cs="Times New Roman"/>
          <w:b w:val="0"/>
          <w:sz w:val="28"/>
          <w:szCs w:val="28"/>
        </w:rPr>
        <w:t>-19)»</w:t>
      </w:r>
      <w:r w:rsidRPr="0062721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E640C" w:rsidRPr="00EB105C" w:rsidRDefault="002E640C" w:rsidP="00A100A4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1.1.</w:t>
      </w:r>
      <w:r w:rsidRPr="00627219">
        <w:rPr>
          <w:shd w:val="clear" w:color="auto" w:fill="FFFFFF"/>
        </w:rPr>
        <w:t xml:space="preserve"> </w:t>
      </w:r>
      <w:r w:rsidR="008C4DAA">
        <w:rPr>
          <w:shd w:val="clear" w:color="auto" w:fill="FFFFFF"/>
        </w:rPr>
        <w:t>п</w:t>
      </w:r>
      <w:r>
        <w:rPr>
          <w:shd w:val="clear" w:color="auto" w:fill="FFFFFF"/>
        </w:rPr>
        <w:t xml:space="preserve">ункт 3 постановления дополнить пунктом 3.1.6. следующего </w:t>
      </w:r>
      <w:r w:rsidRPr="00EB105C">
        <w:rPr>
          <w:shd w:val="clear" w:color="auto" w:fill="FFFFFF"/>
        </w:rPr>
        <w:t>содержания:</w:t>
      </w:r>
    </w:p>
    <w:p w:rsidR="002E640C" w:rsidRPr="00EB105C" w:rsidRDefault="002E640C" w:rsidP="00A10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0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«3.1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.6</w:t>
      </w:r>
      <w:r w:rsidRPr="00EB10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5C7A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Pr="00EB10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апретить посещение гражданами парков, садов, скверов, стадионов, детских и (или) спортивных площадок.»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E640C" w:rsidRPr="00EB105C" w:rsidRDefault="002E640C" w:rsidP="00A100A4">
      <w:pPr>
        <w:autoSpaceDE w:val="0"/>
        <w:autoSpaceDN w:val="0"/>
        <w:adjustRightInd w:val="0"/>
        <w:ind w:firstLine="720"/>
        <w:rPr>
          <w:bCs/>
        </w:rPr>
      </w:pPr>
      <w:r w:rsidRPr="00EB105C">
        <w:t xml:space="preserve">2. </w:t>
      </w:r>
      <w:r w:rsidRPr="00EB105C">
        <w:rPr>
          <w:rFonts w:eastAsia="Arial Unicode MS"/>
          <w:color w:val="000000"/>
        </w:rPr>
        <w:t>Контроль за исполнением постановления возложить на заместителей главы администрации, курирующих соответствующую сферу деятельности.</w:t>
      </w:r>
    </w:p>
    <w:p w:rsidR="002E640C" w:rsidRPr="005B7A98" w:rsidRDefault="002E640C" w:rsidP="00A100A4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</w:rPr>
      </w:pPr>
      <w:r>
        <w:rPr>
          <w:rFonts w:eastAsia="Arial Unicode MS"/>
          <w:color w:val="000000"/>
        </w:rPr>
        <w:t>3</w:t>
      </w:r>
      <w:r w:rsidRPr="005B7A98">
        <w:rPr>
          <w:rFonts w:eastAsia="Arial Unicode MS"/>
          <w:color w:val="000000"/>
        </w:rPr>
        <w:t>. Постановление вступает в силу с даты официального обнародования в информационно-телекоммуникационной сети Интернет Тихвинского района.</w:t>
      </w:r>
    </w:p>
    <w:p w:rsidR="002E640C" w:rsidRDefault="002E640C" w:rsidP="00207D9F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2E640C" w:rsidRPr="005B7A98" w:rsidRDefault="002E640C" w:rsidP="00207D9F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2E640C" w:rsidRPr="006F3F8C" w:rsidRDefault="002E640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E640C" w:rsidRDefault="002E640C" w:rsidP="00CF5F29">
      <w:pPr>
        <w:rPr>
          <w:sz w:val="24"/>
          <w:szCs w:val="16"/>
        </w:rPr>
      </w:pPr>
    </w:p>
    <w:p w:rsidR="002E640C" w:rsidRDefault="002E640C" w:rsidP="00CF5F29">
      <w:pPr>
        <w:rPr>
          <w:sz w:val="20"/>
          <w:szCs w:val="20"/>
        </w:rPr>
      </w:pPr>
    </w:p>
    <w:p w:rsidR="002E640C" w:rsidRDefault="002E640C" w:rsidP="00CF5F29">
      <w:pPr>
        <w:rPr>
          <w:sz w:val="20"/>
          <w:szCs w:val="20"/>
        </w:rPr>
      </w:pPr>
    </w:p>
    <w:p w:rsidR="002E640C" w:rsidRPr="005B7A98" w:rsidRDefault="002E640C" w:rsidP="00CF5F29">
      <w:pPr>
        <w:rPr>
          <w:b/>
          <w:i/>
          <w:sz w:val="18"/>
          <w:szCs w:val="20"/>
        </w:rPr>
      </w:pPr>
      <w:r w:rsidRPr="005B7A98">
        <w:rPr>
          <w:b/>
          <w:i/>
          <w:sz w:val="18"/>
          <w:szCs w:val="20"/>
        </w:rPr>
        <w:t>Согласовано:</w:t>
      </w:r>
    </w:p>
    <w:p w:rsidR="002E640C" w:rsidRPr="005B7A98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</w:t>
      </w:r>
      <w:r>
        <w:rPr>
          <w:i/>
          <w:sz w:val="18"/>
          <w:szCs w:val="20"/>
        </w:rPr>
        <w:t xml:space="preserve">          </w:t>
      </w:r>
      <w:r w:rsidRPr="005B7A98">
        <w:rPr>
          <w:i/>
          <w:sz w:val="18"/>
          <w:szCs w:val="20"/>
        </w:rPr>
        <w:t xml:space="preserve">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Федоров К.А.</w:t>
      </w:r>
    </w:p>
    <w:p w:rsidR="002E640C" w:rsidRDefault="002E640C" w:rsidP="00CF5F29">
      <w:pPr>
        <w:rPr>
          <w:i/>
          <w:sz w:val="18"/>
          <w:szCs w:val="20"/>
        </w:rPr>
      </w:pPr>
    </w:p>
    <w:p w:rsidR="002E640C" w:rsidRPr="005B7A98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юридическим отделом                               </w:t>
      </w:r>
      <w:r>
        <w:rPr>
          <w:i/>
          <w:sz w:val="18"/>
          <w:szCs w:val="20"/>
        </w:rPr>
        <w:t xml:space="preserve">                    </w:t>
      </w:r>
      <w:r w:rsidRPr="005B7A98">
        <w:rPr>
          <w:i/>
          <w:sz w:val="18"/>
          <w:szCs w:val="20"/>
        </w:rPr>
        <w:t xml:space="preserve">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Максимов В.В.</w:t>
      </w:r>
    </w:p>
    <w:p w:rsidR="002E640C" w:rsidRDefault="002E640C" w:rsidP="00CF5F29">
      <w:pPr>
        <w:rPr>
          <w:i/>
          <w:sz w:val="18"/>
          <w:szCs w:val="20"/>
        </w:rPr>
      </w:pPr>
    </w:p>
    <w:p w:rsidR="002E640C" w:rsidRPr="005B7A98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общим отделом                                                 </w:t>
      </w:r>
      <w:r>
        <w:rPr>
          <w:i/>
          <w:sz w:val="18"/>
          <w:szCs w:val="20"/>
        </w:rPr>
        <w:t xml:space="preserve">            </w:t>
      </w:r>
      <w:r w:rsidRPr="005B7A98">
        <w:rPr>
          <w:i/>
          <w:sz w:val="18"/>
          <w:szCs w:val="20"/>
        </w:rPr>
        <w:t xml:space="preserve">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Савранская И.Г.</w:t>
      </w:r>
    </w:p>
    <w:p w:rsidR="002E640C" w:rsidRPr="005B7A98" w:rsidRDefault="002E640C" w:rsidP="00CF5F29">
      <w:pPr>
        <w:rPr>
          <w:i/>
          <w:sz w:val="18"/>
          <w:szCs w:val="20"/>
        </w:rPr>
      </w:pPr>
    </w:p>
    <w:p w:rsidR="002E640C" w:rsidRPr="005B7A98" w:rsidRDefault="002E640C" w:rsidP="00CF5F29">
      <w:pPr>
        <w:rPr>
          <w:i/>
          <w:sz w:val="18"/>
          <w:szCs w:val="20"/>
        </w:rPr>
      </w:pPr>
    </w:p>
    <w:p w:rsidR="002E640C" w:rsidRPr="005B7A98" w:rsidRDefault="002E640C" w:rsidP="00CF5F29">
      <w:pPr>
        <w:rPr>
          <w:b/>
          <w:i/>
          <w:sz w:val="18"/>
          <w:szCs w:val="20"/>
        </w:rPr>
      </w:pPr>
      <w:r w:rsidRPr="005B7A98">
        <w:rPr>
          <w:b/>
          <w:i/>
          <w:sz w:val="18"/>
          <w:szCs w:val="20"/>
        </w:rPr>
        <w:t>Рассылка:</w:t>
      </w:r>
    </w:p>
    <w:p w:rsidR="002E640C" w:rsidRPr="005B7A98" w:rsidRDefault="002E640C" w:rsidP="002E640C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экз.</w:t>
      </w:r>
    </w:p>
    <w:p w:rsidR="002E640C" w:rsidRPr="005B7A98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Глава администрации         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2E640C" w:rsidRPr="005B7A98" w:rsidRDefault="002E640C" w:rsidP="00CF5F29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Федоров К.А                                         </w:t>
      </w:r>
      <w:r w:rsidRPr="005B7A98">
        <w:rPr>
          <w:i/>
          <w:sz w:val="18"/>
          <w:szCs w:val="20"/>
        </w:rPr>
        <w:t xml:space="preserve">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</w:t>
      </w:r>
      <w:r>
        <w:rPr>
          <w:i/>
          <w:sz w:val="18"/>
          <w:szCs w:val="20"/>
        </w:rPr>
        <w:t xml:space="preserve"> </w:t>
      </w:r>
      <w:r w:rsidRPr="005B7A98">
        <w:rPr>
          <w:i/>
          <w:sz w:val="18"/>
          <w:szCs w:val="20"/>
        </w:rPr>
        <w:t>экз</w:t>
      </w:r>
      <w:r>
        <w:rPr>
          <w:i/>
          <w:sz w:val="18"/>
          <w:szCs w:val="20"/>
        </w:rPr>
        <w:t>.</w:t>
      </w:r>
    </w:p>
    <w:p w:rsidR="002E640C" w:rsidRPr="005B7A98" w:rsidRDefault="002E640C" w:rsidP="007E1284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Гребешкова И.В.                                         </w:t>
      </w:r>
      <w:r w:rsidRPr="005B7A98">
        <w:rPr>
          <w:i/>
          <w:sz w:val="18"/>
          <w:szCs w:val="20"/>
        </w:rPr>
        <w:t xml:space="preserve">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</w:t>
      </w:r>
      <w:r>
        <w:rPr>
          <w:i/>
          <w:sz w:val="18"/>
          <w:szCs w:val="20"/>
        </w:rPr>
        <w:t xml:space="preserve"> </w:t>
      </w:r>
      <w:r w:rsidRPr="005B7A98">
        <w:rPr>
          <w:i/>
          <w:sz w:val="18"/>
          <w:szCs w:val="20"/>
        </w:rPr>
        <w:t>экз</w:t>
      </w:r>
      <w:r>
        <w:rPr>
          <w:i/>
          <w:sz w:val="18"/>
          <w:szCs w:val="20"/>
        </w:rPr>
        <w:t>.</w:t>
      </w:r>
    </w:p>
    <w:p w:rsidR="002E640C" w:rsidRPr="005B7A98" w:rsidRDefault="002E640C" w:rsidP="007E1284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Корцов А.М.                                         </w:t>
      </w:r>
      <w:r w:rsidRPr="005B7A98">
        <w:rPr>
          <w:i/>
          <w:sz w:val="18"/>
          <w:szCs w:val="20"/>
        </w:rPr>
        <w:t xml:space="preserve">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</w:t>
      </w:r>
      <w:r>
        <w:rPr>
          <w:i/>
          <w:sz w:val="18"/>
          <w:szCs w:val="20"/>
        </w:rPr>
        <w:t xml:space="preserve"> </w:t>
      </w:r>
      <w:r w:rsidRPr="005B7A98">
        <w:rPr>
          <w:i/>
          <w:sz w:val="18"/>
          <w:szCs w:val="20"/>
        </w:rPr>
        <w:t>экз</w:t>
      </w:r>
      <w:r>
        <w:rPr>
          <w:i/>
          <w:sz w:val="18"/>
          <w:szCs w:val="20"/>
        </w:rPr>
        <w:t>.</w:t>
      </w:r>
    </w:p>
    <w:p w:rsidR="002E640C" w:rsidRPr="005B7A98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2E640C" w:rsidRDefault="002E640C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Совет депутатов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1 экз.</w:t>
      </w:r>
      <w:r w:rsidRPr="005B7A98">
        <w:rPr>
          <w:i/>
          <w:sz w:val="18"/>
          <w:szCs w:val="20"/>
        </w:rPr>
        <w:t xml:space="preserve">          </w:t>
      </w:r>
    </w:p>
    <w:p w:rsidR="002E640C" w:rsidRPr="005B7A98" w:rsidRDefault="002E640C" w:rsidP="007E1284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Отдел безопасности и мобилизационной подготовки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</w:t>
      </w:r>
      <w:r>
        <w:rPr>
          <w:i/>
          <w:sz w:val="18"/>
          <w:szCs w:val="20"/>
        </w:rPr>
        <w:t xml:space="preserve"> </w:t>
      </w:r>
      <w:r w:rsidRPr="005B7A98">
        <w:rPr>
          <w:i/>
          <w:sz w:val="18"/>
          <w:szCs w:val="20"/>
        </w:rPr>
        <w:t>экз</w:t>
      </w:r>
      <w:r>
        <w:rPr>
          <w:i/>
          <w:sz w:val="18"/>
          <w:szCs w:val="20"/>
        </w:rPr>
        <w:t>.</w:t>
      </w:r>
    </w:p>
    <w:p w:rsidR="002E640C" w:rsidRPr="005B7A98" w:rsidRDefault="002E640C" w:rsidP="00CF5F29">
      <w:pPr>
        <w:rPr>
          <w:i/>
          <w:sz w:val="24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8 экз.</w:t>
      </w:r>
      <w:r w:rsidRPr="005B7A98">
        <w:rPr>
          <w:i/>
          <w:sz w:val="18"/>
          <w:szCs w:val="20"/>
        </w:rPr>
        <w:t xml:space="preserve">                                                               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5C7A64" w:rsidRDefault="005C7A64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5C7A64" w:rsidRDefault="005C7A64" w:rsidP="005C7A64">
      <w:pPr>
        <w:rPr>
          <w:sz w:val="24"/>
          <w:szCs w:val="16"/>
        </w:rPr>
      </w:pPr>
      <w:r>
        <w:rPr>
          <w:sz w:val="24"/>
          <w:szCs w:val="16"/>
        </w:rPr>
        <w:t>Оборин Сергей Владимирович,</w:t>
      </w:r>
    </w:p>
    <w:p w:rsidR="000E78DD" w:rsidRPr="000D2CD8" w:rsidRDefault="005C7A64" w:rsidP="005C7A64">
      <w:pPr>
        <w:rPr>
          <w:sz w:val="22"/>
          <w:szCs w:val="22"/>
        </w:rPr>
      </w:pPr>
      <w:r>
        <w:rPr>
          <w:sz w:val="24"/>
          <w:szCs w:val="16"/>
        </w:rPr>
        <w:t>71-611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3E" w:rsidRDefault="00A7173E" w:rsidP="00AF6855">
      <w:r>
        <w:separator/>
      </w:r>
    </w:p>
  </w:endnote>
  <w:endnote w:type="continuationSeparator" w:id="0">
    <w:p w:rsidR="00A7173E" w:rsidRDefault="00A7173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3E" w:rsidRDefault="00A7173E" w:rsidP="00AF6855">
      <w:r>
        <w:separator/>
      </w:r>
    </w:p>
  </w:footnote>
  <w:footnote w:type="continuationSeparator" w:id="0">
    <w:p w:rsidR="00A7173E" w:rsidRDefault="00A7173E" w:rsidP="00A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0C"/>
    <w:rsid w:val="000478EB"/>
    <w:rsid w:val="000A4C8B"/>
    <w:rsid w:val="000E78DD"/>
    <w:rsid w:val="000F1A02"/>
    <w:rsid w:val="0013442E"/>
    <w:rsid w:val="00137667"/>
    <w:rsid w:val="001464B2"/>
    <w:rsid w:val="001A2440"/>
    <w:rsid w:val="001B4F8D"/>
    <w:rsid w:val="001F08EC"/>
    <w:rsid w:val="001F265D"/>
    <w:rsid w:val="00285D0C"/>
    <w:rsid w:val="002A2B11"/>
    <w:rsid w:val="002E640C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C7A64"/>
    <w:rsid w:val="006415B0"/>
    <w:rsid w:val="006463D8"/>
    <w:rsid w:val="00711921"/>
    <w:rsid w:val="00723562"/>
    <w:rsid w:val="00796BD1"/>
    <w:rsid w:val="00841230"/>
    <w:rsid w:val="008A3858"/>
    <w:rsid w:val="008C4DAA"/>
    <w:rsid w:val="009840BA"/>
    <w:rsid w:val="009847E6"/>
    <w:rsid w:val="00A03876"/>
    <w:rsid w:val="00A13C7B"/>
    <w:rsid w:val="00A7173E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8AFB0"/>
  <w15:chartTrackingRefBased/>
  <w15:docId w15:val="{75AF6EF4-CA15-458C-B617-11FFC4CE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2E640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2020-04-16T11:20:00Z</cp:lastPrinted>
  <dcterms:created xsi:type="dcterms:W3CDTF">2020-04-16T06:09:00Z</dcterms:created>
  <dcterms:modified xsi:type="dcterms:W3CDTF">2020-04-16T11:21:00Z</dcterms:modified>
</cp:coreProperties>
</file>