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5ADD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276D8C61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30AF32A4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4C368968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63422DBA" w14:textId="77777777" w:rsidR="0004002F" w:rsidRDefault="0004002F">
      <w:pPr>
        <w:jc w:val="center"/>
        <w:rPr>
          <w:b/>
          <w:sz w:val="32"/>
        </w:rPr>
      </w:pPr>
    </w:p>
    <w:p w14:paraId="7CE11554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1FC32C5" w14:textId="77777777" w:rsidR="0004002F" w:rsidRDefault="0004002F">
      <w:pPr>
        <w:jc w:val="center"/>
        <w:rPr>
          <w:sz w:val="10"/>
        </w:rPr>
      </w:pPr>
    </w:p>
    <w:p w14:paraId="2334A821" w14:textId="77777777" w:rsidR="0004002F" w:rsidRDefault="0004002F">
      <w:pPr>
        <w:jc w:val="center"/>
        <w:rPr>
          <w:sz w:val="10"/>
        </w:rPr>
      </w:pPr>
    </w:p>
    <w:p w14:paraId="3622B76E" w14:textId="77777777" w:rsidR="0004002F" w:rsidRDefault="0004002F">
      <w:pPr>
        <w:tabs>
          <w:tab w:val="left" w:pos="4962"/>
        </w:tabs>
        <w:rPr>
          <w:sz w:val="16"/>
        </w:rPr>
      </w:pPr>
    </w:p>
    <w:p w14:paraId="6CE3CEB3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7A7D9DC3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401A420B" w14:textId="4C4E0E2E" w:rsidR="0004002F" w:rsidRDefault="00205FAB">
      <w:pPr>
        <w:tabs>
          <w:tab w:val="left" w:pos="567"/>
          <w:tab w:val="left" w:pos="3686"/>
        </w:tabs>
      </w:pPr>
      <w:r>
        <w:tab/>
        <w:t>28 апреля 2022 г.</w:t>
      </w:r>
      <w:r>
        <w:tab/>
        <w:t>01-864-а</w:t>
      </w:r>
    </w:p>
    <w:p w14:paraId="4A6471BE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A6C6663" w14:textId="77777777" w:rsidR="0004002F" w:rsidRPr="0008601E" w:rsidRDefault="0004002F">
      <w:pPr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</w:tblGrid>
      <w:tr w:rsidR="0008601E" w:rsidRPr="0008601E" w14:paraId="7DC7455E" w14:textId="77777777" w:rsidTr="0008601E">
        <w:tc>
          <w:tcPr>
            <w:tcW w:w="5245" w:type="dxa"/>
            <w:hideMark/>
          </w:tcPr>
          <w:p w14:paraId="1A29230F" w14:textId="77777777" w:rsidR="0008601E" w:rsidRDefault="0008601E">
            <w:pPr>
              <w:rPr>
                <w:color w:val="000000"/>
                <w:sz w:val="24"/>
                <w:szCs w:val="24"/>
              </w:rPr>
            </w:pPr>
            <w:r w:rsidRPr="0008601E">
              <w:rPr>
                <w:color w:val="000000"/>
                <w:sz w:val="24"/>
                <w:szCs w:val="24"/>
              </w:rPr>
              <w:t>Об утверждении Перечня земельных участков</w:t>
            </w:r>
          </w:p>
          <w:p w14:paraId="7BEAE7B0" w14:textId="4C9282A0" w:rsidR="0008601E" w:rsidRPr="0008601E" w:rsidRDefault="00086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</w:t>
            </w:r>
            <w:r w:rsidR="0019667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800 ДО</w:t>
            </w:r>
          </w:p>
        </w:tc>
      </w:tr>
    </w:tbl>
    <w:p w14:paraId="60BD1FDB" w14:textId="77777777" w:rsidR="0008601E" w:rsidRPr="0008601E" w:rsidRDefault="0008601E" w:rsidP="0008601E">
      <w:pPr>
        <w:ind w:firstLine="720"/>
        <w:rPr>
          <w:color w:val="000000"/>
          <w:szCs w:val="28"/>
        </w:rPr>
      </w:pPr>
    </w:p>
    <w:p w14:paraId="527C0660" w14:textId="558739CA" w:rsidR="0008601E" w:rsidRPr="0008601E" w:rsidRDefault="0008601E" w:rsidP="0008601E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8601E">
        <w:rPr>
          <w:color w:val="000000"/>
          <w:szCs w:val="28"/>
        </w:rPr>
        <w:t xml:space="preserve">В соответствии с областным законом Ленинградской области </w:t>
      </w:r>
      <w:r w:rsidRPr="0008601E">
        <w:rPr>
          <w:color w:val="000000"/>
          <w:spacing w:val="3"/>
          <w:szCs w:val="28"/>
        </w:rPr>
        <w:t>от 17 июля 2018 года №75-оз</w:t>
      </w:r>
      <w:r w:rsidRPr="0008601E">
        <w:rPr>
          <w:color w:val="000000"/>
          <w:szCs w:val="28"/>
        </w:rPr>
        <w:t xml:space="preserve"> </w:t>
      </w:r>
      <w:r w:rsidRPr="0008601E">
        <w:rPr>
          <w:rStyle w:val="ab"/>
          <w:rFonts w:ascii="Times New Roman" w:hAnsi="Times New Roman" w:cs="Times New Roman"/>
          <w:szCs w:val="28"/>
        </w:rPr>
        <w:t>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C151BF">
        <w:rPr>
          <w:rStyle w:val="ab"/>
          <w:rFonts w:ascii="Times New Roman" w:hAnsi="Times New Roman" w:cs="Times New Roman"/>
          <w:szCs w:val="28"/>
        </w:rPr>
        <w:t>»</w:t>
      </w:r>
      <w:r w:rsidRPr="0008601E">
        <w:rPr>
          <w:rStyle w:val="ab"/>
          <w:rFonts w:ascii="Times New Roman" w:hAnsi="Times New Roman" w:cs="Times New Roman"/>
          <w:szCs w:val="28"/>
        </w:rPr>
        <w:t>;</w:t>
      </w:r>
      <w:r w:rsidRPr="0008601E">
        <w:rPr>
          <w:color w:val="000000"/>
          <w:szCs w:val="28"/>
        </w:rPr>
        <w:t xml:space="preserve"> Положением о порядке бесплатного предоставления в собственность многодетным семьям земельных участков на территории Тихвинского района, утвержденного решением совета депутатов Тихвинского района от 21 июля 2020 года №01-67 (в ред</w:t>
      </w:r>
      <w:r w:rsidR="00C151BF">
        <w:rPr>
          <w:color w:val="000000"/>
          <w:szCs w:val="28"/>
        </w:rPr>
        <w:t>акции</w:t>
      </w:r>
      <w:r w:rsidRPr="0008601E">
        <w:rPr>
          <w:color w:val="000000"/>
          <w:szCs w:val="28"/>
        </w:rPr>
        <w:t xml:space="preserve"> от 15 декабря 2020 года №01-83); на основании абзаца 3 пункта 2 статьи 3.3 </w:t>
      </w:r>
      <w:r w:rsidRPr="0008601E">
        <w:rPr>
          <w:szCs w:val="28"/>
        </w:rPr>
        <w:t>Федерального закона от 25 октября 2001 года №137-ФЗ «О введении в действие Земельного кодекса Российской Федерации»</w:t>
      </w:r>
      <w:r w:rsidR="00C151BF">
        <w:rPr>
          <w:szCs w:val="28"/>
        </w:rPr>
        <w:t>;</w:t>
      </w:r>
      <w:r w:rsidRPr="0008601E">
        <w:rPr>
          <w:szCs w:val="28"/>
        </w:rPr>
        <w:t xml:space="preserve"> части 3 статьи 30 устава муниципального образования Тихвинский муниципальный район Ленинградской области,</w:t>
      </w:r>
      <w:r w:rsidRPr="0008601E">
        <w:rPr>
          <w:color w:val="000000"/>
          <w:szCs w:val="28"/>
        </w:rPr>
        <w:t xml:space="preserve"> администрация Тихвинского района ПОСТАНОВЛЯЕТ:</w:t>
      </w:r>
    </w:p>
    <w:p w14:paraId="7B0D6757" w14:textId="23FCD284" w:rsidR="0008601E" w:rsidRPr="0008601E" w:rsidRDefault="00C151BF" w:rsidP="00C151B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08601E" w:rsidRPr="0008601E">
        <w:rPr>
          <w:color w:val="000000"/>
          <w:szCs w:val="28"/>
        </w:rPr>
        <w:t>Утвердить Перечень земельных участков,</w:t>
      </w:r>
      <w:r w:rsidR="0008601E" w:rsidRPr="0008601E">
        <w:rPr>
          <w:b/>
          <w:szCs w:val="28"/>
        </w:rPr>
        <w:t xml:space="preserve"> </w:t>
      </w:r>
      <w:r w:rsidR="0008601E" w:rsidRPr="0008601E">
        <w:rPr>
          <w:szCs w:val="28"/>
        </w:rPr>
        <w:t xml:space="preserve">предоставляемых гражданам, зарегистрированным в реестре </w:t>
      </w:r>
      <w:r w:rsidR="0008601E" w:rsidRPr="0008601E">
        <w:rPr>
          <w:color w:val="000000"/>
          <w:spacing w:val="3"/>
          <w:szCs w:val="28"/>
        </w:rPr>
        <w:t xml:space="preserve">(льготной очереди) </w:t>
      </w:r>
      <w:r w:rsidR="0008601E" w:rsidRPr="0008601E">
        <w:rPr>
          <w:szCs w:val="28"/>
        </w:rPr>
        <w:t xml:space="preserve">для граждан, имеющих трех и более детей, имеющих право на бесплатное предоставление земельных участков на территории муниципального образования </w:t>
      </w:r>
      <w:r w:rsidR="0008601E" w:rsidRPr="0008601E">
        <w:rPr>
          <w:rStyle w:val="ab"/>
          <w:rFonts w:ascii="Times New Roman" w:hAnsi="Times New Roman" w:cs="Times New Roman"/>
          <w:szCs w:val="28"/>
        </w:rPr>
        <w:t>Тихвинское городское поселение Тихвинского муниципального района Ленинградской области</w:t>
      </w:r>
      <w:r w:rsidR="0008601E" w:rsidRPr="0008601E">
        <w:rPr>
          <w:color w:val="000000"/>
          <w:szCs w:val="28"/>
        </w:rPr>
        <w:t>, по следующим адресам:</w:t>
      </w:r>
    </w:p>
    <w:p w14:paraId="4C4265F9" w14:textId="77777777" w:rsidR="0008601E" w:rsidRPr="0008601E" w:rsidRDefault="0008601E" w:rsidP="0008601E">
      <w:pPr>
        <w:ind w:firstLine="720"/>
        <w:rPr>
          <w:color w:val="000000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74"/>
        <w:gridCol w:w="3857"/>
        <w:gridCol w:w="1845"/>
        <w:gridCol w:w="1979"/>
        <w:gridCol w:w="1133"/>
      </w:tblGrid>
      <w:tr w:rsidR="007D6B1E" w:rsidRPr="00B85724" w14:paraId="18E784A4" w14:textId="77777777" w:rsidTr="00196675">
        <w:trPr>
          <w:trHeight w:val="1102"/>
        </w:trPr>
        <w:tc>
          <w:tcPr>
            <w:tcW w:w="211" w:type="pct"/>
            <w:shd w:val="clear" w:color="auto" w:fill="auto"/>
          </w:tcPr>
          <w:p w14:paraId="2D3D0FEC" w14:textId="77777777" w:rsidR="0008601E" w:rsidRPr="00B85724" w:rsidRDefault="0008601E" w:rsidP="00B857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724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91" w:type="pct"/>
            <w:shd w:val="clear" w:color="auto" w:fill="auto"/>
            <w:hideMark/>
          </w:tcPr>
          <w:p w14:paraId="1A989D63" w14:textId="77777777" w:rsidR="0008601E" w:rsidRPr="00B85724" w:rsidRDefault="0008601E" w:rsidP="00B857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724">
              <w:rPr>
                <w:b/>
                <w:bCs/>
                <w:color w:val="000000"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1008" w:type="pct"/>
            <w:shd w:val="clear" w:color="auto" w:fill="auto"/>
            <w:hideMark/>
          </w:tcPr>
          <w:p w14:paraId="74CA7C6F" w14:textId="77777777" w:rsidR="00196675" w:rsidRDefault="0008601E" w:rsidP="00B857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724">
              <w:rPr>
                <w:b/>
                <w:bCs/>
                <w:color w:val="000000"/>
                <w:sz w:val="18"/>
                <w:szCs w:val="18"/>
              </w:rPr>
              <w:t xml:space="preserve">Кадастровый </w:t>
            </w:r>
          </w:p>
          <w:p w14:paraId="6BDAB1D5" w14:textId="16FCA173" w:rsidR="0008601E" w:rsidRPr="00B85724" w:rsidRDefault="0008601E" w:rsidP="00B857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724">
              <w:rPr>
                <w:b/>
                <w:bCs/>
                <w:color w:val="000000"/>
                <w:sz w:val="18"/>
                <w:szCs w:val="18"/>
              </w:rPr>
              <w:t>номер земельного участка</w:t>
            </w:r>
          </w:p>
        </w:tc>
        <w:tc>
          <w:tcPr>
            <w:tcW w:w="1080" w:type="pct"/>
            <w:shd w:val="clear" w:color="auto" w:fill="auto"/>
            <w:hideMark/>
          </w:tcPr>
          <w:p w14:paraId="5269341D" w14:textId="77777777" w:rsidR="00196675" w:rsidRDefault="0008601E" w:rsidP="00B857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724">
              <w:rPr>
                <w:b/>
                <w:bCs/>
                <w:color w:val="000000"/>
                <w:sz w:val="18"/>
                <w:szCs w:val="18"/>
              </w:rPr>
              <w:t xml:space="preserve">Вид разрешенного использования </w:t>
            </w:r>
          </w:p>
          <w:p w14:paraId="3FE53489" w14:textId="679B7876" w:rsidR="0008601E" w:rsidRPr="00B85724" w:rsidRDefault="0008601E" w:rsidP="00B857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724">
              <w:rPr>
                <w:b/>
                <w:bCs/>
                <w:color w:val="000000"/>
                <w:sz w:val="18"/>
                <w:szCs w:val="18"/>
              </w:rPr>
              <w:t>земельного участка</w:t>
            </w:r>
          </w:p>
        </w:tc>
        <w:tc>
          <w:tcPr>
            <w:tcW w:w="610" w:type="pct"/>
            <w:shd w:val="clear" w:color="auto" w:fill="auto"/>
            <w:hideMark/>
          </w:tcPr>
          <w:p w14:paraId="571D44DC" w14:textId="77777777" w:rsidR="0008601E" w:rsidRPr="00B85724" w:rsidRDefault="0008601E" w:rsidP="00B857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724">
              <w:rPr>
                <w:b/>
                <w:bCs/>
                <w:color w:val="000000"/>
                <w:sz w:val="18"/>
                <w:szCs w:val="18"/>
              </w:rPr>
              <w:t>Площадь земельного участка (</w:t>
            </w:r>
            <w:proofErr w:type="spellStart"/>
            <w:proofErr w:type="gramStart"/>
            <w:r w:rsidRPr="00B85724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B8572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D6B1E" w:rsidRPr="00B85724" w14:paraId="111681C3" w14:textId="77777777" w:rsidTr="00196675">
        <w:trPr>
          <w:trHeight w:val="844"/>
        </w:trPr>
        <w:tc>
          <w:tcPr>
            <w:tcW w:w="211" w:type="pct"/>
            <w:shd w:val="clear" w:color="auto" w:fill="auto"/>
          </w:tcPr>
          <w:p w14:paraId="04D83D75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6BA559E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pct"/>
            <w:shd w:val="clear" w:color="auto" w:fill="auto"/>
            <w:hideMark/>
          </w:tcPr>
          <w:p w14:paraId="65737D5E" w14:textId="12915974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Ленинградская область, Тихвинский муниципальный район, Тихвинское городское поселение, поселок Сарка, улица Поселковая, 3</w:t>
            </w:r>
          </w:p>
        </w:tc>
        <w:tc>
          <w:tcPr>
            <w:tcW w:w="1008" w:type="pct"/>
            <w:shd w:val="clear" w:color="auto" w:fill="auto"/>
            <w:hideMark/>
          </w:tcPr>
          <w:p w14:paraId="1A9D5971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47:13:0906001:550</w:t>
            </w:r>
          </w:p>
        </w:tc>
        <w:tc>
          <w:tcPr>
            <w:tcW w:w="1080" w:type="pct"/>
            <w:shd w:val="clear" w:color="auto" w:fill="auto"/>
            <w:hideMark/>
          </w:tcPr>
          <w:p w14:paraId="217CF2CF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517BAFDD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990</w:t>
            </w:r>
          </w:p>
        </w:tc>
      </w:tr>
      <w:tr w:rsidR="007D6B1E" w:rsidRPr="00B85724" w14:paraId="425D57D9" w14:textId="77777777" w:rsidTr="00196675">
        <w:trPr>
          <w:trHeight w:val="844"/>
        </w:trPr>
        <w:tc>
          <w:tcPr>
            <w:tcW w:w="211" w:type="pct"/>
            <w:shd w:val="clear" w:color="auto" w:fill="auto"/>
          </w:tcPr>
          <w:p w14:paraId="277CCC77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9BCB4AA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91" w:type="pct"/>
            <w:shd w:val="clear" w:color="auto" w:fill="auto"/>
            <w:hideMark/>
          </w:tcPr>
          <w:p w14:paraId="576BC9E1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 xml:space="preserve">Ленинградская область, Тихвинский муниципальный район, Тихвинское городское поселение, поселок </w:t>
            </w:r>
            <w:proofErr w:type="spellStart"/>
            <w:r w:rsidRPr="00B85724">
              <w:rPr>
                <w:color w:val="000000"/>
                <w:sz w:val="18"/>
                <w:szCs w:val="18"/>
              </w:rPr>
              <w:t>Берёзовик</w:t>
            </w:r>
            <w:proofErr w:type="spellEnd"/>
            <w:r w:rsidRPr="00B85724">
              <w:rPr>
                <w:color w:val="000000"/>
                <w:sz w:val="18"/>
                <w:szCs w:val="18"/>
              </w:rPr>
              <w:t>, улица Суворовская, земельный участок 10А</w:t>
            </w:r>
          </w:p>
        </w:tc>
        <w:tc>
          <w:tcPr>
            <w:tcW w:w="1008" w:type="pct"/>
            <w:shd w:val="clear" w:color="auto" w:fill="auto"/>
            <w:hideMark/>
          </w:tcPr>
          <w:p w14:paraId="5D2C9AC6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47:13:0905002:499</w:t>
            </w:r>
          </w:p>
        </w:tc>
        <w:tc>
          <w:tcPr>
            <w:tcW w:w="1080" w:type="pct"/>
            <w:shd w:val="clear" w:color="auto" w:fill="auto"/>
            <w:hideMark/>
          </w:tcPr>
          <w:p w14:paraId="133A7633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44D534F4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947</w:t>
            </w:r>
          </w:p>
        </w:tc>
      </w:tr>
      <w:tr w:rsidR="007D6B1E" w:rsidRPr="00B85724" w14:paraId="2DF701E3" w14:textId="77777777" w:rsidTr="00196675">
        <w:trPr>
          <w:trHeight w:val="840"/>
        </w:trPr>
        <w:tc>
          <w:tcPr>
            <w:tcW w:w="211" w:type="pct"/>
            <w:shd w:val="clear" w:color="auto" w:fill="auto"/>
          </w:tcPr>
          <w:p w14:paraId="11FFE631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12EAEC8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91" w:type="pct"/>
            <w:shd w:val="clear" w:color="auto" w:fill="auto"/>
            <w:hideMark/>
          </w:tcPr>
          <w:p w14:paraId="16F4055A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1</w:t>
            </w:r>
          </w:p>
        </w:tc>
        <w:tc>
          <w:tcPr>
            <w:tcW w:w="1008" w:type="pct"/>
            <w:shd w:val="clear" w:color="auto" w:fill="auto"/>
            <w:hideMark/>
          </w:tcPr>
          <w:p w14:paraId="2A7E073E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47:13:0816001:300</w:t>
            </w:r>
          </w:p>
        </w:tc>
        <w:tc>
          <w:tcPr>
            <w:tcW w:w="1080" w:type="pct"/>
            <w:shd w:val="clear" w:color="auto" w:fill="auto"/>
            <w:hideMark/>
          </w:tcPr>
          <w:p w14:paraId="3FE89C2E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59BC7590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1081</w:t>
            </w:r>
          </w:p>
        </w:tc>
      </w:tr>
      <w:tr w:rsidR="007D6B1E" w:rsidRPr="00B85724" w14:paraId="796E8ABF" w14:textId="77777777" w:rsidTr="00196675">
        <w:trPr>
          <w:trHeight w:val="710"/>
        </w:trPr>
        <w:tc>
          <w:tcPr>
            <w:tcW w:w="211" w:type="pct"/>
            <w:shd w:val="clear" w:color="auto" w:fill="auto"/>
          </w:tcPr>
          <w:p w14:paraId="78101C81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D22862A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91" w:type="pct"/>
            <w:shd w:val="clear" w:color="auto" w:fill="auto"/>
            <w:hideMark/>
          </w:tcPr>
          <w:p w14:paraId="5081B221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2</w:t>
            </w:r>
          </w:p>
        </w:tc>
        <w:tc>
          <w:tcPr>
            <w:tcW w:w="1008" w:type="pct"/>
            <w:shd w:val="clear" w:color="auto" w:fill="auto"/>
            <w:hideMark/>
          </w:tcPr>
          <w:p w14:paraId="1A9B70A9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47:13:0816001:298</w:t>
            </w:r>
          </w:p>
        </w:tc>
        <w:tc>
          <w:tcPr>
            <w:tcW w:w="1080" w:type="pct"/>
            <w:shd w:val="clear" w:color="auto" w:fill="auto"/>
            <w:hideMark/>
          </w:tcPr>
          <w:p w14:paraId="583DC09C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541309DF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1090</w:t>
            </w:r>
          </w:p>
        </w:tc>
      </w:tr>
      <w:tr w:rsidR="007D6B1E" w:rsidRPr="00B85724" w14:paraId="59146ECB" w14:textId="77777777" w:rsidTr="00196675">
        <w:trPr>
          <w:trHeight w:val="847"/>
        </w:trPr>
        <w:tc>
          <w:tcPr>
            <w:tcW w:w="211" w:type="pct"/>
            <w:shd w:val="clear" w:color="auto" w:fill="auto"/>
          </w:tcPr>
          <w:p w14:paraId="20CDC051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057B1E1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91" w:type="pct"/>
            <w:shd w:val="clear" w:color="auto" w:fill="auto"/>
            <w:hideMark/>
          </w:tcPr>
          <w:p w14:paraId="0F4FBF09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3</w:t>
            </w:r>
          </w:p>
        </w:tc>
        <w:tc>
          <w:tcPr>
            <w:tcW w:w="1008" w:type="pct"/>
            <w:shd w:val="clear" w:color="auto" w:fill="auto"/>
            <w:hideMark/>
          </w:tcPr>
          <w:p w14:paraId="01607BE3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47:13:0816001:314</w:t>
            </w:r>
          </w:p>
        </w:tc>
        <w:tc>
          <w:tcPr>
            <w:tcW w:w="1080" w:type="pct"/>
            <w:shd w:val="clear" w:color="auto" w:fill="auto"/>
            <w:hideMark/>
          </w:tcPr>
          <w:p w14:paraId="6D7D6F1B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001C4F22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1060</w:t>
            </w:r>
          </w:p>
        </w:tc>
      </w:tr>
      <w:tr w:rsidR="007D6B1E" w:rsidRPr="00B85724" w14:paraId="59AA81FC" w14:textId="77777777" w:rsidTr="00196675">
        <w:trPr>
          <w:trHeight w:val="270"/>
        </w:trPr>
        <w:tc>
          <w:tcPr>
            <w:tcW w:w="211" w:type="pct"/>
            <w:shd w:val="clear" w:color="auto" w:fill="auto"/>
          </w:tcPr>
          <w:p w14:paraId="7FEB385C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DDE2F1C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FC23198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91" w:type="pct"/>
            <w:shd w:val="clear" w:color="auto" w:fill="auto"/>
            <w:hideMark/>
          </w:tcPr>
          <w:p w14:paraId="67F567C3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4</w:t>
            </w:r>
          </w:p>
        </w:tc>
        <w:tc>
          <w:tcPr>
            <w:tcW w:w="1008" w:type="pct"/>
            <w:shd w:val="clear" w:color="auto" w:fill="auto"/>
            <w:hideMark/>
          </w:tcPr>
          <w:p w14:paraId="4C9A91FC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47:13:0816001:299</w:t>
            </w:r>
          </w:p>
        </w:tc>
        <w:tc>
          <w:tcPr>
            <w:tcW w:w="1080" w:type="pct"/>
            <w:shd w:val="clear" w:color="auto" w:fill="auto"/>
          </w:tcPr>
          <w:p w14:paraId="60DF4AD5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7146C8DC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</w:tcPr>
          <w:p w14:paraId="439486F3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409E8D4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B35CA9A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1011</w:t>
            </w:r>
          </w:p>
        </w:tc>
      </w:tr>
      <w:tr w:rsidR="007D6B1E" w:rsidRPr="00B85724" w14:paraId="4725F266" w14:textId="77777777" w:rsidTr="00196675">
        <w:trPr>
          <w:trHeight w:val="842"/>
        </w:trPr>
        <w:tc>
          <w:tcPr>
            <w:tcW w:w="211" w:type="pct"/>
            <w:shd w:val="clear" w:color="auto" w:fill="auto"/>
          </w:tcPr>
          <w:p w14:paraId="7D498D1D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9B7994F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pct"/>
            <w:shd w:val="clear" w:color="auto" w:fill="auto"/>
            <w:hideMark/>
          </w:tcPr>
          <w:p w14:paraId="63812445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5</w:t>
            </w:r>
          </w:p>
        </w:tc>
        <w:tc>
          <w:tcPr>
            <w:tcW w:w="1008" w:type="pct"/>
            <w:shd w:val="clear" w:color="auto" w:fill="auto"/>
            <w:hideMark/>
          </w:tcPr>
          <w:p w14:paraId="6C594A39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47:13:0816001:301</w:t>
            </w:r>
          </w:p>
        </w:tc>
        <w:tc>
          <w:tcPr>
            <w:tcW w:w="1080" w:type="pct"/>
            <w:shd w:val="clear" w:color="auto" w:fill="auto"/>
            <w:hideMark/>
          </w:tcPr>
          <w:p w14:paraId="388160C6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566A4D57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1013</w:t>
            </w:r>
          </w:p>
        </w:tc>
      </w:tr>
      <w:tr w:rsidR="007D6B1E" w:rsidRPr="00B85724" w14:paraId="43063B19" w14:textId="77777777" w:rsidTr="00196675">
        <w:trPr>
          <w:trHeight w:val="843"/>
        </w:trPr>
        <w:tc>
          <w:tcPr>
            <w:tcW w:w="211" w:type="pct"/>
            <w:shd w:val="clear" w:color="auto" w:fill="auto"/>
          </w:tcPr>
          <w:p w14:paraId="15D10D32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FF3FE59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91" w:type="pct"/>
            <w:shd w:val="clear" w:color="auto" w:fill="auto"/>
            <w:hideMark/>
          </w:tcPr>
          <w:p w14:paraId="1E71653D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6</w:t>
            </w:r>
          </w:p>
        </w:tc>
        <w:tc>
          <w:tcPr>
            <w:tcW w:w="1008" w:type="pct"/>
            <w:shd w:val="clear" w:color="auto" w:fill="auto"/>
            <w:hideMark/>
          </w:tcPr>
          <w:p w14:paraId="7F45A4E1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47:13:0816001:293</w:t>
            </w:r>
          </w:p>
        </w:tc>
        <w:tc>
          <w:tcPr>
            <w:tcW w:w="1080" w:type="pct"/>
            <w:shd w:val="clear" w:color="auto" w:fill="auto"/>
            <w:hideMark/>
          </w:tcPr>
          <w:p w14:paraId="2DD35622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1F9C1CB6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1030</w:t>
            </w:r>
          </w:p>
        </w:tc>
      </w:tr>
      <w:tr w:rsidR="007D6B1E" w:rsidRPr="00B85724" w14:paraId="09A0E7AE" w14:textId="77777777" w:rsidTr="00196675">
        <w:trPr>
          <w:trHeight w:val="555"/>
        </w:trPr>
        <w:tc>
          <w:tcPr>
            <w:tcW w:w="211" w:type="pct"/>
            <w:shd w:val="clear" w:color="auto" w:fill="auto"/>
          </w:tcPr>
          <w:p w14:paraId="611604C6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4C1FFD7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91" w:type="pct"/>
            <w:shd w:val="clear" w:color="auto" w:fill="auto"/>
            <w:hideMark/>
          </w:tcPr>
          <w:p w14:paraId="4180A1C3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7</w:t>
            </w:r>
          </w:p>
        </w:tc>
        <w:tc>
          <w:tcPr>
            <w:tcW w:w="1008" w:type="pct"/>
            <w:shd w:val="clear" w:color="auto" w:fill="auto"/>
            <w:hideMark/>
          </w:tcPr>
          <w:p w14:paraId="7ECA9AB1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47:13:0816001:306</w:t>
            </w:r>
          </w:p>
        </w:tc>
        <w:tc>
          <w:tcPr>
            <w:tcW w:w="1080" w:type="pct"/>
            <w:shd w:val="clear" w:color="auto" w:fill="auto"/>
            <w:hideMark/>
          </w:tcPr>
          <w:p w14:paraId="3D9D64DF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5A33A07E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1055</w:t>
            </w:r>
          </w:p>
        </w:tc>
      </w:tr>
      <w:tr w:rsidR="007D6B1E" w:rsidRPr="00B85724" w14:paraId="00D163ED" w14:textId="77777777" w:rsidTr="00196675">
        <w:trPr>
          <w:trHeight w:val="778"/>
        </w:trPr>
        <w:tc>
          <w:tcPr>
            <w:tcW w:w="211" w:type="pct"/>
            <w:shd w:val="clear" w:color="auto" w:fill="auto"/>
          </w:tcPr>
          <w:p w14:paraId="7CE4B2E2" w14:textId="77777777" w:rsidR="0008601E" w:rsidRPr="00B85724" w:rsidRDefault="0008601E">
            <w:pPr>
              <w:rPr>
                <w:color w:val="000000"/>
                <w:sz w:val="18"/>
                <w:szCs w:val="18"/>
              </w:rPr>
            </w:pPr>
          </w:p>
          <w:p w14:paraId="6CAF7C8A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1" w:type="pct"/>
            <w:shd w:val="clear" w:color="auto" w:fill="auto"/>
            <w:hideMark/>
          </w:tcPr>
          <w:p w14:paraId="23499E77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8</w:t>
            </w:r>
          </w:p>
        </w:tc>
        <w:tc>
          <w:tcPr>
            <w:tcW w:w="1008" w:type="pct"/>
            <w:shd w:val="clear" w:color="auto" w:fill="auto"/>
            <w:hideMark/>
          </w:tcPr>
          <w:p w14:paraId="5A50F719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47:13:0816001:302</w:t>
            </w:r>
          </w:p>
        </w:tc>
        <w:tc>
          <w:tcPr>
            <w:tcW w:w="1080" w:type="pct"/>
            <w:shd w:val="clear" w:color="auto" w:fill="auto"/>
            <w:hideMark/>
          </w:tcPr>
          <w:p w14:paraId="6F2458F0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6074EDBD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1113</w:t>
            </w:r>
          </w:p>
        </w:tc>
      </w:tr>
      <w:tr w:rsidR="007D6B1E" w:rsidRPr="00B85724" w14:paraId="4DCEE5C0" w14:textId="77777777" w:rsidTr="00196675">
        <w:trPr>
          <w:trHeight w:val="705"/>
        </w:trPr>
        <w:tc>
          <w:tcPr>
            <w:tcW w:w="211" w:type="pct"/>
            <w:shd w:val="clear" w:color="auto" w:fill="auto"/>
          </w:tcPr>
          <w:p w14:paraId="7BF31CAA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89F8DFC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1" w:type="pct"/>
            <w:shd w:val="clear" w:color="auto" w:fill="auto"/>
            <w:hideMark/>
          </w:tcPr>
          <w:p w14:paraId="5C16D509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9</w:t>
            </w:r>
          </w:p>
        </w:tc>
        <w:tc>
          <w:tcPr>
            <w:tcW w:w="1008" w:type="pct"/>
            <w:shd w:val="clear" w:color="auto" w:fill="auto"/>
            <w:hideMark/>
          </w:tcPr>
          <w:p w14:paraId="72F7A7F6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47:13:0816001:311</w:t>
            </w:r>
          </w:p>
        </w:tc>
        <w:tc>
          <w:tcPr>
            <w:tcW w:w="1080" w:type="pct"/>
            <w:shd w:val="clear" w:color="auto" w:fill="auto"/>
            <w:hideMark/>
          </w:tcPr>
          <w:p w14:paraId="21F38593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16581FF6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1266</w:t>
            </w:r>
          </w:p>
        </w:tc>
      </w:tr>
      <w:tr w:rsidR="007D6B1E" w:rsidRPr="00B85724" w14:paraId="26E9A6C0" w14:textId="77777777" w:rsidTr="00196675">
        <w:trPr>
          <w:trHeight w:val="787"/>
        </w:trPr>
        <w:tc>
          <w:tcPr>
            <w:tcW w:w="211" w:type="pct"/>
            <w:shd w:val="clear" w:color="auto" w:fill="auto"/>
          </w:tcPr>
          <w:p w14:paraId="1550D83C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9843556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1" w:type="pct"/>
            <w:shd w:val="clear" w:color="auto" w:fill="auto"/>
            <w:hideMark/>
          </w:tcPr>
          <w:p w14:paraId="3FFEFF48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10</w:t>
            </w:r>
          </w:p>
        </w:tc>
        <w:tc>
          <w:tcPr>
            <w:tcW w:w="1008" w:type="pct"/>
            <w:shd w:val="clear" w:color="auto" w:fill="auto"/>
            <w:hideMark/>
          </w:tcPr>
          <w:p w14:paraId="34943B3C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47:13:0816001:295</w:t>
            </w:r>
          </w:p>
        </w:tc>
        <w:tc>
          <w:tcPr>
            <w:tcW w:w="1080" w:type="pct"/>
            <w:shd w:val="clear" w:color="auto" w:fill="auto"/>
            <w:hideMark/>
          </w:tcPr>
          <w:p w14:paraId="35B12A9D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68BC9D41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1264</w:t>
            </w:r>
          </w:p>
        </w:tc>
      </w:tr>
      <w:tr w:rsidR="007D6B1E" w:rsidRPr="00B85724" w14:paraId="1963B7D5" w14:textId="77777777" w:rsidTr="00196675">
        <w:trPr>
          <w:trHeight w:val="841"/>
        </w:trPr>
        <w:tc>
          <w:tcPr>
            <w:tcW w:w="211" w:type="pct"/>
            <w:shd w:val="clear" w:color="auto" w:fill="auto"/>
          </w:tcPr>
          <w:p w14:paraId="6CAEC8F2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85FEAC5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1" w:type="pct"/>
            <w:shd w:val="clear" w:color="auto" w:fill="auto"/>
            <w:hideMark/>
          </w:tcPr>
          <w:p w14:paraId="62BE4EF9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11</w:t>
            </w:r>
          </w:p>
        </w:tc>
        <w:tc>
          <w:tcPr>
            <w:tcW w:w="1008" w:type="pct"/>
            <w:shd w:val="clear" w:color="auto" w:fill="auto"/>
            <w:hideMark/>
          </w:tcPr>
          <w:p w14:paraId="39E88445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47:13:0816001:315</w:t>
            </w:r>
          </w:p>
        </w:tc>
        <w:tc>
          <w:tcPr>
            <w:tcW w:w="1080" w:type="pct"/>
            <w:shd w:val="clear" w:color="auto" w:fill="auto"/>
            <w:hideMark/>
          </w:tcPr>
          <w:p w14:paraId="28270E6E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7D6150BF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1284</w:t>
            </w:r>
          </w:p>
        </w:tc>
      </w:tr>
      <w:tr w:rsidR="007D6B1E" w:rsidRPr="00B85724" w14:paraId="689E3B7C" w14:textId="77777777" w:rsidTr="00196675">
        <w:trPr>
          <w:trHeight w:val="838"/>
        </w:trPr>
        <w:tc>
          <w:tcPr>
            <w:tcW w:w="211" w:type="pct"/>
            <w:shd w:val="clear" w:color="auto" w:fill="auto"/>
          </w:tcPr>
          <w:p w14:paraId="21903761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4A94547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1" w:type="pct"/>
            <w:shd w:val="clear" w:color="auto" w:fill="auto"/>
            <w:hideMark/>
          </w:tcPr>
          <w:p w14:paraId="5CD381BE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12</w:t>
            </w:r>
          </w:p>
        </w:tc>
        <w:tc>
          <w:tcPr>
            <w:tcW w:w="1008" w:type="pct"/>
            <w:shd w:val="clear" w:color="auto" w:fill="auto"/>
            <w:hideMark/>
          </w:tcPr>
          <w:p w14:paraId="392544C5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47:13:0816001:296</w:t>
            </w:r>
          </w:p>
        </w:tc>
        <w:tc>
          <w:tcPr>
            <w:tcW w:w="1080" w:type="pct"/>
            <w:shd w:val="clear" w:color="auto" w:fill="auto"/>
            <w:hideMark/>
          </w:tcPr>
          <w:p w14:paraId="65CBFEE0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5DFDB1E3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1305</w:t>
            </w:r>
          </w:p>
        </w:tc>
      </w:tr>
      <w:tr w:rsidR="007D6B1E" w:rsidRPr="00B85724" w14:paraId="3880B432" w14:textId="77777777" w:rsidTr="00196675">
        <w:trPr>
          <w:trHeight w:val="838"/>
        </w:trPr>
        <w:tc>
          <w:tcPr>
            <w:tcW w:w="211" w:type="pct"/>
            <w:shd w:val="clear" w:color="auto" w:fill="auto"/>
          </w:tcPr>
          <w:p w14:paraId="195D0513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0987B80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91" w:type="pct"/>
            <w:shd w:val="clear" w:color="auto" w:fill="auto"/>
            <w:hideMark/>
          </w:tcPr>
          <w:p w14:paraId="14C6AFED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13</w:t>
            </w:r>
          </w:p>
        </w:tc>
        <w:tc>
          <w:tcPr>
            <w:tcW w:w="1008" w:type="pct"/>
            <w:shd w:val="clear" w:color="auto" w:fill="auto"/>
            <w:hideMark/>
          </w:tcPr>
          <w:p w14:paraId="2557C315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47:13:0816001:297</w:t>
            </w:r>
          </w:p>
        </w:tc>
        <w:tc>
          <w:tcPr>
            <w:tcW w:w="1080" w:type="pct"/>
            <w:shd w:val="clear" w:color="auto" w:fill="auto"/>
            <w:hideMark/>
          </w:tcPr>
          <w:p w14:paraId="32E3C802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677CC439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1304</w:t>
            </w:r>
          </w:p>
        </w:tc>
      </w:tr>
      <w:tr w:rsidR="007D6B1E" w:rsidRPr="00B85724" w14:paraId="0F282585" w14:textId="77777777" w:rsidTr="00196675">
        <w:trPr>
          <w:trHeight w:val="838"/>
        </w:trPr>
        <w:tc>
          <w:tcPr>
            <w:tcW w:w="211" w:type="pct"/>
            <w:shd w:val="clear" w:color="auto" w:fill="auto"/>
          </w:tcPr>
          <w:p w14:paraId="3C8DB4CF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35E5074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91" w:type="pct"/>
            <w:shd w:val="clear" w:color="auto" w:fill="auto"/>
            <w:hideMark/>
          </w:tcPr>
          <w:p w14:paraId="74413127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14</w:t>
            </w:r>
          </w:p>
        </w:tc>
        <w:tc>
          <w:tcPr>
            <w:tcW w:w="1008" w:type="pct"/>
            <w:shd w:val="clear" w:color="auto" w:fill="auto"/>
            <w:hideMark/>
          </w:tcPr>
          <w:p w14:paraId="04079C28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47:13:0816001:292</w:t>
            </w:r>
          </w:p>
        </w:tc>
        <w:tc>
          <w:tcPr>
            <w:tcW w:w="1080" w:type="pct"/>
            <w:shd w:val="clear" w:color="auto" w:fill="auto"/>
            <w:hideMark/>
          </w:tcPr>
          <w:p w14:paraId="32FE6F17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65F8A6E9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1236</w:t>
            </w:r>
          </w:p>
        </w:tc>
      </w:tr>
      <w:tr w:rsidR="007D6B1E" w:rsidRPr="00B85724" w14:paraId="7060B3CB" w14:textId="77777777" w:rsidTr="00196675">
        <w:trPr>
          <w:trHeight w:val="838"/>
        </w:trPr>
        <w:tc>
          <w:tcPr>
            <w:tcW w:w="211" w:type="pct"/>
            <w:shd w:val="clear" w:color="auto" w:fill="auto"/>
          </w:tcPr>
          <w:p w14:paraId="12340FE0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251AC75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17</w:t>
            </w:r>
          </w:p>
          <w:p w14:paraId="42520B86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pct"/>
            <w:shd w:val="clear" w:color="auto" w:fill="auto"/>
            <w:hideMark/>
          </w:tcPr>
          <w:p w14:paraId="6090F9CE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15</w:t>
            </w:r>
          </w:p>
        </w:tc>
        <w:tc>
          <w:tcPr>
            <w:tcW w:w="1008" w:type="pct"/>
            <w:shd w:val="clear" w:color="auto" w:fill="auto"/>
            <w:hideMark/>
          </w:tcPr>
          <w:p w14:paraId="34CC43C8" w14:textId="77777777" w:rsidR="0008601E" w:rsidRPr="00B85724" w:rsidRDefault="0008601E" w:rsidP="00B85724">
            <w:pPr>
              <w:jc w:val="lef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47:13:0816001:307</w:t>
            </w:r>
          </w:p>
        </w:tc>
        <w:tc>
          <w:tcPr>
            <w:tcW w:w="1080" w:type="pct"/>
            <w:shd w:val="clear" w:color="auto" w:fill="auto"/>
            <w:hideMark/>
          </w:tcPr>
          <w:p w14:paraId="1B51115F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10142874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1316</w:t>
            </w:r>
          </w:p>
        </w:tc>
      </w:tr>
      <w:tr w:rsidR="007D6B1E" w:rsidRPr="00B85724" w14:paraId="5A6D546B" w14:textId="77777777" w:rsidTr="00196675">
        <w:trPr>
          <w:trHeight w:val="557"/>
        </w:trPr>
        <w:tc>
          <w:tcPr>
            <w:tcW w:w="211" w:type="pct"/>
            <w:shd w:val="clear" w:color="auto" w:fill="auto"/>
          </w:tcPr>
          <w:p w14:paraId="48DE61CA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65A63B8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091" w:type="pct"/>
            <w:shd w:val="clear" w:color="auto" w:fill="auto"/>
            <w:hideMark/>
          </w:tcPr>
          <w:p w14:paraId="24B03B73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16</w:t>
            </w:r>
          </w:p>
        </w:tc>
        <w:tc>
          <w:tcPr>
            <w:tcW w:w="1008" w:type="pct"/>
            <w:shd w:val="clear" w:color="auto" w:fill="auto"/>
            <w:hideMark/>
          </w:tcPr>
          <w:p w14:paraId="17E567B2" w14:textId="77777777" w:rsidR="0008601E" w:rsidRPr="00B85724" w:rsidRDefault="0008601E" w:rsidP="00B85724">
            <w:pPr>
              <w:jc w:val="lef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47:13:0816001:308</w:t>
            </w:r>
          </w:p>
        </w:tc>
        <w:tc>
          <w:tcPr>
            <w:tcW w:w="1080" w:type="pct"/>
            <w:shd w:val="clear" w:color="auto" w:fill="auto"/>
            <w:hideMark/>
          </w:tcPr>
          <w:p w14:paraId="56C7E4FD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4DA8A922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1049</w:t>
            </w:r>
          </w:p>
        </w:tc>
      </w:tr>
      <w:tr w:rsidR="007D6B1E" w:rsidRPr="00B85724" w14:paraId="1B0C7546" w14:textId="77777777" w:rsidTr="00196675">
        <w:trPr>
          <w:trHeight w:val="412"/>
        </w:trPr>
        <w:tc>
          <w:tcPr>
            <w:tcW w:w="211" w:type="pct"/>
            <w:shd w:val="clear" w:color="auto" w:fill="auto"/>
          </w:tcPr>
          <w:p w14:paraId="2F4C6942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16EE165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091" w:type="pct"/>
            <w:shd w:val="clear" w:color="auto" w:fill="auto"/>
            <w:hideMark/>
          </w:tcPr>
          <w:p w14:paraId="35C9A00E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17</w:t>
            </w:r>
          </w:p>
        </w:tc>
        <w:tc>
          <w:tcPr>
            <w:tcW w:w="1008" w:type="pct"/>
            <w:shd w:val="clear" w:color="auto" w:fill="auto"/>
            <w:hideMark/>
          </w:tcPr>
          <w:p w14:paraId="130E140D" w14:textId="77777777" w:rsidR="0008601E" w:rsidRPr="00B85724" w:rsidRDefault="0008601E" w:rsidP="00B85724">
            <w:pPr>
              <w:jc w:val="lef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47:13:0816001:303</w:t>
            </w:r>
          </w:p>
        </w:tc>
        <w:tc>
          <w:tcPr>
            <w:tcW w:w="1080" w:type="pct"/>
            <w:shd w:val="clear" w:color="auto" w:fill="auto"/>
            <w:hideMark/>
          </w:tcPr>
          <w:p w14:paraId="1E23FDD5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65CD9650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1045</w:t>
            </w:r>
          </w:p>
        </w:tc>
      </w:tr>
      <w:tr w:rsidR="007D6B1E" w:rsidRPr="00B85724" w14:paraId="7D1A3C35" w14:textId="77777777" w:rsidTr="00196675">
        <w:trPr>
          <w:trHeight w:val="838"/>
        </w:trPr>
        <w:tc>
          <w:tcPr>
            <w:tcW w:w="211" w:type="pct"/>
            <w:shd w:val="clear" w:color="auto" w:fill="auto"/>
          </w:tcPr>
          <w:p w14:paraId="47FBBBB9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F5D7204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091" w:type="pct"/>
            <w:shd w:val="clear" w:color="auto" w:fill="auto"/>
            <w:hideMark/>
          </w:tcPr>
          <w:p w14:paraId="5EEBB3B5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18</w:t>
            </w:r>
          </w:p>
        </w:tc>
        <w:tc>
          <w:tcPr>
            <w:tcW w:w="1008" w:type="pct"/>
            <w:shd w:val="clear" w:color="auto" w:fill="auto"/>
            <w:hideMark/>
          </w:tcPr>
          <w:p w14:paraId="1359FFB2" w14:textId="77777777" w:rsidR="0008601E" w:rsidRPr="00B85724" w:rsidRDefault="0008601E" w:rsidP="00B85724">
            <w:pPr>
              <w:jc w:val="lef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47:13:0816001:308</w:t>
            </w:r>
          </w:p>
        </w:tc>
        <w:tc>
          <w:tcPr>
            <w:tcW w:w="1080" w:type="pct"/>
            <w:shd w:val="clear" w:color="auto" w:fill="auto"/>
            <w:hideMark/>
          </w:tcPr>
          <w:p w14:paraId="7EB31A70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380A4588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1054</w:t>
            </w:r>
          </w:p>
        </w:tc>
      </w:tr>
      <w:tr w:rsidR="007D6B1E" w:rsidRPr="00B85724" w14:paraId="38A62966" w14:textId="77777777" w:rsidTr="00196675">
        <w:trPr>
          <w:trHeight w:val="838"/>
        </w:trPr>
        <w:tc>
          <w:tcPr>
            <w:tcW w:w="211" w:type="pct"/>
            <w:shd w:val="clear" w:color="auto" w:fill="auto"/>
          </w:tcPr>
          <w:p w14:paraId="7284BA3B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8E968BC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091" w:type="pct"/>
            <w:shd w:val="clear" w:color="auto" w:fill="auto"/>
            <w:hideMark/>
          </w:tcPr>
          <w:p w14:paraId="5D63E583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19</w:t>
            </w:r>
          </w:p>
        </w:tc>
        <w:tc>
          <w:tcPr>
            <w:tcW w:w="1008" w:type="pct"/>
            <w:shd w:val="clear" w:color="auto" w:fill="auto"/>
            <w:hideMark/>
          </w:tcPr>
          <w:p w14:paraId="5C68BE09" w14:textId="77777777" w:rsidR="0008601E" w:rsidRPr="00B85724" w:rsidRDefault="0008601E" w:rsidP="00B85724">
            <w:pPr>
              <w:jc w:val="lef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47:13:0816001:310</w:t>
            </w:r>
          </w:p>
        </w:tc>
        <w:tc>
          <w:tcPr>
            <w:tcW w:w="1080" w:type="pct"/>
            <w:shd w:val="clear" w:color="auto" w:fill="auto"/>
            <w:hideMark/>
          </w:tcPr>
          <w:p w14:paraId="394F4B3E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3206598C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7D6B1E" w:rsidRPr="00B85724" w14:paraId="0CFA6C3D" w14:textId="77777777" w:rsidTr="00196675">
        <w:trPr>
          <w:trHeight w:val="838"/>
        </w:trPr>
        <w:tc>
          <w:tcPr>
            <w:tcW w:w="211" w:type="pct"/>
            <w:shd w:val="clear" w:color="auto" w:fill="auto"/>
          </w:tcPr>
          <w:p w14:paraId="598F0A37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F87C9DA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1" w:type="pct"/>
            <w:shd w:val="clear" w:color="auto" w:fill="auto"/>
            <w:hideMark/>
          </w:tcPr>
          <w:p w14:paraId="7757A348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20</w:t>
            </w:r>
          </w:p>
        </w:tc>
        <w:tc>
          <w:tcPr>
            <w:tcW w:w="1008" w:type="pct"/>
            <w:shd w:val="clear" w:color="auto" w:fill="auto"/>
            <w:hideMark/>
          </w:tcPr>
          <w:p w14:paraId="7820015B" w14:textId="77777777" w:rsidR="0008601E" w:rsidRPr="00B85724" w:rsidRDefault="0008601E" w:rsidP="00B85724">
            <w:pPr>
              <w:jc w:val="lef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47:13:0816001:304</w:t>
            </w:r>
          </w:p>
        </w:tc>
        <w:tc>
          <w:tcPr>
            <w:tcW w:w="1080" w:type="pct"/>
            <w:shd w:val="clear" w:color="auto" w:fill="auto"/>
            <w:hideMark/>
          </w:tcPr>
          <w:p w14:paraId="7EE0F82A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179D6A0E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1230</w:t>
            </w:r>
          </w:p>
        </w:tc>
      </w:tr>
      <w:tr w:rsidR="007D6B1E" w:rsidRPr="00B85724" w14:paraId="23976423" w14:textId="77777777" w:rsidTr="00196675">
        <w:trPr>
          <w:trHeight w:val="838"/>
        </w:trPr>
        <w:tc>
          <w:tcPr>
            <w:tcW w:w="211" w:type="pct"/>
            <w:shd w:val="clear" w:color="auto" w:fill="auto"/>
          </w:tcPr>
          <w:p w14:paraId="7E1708C5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4B858A3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091" w:type="pct"/>
            <w:shd w:val="clear" w:color="auto" w:fill="auto"/>
            <w:hideMark/>
          </w:tcPr>
          <w:p w14:paraId="3F2D54C9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21</w:t>
            </w:r>
          </w:p>
        </w:tc>
        <w:tc>
          <w:tcPr>
            <w:tcW w:w="1008" w:type="pct"/>
            <w:shd w:val="clear" w:color="auto" w:fill="auto"/>
            <w:hideMark/>
          </w:tcPr>
          <w:p w14:paraId="491A6841" w14:textId="77777777" w:rsidR="0008601E" w:rsidRPr="00B85724" w:rsidRDefault="0008601E" w:rsidP="00B85724">
            <w:pPr>
              <w:jc w:val="lef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47:13:0816001:312</w:t>
            </w:r>
          </w:p>
        </w:tc>
        <w:tc>
          <w:tcPr>
            <w:tcW w:w="1080" w:type="pct"/>
            <w:shd w:val="clear" w:color="auto" w:fill="auto"/>
            <w:hideMark/>
          </w:tcPr>
          <w:p w14:paraId="151E5929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484F41AD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1233</w:t>
            </w:r>
          </w:p>
        </w:tc>
      </w:tr>
      <w:tr w:rsidR="007D6B1E" w:rsidRPr="00B85724" w14:paraId="3F4D36D6" w14:textId="77777777" w:rsidTr="00196675">
        <w:trPr>
          <w:trHeight w:val="838"/>
        </w:trPr>
        <w:tc>
          <w:tcPr>
            <w:tcW w:w="211" w:type="pct"/>
            <w:shd w:val="clear" w:color="auto" w:fill="auto"/>
          </w:tcPr>
          <w:p w14:paraId="01E967D6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2413D67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1" w:type="pct"/>
            <w:shd w:val="clear" w:color="auto" w:fill="auto"/>
            <w:hideMark/>
          </w:tcPr>
          <w:p w14:paraId="4BDD8F42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22</w:t>
            </w:r>
          </w:p>
        </w:tc>
        <w:tc>
          <w:tcPr>
            <w:tcW w:w="1008" w:type="pct"/>
            <w:shd w:val="clear" w:color="auto" w:fill="auto"/>
            <w:hideMark/>
          </w:tcPr>
          <w:p w14:paraId="0DCDA4AE" w14:textId="77777777" w:rsidR="0008601E" w:rsidRPr="00B85724" w:rsidRDefault="0008601E" w:rsidP="00B85724">
            <w:pPr>
              <w:jc w:val="lef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85724">
              <w:rPr>
                <w:color w:val="000000"/>
                <w:sz w:val="18"/>
                <w:szCs w:val="18"/>
              </w:rPr>
              <w:t>47:13:0816001:305</w:t>
            </w:r>
          </w:p>
        </w:tc>
        <w:tc>
          <w:tcPr>
            <w:tcW w:w="1080" w:type="pct"/>
            <w:shd w:val="clear" w:color="auto" w:fill="auto"/>
            <w:hideMark/>
          </w:tcPr>
          <w:p w14:paraId="2533688D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403EABAF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1073</w:t>
            </w:r>
          </w:p>
        </w:tc>
      </w:tr>
      <w:tr w:rsidR="007D6B1E" w:rsidRPr="00B85724" w14:paraId="5970E090" w14:textId="77777777" w:rsidTr="00196675">
        <w:trPr>
          <w:trHeight w:val="838"/>
        </w:trPr>
        <w:tc>
          <w:tcPr>
            <w:tcW w:w="211" w:type="pct"/>
            <w:shd w:val="clear" w:color="auto" w:fill="auto"/>
          </w:tcPr>
          <w:p w14:paraId="103D768D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0F9CBA7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91" w:type="pct"/>
            <w:shd w:val="clear" w:color="auto" w:fill="auto"/>
            <w:hideMark/>
          </w:tcPr>
          <w:p w14:paraId="2A0683A3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Российская Федерация, Ленинградская область, Тихвинский муниципальный район, Борское сельское поселение, деревня Сарожа, улица Светлая, земельный участок 23</w:t>
            </w:r>
          </w:p>
        </w:tc>
        <w:tc>
          <w:tcPr>
            <w:tcW w:w="1008" w:type="pct"/>
            <w:shd w:val="clear" w:color="auto" w:fill="auto"/>
            <w:hideMark/>
          </w:tcPr>
          <w:p w14:paraId="56F4C002" w14:textId="77777777" w:rsidR="0008601E" w:rsidRPr="00B85724" w:rsidRDefault="0008601E" w:rsidP="00B85724">
            <w:pPr>
              <w:jc w:val="lef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85724">
              <w:rPr>
                <w:color w:val="000000"/>
                <w:sz w:val="18"/>
                <w:szCs w:val="18"/>
              </w:rPr>
              <w:t>47:13:0816001:294</w:t>
            </w:r>
          </w:p>
        </w:tc>
        <w:tc>
          <w:tcPr>
            <w:tcW w:w="1080" w:type="pct"/>
            <w:shd w:val="clear" w:color="auto" w:fill="auto"/>
            <w:hideMark/>
          </w:tcPr>
          <w:p w14:paraId="0676E49F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1A2D5DB6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1082</w:t>
            </w:r>
          </w:p>
        </w:tc>
      </w:tr>
      <w:tr w:rsidR="007D6B1E" w:rsidRPr="00B85724" w14:paraId="68BB3D30" w14:textId="77777777" w:rsidTr="00196675">
        <w:trPr>
          <w:trHeight w:val="838"/>
        </w:trPr>
        <w:tc>
          <w:tcPr>
            <w:tcW w:w="211" w:type="pct"/>
            <w:shd w:val="clear" w:color="auto" w:fill="auto"/>
          </w:tcPr>
          <w:p w14:paraId="5A63DF29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475027C" w14:textId="77777777" w:rsidR="0008601E" w:rsidRPr="00B85724" w:rsidRDefault="0008601E" w:rsidP="00B85724">
            <w:pPr>
              <w:jc w:val="center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091" w:type="pct"/>
            <w:shd w:val="clear" w:color="auto" w:fill="auto"/>
            <w:hideMark/>
          </w:tcPr>
          <w:p w14:paraId="57ED19AD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 xml:space="preserve">Российская Федерация, Ленинградская область, Тихвинский муниципальный район, </w:t>
            </w:r>
            <w:proofErr w:type="spellStart"/>
            <w:r w:rsidRPr="00B85724">
              <w:rPr>
                <w:color w:val="000000"/>
                <w:sz w:val="18"/>
                <w:szCs w:val="18"/>
              </w:rPr>
              <w:t>Мелегежское</w:t>
            </w:r>
            <w:proofErr w:type="spellEnd"/>
            <w:r w:rsidRPr="00B85724">
              <w:rPr>
                <w:color w:val="000000"/>
                <w:sz w:val="18"/>
                <w:szCs w:val="18"/>
              </w:rPr>
              <w:t xml:space="preserve"> сельское поселение, деревня </w:t>
            </w:r>
            <w:proofErr w:type="spellStart"/>
            <w:r w:rsidRPr="00B85724">
              <w:rPr>
                <w:color w:val="000000"/>
                <w:sz w:val="18"/>
                <w:szCs w:val="18"/>
              </w:rPr>
              <w:t>Воложба</w:t>
            </w:r>
            <w:proofErr w:type="spellEnd"/>
            <w:r w:rsidRPr="00B85724">
              <w:rPr>
                <w:color w:val="000000"/>
                <w:sz w:val="18"/>
                <w:szCs w:val="18"/>
              </w:rPr>
              <w:t>, улица Речная, земельный участок 4А</w:t>
            </w:r>
          </w:p>
        </w:tc>
        <w:tc>
          <w:tcPr>
            <w:tcW w:w="1008" w:type="pct"/>
            <w:shd w:val="clear" w:color="auto" w:fill="auto"/>
            <w:hideMark/>
          </w:tcPr>
          <w:p w14:paraId="3DFED864" w14:textId="77777777" w:rsidR="0008601E" w:rsidRPr="00B85724" w:rsidRDefault="0008601E" w:rsidP="00B85724">
            <w:pPr>
              <w:jc w:val="left"/>
              <w:rPr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85724">
              <w:rPr>
                <w:color w:val="000000"/>
                <w:sz w:val="18"/>
                <w:szCs w:val="18"/>
              </w:rPr>
              <w:t>47:13:1107001: 298</w:t>
            </w:r>
          </w:p>
        </w:tc>
        <w:tc>
          <w:tcPr>
            <w:tcW w:w="1080" w:type="pct"/>
            <w:shd w:val="clear" w:color="auto" w:fill="auto"/>
            <w:hideMark/>
          </w:tcPr>
          <w:p w14:paraId="74C0464C" w14:textId="77777777" w:rsidR="0008601E" w:rsidRPr="00B85724" w:rsidRDefault="0008601E" w:rsidP="00B85724">
            <w:pPr>
              <w:jc w:val="lef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10" w:type="pct"/>
            <w:shd w:val="clear" w:color="auto" w:fill="auto"/>
            <w:hideMark/>
          </w:tcPr>
          <w:p w14:paraId="0F55C6E0" w14:textId="77777777" w:rsidR="0008601E" w:rsidRPr="00B85724" w:rsidRDefault="0008601E" w:rsidP="00B85724">
            <w:pPr>
              <w:jc w:val="right"/>
              <w:rPr>
                <w:color w:val="000000"/>
                <w:sz w:val="18"/>
                <w:szCs w:val="18"/>
              </w:rPr>
            </w:pPr>
            <w:r w:rsidRPr="00B85724">
              <w:rPr>
                <w:color w:val="000000"/>
                <w:sz w:val="18"/>
                <w:szCs w:val="18"/>
              </w:rPr>
              <w:t>1000</w:t>
            </w:r>
          </w:p>
        </w:tc>
      </w:tr>
    </w:tbl>
    <w:p w14:paraId="72275504" w14:textId="77777777" w:rsidR="0008601E" w:rsidRPr="009F03AB" w:rsidRDefault="0008601E" w:rsidP="0008601E">
      <w:pPr>
        <w:ind w:left="567" w:right="-102"/>
        <w:rPr>
          <w:color w:val="000000"/>
          <w:szCs w:val="28"/>
        </w:rPr>
      </w:pPr>
    </w:p>
    <w:p w14:paraId="69F580F2" w14:textId="5E649C02" w:rsidR="0008601E" w:rsidRPr="009F03AB" w:rsidRDefault="0008601E" w:rsidP="009F03AB">
      <w:pPr>
        <w:ind w:firstLine="709"/>
        <w:rPr>
          <w:color w:val="000000"/>
          <w:szCs w:val="28"/>
        </w:rPr>
      </w:pPr>
      <w:r w:rsidRPr="009F03AB">
        <w:rPr>
          <w:color w:val="000000"/>
          <w:szCs w:val="28"/>
        </w:rPr>
        <w:t>2. Утвердить Перечень земельных участков,</w:t>
      </w:r>
      <w:r w:rsidRPr="009F03AB">
        <w:rPr>
          <w:b/>
          <w:szCs w:val="28"/>
        </w:rPr>
        <w:t xml:space="preserve"> </w:t>
      </w:r>
      <w:r w:rsidRPr="009F03AB">
        <w:rPr>
          <w:szCs w:val="28"/>
        </w:rPr>
        <w:t xml:space="preserve">предоставляемых гражданам, зарегистрированным в реестре </w:t>
      </w:r>
      <w:r w:rsidRPr="009F03AB">
        <w:rPr>
          <w:color w:val="000000"/>
          <w:spacing w:val="3"/>
          <w:szCs w:val="28"/>
        </w:rPr>
        <w:t xml:space="preserve">(льготной очереди) </w:t>
      </w:r>
      <w:r w:rsidRPr="009F03AB">
        <w:rPr>
          <w:szCs w:val="28"/>
        </w:rPr>
        <w:t xml:space="preserve">для граждан, имеющих трех и более детей, имеющих право на бесплатное предоставление земельных участков на территории муниципального образования </w:t>
      </w:r>
      <w:r w:rsidRPr="009F03AB">
        <w:rPr>
          <w:rStyle w:val="ab"/>
          <w:rFonts w:ascii="Times New Roman" w:hAnsi="Times New Roman" w:cs="Times New Roman"/>
          <w:szCs w:val="28"/>
        </w:rPr>
        <w:t>Борское сельское поселение Тихвинского муниципального района Ленинградской области</w:t>
      </w:r>
      <w:r w:rsidRPr="009F03AB">
        <w:rPr>
          <w:color w:val="000000"/>
          <w:szCs w:val="28"/>
        </w:rPr>
        <w:t>, по следующим адресам:</w:t>
      </w:r>
    </w:p>
    <w:p w14:paraId="0A60C5EB" w14:textId="77777777" w:rsidR="0008601E" w:rsidRPr="009F03AB" w:rsidRDefault="0008601E" w:rsidP="0008601E">
      <w:pPr>
        <w:ind w:left="567" w:right="-102"/>
        <w:rPr>
          <w:color w:val="00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3630"/>
        <w:gridCol w:w="1956"/>
        <w:gridCol w:w="1997"/>
        <w:gridCol w:w="1209"/>
      </w:tblGrid>
      <w:tr w:rsidR="0008601E" w14:paraId="652425E9" w14:textId="77777777" w:rsidTr="009F03AB">
        <w:trPr>
          <w:trHeight w:val="110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178" w14:textId="77777777" w:rsidR="0008601E" w:rsidRPr="009F03AB" w:rsidRDefault="0008601E" w:rsidP="009F0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B949BCE" w14:textId="77777777" w:rsidR="0008601E" w:rsidRPr="009F03AB" w:rsidRDefault="0008601E" w:rsidP="009F0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03AB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050D" w14:textId="77777777" w:rsidR="0008601E" w:rsidRPr="009F03AB" w:rsidRDefault="0008601E" w:rsidP="009F0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03AB">
              <w:rPr>
                <w:b/>
                <w:bCs/>
                <w:color w:val="000000"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AE0D" w14:textId="77777777" w:rsidR="0008601E" w:rsidRPr="009F03AB" w:rsidRDefault="0008601E" w:rsidP="009F0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03AB">
              <w:rPr>
                <w:b/>
                <w:bCs/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D29C" w14:textId="77777777" w:rsidR="0008601E" w:rsidRPr="009F03AB" w:rsidRDefault="0008601E" w:rsidP="009F0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03AB">
              <w:rPr>
                <w:b/>
                <w:bCs/>
                <w:color w:val="000000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72C1" w14:textId="77777777" w:rsidR="0008601E" w:rsidRPr="009F03AB" w:rsidRDefault="0008601E" w:rsidP="009F03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03AB">
              <w:rPr>
                <w:b/>
                <w:bCs/>
                <w:color w:val="000000"/>
                <w:sz w:val="18"/>
                <w:szCs w:val="18"/>
              </w:rPr>
              <w:t>Площадь земельного участка (</w:t>
            </w:r>
            <w:proofErr w:type="spellStart"/>
            <w:proofErr w:type="gramStart"/>
            <w:r w:rsidRPr="009F03AB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9F03AB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8601E" w14:paraId="147FE4BB" w14:textId="77777777" w:rsidTr="005B3B60">
        <w:trPr>
          <w:trHeight w:val="70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6A5" w14:textId="77777777" w:rsidR="0008601E" w:rsidRPr="009F03AB" w:rsidRDefault="0008601E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8D5EA1A" w14:textId="77777777" w:rsidR="0008601E" w:rsidRPr="009F03AB" w:rsidRDefault="0008601E">
            <w:pPr>
              <w:jc w:val="center"/>
              <w:rPr>
                <w:color w:val="000000"/>
                <w:sz w:val="18"/>
                <w:szCs w:val="18"/>
              </w:rPr>
            </w:pPr>
            <w:r w:rsidRPr="009F03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D032" w14:textId="77777777" w:rsidR="0008601E" w:rsidRPr="009F03AB" w:rsidRDefault="0008601E" w:rsidP="005B3B60">
            <w:pPr>
              <w:jc w:val="left"/>
              <w:rPr>
                <w:color w:val="000000"/>
                <w:sz w:val="18"/>
                <w:szCs w:val="18"/>
              </w:rPr>
            </w:pPr>
            <w:r w:rsidRPr="009F03AB">
              <w:rPr>
                <w:color w:val="000000"/>
                <w:sz w:val="18"/>
                <w:szCs w:val="18"/>
              </w:rPr>
              <w:t>Ленинградская область, Тихвинский муниципальный район, Борское сельское поселение, деревня Бор, земельный участок 148А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9E575" w14:textId="77777777" w:rsidR="0008601E" w:rsidRPr="009F03AB" w:rsidRDefault="0008601E" w:rsidP="005B3B60">
            <w:pPr>
              <w:jc w:val="left"/>
              <w:rPr>
                <w:color w:val="000000"/>
                <w:sz w:val="18"/>
                <w:szCs w:val="18"/>
              </w:rPr>
            </w:pPr>
            <w:r w:rsidRPr="009F03AB">
              <w:rPr>
                <w:color w:val="000000"/>
                <w:sz w:val="18"/>
                <w:szCs w:val="18"/>
              </w:rPr>
              <w:t>47:13:0810001:1819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4846F" w14:textId="77777777" w:rsidR="0008601E" w:rsidRPr="009F03AB" w:rsidRDefault="0008601E" w:rsidP="005B3B60">
            <w:pPr>
              <w:jc w:val="left"/>
              <w:rPr>
                <w:color w:val="000000"/>
                <w:sz w:val="18"/>
                <w:szCs w:val="18"/>
              </w:rPr>
            </w:pPr>
            <w:r w:rsidRPr="009F03AB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96260" w14:textId="77777777" w:rsidR="0008601E" w:rsidRPr="009F03AB" w:rsidRDefault="0008601E" w:rsidP="005B3B60">
            <w:pPr>
              <w:jc w:val="right"/>
              <w:rPr>
                <w:color w:val="000000"/>
                <w:sz w:val="18"/>
                <w:szCs w:val="18"/>
              </w:rPr>
            </w:pPr>
            <w:r w:rsidRPr="009F03AB">
              <w:rPr>
                <w:color w:val="000000"/>
                <w:sz w:val="18"/>
                <w:szCs w:val="18"/>
              </w:rPr>
              <w:t>2400</w:t>
            </w:r>
          </w:p>
        </w:tc>
      </w:tr>
    </w:tbl>
    <w:p w14:paraId="097683F9" w14:textId="77777777" w:rsidR="0008601E" w:rsidRPr="009F03AB" w:rsidRDefault="0008601E" w:rsidP="009F03AB">
      <w:pPr>
        <w:ind w:right="-102" w:firstLine="709"/>
        <w:rPr>
          <w:color w:val="000000"/>
          <w:szCs w:val="28"/>
        </w:rPr>
      </w:pPr>
    </w:p>
    <w:p w14:paraId="22B1971D" w14:textId="033E0B3D" w:rsidR="0008601E" w:rsidRPr="009F03AB" w:rsidRDefault="0008601E" w:rsidP="009F03AB">
      <w:pPr>
        <w:tabs>
          <w:tab w:val="left" w:pos="4678"/>
        </w:tabs>
        <w:ind w:right="27" w:firstLine="709"/>
        <w:rPr>
          <w:color w:val="000000"/>
          <w:szCs w:val="28"/>
        </w:rPr>
      </w:pPr>
      <w:r w:rsidRPr="009F03AB">
        <w:rPr>
          <w:szCs w:val="28"/>
        </w:rPr>
        <w:t xml:space="preserve">3. Опубликовать данный перечень в газете «Трудовая </w:t>
      </w:r>
      <w:r w:rsidR="009F03AB">
        <w:rPr>
          <w:szCs w:val="28"/>
        </w:rPr>
        <w:t>с</w:t>
      </w:r>
      <w:r w:rsidRPr="009F03AB">
        <w:rPr>
          <w:szCs w:val="28"/>
        </w:rPr>
        <w:t xml:space="preserve">лава» и </w:t>
      </w:r>
      <w:r w:rsidRPr="009F03AB">
        <w:rPr>
          <w:color w:val="000000"/>
          <w:szCs w:val="28"/>
        </w:rPr>
        <w:t xml:space="preserve">обнародовать </w:t>
      </w:r>
      <w:r w:rsidRPr="009F03AB">
        <w:rPr>
          <w:szCs w:val="28"/>
        </w:rPr>
        <w:t>в сети Интернет на официальном сайте Тихвинского района.</w:t>
      </w:r>
    </w:p>
    <w:p w14:paraId="11FEFB18" w14:textId="77777777" w:rsidR="0008601E" w:rsidRPr="009F03AB" w:rsidRDefault="0008601E" w:rsidP="009F03AB">
      <w:pPr>
        <w:autoSpaceDE w:val="0"/>
        <w:autoSpaceDN w:val="0"/>
        <w:adjustRightInd w:val="0"/>
        <w:ind w:right="28" w:firstLine="709"/>
        <w:outlineLvl w:val="0"/>
        <w:rPr>
          <w:szCs w:val="28"/>
        </w:rPr>
      </w:pPr>
      <w:r w:rsidRPr="009F03AB">
        <w:rPr>
          <w:szCs w:val="28"/>
        </w:rPr>
        <w:t>4. Настоящее постановление вступает в силу со дня его подписания.</w:t>
      </w:r>
    </w:p>
    <w:p w14:paraId="7DF38D19" w14:textId="77777777" w:rsidR="0008601E" w:rsidRDefault="0008601E" w:rsidP="0008601E">
      <w:pPr>
        <w:ind w:right="-2"/>
        <w:rPr>
          <w:color w:val="000000"/>
          <w:sz w:val="20"/>
        </w:rPr>
      </w:pPr>
    </w:p>
    <w:p w14:paraId="5882F6E1" w14:textId="4343F54C" w:rsidR="0004002F" w:rsidRDefault="0004002F"/>
    <w:p w14:paraId="2126354F" w14:textId="3105403A" w:rsidR="00B85724" w:rsidRDefault="00B85724">
      <w:r>
        <w:t xml:space="preserve">Глава администрации                                                                      </w:t>
      </w:r>
      <w:proofErr w:type="spellStart"/>
      <w:r>
        <w:t>Ю.А.Наумов</w:t>
      </w:r>
      <w:proofErr w:type="spellEnd"/>
    </w:p>
    <w:p w14:paraId="317DCA3C" w14:textId="41C43F7B" w:rsidR="00B85724" w:rsidRDefault="00B85724"/>
    <w:p w14:paraId="20C429CD" w14:textId="20846854" w:rsidR="00B85724" w:rsidRDefault="00B85724"/>
    <w:p w14:paraId="033448EC" w14:textId="77777777" w:rsidR="00B85724" w:rsidRDefault="00B85724"/>
    <w:p w14:paraId="72B8C4A0" w14:textId="77777777" w:rsidR="00B85724" w:rsidRDefault="00B85724"/>
    <w:p w14:paraId="2B8F4C15" w14:textId="77777777" w:rsidR="00B85724" w:rsidRDefault="00B85724"/>
    <w:p w14:paraId="7E426BFC" w14:textId="77777777" w:rsidR="00B85724" w:rsidRDefault="00B85724"/>
    <w:p w14:paraId="03DDC2FF" w14:textId="77777777" w:rsidR="00B85724" w:rsidRDefault="00B85724"/>
    <w:p w14:paraId="0BC01168" w14:textId="77777777" w:rsidR="00B85724" w:rsidRDefault="00B85724"/>
    <w:p w14:paraId="72CD8D59" w14:textId="6D8E6B87" w:rsidR="00B85724" w:rsidRDefault="00B85724">
      <w:r w:rsidRPr="00B85724">
        <w:t>Михайлова Татьяна Александровна,</w:t>
      </w:r>
    </w:p>
    <w:p w14:paraId="12A3239A" w14:textId="626883E4" w:rsidR="00B85724" w:rsidRDefault="00B85724">
      <w:r w:rsidRPr="00B85724">
        <w:t>72</w:t>
      </w:r>
      <w:r>
        <w:t>-</w:t>
      </w:r>
      <w:r w:rsidRPr="00B85724">
        <w:t>059</w:t>
      </w:r>
    </w:p>
    <w:p w14:paraId="1C790F8D" w14:textId="77777777" w:rsidR="007D6B1E" w:rsidRPr="007D6B1E" w:rsidRDefault="007D6B1E" w:rsidP="007D6B1E">
      <w:pPr>
        <w:tabs>
          <w:tab w:val="left" w:pos="1134"/>
        </w:tabs>
        <w:rPr>
          <w:rFonts w:ascii="Arial Narrow" w:hAnsi="Arial Narrow"/>
          <w:b/>
          <w:color w:val="FFFFFF"/>
          <w:sz w:val="20"/>
        </w:rPr>
      </w:pPr>
      <w:r w:rsidRPr="007D6B1E">
        <w:rPr>
          <w:rFonts w:ascii="Arial Narrow" w:hAnsi="Arial Narrow"/>
          <w:b/>
          <w:sz w:val="20"/>
        </w:rPr>
        <w:lastRenderedPageBreak/>
        <w:t xml:space="preserve">СОГЛАСОВАНО:  </w:t>
      </w:r>
    </w:p>
    <w:p w14:paraId="6B565063" w14:textId="77777777" w:rsidR="007D6B1E" w:rsidRPr="007D6B1E" w:rsidRDefault="007D6B1E" w:rsidP="007D6B1E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7D6B1E" w:rsidRPr="007D6B1E" w14:paraId="1C7CBB46" w14:textId="77777777" w:rsidTr="009E430C">
        <w:trPr>
          <w:trHeight w:val="168"/>
        </w:trPr>
        <w:tc>
          <w:tcPr>
            <w:tcW w:w="284" w:type="dxa"/>
          </w:tcPr>
          <w:p w14:paraId="6956E0B2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44F6FAE2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  <w:r w:rsidRPr="007D6B1E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14:paraId="5203915C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  <w:r w:rsidRPr="007D6B1E"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560" w:type="dxa"/>
          </w:tcPr>
          <w:p w14:paraId="6DEC476B" w14:textId="77777777" w:rsidR="007D6B1E" w:rsidRPr="007D6B1E" w:rsidRDefault="007D6B1E" w:rsidP="007D6B1E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D6B1E" w:rsidRPr="007D6B1E" w14:paraId="20E89059" w14:textId="77777777" w:rsidTr="009E430C">
        <w:tc>
          <w:tcPr>
            <w:tcW w:w="284" w:type="dxa"/>
          </w:tcPr>
          <w:p w14:paraId="78293961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608B2CFB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  <w:r w:rsidRPr="007D6B1E"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14:paraId="56498501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  <w:r w:rsidRPr="007D6B1E"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1560" w:type="dxa"/>
          </w:tcPr>
          <w:p w14:paraId="5D805FD0" w14:textId="77777777" w:rsidR="007D6B1E" w:rsidRPr="007D6B1E" w:rsidRDefault="007D6B1E" w:rsidP="007D6B1E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D6B1E" w:rsidRPr="007D6B1E" w14:paraId="39769AAD" w14:textId="77777777" w:rsidTr="009E430C">
        <w:tc>
          <w:tcPr>
            <w:tcW w:w="284" w:type="dxa"/>
          </w:tcPr>
          <w:p w14:paraId="14F65B62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4A1C8928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  <w:r w:rsidRPr="007D6B1E"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43C6931B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  <w:r w:rsidRPr="007D6B1E">
              <w:rPr>
                <w:rFonts w:ascii="Arial Narrow" w:hAnsi="Arial Narrow"/>
                <w:sz w:val="20"/>
              </w:rPr>
              <w:t>по управлению муниципальным имуществом и градостроительству</w:t>
            </w:r>
          </w:p>
        </w:tc>
        <w:tc>
          <w:tcPr>
            <w:tcW w:w="1842" w:type="dxa"/>
          </w:tcPr>
          <w:p w14:paraId="340648E7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  <w:proofErr w:type="spellStart"/>
            <w:r w:rsidRPr="007D6B1E">
              <w:rPr>
                <w:rFonts w:ascii="Arial Narrow" w:hAnsi="Arial Narrow"/>
                <w:sz w:val="20"/>
              </w:rPr>
              <w:t>Катышевский</w:t>
            </w:r>
            <w:proofErr w:type="spellEnd"/>
            <w:r w:rsidRPr="007D6B1E">
              <w:rPr>
                <w:rFonts w:ascii="Arial Narrow" w:hAnsi="Arial Narrow"/>
                <w:sz w:val="20"/>
              </w:rPr>
              <w:t xml:space="preserve"> Ю.В. </w:t>
            </w:r>
          </w:p>
        </w:tc>
        <w:tc>
          <w:tcPr>
            <w:tcW w:w="1560" w:type="dxa"/>
          </w:tcPr>
          <w:p w14:paraId="70279471" w14:textId="77777777" w:rsidR="007D6B1E" w:rsidRPr="007D6B1E" w:rsidRDefault="007D6B1E" w:rsidP="007D6B1E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D6B1E" w:rsidRPr="007D6B1E" w14:paraId="56ACC23C" w14:textId="77777777" w:rsidTr="009E430C">
        <w:tc>
          <w:tcPr>
            <w:tcW w:w="284" w:type="dxa"/>
          </w:tcPr>
          <w:p w14:paraId="1618C0C8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4EA87BA4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  <w:r w:rsidRPr="007D6B1E">
              <w:rPr>
                <w:rFonts w:ascii="Arial Narrow" w:hAnsi="Arial Narrow"/>
                <w:sz w:val="20"/>
              </w:rPr>
              <w:t xml:space="preserve">Заведующий отделом земельных отношений                                          </w:t>
            </w:r>
          </w:p>
        </w:tc>
        <w:tc>
          <w:tcPr>
            <w:tcW w:w="1842" w:type="dxa"/>
          </w:tcPr>
          <w:p w14:paraId="309C2B41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  <w:r w:rsidRPr="007D6B1E">
              <w:rPr>
                <w:rFonts w:ascii="Arial Narrow" w:hAnsi="Arial Narrow"/>
                <w:sz w:val="20"/>
              </w:rPr>
              <w:t>Якушина Т.В.</w:t>
            </w:r>
          </w:p>
        </w:tc>
        <w:tc>
          <w:tcPr>
            <w:tcW w:w="1560" w:type="dxa"/>
          </w:tcPr>
          <w:p w14:paraId="72342CEF" w14:textId="77777777" w:rsidR="007D6B1E" w:rsidRPr="007D6B1E" w:rsidRDefault="007D6B1E" w:rsidP="007D6B1E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34E1EA00" w14:textId="524AF8C0" w:rsidR="007D6B1E" w:rsidRDefault="007D6B1E" w:rsidP="007D6B1E">
      <w:pPr>
        <w:rPr>
          <w:rFonts w:ascii="Arial Narrow" w:hAnsi="Arial Narrow"/>
          <w:b/>
          <w:sz w:val="20"/>
        </w:rPr>
      </w:pPr>
    </w:p>
    <w:p w14:paraId="2135B857" w14:textId="77777777" w:rsidR="00795726" w:rsidRPr="007D6B1E" w:rsidRDefault="00795726" w:rsidP="007D6B1E">
      <w:pPr>
        <w:rPr>
          <w:rFonts w:ascii="Arial Narrow" w:hAnsi="Arial Narrow"/>
          <w:b/>
          <w:sz w:val="20"/>
        </w:rPr>
      </w:pPr>
    </w:p>
    <w:p w14:paraId="59DAC9B5" w14:textId="77777777" w:rsidR="007D6B1E" w:rsidRPr="007D6B1E" w:rsidRDefault="007D6B1E" w:rsidP="007D6B1E">
      <w:pPr>
        <w:rPr>
          <w:rFonts w:ascii="Arial Narrow" w:hAnsi="Arial Narrow"/>
          <w:b/>
          <w:color w:val="FFFFFF"/>
          <w:sz w:val="20"/>
        </w:rPr>
      </w:pPr>
      <w:r w:rsidRPr="007D6B1E">
        <w:rPr>
          <w:rFonts w:ascii="Arial Narrow" w:hAnsi="Arial Narrow"/>
          <w:b/>
          <w:sz w:val="20"/>
        </w:rPr>
        <w:t xml:space="preserve">РАССЫЛКА: </w:t>
      </w:r>
    </w:p>
    <w:p w14:paraId="3978F813" w14:textId="77777777" w:rsidR="007D6B1E" w:rsidRPr="007D6B1E" w:rsidRDefault="007D6B1E" w:rsidP="007D6B1E">
      <w:pPr>
        <w:rPr>
          <w:rFonts w:ascii="Arial Narrow" w:hAnsi="Arial Narrow"/>
          <w:b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12"/>
        <w:gridCol w:w="567"/>
        <w:gridCol w:w="1809"/>
      </w:tblGrid>
      <w:tr w:rsidR="007D6B1E" w:rsidRPr="007D6B1E" w14:paraId="58E7DF6E" w14:textId="77777777" w:rsidTr="009E430C">
        <w:tc>
          <w:tcPr>
            <w:tcW w:w="3721" w:type="pct"/>
          </w:tcPr>
          <w:p w14:paraId="70D1CA24" w14:textId="77777777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  <w:r w:rsidRPr="007D6B1E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305" w:type="pct"/>
          </w:tcPr>
          <w:p w14:paraId="3B44ADBB" w14:textId="77777777" w:rsidR="007D6B1E" w:rsidRPr="007D6B1E" w:rsidRDefault="007D6B1E" w:rsidP="007D6B1E">
            <w:pPr>
              <w:jc w:val="right"/>
              <w:rPr>
                <w:rFonts w:ascii="Arial Narrow" w:hAnsi="Arial Narrow"/>
                <w:sz w:val="20"/>
              </w:rPr>
            </w:pPr>
            <w:r w:rsidRPr="007D6B1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54C9B314" w14:textId="77777777" w:rsidR="007D6B1E" w:rsidRPr="007D6B1E" w:rsidRDefault="007D6B1E" w:rsidP="007D6B1E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95726" w:rsidRPr="007D6B1E" w14:paraId="54B7799C" w14:textId="77777777" w:rsidTr="003452E8">
        <w:tc>
          <w:tcPr>
            <w:tcW w:w="3721" w:type="pct"/>
          </w:tcPr>
          <w:p w14:paraId="6CAA058F" w14:textId="77777777" w:rsidR="00795726" w:rsidRPr="007D6B1E" w:rsidRDefault="00795726" w:rsidP="003452E8">
            <w:pPr>
              <w:rPr>
                <w:rFonts w:ascii="Arial Narrow" w:hAnsi="Arial Narrow"/>
                <w:sz w:val="20"/>
              </w:rPr>
            </w:pPr>
            <w:r w:rsidRPr="007D6B1E">
              <w:rPr>
                <w:rFonts w:ascii="Arial Narrow" w:hAnsi="Arial Narrow"/>
                <w:sz w:val="20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305" w:type="pct"/>
          </w:tcPr>
          <w:p w14:paraId="51A436C2" w14:textId="1A22A56A" w:rsidR="00795726" w:rsidRPr="007D6B1E" w:rsidRDefault="00795726" w:rsidP="003452E8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23D59B67" w14:textId="77777777" w:rsidR="00795726" w:rsidRPr="007D6B1E" w:rsidRDefault="00795726" w:rsidP="003452E8">
            <w:pPr>
              <w:rPr>
                <w:rFonts w:ascii="Arial Narrow" w:hAnsi="Arial Narrow"/>
                <w:sz w:val="20"/>
              </w:rPr>
            </w:pPr>
          </w:p>
        </w:tc>
      </w:tr>
      <w:tr w:rsidR="007D6B1E" w:rsidRPr="007D6B1E" w14:paraId="5E058F6B" w14:textId="77777777" w:rsidTr="009E430C">
        <w:tc>
          <w:tcPr>
            <w:tcW w:w="3721" w:type="pct"/>
          </w:tcPr>
          <w:p w14:paraId="52735EA5" w14:textId="4BEEB721" w:rsidR="007D6B1E" w:rsidRPr="007D6B1E" w:rsidRDefault="00385B2C" w:rsidP="007D6B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Администрация</w:t>
            </w:r>
            <w:r w:rsidR="0079572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795726">
              <w:rPr>
                <w:rFonts w:ascii="Arial Narrow" w:hAnsi="Arial Narrow"/>
                <w:sz w:val="20"/>
              </w:rPr>
              <w:t>Мелегежского</w:t>
            </w:r>
            <w:proofErr w:type="spellEnd"/>
            <w:r w:rsidR="00795726">
              <w:rPr>
                <w:rFonts w:ascii="Arial Narrow" w:hAnsi="Arial Narrow"/>
                <w:sz w:val="20"/>
              </w:rPr>
              <w:t xml:space="preserve"> сельского поселения</w:t>
            </w:r>
          </w:p>
        </w:tc>
        <w:tc>
          <w:tcPr>
            <w:tcW w:w="305" w:type="pct"/>
          </w:tcPr>
          <w:p w14:paraId="2F02B80F" w14:textId="0315B479" w:rsidR="007D6B1E" w:rsidRPr="007D6B1E" w:rsidRDefault="00795726" w:rsidP="007D6B1E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165BE24E" w14:textId="24EDAC3C" w:rsidR="007D6B1E" w:rsidRPr="007D6B1E" w:rsidRDefault="007D6B1E" w:rsidP="007D6B1E">
            <w:pPr>
              <w:rPr>
                <w:rFonts w:ascii="Arial Narrow" w:hAnsi="Arial Narrow"/>
                <w:sz w:val="20"/>
              </w:rPr>
            </w:pPr>
          </w:p>
        </w:tc>
      </w:tr>
      <w:tr w:rsidR="00795726" w:rsidRPr="007D6B1E" w14:paraId="3EFDE95A" w14:textId="77777777" w:rsidTr="009E430C">
        <w:tc>
          <w:tcPr>
            <w:tcW w:w="3721" w:type="pct"/>
          </w:tcPr>
          <w:p w14:paraId="1683EEBC" w14:textId="7C1404BE" w:rsidR="00795726" w:rsidRDefault="00385B2C" w:rsidP="007D6B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Администрация</w:t>
            </w:r>
            <w:r w:rsidR="00795726">
              <w:rPr>
                <w:rFonts w:ascii="Arial Narrow" w:hAnsi="Arial Narrow"/>
                <w:sz w:val="20"/>
              </w:rPr>
              <w:t xml:space="preserve"> Борского сельского поселения</w:t>
            </w:r>
          </w:p>
        </w:tc>
        <w:tc>
          <w:tcPr>
            <w:tcW w:w="305" w:type="pct"/>
          </w:tcPr>
          <w:p w14:paraId="5E6A728B" w14:textId="28D0A3EF" w:rsidR="00795726" w:rsidRDefault="00795726" w:rsidP="007D6B1E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34B92CF1" w14:textId="77777777" w:rsidR="00795726" w:rsidRPr="007D6B1E" w:rsidRDefault="00795726" w:rsidP="007D6B1E">
            <w:pPr>
              <w:rPr>
                <w:rFonts w:ascii="Arial Narrow" w:hAnsi="Arial Narrow"/>
                <w:sz w:val="20"/>
              </w:rPr>
            </w:pPr>
          </w:p>
        </w:tc>
      </w:tr>
      <w:tr w:rsidR="00385B2C" w:rsidRPr="007D6B1E" w14:paraId="4ADD3524" w14:textId="77777777" w:rsidTr="009E430C">
        <w:tc>
          <w:tcPr>
            <w:tcW w:w="3721" w:type="pct"/>
          </w:tcPr>
          <w:p w14:paraId="7558A895" w14:textId="334FD70F" w:rsidR="00385B2C" w:rsidRDefault="00385B2C" w:rsidP="00385B2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АНО «Редакция газеты «Трудовая слава»</w:t>
            </w:r>
          </w:p>
        </w:tc>
        <w:tc>
          <w:tcPr>
            <w:tcW w:w="305" w:type="pct"/>
          </w:tcPr>
          <w:p w14:paraId="654849F9" w14:textId="45085BC0" w:rsidR="00385B2C" w:rsidRDefault="00385B2C" w:rsidP="00385B2C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74" w:type="pct"/>
          </w:tcPr>
          <w:p w14:paraId="214ABA63" w14:textId="77777777" w:rsidR="00385B2C" w:rsidRPr="007D6B1E" w:rsidRDefault="00385B2C" w:rsidP="00385B2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A1599BB" w14:textId="77777777" w:rsidR="007D6B1E" w:rsidRPr="007D6B1E" w:rsidRDefault="007D6B1E" w:rsidP="007D6B1E">
      <w:pPr>
        <w:rPr>
          <w:rFonts w:ascii="Arial Narrow" w:hAnsi="Arial Narrow"/>
          <w:sz w:val="8"/>
          <w:szCs w:val="8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567"/>
        <w:gridCol w:w="1809"/>
      </w:tblGrid>
      <w:tr w:rsidR="007D6B1E" w:rsidRPr="007D6B1E" w14:paraId="6576A5B2" w14:textId="77777777" w:rsidTr="009E430C">
        <w:trPr>
          <w:cantSplit/>
          <w:trHeight w:val="70"/>
        </w:trPr>
        <w:tc>
          <w:tcPr>
            <w:tcW w:w="3721" w:type="pct"/>
          </w:tcPr>
          <w:p w14:paraId="69B77598" w14:textId="77777777" w:rsidR="007D6B1E" w:rsidRPr="007D6B1E" w:rsidRDefault="007D6B1E" w:rsidP="007D6B1E">
            <w:pPr>
              <w:keepNext/>
              <w:jc w:val="right"/>
              <w:outlineLvl w:val="0"/>
              <w:rPr>
                <w:rFonts w:ascii="Arial Narrow" w:hAnsi="Arial Narrow"/>
                <w:b/>
                <w:sz w:val="20"/>
              </w:rPr>
            </w:pPr>
            <w:r w:rsidRPr="007D6B1E">
              <w:rPr>
                <w:rFonts w:ascii="Arial Narrow" w:hAnsi="Arial Narrow"/>
                <w:b/>
                <w:sz w:val="20"/>
              </w:rPr>
              <w:t>ВСЕГО:</w:t>
            </w:r>
          </w:p>
        </w:tc>
        <w:tc>
          <w:tcPr>
            <w:tcW w:w="305" w:type="pct"/>
          </w:tcPr>
          <w:p w14:paraId="3E27402E" w14:textId="6C161774" w:rsidR="007D6B1E" w:rsidRPr="007D6B1E" w:rsidRDefault="00385B2C" w:rsidP="007D6B1E">
            <w:pPr>
              <w:keepNext/>
              <w:jc w:val="right"/>
              <w:outlineLv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974" w:type="pct"/>
          </w:tcPr>
          <w:p w14:paraId="02D5F723" w14:textId="77777777" w:rsidR="007D6B1E" w:rsidRPr="007D6B1E" w:rsidRDefault="007D6B1E" w:rsidP="007D6B1E">
            <w:pPr>
              <w:keepNext/>
              <w:outlineLvl w:val="0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BF8F69" w14:textId="77777777" w:rsidR="007D6B1E" w:rsidRPr="007D6B1E" w:rsidRDefault="007D6B1E" w:rsidP="007D6B1E">
      <w:pPr>
        <w:keepNext/>
        <w:outlineLvl w:val="0"/>
        <w:rPr>
          <w:rFonts w:ascii="Arial Narrow" w:hAnsi="Arial Narrow"/>
          <w:b/>
          <w:sz w:val="20"/>
        </w:rPr>
      </w:pPr>
      <w:r w:rsidRPr="007D6B1E">
        <w:rPr>
          <w:rFonts w:ascii="Arial Narrow" w:hAnsi="Arial Narrow"/>
          <w:b/>
          <w:sz w:val="20"/>
        </w:rPr>
        <w:tab/>
      </w:r>
    </w:p>
    <w:p w14:paraId="5E98BC1C" w14:textId="77777777" w:rsidR="00B85724" w:rsidRDefault="00B85724"/>
    <w:sectPr w:rsidR="00B85724" w:rsidSect="00196675">
      <w:headerReference w:type="default" r:id="rId7"/>
      <w:pgSz w:w="11907" w:h="16840" w:code="9"/>
      <w:pgMar w:top="851" w:right="1134" w:bottom="567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396F" w14:textId="77777777" w:rsidR="004B5296" w:rsidRDefault="004B5296">
      <w:r>
        <w:separator/>
      </w:r>
    </w:p>
  </w:endnote>
  <w:endnote w:type="continuationSeparator" w:id="0">
    <w:p w14:paraId="0B0CBE7B" w14:textId="77777777" w:rsidR="004B5296" w:rsidRDefault="004B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4A1B" w14:textId="77777777" w:rsidR="004B5296" w:rsidRDefault="004B5296">
      <w:r>
        <w:separator/>
      </w:r>
    </w:p>
  </w:footnote>
  <w:footnote w:type="continuationSeparator" w:id="0">
    <w:p w14:paraId="64C2B55C" w14:textId="77777777" w:rsidR="004B5296" w:rsidRDefault="004B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6528" w14:textId="77777777" w:rsidR="00196675" w:rsidRDefault="001966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8B37A4" w14:textId="77777777" w:rsidR="00196675" w:rsidRDefault="001966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66595"/>
    <w:multiLevelType w:val="hybridMultilevel"/>
    <w:tmpl w:val="86DE69A2"/>
    <w:lvl w:ilvl="0" w:tplc="A596151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380132196">
    <w:abstractNumId w:val="2"/>
  </w:num>
  <w:num w:numId="2" w16cid:durableId="1726635204">
    <w:abstractNumId w:val="0"/>
  </w:num>
  <w:num w:numId="3" w16cid:durableId="216552568">
    <w:abstractNumId w:val="0"/>
  </w:num>
  <w:num w:numId="4" w16cid:durableId="740519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01E"/>
    <w:rsid w:val="0004002F"/>
    <w:rsid w:val="00040F20"/>
    <w:rsid w:val="0008601E"/>
    <w:rsid w:val="000E3D9B"/>
    <w:rsid w:val="00196675"/>
    <w:rsid w:val="00205FAB"/>
    <w:rsid w:val="00385B2C"/>
    <w:rsid w:val="00487208"/>
    <w:rsid w:val="004B5296"/>
    <w:rsid w:val="005B3B60"/>
    <w:rsid w:val="00700BF1"/>
    <w:rsid w:val="0078456A"/>
    <w:rsid w:val="00795726"/>
    <w:rsid w:val="007D6B1E"/>
    <w:rsid w:val="00803430"/>
    <w:rsid w:val="009F03AB"/>
    <w:rsid w:val="00B85724"/>
    <w:rsid w:val="00C151BF"/>
    <w:rsid w:val="00C51325"/>
    <w:rsid w:val="00C61B45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7E8A"/>
  <w15:chartTrackingRefBased/>
  <w15:docId w15:val="{9150C812-0F77-4156-AC54-A0284B83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character" w:styleId="a9">
    <w:name w:val="Hyperlink"/>
    <w:unhideWhenUsed/>
    <w:rsid w:val="0008601E"/>
    <w:rPr>
      <w:color w:val="0563C1"/>
      <w:u w:val="single"/>
    </w:rPr>
  </w:style>
  <w:style w:type="paragraph" w:styleId="aa">
    <w:name w:val="Body Text"/>
    <w:basedOn w:val="a0"/>
    <w:link w:val="ab"/>
    <w:unhideWhenUsed/>
    <w:rsid w:val="0008601E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link w:val="aa"/>
    <w:rsid w:val="0008601E"/>
    <w:rPr>
      <w:rFonts w:ascii="Arial" w:hAnsi="Arial" w:cs="Arial"/>
    </w:rPr>
  </w:style>
  <w:style w:type="table" w:styleId="10">
    <w:name w:val="Table Grid 1"/>
    <w:basedOn w:val="a2"/>
    <w:rsid w:val="00C151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Знак Знак Знак"/>
    <w:basedOn w:val="a0"/>
    <w:autoRedefine/>
    <w:rsid w:val="00385B2C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styleId="ad">
    <w:name w:val="footer"/>
    <w:basedOn w:val="a0"/>
    <w:link w:val="ae"/>
    <w:rsid w:val="001966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966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33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2022-05-16T11:15:00Z</cp:lastPrinted>
  <dcterms:created xsi:type="dcterms:W3CDTF">2022-05-12T11:48:00Z</dcterms:created>
  <dcterms:modified xsi:type="dcterms:W3CDTF">2022-05-16T11:15:00Z</dcterms:modified>
</cp:coreProperties>
</file>