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C698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3B47AC81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47B1B14C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06EB81B0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13DADE95" w14:textId="77777777" w:rsidR="0004002F" w:rsidRDefault="0004002F">
      <w:pPr>
        <w:jc w:val="center"/>
        <w:rPr>
          <w:b/>
          <w:sz w:val="32"/>
        </w:rPr>
      </w:pPr>
    </w:p>
    <w:p w14:paraId="4E99C2F5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BD9201F" w14:textId="77777777" w:rsidR="0004002F" w:rsidRDefault="0004002F">
      <w:pPr>
        <w:jc w:val="center"/>
        <w:rPr>
          <w:sz w:val="10"/>
        </w:rPr>
      </w:pPr>
    </w:p>
    <w:p w14:paraId="53B22D69" w14:textId="77777777" w:rsidR="0004002F" w:rsidRDefault="0004002F">
      <w:pPr>
        <w:jc w:val="center"/>
        <w:rPr>
          <w:sz w:val="10"/>
        </w:rPr>
      </w:pPr>
    </w:p>
    <w:p w14:paraId="75850190" w14:textId="77777777" w:rsidR="0004002F" w:rsidRDefault="0004002F">
      <w:pPr>
        <w:tabs>
          <w:tab w:val="left" w:pos="4962"/>
        </w:tabs>
        <w:rPr>
          <w:sz w:val="16"/>
        </w:rPr>
      </w:pPr>
    </w:p>
    <w:p w14:paraId="0A99EB26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DDED1C4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822388C" w14:textId="0F0D7B23" w:rsidR="0004002F" w:rsidRDefault="005A109E">
      <w:pPr>
        <w:tabs>
          <w:tab w:val="left" w:pos="567"/>
          <w:tab w:val="left" w:pos="3686"/>
        </w:tabs>
      </w:pPr>
      <w:bookmarkStart w:id="0" w:name="_Hlk103689058"/>
      <w:r>
        <w:tab/>
        <w:t>17 мая 2022 г.</w:t>
      </w:r>
      <w:r>
        <w:tab/>
        <w:t>01-996-а</w:t>
      </w:r>
      <w:bookmarkEnd w:id="0"/>
    </w:p>
    <w:p w14:paraId="53E045B9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DDFB594" w14:textId="77777777" w:rsidR="0004002F" w:rsidRDefault="0004002F"/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4"/>
      </w:tblGrid>
      <w:tr w:rsidR="005E0502" w:rsidRPr="005E0502" w14:paraId="699B01D8" w14:textId="77777777" w:rsidTr="005E0502">
        <w:tc>
          <w:tcPr>
            <w:tcW w:w="921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5E0502" w:rsidRPr="00382795" w14:paraId="224ED3A0" w14:textId="77777777" w:rsidTr="00382795">
              <w:tc>
                <w:tcPr>
                  <w:tcW w:w="4573" w:type="dxa"/>
                  <w:shd w:val="clear" w:color="auto" w:fill="auto"/>
                </w:tcPr>
                <w:p w14:paraId="75BE584F" w14:textId="3AD8D486" w:rsidR="005E0502" w:rsidRPr="00382795" w:rsidRDefault="005E0502" w:rsidP="005E0502">
                  <w:pPr>
                    <w:rPr>
                      <w:sz w:val="24"/>
                      <w:szCs w:val="24"/>
                    </w:rPr>
                  </w:pPr>
                  <w:r w:rsidRPr="005E0502">
                    <w:rPr>
                      <w:color w:val="000000"/>
                      <w:sz w:val="24"/>
                      <w:szCs w:val="24"/>
                    </w:rPr>
                    <w:t xml:space="preserve">Об утверждении </w:t>
                  </w:r>
                  <w:r w:rsidRPr="005E0502">
                    <w:rPr>
                      <w:sz w:val="24"/>
                      <w:szCs w:val="24"/>
                    </w:rPr>
                    <w:t>Положения о порядке предоставления бесплатных путевок для</w:t>
                  </w:r>
                  <w:r w:rsidRPr="00382795">
                    <w:rPr>
                      <w:sz w:val="24"/>
                      <w:szCs w:val="24"/>
                    </w:rPr>
                    <w:t xml:space="preserve"> </w:t>
                  </w:r>
                  <w:r w:rsidRPr="005E0502">
                    <w:rPr>
                      <w:sz w:val="24"/>
                      <w:szCs w:val="24"/>
                    </w:rPr>
                    <w:t>отдыха и оздоровления детей, находящихся в трудной жизненной ситуации, в</w:t>
                  </w:r>
                  <w:r w:rsidRPr="00382795">
                    <w:rPr>
                      <w:sz w:val="24"/>
                      <w:szCs w:val="24"/>
                    </w:rPr>
                    <w:t xml:space="preserve"> </w:t>
                  </w:r>
                  <w:r w:rsidRPr="005E0502">
                    <w:rPr>
                      <w:sz w:val="24"/>
                      <w:szCs w:val="24"/>
                    </w:rPr>
                    <w:t>муниципальные образовательные</w:t>
                  </w:r>
                  <w:r w:rsidRPr="00382795">
                    <w:rPr>
                      <w:sz w:val="24"/>
                      <w:szCs w:val="24"/>
                    </w:rPr>
                    <w:t xml:space="preserve"> </w:t>
                  </w:r>
                  <w:r w:rsidRPr="005E0502">
                    <w:rPr>
                      <w:sz w:val="24"/>
                      <w:szCs w:val="24"/>
                    </w:rPr>
                    <w:t>учреждения, организующие отдых и оздоровление летом 2022 года</w:t>
                  </w:r>
                </w:p>
              </w:tc>
            </w:tr>
            <w:tr w:rsidR="005E0502" w:rsidRPr="00382795" w14:paraId="79285A18" w14:textId="77777777" w:rsidTr="00382795">
              <w:tc>
                <w:tcPr>
                  <w:tcW w:w="4573" w:type="dxa"/>
                  <w:shd w:val="clear" w:color="auto" w:fill="auto"/>
                </w:tcPr>
                <w:p w14:paraId="45195D98" w14:textId="77777777" w:rsidR="005E0502" w:rsidRPr="00ED6568" w:rsidRDefault="005E0502" w:rsidP="00382795">
                  <w:pPr>
                    <w:jc w:val="left"/>
                    <w:rPr>
                      <w:sz w:val="24"/>
                      <w:szCs w:val="24"/>
                    </w:rPr>
                  </w:pPr>
                  <w:r w:rsidRPr="00ED6568">
                    <w:rPr>
                      <w:sz w:val="24"/>
                      <w:szCs w:val="24"/>
                    </w:rPr>
                    <w:t>21 1700 ДО</w:t>
                  </w:r>
                </w:p>
              </w:tc>
            </w:tr>
          </w:tbl>
          <w:p w14:paraId="14CF23BF" w14:textId="09935F5E" w:rsidR="005E0502" w:rsidRPr="005E0502" w:rsidRDefault="005E0502" w:rsidP="005E0502">
            <w:pPr>
              <w:ind w:right="-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E0502" w:rsidRPr="005E0502" w14:paraId="4C4C3218" w14:textId="77777777" w:rsidTr="005E0502">
        <w:tc>
          <w:tcPr>
            <w:tcW w:w="9214" w:type="dxa"/>
            <w:shd w:val="clear" w:color="auto" w:fill="auto"/>
          </w:tcPr>
          <w:p w14:paraId="7AA2A2CB" w14:textId="77777777" w:rsidR="005E0502" w:rsidRPr="005E0502" w:rsidRDefault="005E0502" w:rsidP="005E0502">
            <w:pPr>
              <w:jc w:val="left"/>
              <w:rPr>
                <w:color w:val="000000"/>
                <w:szCs w:val="28"/>
              </w:rPr>
            </w:pPr>
          </w:p>
        </w:tc>
      </w:tr>
    </w:tbl>
    <w:p w14:paraId="55CB0262" w14:textId="2B5DECAD" w:rsidR="005E0502" w:rsidRPr="005E0502" w:rsidRDefault="005E0502" w:rsidP="005E0502">
      <w:pPr>
        <w:ind w:right="-2" w:firstLine="720"/>
        <w:rPr>
          <w:color w:val="000000"/>
          <w:szCs w:val="28"/>
        </w:rPr>
      </w:pPr>
      <w:r w:rsidRPr="005E0502">
        <w:rPr>
          <w:color w:val="000000"/>
          <w:szCs w:val="28"/>
        </w:rPr>
        <w:t xml:space="preserve">В целях реализации мероприятий по организации отдыха, оздоровления и занятости детей, находящихся в трудной жизненной ситуации, в Тихвинском районе в 2022 году, муниципальной программы Тихвинского района «Развитие системы отдыха, оздоровления, занятости детей, подростков и молодежи в каникулярное время» администрация Тихвинского района ПОСТАНОВЛЯЕТ: </w:t>
      </w:r>
    </w:p>
    <w:p w14:paraId="68273F64" w14:textId="12E536B6" w:rsidR="005E0502" w:rsidRPr="005E0502" w:rsidRDefault="005E0502" w:rsidP="005E0502">
      <w:pPr>
        <w:ind w:right="-2" w:firstLine="720"/>
        <w:rPr>
          <w:szCs w:val="28"/>
        </w:rPr>
      </w:pPr>
      <w:r w:rsidRPr="005E0502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5E0502">
        <w:rPr>
          <w:color w:val="000000"/>
          <w:szCs w:val="28"/>
        </w:rPr>
        <w:t>Утвердить</w:t>
      </w:r>
      <w:r w:rsidRPr="005E0502">
        <w:rPr>
          <w:szCs w:val="28"/>
        </w:rPr>
        <w:t xml:space="preserve"> Положение о порядке предоставления бесплатных путевок для отдыха и оздоровления детей, находящихся в трудной жизненной ситуации</w:t>
      </w:r>
      <w:r>
        <w:rPr>
          <w:szCs w:val="28"/>
        </w:rPr>
        <w:t>,</w:t>
      </w:r>
      <w:r w:rsidRPr="005E0502">
        <w:rPr>
          <w:szCs w:val="28"/>
        </w:rPr>
        <w:t xml:space="preserve"> в муниципальные образовательные учреждения, организующие отдых и оздоровление летом 2022 года.</w:t>
      </w:r>
    </w:p>
    <w:p w14:paraId="44B7DEB5" w14:textId="4DA9E41D" w:rsidR="005E0502" w:rsidRPr="005E0502" w:rsidRDefault="005E0502" w:rsidP="005E0502">
      <w:pPr>
        <w:ind w:right="-2" w:firstLine="720"/>
        <w:rPr>
          <w:color w:val="000000"/>
          <w:szCs w:val="28"/>
        </w:rPr>
      </w:pPr>
      <w:r w:rsidRPr="005E0502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5E0502">
        <w:rPr>
          <w:color w:val="000000"/>
          <w:szCs w:val="28"/>
        </w:rPr>
        <w:t xml:space="preserve">Назначить комитет по образованию администрации Тихвинского района уполномоченным органом по реализации мероприятий по организации отдыха, оздоровления детей, находящихся в трудной жизненной ситуации, </w:t>
      </w:r>
      <w:r w:rsidRPr="005E0502">
        <w:rPr>
          <w:szCs w:val="28"/>
        </w:rPr>
        <w:t xml:space="preserve">в муниципальных образовательных учреждениях, организующих отдых и оздоровление летом 2022 года </w:t>
      </w:r>
      <w:r w:rsidRPr="005E0502">
        <w:rPr>
          <w:color w:val="000000"/>
          <w:szCs w:val="28"/>
        </w:rPr>
        <w:t>и предоставлению отчетности по результатам достижения целевых показателей.</w:t>
      </w:r>
    </w:p>
    <w:p w14:paraId="5CE79780" w14:textId="09A104A8" w:rsidR="005E0502" w:rsidRPr="005E0502" w:rsidRDefault="005E0502" w:rsidP="005E0502">
      <w:pPr>
        <w:ind w:right="-2" w:firstLine="720"/>
        <w:rPr>
          <w:color w:val="000000"/>
          <w:szCs w:val="28"/>
        </w:rPr>
      </w:pPr>
      <w:r w:rsidRPr="005E0502">
        <w:rPr>
          <w:color w:val="000000"/>
          <w:szCs w:val="28"/>
        </w:rPr>
        <w:t>3.</w:t>
      </w:r>
      <w:r w:rsidR="00382795">
        <w:rPr>
          <w:color w:val="000000"/>
          <w:szCs w:val="28"/>
        </w:rPr>
        <w:t xml:space="preserve"> </w:t>
      </w:r>
      <w:r w:rsidRPr="005E0502">
        <w:rPr>
          <w:color w:val="000000"/>
          <w:szCs w:val="28"/>
        </w:rPr>
        <w:t>Настоящее постановление подлежит обнародованию на официальном сайте Тихвинского района.</w:t>
      </w:r>
    </w:p>
    <w:p w14:paraId="3BABE9DC" w14:textId="013C4587" w:rsidR="005E0502" w:rsidRPr="005E0502" w:rsidRDefault="005E0502" w:rsidP="005E0502">
      <w:pPr>
        <w:ind w:right="-2" w:firstLine="720"/>
        <w:rPr>
          <w:color w:val="000000"/>
          <w:szCs w:val="28"/>
        </w:rPr>
      </w:pPr>
      <w:r w:rsidRPr="005E0502">
        <w:rPr>
          <w:color w:val="000000"/>
          <w:szCs w:val="28"/>
        </w:rPr>
        <w:t>4.</w:t>
      </w:r>
      <w:r w:rsidR="00382795">
        <w:rPr>
          <w:color w:val="000000"/>
          <w:szCs w:val="28"/>
        </w:rPr>
        <w:t xml:space="preserve"> </w:t>
      </w:r>
      <w:r w:rsidRPr="005E0502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14:paraId="4D376707" w14:textId="0043EAC5" w:rsidR="005E0502" w:rsidRPr="00382795" w:rsidRDefault="005E0502" w:rsidP="005E0502">
      <w:pPr>
        <w:ind w:right="-2"/>
        <w:jc w:val="left"/>
        <w:rPr>
          <w:color w:val="000000"/>
          <w:szCs w:val="28"/>
        </w:rPr>
      </w:pPr>
    </w:p>
    <w:p w14:paraId="489226D0" w14:textId="29E7D516" w:rsidR="00382795" w:rsidRPr="00382795" w:rsidRDefault="00382795" w:rsidP="005E0502">
      <w:pPr>
        <w:ind w:right="-2"/>
        <w:jc w:val="left"/>
        <w:rPr>
          <w:color w:val="000000"/>
          <w:szCs w:val="28"/>
        </w:rPr>
      </w:pPr>
    </w:p>
    <w:p w14:paraId="3DE68110" w14:textId="2A6A838B" w:rsidR="00382795" w:rsidRPr="005E0502" w:rsidRDefault="00382795" w:rsidP="005E0502">
      <w:pPr>
        <w:ind w:right="-2"/>
        <w:jc w:val="left"/>
        <w:rPr>
          <w:color w:val="000000"/>
          <w:szCs w:val="28"/>
        </w:rPr>
      </w:pPr>
      <w:r w:rsidRPr="00382795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382795">
        <w:rPr>
          <w:color w:val="000000"/>
          <w:szCs w:val="28"/>
        </w:rPr>
        <w:t>Ю.А.Наумов</w:t>
      </w:r>
      <w:proofErr w:type="spellEnd"/>
    </w:p>
    <w:p w14:paraId="6C933941" w14:textId="77777777" w:rsidR="005E0502" w:rsidRPr="005E0502" w:rsidRDefault="005E0502" w:rsidP="005E0502">
      <w:pPr>
        <w:ind w:right="-2"/>
        <w:jc w:val="left"/>
        <w:rPr>
          <w:szCs w:val="28"/>
        </w:rPr>
      </w:pPr>
    </w:p>
    <w:p w14:paraId="670850B9" w14:textId="77777777" w:rsidR="005E0502" w:rsidRPr="005E0502" w:rsidRDefault="005E0502" w:rsidP="005E0502">
      <w:pPr>
        <w:ind w:right="-2"/>
        <w:jc w:val="left"/>
        <w:rPr>
          <w:szCs w:val="28"/>
        </w:rPr>
      </w:pPr>
    </w:p>
    <w:p w14:paraId="18DDB072" w14:textId="77777777" w:rsidR="00382795" w:rsidRDefault="005E0502" w:rsidP="005E0502">
      <w:pPr>
        <w:ind w:right="-2"/>
        <w:jc w:val="left"/>
        <w:rPr>
          <w:szCs w:val="28"/>
        </w:rPr>
      </w:pPr>
      <w:r w:rsidRPr="005E0502">
        <w:rPr>
          <w:szCs w:val="28"/>
        </w:rPr>
        <w:t xml:space="preserve">Семененко Елена Владимировна, </w:t>
      </w:r>
    </w:p>
    <w:p w14:paraId="450DA871" w14:textId="0BC6BE70" w:rsidR="005E0502" w:rsidRDefault="005E0502" w:rsidP="005E0502">
      <w:pPr>
        <w:ind w:right="-2"/>
        <w:jc w:val="left"/>
        <w:rPr>
          <w:szCs w:val="28"/>
        </w:rPr>
      </w:pPr>
      <w:r w:rsidRPr="005E0502">
        <w:rPr>
          <w:szCs w:val="28"/>
        </w:rPr>
        <w:t>51-179</w:t>
      </w:r>
    </w:p>
    <w:p w14:paraId="62848AEE" w14:textId="11D2A7CD" w:rsidR="00382795" w:rsidRDefault="00382795" w:rsidP="005E0502">
      <w:pPr>
        <w:ind w:right="-2"/>
        <w:jc w:val="left"/>
        <w:rPr>
          <w:szCs w:val="28"/>
        </w:rPr>
      </w:pPr>
    </w:p>
    <w:p w14:paraId="5CA90522" w14:textId="77777777" w:rsidR="00382795" w:rsidRPr="007D7B6C" w:rsidRDefault="00382795" w:rsidP="00382795">
      <w:pPr>
        <w:rPr>
          <w:rFonts w:ascii="Arial Narrow" w:hAnsi="Arial Narrow" w:cs="Vrinda"/>
          <w:b/>
          <w:sz w:val="20"/>
        </w:rPr>
      </w:pPr>
      <w:r w:rsidRPr="007D7B6C">
        <w:rPr>
          <w:rFonts w:ascii="Arial Narrow" w:hAnsi="Arial Narrow" w:cs="Vrinda"/>
          <w:b/>
          <w:sz w:val="20"/>
        </w:rPr>
        <w:lastRenderedPageBreak/>
        <w:t>СОГЛАСОВАНО:</w:t>
      </w:r>
    </w:p>
    <w:p w14:paraId="5B36C8CF" w14:textId="77777777" w:rsidR="00382795" w:rsidRPr="007D7B6C" w:rsidRDefault="00382795" w:rsidP="00382795">
      <w:pPr>
        <w:rPr>
          <w:rFonts w:ascii="Arial Narrow" w:hAnsi="Arial Narrow" w:cs="Vrinda"/>
          <w:sz w:val="20"/>
        </w:rPr>
      </w:pPr>
      <w:r w:rsidRPr="007D7B6C">
        <w:rPr>
          <w:rFonts w:ascii="Arial Narrow" w:hAnsi="Arial Narrow" w:cs="Vrinda"/>
          <w:sz w:val="20"/>
        </w:rPr>
        <w:tab/>
      </w:r>
      <w:r w:rsidRPr="007D7B6C">
        <w:rPr>
          <w:rFonts w:ascii="Arial Narrow" w:hAnsi="Arial Narrow" w:cs="Vrinda"/>
          <w:sz w:val="20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6095"/>
        <w:gridCol w:w="1701"/>
        <w:gridCol w:w="1242"/>
      </w:tblGrid>
      <w:tr w:rsidR="00382795" w:rsidRPr="007D7B6C" w14:paraId="58AA3F5A" w14:textId="77777777" w:rsidTr="007302FE">
        <w:tc>
          <w:tcPr>
            <w:tcW w:w="284" w:type="dxa"/>
          </w:tcPr>
          <w:p w14:paraId="5FC296C6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471F0125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Заведующий общим отделом</w:t>
            </w:r>
          </w:p>
        </w:tc>
        <w:tc>
          <w:tcPr>
            <w:tcW w:w="1701" w:type="dxa"/>
          </w:tcPr>
          <w:p w14:paraId="0B7BD2C5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Савранская И.Г.</w:t>
            </w:r>
          </w:p>
        </w:tc>
        <w:tc>
          <w:tcPr>
            <w:tcW w:w="1242" w:type="dxa"/>
          </w:tcPr>
          <w:p w14:paraId="28517961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382795" w:rsidRPr="007D7B6C" w14:paraId="2983F079" w14:textId="77777777" w:rsidTr="007302FE">
        <w:tc>
          <w:tcPr>
            <w:tcW w:w="284" w:type="dxa"/>
          </w:tcPr>
          <w:p w14:paraId="164D339E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2AC1F8A9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701" w:type="dxa"/>
          </w:tcPr>
          <w:p w14:paraId="6E6D3113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Максимов В.В.</w:t>
            </w:r>
          </w:p>
        </w:tc>
        <w:tc>
          <w:tcPr>
            <w:tcW w:w="1242" w:type="dxa"/>
          </w:tcPr>
          <w:p w14:paraId="6E00A341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382795" w:rsidRPr="007D7B6C" w14:paraId="4AD2C54A" w14:textId="77777777" w:rsidTr="007302FE">
        <w:tc>
          <w:tcPr>
            <w:tcW w:w="284" w:type="dxa"/>
          </w:tcPr>
          <w:p w14:paraId="45AD0F2C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/</w:t>
            </w:r>
          </w:p>
        </w:tc>
        <w:tc>
          <w:tcPr>
            <w:tcW w:w="6095" w:type="dxa"/>
          </w:tcPr>
          <w:p w14:paraId="1B2BF430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 xml:space="preserve">Заместитель </w:t>
            </w:r>
            <w:r>
              <w:rPr>
                <w:rFonts w:ascii="Arial Narrow" w:hAnsi="Arial Narrow" w:cs="Vrinda"/>
                <w:sz w:val="20"/>
              </w:rPr>
              <w:t>г</w:t>
            </w:r>
            <w:r w:rsidRPr="007D7B6C">
              <w:rPr>
                <w:rFonts w:ascii="Arial Narrow" w:hAnsi="Arial Narrow" w:cs="Vrinda"/>
                <w:sz w:val="20"/>
              </w:rPr>
              <w:t>лавы администрации</w:t>
            </w:r>
            <w:r>
              <w:rPr>
                <w:rFonts w:ascii="Arial Narrow" w:hAnsi="Arial Narrow" w:cs="Vrinda"/>
                <w:sz w:val="20"/>
              </w:rPr>
              <w:t xml:space="preserve"> по социальным и общим вопросам</w:t>
            </w:r>
          </w:p>
        </w:tc>
        <w:tc>
          <w:tcPr>
            <w:tcW w:w="1701" w:type="dxa"/>
          </w:tcPr>
          <w:p w14:paraId="004389D1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Котова Е.Ю. </w:t>
            </w:r>
          </w:p>
        </w:tc>
        <w:tc>
          <w:tcPr>
            <w:tcW w:w="1242" w:type="dxa"/>
          </w:tcPr>
          <w:p w14:paraId="3A0AC921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382795" w:rsidRPr="007D7B6C" w14:paraId="5FB6D1E7" w14:textId="77777777" w:rsidTr="007302FE">
        <w:tc>
          <w:tcPr>
            <w:tcW w:w="284" w:type="dxa"/>
          </w:tcPr>
          <w:p w14:paraId="74704332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11CED24C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Председатель комитета по образованию</w:t>
            </w:r>
          </w:p>
        </w:tc>
        <w:tc>
          <w:tcPr>
            <w:tcW w:w="1701" w:type="dxa"/>
          </w:tcPr>
          <w:p w14:paraId="46666E46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Ткаченко М.Г.</w:t>
            </w:r>
          </w:p>
        </w:tc>
        <w:tc>
          <w:tcPr>
            <w:tcW w:w="1242" w:type="dxa"/>
          </w:tcPr>
          <w:p w14:paraId="62A143E7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382795" w:rsidRPr="001A095C" w14:paraId="40DC5FAE" w14:textId="77777777" w:rsidTr="007302FE">
        <w:tc>
          <w:tcPr>
            <w:tcW w:w="284" w:type="dxa"/>
          </w:tcPr>
          <w:p w14:paraId="039F74B9" w14:textId="77777777" w:rsidR="00382795" w:rsidRPr="001A095C" w:rsidRDefault="00382795" w:rsidP="007302FE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12B1FDE9" w14:textId="05EE4E50" w:rsidR="00382795" w:rsidRPr="001A095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Председатель комитета социальной защиты населения </w:t>
            </w:r>
          </w:p>
        </w:tc>
        <w:tc>
          <w:tcPr>
            <w:tcW w:w="1701" w:type="dxa"/>
          </w:tcPr>
          <w:p w14:paraId="51667E94" w14:textId="4A3A6C5B" w:rsidR="00382795" w:rsidRPr="001A095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Соколова О.А.</w:t>
            </w:r>
          </w:p>
        </w:tc>
        <w:tc>
          <w:tcPr>
            <w:tcW w:w="1242" w:type="dxa"/>
          </w:tcPr>
          <w:p w14:paraId="6412D0AD" w14:textId="77777777" w:rsidR="00382795" w:rsidRPr="001A095C" w:rsidRDefault="00382795" w:rsidP="007302FE">
            <w:pPr>
              <w:rPr>
                <w:rFonts w:ascii="Arial Narrow" w:hAnsi="Arial Narrow" w:cs="Vrinda"/>
                <w:sz w:val="20"/>
              </w:rPr>
            </w:pPr>
          </w:p>
        </w:tc>
      </w:tr>
    </w:tbl>
    <w:p w14:paraId="614F6017" w14:textId="77777777" w:rsidR="00382795" w:rsidRPr="007D7B6C" w:rsidRDefault="00382795" w:rsidP="00382795">
      <w:pPr>
        <w:rPr>
          <w:rFonts w:ascii="Arial Narrow" w:hAnsi="Arial Narrow" w:cs="Vrinda"/>
          <w:sz w:val="20"/>
        </w:rPr>
      </w:pPr>
    </w:p>
    <w:p w14:paraId="3D262FF1" w14:textId="77777777" w:rsidR="00382795" w:rsidRPr="007D7B6C" w:rsidRDefault="00382795" w:rsidP="00382795">
      <w:pPr>
        <w:rPr>
          <w:rFonts w:ascii="Arial Narrow" w:hAnsi="Arial Narrow" w:cs="Vrinda"/>
          <w:b/>
          <w:sz w:val="20"/>
        </w:rPr>
      </w:pPr>
      <w:r w:rsidRPr="007D7B6C">
        <w:rPr>
          <w:rFonts w:ascii="Arial Narrow" w:hAnsi="Arial Narrow" w:cs="Vrinda"/>
          <w:b/>
          <w:sz w:val="20"/>
        </w:rPr>
        <w:t xml:space="preserve">РАССЫЛКА: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382795" w:rsidRPr="007D7B6C" w14:paraId="4490D2CA" w14:textId="77777777" w:rsidTr="007302FE">
        <w:tc>
          <w:tcPr>
            <w:tcW w:w="7229" w:type="dxa"/>
          </w:tcPr>
          <w:p w14:paraId="7D0A055E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 xml:space="preserve">Дело </w:t>
            </w:r>
          </w:p>
        </w:tc>
        <w:tc>
          <w:tcPr>
            <w:tcW w:w="2127" w:type="dxa"/>
          </w:tcPr>
          <w:p w14:paraId="047CD8AB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382795" w:rsidRPr="007D7B6C" w14:paraId="2A192081" w14:textId="77777777" w:rsidTr="00E96808">
        <w:tc>
          <w:tcPr>
            <w:tcW w:w="7229" w:type="dxa"/>
          </w:tcPr>
          <w:p w14:paraId="665D14EC" w14:textId="2405BDF9" w:rsidR="00382795" w:rsidRPr="007D7B6C" w:rsidRDefault="00382795" w:rsidP="00E96808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Котовой Е.Ю.</w:t>
            </w:r>
          </w:p>
        </w:tc>
        <w:tc>
          <w:tcPr>
            <w:tcW w:w="2127" w:type="dxa"/>
          </w:tcPr>
          <w:p w14:paraId="1BF89281" w14:textId="77777777" w:rsidR="00382795" w:rsidRPr="007D7B6C" w:rsidRDefault="00382795" w:rsidP="00E96808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382795" w:rsidRPr="007D7B6C" w14:paraId="03C9D10F" w14:textId="77777777" w:rsidTr="007302FE">
        <w:tc>
          <w:tcPr>
            <w:tcW w:w="7229" w:type="dxa"/>
          </w:tcPr>
          <w:p w14:paraId="02F371D8" w14:textId="77777777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Комитет по образованию</w:t>
            </w:r>
          </w:p>
        </w:tc>
        <w:tc>
          <w:tcPr>
            <w:tcW w:w="2127" w:type="dxa"/>
          </w:tcPr>
          <w:p w14:paraId="50631281" w14:textId="0B55C211" w:rsidR="00382795" w:rsidRPr="007D7B6C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2</w:t>
            </w:r>
          </w:p>
        </w:tc>
      </w:tr>
      <w:tr w:rsidR="00382795" w:rsidRPr="002B467A" w14:paraId="6D62D080" w14:textId="77777777" w:rsidTr="007302FE">
        <w:tc>
          <w:tcPr>
            <w:tcW w:w="7229" w:type="dxa"/>
          </w:tcPr>
          <w:p w14:paraId="108CFEB3" w14:textId="77777777" w:rsidR="00382795" w:rsidRPr="002B467A" w:rsidRDefault="00382795" w:rsidP="007302FE">
            <w:pPr>
              <w:rPr>
                <w:rFonts w:ascii="Arial Narrow" w:hAnsi="Arial Narrow" w:cs="Vrinda"/>
                <w:sz w:val="20"/>
              </w:rPr>
            </w:pPr>
            <w:r w:rsidRPr="002B467A">
              <w:rPr>
                <w:rFonts w:ascii="Arial Narrow" w:hAnsi="Arial Narrow" w:cs="Vrinda"/>
                <w:sz w:val="20"/>
              </w:rPr>
              <w:t>Комитет социальной защиты населения</w:t>
            </w:r>
          </w:p>
        </w:tc>
        <w:tc>
          <w:tcPr>
            <w:tcW w:w="2127" w:type="dxa"/>
          </w:tcPr>
          <w:p w14:paraId="0C13C46A" w14:textId="77777777" w:rsidR="00382795" w:rsidRPr="002B467A" w:rsidRDefault="00382795" w:rsidP="007302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382795" w:rsidRPr="007D7B6C" w14:paraId="47841901" w14:textId="77777777" w:rsidTr="00750080">
        <w:tc>
          <w:tcPr>
            <w:tcW w:w="7229" w:type="dxa"/>
          </w:tcPr>
          <w:p w14:paraId="516C040C" w14:textId="77777777" w:rsidR="00382795" w:rsidRPr="00020CA9" w:rsidRDefault="00382795" w:rsidP="0075008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ГБ</w:t>
            </w:r>
            <w:r w:rsidRPr="00020CA9">
              <w:rPr>
                <w:rFonts w:ascii="Arial Narrow" w:hAnsi="Arial Narrow" w:cs="Vrinda"/>
                <w:sz w:val="20"/>
              </w:rPr>
              <w:t xml:space="preserve">УЗ </w:t>
            </w:r>
            <w:r>
              <w:rPr>
                <w:rFonts w:ascii="Arial Narrow" w:hAnsi="Arial Narrow" w:cs="Vrinda"/>
                <w:sz w:val="20"/>
              </w:rPr>
              <w:t xml:space="preserve">ЛО </w:t>
            </w:r>
            <w:r w:rsidRPr="00020CA9">
              <w:rPr>
                <w:rFonts w:ascii="Arial Narrow" w:hAnsi="Arial Narrow" w:cs="Vrinda"/>
                <w:sz w:val="20"/>
              </w:rPr>
              <w:t xml:space="preserve">«Тихвинская </w:t>
            </w:r>
            <w:r>
              <w:rPr>
                <w:rFonts w:ascii="Arial Narrow" w:hAnsi="Arial Narrow" w:cs="Vrinda"/>
                <w:sz w:val="20"/>
              </w:rPr>
              <w:t>МБ</w:t>
            </w:r>
            <w:r w:rsidRPr="00020CA9">
              <w:rPr>
                <w:rFonts w:ascii="Arial Narrow" w:hAnsi="Arial Narrow" w:cs="Vrinda"/>
                <w:sz w:val="20"/>
              </w:rPr>
              <w:t>»</w:t>
            </w:r>
          </w:p>
        </w:tc>
        <w:tc>
          <w:tcPr>
            <w:tcW w:w="2127" w:type="dxa"/>
          </w:tcPr>
          <w:p w14:paraId="37E42C4B" w14:textId="77777777" w:rsidR="00382795" w:rsidRPr="00020CA9" w:rsidRDefault="00382795" w:rsidP="00750080">
            <w:pPr>
              <w:rPr>
                <w:rFonts w:ascii="Arial Narrow" w:hAnsi="Arial Narrow" w:cs="Vrinda"/>
                <w:sz w:val="20"/>
              </w:rPr>
            </w:pPr>
            <w:r w:rsidRPr="00020CA9">
              <w:rPr>
                <w:rFonts w:ascii="Arial Narrow" w:hAnsi="Arial Narrow" w:cs="Vrinda"/>
                <w:sz w:val="20"/>
              </w:rPr>
              <w:t>1</w:t>
            </w:r>
          </w:p>
        </w:tc>
      </w:tr>
    </w:tbl>
    <w:p w14:paraId="10823FCC" w14:textId="77777777" w:rsidR="00382795" w:rsidRPr="002B467A" w:rsidRDefault="00382795" w:rsidP="00382795">
      <w:pPr>
        <w:tabs>
          <w:tab w:val="left" w:pos="567"/>
          <w:tab w:val="left" w:pos="3402"/>
        </w:tabs>
        <w:rPr>
          <w:rFonts w:ascii="Arial Narrow" w:hAnsi="Arial Narrow" w:cs="Vrinda"/>
          <w:color w:val="FFFFFF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382795" w:rsidRPr="007D7B6C" w14:paraId="5F0F8F2D" w14:textId="77777777" w:rsidTr="007302FE">
        <w:trPr>
          <w:trHeight w:val="70"/>
        </w:trPr>
        <w:tc>
          <w:tcPr>
            <w:tcW w:w="7229" w:type="dxa"/>
          </w:tcPr>
          <w:p w14:paraId="6FD62F2D" w14:textId="77777777" w:rsidR="00382795" w:rsidRPr="007D7B6C" w:rsidRDefault="00382795" w:rsidP="007302FE">
            <w:pPr>
              <w:tabs>
                <w:tab w:val="left" w:pos="567"/>
                <w:tab w:val="left" w:pos="3402"/>
              </w:tabs>
              <w:jc w:val="right"/>
              <w:rPr>
                <w:rFonts w:ascii="Arial Narrow" w:hAnsi="Arial Narrow" w:cs="Vrinda"/>
                <w:b/>
                <w:sz w:val="20"/>
              </w:rPr>
            </w:pPr>
            <w:r w:rsidRPr="007D7B6C">
              <w:rPr>
                <w:rFonts w:ascii="Arial Narrow" w:hAnsi="Arial Narrow" w:cs="Vrinda"/>
                <w:b/>
                <w:sz w:val="20"/>
              </w:rPr>
              <w:t>ВСЕГО:</w:t>
            </w:r>
          </w:p>
        </w:tc>
        <w:tc>
          <w:tcPr>
            <w:tcW w:w="2127" w:type="dxa"/>
          </w:tcPr>
          <w:p w14:paraId="06DCC8CA" w14:textId="31C01A73" w:rsidR="00382795" w:rsidRPr="007D7B6C" w:rsidRDefault="00382795" w:rsidP="007302FE">
            <w:pPr>
              <w:tabs>
                <w:tab w:val="left" w:pos="567"/>
                <w:tab w:val="left" w:pos="3402"/>
              </w:tabs>
              <w:rPr>
                <w:rFonts w:ascii="Arial Narrow" w:hAnsi="Arial Narrow" w:cs="Vrinda"/>
                <w:b/>
                <w:sz w:val="20"/>
              </w:rPr>
            </w:pPr>
            <w:r>
              <w:rPr>
                <w:rFonts w:ascii="Arial Narrow" w:hAnsi="Arial Narrow" w:cs="Vrinda"/>
                <w:b/>
                <w:sz w:val="20"/>
              </w:rPr>
              <w:t>6</w:t>
            </w:r>
          </w:p>
        </w:tc>
      </w:tr>
    </w:tbl>
    <w:p w14:paraId="72F4881D" w14:textId="77777777" w:rsidR="00382795" w:rsidRDefault="00382795" w:rsidP="00382795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02A8985B" w14:textId="77777777" w:rsidR="008641F3" w:rsidRPr="005A109E" w:rsidRDefault="008641F3" w:rsidP="00382795">
      <w:pPr>
        <w:tabs>
          <w:tab w:val="left" w:pos="567"/>
          <w:tab w:val="left" w:pos="3402"/>
        </w:tabs>
        <w:rPr>
          <w:rFonts w:ascii="Arial Narrow" w:hAnsi="Arial Narrow"/>
          <w:sz w:val="20"/>
        </w:rPr>
        <w:sectPr w:rsidR="008641F3" w:rsidRPr="005A109E" w:rsidSect="007639DE">
          <w:headerReference w:type="default" r:id="rId8"/>
          <w:pgSz w:w="11907" w:h="16840" w:code="9"/>
          <w:pgMar w:top="851" w:right="1134" w:bottom="567" w:left="1701" w:header="454" w:footer="454" w:gutter="0"/>
          <w:pgNumType w:start="1"/>
          <w:cols w:space="720"/>
          <w:titlePg/>
          <w:docGrid w:linePitch="381"/>
        </w:sectPr>
      </w:pPr>
    </w:p>
    <w:p w14:paraId="2A16A76A" w14:textId="77777777" w:rsidR="00382795" w:rsidRPr="005A109E" w:rsidRDefault="00382795" w:rsidP="00382795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05A39578" w14:textId="18E98DA3" w:rsidR="00382795" w:rsidRPr="005A109E" w:rsidRDefault="00382795" w:rsidP="00525AE9">
      <w:pPr>
        <w:ind w:left="4536"/>
      </w:pPr>
      <w:r w:rsidRPr="005A109E">
        <w:t xml:space="preserve">УТВЕРЖДЕНО </w:t>
      </w:r>
    </w:p>
    <w:p w14:paraId="5E896C44" w14:textId="77777777" w:rsidR="00382795" w:rsidRPr="005A109E" w:rsidRDefault="00382795" w:rsidP="00525AE9">
      <w:pPr>
        <w:ind w:left="4536"/>
      </w:pPr>
      <w:r w:rsidRPr="005A109E">
        <w:t xml:space="preserve">постановлением администрации </w:t>
      </w:r>
    </w:p>
    <w:p w14:paraId="13DA00B7" w14:textId="6FA9C221" w:rsidR="0004002F" w:rsidRPr="005A109E" w:rsidRDefault="00382795" w:rsidP="00525AE9">
      <w:pPr>
        <w:ind w:left="4536"/>
      </w:pPr>
      <w:r w:rsidRPr="005A109E">
        <w:t>Тихвинского района</w:t>
      </w:r>
    </w:p>
    <w:p w14:paraId="410E220E" w14:textId="298646BE" w:rsidR="00382795" w:rsidRPr="005A109E" w:rsidRDefault="00382795" w:rsidP="00525AE9">
      <w:pPr>
        <w:ind w:left="4536"/>
      </w:pPr>
      <w:r w:rsidRPr="005A109E">
        <w:t xml:space="preserve">от </w:t>
      </w:r>
      <w:r w:rsidR="005A109E">
        <w:t>17 мая 2022 г.</w:t>
      </w:r>
      <w:r w:rsidR="005A109E">
        <w:t xml:space="preserve"> №</w:t>
      </w:r>
      <w:r w:rsidR="005A109E">
        <w:t>01-996-а</w:t>
      </w:r>
    </w:p>
    <w:p w14:paraId="0F02FB68" w14:textId="6314B371" w:rsidR="00382795" w:rsidRPr="005A109E" w:rsidRDefault="00382795" w:rsidP="00525AE9">
      <w:pPr>
        <w:ind w:left="4536"/>
      </w:pPr>
      <w:r w:rsidRPr="005A109E">
        <w:t>(приложение)</w:t>
      </w:r>
    </w:p>
    <w:p w14:paraId="2C34DEBA" w14:textId="035155E6" w:rsidR="00382795" w:rsidRPr="0084017E" w:rsidRDefault="00382795" w:rsidP="00525AE9">
      <w:pPr>
        <w:ind w:left="4536"/>
        <w:rPr>
          <w:color w:val="FFFFFF"/>
        </w:rPr>
      </w:pPr>
    </w:p>
    <w:p w14:paraId="6259013D" w14:textId="0B917335" w:rsidR="00382795" w:rsidRPr="0084017E" w:rsidRDefault="00382795" w:rsidP="00525AE9">
      <w:pPr>
        <w:ind w:left="4536"/>
        <w:rPr>
          <w:color w:val="FFFFFF"/>
        </w:rPr>
      </w:pPr>
    </w:p>
    <w:p w14:paraId="29322B26" w14:textId="44F890F9" w:rsidR="0084017E" w:rsidRPr="0084017E" w:rsidRDefault="0084017E" w:rsidP="0084017E">
      <w:pPr>
        <w:ind w:right="-2"/>
        <w:jc w:val="center"/>
        <w:rPr>
          <w:b/>
          <w:bCs/>
          <w:szCs w:val="28"/>
        </w:rPr>
      </w:pPr>
      <w:r w:rsidRPr="0084017E">
        <w:rPr>
          <w:b/>
          <w:bCs/>
          <w:szCs w:val="28"/>
        </w:rPr>
        <w:t xml:space="preserve">ПОЛОЖЕНИЕ </w:t>
      </w:r>
    </w:p>
    <w:p w14:paraId="24A285CA" w14:textId="77777777" w:rsidR="0084017E" w:rsidRDefault="0084017E" w:rsidP="0084017E">
      <w:pPr>
        <w:ind w:right="-2"/>
        <w:jc w:val="center"/>
        <w:rPr>
          <w:b/>
          <w:bCs/>
          <w:szCs w:val="28"/>
        </w:rPr>
      </w:pPr>
      <w:r w:rsidRPr="0084017E">
        <w:rPr>
          <w:b/>
          <w:bCs/>
          <w:szCs w:val="28"/>
        </w:rPr>
        <w:t xml:space="preserve">о порядке предоставления бесплатных путевок </w:t>
      </w:r>
    </w:p>
    <w:p w14:paraId="64580E84" w14:textId="77777777" w:rsidR="0084017E" w:rsidRDefault="0084017E" w:rsidP="0084017E">
      <w:pPr>
        <w:ind w:right="-2"/>
        <w:jc w:val="center"/>
        <w:rPr>
          <w:b/>
          <w:bCs/>
          <w:szCs w:val="28"/>
        </w:rPr>
      </w:pPr>
      <w:r w:rsidRPr="0084017E">
        <w:rPr>
          <w:b/>
          <w:bCs/>
          <w:szCs w:val="28"/>
        </w:rPr>
        <w:t>для отдыха и оздоровления детей, находящихся</w:t>
      </w:r>
    </w:p>
    <w:p w14:paraId="5889FFF7" w14:textId="77777777" w:rsidR="0084017E" w:rsidRDefault="0084017E" w:rsidP="0084017E">
      <w:pPr>
        <w:ind w:right="-2"/>
        <w:jc w:val="center"/>
        <w:rPr>
          <w:b/>
          <w:bCs/>
          <w:szCs w:val="28"/>
        </w:rPr>
      </w:pPr>
      <w:r w:rsidRPr="0084017E">
        <w:rPr>
          <w:b/>
          <w:bCs/>
          <w:szCs w:val="28"/>
        </w:rPr>
        <w:t xml:space="preserve"> в трудной жизненной ситуации, в муниципальные </w:t>
      </w:r>
    </w:p>
    <w:p w14:paraId="0AC1062B" w14:textId="77777777" w:rsidR="0084017E" w:rsidRDefault="0084017E" w:rsidP="0084017E">
      <w:pPr>
        <w:ind w:right="-2"/>
        <w:jc w:val="center"/>
        <w:rPr>
          <w:b/>
          <w:bCs/>
          <w:szCs w:val="28"/>
        </w:rPr>
      </w:pPr>
      <w:r w:rsidRPr="0084017E">
        <w:rPr>
          <w:b/>
          <w:bCs/>
          <w:szCs w:val="28"/>
        </w:rPr>
        <w:t xml:space="preserve">образовательные учреждения, организующие отдых </w:t>
      </w:r>
    </w:p>
    <w:p w14:paraId="2570B29A" w14:textId="38C3321F" w:rsidR="0084017E" w:rsidRPr="0084017E" w:rsidRDefault="0084017E" w:rsidP="0084017E">
      <w:pPr>
        <w:ind w:right="-2"/>
        <w:jc w:val="center"/>
        <w:rPr>
          <w:b/>
          <w:bCs/>
          <w:szCs w:val="28"/>
        </w:rPr>
      </w:pPr>
      <w:r w:rsidRPr="0084017E">
        <w:rPr>
          <w:b/>
          <w:bCs/>
          <w:szCs w:val="28"/>
        </w:rPr>
        <w:t>и оздоровление летом 2022 года</w:t>
      </w:r>
    </w:p>
    <w:p w14:paraId="1E7DC897" w14:textId="77777777" w:rsidR="007639DE" w:rsidRDefault="007639DE" w:rsidP="00D84D42">
      <w:pPr>
        <w:ind w:right="-2" w:firstLine="709"/>
        <w:rPr>
          <w:b/>
          <w:szCs w:val="28"/>
        </w:rPr>
      </w:pPr>
    </w:p>
    <w:p w14:paraId="3A3E8126" w14:textId="77777777" w:rsidR="007639DE" w:rsidRDefault="007639DE" w:rsidP="00D84D42">
      <w:pPr>
        <w:ind w:right="-2" w:firstLine="709"/>
        <w:rPr>
          <w:b/>
          <w:szCs w:val="28"/>
        </w:rPr>
      </w:pPr>
    </w:p>
    <w:p w14:paraId="31A25ED5" w14:textId="5A84F882" w:rsidR="0084017E" w:rsidRPr="0084017E" w:rsidRDefault="0084017E" w:rsidP="00D84D42">
      <w:pPr>
        <w:ind w:right="-2" w:firstLine="709"/>
        <w:rPr>
          <w:b/>
          <w:szCs w:val="28"/>
        </w:rPr>
      </w:pPr>
      <w:r w:rsidRPr="0084017E">
        <w:rPr>
          <w:b/>
          <w:szCs w:val="28"/>
        </w:rPr>
        <w:t>1. Общие положения</w:t>
      </w:r>
    </w:p>
    <w:p w14:paraId="533B56DA" w14:textId="77777777" w:rsidR="00D84D42" w:rsidRDefault="00D84D42" w:rsidP="00D84D42">
      <w:pPr>
        <w:ind w:right="-2" w:firstLine="709"/>
        <w:rPr>
          <w:sz w:val="24"/>
          <w:szCs w:val="24"/>
        </w:rPr>
      </w:pPr>
    </w:p>
    <w:p w14:paraId="18D79C43" w14:textId="713DB866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1.1. Настоящее Положение определяет порядок предоставления бесплатных путевок для отдыха и оздоровления детей, находящихся в трудной жизненной ситуации</w:t>
      </w:r>
      <w:r w:rsidR="00D84D42">
        <w:rPr>
          <w:sz w:val="24"/>
          <w:szCs w:val="24"/>
        </w:rPr>
        <w:t>,</w:t>
      </w:r>
      <w:r w:rsidRPr="0084017E">
        <w:rPr>
          <w:sz w:val="24"/>
          <w:szCs w:val="24"/>
        </w:rPr>
        <w:t xml:space="preserve"> в муниципальные образовательные учреждения, организующие отдых и оздоровление</w:t>
      </w:r>
      <w:r w:rsidR="00D84D42">
        <w:rPr>
          <w:sz w:val="24"/>
          <w:szCs w:val="24"/>
        </w:rPr>
        <w:t xml:space="preserve"> л</w:t>
      </w:r>
      <w:r w:rsidR="00D84D42" w:rsidRPr="0084017E">
        <w:rPr>
          <w:sz w:val="24"/>
          <w:szCs w:val="24"/>
        </w:rPr>
        <w:t>етом 2022</w:t>
      </w:r>
      <w:r w:rsidRPr="0084017E">
        <w:rPr>
          <w:sz w:val="24"/>
          <w:szCs w:val="24"/>
        </w:rPr>
        <w:t xml:space="preserve"> года (далее </w:t>
      </w:r>
      <w:r w:rsidR="00D84D42">
        <w:rPr>
          <w:sz w:val="24"/>
          <w:szCs w:val="24"/>
        </w:rPr>
        <w:t xml:space="preserve">- </w:t>
      </w:r>
      <w:r w:rsidRPr="0084017E">
        <w:rPr>
          <w:sz w:val="24"/>
          <w:szCs w:val="24"/>
        </w:rPr>
        <w:t xml:space="preserve">оздоровительные лагеря). </w:t>
      </w:r>
    </w:p>
    <w:p w14:paraId="229269F8" w14:textId="77777777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1.2. Право на получение бесплатной путевки за счет субсидий в установленном настоящим Положением порядке имеют дети, проживающие на территории Тихвинского района, находящиеся в трудной жизненной ситуации:</w:t>
      </w:r>
    </w:p>
    <w:p w14:paraId="65F80856" w14:textId="77777777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 xml:space="preserve">дети, оставшиеся без попечения родителей, за исключением детей-сирот и детей, оставшихся без попечения родителей, находящихся в государственных и муниципальных образовательных организациях; </w:t>
      </w:r>
    </w:p>
    <w:p w14:paraId="7764C2C0" w14:textId="77777777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 xml:space="preserve">дети-инвалиды; </w:t>
      </w:r>
    </w:p>
    <w:p w14:paraId="6F903516" w14:textId="77777777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14:paraId="0A517838" w14:textId="77777777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 xml:space="preserve">дети - жертвы вооруженных и межнациональных конфликтов, экологических и техногенных катастроф, стихийных бедствий; </w:t>
      </w:r>
    </w:p>
    <w:p w14:paraId="727DAD1F" w14:textId="77777777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 xml:space="preserve">дети из семей беженцев и вынужденных переселенцев; </w:t>
      </w:r>
    </w:p>
    <w:p w14:paraId="5A67619E" w14:textId="77777777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 xml:space="preserve">дети, оказавшиеся в экстремальных условиях; </w:t>
      </w:r>
    </w:p>
    <w:p w14:paraId="4B18BED8" w14:textId="77777777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 xml:space="preserve">дети - жертвы насилия; </w:t>
      </w:r>
    </w:p>
    <w:p w14:paraId="0F5E3326" w14:textId="77777777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 xml:space="preserve">дети с отклонениями в поведении; </w:t>
      </w:r>
    </w:p>
    <w:p w14:paraId="2BDCE1A4" w14:textId="08CE81FE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D84D42">
        <w:rPr>
          <w:sz w:val="24"/>
          <w:szCs w:val="24"/>
        </w:rPr>
        <w:t>;</w:t>
      </w:r>
    </w:p>
    <w:p w14:paraId="53C92A31" w14:textId="24097621" w:rsidR="0084017E" w:rsidRPr="0084017E" w:rsidRDefault="0084017E" w:rsidP="00D84D42">
      <w:pPr>
        <w:numPr>
          <w:ilvl w:val="0"/>
          <w:numId w:val="4"/>
        </w:numPr>
        <w:tabs>
          <w:tab w:val="left" w:pos="284"/>
        </w:tabs>
        <w:ind w:left="0" w:right="-2" w:firstLine="0"/>
        <w:rPr>
          <w:sz w:val="24"/>
          <w:szCs w:val="24"/>
        </w:rPr>
      </w:pPr>
      <w:r w:rsidRPr="0084017E">
        <w:rPr>
          <w:sz w:val="24"/>
          <w:szCs w:val="24"/>
        </w:rPr>
        <w:t>дети, проживающие в малоимущих семьях</w:t>
      </w:r>
      <w:r w:rsidR="00D84D42">
        <w:rPr>
          <w:sz w:val="24"/>
          <w:szCs w:val="24"/>
        </w:rPr>
        <w:t>.</w:t>
      </w:r>
      <w:r w:rsidRPr="0084017E">
        <w:rPr>
          <w:sz w:val="24"/>
          <w:szCs w:val="24"/>
        </w:rPr>
        <w:t xml:space="preserve"> </w:t>
      </w:r>
    </w:p>
    <w:p w14:paraId="67647CEE" w14:textId="6353662A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1.3. Учет</w:t>
      </w:r>
      <w:r w:rsidRPr="0084017E">
        <w:rPr>
          <w:b/>
          <w:sz w:val="24"/>
          <w:szCs w:val="24"/>
        </w:rPr>
        <w:t xml:space="preserve"> </w:t>
      </w:r>
      <w:r w:rsidRPr="0084017E">
        <w:rPr>
          <w:sz w:val="24"/>
          <w:szCs w:val="24"/>
        </w:rPr>
        <w:t xml:space="preserve">детей, находящихся в трудной жизненной ситуации, </w:t>
      </w:r>
      <w:r w:rsidR="00D84D42" w:rsidRPr="0084017E">
        <w:rPr>
          <w:sz w:val="24"/>
          <w:szCs w:val="24"/>
        </w:rPr>
        <w:t>ведут муниципальные образовательные учреждения,</w:t>
      </w:r>
      <w:r w:rsidRPr="0084017E">
        <w:rPr>
          <w:sz w:val="24"/>
          <w:szCs w:val="24"/>
        </w:rPr>
        <w:t xml:space="preserve"> на базе которых организован отдых и оздоровление детей и подростков.</w:t>
      </w:r>
    </w:p>
    <w:p w14:paraId="74AA0831" w14:textId="0AED5431" w:rsidR="007639DE" w:rsidRDefault="007639DE" w:rsidP="004F7AF8">
      <w:pPr>
        <w:ind w:firstLine="709"/>
        <w:rPr>
          <w:b/>
          <w:bCs/>
        </w:rPr>
      </w:pPr>
    </w:p>
    <w:p w14:paraId="4DC396EB" w14:textId="77777777" w:rsidR="007639DE" w:rsidRDefault="007639DE" w:rsidP="004F7AF8">
      <w:pPr>
        <w:ind w:firstLine="709"/>
        <w:rPr>
          <w:b/>
          <w:bCs/>
        </w:rPr>
      </w:pPr>
    </w:p>
    <w:p w14:paraId="09EC2BC9" w14:textId="5657D7B8" w:rsidR="00D84D42" w:rsidRPr="004F7AF8" w:rsidRDefault="0084017E" w:rsidP="004F7AF8">
      <w:pPr>
        <w:ind w:firstLine="709"/>
        <w:rPr>
          <w:b/>
          <w:bCs/>
        </w:rPr>
      </w:pPr>
      <w:r w:rsidRPr="004F7AF8">
        <w:rPr>
          <w:b/>
          <w:bCs/>
        </w:rPr>
        <w:t xml:space="preserve"> 2. Порядок предоставления </w:t>
      </w:r>
      <w:r w:rsidR="00D84D42" w:rsidRPr="004F7AF8">
        <w:rPr>
          <w:b/>
          <w:bCs/>
        </w:rPr>
        <w:t>бесплатных путевок</w:t>
      </w:r>
      <w:r w:rsidRPr="004F7AF8">
        <w:rPr>
          <w:b/>
          <w:bCs/>
        </w:rPr>
        <w:t xml:space="preserve"> </w:t>
      </w:r>
    </w:p>
    <w:p w14:paraId="46235D0D" w14:textId="77777777" w:rsidR="004F7AF8" w:rsidRDefault="0084017E" w:rsidP="004F7AF8">
      <w:pPr>
        <w:ind w:firstLine="709"/>
        <w:rPr>
          <w:b/>
          <w:bCs/>
        </w:rPr>
      </w:pPr>
      <w:r w:rsidRPr="004F7AF8">
        <w:rPr>
          <w:b/>
          <w:bCs/>
        </w:rPr>
        <w:t xml:space="preserve">для отдыха и оздоровления детей, находящихся </w:t>
      </w:r>
    </w:p>
    <w:p w14:paraId="79AA7C3A" w14:textId="77777777" w:rsidR="004F7AF8" w:rsidRDefault="0084017E" w:rsidP="004F7AF8">
      <w:pPr>
        <w:ind w:firstLine="709"/>
        <w:rPr>
          <w:b/>
          <w:bCs/>
        </w:rPr>
      </w:pPr>
      <w:r w:rsidRPr="004F7AF8">
        <w:rPr>
          <w:b/>
          <w:bCs/>
        </w:rPr>
        <w:t>в трудной жизненной ситуации</w:t>
      </w:r>
      <w:r w:rsidR="004F7AF8">
        <w:rPr>
          <w:b/>
          <w:bCs/>
        </w:rPr>
        <w:t>,</w:t>
      </w:r>
    </w:p>
    <w:p w14:paraId="128AB716" w14:textId="1C6CC2F8" w:rsidR="0084017E" w:rsidRPr="004F7AF8" w:rsidRDefault="0084017E" w:rsidP="004F7AF8">
      <w:pPr>
        <w:ind w:firstLine="709"/>
        <w:rPr>
          <w:b/>
          <w:bCs/>
        </w:rPr>
      </w:pPr>
      <w:r w:rsidRPr="004F7AF8">
        <w:rPr>
          <w:b/>
          <w:bCs/>
        </w:rPr>
        <w:t>в оздоровительные лагеря</w:t>
      </w:r>
    </w:p>
    <w:p w14:paraId="6E9E76F2" w14:textId="77777777" w:rsidR="0084017E" w:rsidRPr="0084017E" w:rsidRDefault="0084017E" w:rsidP="00D84D42">
      <w:pPr>
        <w:ind w:right="-2" w:firstLine="709"/>
        <w:rPr>
          <w:b/>
          <w:sz w:val="24"/>
          <w:szCs w:val="24"/>
        </w:rPr>
      </w:pPr>
    </w:p>
    <w:p w14:paraId="50460558" w14:textId="091ED029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lastRenderedPageBreak/>
        <w:t>2.1 Для получения путевки родитель (законный представитель) предоставляет в учреждение, на базе которого открывается лагерь в каникулярное время</w:t>
      </w:r>
      <w:r w:rsidR="00364040">
        <w:rPr>
          <w:sz w:val="24"/>
          <w:szCs w:val="24"/>
        </w:rPr>
        <w:t>,</w:t>
      </w:r>
      <w:r w:rsidRPr="0084017E">
        <w:rPr>
          <w:sz w:val="24"/>
          <w:szCs w:val="24"/>
        </w:rPr>
        <w:t xml:space="preserve"> пакет документов:</w:t>
      </w:r>
    </w:p>
    <w:p w14:paraId="2947DC4F" w14:textId="7DF802C0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а) заявление родителя (законного представителя) о предоставлении путевки (с указанием желаемого месяца пребывания детей в организациях отдыха детей и их оздоровления) с отметкой о согласии на обработку персональных данных заявителя (</w:t>
      </w:r>
      <w:r w:rsidR="00364040">
        <w:rPr>
          <w:sz w:val="24"/>
          <w:szCs w:val="24"/>
        </w:rPr>
        <w:t>п</w:t>
      </w:r>
      <w:r w:rsidRPr="0084017E">
        <w:rPr>
          <w:sz w:val="24"/>
          <w:szCs w:val="24"/>
        </w:rPr>
        <w:t>риложение №1</w:t>
      </w:r>
      <w:r w:rsidR="00364040">
        <w:rPr>
          <w:sz w:val="24"/>
          <w:szCs w:val="24"/>
        </w:rPr>
        <w:t xml:space="preserve"> </w:t>
      </w:r>
      <w:r w:rsidRPr="0084017E">
        <w:rPr>
          <w:sz w:val="24"/>
          <w:szCs w:val="24"/>
        </w:rPr>
        <w:t xml:space="preserve">к Положению); </w:t>
      </w:r>
    </w:p>
    <w:p w14:paraId="44DB8649" w14:textId="28D007D8" w:rsidR="0084017E" w:rsidRPr="0084017E" w:rsidRDefault="00364040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б) копию</w:t>
      </w:r>
      <w:r w:rsidR="0084017E" w:rsidRPr="0084017E">
        <w:rPr>
          <w:sz w:val="24"/>
          <w:szCs w:val="24"/>
        </w:rPr>
        <w:t xml:space="preserve"> паспорта или иного заменяющего его документа, удостоверяющего личность родителя (законного представителя) детей;</w:t>
      </w:r>
    </w:p>
    <w:p w14:paraId="34BB7237" w14:textId="77777777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в) копию свидетельства о рождении (копию паспорта - детей, достигших возраста 14 лет);</w:t>
      </w:r>
    </w:p>
    <w:p w14:paraId="16197DB4" w14:textId="77777777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г) справку с места жительства детей;</w:t>
      </w:r>
    </w:p>
    <w:p w14:paraId="6AF80E12" w14:textId="77777777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д) документ, подтверждающий принадлежность ребенка к категории детей, находящихся в трудной жизненной ситуации:</w:t>
      </w:r>
    </w:p>
    <w:p w14:paraId="4940C4C5" w14:textId="77777777" w:rsidR="0084017E" w:rsidRPr="0084017E" w:rsidRDefault="0084017E" w:rsidP="00364040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для детей, оставшихся без попечения родителей, предоставляется документ органа опеки и попечительства, подтверждающий, что дети относятся к указанной категории;</w:t>
      </w:r>
    </w:p>
    <w:p w14:paraId="54C999B3" w14:textId="77777777" w:rsidR="0084017E" w:rsidRPr="0084017E" w:rsidRDefault="0084017E" w:rsidP="00364040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для детей-инвалидов предоставляется справка, выданная бюро медико-социальной экспертизы и справка учреждения здравоохранения о нуждаемости детей-инвалидов в оздоровлении;</w:t>
      </w:r>
    </w:p>
    <w:p w14:paraId="551A4397" w14:textId="70E7EA43" w:rsidR="0084017E" w:rsidRPr="0084017E" w:rsidRDefault="0084017E" w:rsidP="00364040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для детей с ограниченными возможностями здоровья предоставляется заключение психолого-медико-педагогической комиссии;</w:t>
      </w:r>
    </w:p>
    <w:p w14:paraId="6B9FD058" w14:textId="1DCC3B53" w:rsidR="0084017E" w:rsidRPr="0084017E" w:rsidRDefault="0084017E" w:rsidP="00364040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 xml:space="preserve">- для детей - жертв вооруженных и межнациональных конфликтов, экологических и техногенных катастроф, стихийных бедствий – справка </w:t>
      </w:r>
      <w:r w:rsidR="00364040" w:rsidRPr="0084017E">
        <w:rPr>
          <w:sz w:val="24"/>
          <w:szCs w:val="24"/>
        </w:rPr>
        <w:t>администрации Тихвинского</w:t>
      </w:r>
      <w:r w:rsidRPr="0084017E">
        <w:rPr>
          <w:sz w:val="24"/>
          <w:szCs w:val="24"/>
        </w:rPr>
        <w:t xml:space="preserve"> района Ленинградской области или иной документ (документы), подтверждающий (подтверждающие), что ребенок относится к указанной категории;</w:t>
      </w:r>
    </w:p>
    <w:p w14:paraId="6D08ADA9" w14:textId="77777777" w:rsidR="0084017E" w:rsidRPr="0084017E" w:rsidRDefault="0084017E" w:rsidP="00364040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для детей из семьи беженцев и вынужденных переселенцев предоставляется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14:paraId="00FB299B" w14:textId="77777777" w:rsidR="0084017E" w:rsidRPr="0084017E" w:rsidRDefault="0084017E" w:rsidP="00364040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для детей, проживающих в малоимущей семье, предоставляются справки (рассчитывается исходя из суммы денежных доходов всех членов семьи за последние шесть календарных месяцев, предшествующих четырем календарным месяцам перед подачи заявления) о назначении меры социальной поддержки;</w:t>
      </w:r>
    </w:p>
    <w:p w14:paraId="3E77C081" w14:textId="77777777" w:rsidR="0084017E" w:rsidRPr="0084017E" w:rsidRDefault="0084017E" w:rsidP="00364040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для детей, оказавшихся в экстремальных условиях; детей - жертв насилия;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для детей с отклонениями в поведении предоставляется документ органа системы профилактики безнадзорности и правонарушений несовершеннолетних Тихвинского района Ленинградской области, подтверждающий, что дети относятся к одной из указанных категорий.</w:t>
      </w:r>
    </w:p>
    <w:p w14:paraId="1320DA40" w14:textId="77777777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 xml:space="preserve">В случае невозможности предоставления документов, подтверждающих наличие трудной жизненной ситуации, в интересах ребенка путевка предоставляется по ходатайству органов системы профилактики безнадзорности и правонарушений несовершеннолетних, на основании документа (ходатайства, акта обследования), подтверждающего трудную жизненную ситуацию, а также личного заявления родителей (законных представителей) в районную комиссию по вопросам социальной защиты при администрации Тихвинского района в срок до 18 мая 2022 года. </w:t>
      </w:r>
    </w:p>
    <w:p w14:paraId="6E618FD4" w14:textId="77777777" w:rsidR="0084017E" w:rsidRPr="0084017E" w:rsidRDefault="0084017E" w:rsidP="00D84D42">
      <w:pPr>
        <w:ind w:right="-2" w:firstLine="709"/>
        <w:rPr>
          <w:sz w:val="24"/>
          <w:szCs w:val="24"/>
        </w:rPr>
      </w:pPr>
    </w:p>
    <w:p w14:paraId="2FD7BC44" w14:textId="4EAD4F5D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 xml:space="preserve">*Для целей настоящего Порядка дети, проживающие в малоимущих семьях определяются как дети из семей, имеющих среднедушевой доход, не превышающий </w:t>
      </w:r>
      <w:r w:rsidRPr="0084017E">
        <w:rPr>
          <w:b/>
          <w:sz w:val="24"/>
          <w:szCs w:val="24"/>
        </w:rPr>
        <w:t>40 процентов величины среднего дохода</w:t>
      </w:r>
      <w:r w:rsidRPr="0084017E">
        <w:rPr>
          <w:sz w:val="24"/>
          <w:szCs w:val="24"/>
        </w:rPr>
        <w:t xml:space="preserve">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</w:t>
      </w:r>
      <w:r w:rsidRPr="0084017E">
        <w:rPr>
          <w:sz w:val="24"/>
          <w:szCs w:val="24"/>
        </w:rPr>
        <w:lastRenderedPageBreak/>
        <w:t>период для целей областного закона Ленинградской области от 17 ноября 2017 г</w:t>
      </w:r>
      <w:r w:rsidR="004005B7">
        <w:rPr>
          <w:sz w:val="24"/>
          <w:szCs w:val="24"/>
        </w:rPr>
        <w:t>ода</w:t>
      </w:r>
      <w:r w:rsidRPr="0084017E">
        <w:rPr>
          <w:sz w:val="24"/>
          <w:szCs w:val="24"/>
        </w:rPr>
        <w:t xml:space="preserve"> №72-оз «Социальный кодекс Ленинградской области». </w:t>
      </w:r>
    </w:p>
    <w:p w14:paraId="025E471C" w14:textId="02FB836A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На 2022 год величина среднего дохода, сложившегося в Ленинградской области, составляет</w:t>
      </w:r>
      <w:r w:rsidR="004005B7">
        <w:rPr>
          <w:sz w:val="24"/>
          <w:szCs w:val="24"/>
        </w:rPr>
        <w:t xml:space="preserve"> </w:t>
      </w:r>
      <w:r w:rsidRPr="0084017E">
        <w:rPr>
          <w:sz w:val="24"/>
          <w:szCs w:val="24"/>
        </w:rPr>
        <w:t xml:space="preserve">35 000,00 рублей. </w:t>
      </w:r>
    </w:p>
    <w:p w14:paraId="75DABECE" w14:textId="77777777" w:rsidR="0084017E" w:rsidRPr="0084017E" w:rsidRDefault="0084017E" w:rsidP="00D84D42">
      <w:pPr>
        <w:ind w:right="-2" w:firstLine="709"/>
        <w:rPr>
          <w:sz w:val="24"/>
          <w:szCs w:val="24"/>
        </w:rPr>
      </w:pPr>
    </w:p>
    <w:p w14:paraId="63D6E989" w14:textId="5DAEF71D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2.2. Заявления с необходимым комплектом документов принимаются в оздоровительном лагере, на базе которого организован отдых и оздоровление детей</w:t>
      </w:r>
      <w:r w:rsidR="004005B7">
        <w:rPr>
          <w:sz w:val="24"/>
          <w:szCs w:val="24"/>
        </w:rPr>
        <w:t>,</w:t>
      </w:r>
      <w:r w:rsidRPr="0084017E">
        <w:rPr>
          <w:sz w:val="24"/>
          <w:szCs w:val="24"/>
        </w:rPr>
        <w:t xml:space="preserve"> и регистрируются в Журнале регистрации заявлений на предоставление путевок детям, находящимся в трудной жизненной ситуации (</w:t>
      </w:r>
      <w:r w:rsidR="004005B7">
        <w:rPr>
          <w:sz w:val="24"/>
          <w:szCs w:val="24"/>
        </w:rPr>
        <w:t>п</w:t>
      </w:r>
      <w:r w:rsidRPr="0084017E">
        <w:rPr>
          <w:sz w:val="24"/>
          <w:szCs w:val="24"/>
        </w:rPr>
        <w:t xml:space="preserve">риложение №2 к Положению). </w:t>
      </w:r>
    </w:p>
    <w:p w14:paraId="51100D76" w14:textId="36370CA8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 xml:space="preserve">2.3. В случае </w:t>
      </w:r>
      <w:r w:rsidR="0007757B" w:rsidRPr="0084017E">
        <w:rPr>
          <w:sz w:val="24"/>
          <w:szCs w:val="24"/>
        </w:rPr>
        <w:t>отказа (</w:t>
      </w:r>
      <w:r w:rsidRPr="0084017E">
        <w:rPr>
          <w:sz w:val="24"/>
          <w:szCs w:val="24"/>
        </w:rPr>
        <w:t xml:space="preserve">отсутствия места) в предоставлении путевки оздоровительный лагерь, на базе которого организован отдых и оздоровление, информирует </w:t>
      </w:r>
      <w:r w:rsidR="0007757B" w:rsidRPr="0084017E">
        <w:rPr>
          <w:sz w:val="24"/>
          <w:szCs w:val="24"/>
        </w:rPr>
        <w:t>заявителя в</w:t>
      </w:r>
      <w:r w:rsidRPr="0084017E">
        <w:rPr>
          <w:sz w:val="24"/>
          <w:szCs w:val="24"/>
        </w:rPr>
        <w:t xml:space="preserve"> течение 10 календарных дней.</w:t>
      </w:r>
    </w:p>
    <w:p w14:paraId="6FE14D64" w14:textId="44D1A3E0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 xml:space="preserve">Основанием для отказа в предоставлении путевки является: </w:t>
      </w:r>
    </w:p>
    <w:p w14:paraId="0B2549C2" w14:textId="3988A01E" w:rsidR="0084017E" w:rsidRPr="0084017E" w:rsidRDefault="0084017E" w:rsidP="0007757B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несоответствие ребенка (детей) категории детей, находящихся в трудной жизненной ситуации;</w:t>
      </w:r>
    </w:p>
    <w:p w14:paraId="308B5212" w14:textId="72AA6EB4" w:rsidR="0084017E" w:rsidRPr="0084017E" w:rsidRDefault="0084017E" w:rsidP="0007757B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непред</w:t>
      </w:r>
      <w:r w:rsidR="00EB6F94">
        <w:rPr>
          <w:sz w:val="24"/>
          <w:szCs w:val="24"/>
        </w:rPr>
        <w:t>о</w:t>
      </w:r>
      <w:r w:rsidRPr="0084017E">
        <w:rPr>
          <w:sz w:val="24"/>
          <w:szCs w:val="24"/>
        </w:rPr>
        <w:t>ставление или пред</w:t>
      </w:r>
      <w:r w:rsidR="00EB6F94">
        <w:rPr>
          <w:sz w:val="24"/>
          <w:szCs w:val="24"/>
        </w:rPr>
        <w:t>о</w:t>
      </w:r>
      <w:r w:rsidRPr="0084017E">
        <w:rPr>
          <w:sz w:val="24"/>
          <w:szCs w:val="24"/>
        </w:rPr>
        <w:t>ставление не в полном объеме документов, указанных в п</w:t>
      </w:r>
      <w:r w:rsidR="0007757B">
        <w:rPr>
          <w:sz w:val="24"/>
          <w:szCs w:val="24"/>
        </w:rPr>
        <w:t>ункте</w:t>
      </w:r>
      <w:r w:rsidRPr="0084017E">
        <w:rPr>
          <w:sz w:val="24"/>
          <w:szCs w:val="24"/>
        </w:rPr>
        <w:t xml:space="preserve"> 2.1;</w:t>
      </w:r>
    </w:p>
    <w:p w14:paraId="6BD85806" w14:textId="0F65F18B" w:rsidR="0084017E" w:rsidRPr="0084017E" w:rsidRDefault="0084017E" w:rsidP="0007757B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наличие в заявлении о выделении путевки и (или) в пред</w:t>
      </w:r>
      <w:r w:rsidR="00EB6F94">
        <w:rPr>
          <w:sz w:val="24"/>
          <w:szCs w:val="24"/>
        </w:rPr>
        <w:t>о</w:t>
      </w:r>
      <w:r w:rsidRPr="0084017E">
        <w:rPr>
          <w:sz w:val="24"/>
          <w:szCs w:val="24"/>
        </w:rPr>
        <w:t>ставленных документах недостоверных сведений;</w:t>
      </w:r>
    </w:p>
    <w:p w14:paraId="65B5D610" w14:textId="77777777" w:rsidR="0084017E" w:rsidRPr="0084017E" w:rsidRDefault="0084017E" w:rsidP="0007757B">
      <w:pPr>
        <w:ind w:left="142" w:right="-2" w:hanging="142"/>
        <w:rPr>
          <w:sz w:val="24"/>
          <w:szCs w:val="24"/>
        </w:rPr>
      </w:pPr>
      <w:r w:rsidRPr="0084017E">
        <w:rPr>
          <w:sz w:val="24"/>
          <w:szCs w:val="24"/>
        </w:rPr>
        <w:t>- отсутствие свободных мест.</w:t>
      </w:r>
    </w:p>
    <w:p w14:paraId="0BE215A2" w14:textId="37E5E186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2.4. Список детей, находящихся в трудной жизненной ситуации, на предоставление путевок в оздоровительный лагерь (с дневным и круглосуточным пребыванием) (</w:t>
      </w:r>
      <w:r w:rsidR="0007757B">
        <w:rPr>
          <w:sz w:val="24"/>
          <w:szCs w:val="24"/>
        </w:rPr>
        <w:t>п</w:t>
      </w:r>
      <w:r w:rsidRPr="0084017E">
        <w:rPr>
          <w:sz w:val="24"/>
          <w:szCs w:val="24"/>
        </w:rPr>
        <w:t xml:space="preserve">риложение №3 к Положению) составляется в 2-х экземплярах учреждением, на базе которого организован отдых и оздоровление. </w:t>
      </w:r>
    </w:p>
    <w:p w14:paraId="7B6497F4" w14:textId="132109A9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2.5. Оздоровительный лагерь (с дневным и круглосуточным пребыванием) формирует личные дела несовершеннолетних, находящихся в трудной жизненной ситуации, на получение бесплатной путевки, которые содержат: титульный лист с указанием данных ребенка (</w:t>
      </w:r>
      <w:r w:rsidR="0007757B">
        <w:rPr>
          <w:sz w:val="24"/>
          <w:szCs w:val="24"/>
        </w:rPr>
        <w:t>п</w:t>
      </w:r>
      <w:r w:rsidRPr="0084017E">
        <w:rPr>
          <w:sz w:val="24"/>
          <w:szCs w:val="24"/>
        </w:rPr>
        <w:t>риложение №4 к Положению), заявление родителя (законного представителя) о предоставлении пут</w:t>
      </w:r>
      <w:r w:rsidR="0007757B">
        <w:rPr>
          <w:sz w:val="24"/>
          <w:szCs w:val="24"/>
        </w:rPr>
        <w:t>е</w:t>
      </w:r>
      <w:r w:rsidRPr="0084017E">
        <w:rPr>
          <w:sz w:val="24"/>
          <w:szCs w:val="24"/>
        </w:rPr>
        <w:t>вки с отметкой о согласии на обработку персональных данных заявителя.</w:t>
      </w:r>
    </w:p>
    <w:p w14:paraId="5D265D01" w14:textId="3F65B9EE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2.6. По утвержденному списку детей, находящихся в трудной жизненной ситуации, в порядке очередности подачи заявлений оформляются путевки (приложение №5 к Положению) и регистрируются в Журнале заявлений на предоставление путевок, который пронумеровывается и сшивается. Путевка выдается родителю (законному представителю) в организации, осуществляющей отдых детей и их оздоровление. Обратный талон к путевке хранится в личном деле несовершеннолетнего, находящегося в трудной жизненной ситуации, на получение путевки в оздоровительный лагерь.</w:t>
      </w:r>
    </w:p>
    <w:p w14:paraId="23CAE8D3" w14:textId="6D467D3C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>2.7. Журнал регистрации заявлений на выделение путевок, список детей, находящихся в трудной жизненной ситуации, личные дела несовершеннолетних, находящихся в трудной жизненной ситуации, путевка пронумеровываются и подписываются руководителем муниципального учреждения, организующего отдых и</w:t>
      </w:r>
      <w:r w:rsidR="0007757B">
        <w:rPr>
          <w:sz w:val="24"/>
          <w:szCs w:val="24"/>
        </w:rPr>
        <w:t xml:space="preserve"> </w:t>
      </w:r>
      <w:r w:rsidRPr="0084017E">
        <w:rPr>
          <w:sz w:val="24"/>
          <w:szCs w:val="24"/>
        </w:rPr>
        <w:t>оздоровление детей.</w:t>
      </w:r>
    </w:p>
    <w:p w14:paraId="3A52AAFD" w14:textId="05BB426B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 xml:space="preserve">2.8. Хранение Журнала регистрации заявлений на выделение путевок, реестра детей, находящихся в трудной жизненной ситуации, на предоставление бесплатных путевок, личных дел несовершеннолетних, находящихся в трудной жизненной ситуации, на получение бесплатной </w:t>
      </w:r>
      <w:r w:rsidR="0007757B" w:rsidRPr="0084017E">
        <w:rPr>
          <w:sz w:val="24"/>
          <w:szCs w:val="24"/>
        </w:rPr>
        <w:t>путевки обеспечивается</w:t>
      </w:r>
      <w:r w:rsidRPr="0084017E">
        <w:rPr>
          <w:sz w:val="24"/>
          <w:szCs w:val="24"/>
        </w:rPr>
        <w:t xml:space="preserve"> муниципальным учреждением, организующим отдых </w:t>
      </w:r>
      <w:r w:rsidR="00C06BB2" w:rsidRPr="0084017E">
        <w:rPr>
          <w:sz w:val="24"/>
          <w:szCs w:val="24"/>
        </w:rPr>
        <w:t>и оздоровление</w:t>
      </w:r>
      <w:r w:rsidRPr="0084017E">
        <w:rPr>
          <w:sz w:val="24"/>
          <w:szCs w:val="24"/>
        </w:rPr>
        <w:t xml:space="preserve"> детей.</w:t>
      </w:r>
    </w:p>
    <w:p w14:paraId="10767891" w14:textId="63819B46" w:rsidR="0084017E" w:rsidRDefault="0084017E" w:rsidP="00D84D42">
      <w:pPr>
        <w:ind w:right="-2" w:firstLine="709"/>
        <w:rPr>
          <w:b/>
          <w:sz w:val="24"/>
          <w:szCs w:val="24"/>
        </w:rPr>
      </w:pPr>
    </w:p>
    <w:p w14:paraId="7E2EA777" w14:textId="77777777" w:rsidR="007639DE" w:rsidRPr="0084017E" w:rsidRDefault="007639DE" w:rsidP="00D84D42">
      <w:pPr>
        <w:ind w:right="-2" w:firstLine="709"/>
        <w:rPr>
          <w:b/>
          <w:sz w:val="24"/>
          <w:szCs w:val="24"/>
        </w:rPr>
      </w:pPr>
    </w:p>
    <w:p w14:paraId="3456D575" w14:textId="77777777" w:rsidR="00C06BB2" w:rsidRDefault="0084017E" w:rsidP="00D84D42">
      <w:pPr>
        <w:ind w:right="-2" w:firstLine="709"/>
        <w:rPr>
          <w:b/>
          <w:szCs w:val="28"/>
        </w:rPr>
      </w:pPr>
      <w:r w:rsidRPr="0084017E">
        <w:rPr>
          <w:b/>
          <w:szCs w:val="28"/>
        </w:rPr>
        <w:t xml:space="preserve">3. Порядок предоставления отчетной </w:t>
      </w:r>
    </w:p>
    <w:p w14:paraId="2BFBFF2F" w14:textId="7961B482" w:rsidR="0084017E" w:rsidRPr="0084017E" w:rsidRDefault="0084017E" w:rsidP="00D84D42">
      <w:pPr>
        <w:ind w:right="-2" w:firstLine="709"/>
        <w:rPr>
          <w:b/>
          <w:szCs w:val="28"/>
        </w:rPr>
      </w:pPr>
      <w:r w:rsidRPr="0084017E">
        <w:rPr>
          <w:b/>
          <w:szCs w:val="28"/>
        </w:rPr>
        <w:t>информации</w:t>
      </w:r>
    </w:p>
    <w:p w14:paraId="7D7983DD" w14:textId="77777777" w:rsidR="0084017E" w:rsidRPr="0084017E" w:rsidRDefault="0084017E" w:rsidP="00D84D42">
      <w:pPr>
        <w:ind w:right="-2" w:firstLine="709"/>
        <w:rPr>
          <w:b/>
          <w:sz w:val="24"/>
          <w:szCs w:val="24"/>
        </w:rPr>
      </w:pPr>
    </w:p>
    <w:p w14:paraId="39C4B4AA" w14:textId="77777777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 xml:space="preserve">3.1. Ответственными за размещение отчетной информации о достижении значений показателей результативности и использовании субсидий на официальном сайте </w:t>
      </w:r>
      <w:r w:rsidRPr="0084017E">
        <w:rPr>
          <w:sz w:val="24"/>
          <w:szCs w:val="24"/>
        </w:rPr>
        <w:lastRenderedPageBreak/>
        <w:t>муниципального образования являются: комитет по образованию администрации Тихвинского района.</w:t>
      </w:r>
    </w:p>
    <w:p w14:paraId="4A53AF81" w14:textId="208AEEE8" w:rsidR="0084017E" w:rsidRPr="0084017E" w:rsidRDefault="0084017E" w:rsidP="00D84D42">
      <w:pPr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 xml:space="preserve">3.2. Реестры лиц, из числа детей, находящихся в трудной жизненной ситуации, получивших оздоровление и отдых </w:t>
      </w:r>
      <w:r w:rsidR="00FD65DE" w:rsidRPr="0084017E">
        <w:rPr>
          <w:sz w:val="24"/>
          <w:szCs w:val="24"/>
        </w:rPr>
        <w:t>в оздоровительных</w:t>
      </w:r>
      <w:r w:rsidRPr="0084017E">
        <w:rPr>
          <w:sz w:val="24"/>
          <w:szCs w:val="24"/>
        </w:rPr>
        <w:t xml:space="preserve"> лагерях (с дневным и круглосуточным пребыванием</w:t>
      </w:r>
      <w:r w:rsidR="00FD65DE" w:rsidRPr="0084017E">
        <w:rPr>
          <w:sz w:val="24"/>
          <w:szCs w:val="24"/>
        </w:rPr>
        <w:t>), направляются</w:t>
      </w:r>
      <w:r w:rsidRPr="0084017E">
        <w:rPr>
          <w:sz w:val="24"/>
          <w:szCs w:val="24"/>
        </w:rPr>
        <w:t xml:space="preserve"> начальниками лагерей в комитет по образованию администрации Тихвинского района, в последний день окончания оздоровительной смены (приложение №6 к Положению).</w:t>
      </w:r>
    </w:p>
    <w:p w14:paraId="0780C83A" w14:textId="0247A5FA" w:rsidR="0084017E" w:rsidRDefault="0084017E" w:rsidP="00D84D42">
      <w:pPr>
        <w:widowControl w:val="0"/>
        <w:ind w:right="-2" w:firstLine="709"/>
        <w:rPr>
          <w:sz w:val="24"/>
          <w:szCs w:val="24"/>
        </w:rPr>
      </w:pPr>
      <w:r w:rsidRPr="0084017E">
        <w:rPr>
          <w:sz w:val="24"/>
          <w:szCs w:val="24"/>
        </w:rPr>
        <w:t xml:space="preserve">3.3. Отчетная информация о достижении значений показателей результативности и использования субсидии для публикации на официальном сайте муниципального образования представляется оздоровительными лагерями в комитет по образованию администрации Тихвинского района ежеквартально (до 5 числа месяца, следующего за отчетным кварталом).  </w:t>
      </w:r>
    </w:p>
    <w:p w14:paraId="11B70B57" w14:textId="28370102" w:rsidR="00C06BB2" w:rsidRDefault="00C06BB2" w:rsidP="00C06BB2">
      <w:pPr>
        <w:widowControl w:val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14:paraId="1042A6EA" w14:textId="680A061F" w:rsidR="00FD65DE" w:rsidRDefault="00FD65DE" w:rsidP="00FD65DE">
      <w:pPr>
        <w:widowControl w:val="0"/>
        <w:ind w:right="-2"/>
        <w:rPr>
          <w:sz w:val="24"/>
          <w:szCs w:val="24"/>
        </w:rPr>
      </w:pPr>
    </w:p>
    <w:p w14:paraId="108113E6" w14:textId="77777777" w:rsidR="00B85793" w:rsidRDefault="00FD65DE" w:rsidP="00B85793">
      <w:pPr>
        <w:ind w:left="4536" w:right="-2"/>
        <w:jc w:val="left"/>
        <w:rPr>
          <w:b/>
          <w:sz w:val="18"/>
          <w:szCs w:val="18"/>
        </w:rPr>
      </w:pPr>
      <w:r>
        <w:rPr>
          <w:sz w:val="24"/>
          <w:szCs w:val="24"/>
        </w:rPr>
        <w:br w:type="page"/>
      </w:r>
      <w:r w:rsidRPr="00FD65DE">
        <w:rPr>
          <w:b/>
          <w:sz w:val="18"/>
          <w:szCs w:val="18"/>
        </w:rPr>
        <w:lastRenderedPageBreak/>
        <w:t xml:space="preserve">Приложение №1 </w:t>
      </w:r>
    </w:p>
    <w:p w14:paraId="18474FD4" w14:textId="77777777" w:rsidR="00B85793" w:rsidRDefault="00FD65DE" w:rsidP="00B85793">
      <w:pPr>
        <w:ind w:left="453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к Положению о порядке предоставления бесплатных путевок для отдыха и </w:t>
      </w:r>
      <w:r w:rsidR="00B85793" w:rsidRPr="00FD65DE">
        <w:rPr>
          <w:b/>
          <w:sz w:val="18"/>
          <w:szCs w:val="18"/>
        </w:rPr>
        <w:t>оздоровления детей</w:t>
      </w:r>
      <w:r w:rsidRPr="00FD65DE">
        <w:rPr>
          <w:b/>
          <w:sz w:val="18"/>
          <w:szCs w:val="18"/>
        </w:rPr>
        <w:t>,</w:t>
      </w:r>
    </w:p>
    <w:p w14:paraId="3A2EF798" w14:textId="77777777" w:rsidR="00B85793" w:rsidRDefault="00FD65DE" w:rsidP="00B85793">
      <w:pPr>
        <w:ind w:left="453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находящихся в трудной жизненной ситуации, </w:t>
      </w:r>
    </w:p>
    <w:p w14:paraId="663B3072" w14:textId="77777777" w:rsidR="00B85793" w:rsidRDefault="00FD65DE" w:rsidP="00B85793">
      <w:pPr>
        <w:ind w:left="453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в муниципальные образовательные учреждения, </w:t>
      </w:r>
    </w:p>
    <w:p w14:paraId="3E1CFAD4" w14:textId="2FFF73C4" w:rsidR="00FD65DE" w:rsidRDefault="00FD65DE" w:rsidP="00B85793">
      <w:pPr>
        <w:ind w:left="453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организующие отдых и оздоровление летом 2022 года </w:t>
      </w:r>
    </w:p>
    <w:p w14:paraId="60098804" w14:textId="68B3F13E" w:rsidR="00B85793" w:rsidRDefault="00B85793" w:rsidP="00B85793">
      <w:pPr>
        <w:ind w:left="4536" w:right="-2"/>
        <w:jc w:val="left"/>
        <w:rPr>
          <w:b/>
          <w:sz w:val="18"/>
          <w:szCs w:val="18"/>
        </w:rPr>
      </w:pPr>
    </w:p>
    <w:p w14:paraId="5A3AD806" w14:textId="77777777" w:rsidR="00B85793" w:rsidRPr="00FD65DE" w:rsidRDefault="00B85793" w:rsidP="00B85793">
      <w:pPr>
        <w:ind w:left="4536" w:right="-2"/>
        <w:jc w:val="left"/>
        <w:rPr>
          <w:b/>
          <w:sz w:val="18"/>
          <w:szCs w:val="18"/>
        </w:rPr>
      </w:pPr>
    </w:p>
    <w:p w14:paraId="78CF7473" w14:textId="5094E576" w:rsidR="00FD65DE" w:rsidRPr="00FD65DE" w:rsidRDefault="00FD65DE" w:rsidP="00B85793">
      <w:pPr>
        <w:ind w:left="4536"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 xml:space="preserve">Руководителю муниципального учреждения, </w:t>
      </w:r>
      <w:r w:rsidR="00B85793" w:rsidRPr="00FD65DE">
        <w:rPr>
          <w:sz w:val="22"/>
          <w:szCs w:val="22"/>
        </w:rPr>
        <w:t>организующего отдых</w:t>
      </w:r>
      <w:r w:rsidRPr="00FD65DE">
        <w:rPr>
          <w:sz w:val="22"/>
          <w:szCs w:val="22"/>
        </w:rPr>
        <w:t xml:space="preserve"> и оздоровление детей </w:t>
      </w:r>
    </w:p>
    <w:p w14:paraId="49B34D06" w14:textId="77777777" w:rsidR="00FD65DE" w:rsidRPr="00FD65DE" w:rsidRDefault="00FD65DE" w:rsidP="00B85793">
      <w:pPr>
        <w:ind w:left="4536"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______________________________</w:t>
      </w:r>
    </w:p>
    <w:p w14:paraId="7E9EB2B9" w14:textId="77777777" w:rsidR="00FD65DE" w:rsidRPr="00FD65DE" w:rsidRDefault="00FD65DE" w:rsidP="00B85793">
      <w:pPr>
        <w:ind w:left="4536"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от ______________________________</w:t>
      </w:r>
    </w:p>
    <w:p w14:paraId="293B515A" w14:textId="77777777" w:rsidR="00FD65DE" w:rsidRPr="00FD65DE" w:rsidRDefault="00FD65DE" w:rsidP="00B85793">
      <w:pPr>
        <w:ind w:left="4536" w:right="-2"/>
        <w:jc w:val="left"/>
        <w:rPr>
          <w:i/>
          <w:sz w:val="16"/>
          <w:szCs w:val="16"/>
        </w:rPr>
      </w:pPr>
      <w:r w:rsidRPr="00FD65DE">
        <w:rPr>
          <w:i/>
          <w:sz w:val="16"/>
          <w:szCs w:val="16"/>
        </w:rPr>
        <w:t>Ф.И.О. родителя (законного представителя ребенка, тел.)</w:t>
      </w:r>
    </w:p>
    <w:p w14:paraId="63ACC422" w14:textId="77777777" w:rsidR="00FD65DE" w:rsidRPr="00FD65DE" w:rsidRDefault="00FD65DE" w:rsidP="00FD65DE">
      <w:pPr>
        <w:ind w:right="-2"/>
        <w:jc w:val="center"/>
        <w:rPr>
          <w:sz w:val="16"/>
          <w:szCs w:val="16"/>
        </w:rPr>
      </w:pPr>
    </w:p>
    <w:p w14:paraId="66FD6573" w14:textId="77777777" w:rsidR="00B85793" w:rsidRDefault="00B85793" w:rsidP="00FD65DE">
      <w:pPr>
        <w:ind w:right="-2"/>
        <w:jc w:val="center"/>
        <w:rPr>
          <w:sz w:val="22"/>
          <w:szCs w:val="22"/>
        </w:rPr>
      </w:pPr>
    </w:p>
    <w:p w14:paraId="75ED2F67" w14:textId="6939BC65" w:rsidR="00FD65DE" w:rsidRPr="00C06BB2" w:rsidRDefault="00FD65DE" w:rsidP="00FD65DE">
      <w:pPr>
        <w:ind w:right="-2"/>
        <w:jc w:val="center"/>
        <w:rPr>
          <w:b/>
          <w:bCs/>
          <w:sz w:val="22"/>
          <w:szCs w:val="22"/>
        </w:rPr>
      </w:pPr>
      <w:r w:rsidRPr="00C06BB2">
        <w:rPr>
          <w:b/>
          <w:bCs/>
          <w:sz w:val="22"/>
          <w:szCs w:val="22"/>
        </w:rPr>
        <w:t>ЗАЯВЛЕНИЕ</w:t>
      </w:r>
    </w:p>
    <w:p w14:paraId="27408791" w14:textId="77777777" w:rsidR="00FD65DE" w:rsidRPr="00C06BB2" w:rsidRDefault="00FD65DE" w:rsidP="00FD65DE">
      <w:pPr>
        <w:ind w:right="-2"/>
        <w:jc w:val="center"/>
        <w:rPr>
          <w:b/>
          <w:bCs/>
          <w:sz w:val="22"/>
          <w:szCs w:val="22"/>
        </w:rPr>
      </w:pPr>
      <w:r w:rsidRPr="00C06BB2">
        <w:rPr>
          <w:b/>
          <w:bCs/>
          <w:sz w:val="22"/>
          <w:szCs w:val="22"/>
        </w:rPr>
        <w:t xml:space="preserve">о предоставлении бесплатной путевки </w:t>
      </w:r>
    </w:p>
    <w:p w14:paraId="719D96F8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Я, _____________________________________________________________________________</w:t>
      </w:r>
    </w:p>
    <w:p w14:paraId="45B5AB5E" w14:textId="77777777" w:rsidR="00FD65DE" w:rsidRPr="00FD65DE" w:rsidRDefault="00FD65DE" w:rsidP="00FD65DE">
      <w:pPr>
        <w:ind w:right="-2"/>
        <w:jc w:val="center"/>
        <w:rPr>
          <w:i/>
          <w:sz w:val="16"/>
          <w:szCs w:val="16"/>
        </w:rPr>
      </w:pPr>
      <w:r w:rsidRPr="00FD65DE">
        <w:rPr>
          <w:i/>
          <w:sz w:val="16"/>
          <w:szCs w:val="16"/>
        </w:rPr>
        <w:t>(Ф.И.О. родителя (законного представителя) ребенка)</w:t>
      </w:r>
    </w:p>
    <w:p w14:paraId="485B61EB" w14:textId="77777777" w:rsidR="00B85793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проживающий(</w:t>
      </w:r>
      <w:proofErr w:type="spellStart"/>
      <w:r w:rsidRPr="00FD65DE">
        <w:rPr>
          <w:sz w:val="22"/>
          <w:szCs w:val="22"/>
        </w:rPr>
        <w:t>ая</w:t>
      </w:r>
      <w:proofErr w:type="spellEnd"/>
      <w:r w:rsidRPr="00FD65DE">
        <w:rPr>
          <w:sz w:val="22"/>
          <w:szCs w:val="22"/>
        </w:rPr>
        <w:t>) по адресу:</w:t>
      </w:r>
    </w:p>
    <w:p w14:paraId="657C17FA" w14:textId="04D82101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____________________________________________________________</w:t>
      </w:r>
      <w:r w:rsidR="00B85793">
        <w:rPr>
          <w:sz w:val="22"/>
          <w:szCs w:val="22"/>
        </w:rPr>
        <w:t>__________________</w:t>
      </w:r>
      <w:r w:rsidRPr="00FD65DE">
        <w:rPr>
          <w:sz w:val="22"/>
          <w:szCs w:val="22"/>
        </w:rPr>
        <w:t>__</w:t>
      </w:r>
    </w:p>
    <w:p w14:paraId="64B0C210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________________________________________________________________________________</w:t>
      </w:r>
    </w:p>
    <w:p w14:paraId="6C11BD65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____________________________________серия _____№_____________________</w:t>
      </w:r>
    </w:p>
    <w:p w14:paraId="7F9BC6DF" w14:textId="77777777" w:rsidR="00FD65DE" w:rsidRPr="00FD65DE" w:rsidRDefault="00FD65DE" w:rsidP="00FD65DE">
      <w:pPr>
        <w:ind w:right="-2"/>
        <w:jc w:val="left"/>
        <w:rPr>
          <w:sz w:val="16"/>
          <w:szCs w:val="16"/>
        </w:rPr>
      </w:pPr>
      <w:r w:rsidRPr="00FD65DE">
        <w:rPr>
          <w:i/>
          <w:sz w:val="16"/>
          <w:szCs w:val="16"/>
        </w:rPr>
        <w:t>(вид документа, удостоверяющего личность)</w:t>
      </w:r>
    </w:p>
    <w:p w14:paraId="16294A88" w14:textId="77777777" w:rsidR="00FD65DE" w:rsidRPr="00FD65DE" w:rsidRDefault="00FD65DE" w:rsidP="00FD65DE">
      <w:pPr>
        <w:ind w:right="-2"/>
        <w:jc w:val="center"/>
        <w:rPr>
          <w:i/>
          <w:sz w:val="16"/>
          <w:szCs w:val="16"/>
        </w:rPr>
      </w:pPr>
      <w:r w:rsidRPr="00FD65DE">
        <w:rPr>
          <w:sz w:val="22"/>
          <w:szCs w:val="22"/>
        </w:rPr>
        <w:t>_______________________________________________________________________________,</w:t>
      </w:r>
      <w:r w:rsidRPr="00FD65DE">
        <w:rPr>
          <w:i/>
          <w:sz w:val="22"/>
          <w:szCs w:val="22"/>
        </w:rPr>
        <w:t xml:space="preserve"> </w:t>
      </w:r>
      <w:r w:rsidRPr="00FD65DE">
        <w:rPr>
          <w:i/>
          <w:sz w:val="16"/>
          <w:szCs w:val="16"/>
        </w:rPr>
        <w:t>выдан (кем, дата выдачи)</w:t>
      </w:r>
    </w:p>
    <w:p w14:paraId="491CFE13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действующий(</w:t>
      </w:r>
      <w:proofErr w:type="spellStart"/>
      <w:r w:rsidRPr="00FD65DE">
        <w:rPr>
          <w:sz w:val="22"/>
          <w:szCs w:val="22"/>
        </w:rPr>
        <w:t>ая</w:t>
      </w:r>
      <w:proofErr w:type="spellEnd"/>
      <w:r w:rsidRPr="00FD65DE">
        <w:rPr>
          <w:sz w:val="22"/>
          <w:szCs w:val="22"/>
        </w:rPr>
        <w:t>) на основании _______________________________________________________________________________</w:t>
      </w:r>
    </w:p>
    <w:p w14:paraId="784C015B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________________________________________________________________________________</w:t>
      </w:r>
    </w:p>
    <w:p w14:paraId="16DCF3D3" w14:textId="77777777" w:rsidR="00FD65DE" w:rsidRPr="00FD65DE" w:rsidRDefault="00FD65DE" w:rsidP="00FD65DE">
      <w:pPr>
        <w:ind w:right="-2"/>
        <w:jc w:val="center"/>
        <w:rPr>
          <w:i/>
          <w:sz w:val="16"/>
          <w:szCs w:val="16"/>
        </w:rPr>
      </w:pPr>
      <w:r w:rsidRPr="00FD65DE">
        <w:rPr>
          <w:i/>
          <w:sz w:val="16"/>
          <w:szCs w:val="16"/>
        </w:rPr>
        <w:t xml:space="preserve">   (реквизиты свидетельства о рождении/установление отцовства)                </w:t>
      </w:r>
    </w:p>
    <w:p w14:paraId="3582B18E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прошу предоставить ребенку _____________________________________________________</w:t>
      </w:r>
    </w:p>
    <w:p w14:paraId="71E26E7F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________________________________________________________________________________</w:t>
      </w:r>
    </w:p>
    <w:p w14:paraId="16B5FD25" w14:textId="77777777" w:rsidR="00FD65DE" w:rsidRPr="00FD65DE" w:rsidRDefault="00FD65DE" w:rsidP="00FD65DE">
      <w:pPr>
        <w:ind w:right="-2"/>
        <w:jc w:val="center"/>
        <w:rPr>
          <w:i/>
          <w:sz w:val="16"/>
          <w:szCs w:val="16"/>
        </w:rPr>
      </w:pPr>
      <w:r w:rsidRPr="00FD65DE">
        <w:rPr>
          <w:i/>
          <w:sz w:val="16"/>
          <w:szCs w:val="16"/>
        </w:rPr>
        <w:t>(Ф.И.О., дата рождения ребенка)</w:t>
      </w:r>
    </w:p>
    <w:p w14:paraId="5EBD236B" w14:textId="5CB3E53A" w:rsidR="00FD65DE" w:rsidRPr="00FD65DE" w:rsidRDefault="00B85793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Категория семьи</w:t>
      </w:r>
      <w:r w:rsidR="00FD65DE" w:rsidRPr="00FD65DE">
        <w:rPr>
          <w:sz w:val="22"/>
          <w:szCs w:val="22"/>
        </w:rPr>
        <w:t xml:space="preserve"> ________________________________________________________________</w:t>
      </w:r>
    </w:p>
    <w:p w14:paraId="1904BBCE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путевку в                  ______________________________________________________________,</w:t>
      </w:r>
    </w:p>
    <w:p w14:paraId="65A591F2" w14:textId="77777777" w:rsidR="00FD65DE" w:rsidRPr="00FD65DE" w:rsidRDefault="00FD65DE" w:rsidP="00FD65DE">
      <w:pPr>
        <w:ind w:right="-2"/>
        <w:jc w:val="center"/>
        <w:rPr>
          <w:sz w:val="16"/>
          <w:szCs w:val="16"/>
        </w:rPr>
      </w:pPr>
      <w:r w:rsidRPr="00FD65DE">
        <w:rPr>
          <w:i/>
          <w:sz w:val="16"/>
          <w:szCs w:val="16"/>
        </w:rPr>
        <w:t>(наименование организации отдыха детей и их оздоровления)</w:t>
      </w:r>
    </w:p>
    <w:p w14:paraId="1BDCCF07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________________________________________________________________________________</w:t>
      </w:r>
    </w:p>
    <w:p w14:paraId="00FEF86B" w14:textId="77777777" w:rsidR="00FD65DE" w:rsidRPr="00FD65DE" w:rsidRDefault="00FD65DE" w:rsidP="00FD65DE">
      <w:pPr>
        <w:ind w:right="-2"/>
        <w:jc w:val="center"/>
        <w:rPr>
          <w:i/>
          <w:sz w:val="16"/>
          <w:szCs w:val="16"/>
        </w:rPr>
      </w:pPr>
      <w:r w:rsidRPr="00FD65DE">
        <w:rPr>
          <w:i/>
          <w:sz w:val="16"/>
          <w:szCs w:val="16"/>
        </w:rPr>
        <w:t>(период отдыха и оздоровления ребенка)</w:t>
      </w:r>
    </w:p>
    <w:p w14:paraId="508CCF2D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Даю согласие на обработку персональных данных о себе и своем ребенке в соответствии со статьей 9 Федерального закона от 27 июля 2006 г № 152-ФЗ «О персональных данных».</w:t>
      </w:r>
    </w:p>
    <w:p w14:paraId="377045FD" w14:textId="77777777" w:rsidR="00B85793" w:rsidRDefault="00B85793" w:rsidP="00FD65DE">
      <w:pPr>
        <w:ind w:right="-2"/>
        <w:jc w:val="left"/>
        <w:rPr>
          <w:sz w:val="22"/>
          <w:szCs w:val="22"/>
        </w:rPr>
      </w:pPr>
    </w:p>
    <w:p w14:paraId="44F4D4EE" w14:textId="338604BB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К заявлению прилагаю следующие документы:</w:t>
      </w:r>
    </w:p>
    <w:p w14:paraId="7F997CC2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1. ______________________________________________________ ___________________ л.</w:t>
      </w:r>
    </w:p>
    <w:p w14:paraId="3E541790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2. ______________________________________________________ ___________________ л.</w:t>
      </w:r>
    </w:p>
    <w:p w14:paraId="3B18B72B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3. ______________________________________________________ ___________________ л.</w:t>
      </w:r>
    </w:p>
    <w:p w14:paraId="3E37CDE1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4. ______________________________________________________ ___________________ л.</w:t>
      </w:r>
    </w:p>
    <w:p w14:paraId="7DE201BB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>5. ______________________________________________________ ___________________ л.</w:t>
      </w:r>
    </w:p>
    <w:p w14:paraId="31B1302F" w14:textId="77777777" w:rsidR="00B85793" w:rsidRDefault="00B85793" w:rsidP="00FD65DE">
      <w:pPr>
        <w:ind w:right="-2"/>
        <w:jc w:val="left"/>
        <w:rPr>
          <w:sz w:val="22"/>
          <w:szCs w:val="22"/>
        </w:rPr>
      </w:pPr>
    </w:p>
    <w:p w14:paraId="626970B2" w14:textId="35B31173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 xml:space="preserve">________________________ </w:t>
      </w:r>
      <w:r w:rsidRPr="00FD65DE">
        <w:rPr>
          <w:sz w:val="22"/>
          <w:szCs w:val="22"/>
        </w:rPr>
        <w:tab/>
      </w:r>
      <w:r w:rsidRPr="00FD65DE">
        <w:rPr>
          <w:sz w:val="22"/>
          <w:szCs w:val="22"/>
        </w:rPr>
        <w:tab/>
      </w:r>
      <w:r w:rsidRPr="00FD65DE">
        <w:rPr>
          <w:sz w:val="22"/>
          <w:szCs w:val="22"/>
        </w:rPr>
        <w:tab/>
      </w:r>
      <w:r w:rsidRPr="00FD65DE">
        <w:rPr>
          <w:sz w:val="22"/>
          <w:szCs w:val="22"/>
        </w:rPr>
        <w:tab/>
        <w:t xml:space="preserve"> ____________________________</w:t>
      </w:r>
    </w:p>
    <w:p w14:paraId="6752E2B7" w14:textId="77777777" w:rsidR="00B85793" w:rsidRDefault="00FD65DE" w:rsidP="00B85793">
      <w:pPr>
        <w:ind w:right="-2"/>
        <w:jc w:val="left"/>
        <w:rPr>
          <w:i/>
          <w:sz w:val="16"/>
          <w:szCs w:val="16"/>
        </w:rPr>
      </w:pPr>
      <w:r w:rsidRPr="00FD65DE">
        <w:rPr>
          <w:i/>
          <w:sz w:val="16"/>
          <w:szCs w:val="16"/>
        </w:rPr>
        <w:t xml:space="preserve">  дата подачи заявления </w:t>
      </w:r>
      <w:r w:rsidRPr="00FD65DE">
        <w:rPr>
          <w:i/>
          <w:sz w:val="16"/>
          <w:szCs w:val="16"/>
        </w:rPr>
        <w:tab/>
      </w:r>
      <w:r w:rsidRPr="00FD65DE">
        <w:rPr>
          <w:i/>
          <w:sz w:val="16"/>
          <w:szCs w:val="16"/>
        </w:rPr>
        <w:tab/>
      </w:r>
      <w:r w:rsidRPr="00FD65DE">
        <w:rPr>
          <w:i/>
          <w:sz w:val="16"/>
          <w:szCs w:val="16"/>
        </w:rPr>
        <w:tab/>
      </w:r>
      <w:r w:rsidRPr="00FD65DE">
        <w:rPr>
          <w:i/>
          <w:sz w:val="16"/>
          <w:szCs w:val="16"/>
        </w:rPr>
        <w:tab/>
      </w:r>
      <w:r w:rsidRPr="00FD65DE">
        <w:rPr>
          <w:i/>
          <w:sz w:val="16"/>
          <w:szCs w:val="16"/>
        </w:rPr>
        <w:tab/>
      </w:r>
      <w:r w:rsidRPr="00FD65DE">
        <w:rPr>
          <w:i/>
          <w:sz w:val="16"/>
          <w:szCs w:val="16"/>
        </w:rPr>
        <w:tab/>
        <w:t xml:space="preserve">        подпись родителя</w:t>
      </w:r>
    </w:p>
    <w:p w14:paraId="06AA1891" w14:textId="381DCE97" w:rsidR="00FD65DE" w:rsidRPr="00FD65DE" w:rsidRDefault="00B85793" w:rsidP="00B85793">
      <w:pPr>
        <w:ind w:right="-2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D65DE" w:rsidRPr="00FD65DE">
        <w:rPr>
          <w:i/>
          <w:sz w:val="16"/>
          <w:szCs w:val="16"/>
        </w:rPr>
        <w:t xml:space="preserve"> (законного представителя)</w:t>
      </w:r>
    </w:p>
    <w:p w14:paraId="0A68BFD4" w14:textId="77777777" w:rsidR="00B85793" w:rsidRDefault="00B85793" w:rsidP="00FD65DE">
      <w:pPr>
        <w:ind w:right="-2"/>
        <w:jc w:val="left"/>
        <w:rPr>
          <w:sz w:val="22"/>
          <w:szCs w:val="22"/>
        </w:rPr>
      </w:pPr>
    </w:p>
    <w:p w14:paraId="180D2ECA" w14:textId="77777777" w:rsidR="00B85793" w:rsidRDefault="00B85793" w:rsidP="00FD65DE">
      <w:pPr>
        <w:ind w:right="-2"/>
        <w:jc w:val="left"/>
        <w:rPr>
          <w:sz w:val="22"/>
          <w:szCs w:val="22"/>
        </w:rPr>
      </w:pPr>
    </w:p>
    <w:p w14:paraId="467D37FD" w14:textId="6F93E6E1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 xml:space="preserve">Заявление принял </w:t>
      </w:r>
    </w:p>
    <w:p w14:paraId="4CD9B00E" w14:textId="77777777" w:rsidR="00FD65DE" w:rsidRPr="00FD65DE" w:rsidRDefault="00FD65DE" w:rsidP="00FD65DE">
      <w:pPr>
        <w:ind w:right="-2"/>
        <w:jc w:val="left"/>
        <w:rPr>
          <w:sz w:val="22"/>
          <w:szCs w:val="22"/>
        </w:rPr>
      </w:pPr>
      <w:r w:rsidRPr="00FD65DE">
        <w:rPr>
          <w:sz w:val="22"/>
          <w:szCs w:val="22"/>
        </w:rPr>
        <w:t xml:space="preserve">начальник лагеря      _____________/______________________  </w:t>
      </w:r>
      <w:proofErr w:type="gramStart"/>
      <w:r w:rsidRPr="00FD65DE">
        <w:rPr>
          <w:sz w:val="22"/>
          <w:szCs w:val="22"/>
        </w:rPr>
        <w:t xml:space="preserve">   «</w:t>
      </w:r>
      <w:proofErr w:type="gramEnd"/>
      <w:r w:rsidRPr="00FD65DE">
        <w:rPr>
          <w:sz w:val="22"/>
          <w:szCs w:val="22"/>
        </w:rPr>
        <w:t xml:space="preserve">____»____________2022 г. </w:t>
      </w:r>
    </w:p>
    <w:p w14:paraId="5643DAC2" w14:textId="43418B4F" w:rsidR="00FD65DE" w:rsidRPr="00FD65DE" w:rsidRDefault="00FD65DE" w:rsidP="00FD65DE">
      <w:pPr>
        <w:ind w:right="-2"/>
        <w:jc w:val="left"/>
        <w:rPr>
          <w:i/>
          <w:sz w:val="16"/>
          <w:szCs w:val="16"/>
        </w:rPr>
      </w:pPr>
      <w:r w:rsidRPr="00FD65DE">
        <w:rPr>
          <w:i/>
          <w:sz w:val="16"/>
          <w:szCs w:val="16"/>
        </w:rPr>
        <w:t xml:space="preserve">                                     </w:t>
      </w:r>
      <w:r w:rsidR="00B85793">
        <w:rPr>
          <w:i/>
          <w:sz w:val="16"/>
          <w:szCs w:val="16"/>
        </w:rPr>
        <w:t xml:space="preserve">                   </w:t>
      </w:r>
      <w:r w:rsidRPr="00FD65DE">
        <w:rPr>
          <w:i/>
          <w:sz w:val="16"/>
          <w:szCs w:val="16"/>
        </w:rPr>
        <w:t xml:space="preserve">    (</w:t>
      </w:r>
      <w:proofErr w:type="gramStart"/>
      <w:r w:rsidRPr="00FD65DE">
        <w:rPr>
          <w:i/>
          <w:sz w:val="16"/>
          <w:szCs w:val="16"/>
        </w:rPr>
        <w:t xml:space="preserve">подпись)   </w:t>
      </w:r>
      <w:proofErr w:type="gramEnd"/>
      <w:r w:rsidRPr="00FD65DE">
        <w:rPr>
          <w:i/>
          <w:sz w:val="16"/>
          <w:szCs w:val="16"/>
        </w:rPr>
        <w:t xml:space="preserve">       </w:t>
      </w:r>
      <w:r w:rsidR="00B85793">
        <w:rPr>
          <w:i/>
          <w:sz w:val="16"/>
          <w:szCs w:val="16"/>
        </w:rPr>
        <w:t xml:space="preserve">                   </w:t>
      </w:r>
      <w:r w:rsidRPr="00FD65DE">
        <w:rPr>
          <w:i/>
          <w:sz w:val="16"/>
          <w:szCs w:val="16"/>
        </w:rPr>
        <w:t xml:space="preserve">   (расшифровка)</w:t>
      </w:r>
    </w:p>
    <w:p w14:paraId="6399B46C" w14:textId="34A4D6A5" w:rsidR="00FD65DE" w:rsidRDefault="00FD65DE" w:rsidP="00FD65DE">
      <w:pPr>
        <w:widowControl w:val="0"/>
        <w:ind w:right="-2"/>
        <w:rPr>
          <w:sz w:val="24"/>
          <w:szCs w:val="24"/>
        </w:rPr>
      </w:pPr>
    </w:p>
    <w:p w14:paraId="3C1042B6" w14:textId="77777777" w:rsidR="0070041D" w:rsidRDefault="0070041D" w:rsidP="00FD65DE">
      <w:pPr>
        <w:widowControl w:val="0"/>
        <w:ind w:right="-2"/>
        <w:rPr>
          <w:sz w:val="24"/>
          <w:szCs w:val="24"/>
        </w:rPr>
        <w:sectPr w:rsidR="0070041D" w:rsidSect="007639DE">
          <w:pgSz w:w="11907" w:h="16840" w:code="9"/>
          <w:pgMar w:top="851" w:right="1134" w:bottom="567" w:left="1701" w:header="454" w:footer="454" w:gutter="0"/>
          <w:pgNumType w:start="1"/>
          <w:cols w:space="720"/>
          <w:docGrid w:linePitch="381"/>
        </w:sectPr>
      </w:pPr>
    </w:p>
    <w:p w14:paraId="56DC0487" w14:textId="7A521ACF" w:rsidR="0070041D" w:rsidRDefault="0070041D" w:rsidP="0070041D">
      <w:pPr>
        <w:ind w:left="10206" w:right="-2"/>
        <w:jc w:val="left"/>
        <w:rPr>
          <w:b/>
          <w:sz w:val="18"/>
          <w:szCs w:val="18"/>
        </w:rPr>
      </w:pPr>
      <w:bookmarkStart w:id="1" w:name="_Hlk103349082"/>
      <w:r w:rsidRPr="00FD65DE">
        <w:rPr>
          <w:b/>
          <w:sz w:val="18"/>
          <w:szCs w:val="18"/>
        </w:rPr>
        <w:lastRenderedPageBreak/>
        <w:t>Приложение №</w:t>
      </w:r>
      <w:r w:rsidR="004E0297">
        <w:rPr>
          <w:b/>
          <w:sz w:val="18"/>
          <w:szCs w:val="18"/>
        </w:rPr>
        <w:t>2</w:t>
      </w:r>
      <w:r w:rsidRPr="00FD65DE">
        <w:rPr>
          <w:b/>
          <w:sz w:val="18"/>
          <w:szCs w:val="18"/>
        </w:rPr>
        <w:t xml:space="preserve"> </w:t>
      </w:r>
    </w:p>
    <w:p w14:paraId="68FFBF9D" w14:textId="77777777" w:rsidR="0070041D" w:rsidRDefault="0070041D" w:rsidP="0070041D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к Положению о порядке предоставления бесплатных </w:t>
      </w:r>
    </w:p>
    <w:p w14:paraId="1781757C" w14:textId="77777777" w:rsidR="004E0297" w:rsidRDefault="0070041D" w:rsidP="0070041D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>путевок для отдыха и оздоровления детей,</w:t>
      </w:r>
      <w:r w:rsidR="004E0297">
        <w:rPr>
          <w:b/>
          <w:sz w:val="18"/>
          <w:szCs w:val="18"/>
        </w:rPr>
        <w:t xml:space="preserve"> </w:t>
      </w:r>
      <w:r w:rsidRPr="00FD65DE">
        <w:rPr>
          <w:b/>
          <w:sz w:val="18"/>
          <w:szCs w:val="18"/>
        </w:rPr>
        <w:t xml:space="preserve">находящихся </w:t>
      </w:r>
    </w:p>
    <w:p w14:paraId="03B27F8F" w14:textId="77777777" w:rsidR="004E0297" w:rsidRDefault="0070041D" w:rsidP="0070041D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в трудной жизненной ситуации, в муниципальные </w:t>
      </w:r>
    </w:p>
    <w:p w14:paraId="6B3B00CA" w14:textId="77777777" w:rsidR="004E0297" w:rsidRDefault="0070041D" w:rsidP="0070041D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образовательные учреждения, организующие отдых </w:t>
      </w:r>
    </w:p>
    <w:p w14:paraId="61E67755" w14:textId="76606621" w:rsidR="0070041D" w:rsidRDefault="0070041D" w:rsidP="0070041D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и оздоровление летом 2022 года </w:t>
      </w:r>
    </w:p>
    <w:p w14:paraId="617CE952" w14:textId="77777777" w:rsidR="0070041D" w:rsidRDefault="0070041D" w:rsidP="0070041D">
      <w:pPr>
        <w:ind w:left="10206" w:right="-2"/>
        <w:jc w:val="left"/>
        <w:rPr>
          <w:b/>
          <w:sz w:val="18"/>
          <w:szCs w:val="18"/>
        </w:rPr>
      </w:pPr>
    </w:p>
    <w:p w14:paraId="100FC8C8" w14:textId="77777777" w:rsidR="0070041D" w:rsidRPr="00FD65DE" w:rsidRDefault="0070041D" w:rsidP="0070041D">
      <w:pPr>
        <w:ind w:left="10206" w:right="-2"/>
        <w:jc w:val="left"/>
        <w:rPr>
          <w:b/>
          <w:sz w:val="18"/>
          <w:szCs w:val="18"/>
        </w:rPr>
      </w:pPr>
    </w:p>
    <w:bookmarkEnd w:id="1"/>
    <w:p w14:paraId="62E9226B" w14:textId="77777777" w:rsidR="004E0297" w:rsidRPr="004E0297" w:rsidRDefault="004E0297" w:rsidP="004E0297">
      <w:pPr>
        <w:jc w:val="center"/>
        <w:rPr>
          <w:b/>
          <w:bCs/>
          <w:szCs w:val="28"/>
        </w:rPr>
      </w:pPr>
      <w:r w:rsidRPr="004E0297">
        <w:rPr>
          <w:b/>
          <w:bCs/>
          <w:szCs w:val="28"/>
        </w:rPr>
        <w:t>ЖУРНАЛ</w:t>
      </w:r>
    </w:p>
    <w:p w14:paraId="24DA58BC" w14:textId="77777777" w:rsidR="004E0297" w:rsidRPr="004E0297" w:rsidRDefault="004E0297" w:rsidP="004E0297">
      <w:pPr>
        <w:jc w:val="center"/>
        <w:rPr>
          <w:b/>
          <w:bCs/>
          <w:szCs w:val="28"/>
        </w:rPr>
      </w:pPr>
      <w:r w:rsidRPr="004E0297">
        <w:rPr>
          <w:b/>
          <w:bCs/>
          <w:szCs w:val="28"/>
        </w:rPr>
        <w:t>регистрации заявлений на предоставление путевок детям,</w:t>
      </w:r>
    </w:p>
    <w:p w14:paraId="678AF36B" w14:textId="77777777" w:rsidR="004E0297" w:rsidRPr="004E0297" w:rsidRDefault="004E0297" w:rsidP="004E0297">
      <w:pPr>
        <w:jc w:val="center"/>
        <w:rPr>
          <w:b/>
          <w:bCs/>
          <w:szCs w:val="28"/>
        </w:rPr>
      </w:pPr>
      <w:r w:rsidRPr="004E0297">
        <w:rPr>
          <w:b/>
          <w:bCs/>
          <w:szCs w:val="28"/>
        </w:rPr>
        <w:t>находящимся в трудной жизненной ситуации</w:t>
      </w:r>
    </w:p>
    <w:p w14:paraId="58A948E1" w14:textId="77777777" w:rsidR="004E0297" w:rsidRPr="004E0297" w:rsidRDefault="004E0297" w:rsidP="004E0297">
      <w:pPr>
        <w:jc w:val="center"/>
        <w:rPr>
          <w:sz w:val="24"/>
          <w:szCs w:val="24"/>
        </w:rPr>
      </w:pPr>
      <w:r w:rsidRPr="004E0297">
        <w:rPr>
          <w:sz w:val="24"/>
          <w:szCs w:val="24"/>
        </w:rPr>
        <w:t>____________________________________________________________________________________</w:t>
      </w:r>
    </w:p>
    <w:p w14:paraId="715DC6FD" w14:textId="1A45AFE8" w:rsidR="004E0297" w:rsidRPr="004E0297" w:rsidRDefault="004E0297" w:rsidP="004E0297">
      <w:pPr>
        <w:jc w:val="center"/>
        <w:rPr>
          <w:sz w:val="22"/>
          <w:szCs w:val="22"/>
        </w:rPr>
      </w:pPr>
      <w:r w:rsidRPr="004E0297">
        <w:rPr>
          <w:sz w:val="22"/>
          <w:szCs w:val="22"/>
        </w:rPr>
        <w:t>(наименование оздоровительного лагеря и наименование муниципального образовательного учреждения, организующего отдых и оздоровление)</w:t>
      </w:r>
    </w:p>
    <w:p w14:paraId="35A7BD4A" w14:textId="77777777" w:rsidR="004E0297" w:rsidRPr="004E0297" w:rsidRDefault="004E0297" w:rsidP="004E0297">
      <w:pPr>
        <w:jc w:val="center"/>
        <w:rPr>
          <w:sz w:val="24"/>
          <w:szCs w:val="24"/>
        </w:rPr>
      </w:pPr>
    </w:p>
    <w:p w14:paraId="7F159094" w14:textId="77777777" w:rsidR="004E0297" w:rsidRPr="004E0297" w:rsidRDefault="004E0297" w:rsidP="004E0297">
      <w:pPr>
        <w:jc w:val="center"/>
        <w:rPr>
          <w:sz w:val="24"/>
          <w:szCs w:val="24"/>
        </w:rPr>
      </w:pPr>
    </w:p>
    <w:tbl>
      <w:tblPr>
        <w:tblW w:w="14299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193"/>
        <w:gridCol w:w="1565"/>
        <w:gridCol w:w="1769"/>
        <w:gridCol w:w="1770"/>
        <w:gridCol w:w="1770"/>
        <w:gridCol w:w="1770"/>
        <w:gridCol w:w="1770"/>
        <w:gridCol w:w="2195"/>
      </w:tblGrid>
      <w:tr w:rsidR="004E0297" w:rsidRPr="004E0297" w14:paraId="03F85B7E" w14:textId="77777777" w:rsidTr="007302FE">
        <w:tc>
          <w:tcPr>
            <w:tcW w:w="497" w:type="dxa"/>
            <w:shd w:val="clear" w:color="auto" w:fill="auto"/>
          </w:tcPr>
          <w:p w14:paraId="79586FA7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93" w:type="dxa"/>
            <w:shd w:val="clear" w:color="auto" w:fill="auto"/>
          </w:tcPr>
          <w:p w14:paraId="2ED205BA" w14:textId="77777777" w:rsid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 xml:space="preserve">Дата </w:t>
            </w:r>
          </w:p>
          <w:p w14:paraId="50C05D77" w14:textId="419FE99D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обращения</w:t>
            </w:r>
          </w:p>
        </w:tc>
        <w:tc>
          <w:tcPr>
            <w:tcW w:w="1565" w:type="dxa"/>
            <w:shd w:val="clear" w:color="auto" w:fill="auto"/>
          </w:tcPr>
          <w:p w14:paraId="47B766EE" w14:textId="77777777" w:rsid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 xml:space="preserve">Ф.И.О. родителя (законного </w:t>
            </w:r>
          </w:p>
          <w:p w14:paraId="7ECE8B8C" w14:textId="7DE4A5BE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представителя)</w:t>
            </w:r>
          </w:p>
        </w:tc>
        <w:tc>
          <w:tcPr>
            <w:tcW w:w="1769" w:type="dxa"/>
            <w:shd w:val="clear" w:color="auto" w:fill="auto"/>
          </w:tcPr>
          <w:p w14:paraId="54CC7A96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 xml:space="preserve">Адрес места </w:t>
            </w:r>
          </w:p>
          <w:p w14:paraId="4387A8BB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регистрации</w:t>
            </w:r>
          </w:p>
        </w:tc>
        <w:tc>
          <w:tcPr>
            <w:tcW w:w="1770" w:type="dxa"/>
            <w:shd w:val="clear" w:color="auto" w:fill="auto"/>
          </w:tcPr>
          <w:p w14:paraId="4660D86A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Ф.И.О. ребенка</w:t>
            </w:r>
          </w:p>
        </w:tc>
        <w:tc>
          <w:tcPr>
            <w:tcW w:w="1770" w:type="dxa"/>
            <w:shd w:val="clear" w:color="auto" w:fill="auto"/>
          </w:tcPr>
          <w:p w14:paraId="0CA4B5F9" w14:textId="77777777" w:rsid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 xml:space="preserve">Дата рождения </w:t>
            </w:r>
          </w:p>
          <w:p w14:paraId="0C5B231E" w14:textId="4A32744E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1770" w:type="dxa"/>
            <w:shd w:val="clear" w:color="auto" w:fill="auto"/>
          </w:tcPr>
          <w:p w14:paraId="78E68BD5" w14:textId="77777777" w:rsid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 xml:space="preserve">Категория </w:t>
            </w:r>
          </w:p>
          <w:p w14:paraId="1F5EE9C0" w14:textId="25E5B892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отнесенная к ТЖС</w:t>
            </w:r>
          </w:p>
        </w:tc>
        <w:tc>
          <w:tcPr>
            <w:tcW w:w="1770" w:type="dxa"/>
            <w:shd w:val="clear" w:color="auto" w:fill="auto"/>
          </w:tcPr>
          <w:p w14:paraId="173A38E7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Период отдыха и оздоровления</w:t>
            </w:r>
          </w:p>
        </w:tc>
        <w:tc>
          <w:tcPr>
            <w:tcW w:w="2195" w:type="dxa"/>
            <w:shd w:val="clear" w:color="auto" w:fill="auto"/>
          </w:tcPr>
          <w:p w14:paraId="20E9BA61" w14:textId="77777777" w:rsid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Номер путевки и подпись родителя (законного представителя) в получении</w:t>
            </w:r>
          </w:p>
          <w:p w14:paraId="2FA5BAB4" w14:textId="564E9CFF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0297" w:rsidRPr="004E0297" w14:paraId="5C3D4B2F" w14:textId="77777777" w:rsidTr="007302FE">
        <w:tc>
          <w:tcPr>
            <w:tcW w:w="497" w:type="dxa"/>
            <w:shd w:val="clear" w:color="auto" w:fill="auto"/>
          </w:tcPr>
          <w:p w14:paraId="69DAAAEA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14:paraId="04DBD16A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14:paraId="7FFD9364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14:paraId="3E0C52E6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14:paraId="79D506DC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14:paraId="7C7526CC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70" w:type="dxa"/>
            <w:shd w:val="clear" w:color="auto" w:fill="auto"/>
          </w:tcPr>
          <w:p w14:paraId="355E4A22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70" w:type="dxa"/>
            <w:shd w:val="clear" w:color="auto" w:fill="auto"/>
          </w:tcPr>
          <w:p w14:paraId="7D4ED516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95" w:type="dxa"/>
            <w:shd w:val="clear" w:color="auto" w:fill="auto"/>
          </w:tcPr>
          <w:p w14:paraId="5451ABEB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E029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E0297" w:rsidRPr="004E0297" w14:paraId="2410CD67" w14:textId="77777777" w:rsidTr="007302FE">
        <w:tc>
          <w:tcPr>
            <w:tcW w:w="497" w:type="dxa"/>
            <w:shd w:val="clear" w:color="auto" w:fill="auto"/>
          </w:tcPr>
          <w:p w14:paraId="367A2ABC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</w:tcPr>
          <w:p w14:paraId="07C62DEA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14:paraId="58DC25A6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auto"/>
          </w:tcPr>
          <w:p w14:paraId="109D41A0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7BEB5550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0E34D520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1BE0F83B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209FAD7A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28CEE415" w14:textId="77777777" w:rsidR="004E0297" w:rsidRPr="004E0297" w:rsidRDefault="004E0297" w:rsidP="004E02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3A49EBE" w14:textId="2AB63FB4" w:rsidR="004E0297" w:rsidRDefault="004E0297" w:rsidP="004E0297">
      <w:pPr>
        <w:jc w:val="center"/>
        <w:rPr>
          <w:sz w:val="24"/>
          <w:szCs w:val="24"/>
        </w:rPr>
      </w:pPr>
    </w:p>
    <w:p w14:paraId="31EAE227" w14:textId="0A8F93D1" w:rsidR="004E0297" w:rsidRDefault="004E0297" w:rsidP="004E0297">
      <w:pPr>
        <w:ind w:left="10206" w:right="-2"/>
        <w:jc w:val="left"/>
        <w:rPr>
          <w:b/>
          <w:sz w:val="18"/>
          <w:szCs w:val="18"/>
        </w:rPr>
      </w:pPr>
      <w:r>
        <w:br w:type="page"/>
      </w:r>
      <w:r w:rsidRPr="00FD65DE">
        <w:rPr>
          <w:b/>
          <w:sz w:val="18"/>
          <w:szCs w:val="18"/>
        </w:rPr>
        <w:lastRenderedPageBreak/>
        <w:t>Приложение №</w:t>
      </w:r>
      <w:r w:rsidR="00B26D53">
        <w:rPr>
          <w:b/>
          <w:sz w:val="18"/>
          <w:szCs w:val="18"/>
        </w:rPr>
        <w:t>3</w:t>
      </w:r>
      <w:r w:rsidRPr="00FD65DE">
        <w:rPr>
          <w:b/>
          <w:sz w:val="18"/>
          <w:szCs w:val="18"/>
        </w:rPr>
        <w:t xml:space="preserve"> </w:t>
      </w:r>
    </w:p>
    <w:p w14:paraId="1AF2BC20" w14:textId="77777777" w:rsidR="004E0297" w:rsidRDefault="004E0297" w:rsidP="004E0297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к Положению о порядке предоставления бесплатных </w:t>
      </w:r>
    </w:p>
    <w:p w14:paraId="6D27D5D0" w14:textId="77777777" w:rsidR="004E0297" w:rsidRDefault="004E0297" w:rsidP="004E0297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>путевок для отдыха и оздоровления детей,</w:t>
      </w:r>
      <w:r>
        <w:rPr>
          <w:b/>
          <w:sz w:val="18"/>
          <w:szCs w:val="18"/>
        </w:rPr>
        <w:t xml:space="preserve"> </w:t>
      </w:r>
      <w:r w:rsidRPr="00FD65DE">
        <w:rPr>
          <w:b/>
          <w:sz w:val="18"/>
          <w:szCs w:val="18"/>
        </w:rPr>
        <w:t xml:space="preserve">находящихся </w:t>
      </w:r>
    </w:p>
    <w:p w14:paraId="2C4283A0" w14:textId="77777777" w:rsidR="004E0297" w:rsidRDefault="004E0297" w:rsidP="004E0297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в трудной жизненной ситуации, в муниципальные </w:t>
      </w:r>
    </w:p>
    <w:p w14:paraId="0EC05CBB" w14:textId="77777777" w:rsidR="004E0297" w:rsidRDefault="004E0297" w:rsidP="004E0297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образовательные учреждения, организующие отдых </w:t>
      </w:r>
    </w:p>
    <w:p w14:paraId="04B22FFA" w14:textId="77777777" w:rsidR="004E0297" w:rsidRDefault="004E0297" w:rsidP="004E0297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и оздоровление летом 2022 года </w:t>
      </w:r>
    </w:p>
    <w:p w14:paraId="1DEAC65F" w14:textId="52C8EF4C" w:rsidR="00B26D53" w:rsidRDefault="00B26D53" w:rsidP="00B26D53">
      <w:pPr>
        <w:ind w:right="-2"/>
        <w:jc w:val="left"/>
        <w:rPr>
          <w:b/>
          <w:sz w:val="18"/>
          <w:szCs w:val="18"/>
        </w:rPr>
      </w:pPr>
    </w:p>
    <w:p w14:paraId="019106B6" w14:textId="33BB2E43" w:rsidR="00B26D53" w:rsidRDefault="00B26D53" w:rsidP="00B26D53">
      <w:pPr>
        <w:ind w:right="-2"/>
        <w:jc w:val="left"/>
        <w:rPr>
          <w:b/>
          <w:sz w:val="18"/>
          <w:szCs w:val="18"/>
        </w:rPr>
      </w:pPr>
    </w:p>
    <w:p w14:paraId="1B5B80FD" w14:textId="44EC5494" w:rsidR="00B26D53" w:rsidRPr="00B26D53" w:rsidRDefault="00B26D53" w:rsidP="00B26D53">
      <w:pPr>
        <w:jc w:val="center"/>
        <w:rPr>
          <w:b/>
          <w:color w:val="000000"/>
          <w:sz w:val="24"/>
          <w:szCs w:val="24"/>
        </w:rPr>
      </w:pPr>
      <w:r w:rsidRPr="00B26D53">
        <w:rPr>
          <w:b/>
          <w:color w:val="000000"/>
          <w:sz w:val="24"/>
          <w:szCs w:val="24"/>
        </w:rPr>
        <w:t>СПИСОК</w:t>
      </w:r>
    </w:p>
    <w:p w14:paraId="0C34C1D3" w14:textId="42526BF7" w:rsidR="00B26D53" w:rsidRPr="00B26D53" w:rsidRDefault="00B26D53" w:rsidP="00B26D53">
      <w:pPr>
        <w:jc w:val="center"/>
        <w:rPr>
          <w:b/>
          <w:sz w:val="24"/>
          <w:szCs w:val="24"/>
        </w:rPr>
      </w:pPr>
      <w:r w:rsidRPr="00B26D53">
        <w:rPr>
          <w:b/>
          <w:color w:val="000000"/>
          <w:sz w:val="24"/>
          <w:szCs w:val="24"/>
        </w:rPr>
        <w:t xml:space="preserve">детей, находящихся в трудной жизненной ситуации, на предоставление путевок </w:t>
      </w:r>
      <w:r w:rsidRPr="00B26D53">
        <w:rPr>
          <w:b/>
          <w:sz w:val="24"/>
          <w:szCs w:val="24"/>
        </w:rPr>
        <w:t>в оздоровительный лагерь</w:t>
      </w:r>
    </w:p>
    <w:p w14:paraId="5EFC7306" w14:textId="77777777" w:rsidR="00B26D53" w:rsidRPr="00B26D53" w:rsidRDefault="00B26D53" w:rsidP="00B26D53">
      <w:pPr>
        <w:jc w:val="center"/>
        <w:rPr>
          <w:b/>
          <w:sz w:val="24"/>
          <w:szCs w:val="24"/>
        </w:rPr>
      </w:pPr>
    </w:p>
    <w:p w14:paraId="15D58FF0" w14:textId="77777777" w:rsidR="00B26D53" w:rsidRPr="00B26D53" w:rsidRDefault="00B26D53" w:rsidP="00B26D53">
      <w:pPr>
        <w:jc w:val="center"/>
        <w:rPr>
          <w:b/>
          <w:sz w:val="24"/>
          <w:szCs w:val="24"/>
        </w:rPr>
      </w:pPr>
      <w:r w:rsidRPr="00B26D53">
        <w:rPr>
          <w:b/>
          <w:sz w:val="24"/>
          <w:szCs w:val="24"/>
        </w:rPr>
        <w:t>____________________________________________________________________________________</w:t>
      </w:r>
    </w:p>
    <w:p w14:paraId="3CFFAD19" w14:textId="77777777" w:rsidR="00B26D53" w:rsidRPr="00B26D53" w:rsidRDefault="00B26D53" w:rsidP="00B26D53">
      <w:pPr>
        <w:jc w:val="center"/>
        <w:rPr>
          <w:i/>
          <w:sz w:val="16"/>
          <w:szCs w:val="16"/>
        </w:rPr>
      </w:pPr>
      <w:r w:rsidRPr="00B26D53">
        <w:rPr>
          <w:i/>
          <w:sz w:val="16"/>
          <w:szCs w:val="16"/>
        </w:rPr>
        <w:t>(полное название лагеря)</w:t>
      </w:r>
    </w:p>
    <w:p w14:paraId="37A079CA" w14:textId="77777777" w:rsidR="00B26D53" w:rsidRPr="00B26D53" w:rsidRDefault="00B26D53" w:rsidP="00B26D53">
      <w:pPr>
        <w:jc w:val="center"/>
        <w:rPr>
          <w:b/>
          <w:sz w:val="24"/>
          <w:szCs w:val="24"/>
        </w:rPr>
      </w:pPr>
      <w:r w:rsidRPr="00B26D53">
        <w:rPr>
          <w:b/>
          <w:sz w:val="24"/>
          <w:szCs w:val="24"/>
        </w:rPr>
        <w:t>в _________________________________________________________________________________________________________________________</w:t>
      </w:r>
    </w:p>
    <w:p w14:paraId="226D0ED4" w14:textId="77777777" w:rsidR="00B26D53" w:rsidRPr="00B26D53" w:rsidRDefault="00B26D53" w:rsidP="00B26D53">
      <w:pPr>
        <w:jc w:val="center"/>
        <w:rPr>
          <w:i/>
          <w:sz w:val="16"/>
          <w:szCs w:val="16"/>
        </w:rPr>
      </w:pPr>
      <w:r w:rsidRPr="00B26D53">
        <w:rPr>
          <w:i/>
          <w:sz w:val="16"/>
          <w:szCs w:val="16"/>
        </w:rPr>
        <w:t>(населенный пункт)</w:t>
      </w:r>
    </w:p>
    <w:p w14:paraId="4CDEA9B1" w14:textId="77777777" w:rsidR="00B26D53" w:rsidRPr="00B26D53" w:rsidRDefault="00B26D53" w:rsidP="00B26D53">
      <w:pPr>
        <w:jc w:val="center"/>
        <w:rPr>
          <w:b/>
          <w:sz w:val="24"/>
          <w:szCs w:val="24"/>
        </w:rPr>
      </w:pPr>
      <w:r w:rsidRPr="00B26D53">
        <w:rPr>
          <w:b/>
          <w:sz w:val="24"/>
          <w:szCs w:val="24"/>
        </w:rPr>
        <w:t>на базе__________________________________________________________________________________________________________________</w:t>
      </w:r>
    </w:p>
    <w:p w14:paraId="1520BA81" w14:textId="77777777" w:rsidR="00B26D53" w:rsidRPr="00B26D53" w:rsidRDefault="00B26D53" w:rsidP="00B26D53">
      <w:pPr>
        <w:jc w:val="center"/>
        <w:rPr>
          <w:i/>
          <w:sz w:val="16"/>
          <w:szCs w:val="16"/>
        </w:rPr>
      </w:pPr>
      <w:r w:rsidRPr="00B26D53">
        <w:rPr>
          <w:i/>
          <w:sz w:val="16"/>
          <w:szCs w:val="16"/>
        </w:rPr>
        <w:t xml:space="preserve"> (название муниципального образовательного учреждения, организующего отдых и оздоровление)</w:t>
      </w:r>
    </w:p>
    <w:p w14:paraId="239F9A1E" w14:textId="77777777" w:rsidR="00B26D53" w:rsidRPr="00B26D53" w:rsidRDefault="00B26D53" w:rsidP="00B26D53">
      <w:pPr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441"/>
        <w:gridCol w:w="1113"/>
        <w:gridCol w:w="1080"/>
        <w:gridCol w:w="2520"/>
        <w:gridCol w:w="1327"/>
        <w:gridCol w:w="2273"/>
        <w:gridCol w:w="1080"/>
        <w:gridCol w:w="720"/>
        <w:gridCol w:w="720"/>
        <w:gridCol w:w="1455"/>
      </w:tblGrid>
      <w:tr w:rsidR="00B26D53" w:rsidRPr="00B26D53" w14:paraId="069C58BA" w14:textId="77777777" w:rsidTr="007302FE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82DAA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CB883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Ф.И.О. ребенка</w:t>
            </w:r>
          </w:p>
          <w:p w14:paraId="78AF46B0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4B2AA" w14:textId="77777777" w:rsidR="00094301" w:rsidRDefault="00B26D53" w:rsidP="00094301">
            <w:pPr>
              <w:spacing w:line="276" w:lineRule="auto"/>
              <w:ind w:left="-75" w:right="-108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 xml:space="preserve">Дата </w:t>
            </w:r>
          </w:p>
          <w:p w14:paraId="7737CA9D" w14:textId="7F8FD4D4" w:rsidR="00B26D53" w:rsidRPr="00B26D53" w:rsidRDefault="00B26D53" w:rsidP="00094301">
            <w:pPr>
              <w:spacing w:line="276" w:lineRule="auto"/>
              <w:ind w:left="-75" w:right="-108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4F2D4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Школа, класс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207E" w14:textId="77777777" w:rsidR="00094301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Место жительства</w:t>
            </w:r>
          </w:p>
          <w:p w14:paraId="65C48A5A" w14:textId="1FA70218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 xml:space="preserve"> (адрес, телефон)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C88A5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 xml:space="preserve">Категория 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2F5A3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 xml:space="preserve">Ф.И.О. родителей, опекунов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43EF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Номер путевки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3C1" w14:textId="77777777" w:rsidR="00094301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 xml:space="preserve">Срок </w:t>
            </w:r>
          </w:p>
          <w:p w14:paraId="5E48F9DF" w14:textId="03D37072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пребывания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6B5E1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Документ –подтверждение № и дата</w:t>
            </w:r>
          </w:p>
        </w:tc>
      </w:tr>
      <w:tr w:rsidR="00B26D53" w:rsidRPr="00B26D53" w14:paraId="5608895F" w14:textId="77777777" w:rsidTr="007302FE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ED5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21D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91F" w14:textId="77777777" w:rsidR="00B26D53" w:rsidRPr="00B26D53" w:rsidRDefault="00B26D53" w:rsidP="00094301">
            <w:pPr>
              <w:spacing w:line="276" w:lineRule="auto"/>
              <w:ind w:left="-75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1CA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65A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E55E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033E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2EEC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5ED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80B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по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AC1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6D53" w:rsidRPr="00B26D53" w14:paraId="346AC600" w14:textId="77777777" w:rsidTr="007302FE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3B6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A90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7B0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FAD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989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76DF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448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0BA3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8A7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721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A20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26D53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B26D53" w:rsidRPr="00B26D53" w14:paraId="5B124674" w14:textId="77777777" w:rsidTr="007302FE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8E2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2F8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FA26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DA4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D8B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437B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9230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005F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A8B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521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591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6D53" w:rsidRPr="00B26D53" w14:paraId="5BBF1B63" w14:textId="77777777" w:rsidTr="007302FE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49E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17E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E6D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24B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803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C32A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07A2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C8EA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49D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913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707" w14:textId="77777777" w:rsidR="00B26D53" w:rsidRPr="00B26D53" w:rsidRDefault="00B26D53" w:rsidP="000943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D8A889E" w14:textId="37B6F709" w:rsidR="00B26D53" w:rsidRDefault="00B26D53" w:rsidP="00B26D53">
      <w:pPr>
        <w:jc w:val="center"/>
        <w:rPr>
          <w:sz w:val="24"/>
          <w:szCs w:val="24"/>
        </w:rPr>
      </w:pPr>
    </w:p>
    <w:p w14:paraId="012FD89C" w14:textId="77777777" w:rsidR="00094301" w:rsidRPr="00B26D53" w:rsidRDefault="00094301" w:rsidP="00B26D53">
      <w:pPr>
        <w:jc w:val="center"/>
        <w:rPr>
          <w:sz w:val="24"/>
          <w:szCs w:val="24"/>
        </w:rPr>
      </w:pPr>
    </w:p>
    <w:p w14:paraId="56A80591" w14:textId="77777777" w:rsidR="00B26D53" w:rsidRPr="00B26D53" w:rsidRDefault="00B26D53" w:rsidP="00B26D53">
      <w:pPr>
        <w:ind w:left="720" w:hanging="360"/>
        <w:jc w:val="left"/>
        <w:rPr>
          <w:sz w:val="24"/>
          <w:szCs w:val="24"/>
        </w:rPr>
      </w:pPr>
      <w:r w:rsidRPr="00B26D53">
        <w:rPr>
          <w:sz w:val="24"/>
          <w:szCs w:val="24"/>
        </w:rPr>
        <w:t>Руководитель</w:t>
      </w:r>
    </w:p>
    <w:p w14:paraId="06EA624C" w14:textId="77777777" w:rsidR="00B26D53" w:rsidRPr="00B26D53" w:rsidRDefault="00B26D53" w:rsidP="00B26D53">
      <w:pPr>
        <w:ind w:left="720" w:hanging="360"/>
        <w:jc w:val="left"/>
        <w:rPr>
          <w:sz w:val="24"/>
          <w:szCs w:val="24"/>
        </w:rPr>
      </w:pPr>
      <w:r w:rsidRPr="00B26D53">
        <w:rPr>
          <w:sz w:val="24"/>
          <w:szCs w:val="24"/>
        </w:rPr>
        <w:t>Учреждения                                   ___________________________________________</w:t>
      </w:r>
    </w:p>
    <w:p w14:paraId="68C9B02F" w14:textId="3244C0DC" w:rsidR="00B26D53" w:rsidRPr="00B26D53" w:rsidRDefault="00B26D53" w:rsidP="00B26D53">
      <w:pPr>
        <w:tabs>
          <w:tab w:val="left" w:pos="3965"/>
        </w:tabs>
        <w:ind w:left="720" w:hanging="360"/>
        <w:jc w:val="left"/>
        <w:rPr>
          <w:sz w:val="16"/>
          <w:szCs w:val="16"/>
        </w:rPr>
      </w:pPr>
      <w:r w:rsidRPr="00B26D53">
        <w:rPr>
          <w:sz w:val="16"/>
          <w:szCs w:val="16"/>
        </w:rPr>
        <w:t xml:space="preserve">                        </w:t>
      </w:r>
      <w:r w:rsidRPr="00B26D53">
        <w:rPr>
          <w:sz w:val="16"/>
          <w:szCs w:val="16"/>
        </w:rPr>
        <w:tab/>
      </w:r>
      <w:r w:rsidR="00094301">
        <w:rPr>
          <w:sz w:val="16"/>
          <w:szCs w:val="16"/>
        </w:rPr>
        <w:t xml:space="preserve"> </w:t>
      </w:r>
      <w:r w:rsidRPr="00B26D53">
        <w:rPr>
          <w:sz w:val="16"/>
          <w:szCs w:val="16"/>
        </w:rPr>
        <w:t>(</w:t>
      </w:r>
      <w:proofErr w:type="gramStart"/>
      <w:r w:rsidRPr="00B26D53">
        <w:rPr>
          <w:sz w:val="16"/>
          <w:szCs w:val="16"/>
        </w:rPr>
        <w:t xml:space="preserve">подпись)   </w:t>
      </w:r>
      <w:proofErr w:type="gramEnd"/>
      <w:r w:rsidRPr="00B26D53">
        <w:rPr>
          <w:sz w:val="16"/>
          <w:szCs w:val="16"/>
        </w:rPr>
        <w:t xml:space="preserve">           </w:t>
      </w:r>
      <w:r w:rsidR="00094301">
        <w:rPr>
          <w:sz w:val="16"/>
          <w:szCs w:val="16"/>
        </w:rPr>
        <w:t xml:space="preserve">                                            </w:t>
      </w:r>
      <w:r w:rsidRPr="00B26D53">
        <w:rPr>
          <w:sz w:val="16"/>
          <w:szCs w:val="16"/>
        </w:rPr>
        <w:t xml:space="preserve">        (расшифровка)</w:t>
      </w:r>
    </w:p>
    <w:p w14:paraId="2EEA9862" w14:textId="77777777" w:rsidR="00B26D53" w:rsidRDefault="00B26D53" w:rsidP="00B26D53">
      <w:pPr>
        <w:ind w:right="-2"/>
        <w:jc w:val="left"/>
        <w:rPr>
          <w:b/>
          <w:sz w:val="18"/>
          <w:szCs w:val="18"/>
        </w:rPr>
      </w:pPr>
    </w:p>
    <w:p w14:paraId="62877E67" w14:textId="77777777" w:rsidR="00F45CDA" w:rsidRDefault="00F45CDA" w:rsidP="00F45CDA">
      <w:pPr>
        <w:pageBreakBefore/>
        <w:ind w:left="10206"/>
        <w:jc w:val="left"/>
        <w:rPr>
          <w:b/>
          <w:sz w:val="18"/>
          <w:szCs w:val="18"/>
        </w:rPr>
        <w:sectPr w:rsidR="00F45CDA" w:rsidSect="0070041D">
          <w:pgSz w:w="16840" w:h="11907" w:orient="landscape" w:code="9"/>
          <w:pgMar w:top="1134" w:right="851" w:bottom="851" w:left="851" w:header="454" w:footer="454" w:gutter="0"/>
          <w:cols w:space="720"/>
        </w:sectPr>
      </w:pPr>
    </w:p>
    <w:p w14:paraId="223B1899" w14:textId="2593D0CD" w:rsidR="00F45CDA" w:rsidRDefault="00F45CDA" w:rsidP="00F45CDA">
      <w:pPr>
        <w:ind w:left="453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lastRenderedPageBreak/>
        <w:t>Приложение №</w:t>
      </w:r>
      <w:r w:rsidR="000B61CF">
        <w:rPr>
          <w:b/>
          <w:sz w:val="18"/>
          <w:szCs w:val="18"/>
        </w:rPr>
        <w:t>4</w:t>
      </w:r>
      <w:r w:rsidRPr="00FD65DE">
        <w:rPr>
          <w:b/>
          <w:sz w:val="18"/>
          <w:szCs w:val="18"/>
        </w:rPr>
        <w:t xml:space="preserve"> </w:t>
      </w:r>
    </w:p>
    <w:p w14:paraId="502B6A4A" w14:textId="77777777" w:rsidR="00F45CDA" w:rsidRDefault="00F45CDA" w:rsidP="00F45CDA">
      <w:pPr>
        <w:ind w:left="453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>к Положению о порядке предоставления бесплатных путевок для отдыха и оздоровления детей,</w:t>
      </w:r>
    </w:p>
    <w:p w14:paraId="2C998861" w14:textId="77777777" w:rsidR="00F45CDA" w:rsidRDefault="00F45CDA" w:rsidP="00F45CDA">
      <w:pPr>
        <w:ind w:left="453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находящихся в трудной жизненной ситуации, </w:t>
      </w:r>
    </w:p>
    <w:p w14:paraId="1911AF82" w14:textId="77777777" w:rsidR="00F45CDA" w:rsidRDefault="00F45CDA" w:rsidP="00F45CDA">
      <w:pPr>
        <w:ind w:left="453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в муниципальные образовательные учреждения, </w:t>
      </w:r>
    </w:p>
    <w:p w14:paraId="5686BF87" w14:textId="77777777" w:rsidR="00F45CDA" w:rsidRDefault="00F45CDA" w:rsidP="00F45CDA">
      <w:pPr>
        <w:ind w:left="453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организующие отдых и оздоровление летом 2022 года </w:t>
      </w:r>
    </w:p>
    <w:p w14:paraId="0A6E8BD1" w14:textId="32BE1487" w:rsidR="00F45CDA" w:rsidRDefault="00F45CDA" w:rsidP="00F45CDA">
      <w:pPr>
        <w:ind w:left="4536" w:right="-2"/>
        <w:jc w:val="left"/>
        <w:rPr>
          <w:b/>
          <w:sz w:val="18"/>
          <w:szCs w:val="18"/>
        </w:rPr>
      </w:pPr>
    </w:p>
    <w:p w14:paraId="41264088" w14:textId="738671CD" w:rsidR="000B61CF" w:rsidRDefault="000B61CF" w:rsidP="00F45CDA">
      <w:pPr>
        <w:ind w:left="4536" w:right="-2"/>
        <w:jc w:val="left"/>
        <w:rPr>
          <w:b/>
          <w:sz w:val="18"/>
          <w:szCs w:val="18"/>
        </w:rPr>
      </w:pPr>
    </w:p>
    <w:p w14:paraId="07C8C1DB" w14:textId="77777777" w:rsidR="000B61CF" w:rsidRDefault="000B61CF" w:rsidP="000B61CF">
      <w:pPr>
        <w:ind w:right="-2"/>
        <w:jc w:val="left"/>
        <w:rPr>
          <w:b/>
          <w:sz w:val="18"/>
          <w:szCs w:val="18"/>
        </w:rPr>
      </w:pPr>
    </w:p>
    <w:p w14:paraId="56B026EE" w14:textId="77777777" w:rsidR="000B61CF" w:rsidRPr="000B61CF" w:rsidRDefault="000B61CF" w:rsidP="000B61CF">
      <w:pPr>
        <w:jc w:val="center"/>
        <w:rPr>
          <w:b/>
          <w:szCs w:val="28"/>
        </w:rPr>
      </w:pPr>
      <w:r w:rsidRPr="000B61CF">
        <w:rPr>
          <w:b/>
          <w:szCs w:val="28"/>
        </w:rPr>
        <w:t>Личное дело № ___</w:t>
      </w:r>
    </w:p>
    <w:p w14:paraId="48323985" w14:textId="77777777" w:rsidR="000B61CF" w:rsidRDefault="000B61CF" w:rsidP="000B61CF">
      <w:pPr>
        <w:jc w:val="center"/>
        <w:rPr>
          <w:b/>
          <w:szCs w:val="28"/>
        </w:rPr>
      </w:pPr>
      <w:r w:rsidRPr="000B61CF">
        <w:rPr>
          <w:b/>
          <w:szCs w:val="28"/>
        </w:rPr>
        <w:t xml:space="preserve">несовершеннолетнего, находящегося в трудной </w:t>
      </w:r>
    </w:p>
    <w:p w14:paraId="1E90F4CF" w14:textId="77777777" w:rsidR="000B61CF" w:rsidRDefault="000B61CF" w:rsidP="000B61CF">
      <w:pPr>
        <w:jc w:val="center"/>
        <w:rPr>
          <w:b/>
          <w:szCs w:val="28"/>
        </w:rPr>
      </w:pPr>
      <w:r w:rsidRPr="000B61CF">
        <w:rPr>
          <w:b/>
          <w:szCs w:val="28"/>
        </w:rPr>
        <w:t xml:space="preserve">жизненной ситуации, на получение бесплатной путевки </w:t>
      </w:r>
    </w:p>
    <w:p w14:paraId="15E64668" w14:textId="77777777" w:rsidR="000B61CF" w:rsidRDefault="000B61CF" w:rsidP="000B61CF">
      <w:pPr>
        <w:jc w:val="center"/>
        <w:rPr>
          <w:b/>
          <w:szCs w:val="28"/>
        </w:rPr>
      </w:pPr>
      <w:r w:rsidRPr="000B61CF">
        <w:rPr>
          <w:b/>
          <w:szCs w:val="28"/>
        </w:rPr>
        <w:t xml:space="preserve">в муниципальное образовательное учреждение, </w:t>
      </w:r>
    </w:p>
    <w:p w14:paraId="3ED25BE4" w14:textId="6795595E" w:rsidR="000B61CF" w:rsidRPr="000B61CF" w:rsidRDefault="000B61CF" w:rsidP="000B61CF">
      <w:pPr>
        <w:jc w:val="center"/>
        <w:rPr>
          <w:b/>
          <w:sz w:val="24"/>
          <w:szCs w:val="24"/>
        </w:rPr>
      </w:pPr>
      <w:r w:rsidRPr="000B61CF">
        <w:rPr>
          <w:b/>
          <w:szCs w:val="28"/>
        </w:rPr>
        <w:t>организующее отдых и оздоровление летом 2022 года</w:t>
      </w:r>
      <w:r w:rsidRPr="000B61CF">
        <w:rPr>
          <w:b/>
          <w:sz w:val="24"/>
          <w:szCs w:val="24"/>
        </w:rPr>
        <w:t xml:space="preserve"> _____________________________________________________________</w:t>
      </w:r>
    </w:p>
    <w:p w14:paraId="271C1518" w14:textId="77777777" w:rsidR="000B61CF" w:rsidRPr="000B61CF" w:rsidRDefault="000B61CF" w:rsidP="000B61CF">
      <w:pPr>
        <w:jc w:val="center"/>
        <w:rPr>
          <w:b/>
          <w:sz w:val="20"/>
        </w:rPr>
      </w:pPr>
      <w:r w:rsidRPr="000B61CF">
        <w:rPr>
          <w:b/>
          <w:sz w:val="20"/>
        </w:rPr>
        <w:t xml:space="preserve"> (</w:t>
      </w:r>
      <w:r w:rsidRPr="000B61CF">
        <w:rPr>
          <w:sz w:val="20"/>
        </w:rPr>
        <w:t>наименование муниципального образовательного учреждения</w:t>
      </w:r>
      <w:r w:rsidRPr="000B61CF">
        <w:rPr>
          <w:b/>
          <w:sz w:val="20"/>
        </w:rPr>
        <w:t>)</w:t>
      </w:r>
    </w:p>
    <w:p w14:paraId="7B61F655" w14:textId="77777777" w:rsidR="000B61CF" w:rsidRPr="000B61CF" w:rsidRDefault="000B61CF" w:rsidP="000B61CF">
      <w:pPr>
        <w:jc w:val="center"/>
        <w:rPr>
          <w:b/>
          <w:sz w:val="24"/>
          <w:szCs w:val="24"/>
        </w:rPr>
      </w:pPr>
      <w:r w:rsidRPr="000B61CF">
        <w:rPr>
          <w:b/>
          <w:sz w:val="24"/>
          <w:szCs w:val="24"/>
        </w:rPr>
        <w:t>«______________________________________________»</w:t>
      </w:r>
    </w:p>
    <w:p w14:paraId="7834190E" w14:textId="5CB1C81F" w:rsidR="000B61CF" w:rsidRPr="000B61CF" w:rsidRDefault="000B61CF" w:rsidP="000B61CF">
      <w:pPr>
        <w:jc w:val="center"/>
        <w:rPr>
          <w:sz w:val="22"/>
          <w:szCs w:val="22"/>
        </w:rPr>
      </w:pPr>
      <w:r w:rsidRPr="000B61CF">
        <w:rPr>
          <w:sz w:val="22"/>
          <w:szCs w:val="22"/>
        </w:rPr>
        <w:t>(полное название оздоровительного лагеря)</w:t>
      </w:r>
    </w:p>
    <w:p w14:paraId="01B229CC" w14:textId="77777777" w:rsidR="000B61CF" w:rsidRPr="000B61CF" w:rsidRDefault="000B61CF" w:rsidP="000B61CF">
      <w:pPr>
        <w:jc w:val="center"/>
        <w:rPr>
          <w:sz w:val="24"/>
          <w:szCs w:val="24"/>
        </w:rPr>
      </w:pPr>
    </w:p>
    <w:p w14:paraId="2AFA2664" w14:textId="77777777" w:rsidR="000B61CF" w:rsidRPr="000B61CF" w:rsidRDefault="000B61CF" w:rsidP="000B61CF">
      <w:pPr>
        <w:jc w:val="center"/>
        <w:rPr>
          <w:sz w:val="24"/>
          <w:szCs w:val="24"/>
        </w:rPr>
      </w:pPr>
    </w:p>
    <w:p w14:paraId="599F9568" w14:textId="77777777" w:rsidR="000B61CF" w:rsidRPr="000B61CF" w:rsidRDefault="000B61CF" w:rsidP="000B61CF">
      <w:pPr>
        <w:pBdr>
          <w:top w:val="single" w:sz="12" w:space="0" w:color="auto"/>
          <w:bottom w:val="single" w:sz="12" w:space="1" w:color="auto"/>
        </w:pBdr>
        <w:jc w:val="center"/>
        <w:rPr>
          <w:sz w:val="22"/>
          <w:szCs w:val="22"/>
        </w:rPr>
      </w:pPr>
      <w:r w:rsidRPr="000B61CF">
        <w:rPr>
          <w:sz w:val="22"/>
          <w:szCs w:val="22"/>
        </w:rPr>
        <w:t>фамилия, имя,</w:t>
      </w:r>
    </w:p>
    <w:p w14:paraId="5A33A7C6" w14:textId="77777777" w:rsidR="000B61CF" w:rsidRPr="000B61CF" w:rsidRDefault="000B61CF" w:rsidP="000B61CF">
      <w:pPr>
        <w:pBdr>
          <w:top w:val="single" w:sz="12" w:space="0" w:color="auto"/>
          <w:bottom w:val="single" w:sz="12" w:space="1" w:color="auto"/>
        </w:pBdr>
        <w:jc w:val="center"/>
        <w:rPr>
          <w:sz w:val="24"/>
          <w:szCs w:val="24"/>
        </w:rPr>
      </w:pPr>
    </w:p>
    <w:p w14:paraId="0AB82D7A" w14:textId="77777777" w:rsidR="000B61CF" w:rsidRPr="000B61CF" w:rsidRDefault="000B61CF" w:rsidP="000B61CF">
      <w:pPr>
        <w:jc w:val="center"/>
        <w:rPr>
          <w:sz w:val="22"/>
          <w:szCs w:val="22"/>
        </w:rPr>
      </w:pPr>
      <w:r w:rsidRPr="000B61CF">
        <w:rPr>
          <w:sz w:val="22"/>
          <w:szCs w:val="22"/>
        </w:rPr>
        <w:t>отчество</w:t>
      </w:r>
    </w:p>
    <w:p w14:paraId="56B54CED" w14:textId="77777777" w:rsidR="000B61CF" w:rsidRPr="000B61CF" w:rsidRDefault="000B61CF" w:rsidP="000B61CF">
      <w:pPr>
        <w:jc w:val="center"/>
        <w:rPr>
          <w:sz w:val="24"/>
          <w:szCs w:val="24"/>
        </w:rPr>
      </w:pPr>
      <w:r w:rsidRPr="000B61CF">
        <w:rPr>
          <w:sz w:val="24"/>
          <w:szCs w:val="24"/>
        </w:rPr>
        <w:t>_______________ г.р.</w:t>
      </w:r>
    </w:p>
    <w:p w14:paraId="0455155D" w14:textId="77777777" w:rsidR="000B61CF" w:rsidRPr="000B61CF" w:rsidRDefault="000B61CF" w:rsidP="000B61CF">
      <w:pPr>
        <w:rPr>
          <w:b/>
          <w:sz w:val="24"/>
          <w:szCs w:val="24"/>
        </w:rPr>
      </w:pPr>
    </w:p>
    <w:p w14:paraId="4F214E87" w14:textId="77777777" w:rsidR="000B61CF" w:rsidRPr="000B61CF" w:rsidRDefault="000B61CF" w:rsidP="000B61CF">
      <w:pPr>
        <w:jc w:val="left"/>
        <w:rPr>
          <w:sz w:val="24"/>
          <w:szCs w:val="24"/>
          <w:u w:val="single"/>
        </w:rPr>
      </w:pPr>
    </w:p>
    <w:p w14:paraId="4BCE5E4B" w14:textId="77777777" w:rsidR="000B61CF" w:rsidRPr="000B61CF" w:rsidRDefault="000B61CF" w:rsidP="000B61CF">
      <w:pPr>
        <w:rPr>
          <w:b/>
          <w:sz w:val="24"/>
          <w:szCs w:val="24"/>
        </w:rPr>
      </w:pPr>
      <w:r w:rsidRPr="000B61CF">
        <w:rPr>
          <w:b/>
          <w:sz w:val="24"/>
          <w:szCs w:val="24"/>
        </w:rPr>
        <w:t xml:space="preserve">                                                               </w:t>
      </w:r>
    </w:p>
    <w:p w14:paraId="47044780" w14:textId="77777777" w:rsidR="000B61CF" w:rsidRPr="000B61CF" w:rsidRDefault="000B61CF" w:rsidP="000B61CF">
      <w:pPr>
        <w:rPr>
          <w:b/>
          <w:sz w:val="24"/>
          <w:szCs w:val="24"/>
        </w:rPr>
      </w:pPr>
      <w:r w:rsidRPr="000B61CF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0A37D4B1" w14:textId="77777777" w:rsidR="000B61CF" w:rsidRPr="000B61CF" w:rsidRDefault="000B61CF" w:rsidP="000B61CF">
      <w:pPr>
        <w:rPr>
          <w:sz w:val="24"/>
          <w:szCs w:val="24"/>
        </w:rPr>
      </w:pPr>
      <w:r w:rsidRPr="000B61CF">
        <w:rPr>
          <w:sz w:val="24"/>
          <w:szCs w:val="24"/>
        </w:rPr>
        <w:t>адрес получателя: __________________________________________</w:t>
      </w:r>
    </w:p>
    <w:p w14:paraId="1AE73FF4" w14:textId="77777777" w:rsidR="000B61CF" w:rsidRPr="000B61CF" w:rsidRDefault="000B61CF" w:rsidP="000B61CF">
      <w:pPr>
        <w:jc w:val="center"/>
        <w:rPr>
          <w:b/>
          <w:sz w:val="24"/>
          <w:szCs w:val="24"/>
          <w:u w:val="single"/>
        </w:rPr>
      </w:pPr>
    </w:p>
    <w:p w14:paraId="348D2937" w14:textId="77777777" w:rsidR="000B61CF" w:rsidRPr="000B61CF" w:rsidRDefault="000B61CF" w:rsidP="000B61CF">
      <w:pPr>
        <w:jc w:val="center"/>
        <w:rPr>
          <w:b/>
          <w:sz w:val="24"/>
          <w:szCs w:val="24"/>
          <w:u w:val="single"/>
        </w:rPr>
      </w:pPr>
    </w:p>
    <w:p w14:paraId="2672F7F3" w14:textId="77777777" w:rsidR="000B61CF" w:rsidRPr="000B61CF" w:rsidRDefault="000B61CF" w:rsidP="000B61CF">
      <w:pPr>
        <w:jc w:val="center"/>
        <w:rPr>
          <w:b/>
          <w:sz w:val="24"/>
          <w:szCs w:val="24"/>
          <w:u w:val="single"/>
        </w:rPr>
      </w:pPr>
    </w:p>
    <w:p w14:paraId="239EFE5F" w14:textId="77777777" w:rsidR="000B61CF" w:rsidRPr="000B61CF" w:rsidRDefault="000B61CF" w:rsidP="000B61CF">
      <w:pPr>
        <w:rPr>
          <w:b/>
          <w:sz w:val="24"/>
          <w:szCs w:val="24"/>
          <w:u w:val="single"/>
        </w:rPr>
      </w:pPr>
    </w:p>
    <w:p w14:paraId="259134DE" w14:textId="77777777" w:rsidR="000B61CF" w:rsidRPr="000B61CF" w:rsidRDefault="000B61CF" w:rsidP="000B61CF">
      <w:pPr>
        <w:rPr>
          <w:sz w:val="24"/>
          <w:szCs w:val="24"/>
        </w:rPr>
      </w:pPr>
    </w:p>
    <w:p w14:paraId="4EA5DE85" w14:textId="77777777" w:rsidR="000B61CF" w:rsidRPr="000B61CF" w:rsidRDefault="000B61CF" w:rsidP="000B61CF">
      <w:pPr>
        <w:rPr>
          <w:sz w:val="24"/>
          <w:szCs w:val="24"/>
        </w:rPr>
      </w:pPr>
    </w:p>
    <w:p w14:paraId="4C568528" w14:textId="77777777" w:rsidR="000B61CF" w:rsidRPr="000B61CF" w:rsidRDefault="000B61CF" w:rsidP="000B61CF">
      <w:pPr>
        <w:rPr>
          <w:sz w:val="24"/>
          <w:szCs w:val="24"/>
        </w:rPr>
      </w:pPr>
      <w:r w:rsidRPr="000B61CF">
        <w:rPr>
          <w:sz w:val="24"/>
          <w:szCs w:val="24"/>
        </w:rPr>
        <w:t>МП</w:t>
      </w:r>
    </w:p>
    <w:p w14:paraId="2E3F3E80" w14:textId="77777777" w:rsidR="000B61CF" w:rsidRPr="000B61CF" w:rsidRDefault="000B61CF" w:rsidP="000B61CF">
      <w:pPr>
        <w:rPr>
          <w:sz w:val="24"/>
          <w:szCs w:val="24"/>
        </w:rPr>
      </w:pPr>
    </w:p>
    <w:p w14:paraId="4B4D8EB7" w14:textId="77777777" w:rsidR="000B61CF" w:rsidRPr="000B61CF" w:rsidRDefault="000B61CF" w:rsidP="000B61CF">
      <w:pPr>
        <w:rPr>
          <w:sz w:val="24"/>
          <w:szCs w:val="24"/>
        </w:rPr>
      </w:pPr>
    </w:p>
    <w:p w14:paraId="7968D0A1" w14:textId="77777777" w:rsidR="000B61CF" w:rsidRPr="000B61CF" w:rsidRDefault="000B61CF" w:rsidP="000B61CF">
      <w:pPr>
        <w:rPr>
          <w:sz w:val="24"/>
          <w:szCs w:val="24"/>
        </w:rPr>
      </w:pPr>
      <w:r w:rsidRPr="000B61CF">
        <w:rPr>
          <w:sz w:val="24"/>
          <w:szCs w:val="24"/>
        </w:rPr>
        <w:t>Руководитель учреждения</w:t>
      </w:r>
      <w:r w:rsidRPr="000B61CF">
        <w:rPr>
          <w:sz w:val="24"/>
          <w:szCs w:val="24"/>
        </w:rPr>
        <w:tab/>
      </w:r>
      <w:r w:rsidRPr="000B61CF">
        <w:rPr>
          <w:sz w:val="24"/>
          <w:szCs w:val="24"/>
        </w:rPr>
        <w:tab/>
      </w:r>
      <w:r w:rsidRPr="000B61CF">
        <w:rPr>
          <w:sz w:val="24"/>
          <w:szCs w:val="24"/>
        </w:rPr>
        <w:tab/>
      </w:r>
      <w:r w:rsidRPr="000B61CF">
        <w:rPr>
          <w:sz w:val="24"/>
          <w:szCs w:val="24"/>
        </w:rPr>
        <w:tab/>
        <w:t>_________________</w:t>
      </w:r>
    </w:p>
    <w:p w14:paraId="4DF6885F" w14:textId="2DEE6F79" w:rsidR="00F45CDA" w:rsidRDefault="00F45CDA" w:rsidP="000B61CF">
      <w:pPr>
        <w:ind w:right="-2"/>
        <w:jc w:val="left"/>
        <w:rPr>
          <w:b/>
          <w:sz w:val="18"/>
          <w:szCs w:val="18"/>
        </w:rPr>
      </w:pPr>
    </w:p>
    <w:p w14:paraId="2F375265" w14:textId="7860B392" w:rsidR="000B61CF" w:rsidRDefault="000B61CF" w:rsidP="000B61CF">
      <w:pPr>
        <w:ind w:right="-2"/>
        <w:jc w:val="left"/>
        <w:rPr>
          <w:b/>
          <w:sz w:val="18"/>
          <w:szCs w:val="18"/>
        </w:rPr>
      </w:pPr>
    </w:p>
    <w:p w14:paraId="18442F65" w14:textId="77777777" w:rsidR="000B61CF" w:rsidRDefault="000B61CF" w:rsidP="000B61CF">
      <w:pPr>
        <w:ind w:right="-2"/>
        <w:jc w:val="left"/>
        <w:rPr>
          <w:b/>
          <w:sz w:val="18"/>
          <w:szCs w:val="18"/>
        </w:rPr>
        <w:sectPr w:rsidR="000B61CF" w:rsidSect="000B61CF">
          <w:pgSz w:w="11907" w:h="16840" w:code="9"/>
          <w:pgMar w:top="1134" w:right="1134" w:bottom="1134" w:left="1701" w:header="454" w:footer="454" w:gutter="0"/>
          <w:cols w:space="720"/>
          <w:docGrid w:linePitch="381"/>
        </w:sectPr>
      </w:pPr>
    </w:p>
    <w:p w14:paraId="30D5E1CC" w14:textId="77777777" w:rsidR="000B61CF" w:rsidRPr="00FD65DE" w:rsidRDefault="000B61CF" w:rsidP="000B61CF">
      <w:pPr>
        <w:ind w:right="-2"/>
        <w:jc w:val="left"/>
        <w:rPr>
          <w:b/>
          <w:sz w:val="18"/>
          <w:szCs w:val="18"/>
        </w:rPr>
      </w:pPr>
    </w:p>
    <w:p w14:paraId="340185E8" w14:textId="0770FA29" w:rsidR="000B61CF" w:rsidRDefault="000B61CF" w:rsidP="000B61CF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5</w:t>
      </w:r>
      <w:r w:rsidRPr="00FD65DE">
        <w:rPr>
          <w:b/>
          <w:sz w:val="18"/>
          <w:szCs w:val="18"/>
        </w:rPr>
        <w:t xml:space="preserve"> </w:t>
      </w:r>
    </w:p>
    <w:p w14:paraId="397AD2A6" w14:textId="77777777" w:rsidR="000B61CF" w:rsidRDefault="000B61CF" w:rsidP="000B61CF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к Положению о порядке предоставления бесплатных </w:t>
      </w:r>
    </w:p>
    <w:p w14:paraId="37EFFB14" w14:textId="77777777" w:rsidR="000B61CF" w:rsidRDefault="000B61CF" w:rsidP="000B61CF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>путевок для отдыха и оздоровления детей,</w:t>
      </w:r>
      <w:r>
        <w:rPr>
          <w:b/>
          <w:sz w:val="18"/>
          <w:szCs w:val="18"/>
        </w:rPr>
        <w:t xml:space="preserve"> </w:t>
      </w:r>
      <w:r w:rsidRPr="00FD65DE">
        <w:rPr>
          <w:b/>
          <w:sz w:val="18"/>
          <w:szCs w:val="18"/>
        </w:rPr>
        <w:t xml:space="preserve">находящихся </w:t>
      </w:r>
    </w:p>
    <w:p w14:paraId="0C8000C4" w14:textId="77777777" w:rsidR="000B61CF" w:rsidRDefault="000B61CF" w:rsidP="000B61CF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в трудной жизненной ситуации, в муниципальные </w:t>
      </w:r>
    </w:p>
    <w:p w14:paraId="25AA1228" w14:textId="77777777" w:rsidR="000B61CF" w:rsidRDefault="000B61CF" w:rsidP="000B61CF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образовательные учреждения, организующие отдых </w:t>
      </w:r>
    </w:p>
    <w:p w14:paraId="08874FCB" w14:textId="77777777" w:rsidR="000B61CF" w:rsidRDefault="000B61CF" w:rsidP="000B61CF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и оздоровление летом 2022 года </w:t>
      </w:r>
    </w:p>
    <w:p w14:paraId="4A0CC842" w14:textId="77777777" w:rsidR="000B61CF" w:rsidRDefault="000B61CF" w:rsidP="000B61CF">
      <w:pPr>
        <w:ind w:right="-2"/>
        <w:jc w:val="left"/>
        <w:rPr>
          <w:b/>
          <w:sz w:val="18"/>
          <w:szCs w:val="18"/>
        </w:rPr>
      </w:pPr>
    </w:p>
    <w:p w14:paraId="676B5794" w14:textId="77777777" w:rsidR="000B61CF" w:rsidRDefault="000B61CF" w:rsidP="000B61CF">
      <w:pPr>
        <w:ind w:right="-2"/>
        <w:jc w:val="left"/>
        <w:rPr>
          <w:b/>
          <w:sz w:val="18"/>
          <w:szCs w:val="18"/>
        </w:rPr>
      </w:pPr>
    </w:p>
    <w:tbl>
      <w:tblPr>
        <w:tblW w:w="157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680"/>
        <w:gridCol w:w="7513"/>
      </w:tblGrid>
      <w:tr w:rsidR="00455EC5" w:rsidRPr="00455EC5" w14:paraId="7616AB64" w14:textId="77777777" w:rsidTr="007302FE">
        <w:trPr>
          <w:trHeight w:val="360"/>
        </w:trPr>
        <w:tc>
          <w:tcPr>
            <w:tcW w:w="7513" w:type="dxa"/>
            <w:vAlign w:val="bottom"/>
          </w:tcPr>
          <w:p w14:paraId="7DEF1B36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/Наименование оздоровительного учреждения/</w:t>
            </w:r>
          </w:p>
        </w:tc>
        <w:tc>
          <w:tcPr>
            <w:tcW w:w="680" w:type="dxa"/>
            <w:vAlign w:val="bottom"/>
          </w:tcPr>
          <w:p w14:paraId="58F3DC1B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7513" w:type="dxa"/>
            <w:vAlign w:val="bottom"/>
          </w:tcPr>
          <w:p w14:paraId="1E4FCA75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/Наименование оздоровительного учреждения/</w:t>
            </w:r>
          </w:p>
        </w:tc>
      </w:tr>
      <w:tr w:rsidR="00455EC5" w:rsidRPr="00455EC5" w14:paraId="77F8468E" w14:textId="77777777" w:rsidTr="007302FE"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14:paraId="5EBA00B4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bottom"/>
          </w:tcPr>
          <w:p w14:paraId="20B9F074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14:paraId="184A5DAC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</w:tbl>
    <w:p w14:paraId="0AB7A2D6" w14:textId="77777777" w:rsidR="00455EC5" w:rsidRPr="00455EC5" w:rsidRDefault="00455EC5" w:rsidP="00455EC5">
      <w:pPr>
        <w:jc w:val="center"/>
        <w:rPr>
          <w:sz w:val="20"/>
        </w:rPr>
      </w:pPr>
    </w:p>
    <w:tbl>
      <w:tblPr>
        <w:tblW w:w="156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4"/>
        <w:gridCol w:w="171"/>
        <w:gridCol w:w="108"/>
        <w:gridCol w:w="283"/>
        <w:gridCol w:w="284"/>
        <w:gridCol w:w="283"/>
        <w:gridCol w:w="284"/>
        <w:gridCol w:w="652"/>
        <w:gridCol w:w="56"/>
        <w:gridCol w:w="294"/>
        <w:gridCol w:w="140"/>
        <w:gridCol w:w="417"/>
        <w:gridCol w:w="709"/>
        <w:gridCol w:w="141"/>
        <w:gridCol w:w="423"/>
        <w:gridCol w:w="711"/>
        <w:gridCol w:w="83"/>
        <w:gridCol w:w="484"/>
        <w:gridCol w:w="142"/>
        <w:gridCol w:w="292"/>
        <w:gridCol w:w="133"/>
        <w:gridCol w:w="284"/>
        <w:gridCol w:w="1014"/>
        <w:gridCol w:w="7"/>
        <w:gridCol w:w="844"/>
        <w:gridCol w:w="1695"/>
        <w:gridCol w:w="1040"/>
        <w:gridCol w:w="31"/>
        <w:gridCol w:w="110"/>
        <w:gridCol w:w="236"/>
        <w:gridCol w:w="138"/>
        <w:gridCol w:w="146"/>
        <w:gridCol w:w="279"/>
        <w:gridCol w:w="146"/>
        <w:gridCol w:w="141"/>
        <w:gridCol w:w="76"/>
        <w:gridCol w:w="154"/>
        <w:gridCol w:w="129"/>
        <w:gridCol w:w="67"/>
        <w:gridCol w:w="66"/>
        <w:gridCol w:w="151"/>
        <w:gridCol w:w="208"/>
        <w:gridCol w:w="359"/>
        <w:gridCol w:w="141"/>
        <w:gridCol w:w="71"/>
        <w:gridCol w:w="206"/>
        <w:gridCol w:w="11"/>
      </w:tblGrid>
      <w:tr w:rsidR="00455EC5" w:rsidRPr="00455EC5" w14:paraId="40FDD178" w14:textId="77777777" w:rsidTr="007302FE">
        <w:trPr>
          <w:gridAfter w:val="2"/>
          <w:wAfter w:w="217" w:type="dxa"/>
          <w:trHeight w:val="360"/>
        </w:trPr>
        <w:tc>
          <w:tcPr>
            <w:tcW w:w="7922" w:type="dxa"/>
            <w:gridSpan w:val="22"/>
            <w:vAlign w:val="bottom"/>
          </w:tcPr>
          <w:p w14:paraId="41EE98ED" w14:textId="77777777" w:rsidR="00455EC5" w:rsidRPr="00B95BB3" w:rsidRDefault="00455EC5" w:rsidP="00455EC5">
            <w:pPr>
              <w:jc w:val="center"/>
              <w:rPr>
                <w:b/>
                <w:bCs/>
                <w:sz w:val="20"/>
              </w:rPr>
            </w:pPr>
            <w:r w:rsidRPr="00B95BB3">
              <w:rPr>
                <w:b/>
                <w:bCs/>
                <w:sz w:val="20"/>
              </w:rPr>
              <w:t>ПУТЕВКА №</w:t>
            </w:r>
          </w:p>
          <w:p w14:paraId="796D83E0" w14:textId="62B90598" w:rsidR="00455EC5" w:rsidRPr="00B95BB3" w:rsidRDefault="00455EC5" w:rsidP="00455EC5">
            <w:pPr>
              <w:jc w:val="center"/>
              <w:rPr>
                <w:b/>
                <w:bCs/>
                <w:sz w:val="20"/>
              </w:rPr>
            </w:pPr>
            <w:r w:rsidRPr="00B95BB3">
              <w:rPr>
                <w:b/>
                <w:bCs/>
                <w:sz w:val="20"/>
              </w:rPr>
              <w:t>(</w:t>
            </w:r>
            <w:r w:rsidR="00636CFB" w:rsidRPr="00B95BB3">
              <w:rPr>
                <w:b/>
                <w:bCs/>
                <w:sz w:val="20"/>
              </w:rPr>
              <w:t>в учреждение</w:t>
            </w:r>
            <w:r w:rsidRPr="00B95BB3">
              <w:rPr>
                <w:b/>
                <w:bCs/>
                <w:sz w:val="20"/>
              </w:rPr>
              <w:t xml:space="preserve"> отдыха и оздоровление)</w:t>
            </w:r>
          </w:p>
        </w:tc>
        <w:tc>
          <w:tcPr>
            <w:tcW w:w="284" w:type="dxa"/>
            <w:vAlign w:val="bottom"/>
          </w:tcPr>
          <w:p w14:paraId="79692906" w14:textId="77777777" w:rsidR="00455EC5" w:rsidRPr="00B95BB3" w:rsidRDefault="00455EC5" w:rsidP="00455E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49" w:type="dxa"/>
            <w:gridSpan w:val="23"/>
            <w:vAlign w:val="bottom"/>
          </w:tcPr>
          <w:p w14:paraId="5257C6BC" w14:textId="77777777" w:rsidR="00455EC5" w:rsidRPr="00B95BB3" w:rsidRDefault="00455EC5" w:rsidP="00455EC5">
            <w:pPr>
              <w:jc w:val="center"/>
              <w:rPr>
                <w:b/>
                <w:bCs/>
                <w:sz w:val="20"/>
              </w:rPr>
            </w:pPr>
            <w:r w:rsidRPr="00B95BB3">
              <w:rPr>
                <w:b/>
                <w:bCs/>
                <w:sz w:val="20"/>
              </w:rPr>
              <w:t>ОБРАТНЫЙ ТАЛОН К ПУТЕВКЕ №</w:t>
            </w:r>
          </w:p>
          <w:p w14:paraId="0C70085F" w14:textId="19944756" w:rsidR="00455EC5" w:rsidRPr="00B95BB3" w:rsidRDefault="00636CFB" w:rsidP="00455EC5">
            <w:pPr>
              <w:jc w:val="center"/>
              <w:rPr>
                <w:b/>
                <w:bCs/>
                <w:sz w:val="20"/>
              </w:rPr>
            </w:pPr>
            <w:r w:rsidRPr="00B95BB3">
              <w:rPr>
                <w:b/>
                <w:bCs/>
                <w:sz w:val="20"/>
              </w:rPr>
              <w:t>в учреждение</w:t>
            </w:r>
            <w:r w:rsidR="00455EC5" w:rsidRPr="00B95BB3">
              <w:rPr>
                <w:b/>
                <w:bCs/>
                <w:sz w:val="20"/>
              </w:rPr>
              <w:t xml:space="preserve"> отдыха и оздоровление</w:t>
            </w:r>
          </w:p>
        </w:tc>
      </w:tr>
      <w:tr w:rsidR="00455EC5" w:rsidRPr="00455EC5" w14:paraId="4A537F2F" w14:textId="77777777" w:rsidTr="007302FE">
        <w:trPr>
          <w:gridAfter w:val="8"/>
          <w:wAfter w:w="1213" w:type="dxa"/>
          <w:trHeight w:val="360"/>
        </w:trPr>
        <w:tc>
          <w:tcPr>
            <w:tcW w:w="3897" w:type="dxa"/>
            <w:gridSpan w:val="9"/>
            <w:vAlign w:val="bottom"/>
          </w:tcPr>
          <w:p w14:paraId="6459C1D5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626DEF07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gridSpan w:val="4"/>
            <w:vAlign w:val="bottom"/>
          </w:tcPr>
          <w:p w14:paraId="2E77D9E7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gridSpan w:val="2"/>
            <w:vAlign w:val="bottom"/>
          </w:tcPr>
          <w:p w14:paraId="46EF3E25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14:paraId="632FF95D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427E6284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14:paraId="059633DB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1555" w:type="dxa"/>
            <w:gridSpan w:val="5"/>
            <w:vAlign w:val="bottom"/>
          </w:tcPr>
          <w:p w14:paraId="6E4FFA20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4"/>
            <w:vAlign w:val="bottom"/>
          </w:tcPr>
          <w:p w14:paraId="0D3B85DB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4"/>
            <w:vAlign w:val="bottom"/>
          </w:tcPr>
          <w:p w14:paraId="3F8AC926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  <w:tr w:rsidR="00455EC5" w:rsidRPr="00455EC5" w14:paraId="7D31C716" w14:textId="77777777" w:rsidTr="007302FE">
        <w:trPr>
          <w:cantSplit/>
          <w:trHeight w:val="360"/>
        </w:trPr>
        <w:tc>
          <w:tcPr>
            <w:tcW w:w="2111" w:type="dxa"/>
            <w:gridSpan w:val="4"/>
            <w:vAlign w:val="bottom"/>
          </w:tcPr>
          <w:p w14:paraId="004319C0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Срок путевки: с "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14:paraId="293F8EE7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0659F795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"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14:paraId="447BD1D1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bottom"/>
          </w:tcPr>
          <w:p w14:paraId="5D2D0BBA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по "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bottom"/>
          </w:tcPr>
          <w:p w14:paraId="2427BF61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141" w:type="dxa"/>
            <w:vAlign w:val="bottom"/>
          </w:tcPr>
          <w:p w14:paraId="23E5B9CB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"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3F155426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304A0082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220258BD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г.</w:t>
            </w:r>
          </w:p>
        </w:tc>
        <w:tc>
          <w:tcPr>
            <w:tcW w:w="284" w:type="dxa"/>
            <w:vAlign w:val="bottom"/>
          </w:tcPr>
          <w:p w14:paraId="4F131883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14:paraId="2AA028DE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Срок пребывания: с "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14:paraId="5D4C86DE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141" w:type="dxa"/>
            <w:gridSpan w:val="2"/>
            <w:vAlign w:val="bottom"/>
          </w:tcPr>
          <w:p w14:paraId="5BDED1A8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"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14:paraId="0E1E0029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7" w:type="dxa"/>
            <w:gridSpan w:val="2"/>
            <w:vAlign w:val="bottom"/>
          </w:tcPr>
          <w:p w14:paraId="2FF8EE7A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по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7BE18007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14F99836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"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bottom"/>
          </w:tcPr>
          <w:p w14:paraId="46511946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bottom"/>
          </w:tcPr>
          <w:p w14:paraId="30435B1D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gridSpan w:val="3"/>
            <w:vAlign w:val="bottom"/>
          </w:tcPr>
          <w:p w14:paraId="230B225B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г.</w:t>
            </w:r>
          </w:p>
        </w:tc>
      </w:tr>
      <w:tr w:rsidR="00455EC5" w:rsidRPr="00455EC5" w14:paraId="3A735BC6" w14:textId="77777777" w:rsidTr="007302FE">
        <w:trPr>
          <w:gridAfter w:val="5"/>
          <w:wAfter w:w="788" w:type="dxa"/>
          <w:trHeight w:val="360"/>
        </w:trPr>
        <w:tc>
          <w:tcPr>
            <w:tcW w:w="2394" w:type="dxa"/>
            <w:gridSpan w:val="5"/>
            <w:vAlign w:val="bottom"/>
          </w:tcPr>
          <w:p w14:paraId="79AF8283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Фамилия, имя ребенка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  <w:vAlign w:val="bottom"/>
          </w:tcPr>
          <w:p w14:paraId="5D2ECE9A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67B8E341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3AF31160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14:paraId="19EE64C5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Фамилия, имя ребенка</w:t>
            </w:r>
          </w:p>
        </w:tc>
        <w:tc>
          <w:tcPr>
            <w:tcW w:w="3118" w:type="dxa"/>
            <w:gridSpan w:val="16"/>
            <w:tcBorders>
              <w:bottom w:val="single" w:sz="4" w:space="0" w:color="auto"/>
            </w:tcBorders>
            <w:vAlign w:val="bottom"/>
          </w:tcPr>
          <w:p w14:paraId="699CABB0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  <w:tr w:rsidR="00455EC5" w:rsidRPr="00455EC5" w14:paraId="41629AE5" w14:textId="77777777" w:rsidTr="007302FE">
        <w:trPr>
          <w:gridAfter w:val="5"/>
          <w:wAfter w:w="788" w:type="dxa"/>
          <w:cantSplit/>
          <w:trHeight w:val="360"/>
        </w:trPr>
        <w:tc>
          <w:tcPr>
            <w:tcW w:w="2394" w:type="dxa"/>
            <w:gridSpan w:val="5"/>
            <w:tcBorders>
              <w:top w:val="single" w:sz="4" w:space="0" w:color="auto"/>
            </w:tcBorders>
            <w:vAlign w:val="bottom"/>
          </w:tcPr>
          <w:p w14:paraId="769496CA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Год, месяц рождения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9B7BF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14:paraId="1BBAF7AD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6EBC60CA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</w:tcBorders>
            <w:vAlign w:val="bottom"/>
          </w:tcPr>
          <w:p w14:paraId="4BDA2762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Год, месяц рождения</w:t>
            </w:r>
          </w:p>
        </w:tc>
        <w:tc>
          <w:tcPr>
            <w:tcW w:w="311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5BA24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  <w:tr w:rsidR="00455EC5" w:rsidRPr="00455EC5" w14:paraId="254ECC90" w14:textId="77777777" w:rsidTr="007302FE">
        <w:trPr>
          <w:gridAfter w:val="5"/>
          <w:wAfter w:w="788" w:type="dxa"/>
          <w:cantSplit/>
          <w:trHeight w:val="360"/>
        </w:trPr>
        <w:tc>
          <w:tcPr>
            <w:tcW w:w="2394" w:type="dxa"/>
            <w:gridSpan w:val="5"/>
            <w:vAlign w:val="bottom"/>
          </w:tcPr>
          <w:p w14:paraId="7EDD1649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Категория семьи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CD939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3C1605FF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33F0DA83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14:paraId="39FB9A06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Категория семьи</w:t>
            </w:r>
          </w:p>
        </w:tc>
        <w:tc>
          <w:tcPr>
            <w:tcW w:w="311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50A822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  <w:tr w:rsidR="00455EC5" w:rsidRPr="00455EC5" w14:paraId="0662480A" w14:textId="77777777" w:rsidTr="007302FE">
        <w:trPr>
          <w:gridAfter w:val="5"/>
          <w:wAfter w:w="788" w:type="dxa"/>
          <w:cantSplit/>
        </w:trPr>
        <w:tc>
          <w:tcPr>
            <w:tcW w:w="2394" w:type="dxa"/>
            <w:gridSpan w:val="5"/>
            <w:vAlign w:val="bottom"/>
          </w:tcPr>
          <w:p w14:paraId="5B0A6A3B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gridSpan w:val="15"/>
            <w:tcBorders>
              <w:top w:val="single" w:sz="4" w:space="0" w:color="auto"/>
            </w:tcBorders>
          </w:tcPr>
          <w:p w14:paraId="399A42EF" w14:textId="49BEFCC9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(льготная категория)</w:t>
            </w:r>
          </w:p>
        </w:tc>
        <w:tc>
          <w:tcPr>
            <w:tcW w:w="425" w:type="dxa"/>
            <w:gridSpan w:val="2"/>
            <w:vAlign w:val="bottom"/>
          </w:tcPr>
          <w:p w14:paraId="6E069B12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0E77EFFD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14:paraId="2A3E667F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16"/>
            <w:tcBorders>
              <w:top w:val="single" w:sz="4" w:space="0" w:color="auto"/>
            </w:tcBorders>
          </w:tcPr>
          <w:p w14:paraId="36EEE8B5" w14:textId="485CDDC8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(льготная категория)</w:t>
            </w:r>
          </w:p>
        </w:tc>
      </w:tr>
      <w:tr w:rsidR="00455EC5" w:rsidRPr="00455EC5" w14:paraId="0D818E57" w14:textId="77777777" w:rsidTr="007302FE">
        <w:trPr>
          <w:gridAfter w:val="5"/>
          <w:wAfter w:w="788" w:type="dxa"/>
          <w:cantSplit/>
          <w:trHeight w:val="360"/>
        </w:trPr>
        <w:tc>
          <w:tcPr>
            <w:tcW w:w="2678" w:type="dxa"/>
            <w:gridSpan w:val="6"/>
            <w:tcBorders>
              <w:bottom w:val="single" w:sz="4" w:space="0" w:color="auto"/>
            </w:tcBorders>
            <w:vAlign w:val="bottom"/>
          </w:tcPr>
          <w:p w14:paraId="03726AC6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Ф.И.О. родителя (опекуна)</w:t>
            </w:r>
          </w:p>
        </w:tc>
        <w:tc>
          <w:tcPr>
            <w:tcW w:w="4819" w:type="dxa"/>
            <w:gridSpan w:val="14"/>
            <w:tcBorders>
              <w:bottom w:val="single" w:sz="4" w:space="0" w:color="auto"/>
            </w:tcBorders>
            <w:vAlign w:val="bottom"/>
          </w:tcPr>
          <w:p w14:paraId="5776D7D0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05423503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57F85D86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631" w:type="dxa"/>
            <w:gridSpan w:val="6"/>
            <w:tcBorders>
              <w:bottom w:val="single" w:sz="4" w:space="0" w:color="auto"/>
            </w:tcBorders>
            <w:vAlign w:val="bottom"/>
          </w:tcPr>
          <w:p w14:paraId="6E28C8AD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Ф.И.О. родителя (опекуна)</w:t>
            </w:r>
          </w:p>
        </w:tc>
        <w:tc>
          <w:tcPr>
            <w:tcW w:w="2047" w:type="dxa"/>
            <w:gridSpan w:val="14"/>
            <w:tcBorders>
              <w:bottom w:val="single" w:sz="4" w:space="0" w:color="auto"/>
            </w:tcBorders>
            <w:vAlign w:val="bottom"/>
          </w:tcPr>
          <w:p w14:paraId="2DA77D60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  <w:tr w:rsidR="00455EC5" w:rsidRPr="00455EC5" w14:paraId="70D5389C" w14:textId="77777777" w:rsidTr="007302FE">
        <w:trPr>
          <w:gridAfter w:val="5"/>
          <w:wAfter w:w="788" w:type="dxa"/>
          <w:cantSplit/>
          <w:trHeight w:val="360"/>
        </w:trPr>
        <w:tc>
          <w:tcPr>
            <w:tcW w:w="74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E5781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14:paraId="78AFB6AB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07FFB0EA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667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2BEF8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  <w:tr w:rsidR="00455EC5" w:rsidRPr="00455EC5" w14:paraId="01B05566" w14:textId="77777777" w:rsidTr="007302FE">
        <w:trPr>
          <w:gridAfter w:val="5"/>
          <w:wAfter w:w="788" w:type="dxa"/>
          <w:cantSplit/>
          <w:trHeight w:val="360"/>
        </w:trPr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9B714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Адрес, телефон</w:t>
            </w:r>
          </w:p>
        </w:tc>
        <w:tc>
          <w:tcPr>
            <w:tcW w:w="566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13E3A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415D073E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28EBBD00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5261" w:type="dxa"/>
            <w:gridSpan w:val="10"/>
            <w:tcBorders>
              <w:bottom w:val="single" w:sz="4" w:space="0" w:color="auto"/>
            </w:tcBorders>
            <w:vAlign w:val="bottom"/>
          </w:tcPr>
          <w:p w14:paraId="76BE7CEB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Адрес, телефон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</w:tcBorders>
            <w:vAlign w:val="bottom"/>
          </w:tcPr>
          <w:p w14:paraId="04CB2DFF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  <w:tr w:rsidR="00455EC5" w:rsidRPr="00455EC5" w14:paraId="19722476" w14:textId="77777777" w:rsidTr="007302FE">
        <w:trPr>
          <w:gridAfter w:val="5"/>
          <w:wAfter w:w="788" w:type="dxa"/>
          <w:cantSplit/>
          <w:trHeight w:val="360"/>
        </w:trPr>
        <w:tc>
          <w:tcPr>
            <w:tcW w:w="74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8E1A6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14:paraId="098594F9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64B0BBA5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667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B82B4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  <w:tr w:rsidR="00455EC5" w:rsidRPr="00455EC5" w14:paraId="12F09E91" w14:textId="77777777" w:rsidTr="007302FE">
        <w:trPr>
          <w:gridAfter w:val="5"/>
          <w:wAfter w:w="788" w:type="dxa"/>
          <w:cantSplit/>
          <w:trHeight w:val="360"/>
        </w:trPr>
        <w:tc>
          <w:tcPr>
            <w:tcW w:w="988" w:type="dxa"/>
            <w:vAlign w:val="bottom"/>
          </w:tcPr>
          <w:p w14:paraId="4AED7A17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6509" w:type="dxa"/>
            <w:gridSpan w:val="19"/>
            <w:tcBorders>
              <w:bottom w:val="single" w:sz="4" w:space="0" w:color="auto"/>
            </w:tcBorders>
            <w:vAlign w:val="bottom"/>
          </w:tcPr>
          <w:p w14:paraId="1371992D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080E1E81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20B4F576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5261" w:type="dxa"/>
            <w:gridSpan w:val="10"/>
            <w:vAlign w:val="bottom"/>
          </w:tcPr>
          <w:p w14:paraId="593964FD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___________________________________________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</w:tcBorders>
            <w:vAlign w:val="bottom"/>
          </w:tcPr>
          <w:p w14:paraId="09E435CD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</w:tr>
      <w:tr w:rsidR="00455EC5" w:rsidRPr="00455EC5" w14:paraId="45CBA91B" w14:textId="77777777" w:rsidTr="007302FE">
        <w:trPr>
          <w:gridAfter w:val="5"/>
          <w:wAfter w:w="788" w:type="dxa"/>
          <w:cantSplit/>
          <w:trHeight w:val="360"/>
        </w:trPr>
        <w:tc>
          <w:tcPr>
            <w:tcW w:w="4804" w:type="dxa"/>
            <w:gridSpan w:val="13"/>
            <w:tcBorders>
              <w:bottom w:val="single" w:sz="4" w:space="0" w:color="auto"/>
            </w:tcBorders>
            <w:vAlign w:val="bottom"/>
          </w:tcPr>
          <w:p w14:paraId="33FFD0C8" w14:textId="77777777" w:rsidR="00455EC5" w:rsidRPr="00455EC5" w:rsidRDefault="00455EC5" w:rsidP="00455EC5">
            <w:pPr>
              <w:jc w:val="left"/>
              <w:rPr>
                <w:sz w:val="20"/>
              </w:rPr>
            </w:pPr>
            <w:r w:rsidRPr="00455EC5">
              <w:rPr>
                <w:sz w:val="20"/>
              </w:rPr>
              <w:t>Наименование организации, выдавшей путевку: МОУ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bottom"/>
          </w:tcPr>
          <w:p w14:paraId="77F953A8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330B4D6B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53A5BF3D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5261" w:type="dxa"/>
            <w:gridSpan w:val="10"/>
            <w:vAlign w:val="bottom"/>
          </w:tcPr>
          <w:p w14:paraId="18A657F0" w14:textId="59BCE138" w:rsidR="00455EC5" w:rsidRPr="00455EC5" w:rsidRDefault="00636CFB" w:rsidP="00455EC5">
            <w:pPr>
              <w:ind w:right="1815"/>
              <w:jc w:val="left"/>
              <w:rPr>
                <w:sz w:val="20"/>
              </w:rPr>
            </w:pPr>
            <w:r w:rsidRPr="00455EC5">
              <w:rPr>
                <w:sz w:val="20"/>
              </w:rPr>
              <w:t>Наименование организации,</w:t>
            </w:r>
            <w:r w:rsidR="00455EC5" w:rsidRPr="00455EC5">
              <w:rPr>
                <w:sz w:val="20"/>
              </w:rPr>
              <w:t xml:space="preserve"> выдавшей путевку</w:t>
            </w:r>
          </w:p>
        </w:tc>
        <w:tc>
          <w:tcPr>
            <w:tcW w:w="1417" w:type="dxa"/>
            <w:gridSpan w:val="10"/>
            <w:vAlign w:val="bottom"/>
          </w:tcPr>
          <w:p w14:paraId="40883E52" w14:textId="77777777" w:rsidR="00455EC5" w:rsidRPr="00455EC5" w:rsidRDefault="00455EC5" w:rsidP="00455EC5">
            <w:pPr>
              <w:ind w:left="870"/>
              <w:jc w:val="left"/>
              <w:rPr>
                <w:sz w:val="20"/>
              </w:rPr>
            </w:pPr>
          </w:p>
        </w:tc>
      </w:tr>
      <w:tr w:rsidR="00455EC5" w:rsidRPr="00455EC5" w14:paraId="059D27F7" w14:textId="77777777" w:rsidTr="007302FE">
        <w:trPr>
          <w:gridAfter w:val="5"/>
          <w:wAfter w:w="788" w:type="dxa"/>
          <w:cantSplit/>
          <w:trHeight w:val="360"/>
        </w:trPr>
        <w:tc>
          <w:tcPr>
            <w:tcW w:w="74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33811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F2AB40D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14:paraId="144A2254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5261" w:type="dxa"/>
            <w:gridSpan w:val="10"/>
            <w:vAlign w:val="bottom"/>
          </w:tcPr>
          <w:p w14:paraId="7B13AE8E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10"/>
            <w:vAlign w:val="bottom"/>
          </w:tcPr>
          <w:p w14:paraId="3D1C66B6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</w:tr>
      <w:tr w:rsidR="00455EC5" w:rsidRPr="00455EC5" w14:paraId="2F2A1F56" w14:textId="77777777" w:rsidTr="007302FE">
        <w:trPr>
          <w:gridAfter w:val="2"/>
          <w:wAfter w:w="217" w:type="dxa"/>
          <w:cantSplit/>
          <w:trHeight w:val="360"/>
        </w:trPr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7912EC05" w14:textId="77777777" w:rsidR="00455EC5" w:rsidRPr="00455EC5" w:rsidRDefault="00455EC5" w:rsidP="00455EC5">
            <w:pPr>
              <w:jc w:val="right"/>
              <w:rPr>
                <w:sz w:val="20"/>
              </w:rPr>
            </w:pPr>
            <w:r w:rsidRPr="00455EC5">
              <w:rPr>
                <w:sz w:val="20"/>
              </w:rPr>
              <w:t>М.П.</w:t>
            </w:r>
          </w:p>
        </w:tc>
        <w:tc>
          <w:tcPr>
            <w:tcW w:w="3399" w:type="dxa"/>
            <w:gridSpan w:val="11"/>
            <w:tcBorders>
              <w:top w:val="single" w:sz="4" w:space="0" w:color="auto"/>
            </w:tcBorders>
            <w:vAlign w:val="bottom"/>
          </w:tcPr>
          <w:p w14:paraId="65F56BFB" w14:textId="77777777" w:rsidR="00455EC5" w:rsidRPr="00455EC5" w:rsidRDefault="00455EC5" w:rsidP="00455EC5">
            <w:pPr>
              <w:jc w:val="right"/>
              <w:rPr>
                <w:sz w:val="20"/>
              </w:rPr>
            </w:pPr>
            <w:r w:rsidRPr="00455EC5">
              <w:rPr>
                <w:sz w:val="20"/>
              </w:rPr>
              <w:t>"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C793E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14:paraId="1203F912" w14:textId="77777777" w:rsidR="00455EC5" w:rsidRPr="00455EC5" w:rsidRDefault="00455EC5" w:rsidP="00455EC5">
            <w:pPr>
              <w:jc w:val="left"/>
              <w:rPr>
                <w:sz w:val="20"/>
              </w:rPr>
            </w:pPr>
            <w:r w:rsidRPr="00455EC5">
              <w:rPr>
                <w:sz w:val="20"/>
              </w:rPr>
              <w:t>"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6EE32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292" w:type="dxa"/>
            <w:vAlign w:val="bottom"/>
          </w:tcPr>
          <w:p w14:paraId="169CD905" w14:textId="77777777" w:rsidR="00455EC5" w:rsidRPr="00455EC5" w:rsidRDefault="00455EC5" w:rsidP="00455EC5">
            <w:pPr>
              <w:jc w:val="left"/>
              <w:rPr>
                <w:sz w:val="20"/>
              </w:rPr>
            </w:pPr>
            <w:r w:rsidRPr="00455EC5">
              <w:rPr>
                <w:sz w:val="20"/>
              </w:rPr>
              <w:t>г.</w:t>
            </w:r>
          </w:p>
        </w:tc>
        <w:tc>
          <w:tcPr>
            <w:tcW w:w="417" w:type="dxa"/>
            <w:gridSpan w:val="2"/>
            <w:vAlign w:val="bottom"/>
          </w:tcPr>
          <w:p w14:paraId="1A3E5B07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bottom"/>
          </w:tcPr>
          <w:p w14:paraId="6536D696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3D3176E" w14:textId="77777777" w:rsidR="00455EC5" w:rsidRPr="00455EC5" w:rsidRDefault="00455EC5" w:rsidP="00455EC5">
            <w:pPr>
              <w:jc w:val="right"/>
              <w:rPr>
                <w:sz w:val="20"/>
              </w:rPr>
            </w:pPr>
            <w:r w:rsidRPr="00455EC5">
              <w:rPr>
                <w:sz w:val="20"/>
              </w:rPr>
              <w:t>М.П.</w:t>
            </w:r>
          </w:p>
        </w:tc>
        <w:tc>
          <w:tcPr>
            <w:tcW w:w="3821" w:type="dxa"/>
            <w:gridSpan w:val="9"/>
            <w:vAlign w:val="bottom"/>
          </w:tcPr>
          <w:p w14:paraId="54368FC1" w14:textId="77777777" w:rsidR="00455EC5" w:rsidRPr="00455EC5" w:rsidRDefault="00455EC5" w:rsidP="00455EC5">
            <w:pPr>
              <w:jc w:val="right"/>
              <w:rPr>
                <w:sz w:val="20"/>
              </w:rPr>
            </w:pPr>
            <w:r w:rsidRPr="00455EC5">
              <w:rPr>
                <w:sz w:val="20"/>
              </w:rPr>
              <w:t>«         »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vAlign w:val="bottom"/>
          </w:tcPr>
          <w:p w14:paraId="4C35D32D" w14:textId="77777777" w:rsidR="00455EC5" w:rsidRPr="00455EC5" w:rsidRDefault="00455EC5" w:rsidP="00455EC5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14:paraId="47F34D0C" w14:textId="77777777" w:rsidR="00455EC5" w:rsidRPr="00455EC5" w:rsidRDefault="00455EC5" w:rsidP="00455E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" w:type="dxa"/>
            <w:gridSpan w:val="2"/>
            <w:vAlign w:val="bottom"/>
          </w:tcPr>
          <w:p w14:paraId="5BDFAE2F" w14:textId="77777777" w:rsidR="00455EC5" w:rsidRPr="00455EC5" w:rsidRDefault="00455EC5" w:rsidP="00455EC5">
            <w:pPr>
              <w:jc w:val="left"/>
              <w:rPr>
                <w:sz w:val="20"/>
              </w:rPr>
            </w:pPr>
            <w:r w:rsidRPr="00455EC5">
              <w:rPr>
                <w:sz w:val="20"/>
              </w:rPr>
              <w:t>г.</w:t>
            </w:r>
          </w:p>
        </w:tc>
      </w:tr>
      <w:tr w:rsidR="00455EC5" w:rsidRPr="00455EC5" w14:paraId="6ADE8921" w14:textId="77777777" w:rsidTr="007302FE">
        <w:trPr>
          <w:gridAfter w:val="1"/>
          <w:wAfter w:w="11" w:type="dxa"/>
          <w:cantSplit/>
          <w:trHeight w:val="360"/>
        </w:trPr>
        <w:tc>
          <w:tcPr>
            <w:tcW w:w="2003" w:type="dxa"/>
            <w:gridSpan w:val="3"/>
            <w:vAlign w:val="bottom"/>
          </w:tcPr>
          <w:p w14:paraId="7E00ED0C" w14:textId="77777777" w:rsidR="00455EC5" w:rsidRPr="00455EC5" w:rsidRDefault="00455EC5" w:rsidP="00455EC5">
            <w:pPr>
              <w:jc w:val="left"/>
              <w:rPr>
                <w:sz w:val="20"/>
              </w:rPr>
            </w:pPr>
            <w:r w:rsidRPr="00455EC5">
              <w:rPr>
                <w:sz w:val="20"/>
              </w:rPr>
              <w:t>Руководитель</w:t>
            </w:r>
          </w:p>
        </w:tc>
        <w:tc>
          <w:tcPr>
            <w:tcW w:w="5919" w:type="dxa"/>
            <w:gridSpan w:val="19"/>
            <w:tcBorders>
              <w:bottom w:val="single" w:sz="4" w:space="0" w:color="auto"/>
            </w:tcBorders>
            <w:vAlign w:val="bottom"/>
          </w:tcPr>
          <w:p w14:paraId="0492D827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1305" w:type="dxa"/>
            <w:gridSpan w:val="3"/>
            <w:vAlign w:val="bottom"/>
          </w:tcPr>
          <w:p w14:paraId="107B0E23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2539" w:type="dxa"/>
            <w:gridSpan w:val="2"/>
            <w:vAlign w:val="bottom"/>
          </w:tcPr>
          <w:p w14:paraId="5BDA1082" w14:textId="77777777" w:rsidR="00455EC5" w:rsidRPr="00455EC5" w:rsidRDefault="00455EC5" w:rsidP="00455EC5">
            <w:pPr>
              <w:jc w:val="left"/>
              <w:rPr>
                <w:sz w:val="20"/>
              </w:rPr>
            </w:pPr>
            <w:r w:rsidRPr="00455EC5">
              <w:rPr>
                <w:sz w:val="20"/>
              </w:rPr>
              <w:t>Руководитель</w:t>
            </w:r>
          </w:p>
        </w:tc>
        <w:tc>
          <w:tcPr>
            <w:tcW w:w="2497" w:type="dxa"/>
            <w:gridSpan w:val="11"/>
            <w:tcBorders>
              <w:bottom w:val="single" w:sz="4" w:space="0" w:color="auto"/>
            </w:tcBorders>
            <w:vAlign w:val="bottom"/>
          </w:tcPr>
          <w:p w14:paraId="57B8231E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bottom"/>
          </w:tcPr>
          <w:p w14:paraId="4E281236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930" w:type="dxa"/>
            <w:gridSpan w:val="5"/>
            <w:tcBorders>
              <w:bottom w:val="single" w:sz="4" w:space="0" w:color="auto"/>
            </w:tcBorders>
            <w:vAlign w:val="bottom"/>
          </w:tcPr>
          <w:p w14:paraId="724F7310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206" w:type="dxa"/>
            <w:vAlign w:val="bottom"/>
          </w:tcPr>
          <w:p w14:paraId="6CFE17A8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</w:tr>
      <w:tr w:rsidR="00455EC5" w:rsidRPr="00455EC5" w14:paraId="6CE1CB62" w14:textId="77777777" w:rsidTr="00257115">
        <w:trPr>
          <w:gridAfter w:val="1"/>
          <w:wAfter w:w="11" w:type="dxa"/>
          <w:cantSplit/>
        </w:trPr>
        <w:tc>
          <w:tcPr>
            <w:tcW w:w="2003" w:type="dxa"/>
            <w:gridSpan w:val="3"/>
            <w:tcBorders>
              <w:top w:val="single" w:sz="4" w:space="0" w:color="auto"/>
            </w:tcBorders>
            <w:vAlign w:val="bottom"/>
          </w:tcPr>
          <w:p w14:paraId="763FB5FD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</w:tcBorders>
          </w:tcPr>
          <w:p w14:paraId="0535A69F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(подпись)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14:paraId="7645D10A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3535" w:type="dxa"/>
            <w:gridSpan w:val="10"/>
            <w:tcBorders>
              <w:top w:val="single" w:sz="4" w:space="0" w:color="auto"/>
            </w:tcBorders>
          </w:tcPr>
          <w:p w14:paraId="6F715E12" w14:textId="77777777" w:rsidR="00455EC5" w:rsidRPr="00455EC5" w:rsidRDefault="00455EC5" w:rsidP="00455EC5">
            <w:pPr>
              <w:jc w:val="center"/>
              <w:rPr>
                <w:sz w:val="20"/>
              </w:rPr>
            </w:pPr>
            <w:r w:rsidRPr="00455EC5">
              <w:rPr>
                <w:sz w:val="20"/>
              </w:rPr>
              <w:t>(расшифровка подписи)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  <w:vAlign w:val="bottom"/>
          </w:tcPr>
          <w:p w14:paraId="6B32D90A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vAlign w:val="bottom"/>
          </w:tcPr>
          <w:p w14:paraId="18BD4241" w14:textId="77777777" w:rsidR="00455EC5" w:rsidRPr="00455EC5" w:rsidRDefault="00455EC5" w:rsidP="00455EC5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14:paraId="2FA38790" w14:textId="77777777" w:rsidR="00455EC5" w:rsidRPr="00455EC5" w:rsidRDefault="00455EC5" w:rsidP="00636CFB">
            <w:pPr>
              <w:rPr>
                <w:sz w:val="20"/>
              </w:rPr>
            </w:pPr>
            <w:r w:rsidRPr="00455EC5">
              <w:rPr>
                <w:sz w:val="20"/>
              </w:rPr>
              <w:t>(подпись)</w:t>
            </w:r>
          </w:p>
        </w:tc>
        <w:tc>
          <w:tcPr>
            <w:tcW w:w="2478" w:type="dxa"/>
            <w:gridSpan w:val="16"/>
          </w:tcPr>
          <w:p w14:paraId="2F9471E3" w14:textId="77777777" w:rsidR="00455EC5" w:rsidRPr="00455EC5" w:rsidRDefault="00455EC5" w:rsidP="00455EC5">
            <w:pPr>
              <w:jc w:val="left"/>
              <w:rPr>
                <w:sz w:val="20"/>
              </w:rPr>
            </w:pPr>
            <w:r w:rsidRPr="00455EC5">
              <w:rPr>
                <w:sz w:val="20"/>
              </w:rPr>
              <w:t>(расшифровка подписи)</w:t>
            </w:r>
          </w:p>
        </w:tc>
      </w:tr>
    </w:tbl>
    <w:p w14:paraId="5791FBFD" w14:textId="77777777" w:rsidR="00257115" w:rsidRDefault="00257115" w:rsidP="00455EC5">
      <w:pPr>
        <w:jc w:val="left"/>
        <w:rPr>
          <w:sz w:val="20"/>
        </w:rPr>
        <w:sectPr w:rsidR="00257115" w:rsidSect="00257115">
          <w:pgSz w:w="16840" w:h="11907" w:orient="landscape" w:code="9"/>
          <w:pgMar w:top="1134" w:right="851" w:bottom="851" w:left="851" w:header="454" w:footer="454" w:gutter="0"/>
          <w:cols w:space="720"/>
          <w:docGrid w:linePitch="381"/>
        </w:sectPr>
      </w:pPr>
    </w:p>
    <w:p w14:paraId="2D44581A" w14:textId="77777777" w:rsidR="00455EC5" w:rsidRPr="00455EC5" w:rsidRDefault="00455EC5" w:rsidP="00455EC5">
      <w:pPr>
        <w:jc w:val="left"/>
        <w:rPr>
          <w:sz w:val="20"/>
        </w:rPr>
      </w:pPr>
    </w:p>
    <w:p w14:paraId="758D2851" w14:textId="46294475" w:rsidR="00257115" w:rsidRDefault="00257115" w:rsidP="00257115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6</w:t>
      </w:r>
      <w:r w:rsidRPr="00FD65DE">
        <w:rPr>
          <w:b/>
          <w:sz w:val="18"/>
          <w:szCs w:val="18"/>
        </w:rPr>
        <w:t xml:space="preserve"> </w:t>
      </w:r>
    </w:p>
    <w:p w14:paraId="4350A808" w14:textId="77777777" w:rsidR="00257115" w:rsidRDefault="00257115" w:rsidP="00257115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к Положению о порядке предоставления бесплатных </w:t>
      </w:r>
    </w:p>
    <w:p w14:paraId="084B1772" w14:textId="77777777" w:rsidR="00257115" w:rsidRDefault="00257115" w:rsidP="00257115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>путевок для отдыха и оздоровления детей,</w:t>
      </w:r>
      <w:r>
        <w:rPr>
          <w:b/>
          <w:sz w:val="18"/>
          <w:szCs w:val="18"/>
        </w:rPr>
        <w:t xml:space="preserve"> </w:t>
      </w:r>
      <w:r w:rsidRPr="00FD65DE">
        <w:rPr>
          <w:b/>
          <w:sz w:val="18"/>
          <w:szCs w:val="18"/>
        </w:rPr>
        <w:t xml:space="preserve">находящихся </w:t>
      </w:r>
    </w:p>
    <w:p w14:paraId="43CF3067" w14:textId="77777777" w:rsidR="00257115" w:rsidRDefault="00257115" w:rsidP="00257115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в трудной жизненной ситуации, в муниципальные </w:t>
      </w:r>
    </w:p>
    <w:p w14:paraId="7E80BDE6" w14:textId="77777777" w:rsidR="00257115" w:rsidRDefault="00257115" w:rsidP="00257115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образовательные учреждения, организующие отдых </w:t>
      </w:r>
    </w:p>
    <w:p w14:paraId="2C0222A2" w14:textId="77777777" w:rsidR="00257115" w:rsidRDefault="00257115" w:rsidP="00257115">
      <w:pPr>
        <w:ind w:left="10206" w:right="-2"/>
        <w:jc w:val="left"/>
        <w:rPr>
          <w:b/>
          <w:sz w:val="18"/>
          <w:szCs w:val="18"/>
        </w:rPr>
      </w:pPr>
      <w:r w:rsidRPr="00FD65DE">
        <w:rPr>
          <w:b/>
          <w:sz w:val="18"/>
          <w:szCs w:val="18"/>
        </w:rPr>
        <w:t xml:space="preserve">и оздоровление летом 2022 года </w:t>
      </w:r>
    </w:p>
    <w:p w14:paraId="68F760EA" w14:textId="77777777" w:rsidR="00257115" w:rsidRDefault="00257115" w:rsidP="00257115">
      <w:pPr>
        <w:ind w:right="-2"/>
        <w:jc w:val="left"/>
        <w:rPr>
          <w:b/>
          <w:sz w:val="18"/>
          <w:szCs w:val="18"/>
        </w:rPr>
      </w:pPr>
    </w:p>
    <w:p w14:paraId="31F4ADB2" w14:textId="77777777" w:rsidR="00455EC5" w:rsidRPr="00455EC5" w:rsidRDefault="00455EC5" w:rsidP="00455EC5">
      <w:pPr>
        <w:ind w:left="6946" w:right="-2"/>
        <w:jc w:val="right"/>
        <w:rPr>
          <w:b/>
          <w:sz w:val="24"/>
          <w:szCs w:val="24"/>
        </w:rPr>
      </w:pPr>
    </w:p>
    <w:p w14:paraId="35A40295" w14:textId="77777777" w:rsidR="00257115" w:rsidRPr="00257115" w:rsidRDefault="00257115" w:rsidP="0025711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7115">
        <w:rPr>
          <w:b/>
          <w:bCs/>
          <w:szCs w:val="28"/>
        </w:rPr>
        <w:t>РЕЕСТР</w:t>
      </w:r>
    </w:p>
    <w:p w14:paraId="7003F0CF" w14:textId="23538360" w:rsidR="00257115" w:rsidRPr="00257115" w:rsidRDefault="00257115" w:rsidP="0025711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7115">
        <w:rPr>
          <w:b/>
          <w:bCs/>
          <w:szCs w:val="28"/>
        </w:rPr>
        <w:t xml:space="preserve">лиц, из числа детей, находящихся в трудной жизненной ситуации, получивших отдых и оздоровление </w:t>
      </w:r>
    </w:p>
    <w:p w14:paraId="623A1781" w14:textId="77777777" w:rsidR="00257115" w:rsidRPr="00257115" w:rsidRDefault="00257115" w:rsidP="0025711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7115">
        <w:rPr>
          <w:b/>
          <w:bCs/>
          <w:szCs w:val="28"/>
        </w:rPr>
        <w:t>за период с ______________ 2022 г.  по ______________ 2022 г.</w:t>
      </w:r>
    </w:p>
    <w:p w14:paraId="69A495B0" w14:textId="77777777" w:rsidR="00257115" w:rsidRPr="00257115" w:rsidRDefault="00257115" w:rsidP="00257115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799"/>
        <w:gridCol w:w="1647"/>
        <w:gridCol w:w="1497"/>
        <w:gridCol w:w="1797"/>
        <w:gridCol w:w="1497"/>
        <w:gridCol w:w="1797"/>
        <w:gridCol w:w="1797"/>
        <w:gridCol w:w="578"/>
        <w:gridCol w:w="770"/>
        <w:gridCol w:w="1348"/>
      </w:tblGrid>
      <w:tr w:rsidR="00257115" w:rsidRPr="00257115" w14:paraId="2E976949" w14:textId="77777777" w:rsidTr="00AD345E">
        <w:trPr>
          <w:cantSplit/>
          <w:trHeight w:val="360"/>
        </w:trPr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F7B5E" w14:textId="33AF9D1F" w:rsidR="00257115" w:rsidRPr="00257115" w:rsidRDefault="00AD345E" w:rsidP="00AD345E">
            <w:pPr>
              <w:autoSpaceDE w:val="0"/>
              <w:autoSpaceDN w:val="0"/>
              <w:adjustRightInd w:val="0"/>
              <w:ind w:left="-139" w:firstLine="1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  <w:r w:rsidR="00257115" w:rsidRPr="0025711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CBDB5" w14:textId="77777777" w:rsidR="00257115" w:rsidRPr="00257115" w:rsidRDefault="00257115" w:rsidP="00AD345E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 xml:space="preserve">Ф.И.О.  </w:t>
            </w:r>
            <w:r w:rsidRPr="00257115">
              <w:rPr>
                <w:b/>
                <w:bCs/>
                <w:sz w:val="18"/>
                <w:szCs w:val="18"/>
              </w:rPr>
              <w:br/>
              <w:t>ребенка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06AC8E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16C1B1" w14:textId="77777777" w:rsidR="00257115" w:rsidRPr="00257115" w:rsidRDefault="00257115" w:rsidP="00AD345E">
            <w:pPr>
              <w:autoSpaceDE w:val="0"/>
              <w:autoSpaceDN w:val="0"/>
              <w:adjustRightInd w:val="0"/>
              <w:ind w:right="-69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Школа, класс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71C1" w14:textId="19253ED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 xml:space="preserve">Место    </w:t>
            </w:r>
            <w:r w:rsidRPr="00257115">
              <w:rPr>
                <w:b/>
                <w:bCs/>
                <w:sz w:val="18"/>
                <w:szCs w:val="18"/>
              </w:rPr>
              <w:br/>
              <w:t>регистрации</w:t>
            </w:r>
            <w:r w:rsidRPr="00257115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57115">
              <w:rPr>
                <w:b/>
                <w:bCs/>
                <w:sz w:val="18"/>
                <w:szCs w:val="18"/>
              </w:rPr>
              <w:t xml:space="preserve"> </w:t>
            </w:r>
            <w:r w:rsidRPr="00257115">
              <w:rPr>
                <w:b/>
                <w:bCs/>
                <w:sz w:val="18"/>
                <w:szCs w:val="18"/>
              </w:rPr>
              <w:br/>
              <w:t>(</w:t>
            </w:r>
            <w:r w:rsidR="00AD345E" w:rsidRPr="00257115">
              <w:rPr>
                <w:b/>
                <w:bCs/>
                <w:sz w:val="18"/>
                <w:szCs w:val="18"/>
              </w:rPr>
              <w:t xml:space="preserve">адрес, </w:t>
            </w:r>
            <w:r w:rsidRPr="00257115">
              <w:rPr>
                <w:b/>
                <w:bCs/>
                <w:sz w:val="18"/>
                <w:szCs w:val="18"/>
              </w:rPr>
              <w:t>телефон)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45B369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D3E2F" w14:textId="77777777" w:rsidR="00AD345E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 xml:space="preserve">Ф.И.О.  </w:t>
            </w:r>
            <w:r w:rsidRPr="00257115">
              <w:rPr>
                <w:b/>
                <w:bCs/>
                <w:sz w:val="18"/>
                <w:szCs w:val="18"/>
              </w:rPr>
              <w:br/>
              <w:t>родителей,</w:t>
            </w:r>
            <w:r w:rsidRPr="00257115">
              <w:rPr>
                <w:b/>
                <w:bCs/>
                <w:sz w:val="18"/>
                <w:szCs w:val="18"/>
              </w:rPr>
              <w:br/>
              <w:t xml:space="preserve">(законных </w:t>
            </w:r>
          </w:p>
          <w:p w14:paraId="510082C2" w14:textId="44E86AFD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представителей)</w:t>
            </w:r>
            <w:r w:rsidRPr="0025711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749AB" w14:textId="69997E06" w:rsidR="00AD345E" w:rsidRDefault="00B95BB3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57115">
              <w:rPr>
                <w:b/>
                <w:bCs/>
                <w:sz w:val="18"/>
                <w:szCs w:val="18"/>
              </w:rPr>
              <w:t>учреждения</w:t>
            </w:r>
            <w:r w:rsidR="00257115" w:rsidRPr="0025711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BA52E7C" w14:textId="4B27557C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оздоровления и отдыха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51501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 xml:space="preserve">Срок    </w:t>
            </w:r>
            <w:r w:rsidRPr="00257115">
              <w:rPr>
                <w:b/>
                <w:bCs/>
                <w:sz w:val="18"/>
                <w:szCs w:val="18"/>
              </w:rPr>
              <w:br/>
              <w:t>пребывания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3858E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257115" w:rsidRPr="00257115" w14:paraId="4EA1A7FC" w14:textId="77777777" w:rsidTr="00AD345E">
        <w:trPr>
          <w:cantSplit/>
          <w:trHeight w:val="480"/>
        </w:trPr>
        <w:tc>
          <w:tcPr>
            <w:tcW w:w="2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EE10D" w14:textId="77777777" w:rsidR="00257115" w:rsidRPr="00257115" w:rsidRDefault="00257115" w:rsidP="00AD3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C66CC" w14:textId="77777777" w:rsidR="00257115" w:rsidRPr="00257115" w:rsidRDefault="00257115" w:rsidP="00AD3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66FE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08AC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585A1" w14:textId="77777777" w:rsidR="00257115" w:rsidRPr="00257115" w:rsidRDefault="00257115" w:rsidP="00AD3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2E7B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7F8FA" w14:textId="77777777" w:rsidR="00257115" w:rsidRPr="00257115" w:rsidRDefault="00257115" w:rsidP="00AD3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775EC" w14:textId="77777777" w:rsidR="00257115" w:rsidRPr="00257115" w:rsidRDefault="00257115" w:rsidP="00AD3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3B62E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0B537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4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4C2CA" w14:textId="77777777" w:rsidR="00257115" w:rsidRPr="00257115" w:rsidRDefault="00257115" w:rsidP="00AD3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7115" w:rsidRPr="00257115" w14:paraId="4AF7E2B3" w14:textId="77777777" w:rsidTr="00AD345E">
        <w:trPr>
          <w:cantSplit/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6435E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3384E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3C2EF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9FFF4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CDECD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C29ED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13F91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068AF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CAE3B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4F12A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4C008" w14:textId="77777777" w:rsidR="00257115" w:rsidRPr="00257115" w:rsidRDefault="00257115" w:rsidP="00AD3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7115"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14:paraId="22C0C72B" w14:textId="77777777" w:rsidR="00257115" w:rsidRPr="00257115" w:rsidRDefault="00257115" w:rsidP="00AD345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58A583CD" w14:textId="77777777" w:rsidR="00257115" w:rsidRPr="00257115" w:rsidRDefault="00257115" w:rsidP="0025711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57115">
        <w:rPr>
          <w:sz w:val="24"/>
          <w:szCs w:val="24"/>
        </w:rPr>
        <w:t xml:space="preserve">    </w:t>
      </w:r>
    </w:p>
    <w:p w14:paraId="0E1DEC05" w14:textId="538F1D26" w:rsidR="00AD345E" w:rsidRDefault="00257115" w:rsidP="0025711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57115">
        <w:rPr>
          <w:sz w:val="24"/>
          <w:szCs w:val="24"/>
        </w:rPr>
        <w:t xml:space="preserve">Руководитель уполномоченного органа </w:t>
      </w:r>
    </w:p>
    <w:p w14:paraId="3219FBA3" w14:textId="77777777" w:rsidR="00AD345E" w:rsidRDefault="00257115" w:rsidP="0025711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57115">
        <w:rPr>
          <w:sz w:val="24"/>
          <w:szCs w:val="24"/>
        </w:rPr>
        <w:t xml:space="preserve">по реализации мероприятий по оздоровительной </w:t>
      </w:r>
    </w:p>
    <w:p w14:paraId="4372B7FF" w14:textId="77777777" w:rsidR="00AD345E" w:rsidRDefault="00257115" w:rsidP="0025711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57115">
        <w:rPr>
          <w:sz w:val="24"/>
          <w:szCs w:val="24"/>
        </w:rPr>
        <w:t xml:space="preserve">кампании детей, находящихся в трудной жизненной </w:t>
      </w:r>
    </w:p>
    <w:p w14:paraId="44FD596B" w14:textId="128E77ED" w:rsidR="00257115" w:rsidRPr="00257115" w:rsidRDefault="00257115" w:rsidP="0025711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57115">
        <w:rPr>
          <w:sz w:val="24"/>
          <w:szCs w:val="24"/>
        </w:rPr>
        <w:t xml:space="preserve">ситуации, Тихвинского района Ленинградской области                           </w:t>
      </w:r>
      <w:r w:rsidR="00AD345E">
        <w:rPr>
          <w:sz w:val="24"/>
          <w:szCs w:val="24"/>
        </w:rPr>
        <w:t xml:space="preserve">                            </w:t>
      </w:r>
      <w:r w:rsidRPr="00257115">
        <w:rPr>
          <w:sz w:val="24"/>
          <w:szCs w:val="24"/>
        </w:rPr>
        <w:t xml:space="preserve">  _________  </w:t>
      </w:r>
      <w:r w:rsidR="00B171B8">
        <w:rPr>
          <w:sz w:val="24"/>
          <w:szCs w:val="24"/>
        </w:rPr>
        <w:t xml:space="preserve"> </w:t>
      </w:r>
      <w:r w:rsidRPr="00257115">
        <w:rPr>
          <w:sz w:val="24"/>
          <w:szCs w:val="24"/>
        </w:rPr>
        <w:t xml:space="preserve">        И.О. Фамилия</w:t>
      </w:r>
    </w:p>
    <w:p w14:paraId="465C243B" w14:textId="3A0F4CB3" w:rsidR="00257115" w:rsidRPr="00B95BB3" w:rsidRDefault="00257115" w:rsidP="00257115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B95BB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B95BB3">
        <w:rPr>
          <w:sz w:val="18"/>
          <w:szCs w:val="18"/>
        </w:rPr>
        <w:t xml:space="preserve">                                                      </w:t>
      </w:r>
      <w:r w:rsidRPr="00B95BB3">
        <w:rPr>
          <w:sz w:val="18"/>
          <w:szCs w:val="18"/>
        </w:rPr>
        <w:t xml:space="preserve">   (подпись)</w:t>
      </w:r>
    </w:p>
    <w:p w14:paraId="6F83923C" w14:textId="77777777" w:rsidR="00B95BB3" w:rsidRDefault="00B95BB3" w:rsidP="0025711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223D8C9" w14:textId="77777777" w:rsidR="00B95BB3" w:rsidRDefault="00B95BB3" w:rsidP="0025711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7E6B46A" w14:textId="258DF605" w:rsidR="00257115" w:rsidRPr="00257115" w:rsidRDefault="00257115" w:rsidP="0025711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57115">
        <w:rPr>
          <w:sz w:val="24"/>
          <w:szCs w:val="24"/>
        </w:rPr>
        <w:t xml:space="preserve">Главный бухгалтер                                                                    </w:t>
      </w:r>
      <w:r w:rsidR="00B171B8">
        <w:rPr>
          <w:sz w:val="24"/>
          <w:szCs w:val="24"/>
        </w:rPr>
        <w:t xml:space="preserve">     </w:t>
      </w:r>
      <w:r w:rsidRPr="00257115">
        <w:rPr>
          <w:sz w:val="24"/>
          <w:szCs w:val="24"/>
        </w:rPr>
        <w:t xml:space="preserve">                                             __________          И.О. Фамилия</w:t>
      </w:r>
    </w:p>
    <w:p w14:paraId="48A41D33" w14:textId="2FE44B24" w:rsidR="00257115" w:rsidRPr="00B95BB3" w:rsidRDefault="00257115" w:rsidP="00257115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B95BB3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B95BB3">
        <w:rPr>
          <w:sz w:val="18"/>
          <w:szCs w:val="18"/>
        </w:rPr>
        <w:t xml:space="preserve">                                                      </w:t>
      </w:r>
      <w:r w:rsidRPr="00B95BB3">
        <w:rPr>
          <w:sz w:val="18"/>
          <w:szCs w:val="18"/>
        </w:rPr>
        <w:t xml:space="preserve">        (подпись)</w:t>
      </w:r>
    </w:p>
    <w:p w14:paraId="5B010D6F" w14:textId="77777777" w:rsidR="00257115" w:rsidRPr="00257115" w:rsidRDefault="00257115" w:rsidP="0025711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57115">
        <w:rPr>
          <w:sz w:val="24"/>
          <w:szCs w:val="24"/>
        </w:rPr>
        <w:t xml:space="preserve">     МП</w:t>
      </w:r>
    </w:p>
    <w:p w14:paraId="526D4858" w14:textId="77777777" w:rsidR="00257115" w:rsidRPr="00257115" w:rsidRDefault="00257115" w:rsidP="00257115">
      <w:pPr>
        <w:jc w:val="left"/>
        <w:rPr>
          <w:sz w:val="24"/>
          <w:szCs w:val="24"/>
        </w:rPr>
      </w:pPr>
    </w:p>
    <w:p w14:paraId="241E2461" w14:textId="7A4C45F5" w:rsidR="0070041D" w:rsidRPr="0084017E" w:rsidRDefault="0070041D" w:rsidP="000B61CF">
      <w:pPr>
        <w:ind w:right="-2"/>
        <w:rPr>
          <w:sz w:val="24"/>
          <w:szCs w:val="24"/>
        </w:rPr>
      </w:pPr>
    </w:p>
    <w:sectPr w:rsidR="0070041D" w:rsidRPr="0084017E" w:rsidSect="00257115">
      <w:pgSz w:w="16840" w:h="11907" w:orient="landscape" w:code="9"/>
      <w:pgMar w:top="1134" w:right="851" w:bottom="851" w:left="851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A5AA" w14:textId="77777777" w:rsidR="00571539" w:rsidRDefault="00571539">
      <w:r>
        <w:separator/>
      </w:r>
    </w:p>
  </w:endnote>
  <w:endnote w:type="continuationSeparator" w:id="0">
    <w:p w14:paraId="6E3CF5C8" w14:textId="77777777" w:rsidR="00571539" w:rsidRDefault="0057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6267" w14:textId="77777777" w:rsidR="00571539" w:rsidRDefault="00571539">
      <w:r>
        <w:separator/>
      </w:r>
    </w:p>
  </w:footnote>
  <w:footnote w:type="continuationSeparator" w:id="0">
    <w:p w14:paraId="59B00BBF" w14:textId="77777777" w:rsidR="00571539" w:rsidRDefault="0057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F21B" w14:textId="77777777" w:rsidR="007639DE" w:rsidRDefault="007639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AB0426" w14:textId="77777777" w:rsidR="007639DE" w:rsidRDefault="007639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15D69"/>
    <w:multiLevelType w:val="hybridMultilevel"/>
    <w:tmpl w:val="89B43D50"/>
    <w:lvl w:ilvl="0" w:tplc="5A84FF3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403996164">
    <w:abstractNumId w:val="2"/>
  </w:num>
  <w:num w:numId="2" w16cid:durableId="566457065">
    <w:abstractNumId w:val="0"/>
  </w:num>
  <w:num w:numId="3" w16cid:durableId="501505015">
    <w:abstractNumId w:val="0"/>
  </w:num>
  <w:num w:numId="4" w16cid:durableId="212265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86B"/>
    <w:rsid w:val="0004002F"/>
    <w:rsid w:val="00040F20"/>
    <w:rsid w:val="0007757B"/>
    <w:rsid w:val="00094301"/>
    <w:rsid w:val="000B61CF"/>
    <w:rsid w:val="000E3D9B"/>
    <w:rsid w:val="00175323"/>
    <w:rsid w:val="00207742"/>
    <w:rsid w:val="00257115"/>
    <w:rsid w:val="00364040"/>
    <w:rsid w:val="00382795"/>
    <w:rsid w:val="004005B7"/>
    <w:rsid w:val="00455EC5"/>
    <w:rsid w:val="00487208"/>
    <w:rsid w:val="004E0297"/>
    <w:rsid w:val="004F14D8"/>
    <w:rsid w:val="004F2A15"/>
    <w:rsid w:val="004F7AF8"/>
    <w:rsid w:val="00525AE9"/>
    <w:rsid w:val="00571539"/>
    <w:rsid w:val="005A109E"/>
    <w:rsid w:val="005E0502"/>
    <w:rsid w:val="00636CFB"/>
    <w:rsid w:val="0070041D"/>
    <w:rsid w:val="00700BF1"/>
    <w:rsid w:val="007639DE"/>
    <w:rsid w:val="0078456A"/>
    <w:rsid w:val="00803430"/>
    <w:rsid w:val="0084017E"/>
    <w:rsid w:val="008641F3"/>
    <w:rsid w:val="009B42B8"/>
    <w:rsid w:val="00AD345E"/>
    <w:rsid w:val="00B171B8"/>
    <w:rsid w:val="00B26D53"/>
    <w:rsid w:val="00B85793"/>
    <w:rsid w:val="00B95BB3"/>
    <w:rsid w:val="00C06BB2"/>
    <w:rsid w:val="00C16515"/>
    <w:rsid w:val="00C410BE"/>
    <w:rsid w:val="00C51325"/>
    <w:rsid w:val="00D84D42"/>
    <w:rsid w:val="00EB1427"/>
    <w:rsid w:val="00EB6F94"/>
    <w:rsid w:val="00EC1B21"/>
    <w:rsid w:val="00ED6568"/>
    <w:rsid w:val="00F26029"/>
    <w:rsid w:val="00F45CDA"/>
    <w:rsid w:val="00FD65DE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F9403"/>
  <w15:chartTrackingRefBased/>
  <w15:docId w15:val="{BA3B6231-3E21-42A8-BEA8-968206D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5E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B95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95B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B591-B60A-4C89-80EB-5CD2F108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112</TotalTime>
  <Pages>12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16</cp:revision>
  <cp:lastPrinted>2022-05-17T11:11:00Z</cp:lastPrinted>
  <dcterms:created xsi:type="dcterms:W3CDTF">2022-05-13T11:52:00Z</dcterms:created>
  <dcterms:modified xsi:type="dcterms:W3CDTF">2022-05-17T11:11:00Z</dcterms:modified>
</cp:coreProperties>
</file>