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7D85" w14:textId="77777777" w:rsidR="00F36A75" w:rsidRPr="00F36A75" w:rsidRDefault="00B41333" w:rsidP="00F36A75">
      <w:pPr>
        <w:jc w:val="center"/>
        <w:rPr>
          <w:b/>
          <w:bCs/>
        </w:rPr>
      </w:pPr>
      <w:r w:rsidRPr="00F36A75">
        <w:rPr>
          <w:b/>
          <w:bCs/>
        </w:rPr>
        <w:t>СОВЕТ ДЕПУТАТОВ</w:t>
      </w:r>
      <w:r w:rsidR="00F36A75" w:rsidRPr="00F36A75">
        <w:rPr>
          <w:b/>
          <w:bCs/>
        </w:rPr>
        <w:br/>
      </w:r>
      <w:r w:rsidRPr="00F36A75">
        <w:rPr>
          <w:b/>
          <w:bCs/>
        </w:rPr>
        <w:t>МУНИЦИПАЛЬНОГО ОБРАЗОВАНИЯ</w:t>
      </w:r>
      <w:r w:rsidR="00F36A75" w:rsidRPr="00F36A75">
        <w:rPr>
          <w:b/>
          <w:bCs/>
        </w:rPr>
        <w:br/>
        <w:t>ТИХВИНСКОЕ ГОРОДСКОЕ ПОСЕЛЕНИЕ</w:t>
      </w:r>
      <w:r w:rsidR="00F36A75" w:rsidRPr="00F36A75">
        <w:rPr>
          <w:b/>
          <w:bCs/>
        </w:rPr>
        <w:br/>
      </w:r>
      <w:r w:rsidRPr="00F36A75">
        <w:rPr>
          <w:b/>
          <w:bCs/>
        </w:rPr>
        <w:t>ТИХВИНСКОГО МУНИЦИПАЛЬНОГО РАЙОНА</w:t>
      </w:r>
      <w:r w:rsidR="00F36A75" w:rsidRPr="00F36A75">
        <w:rPr>
          <w:b/>
          <w:bCs/>
        </w:rPr>
        <w:br/>
      </w:r>
      <w:r w:rsidRPr="00F36A75">
        <w:rPr>
          <w:b/>
          <w:bCs/>
        </w:rPr>
        <w:t>ЛЕНИНГРАДСКОЙ ОБЛАСТИ</w:t>
      </w:r>
      <w:r w:rsidR="00F36A75" w:rsidRPr="00F36A75">
        <w:rPr>
          <w:b/>
          <w:bCs/>
        </w:rPr>
        <w:br/>
      </w:r>
      <w:r w:rsidRPr="00F36A75">
        <w:rPr>
          <w:b/>
          <w:bCs/>
        </w:rPr>
        <w:t>(СОВЕТ ДЕПУТАТОВ ТИХВИНСКОГО ГОРОДСКОГО ПОСЕЛЕНИЯ)</w:t>
      </w:r>
    </w:p>
    <w:p w14:paraId="1BE92099" w14:textId="77777777" w:rsidR="00B41333" w:rsidRPr="00F36A75" w:rsidRDefault="00B41333" w:rsidP="00F36A75">
      <w:pPr>
        <w:spacing w:before="360" w:after="360"/>
        <w:jc w:val="center"/>
        <w:rPr>
          <w:b/>
          <w:bCs/>
        </w:rPr>
      </w:pPr>
      <w:r w:rsidRPr="00F36A75">
        <w:rPr>
          <w:b/>
          <w:bCs/>
        </w:rPr>
        <w:t>РЕШЕНИЕ</w:t>
      </w:r>
    </w:p>
    <w:p w14:paraId="599459C8" w14:textId="77777777" w:rsidR="00B41333" w:rsidRPr="00F36A75" w:rsidRDefault="00B41333" w:rsidP="00F36A75">
      <w:pPr>
        <w:tabs>
          <w:tab w:val="left" w:pos="4253"/>
        </w:tabs>
        <w:rPr>
          <w:bCs/>
          <w:szCs w:val="28"/>
        </w:rPr>
      </w:pPr>
      <w:r w:rsidRPr="00F36A75">
        <w:rPr>
          <w:bCs/>
          <w:szCs w:val="28"/>
        </w:rPr>
        <w:t xml:space="preserve">от </w:t>
      </w:r>
      <w:r w:rsidR="00F36A75" w:rsidRPr="00F36A75">
        <w:rPr>
          <w:bCs/>
          <w:szCs w:val="28"/>
        </w:rPr>
        <w:t>18 октября 2023 г.</w:t>
      </w:r>
      <w:r w:rsidR="00F36A75" w:rsidRPr="00F36A75">
        <w:rPr>
          <w:bCs/>
          <w:szCs w:val="28"/>
        </w:rPr>
        <w:tab/>
        <w:t xml:space="preserve"> </w:t>
      </w:r>
      <w:r w:rsidRPr="00F36A75">
        <w:rPr>
          <w:bCs/>
          <w:szCs w:val="28"/>
        </w:rPr>
        <w:t xml:space="preserve">№ </w:t>
      </w:r>
      <w:r w:rsidR="00F36A75" w:rsidRPr="00F36A75">
        <w:rPr>
          <w:bCs/>
          <w:szCs w:val="28"/>
        </w:rPr>
        <w:t>02-198</w:t>
      </w:r>
    </w:p>
    <w:p w14:paraId="2B454372" w14:textId="77777777" w:rsidR="00B41333" w:rsidRDefault="00B41333" w:rsidP="00F36A75">
      <w:pPr>
        <w:pStyle w:val="a8"/>
        <w:spacing w:before="0" w:beforeAutospacing="0" w:after="120" w:afterAutospacing="0"/>
      </w:pPr>
    </w:p>
    <w:p w14:paraId="1B393493" w14:textId="77777777" w:rsidR="00F36A75" w:rsidRDefault="00F36A75" w:rsidP="00F36A75">
      <w:pPr>
        <w:suppressAutoHyphens/>
        <w:spacing w:after="120"/>
        <w:ind w:right="5244"/>
        <w:rPr>
          <w:sz w:val="24"/>
          <w:szCs w:val="24"/>
        </w:rPr>
      </w:pPr>
      <w:bookmarkStart w:id="0" w:name="_Hlk80261358"/>
      <w:r w:rsidRPr="00FB723B">
        <w:rPr>
          <w:sz w:val="24"/>
          <w:szCs w:val="24"/>
        </w:rPr>
        <w:t xml:space="preserve">О внесении изменений в решение совета депутатов Тихвинского городского поселения от </w:t>
      </w:r>
      <w:bookmarkStart w:id="1" w:name="_Hlk80261481"/>
      <w:r>
        <w:rPr>
          <w:sz w:val="24"/>
          <w:szCs w:val="24"/>
        </w:rPr>
        <w:t>26</w:t>
      </w:r>
      <w:r w:rsidRPr="00FB723B">
        <w:rPr>
          <w:sz w:val="24"/>
          <w:szCs w:val="24"/>
        </w:rPr>
        <w:t xml:space="preserve"> октября 20</w:t>
      </w:r>
      <w:r>
        <w:rPr>
          <w:sz w:val="24"/>
          <w:szCs w:val="24"/>
        </w:rPr>
        <w:t>22</w:t>
      </w:r>
      <w:r w:rsidRPr="00FB723B">
        <w:rPr>
          <w:sz w:val="24"/>
          <w:szCs w:val="24"/>
        </w:rPr>
        <w:t xml:space="preserve"> года №</w:t>
      </w:r>
      <w:r>
        <w:rPr>
          <w:sz w:val="24"/>
          <w:szCs w:val="24"/>
          <w:lang w:val="en-US"/>
        </w:rPr>
        <w:t> </w:t>
      </w:r>
      <w:r w:rsidRPr="00FB723B">
        <w:rPr>
          <w:sz w:val="24"/>
          <w:szCs w:val="24"/>
        </w:rPr>
        <w:t>02-</w:t>
      </w:r>
      <w:bookmarkEnd w:id="1"/>
      <w:r>
        <w:rPr>
          <w:sz w:val="24"/>
          <w:szCs w:val="24"/>
        </w:rPr>
        <w:t>157</w:t>
      </w:r>
      <w:r w:rsidRPr="00FB723B">
        <w:rPr>
          <w:sz w:val="24"/>
          <w:szCs w:val="24"/>
        </w:rPr>
        <w:t xml:space="preserve"> </w:t>
      </w:r>
      <w:bookmarkStart w:id="2" w:name="_Hlk80261498"/>
      <w:r w:rsidRPr="00FB723B">
        <w:rPr>
          <w:sz w:val="24"/>
          <w:szCs w:val="24"/>
        </w:rPr>
        <w:t>«Об утверждении</w:t>
      </w:r>
      <w:r w:rsidRPr="00F36A75">
        <w:rPr>
          <w:sz w:val="24"/>
          <w:szCs w:val="24"/>
        </w:rPr>
        <w:t xml:space="preserve"> </w:t>
      </w:r>
      <w:r w:rsidRPr="00FB723B">
        <w:rPr>
          <w:sz w:val="24"/>
          <w:szCs w:val="24"/>
        </w:rPr>
        <w:t>правил</w:t>
      </w:r>
      <w:r w:rsidRPr="00F36A75">
        <w:rPr>
          <w:sz w:val="24"/>
          <w:szCs w:val="24"/>
        </w:rPr>
        <w:t xml:space="preserve"> </w:t>
      </w:r>
      <w:r w:rsidRPr="00FB723B">
        <w:rPr>
          <w:sz w:val="24"/>
          <w:szCs w:val="24"/>
        </w:rPr>
        <w:t>благоустройства</w:t>
      </w:r>
      <w:r w:rsidRPr="00F36A75">
        <w:rPr>
          <w:sz w:val="24"/>
          <w:szCs w:val="24"/>
        </w:rPr>
        <w:t xml:space="preserve"> </w:t>
      </w:r>
      <w:r w:rsidRPr="00FB723B">
        <w:rPr>
          <w:sz w:val="24"/>
          <w:szCs w:val="24"/>
        </w:rPr>
        <w:t>территории Тихвинского городского поселения»</w:t>
      </w:r>
      <w:bookmarkEnd w:id="0"/>
      <w:bookmarkEnd w:id="2"/>
    </w:p>
    <w:p w14:paraId="7CA29BCD" w14:textId="77777777" w:rsidR="00F36A75" w:rsidRPr="009326A6" w:rsidRDefault="00F36A75" w:rsidP="00F36A75">
      <w:pPr>
        <w:spacing w:after="120"/>
        <w:ind w:right="4819"/>
        <w:rPr>
          <w:sz w:val="24"/>
          <w:szCs w:val="24"/>
        </w:rPr>
      </w:pPr>
      <w:r w:rsidRPr="009326A6">
        <w:rPr>
          <w:sz w:val="24"/>
        </w:rPr>
        <w:t>22,0100 ДО</w:t>
      </w:r>
    </w:p>
    <w:p w14:paraId="054014B7" w14:textId="77777777" w:rsidR="00BD7B4C" w:rsidRPr="00F36A75" w:rsidRDefault="00BD7B4C" w:rsidP="00F36A75">
      <w:pPr>
        <w:spacing w:before="360" w:after="120" w:line="259" w:lineRule="auto"/>
        <w:ind w:firstLine="720"/>
        <w:rPr>
          <w:color w:val="000000"/>
          <w:szCs w:val="28"/>
        </w:rPr>
      </w:pPr>
      <w:r w:rsidRPr="00F36A75">
        <w:rPr>
          <w:color w:val="000000"/>
          <w:szCs w:val="28"/>
        </w:rPr>
        <w:t>На основании пункта 19 части 1 статьи 14, пункта 3 части 2 статьи 45.1. Федерального закона от 6 октября 2003 года №</w:t>
      </w:r>
      <w:r w:rsidR="0068510E" w:rsidRPr="00F36A75">
        <w:rPr>
          <w:color w:val="000000"/>
          <w:szCs w:val="28"/>
        </w:rPr>
        <w:t xml:space="preserve"> </w:t>
      </w:r>
      <w:r w:rsidRPr="00F36A75">
        <w:rPr>
          <w:color w:val="000000"/>
          <w:szCs w:val="28"/>
        </w:rPr>
        <w:t>131-ФЗ «Об общих принципах организации местного самоуправления в Российской Федерации», статьями 42, 43 Устава муниципального образования Тихвинское городское поселение Тихвинского муниципального района Ленинградской области, совет депутатов Тихвинского городского поселения</w:t>
      </w:r>
    </w:p>
    <w:p w14:paraId="06677318" w14:textId="77777777" w:rsidR="00BD7B4C" w:rsidRPr="00F36A75" w:rsidRDefault="00BD7B4C" w:rsidP="00F36A75">
      <w:pPr>
        <w:spacing w:after="120" w:line="259" w:lineRule="auto"/>
        <w:rPr>
          <w:color w:val="000000"/>
          <w:szCs w:val="28"/>
        </w:rPr>
      </w:pPr>
      <w:r w:rsidRPr="00F36A75">
        <w:rPr>
          <w:color w:val="000000"/>
          <w:szCs w:val="28"/>
        </w:rPr>
        <w:t>РЕШИЛ:</w:t>
      </w:r>
    </w:p>
    <w:p w14:paraId="49B7258D" w14:textId="77777777" w:rsidR="0068510E" w:rsidRPr="00F36A75" w:rsidRDefault="00BD7B4C" w:rsidP="00F36A75">
      <w:pPr>
        <w:numPr>
          <w:ilvl w:val="0"/>
          <w:numId w:val="23"/>
        </w:numPr>
        <w:tabs>
          <w:tab w:val="left" w:pos="1134"/>
        </w:tabs>
        <w:spacing w:after="120" w:line="259" w:lineRule="auto"/>
        <w:ind w:left="0" w:firstLine="720"/>
        <w:rPr>
          <w:b/>
          <w:bCs/>
          <w:color w:val="000000"/>
          <w:szCs w:val="28"/>
        </w:rPr>
      </w:pPr>
      <w:r w:rsidRPr="00F36A75">
        <w:rPr>
          <w:color w:val="000000"/>
          <w:szCs w:val="28"/>
        </w:rPr>
        <w:t xml:space="preserve">Внести в решение совета депутатов Тихвинского городского поселения </w:t>
      </w:r>
      <w:r w:rsidRPr="00F36A75">
        <w:rPr>
          <w:b/>
          <w:bCs/>
          <w:color w:val="000000"/>
          <w:szCs w:val="28"/>
        </w:rPr>
        <w:t>от 26 октября 2022 года №</w:t>
      </w:r>
      <w:r w:rsidR="00F36A75" w:rsidRPr="00F36A75">
        <w:rPr>
          <w:b/>
          <w:bCs/>
          <w:color w:val="000000"/>
          <w:szCs w:val="28"/>
          <w:lang w:val="en-US"/>
        </w:rPr>
        <w:t> </w:t>
      </w:r>
      <w:r w:rsidRPr="00F36A75">
        <w:rPr>
          <w:b/>
          <w:bCs/>
          <w:color w:val="000000"/>
          <w:szCs w:val="28"/>
        </w:rPr>
        <w:t>02-157</w:t>
      </w:r>
      <w:r w:rsidRPr="00F36A75">
        <w:rPr>
          <w:color w:val="000000"/>
          <w:szCs w:val="28"/>
        </w:rPr>
        <w:t xml:space="preserve"> «Об утверждении правил благоустройства территории Тихвинского городского поселения», </w:t>
      </w:r>
      <w:r w:rsidR="0068510E" w:rsidRPr="00F36A75">
        <w:rPr>
          <w:color w:val="000000"/>
          <w:szCs w:val="28"/>
        </w:rPr>
        <w:t xml:space="preserve">следующие </w:t>
      </w:r>
      <w:r w:rsidR="0068510E" w:rsidRPr="00F36A75">
        <w:rPr>
          <w:b/>
          <w:bCs/>
          <w:color w:val="000000"/>
          <w:szCs w:val="28"/>
        </w:rPr>
        <w:t>изменения:</w:t>
      </w:r>
    </w:p>
    <w:p w14:paraId="12287727" w14:textId="77777777" w:rsidR="00BD7B4C" w:rsidRPr="00F36A75" w:rsidRDefault="00BD7B4C" w:rsidP="00F36A75">
      <w:pPr>
        <w:numPr>
          <w:ilvl w:val="1"/>
          <w:numId w:val="23"/>
        </w:numPr>
        <w:tabs>
          <w:tab w:val="left" w:pos="1276"/>
        </w:tabs>
        <w:spacing w:after="120" w:line="259" w:lineRule="auto"/>
        <w:rPr>
          <w:color w:val="000000"/>
          <w:szCs w:val="28"/>
        </w:rPr>
      </w:pPr>
      <w:r w:rsidRPr="00F36A75">
        <w:rPr>
          <w:color w:val="000000"/>
          <w:szCs w:val="28"/>
        </w:rPr>
        <w:t xml:space="preserve"> пункт 14.1.6. изложить в новой редакции:</w:t>
      </w:r>
    </w:p>
    <w:p w14:paraId="356FE058" w14:textId="77777777" w:rsidR="00BD7B4C" w:rsidRPr="00F36A75" w:rsidRDefault="00BD7B4C" w:rsidP="00F36A75">
      <w:pPr>
        <w:spacing w:after="120" w:line="259" w:lineRule="auto"/>
        <w:ind w:firstLine="720"/>
        <w:rPr>
          <w:color w:val="000000"/>
          <w:szCs w:val="28"/>
        </w:rPr>
      </w:pPr>
      <w:r w:rsidRPr="00F36A75">
        <w:rPr>
          <w:color w:val="000000"/>
          <w:szCs w:val="28"/>
        </w:rPr>
        <w:t>«14.1.6. При производстве земляных, ремонтных и иных видов работ, повлекших повреждение элементов благоустройства, Производитель работ обязан обеспечить содержание мест производства работ, а также восстановить за свой счет поврежденные элементы благоустройства и озеленения, покрытия дорог, тротуаров в порядке, установленном Стандартом на проведение земляных, ремонтных и иных видов работ, повлекших повреждение элементов благоустройства, утвержденным постановлением администрации Тихвинского района</w:t>
      </w:r>
      <w:r w:rsidR="0068510E" w:rsidRPr="00F36A75">
        <w:rPr>
          <w:color w:val="000000"/>
          <w:szCs w:val="28"/>
        </w:rPr>
        <w:t>»</w:t>
      </w:r>
      <w:r w:rsidRPr="00F36A75">
        <w:rPr>
          <w:color w:val="000000"/>
          <w:szCs w:val="28"/>
        </w:rPr>
        <w:t>.</w:t>
      </w:r>
    </w:p>
    <w:p w14:paraId="1FFE6D42" w14:textId="77777777" w:rsidR="00BD7B4C" w:rsidRPr="00F36A75" w:rsidRDefault="00BD7B4C" w:rsidP="00F36A75">
      <w:pPr>
        <w:spacing w:after="120" w:line="259" w:lineRule="auto"/>
        <w:ind w:firstLine="720"/>
        <w:rPr>
          <w:color w:val="000000"/>
          <w:szCs w:val="28"/>
        </w:rPr>
      </w:pPr>
      <w:r w:rsidRPr="00F36A75">
        <w:rPr>
          <w:color w:val="000000"/>
          <w:szCs w:val="28"/>
        </w:rPr>
        <w:t>1.2.</w:t>
      </w:r>
      <w:r w:rsidRPr="00F36A75">
        <w:rPr>
          <w:color w:val="000000"/>
          <w:szCs w:val="28"/>
        </w:rPr>
        <w:tab/>
        <w:t>пункт 14.1.7. исключить.</w:t>
      </w:r>
    </w:p>
    <w:p w14:paraId="7EB235EB" w14:textId="77777777" w:rsidR="00BD7B4C" w:rsidRPr="00F36A75" w:rsidRDefault="00BD7B4C" w:rsidP="00F36A75">
      <w:pPr>
        <w:numPr>
          <w:ilvl w:val="0"/>
          <w:numId w:val="24"/>
        </w:numPr>
        <w:spacing w:after="120" w:line="259" w:lineRule="auto"/>
        <w:ind w:left="0" w:firstLine="720"/>
        <w:rPr>
          <w:color w:val="000000"/>
          <w:szCs w:val="28"/>
        </w:rPr>
      </w:pPr>
      <w:r w:rsidRPr="00F36A75">
        <w:rPr>
          <w:color w:val="000000"/>
          <w:szCs w:val="28"/>
        </w:rPr>
        <w:lastRenderedPageBreak/>
        <w:t>Решение опубликовать в газете «Трудовая слава» и обнародовать в</w:t>
      </w:r>
      <w:r w:rsidR="00F36A75" w:rsidRPr="00F36A75">
        <w:rPr>
          <w:color w:val="000000"/>
          <w:szCs w:val="28"/>
          <w:lang w:val="en-US"/>
        </w:rPr>
        <w:t> </w:t>
      </w:r>
      <w:r w:rsidRPr="00F36A75">
        <w:rPr>
          <w:color w:val="000000"/>
          <w:szCs w:val="28"/>
        </w:rPr>
        <w:t>сети Интернет на официальном сайте Тихвинского района.</w:t>
      </w:r>
    </w:p>
    <w:p w14:paraId="15CB7A60" w14:textId="77777777" w:rsidR="00BD7B4C" w:rsidRPr="00F36A75" w:rsidRDefault="00BD7B4C" w:rsidP="00F36A75">
      <w:pPr>
        <w:spacing w:after="120" w:line="259" w:lineRule="auto"/>
        <w:ind w:firstLine="720"/>
        <w:rPr>
          <w:color w:val="000000"/>
          <w:szCs w:val="28"/>
        </w:rPr>
      </w:pPr>
    </w:p>
    <w:p w14:paraId="3A226E0C" w14:textId="77777777" w:rsidR="0068510E" w:rsidRPr="00F36A75" w:rsidRDefault="0068510E" w:rsidP="00F36A75">
      <w:pPr>
        <w:spacing w:after="120" w:line="259" w:lineRule="auto"/>
        <w:ind w:firstLine="720"/>
        <w:rPr>
          <w:color w:val="000000"/>
          <w:szCs w:val="28"/>
        </w:rPr>
      </w:pPr>
    </w:p>
    <w:p w14:paraId="55E48C8A" w14:textId="77777777" w:rsidR="00BD7B4C" w:rsidRPr="00F36A75" w:rsidRDefault="00BD7B4C" w:rsidP="00F36A75">
      <w:pPr>
        <w:tabs>
          <w:tab w:val="left" w:pos="7371"/>
        </w:tabs>
        <w:spacing w:after="120" w:line="259" w:lineRule="auto"/>
        <w:jc w:val="left"/>
        <w:rPr>
          <w:color w:val="000000"/>
          <w:szCs w:val="28"/>
        </w:rPr>
      </w:pPr>
      <w:r w:rsidRPr="00F36A75">
        <w:rPr>
          <w:color w:val="000000"/>
          <w:szCs w:val="28"/>
        </w:rPr>
        <w:t>Глава муниципального образования</w:t>
      </w:r>
      <w:r w:rsidR="00F36A75" w:rsidRPr="00F36A75">
        <w:rPr>
          <w:color w:val="000000"/>
          <w:szCs w:val="28"/>
        </w:rPr>
        <w:br/>
      </w:r>
      <w:r w:rsidRPr="00F36A75">
        <w:rPr>
          <w:color w:val="000000"/>
          <w:szCs w:val="28"/>
        </w:rPr>
        <w:t xml:space="preserve">Тихвинское городское поселение </w:t>
      </w:r>
      <w:r w:rsidR="00F36A75" w:rsidRPr="00F36A75">
        <w:rPr>
          <w:color w:val="000000"/>
          <w:szCs w:val="28"/>
        </w:rPr>
        <w:br/>
      </w:r>
      <w:r w:rsidRPr="00F36A75">
        <w:rPr>
          <w:color w:val="000000"/>
          <w:szCs w:val="28"/>
        </w:rPr>
        <w:t>Тихвинского муниципального района</w:t>
      </w:r>
      <w:r w:rsidR="00F36A75" w:rsidRPr="00F36A75">
        <w:rPr>
          <w:color w:val="000000"/>
          <w:szCs w:val="28"/>
        </w:rPr>
        <w:br/>
      </w:r>
      <w:r w:rsidRPr="00F36A75">
        <w:rPr>
          <w:color w:val="000000"/>
          <w:szCs w:val="28"/>
        </w:rPr>
        <w:t>Ленинградской области</w:t>
      </w:r>
      <w:r w:rsidRPr="00F36A75">
        <w:rPr>
          <w:color w:val="000000"/>
          <w:szCs w:val="28"/>
        </w:rPr>
        <w:tab/>
        <w:t>А.</w:t>
      </w:r>
      <w:r w:rsidR="00F36A75" w:rsidRPr="00F36A75">
        <w:rPr>
          <w:color w:val="000000"/>
          <w:szCs w:val="28"/>
        </w:rPr>
        <w:t> </w:t>
      </w:r>
      <w:r w:rsidRPr="00F36A75">
        <w:rPr>
          <w:color w:val="000000"/>
          <w:szCs w:val="28"/>
        </w:rPr>
        <w:t>В.</w:t>
      </w:r>
      <w:r w:rsidR="00F36A75" w:rsidRPr="00F36A75">
        <w:rPr>
          <w:color w:val="000000"/>
          <w:szCs w:val="28"/>
          <w:lang w:val="en-US"/>
        </w:rPr>
        <w:t> </w:t>
      </w:r>
      <w:r w:rsidRPr="00F36A75">
        <w:rPr>
          <w:color w:val="000000"/>
          <w:szCs w:val="28"/>
        </w:rPr>
        <w:t>Лазаревич</w:t>
      </w:r>
    </w:p>
    <w:p w14:paraId="3BF05D3B" w14:textId="77777777" w:rsidR="00FE2CFE" w:rsidRDefault="00FE2CFE" w:rsidP="00BD7B4C">
      <w:pPr>
        <w:rPr>
          <w:color w:val="000000"/>
          <w:sz w:val="27"/>
          <w:szCs w:val="27"/>
        </w:rPr>
      </w:pPr>
    </w:p>
    <w:p w14:paraId="0F3564C6" w14:textId="77777777" w:rsidR="00FE2CFE" w:rsidRDefault="00FE2CFE" w:rsidP="00BD7B4C">
      <w:pPr>
        <w:rPr>
          <w:color w:val="000000"/>
          <w:sz w:val="27"/>
          <w:szCs w:val="27"/>
        </w:rPr>
      </w:pPr>
    </w:p>
    <w:p w14:paraId="0E67A639" w14:textId="77777777" w:rsidR="00FE2CFE" w:rsidRDefault="00FE2CFE" w:rsidP="00BD7B4C">
      <w:pPr>
        <w:rPr>
          <w:color w:val="000000"/>
          <w:sz w:val="27"/>
          <w:szCs w:val="27"/>
        </w:rPr>
      </w:pPr>
    </w:p>
    <w:p w14:paraId="39608537" w14:textId="77777777" w:rsidR="00FE2CFE" w:rsidRDefault="00FE2CFE" w:rsidP="00BD7B4C">
      <w:pPr>
        <w:rPr>
          <w:color w:val="000000"/>
          <w:sz w:val="27"/>
          <w:szCs w:val="27"/>
        </w:rPr>
      </w:pPr>
    </w:p>
    <w:p w14:paraId="46E364C6" w14:textId="77777777" w:rsidR="00FE2CFE" w:rsidRDefault="00FE2CFE" w:rsidP="00BD7B4C">
      <w:pPr>
        <w:rPr>
          <w:color w:val="000000"/>
          <w:sz w:val="27"/>
          <w:szCs w:val="27"/>
        </w:rPr>
      </w:pPr>
    </w:p>
    <w:p w14:paraId="1C9DD8F2" w14:textId="77777777" w:rsidR="00FE2CFE" w:rsidRDefault="00FE2CFE" w:rsidP="00BD7B4C">
      <w:pPr>
        <w:rPr>
          <w:color w:val="000000"/>
          <w:sz w:val="27"/>
          <w:szCs w:val="27"/>
        </w:rPr>
      </w:pPr>
    </w:p>
    <w:p w14:paraId="6E988DA9" w14:textId="77777777" w:rsidR="00FE2CFE" w:rsidRDefault="00FE2CFE" w:rsidP="00BD7B4C">
      <w:pPr>
        <w:rPr>
          <w:color w:val="000000"/>
          <w:sz w:val="27"/>
          <w:szCs w:val="27"/>
        </w:rPr>
      </w:pPr>
    </w:p>
    <w:p w14:paraId="6D7F6CC0" w14:textId="77777777" w:rsidR="00FE2CFE" w:rsidRDefault="00FE2CFE" w:rsidP="00BD7B4C">
      <w:pPr>
        <w:rPr>
          <w:color w:val="000000"/>
          <w:sz w:val="27"/>
          <w:szCs w:val="27"/>
        </w:rPr>
      </w:pPr>
    </w:p>
    <w:p w14:paraId="4C7BF25E" w14:textId="77777777" w:rsidR="00FE2CFE" w:rsidRDefault="00FE2CFE" w:rsidP="00BD7B4C">
      <w:pPr>
        <w:rPr>
          <w:color w:val="000000"/>
          <w:sz w:val="27"/>
          <w:szCs w:val="27"/>
        </w:rPr>
      </w:pPr>
    </w:p>
    <w:p w14:paraId="4A0DDA49" w14:textId="77777777" w:rsidR="00FE2CFE" w:rsidRDefault="00FE2CFE" w:rsidP="00BD7B4C">
      <w:pPr>
        <w:rPr>
          <w:color w:val="000000"/>
          <w:sz w:val="27"/>
          <w:szCs w:val="27"/>
        </w:rPr>
      </w:pPr>
    </w:p>
    <w:p w14:paraId="107C1011" w14:textId="77777777" w:rsidR="00FE2CFE" w:rsidRDefault="00FE2CFE" w:rsidP="00BD7B4C">
      <w:pPr>
        <w:rPr>
          <w:color w:val="000000"/>
          <w:sz w:val="27"/>
          <w:szCs w:val="27"/>
        </w:rPr>
      </w:pPr>
    </w:p>
    <w:p w14:paraId="02812516" w14:textId="77777777" w:rsidR="00FE2CFE" w:rsidRDefault="00FE2CFE" w:rsidP="00BD7B4C">
      <w:pPr>
        <w:rPr>
          <w:color w:val="000000"/>
          <w:sz w:val="27"/>
          <w:szCs w:val="27"/>
        </w:rPr>
      </w:pPr>
    </w:p>
    <w:p w14:paraId="2F78665B" w14:textId="77777777" w:rsidR="00FE2CFE" w:rsidRDefault="00FE2CFE" w:rsidP="00BD7B4C">
      <w:pPr>
        <w:rPr>
          <w:color w:val="000000"/>
          <w:sz w:val="27"/>
          <w:szCs w:val="27"/>
        </w:rPr>
      </w:pPr>
    </w:p>
    <w:p w14:paraId="38FB6EBA" w14:textId="77777777" w:rsidR="00FE2CFE" w:rsidRDefault="00FE2CFE" w:rsidP="00BD7B4C">
      <w:pPr>
        <w:rPr>
          <w:color w:val="000000"/>
          <w:sz w:val="27"/>
          <w:szCs w:val="27"/>
        </w:rPr>
      </w:pPr>
    </w:p>
    <w:p w14:paraId="20D3B2DC" w14:textId="77777777" w:rsidR="00FE2CFE" w:rsidRDefault="00FE2CFE" w:rsidP="00BD7B4C">
      <w:pPr>
        <w:rPr>
          <w:color w:val="000000"/>
          <w:sz w:val="27"/>
          <w:szCs w:val="27"/>
        </w:rPr>
      </w:pPr>
    </w:p>
    <w:p w14:paraId="74815ADD" w14:textId="77777777" w:rsidR="00FE2CFE" w:rsidRDefault="00FE2CFE" w:rsidP="00BD7B4C">
      <w:pPr>
        <w:rPr>
          <w:color w:val="000000"/>
          <w:sz w:val="27"/>
          <w:szCs w:val="27"/>
        </w:rPr>
      </w:pPr>
    </w:p>
    <w:p w14:paraId="2187D24A" w14:textId="77777777" w:rsidR="00FE2CFE" w:rsidRDefault="00FE2CFE" w:rsidP="00BD7B4C">
      <w:pPr>
        <w:rPr>
          <w:color w:val="000000"/>
          <w:sz w:val="27"/>
          <w:szCs w:val="27"/>
        </w:rPr>
      </w:pPr>
    </w:p>
    <w:p w14:paraId="729B1A0D" w14:textId="77777777" w:rsidR="00FE2CFE" w:rsidRDefault="00FE2CFE" w:rsidP="00BD7B4C">
      <w:pPr>
        <w:rPr>
          <w:color w:val="000000"/>
          <w:sz w:val="27"/>
          <w:szCs w:val="27"/>
        </w:rPr>
      </w:pPr>
    </w:p>
    <w:p w14:paraId="43435544" w14:textId="77777777" w:rsidR="00FE2CFE" w:rsidRDefault="00FE2CFE" w:rsidP="00BD7B4C">
      <w:pPr>
        <w:rPr>
          <w:color w:val="000000"/>
          <w:sz w:val="27"/>
          <w:szCs w:val="27"/>
        </w:rPr>
      </w:pPr>
    </w:p>
    <w:p w14:paraId="092AE4F4" w14:textId="77777777" w:rsidR="00FE2CFE" w:rsidRDefault="00FE2CFE" w:rsidP="00BD7B4C">
      <w:pPr>
        <w:rPr>
          <w:color w:val="000000"/>
          <w:sz w:val="27"/>
          <w:szCs w:val="27"/>
        </w:rPr>
      </w:pPr>
    </w:p>
    <w:p w14:paraId="4D9E108C" w14:textId="77777777" w:rsidR="00FE2CFE" w:rsidRDefault="00FE2CFE" w:rsidP="00BD7B4C">
      <w:pPr>
        <w:rPr>
          <w:color w:val="000000"/>
          <w:sz w:val="27"/>
          <w:szCs w:val="27"/>
        </w:rPr>
      </w:pPr>
    </w:p>
    <w:p w14:paraId="43EDB5A2" w14:textId="77777777" w:rsidR="00FE2CFE" w:rsidRDefault="00FE2CFE" w:rsidP="00BD7B4C">
      <w:pPr>
        <w:rPr>
          <w:color w:val="000000"/>
          <w:sz w:val="27"/>
          <w:szCs w:val="27"/>
        </w:rPr>
      </w:pPr>
    </w:p>
    <w:p w14:paraId="115DDB7A" w14:textId="77777777" w:rsidR="00FE2CFE" w:rsidRDefault="00FE2CFE" w:rsidP="00BD7B4C">
      <w:pPr>
        <w:rPr>
          <w:color w:val="000000"/>
          <w:sz w:val="27"/>
          <w:szCs w:val="27"/>
        </w:rPr>
      </w:pPr>
    </w:p>
    <w:p w14:paraId="58B97FB5" w14:textId="77777777" w:rsidR="00FE2CFE" w:rsidRDefault="00FE2CFE" w:rsidP="00BD7B4C">
      <w:pPr>
        <w:rPr>
          <w:color w:val="000000"/>
          <w:sz w:val="27"/>
          <w:szCs w:val="27"/>
        </w:rPr>
      </w:pPr>
    </w:p>
    <w:p w14:paraId="5F6518EB" w14:textId="77777777" w:rsidR="00F36A75" w:rsidRDefault="00F36A75" w:rsidP="00BD7B4C">
      <w:pPr>
        <w:rPr>
          <w:color w:val="000000"/>
          <w:sz w:val="27"/>
          <w:szCs w:val="27"/>
        </w:rPr>
      </w:pPr>
    </w:p>
    <w:p w14:paraId="4479EB3A" w14:textId="77777777" w:rsidR="00F36A75" w:rsidRDefault="00F36A75" w:rsidP="00BD7B4C">
      <w:pPr>
        <w:rPr>
          <w:color w:val="000000"/>
          <w:sz w:val="27"/>
          <w:szCs w:val="27"/>
        </w:rPr>
      </w:pPr>
    </w:p>
    <w:p w14:paraId="1441F394" w14:textId="77777777" w:rsidR="00F36A75" w:rsidRDefault="00F36A75" w:rsidP="00BD7B4C">
      <w:pPr>
        <w:rPr>
          <w:color w:val="000000"/>
          <w:sz w:val="27"/>
          <w:szCs w:val="27"/>
        </w:rPr>
      </w:pPr>
    </w:p>
    <w:p w14:paraId="412A30A2" w14:textId="77777777" w:rsidR="00FE2CFE" w:rsidRDefault="00FE2CFE" w:rsidP="00BD7B4C">
      <w:pPr>
        <w:rPr>
          <w:color w:val="000000"/>
          <w:sz w:val="27"/>
          <w:szCs w:val="27"/>
        </w:rPr>
      </w:pPr>
    </w:p>
    <w:p w14:paraId="0A9895B7" w14:textId="77777777" w:rsidR="00FE2CFE" w:rsidRDefault="00FE2CFE" w:rsidP="00BD7B4C">
      <w:pPr>
        <w:rPr>
          <w:color w:val="000000"/>
          <w:sz w:val="27"/>
          <w:szCs w:val="27"/>
        </w:rPr>
      </w:pPr>
    </w:p>
    <w:p w14:paraId="1AB43F4F" w14:textId="77777777" w:rsidR="00FE2CFE" w:rsidRDefault="00FE2CFE" w:rsidP="00BD7B4C">
      <w:pPr>
        <w:rPr>
          <w:color w:val="000000"/>
          <w:sz w:val="27"/>
          <w:szCs w:val="27"/>
        </w:rPr>
      </w:pPr>
    </w:p>
    <w:p w14:paraId="0FED8B86" w14:textId="77777777" w:rsidR="00FE2CFE" w:rsidRDefault="00FE2CFE" w:rsidP="00BD7B4C">
      <w:pPr>
        <w:rPr>
          <w:color w:val="000000"/>
          <w:sz w:val="27"/>
          <w:szCs w:val="27"/>
        </w:rPr>
      </w:pPr>
    </w:p>
    <w:p w14:paraId="270E54A5" w14:textId="77777777" w:rsidR="00FE2CFE" w:rsidRDefault="00FE2CFE" w:rsidP="00BD7B4C">
      <w:pPr>
        <w:rPr>
          <w:color w:val="000000"/>
          <w:sz w:val="27"/>
          <w:szCs w:val="27"/>
        </w:rPr>
      </w:pPr>
    </w:p>
    <w:p w14:paraId="6BD203EC" w14:textId="77777777" w:rsidR="00FE2CFE" w:rsidRPr="0068510E" w:rsidRDefault="00FE2CFE" w:rsidP="00BD7B4C">
      <w:pPr>
        <w:rPr>
          <w:color w:val="000000"/>
          <w:sz w:val="27"/>
          <w:szCs w:val="27"/>
        </w:rPr>
      </w:pPr>
    </w:p>
    <w:p w14:paraId="72ED6799" w14:textId="77777777" w:rsidR="0068510E" w:rsidRPr="00FE2CFE" w:rsidRDefault="00BD7B4C" w:rsidP="00FE2CFE">
      <w:pPr>
        <w:rPr>
          <w:color w:val="000000"/>
          <w:sz w:val="24"/>
          <w:szCs w:val="24"/>
        </w:rPr>
      </w:pPr>
      <w:r w:rsidRPr="00FE2CFE">
        <w:rPr>
          <w:color w:val="000000"/>
          <w:sz w:val="24"/>
          <w:szCs w:val="24"/>
        </w:rPr>
        <w:t xml:space="preserve">Никаноров Владимир Владимирович, </w:t>
      </w:r>
    </w:p>
    <w:p w14:paraId="18AC43F5" w14:textId="77777777" w:rsidR="00AB388A" w:rsidRPr="00FE2CFE" w:rsidRDefault="00BD7B4C" w:rsidP="00FE2CFE">
      <w:pPr>
        <w:rPr>
          <w:color w:val="000000"/>
          <w:sz w:val="24"/>
          <w:szCs w:val="24"/>
        </w:rPr>
      </w:pPr>
      <w:r w:rsidRPr="00FE2CFE">
        <w:rPr>
          <w:color w:val="000000"/>
          <w:sz w:val="24"/>
          <w:szCs w:val="24"/>
        </w:rPr>
        <w:t>8</w:t>
      </w:r>
      <w:r w:rsidR="00F36A75">
        <w:rPr>
          <w:color w:val="000000"/>
          <w:sz w:val="24"/>
          <w:szCs w:val="24"/>
        </w:rPr>
        <w:t xml:space="preserve"> </w:t>
      </w:r>
      <w:r w:rsidRPr="00FE2CFE">
        <w:rPr>
          <w:color w:val="000000"/>
          <w:sz w:val="24"/>
          <w:szCs w:val="24"/>
        </w:rPr>
        <w:t>(813</w:t>
      </w:r>
      <w:r w:rsidR="00F36A75">
        <w:rPr>
          <w:color w:val="000000"/>
          <w:sz w:val="24"/>
          <w:szCs w:val="24"/>
        </w:rPr>
        <w:t>-</w:t>
      </w:r>
      <w:r w:rsidRPr="00FE2CFE">
        <w:rPr>
          <w:color w:val="000000"/>
          <w:sz w:val="24"/>
          <w:szCs w:val="24"/>
        </w:rPr>
        <w:t>67)</w:t>
      </w:r>
      <w:r w:rsidR="00FE2CFE">
        <w:rPr>
          <w:color w:val="000000"/>
          <w:sz w:val="24"/>
          <w:szCs w:val="24"/>
        </w:rPr>
        <w:t xml:space="preserve"> </w:t>
      </w:r>
      <w:r w:rsidRPr="00FE2CFE">
        <w:rPr>
          <w:color w:val="000000"/>
          <w:sz w:val="24"/>
          <w:szCs w:val="24"/>
        </w:rPr>
        <w:t>72-187</w:t>
      </w:r>
    </w:p>
    <w:sectPr w:rsidR="00AB388A" w:rsidRPr="00FE2CFE" w:rsidSect="00F36A75">
      <w:headerReference w:type="default" r:id="rId8"/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F278" w14:textId="77777777" w:rsidR="00F544A4" w:rsidRDefault="00F544A4">
      <w:r>
        <w:separator/>
      </w:r>
    </w:p>
  </w:endnote>
  <w:endnote w:type="continuationSeparator" w:id="0">
    <w:p w14:paraId="1D08746E" w14:textId="77777777" w:rsidR="00F544A4" w:rsidRDefault="00F5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CCB9" w14:textId="77777777" w:rsidR="00F544A4" w:rsidRDefault="00F544A4">
      <w:r>
        <w:separator/>
      </w:r>
    </w:p>
  </w:footnote>
  <w:footnote w:type="continuationSeparator" w:id="0">
    <w:p w14:paraId="69FA510C" w14:textId="77777777" w:rsidR="00F544A4" w:rsidRDefault="00F54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E074" w14:textId="77777777" w:rsidR="00F36A75" w:rsidRDefault="00F36A7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C0BA50D" w14:textId="77777777" w:rsidR="00F36A75" w:rsidRDefault="00F36A7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2169"/>
    <w:multiLevelType w:val="multilevel"/>
    <w:tmpl w:val="CE8A3E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12190BD6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1098"/>
        </w:tabs>
        <w:ind w:left="-149" w:firstLine="709"/>
      </w:p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9656289"/>
    <w:multiLevelType w:val="hybridMultilevel"/>
    <w:tmpl w:val="FDE4A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1851"/>
    <w:multiLevelType w:val="multilevel"/>
    <w:tmpl w:val="CE24D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33F6BE7"/>
    <w:multiLevelType w:val="hybridMultilevel"/>
    <w:tmpl w:val="8662F5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4D4F23"/>
    <w:multiLevelType w:val="hybridMultilevel"/>
    <w:tmpl w:val="C88E7E8A"/>
    <w:lvl w:ilvl="0" w:tplc="8F649544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1968DE"/>
    <w:multiLevelType w:val="hybridMultilevel"/>
    <w:tmpl w:val="52702554"/>
    <w:lvl w:ilvl="0" w:tplc="EFA085B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4E2FA5"/>
    <w:multiLevelType w:val="hybridMultilevel"/>
    <w:tmpl w:val="A89A9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DE72D5"/>
    <w:multiLevelType w:val="multilevel"/>
    <w:tmpl w:val="6F14ED9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9" w15:restartNumberingAfterBreak="0">
    <w:nsid w:val="362D1A88"/>
    <w:multiLevelType w:val="hybridMultilevel"/>
    <w:tmpl w:val="393051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6A4EB7"/>
    <w:multiLevelType w:val="hybridMultilevel"/>
    <w:tmpl w:val="18C81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34526"/>
    <w:multiLevelType w:val="hybridMultilevel"/>
    <w:tmpl w:val="C40A2644"/>
    <w:lvl w:ilvl="0" w:tplc="E91ED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656BA7"/>
    <w:multiLevelType w:val="multilevel"/>
    <w:tmpl w:val="4942F95A"/>
    <w:styleLink w:val="1"/>
    <w:lvl w:ilvl="0">
      <w:start w:val="1"/>
      <w:numFmt w:val="decimal"/>
      <w:lvlText w:val="%1."/>
      <w:lvlJc w:val="left"/>
      <w:pPr>
        <w:tabs>
          <w:tab w:val="num" w:pos="785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35276D"/>
    <w:multiLevelType w:val="hybridMultilevel"/>
    <w:tmpl w:val="67D61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49F1D22"/>
    <w:multiLevelType w:val="hybridMultilevel"/>
    <w:tmpl w:val="8B107C9E"/>
    <w:lvl w:ilvl="0" w:tplc="CCA0CD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5D6F46BA"/>
    <w:multiLevelType w:val="hybridMultilevel"/>
    <w:tmpl w:val="9EA6D6DE"/>
    <w:lvl w:ilvl="0" w:tplc="2DD0F78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053364"/>
    <w:multiLevelType w:val="hybridMultilevel"/>
    <w:tmpl w:val="77D253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6E52226"/>
    <w:multiLevelType w:val="hybridMultilevel"/>
    <w:tmpl w:val="219227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80F4A89"/>
    <w:multiLevelType w:val="hybridMultilevel"/>
    <w:tmpl w:val="B25AAAEC"/>
    <w:lvl w:ilvl="0" w:tplc="EC8C3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19162E"/>
    <w:multiLevelType w:val="hybridMultilevel"/>
    <w:tmpl w:val="27E26B46"/>
    <w:lvl w:ilvl="0" w:tplc="A1F6D59A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E6607F"/>
    <w:multiLevelType w:val="hybridMultilevel"/>
    <w:tmpl w:val="68589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5689F"/>
    <w:multiLevelType w:val="hybridMultilevel"/>
    <w:tmpl w:val="C6D8D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0"/>
  </w:num>
  <w:num w:numId="7">
    <w:abstractNumId w:val="21"/>
  </w:num>
  <w:num w:numId="8">
    <w:abstractNumId w:val="2"/>
  </w:num>
  <w:num w:numId="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0"/>
  </w:num>
  <w:num w:numId="13">
    <w:abstractNumId w:val="8"/>
  </w:num>
  <w:num w:numId="14">
    <w:abstractNumId w:val="9"/>
  </w:num>
  <w:num w:numId="15">
    <w:abstractNumId w:val="18"/>
  </w:num>
  <w:num w:numId="16">
    <w:abstractNumId w:val="17"/>
  </w:num>
  <w:num w:numId="17">
    <w:abstractNumId w:val="15"/>
  </w:num>
  <w:num w:numId="18">
    <w:abstractNumId w:val="16"/>
  </w:num>
  <w:num w:numId="19">
    <w:abstractNumId w:val="13"/>
  </w:num>
  <w:num w:numId="20">
    <w:abstractNumId w:val="5"/>
  </w:num>
  <w:num w:numId="21">
    <w:abstractNumId w:val="4"/>
  </w:num>
  <w:num w:numId="22">
    <w:abstractNumId w:val="11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CA"/>
    <w:rsid w:val="000010C7"/>
    <w:rsid w:val="00006782"/>
    <w:rsid w:val="00025B70"/>
    <w:rsid w:val="00042A89"/>
    <w:rsid w:val="00076E20"/>
    <w:rsid w:val="00092B3E"/>
    <w:rsid w:val="000A31D3"/>
    <w:rsid w:val="000B4324"/>
    <w:rsid w:val="000C3F8F"/>
    <w:rsid w:val="000E16D1"/>
    <w:rsid w:val="000F1862"/>
    <w:rsid w:val="000F2801"/>
    <w:rsid w:val="000F3C98"/>
    <w:rsid w:val="000F4203"/>
    <w:rsid w:val="001049BA"/>
    <w:rsid w:val="00122FBD"/>
    <w:rsid w:val="0012732B"/>
    <w:rsid w:val="00127D07"/>
    <w:rsid w:val="00142882"/>
    <w:rsid w:val="001442F0"/>
    <w:rsid w:val="00150D51"/>
    <w:rsid w:val="001611F4"/>
    <w:rsid w:val="00172823"/>
    <w:rsid w:val="001863CA"/>
    <w:rsid w:val="00194AB7"/>
    <w:rsid w:val="001C7C26"/>
    <w:rsid w:val="001D4556"/>
    <w:rsid w:val="001F3EC3"/>
    <w:rsid w:val="001F4D55"/>
    <w:rsid w:val="001F73B0"/>
    <w:rsid w:val="00203C50"/>
    <w:rsid w:val="00204A1D"/>
    <w:rsid w:val="00227A38"/>
    <w:rsid w:val="00295BF9"/>
    <w:rsid w:val="002A7C7F"/>
    <w:rsid w:val="002D6FF8"/>
    <w:rsid w:val="002F2913"/>
    <w:rsid w:val="002F35DB"/>
    <w:rsid w:val="00306E87"/>
    <w:rsid w:val="003370DF"/>
    <w:rsid w:val="00340535"/>
    <w:rsid w:val="003420FB"/>
    <w:rsid w:val="0035017F"/>
    <w:rsid w:val="00367543"/>
    <w:rsid w:val="003B78A0"/>
    <w:rsid w:val="003D41D5"/>
    <w:rsid w:val="003D7ED1"/>
    <w:rsid w:val="003E499C"/>
    <w:rsid w:val="004007ED"/>
    <w:rsid w:val="00410605"/>
    <w:rsid w:val="00417E8B"/>
    <w:rsid w:val="00422715"/>
    <w:rsid w:val="00423B7A"/>
    <w:rsid w:val="00432198"/>
    <w:rsid w:val="004720F2"/>
    <w:rsid w:val="004725CD"/>
    <w:rsid w:val="004B01A5"/>
    <w:rsid w:val="004C09C0"/>
    <w:rsid w:val="004C3957"/>
    <w:rsid w:val="004E075C"/>
    <w:rsid w:val="004E1764"/>
    <w:rsid w:val="004E2313"/>
    <w:rsid w:val="004F0FEE"/>
    <w:rsid w:val="0050418C"/>
    <w:rsid w:val="00544DD7"/>
    <w:rsid w:val="0054696C"/>
    <w:rsid w:val="005574EB"/>
    <w:rsid w:val="00565567"/>
    <w:rsid w:val="00596381"/>
    <w:rsid w:val="005F73B1"/>
    <w:rsid w:val="00674700"/>
    <w:rsid w:val="00675049"/>
    <w:rsid w:val="00682616"/>
    <w:rsid w:val="0068510E"/>
    <w:rsid w:val="006857F9"/>
    <w:rsid w:val="00686EB0"/>
    <w:rsid w:val="006A1473"/>
    <w:rsid w:val="006A47C7"/>
    <w:rsid w:val="006B7471"/>
    <w:rsid w:val="006E1C3F"/>
    <w:rsid w:val="006E2955"/>
    <w:rsid w:val="006F52AB"/>
    <w:rsid w:val="00737D46"/>
    <w:rsid w:val="007418BC"/>
    <w:rsid w:val="00742E9B"/>
    <w:rsid w:val="00754C10"/>
    <w:rsid w:val="00772316"/>
    <w:rsid w:val="00773172"/>
    <w:rsid w:val="0078536F"/>
    <w:rsid w:val="007A4542"/>
    <w:rsid w:val="007B5AC1"/>
    <w:rsid w:val="007C1A3A"/>
    <w:rsid w:val="007D1E7E"/>
    <w:rsid w:val="007E7DBB"/>
    <w:rsid w:val="00832F1A"/>
    <w:rsid w:val="00876824"/>
    <w:rsid w:val="00877A84"/>
    <w:rsid w:val="0088666C"/>
    <w:rsid w:val="008A49FA"/>
    <w:rsid w:val="008A5509"/>
    <w:rsid w:val="008B316D"/>
    <w:rsid w:val="008C3E79"/>
    <w:rsid w:val="008E054A"/>
    <w:rsid w:val="008E546F"/>
    <w:rsid w:val="008E5C9E"/>
    <w:rsid w:val="0091240C"/>
    <w:rsid w:val="009326A6"/>
    <w:rsid w:val="00954B03"/>
    <w:rsid w:val="00977B12"/>
    <w:rsid w:val="0098251F"/>
    <w:rsid w:val="00984A78"/>
    <w:rsid w:val="00991867"/>
    <w:rsid w:val="009B452C"/>
    <w:rsid w:val="009E6706"/>
    <w:rsid w:val="00A37507"/>
    <w:rsid w:val="00A42A40"/>
    <w:rsid w:val="00A51CFD"/>
    <w:rsid w:val="00A54801"/>
    <w:rsid w:val="00A87547"/>
    <w:rsid w:val="00A87A9D"/>
    <w:rsid w:val="00AA000E"/>
    <w:rsid w:val="00AB388A"/>
    <w:rsid w:val="00AB7A92"/>
    <w:rsid w:val="00AD4717"/>
    <w:rsid w:val="00AE3810"/>
    <w:rsid w:val="00AE3EA8"/>
    <w:rsid w:val="00AF73B2"/>
    <w:rsid w:val="00B41333"/>
    <w:rsid w:val="00B75EF2"/>
    <w:rsid w:val="00B85772"/>
    <w:rsid w:val="00B9538D"/>
    <w:rsid w:val="00B96921"/>
    <w:rsid w:val="00BC1AB0"/>
    <w:rsid w:val="00BC5C18"/>
    <w:rsid w:val="00BD7B4C"/>
    <w:rsid w:val="00C01FE2"/>
    <w:rsid w:val="00C121C9"/>
    <w:rsid w:val="00C31C68"/>
    <w:rsid w:val="00C75043"/>
    <w:rsid w:val="00C814AC"/>
    <w:rsid w:val="00CA49B0"/>
    <w:rsid w:val="00CB34E0"/>
    <w:rsid w:val="00CB6FE5"/>
    <w:rsid w:val="00CE0F28"/>
    <w:rsid w:val="00CF0571"/>
    <w:rsid w:val="00CF677B"/>
    <w:rsid w:val="00D13700"/>
    <w:rsid w:val="00D261AC"/>
    <w:rsid w:val="00D60751"/>
    <w:rsid w:val="00D629F2"/>
    <w:rsid w:val="00D670BE"/>
    <w:rsid w:val="00D84D27"/>
    <w:rsid w:val="00D93F5C"/>
    <w:rsid w:val="00DA288B"/>
    <w:rsid w:val="00DB3F42"/>
    <w:rsid w:val="00DD6CCA"/>
    <w:rsid w:val="00DD77A6"/>
    <w:rsid w:val="00E007D8"/>
    <w:rsid w:val="00E07FF8"/>
    <w:rsid w:val="00E412B0"/>
    <w:rsid w:val="00E53868"/>
    <w:rsid w:val="00EC47DA"/>
    <w:rsid w:val="00EF7E20"/>
    <w:rsid w:val="00F07E3E"/>
    <w:rsid w:val="00F365B9"/>
    <w:rsid w:val="00F36A75"/>
    <w:rsid w:val="00F41792"/>
    <w:rsid w:val="00F514F4"/>
    <w:rsid w:val="00F544A4"/>
    <w:rsid w:val="00F61961"/>
    <w:rsid w:val="00F70A26"/>
    <w:rsid w:val="00F80089"/>
    <w:rsid w:val="00F87A4C"/>
    <w:rsid w:val="00F92AA0"/>
    <w:rsid w:val="00F936D9"/>
    <w:rsid w:val="00FE2CFE"/>
    <w:rsid w:val="00FE42D2"/>
    <w:rsid w:val="00FE45E9"/>
    <w:rsid w:val="00FF19F9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8766F44"/>
  <w15:chartTrackingRefBased/>
  <w15:docId w15:val="{EFB028E4-84E4-4D11-BC08-8EAD9C2A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0">
    <w:name w:val="heading 1"/>
    <w:basedOn w:val="a"/>
    <w:next w:val="a"/>
    <w:link w:val="11"/>
    <w:qFormat/>
    <w:rsid w:val="00954B0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4B03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qFormat/>
    <w:rsid w:val="00954B03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Title"/>
    <w:basedOn w:val="a"/>
    <w:link w:val="a6"/>
    <w:qFormat/>
    <w:pPr>
      <w:jc w:val="center"/>
    </w:pPr>
    <w:rPr>
      <w:b/>
      <w:sz w:val="27"/>
    </w:rPr>
  </w:style>
  <w:style w:type="numbering" w:customStyle="1" w:styleId="1">
    <w:name w:val="Стиль1"/>
    <w:rsid w:val="00F70A26"/>
    <w:pPr>
      <w:numPr>
        <w:numId w:val="1"/>
      </w:numPr>
    </w:pPr>
  </w:style>
  <w:style w:type="paragraph" w:customStyle="1" w:styleId="Heading">
    <w:name w:val="Heading"/>
    <w:rsid w:val="0067470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7">
    <w:name w:val="Table Grid"/>
    <w:basedOn w:val="a1"/>
    <w:rsid w:val="006747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Обычный (веб)"/>
    <w:aliases w:val="Обычный (Web)"/>
    <w:basedOn w:val="a"/>
    <w:uiPriority w:val="99"/>
    <w:rsid w:val="001F73B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31">
    <w:name w:val="Body Text 3"/>
    <w:basedOn w:val="a"/>
    <w:link w:val="32"/>
    <w:rsid w:val="00AE3EA8"/>
    <w:pPr>
      <w:jc w:val="left"/>
    </w:pPr>
    <w:rPr>
      <w:sz w:val="24"/>
    </w:rPr>
  </w:style>
  <w:style w:type="paragraph" w:customStyle="1" w:styleId="ConsPlusNormal">
    <w:name w:val="ConsPlusNormal"/>
    <w:link w:val="ConsPlusNormal0"/>
    <w:rsid w:val="00AE3EA8"/>
    <w:pPr>
      <w:widowControl w:val="0"/>
      <w:autoSpaceDE w:val="0"/>
      <w:autoSpaceDN w:val="0"/>
    </w:pPr>
    <w:rPr>
      <w:rFonts w:eastAsia="Calibri"/>
      <w:sz w:val="24"/>
      <w:szCs w:val="24"/>
    </w:rPr>
  </w:style>
  <w:style w:type="paragraph" w:styleId="a9">
    <w:name w:val="header"/>
    <w:basedOn w:val="a"/>
    <w:link w:val="aa"/>
    <w:uiPriority w:val="99"/>
    <w:rsid w:val="00BC5C1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5C18"/>
  </w:style>
  <w:style w:type="paragraph" w:customStyle="1" w:styleId="12">
    <w:name w:val="Текст1"/>
    <w:basedOn w:val="a"/>
    <w:rsid w:val="006E2955"/>
    <w:pPr>
      <w:suppressAutoHyphens/>
      <w:jc w:val="left"/>
    </w:pPr>
    <w:rPr>
      <w:rFonts w:ascii="Courier New" w:hAnsi="Courier New"/>
      <w:sz w:val="20"/>
      <w:lang w:eastAsia="ar-SA"/>
    </w:rPr>
  </w:style>
  <w:style w:type="paragraph" w:styleId="ac">
    <w:name w:val="Balloon Text"/>
    <w:basedOn w:val="a"/>
    <w:link w:val="ad"/>
    <w:rsid w:val="006E295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6E2955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rsid w:val="006E29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E2955"/>
    <w:rPr>
      <w:sz w:val="28"/>
    </w:rPr>
  </w:style>
  <w:style w:type="character" w:customStyle="1" w:styleId="32">
    <w:name w:val="Основной текст 3 Знак"/>
    <w:link w:val="31"/>
    <w:rsid w:val="00D261AC"/>
    <w:rPr>
      <w:sz w:val="24"/>
    </w:rPr>
  </w:style>
  <w:style w:type="character" w:customStyle="1" w:styleId="ConsPlusNormal0">
    <w:name w:val="ConsPlusNormal Знак"/>
    <w:link w:val="ConsPlusNormal"/>
    <w:locked/>
    <w:rsid w:val="00D261AC"/>
    <w:rPr>
      <w:rFonts w:eastAsia="Calibri"/>
      <w:sz w:val="24"/>
      <w:szCs w:val="24"/>
    </w:rPr>
  </w:style>
  <w:style w:type="character" w:styleId="af0">
    <w:name w:val="Hyperlink"/>
    <w:unhideWhenUsed/>
    <w:rsid w:val="0078536F"/>
    <w:rPr>
      <w:color w:val="0563C1"/>
      <w:u w:val="single"/>
    </w:rPr>
  </w:style>
  <w:style w:type="character" w:styleId="af1">
    <w:name w:val="FollowedHyperlink"/>
    <w:uiPriority w:val="99"/>
    <w:unhideWhenUsed/>
    <w:rsid w:val="0078536F"/>
    <w:rPr>
      <w:color w:val="954F72"/>
      <w:u w:val="single"/>
    </w:rPr>
  </w:style>
  <w:style w:type="paragraph" w:customStyle="1" w:styleId="msonormal0">
    <w:name w:val="msonormal"/>
    <w:basedOn w:val="a"/>
    <w:rsid w:val="0078536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3">
    <w:name w:val="xl63"/>
    <w:basedOn w:val="a"/>
    <w:rsid w:val="0078536F"/>
    <w:pPr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paragraph" w:customStyle="1" w:styleId="xl64">
    <w:name w:val="xl64"/>
    <w:basedOn w:val="a"/>
    <w:rsid w:val="0078536F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4"/>
      <w:szCs w:val="24"/>
    </w:rPr>
  </w:style>
  <w:style w:type="paragraph" w:customStyle="1" w:styleId="xl65">
    <w:name w:val="xl65"/>
    <w:basedOn w:val="a"/>
    <w:rsid w:val="0078536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6">
    <w:name w:val="xl66"/>
    <w:basedOn w:val="a"/>
    <w:rsid w:val="0078536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78536F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8">
    <w:name w:val="xl68"/>
    <w:basedOn w:val="a"/>
    <w:rsid w:val="0078536F"/>
    <w:pP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69">
    <w:name w:val="xl69"/>
    <w:basedOn w:val="a"/>
    <w:rsid w:val="0078536F"/>
    <w:pPr>
      <w:spacing w:before="100" w:beforeAutospacing="1" w:after="100" w:afterAutospacing="1"/>
      <w:jc w:val="center"/>
      <w:textAlignment w:val="center"/>
    </w:pPr>
    <w:rPr>
      <w:b/>
      <w:bCs/>
      <w:color w:val="000000"/>
      <w:szCs w:val="28"/>
    </w:rPr>
  </w:style>
  <w:style w:type="paragraph" w:customStyle="1" w:styleId="xl70">
    <w:name w:val="xl70"/>
    <w:basedOn w:val="a"/>
    <w:rsid w:val="0078536F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7853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8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8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7853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853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8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78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8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8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7853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8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7853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78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78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78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78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78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7853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78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7853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7853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character" w:customStyle="1" w:styleId="70">
    <w:name w:val="Заголовок 7 Знак"/>
    <w:link w:val="7"/>
    <w:uiPriority w:val="9"/>
    <w:rsid w:val="00B41333"/>
    <w:rPr>
      <w:b/>
      <w:sz w:val="24"/>
    </w:rPr>
  </w:style>
  <w:style w:type="character" w:customStyle="1" w:styleId="a6">
    <w:name w:val="Заголовок Знак"/>
    <w:link w:val="a5"/>
    <w:rsid w:val="00B41333"/>
    <w:rPr>
      <w:b/>
      <w:sz w:val="27"/>
    </w:rPr>
  </w:style>
  <w:style w:type="paragraph" w:styleId="af2">
    <w:name w:val="No Spacing"/>
    <w:uiPriority w:val="1"/>
    <w:qFormat/>
    <w:rsid w:val="00B41333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B41333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41333"/>
    <w:pPr>
      <w:shd w:val="clear" w:color="auto" w:fill="FFFFFF"/>
      <w:spacing w:after="300" w:line="322" w:lineRule="exact"/>
      <w:jc w:val="center"/>
    </w:pPr>
    <w:rPr>
      <w:b/>
      <w:bCs/>
      <w:szCs w:val="28"/>
    </w:rPr>
  </w:style>
  <w:style w:type="character" w:customStyle="1" w:styleId="af3">
    <w:name w:val="Основной текст_"/>
    <w:link w:val="13"/>
    <w:locked/>
    <w:rsid w:val="00B4133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B41333"/>
    <w:pPr>
      <w:shd w:val="clear" w:color="auto" w:fill="FFFFFF"/>
      <w:spacing w:before="420" w:after="540" w:line="326" w:lineRule="exact"/>
      <w:jc w:val="left"/>
    </w:pPr>
    <w:rPr>
      <w:sz w:val="27"/>
      <w:szCs w:val="27"/>
    </w:rPr>
  </w:style>
  <w:style w:type="character" w:customStyle="1" w:styleId="11">
    <w:name w:val="Заголовок 1 Знак"/>
    <w:link w:val="10"/>
    <w:rsid w:val="00954B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54B0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54B03"/>
    <w:rPr>
      <w:b/>
      <w:bCs/>
      <w:sz w:val="27"/>
      <w:szCs w:val="27"/>
      <w:lang w:val="x-none" w:eastAsia="x-none"/>
    </w:rPr>
  </w:style>
  <w:style w:type="paragraph" w:customStyle="1" w:styleId="14">
    <w:name w:val=" Знак Знак1 Знак Знак"/>
    <w:basedOn w:val="a"/>
    <w:autoRedefine/>
    <w:rsid w:val="00954B03"/>
    <w:pPr>
      <w:tabs>
        <w:tab w:val="left" w:pos="2160"/>
      </w:tabs>
      <w:spacing w:before="120" w:line="240" w:lineRule="exact"/>
    </w:pPr>
    <w:rPr>
      <w:noProof/>
      <w:sz w:val="24"/>
      <w:szCs w:val="24"/>
      <w:lang w:val="en-US" w:eastAsia="ru-RU"/>
    </w:rPr>
  </w:style>
  <w:style w:type="paragraph" w:customStyle="1" w:styleId="Default">
    <w:name w:val="Default"/>
    <w:rsid w:val="00954B03"/>
    <w:pPr>
      <w:autoSpaceDE w:val="0"/>
      <w:autoSpaceDN w:val="0"/>
      <w:adjustRightInd w:val="0"/>
      <w:jc w:val="center"/>
    </w:pPr>
    <w:rPr>
      <w:rFonts w:eastAsia="SimSun"/>
      <w:color w:val="000000"/>
      <w:sz w:val="24"/>
      <w:szCs w:val="24"/>
      <w:lang w:eastAsia="zh-CN"/>
    </w:rPr>
  </w:style>
  <w:style w:type="paragraph" w:customStyle="1" w:styleId="p5">
    <w:name w:val="p5"/>
    <w:basedOn w:val="a"/>
    <w:rsid w:val="00954B0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954B03"/>
    <w:rPr>
      <w:rFonts w:ascii="Times New Roman" w:hAnsi="Times New Roman" w:cs="Times New Roman" w:hint="default"/>
    </w:rPr>
  </w:style>
  <w:style w:type="character" w:customStyle="1" w:styleId="s1">
    <w:name w:val="s1"/>
    <w:rsid w:val="00954B03"/>
    <w:rPr>
      <w:rFonts w:ascii="Times New Roman" w:hAnsi="Times New Roman" w:cs="Times New Roman" w:hint="default"/>
    </w:rPr>
  </w:style>
  <w:style w:type="paragraph" w:customStyle="1" w:styleId="af4">
    <w:name w:val=" Знак Знак Знак Знак Знак Знак Знак Знак Знак"/>
    <w:basedOn w:val="a"/>
    <w:autoRedefine/>
    <w:rsid w:val="00954B03"/>
    <w:pPr>
      <w:tabs>
        <w:tab w:val="left" w:pos="2160"/>
      </w:tabs>
      <w:spacing w:before="120" w:line="240" w:lineRule="exact"/>
    </w:pPr>
    <w:rPr>
      <w:noProof/>
      <w:sz w:val="24"/>
      <w:szCs w:val="24"/>
      <w:lang w:val="en-US" w:eastAsia="ru-RU"/>
    </w:rPr>
  </w:style>
  <w:style w:type="paragraph" w:styleId="af5">
    <w:name w:val="Body Text"/>
    <w:basedOn w:val="a"/>
    <w:link w:val="af6"/>
    <w:rsid w:val="006E1C3F"/>
    <w:pPr>
      <w:ind w:right="-805"/>
      <w:jc w:val="center"/>
    </w:pPr>
    <w:rPr>
      <w:b/>
      <w:sz w:val="24"/>
    </w:rPr>
  </w:style>
  <w:style w:type="character" w:customStyle="1" w:styleId="af6">
    <w:name w:val="Основной текст Знак"/>
    <w:link w:val="af5"/>
    <w:rsid w:val="006E1C3F"/>
    <w:rPr>
      <w:b/>
      <w:sz w:val="24"/>
    </w:rPr>
  </w:style>
  <w:style w:type="paragraph" w:styleId="af7">
    <w:name w:val="Body Text Indent"/>
    <w:basedOn w:val="a"/>
    <w:link w:val="af8"/>
    <w:rsid w:val="006E1C3F"/>
    <w:pPr>
      <w:ind w:right="-805" w:firstLine="851"/>
    </w:pPr>
    <w:rPr>
      <w:sz w:val="24"/>
    </w:rPr>
  </w:style>
  <w:style w:type="character" w:customStyle="1" w:styleId="af8">
    <w:name w:val="Основной текст с отступом Знак"/>
    <w:link w:val="af7"/>
    <w:rsid w:val="006E1C3F"/>
    <w:rPr>
      <w:sz w:val="24"/>
    </w:rPr>
  </w:style>
  <w:style w:type="paragraph" w:styleId="23">
    <w:name w:val="Body Text 2"/>
    <w:basedOn w:val="a"/>
    <w:link w:val="24"/>
    <w:rsid w:val="006E1C3F"/>
    <w:pPr>
      <w:ind w:right="-1050"/>
      <w:jc w:val="left"/>
    </w:pPr>
    <w:rPr>
      <w:sz w:val="24"/>
    </w:rPr>
  </w:style>
  <w:style w:type="character" w:customStyle="1" w:styleId="24">
    <w:name w:val="Основной текст 2 Знак"/>
    <w:link w:val="23"/>
    <w:rsid w:val="006E1C3F"/>
    <w:rPr>
      <w:sz w:val="24"/>
    </w:rPr>
  </w:style>
  <w:style w:type="character" w:customStyle="1" w:styleId="aa">
    <w:name w:val="Верхний колонтитул Знак"/>
    <w:link w:val="a9"/>
    <w:uiPriority w:val="99"/>
    <w:rsid w:val="000F186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3;&#1086;&#1088;&#1086;&#1076;\&#1041;&#1083;&#1072;&#1085;&#1082;%20&#1088;&#1077;&#1096;&#1077;&#1085;&#1080;&#1103;%20&#1057;&#1044;&#1058;&#1043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AFF11-9C0B-4AF9-86FF-864563B1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СДТГП.dot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ADM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kom-31-2</dc:creator>
  <cp:keywords/>
  <dc:description/>
  <cp:lastModifiedBy>Мельников Александр Геннадьевич</cp:lastModifiedBy>
  <cp:revision>2</cp:revision>
  <cp:lastPrinted>2023-10-19T09:54:00Z</cp:lastPrinted>
  <dcterms:created xsi:type="dcterms:W3CDTF">2024-04-02T08:50:00Z</dcterms:created>
  <dcterms:modified xsi:type="dcterms:W3CDTF">2024-04-02T08:50:00Z</dcterms:modified>
</cp:coreProperties>
</file>