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D5882" w14:textId="77777777" w:rsidR="000F3C98" w:rsidRDefault="000F3C98">
      <w:pPr>
        <w:pStyle w:val="a5"/>
      </w:pPr>
      <w:r>
        <w:t xml:space="preserve">СОВЕТ ДЕПУТАТОВ </w:t>
      </w:r>
    </w:p>
    <w:p w14:paraId="25A94CB1" w14:textId="77777777" w:rsidR="000F3C98" w:rsidRDefault="000F3C98">
      <w:pPr>
        <w:jc w:val="center"/>
        <w:rPr>
          <w:b/>
          <w:sz w:val="27"/>
        </w:rPr>
      </w:pPr>
      <w:r>
        <w:rPr>
          <w:b/>
          <w:sz w:val="27"/>
        </w:rPr>
        <w:t>МУНИЦИПАЛЬНОГО ОБРАЗОВАНИЯ</w:t>
      </w:r>
    </w:p>
    <w:p w14:paraId="6AEFF77E" w14:textId="77777777" w:rsidR="000F3C98" w:rsidRDefault="000F3C98">
      <w:pPr>
        <w:jc w:val="center"/>
        <w:rPr>
          <w:b/>
          <w:sz w:val="27"/>
        </w:rPr>
      </w:pPr>
      <w:r>
        <w:rPr>
          <w:b/>
          <w:sz w:val="27"/>
        </w:rPr>
        <w:t xml:space="preserve">ТИХВИНСКИЙ МУНИЦИПАЛЬНЫЙ РАЙОН </w:t>
      </w:r>
    </w:p>
    <w:p w14:paraId="12F68AC5" w14:textId="77777777" w:rsidR="000F3C98" w:rsidRDefault="000F3C98">
      <w:pPr>
        <w:jc w:val="center"/>
        <w:rPr>
          <w:b/>
        </w:rPr>
      </w:pPr>
      <w:r>
        <w:rPr>
          <w:b/>
          <w:sz w:val="27"/>
        </w:rPr>
        <w:t>ЛЕНИНГРАДСКОЙ ОБЛАСТИ</w:t>
      </w:r>
    </w:p>
    <w:p w14:paraId="173673EC" w14:textId="77777777" w:rsidR="000F3C98" w:rsidRDefault="000F3C98">
      <w:pPr>
        <w:jc w:val="center"/>
        <w:rPr>
          <w:b/>
          <w:sz w:val="27"/>
        </w:rPr>
      </w:pPr>
      <w:r>
        <w:rPr>
          <w:b/>
          <w:sz w:val="27"/>
        </w:rPr>
        <w:t>(</w:t>
      </w:r>
      <w:proofErr w:type="gramStart"/>
      <w:r>
        <w:rPr>
          <w:b/>
          <w:sz w:val="27"/>
        </w:rPr>
        <w:t>СОВЕТ  ДЕПУТАТОВ</w:t>
      </w:r>
      <w:proofErr w:type="gramEnd"/>
      <w:r>
        <w:rPr>
          <w:b/>
          <w:sz w:val="27"/>
        </w:rPr>
        <w:t xml:space="preserve">  ТИХВИНСКОГО  РАЙОНА)</w:t>
      </w:r>
    </w:p>
    <w:p w14:paraId="1F09DBBC" w14:textId="77777777" w:rsidR="000F3C98" w:rsidRDefault="000F3C98">
      <w:pPr>
        <w:jc w:val="center"/>
        <w:rPr>
          <w:b/>
          <w:sz w:val="32"/>
        </w:rPr>
      </w:pPr>
    </w:p>
    <w:p w14:paraId="583F7B36" w14:textId="77777777" w:rsidR="000F3C98" w:rsidRDefault="000F3C98">
      <w:pPr>
        <w:pStyle w:val="7"/>
        <w:jc w:val="center"/>
        <w:rPr>
          <w:b w:val="0"/>
          <w:sz w:val="32"/>
        </w:rPr>
      </w:pPr>
      <w:r>
        <w:rPr>
          <w:sz w:val="32"/>
        </w:rPr>
        <w:t>РЕШЕНИЕ</w:t>
      </w:r>
    </w:p>
    <w:p w14:paraId="16669E23" w14:textId="77777777" w:rsidR="000F3C98" w:rsidRDefault="000F3C98"/>
    <w:p w14:paraId="79CD5E2F" w14:textId="77777777" w:rsidR="000F3C98" w:rsidRDefault="000F3C98"/>
    <w:p w14:paraId="4C0443DE" w14:textId="48862B73" w:rsidR="005E1CDE" w:rsidRDefault="00E46393">
      <w:pPr>
        <w:tabs>
          <w:tab w:val="left" w:pos="567"/>
          <w:tab w:val="left" w:pos="3402"/>
        </w:tabs>
      </w:pPr>
      <w:r>
        <w:tab/>
      </w:r>
      <w:r w:rsidR="00C33FC2">
        <w:t>21</w:t>
      </w:r>
      <w:r w:rsidR="00603461">
        <w:t xml:space="preserve"> </w:t>
      </w:r>
      <w:r w:rsidR="00C33FC2">
        <w:t>февраля</w:t>
      </w:r>
      <w:r>
        <w:t xml:space="preserve"> 202</w:t>
      </w:r>
      <w:r w:rsidR="00603461">
        <w:t>3</w:t>
      </w:r>
      <w:r>
        <w:t xml:space="preserve"> г.</w:t>
      </w:r>
      <w:r>
        <w:tab/>
        <w:t>01-1</w:t>
      </w:r>
      <w:r w:rsidR="005E1CDE">
        <w:t>6</w:t>
      </w:r>
      <w:r w:rsidR="00F946A8">
        <w:t>8</w:t>
      </w:r>
    </w:p>
    <w:p w14:paraId="49BB0FC0" w14:textId="77777777" w:rsidR="000F3C98" w:rsidRDefault="000F3C98">
      <w:pPr>
        <w:rPr>
          <w:b/>
          <w:sz w:val="24"/>
        </w:rPr>
      </w:pPr>
      <w:r>
        <w:rPr>
          <w:b/>
          <w:sz w:val="24"/>
        </w:rPr>
        <w:t>от ______________________ № _______</w:t>
      </w:r>
    </w:p>
    <w:p w14:paraId="55463B48" w14:textId="77777777" w:rsidR="00F64A04" w:rsidRPr="00F64A04" w:rsidRDefault="00F64A04" w:rsidP="00F64A04">
      <w:pPr>
        <w:rPr>
          <w:sz w:val="16"/>
          <w:szCs w:val="16"/>
        </w:rPr>
      </w:pPr>
    </w:p>
    <w:p w14:paraId="4B51B9C9" w14:textId="77777777" w:rsidR="00031B0A" w:rsidRPr="00603461" w:rsidRDefault="00031B0A" w:rsidP="004E1010">
      <w:pPr>
        <w:rPr>
          <w:b/>
          <w:sz w:val="20"/>
        </w:rPr>
      </w:pPr>
    </w:p>
    <w:tbl>
      <w:tblPr>
        <w:tblW w:w="4536" w:type="dxa"/>
        <w:tblLook w:val="01E0" w:firstRow="1" w:lastRow="1" w:firstColumn="1" w:lastColumn="1" w:noHBand="0" w:noVBand="0"/>
      </w:tblPr>
      <w:tblGrid>
        <w:gridCol w:w="4536"/>
      </w:tblGrid>
      <w:tr w:rsidR="00603461" w:rsidRPr="00031B0A" w14:paraId="5C9248FC" w14:textId="77777777" w:rsidTr="00CA408B">
        <w:tc>
          <w:tcPr>
            <w:tcW w:w="4536" w:type="dxa"/>
            <w:shd w:val="clear" w:color="auto" w:fill="auto"/>
          </w:tcPr>
          <w:p w14:paraId="19513CB2" w14:textId="64C9D8D5" w:rsidR="00603461" w:rsidRPr="00031B0A" w:rsidRDefault="00F946A8" w:rsidP="00F946A8">
            <w:pPr>
              <w:outlineLvl w:val="0"/>
              <w:rPr>
                <w:color w:val="000000"/>
                <w:szCs w:val="22"/>
              </w:rPr>
            </w:pPr>
            <w:r w:rsidRPr="00F946A8">
              <w:rPr>
                <w:sz w:val="24"/>
                <w:szCs w:val="24"/>
              </w:rPr>
              <w:t>О внесении изменений в решение совета депутатов Тихвинского района от 20 декабря 2022 года №</w:t>
            </w:r>
            <w:r>
              <w:rPr>
                <w:sz w:val="24"/>
                <w:szCs w:val="24"/>
              </w:rPr>
              <w:t> </w:t>
            </w:r>
            <w:r w:rsidRPr="00F946A8">
              <w:rPr>
                <w:sz w:val="24"/>
                <w:szCs w:val="24"/>
              </w:rPr>
              <w:t>01-163 «О бюджете Тихвинского района на 2023 год и на плановый период 2024 и 2025 годов»</w:t>
            </w:r>
          </w:p>
        </w:tc>
      </w:tr>
      <w:tr w:rsidR="00B657F4" w:rsidRPr="00B657F4" w14:paraId="69F1090B" w14:textId="77777777" w:rsidTr="00CA408B">
        <w:tc>
          <w:tcPr>
            <w:tcW w:w="4536" w:type="dxa"/>
            <w:shd w:val="clear" w:color="auto" w:fill="auto"/>
          </w:tcPr>
          <w:p w14:paraId="7306E0F5" w14:textId="7ACE37E4" w:rsidR="00603461" w:rsidRPr="00B657F4" w:rsidRDefault="00603461" w:rsidP="00B657F4">
            <w:pPr>
              <w:rPr>
                <w:sz w:val="24"/>
                <w:szCs w:val="22"/>
              </w:rPr>
            </w:pPr>
            <w:r w:rsidRPr="00B657F4">
              <w:rPr>
                <w:sz w:val="24"/>
                <w:szCs w:val="22"/>
              </w:rPr>
              <w:t xml:space="preserve">22, </w:t>
            </w:r>
            <w:r w:rsidR="00B657F4">
              <w:rPr>
                <w:sz w:val="24"/>
                <w:szCs w:val="22"/>
              </w:rPr>
              <w:t>2700</w:t>
            </w:r>
            <w:bookmarkStart w:id="0" w:name="_GoBack"/>
            <w:bookmarkEnd w:id="0"/>
            <w:r w:rsidRPr="00B657F4">
              <w:rPr>
                <w:sz w:val="24"/>
                <w:szCs w:val="22"/>
              </w:rPr>
              <w:t xml:space="preserve"> ОБ</w:t>
            </w:r>
          </w:p>
        </w:tc>
      </w:tr>
    </w:tbl>
    <w:p w14:paraId="2054D8F9" w14:textId="77777777" w:rsidR="008D0F16" w:rsidRDefault="008D0F16" w:rsidP="004E1010">
      <w:pPr>
        <w:pStyle w:val="a6"/>
        <w:ind w:firstLine="720"/>
        <w:rPr>
          <w:sz w:val="28"/>
          <w:szCs w:val="28"/>
        </w:rPr>
      </w:pPr>
    </w:p>
    <w:p w14:paraId="1F5E8402" w14:textId="77777777" w:rsidR="00F946A8" w:rsidRDefault="00F946A8" w:rsidP="00F946A8">
      <w:pPr>
        <w:rPr>
          <w:b/>
          <w:color w:val="0000FF"/>
          <w:sz w:val="20"/>
        </w:rPr>
      </w:pPr>
    </w:p>
    <w:p w14:paraId="0E9E58C6" w14:textId="77777777" w:rsidR="00F946A8" w:rsidRDefault="00F946A8" w:rsidP="00F946A8">
      <w:pPr>
        <w:ind w:firstLine="720"/>
        <w:rPr>
          <w:szCs w:val="28"/>
        </w:rPr>
      </w:pPr>
      <w:r>
        <w:rPr>
          <w:szCs w:val="28"/>
        </w:rPr>
        <w:t xml:space="preserve">Совет депутатов Тихвинского района </w:t>
      </w:r>
    </w:p>
    <w:p w14:paraId="42E45023" w14:textId="5D011C0F" w:rsidR="00F946A8" w:rsidRPr="00F946A8" w:rsidRDefault="00F946A8" w:rsidP="00F946A8">
      <w:pPr>
        <w:rPr>
          <w:szCs w:val="28"/>
        </w:rPr>
      </w:pPr>
      <w:r w:rsidRPr="00F946A8">
        <w:rPr>
          <w:szCs w:val="28"/>
        </w:rPr>
        <w:t>РЕШИЛ:</w:t>
      </w:r>
    </w:p>
    <w:p w14:paraId="4BE335D1" w14:textId="77777777" w:rsidR="00F946A8" w:rsidRDefault="00F946A8" w:rsidP="00F946A8">
      <w:pPr>
        <w:numPr>
          <w:ilvl w:val="0"/>
          <w:numId w:val="9"/>
        </w:numPr>
        <w:rPr>
          <w:szCs w:val="28"/>
        </w:rPr>
      </w:pPr>
      <w:r>
        <w:rPr>
          <w:szCs w:val="28"/>
        </w:rPr>
        <w:t>Внести в решение совета депутатов Тихвинского района от 20 декабря 2022 года № 01-163 «О бюджете Тихвинского района на 2023 год и на плановый период 2024 и 2025 годов» (далее – решение) следующие изменения:</w:t>
      </w:r>
    </w:p>
    <w:p w14:paraId="66946A5D" w14:textId="77777777" w:rsidR="00F946A8" w:rsidRDefault="00F946A8" w:rsidP="00F946A8">
      <w:pPr>
        <w:numPr>
          <w:ilvl w:val="1"/>
          <w:numId w:val="9"/>
        </w:numPr>
        <w:rPr>
          <w:szCs w:val="28"/>
        </w:rPr>
      </w:pPr>
      <w:r>
        <w:rPr>
          <w:szCs w:val="28"/>
        </w:rPr>
        <w:t>В пункте 1.1. решения цифры «2 504 979,1» заменить цифрами</w:t>
      </w:r>
    </w:p>
    <w:p w14:paraId="66C17103" w14:textId="77777777" w:rsidR="00F946A8" w:rsidRDefault="00F946A8" w:rsidP="00F946A8">
      <w:pPr>
        <w:ind w:left="540"/>
        <w:rPr>
          <w:szCs w:val="28"/>
        </w:rPr>
      </w:pPr>
      <w:r>
        <w:rPr>
          <w:szCs w:val="28"/>
        </w:rPr>
        <w:t xml:space="preserve">          «2 588 920,1».</w:t>
      </w:r>
    </w:p>
    <w:p w14:paraId="26196A44" w14:textId="77777777" w:rsidR="00F946A8" w:rsidRDefault="00F946A8" w:rsidP="00F946A8">
      <w:pPr>
        <w:numPr>
          <w:ilvl w:val="1"/>
          <w:numId w:val="9"/>
        </w:numPr>
        <w:rPr>
          <w:szCs w:val="28"/>
        </w:rPr>
      </w:pPr>
      <w:r>
        <w:rPr>
          <w:szCs w:val="28"/>
        </w:rPr>
        <w:t xml:space="preserve">В пункте 1.2. решения цифры «2 515 710,8» заменить цифрами </w:t>
      </w:r>
    </w:p>
    <w:p w14:paraId="380E74F1" w14:textId="77777777" w:rsidR="00F946A8" w:rsidRDefault="00F946A8" w:rsidP="00F946A8">
      <w:pPr>
        <w:ind w:left="540"/>
        <w:rPr>
          <w:szCs w:val="28"/>
        </w:rPr>
      </w:pPr>
      <w:r>
        <w:rPr>
          <w:color w:val="FF0000"/>
          <w:szCs w:val="28"/>
        </w:rPr>
        <w:t xml:space="preserve">          </w:t>
      </w:r>
      <w:r>
        <w:rPr>
          <w:szCs w:val="28"/>
        </w:rPr>
        <w:t>«2 616 250,8».</w:t>
      </w:r>
    </w:p>
    <w:p w14:paraId="1DA90AE8" w14:textId="77777777" w:rsidR="00F946A8" w:rsidRDefault="00F946A8" w:rsidP="00F946A8">
      <w:pPr>
        <w:numPr>
          <w:ilvl w:val="1"/>
          <w:numId w:val="9"/>
        </w:numPr>
        <w:rPr>
          <w:szCs w:val="28"/>
        </w:rPr>
      </w:pPr>
      <w:r>
        <w:rPr>
          <w:szCs w:val="28"/>
        </w:rPr>
        <w:t>В пункте 1.3. решения цифры «10 731,7» заменить цифрами «27 330,7».</w:t>
      </w:r>
    </w:p>
    <w:p w14:paraId="79143973" w14:textId="77777777" w:rsidR="00F946A8" w:rsidRDefault="00F946A8" w:rsidP="00F946A8">
      <w:pPr>
        <w:numPr>
          <w:ilvl w:val="1"/>
          <w:numId w:val="9"/>
        </w:numPr>
        <w:rPr>
          <w:szCs w:val="28"/>
        </w:rPr>
      </w:pPr>
      <w:r>
        <w:rPr>
          <w:szCs w:val="28"/>
        </w:rPr>
        <w:t>В пункте 2.1. решения на 2024 год цифры «2 478 973,4» заменить</w:t>
      </w:r>
      <w:r>
        <w:rPr>
          <w:color w:val="FF0000"/>
          <w:szCs w:val="28"/>
        </w:rPr>
        <w:t xml:space="preserve"> </w:t>
      </w:r>
      <w:r>
        <w:rPr>
          <w:szCs w:val="28"/>
        </w:rPr>
        <w:t>цифрами «2 556 240,3», на 2025 год цифры «2 402 332,0» заменить цифрами «2 534 069,3».</w:t>
      </w:r>
    </w:p>
    <w:p w14:paraId="17ECE272" w14:textId="77777777" w:rsidR="00F946A8" w:rsidRDefault="00F946A8" w:rsidP="00F946A8">
      <w:pPr>
        <w:numPr>
          <w:ilvl w:val="1"/>
          <w:numId w:val="9"/>
        </w:numPr>
        <w:rPr>
          <w:szCs w:val="28"/>
        </w:rPr>
      </w:pPr>
      <w:r>
        <w:rPr>
          <w:szCs w:val="28"/>
        </w:rPr>
        <w:t>В пункте 2.2. решения на 2024 год цифры «2 491 593,6» заменить цифрами «2 568 860,5», на 2025 год цифры «2 397 798,7» заменить цифрами «2 536 569,4».</w:t>
      </w:r>
    </w:p>
    <w:p w14:paraId="75B7F804" w14:textId="77777777" w:rsidR="00F946A8" w:rsidRDefault="00F946A8" w:rsidP="00F946A8">
      <w:pPr>
        <w:numPr>
          <w:ilvl w:val="1"/>
          <w:numId w:val="9"/>
        </w:numPr>
        <w:tabs>
          <w:tab w:val="left" w:pos="851"/>
          <w:tab w:val="left" w:pos="1134"/>
        </w:tabs>
        <w:rPr>
          <w:sz w:val="27"/>
          <w:szCs w:val="27"/>
        </w:rPr>
      </w:pPr>
      <w:r>
        <w:rPr>
          <w:color w:val="FF0000"/>
          <w:sz w:val="27"/>
          <w:szCs w:val="27"/>
        </w:rPr>
        <w:t xml:space="preserve">  </w:t>
      </w:r>
      <w:r>
        <w:rPr>
          <w:sz w:val="27"/>
          <w:szCs w:val="27"/>
        </w:rPr>
        <w:t>Пункт 2.3. решения изложить в новой редакции:</w:t>
      </w:r>
    </w:p>
    <w:p w14:paraId="2DB2B208" w14:textId="77777777" w:rsidR="00F946A8" w:rsidRDefault="00F946A8" w:rsidP="00F946A8">
      <w:pPr>
        <w:tabs>
          <w:tab w:val="left" w:pos="851"/>
          <w:tab w:val="left" w:pos="1134"/>
        </w:tabs>
        <w:ind w:left="1260"/>
        <w:rPr>
          <w:sz w:val="27"/>
          <w:szCs w:val="27"/>
        </w:rPr>
      </w:pPr>
      <w:r>
        <w:rPr>
          <w:sz w:val="27"/>
          <w:szCs w:val="27"/>
        </w:rPr>
        <w:t>«2.3. Прогнозируемый дефицит бюджета Тихвинского района на 2024 год в сумме 12 620,2 тысяч рублей, на 2025 год в сумме 2 500,1 тысяч рублей».</w:t>
      </w:r>
    </w:p>
    <w:p w14:paraId="3B64AB0F" w14:textId="77777777" w:rsidR="00F946A8" w:rsidRDefault="00F946A8" w:rsidP="00F946A8">
      <w:pPr>
        <w:numPr>
          <w:ilvl w:val="1"/>
          <w:numId w:val="9"/>
        </w:numPr>
        <w:rPr>
          <w:szCs w:val="28"/>
        </w:rPr>
      </w:pPr>
      <w:r>
        <w:rPr>
          <w:szCs w:val="28"/>
        </w:rPr>
        <w:t>Приложение №1 «Источники внутреннего финансирования дефицита бюджета Тихвинского района на 2023 год и на плановый период 2024 и 2025 годов» изложить в новой редакции (прилагается).</w:t>
      </w:r>
    </w:p>
    <w:p w14:paraId="2003233C" w14:textId="77777777" w:rsidR="00F946A8" w:rsidRDefault="00F946A8" w:rsidP="00F946A8">
      <w:pPr>
        <w:numPr>
          <w:ilvl w:val="1"/>
          <w:numId w:val="9"/>
        </w:numPr>
        <w:rPr>
          <w:szCs w:val="28"/>
        </w:rPr>
      </w:pPr>
      <w:r>
        <w:rPr>
          <w:szCs w:val="28"/>
        </w:rPr>
        <w:lastRenderedPageBreak/>
        <w:t>Приложение №2 «Прогнозируемые поступления налоговых, неналоговых доходов и безвозмездных поступлений в бюджет Тихвинского района по кодам видов доходов на 2023 год и на плановый период 2024 и 2025 годов» изложить в новой редакции (прилагается).</w:t>
      </w:r>
      <w:r>
        <w:rPr>
          <w:b/>
          <w:bCs/>
          <w:szCs w:val="26"/>
        </w:rPr>
        <w:t xml:space="preserve"> </w:t>
      </w:r>
    </w:p>
    <w:p w14:paraId="336B84E5" w14:textId="77777777" w:rsidR="00F946A8" w:rsidRDefault="00F946A8" w:rsidP="00F946A8">
      <w:pPr>
        <w:numPr>
          <w:ilvl w:val="1"/>
          <w:numId w:val="9"/>
        </w:numPr>
        <w:rPr>
          <w:szCs w:val="28"/>
        </w:rPr>
      </w:pPr>
      <w:r>
        <w:rPr>
          <w:szCs w:val="28"/>
        </w:rPr>
        <w:t>Приложение №3 «Межбюджетные трансферты, получаемые из других бюджетов бюджетной системы Российской Федерации на 2023 год и на плановый период 2024 и 2025 годов» изложить в новой редакции (прилагается).</w:t>
      </w:r>
    </w:p>
    <w:p w14:paraId="3ED625B3" w14:textId="77777777" w:rsidR="00F946A8" w:rsidRDefault="00F946A8" w:rsidP="00F946A8">
      <w:pPr>
        <w:numPr>
          <w:ilvl w:val="1"/>
          <w:numId w:val="9"/>
        </w:numPr>
        <w:rPr>
          <w:szCs w:val="28"/>
        </w:rPr>
      </w:pPr>
      <w:r>
        <w:rPr>
          <w:szCs w:val="28"/>
        </w:rPr>
        <w:t xml:space="preserve">Приложение №4 «Распределение бюджетных ассигнований по целевым статьям (муниципальным программам Тихвинского района и непрограммным направлениям деятельности), группам видов расходов, разделам и подразделам классификации расходов бюджетов на 2023 год и на плановый период 2024 и 2025 годов» изложить в новой редакции (прилагается). </w:t>
      </w:r>
    </w:p>
    <w:p w14:paraId="38711C12" w14:textId="77777777" w:rsidR="00F946A8" w:rsidRDefault="00F946A8" w:rsidP="00F946A8">
      <w:pPr>
        <w:numPr>
          <w:ilvl w:val="1"/>
          <w:numId w:val="9"/>
        </w:numPr>
        <w:rPr>
          <w:szCs w:val="28"/>
        </w:rPr>
      </w:pPr>
      <w:r>
        <w:rPr>
          <w:szCs w:val="28"/>
        </w:rPr>
        <w:t>Приложение №5 «Распределение бюджетных ассигнований по разделам, подразделам, целевым статьям (муниципальным программам Тихвинского района и непрограммным направлениям деятельности), группам видов расходов классификации расходов бюджетов на 2023 год и на плановый период 2024 и 2025 годов» изложить в новой редакции (прилагается).</w:t>
      </w:r>
    </w:p>
    <w:p w14:paraId="664EA26C" w14:textId="77777777" w:rsidR="00F946A8" w:rsidRDefault="00F946A8" w:rsidP="00F946A8">
      <w:pPr>
        <w:numPr>
          <w:ilvl w:val="1"/>
          <w:numId w:val="9"/>
        </w:numPr>
        <w:rPr>
          <w:szCs w:val="28"/>
        </w:rPr>
      </w:pPr>
      <w:r>
        <w:rPr>
          <w:szCs w:val="28"/>
        </w:rPr>
        <w:t>Приложение №6 «Ведомственная структура расходов Тихвинского района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2023 год и на плановый период 2024 и 2025 годов» изложить в новой редакции (прилагается).</w:t>
      </w:r>
    </w:p>
    <w:p w14:paraId="71B9F8CD" w14:textId="77777777" w:rsidR="00F946A8" w:rsidRDefault="00F946A8" w:rsidP="00F946A8">
      <w:pPr>
        <w:numPr>
          <w:ilvl w:val="1"/>
          <w:numId w:val="9"/>
        </w:numPr>
        <w:rPr>
          <w:szCs w:val="28"/>
        </w:rPr>
      </w:pPr>
      <w:r>
        <w:rPr>
          <w:szCs w:val="28"/>
        </w:rPr>
        <w:t>В пункте 10 решения на 2025 год цифры «353,0» заменить цифрами «7 386,3»</w:t>
      </w:r>
    </w:p>
    <w:p w14:paraId="068ABC13" w14:textId="77777777" w:rsidR="00F946A8" w:rsidRDefault="00F946A8" w:rsidP="00F946A8">
      <w:pPr>
        <w:numPr>
          <w:ilvl w:val="1"/>
          <w:numId w:val="9"/>
        </w:numPr>
        <w:rPr>
          <w:szCs w:val="28"/>
        </w:rPr>
      </w:pPr>
      <w:r>
        <w:rPr>
          <w:szCs w:val="28"/>
        </w:rPr>
        <w:t xml:space="preserve">В пункте 11 решения на 2023 год цифры «38 662,0» заменить цифрами «49 628,3». </w:t>
      </w:r>
    </w:p>
    <w:p w14:paraId="135DD216" w14:textId="77777777" w:rsidR="00F946A8" w:rsidRDefault="00F946A8" w:rsidP="00F946A8">
      <w:pPr>
        <w:numPr>
          <w:ilvl w:val="1"/>
          <w:numId w:val="9"/>
        </w:numPr>
        <w:rPr>
          <w:szCs w:val="28"/>
        </w:rPr>
      </w:pPr>
      <w:r>
        <w:rPr>
          <w:szCs w:val="28"/>
        </w:rPr>
        <w:t>Приложение №8 «Распределение иных межбюджетных трансфертов бюджетам поселений из бюджета Тихвинского района на поддержку ЖКХ, развитие общественной инфраструктуры поселений, предупреждение чрезвычайных ситуаций, охрану окружающей среды и оказание дополнительной финансовой помощи на решение вопросов местного значения поселений на 2023 год и на плановый период 2024 и 2025 годов» изложить в новой редакции (прилагается).</w:t>
      </w:r>
    </w:p>
    <w:p w14:paraId="11515DC7" w14:textId="77777777" w:rsidR="00F946A8" w:rsidRDefault="00F946A8" w:rsidP="00F946A8">
      <w:pPr>
        <w:numPr>
          <w:ilvl w:val="1"/>
          <w:numId w:val="9"/>
        </w:numPr>
        <w:rPr>
          <w:szCs w:val="28"/>
        </w:rPr>
      </w:pPr>
      <w:r>
        <w:rPr>
          <w:szCs w:val="28"/>
        </w:rPr>
        <w:t>Пункт 26 решения изложить в новой редакции:</w:t>
      </w:r>
    </w:p>
    <w:p w14:paraId="79874F37" w14:textId="77777777" w:rsidR="00F946A8" w:rsidRDefault="00F946A8" w:rsidP="00F946A8">
      <w:pPr>
        <w:ind w:left="1260"/>
        <w:rPr>
          <w:szCs w:val="28"/>
        </w:rPr>
      </w:pPr>
      <w:r>
        <w:rPr>
          <w:szCs w:val="28"/>
        </w:rPr>
        <w:t>«</w:t>
      </w:r>
      <w:r>
        <w:rPr>
          <w:sz w:val="27"/>
          <w:szCs w:val="27"/>
        </w:rPr>
        <w:t>26. Установить верхний предел муниципального внутреннего долга Тихвинского района:</w:t>
      </w:r>
    </w:p>
    <w:p w14:paraId="56F6EC76" w14:textId="77777777" w:rsidR="00F946A8" w:rsidRDefault="00F946A8" w:rsidP="00F946A8">
      <w:pPr>
        <w:tabs>
          <w:tab w:val="left" w:pos="851"/>
        </w:tabs>
        <w:ind w:firstLine="1134"/>
        <w:rPr>
          <w:sz w:val="27"/>
          <w:szCs w:val="27"/>
        </w:rPr>
      </w:pPr>
      <w:r>
        <w:rPr>
          <w:sz w:val="27"/>
          <w:szCs w:val="27"/>
        </w:rPr>
        <w:t>- на 1 января 2024 года в сумме 10 000,0 тысяч рублей;</w:t>
      </w:r>
    </w:p>
    <w:p w14:paraId="59DA51E4" w14:textId="3D3FFE39" w:rsidR="00F946A8" w:rsidRDefault="00F946A8" w:rsidP="00F946A8">
      <w:pPr>
        <w:tabs>
          <w:tab w:val="left" w:pos="851"/>
        </w:tabs>
        <w:ind w:firstLine="1134"/>
        <w:rPr>
          <w:sz w:val="27"/>
          <w:szCs w:val="27"/>
        </w:rPr>
      </w:pPr>
      <w:r>
        <w:rPr>
          <w:sz w:val="27"/>
          <w:szCs w:val="27"/>
        </w:rPr>
        <w:lastRenderedPageBreak/>
        <w:t>- на 1 января 2025 года в сумме 0,0 тысяч рублей;</w:t>
      </w:r>
    </w:p>
    <w:p w14:paraId="27848EAB" w14:textId="6B761B9F" w:rsidR="00F946A8" w:rsidRDefault="00F946A8" w:rsidP="00F946A8">
      <w:pPr>
        <w:tabs>
          <w:tab w:val="left" w:pos="851"/>
        </w:tabs>
        <w:ind w:firstLine="1134"/>
        <w:rPr>
          <w:sz w:val="27"/>
          <w:szCs w:val="27"/>
        </w:rPr>
      </w:pPr>
      <w:r>
        <w:rPr>
          <w:sz w:val="27"/>
          <w:szCs w:val="27"/>
        </w:rPr>
        <w:t>- на 1 января 2026 года в сумме 0,0 тысяч рублей».</w:t>
      </w:r>
    </w:p>
    <w:p w14:paraId="2361ECBF" w14:textId="77777777" w:rsidR="00F946A8" w:rsidRDefault="00F946A8" w:rsidP="00F946A8">
      <w:pPr>
        <w:tabs>
          <w:tab w:val="left" w:pos="851"/>
        </w:tabs>
        <w:rPr>
          <w:sz w:val="27"/>
          <w:szCs w:val="27"/>
        </w:rPr>
      </w:pPr>
      <w:r>
        <w:rPr>
          <w:sz w:val="27"/>
          <w:szCs w:val="27"/>
        </w:rPr>
        <w:t xml:space="preserve">       1.17.  Приложение №10 «Программа муниципальных внутренних заимствований Тихвинского района на 2023 год и на плановый период 2024 и 2025 годов» изложить в новой редакции (прилагается).</w:t>
      </w:r>
    </w:p>
    <w:p w14:paraId="44DF4A69" w14:textId="77777777" w:rsidR="00F946A8" w:rsidRDefault="00F946A8" w:rsidP="00F946A8">
      <w:pPr>
        <w:numPr>
          <w:ilvl w:val="0"/>
          <w:numId w:val="9"/>
        </w:numPr>
        <w:tabs>
          <w:tab w:val="left" w:pos="851"/>
        </w:tabs>
        <w:jc w:val="left"/>
        <w:rPr>
          <w:szCs w:val="28"/>
        </w:rPr>
      </w:pPr>
      <w:r>
        <w:rPr>
          <w:szCs w:val="28"/>
        </w:rPr>
        <w:t>Настоящее решение вступает в силу с момента его принятия.</w:t>
      </w:r>
    </w:p>
    <w:p w14:paraId="5646C8FA" w14:textId="6BC057ED" w:rsidR="00F946A8" w:rsidRDefault="00F946A8" w:rsidP="00F946A8">
      <w:pPr>
        <w:numPr>
          <w:ilvl w:val="0"/>
          <w:numId w:val="9"/>
        </w:numPr>
        <w:tabs>
          <w:tab w:val="left" w:pos="851"/>
        </w:tabs>
        <w:jc w:val="left"/>
        <w:rPr>
          <w:szCs w:val="28"/>
        </w:rPr>
      </w:pPr>
      <w:r>
        <w:rPr>
          <w:szCs w:val="28"/>
        </w:rPr>
        <w:t>Опубликовать решение в газете «Трудовая Слава» и обнародовать путем размещения в сети Интернет на официальном сайте Тихвинского района.</w:t>
      </w:r>
    </w:p>
    <w:p w14:paraId="7498F79C" w14:textId="77777777" w:rsidR="00F946A8" w:rsidRDefault="00F946A8" w:rsidP="00F946A8">
      <w:pPr>
        <w:rPr>
          <w:szCs w:val="28"/>
        </w:rPr>
      </w:pPr>
    </w:p>
    <w:p w14:paraId="2B5FFEE1" w14:textId="77777777" w:rsidR="00F946A8" w:rsidRDefault="00F946A8" w:rsidP="00F946A8">
      <w:pPr>
        <w:rPr>
          <w:szCs w:val="28"/>
        </w:rPr>
      </w:pPr>
    </w:p>
    <w:p w14:paraId="4977A848" w14:textId="77777777" w:rsidR="00F946A8" w:rsidRDefault="00F946A8" w:rsidP="00F946A8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14:paraId="0E7FA8DA" w14:textId="77777777" w:rsidR="00F946A8" w:rsidRDefault="00F946A8" w:rsidP="00F946A8">
      <w:pPr>
        <w:rPr>
          <w:szCs w:val="28"/>
        </w:rPr>
      </w:pPr>
      <w:r>
        <w:rPr>
          <w:szCs w:val="28"/>
        </w:rPr>
        <w:t>Тихвинский муниципальный район</w:t>
      </w:r>
    </w:p>
    <w:p w14:paraId="527D6CBD" w14:textId="77777777" w:rsidR="00F946A8" w:rsidRDefault="00F946A8" w:rsidP="00F946A8">
      <w:pPr>
        <w:rPr>
          <w:szCs w:val="28"/>
        </w:rPr>
      </w:pPr>
      <w:r>
        <w:rPr>
          <w:szCs w:val="28"/>
        </w:rPr>
        <w:t>Ленинградской области                                                                А.В. Лазаревич</w:t>
      </w:r>
    </w:p>
    <w:p w14:paraId="30C17BAF" w14:textId="77777777" w:rsidR="00F946A8" w:rsidRDefault="00F946A8" w:rsidP="00F946A8">
      <w:pPr>
        <w:outlineLvl w:val="0"/>
        <w:rPr>
          <w:sz w:val="22"/>
          <w:szCs w:val="22"/>
        </w:rPr>
      </w:pPr>
    </w:p>
    <w:p w14:paraId="09B2A711" w14:textId="77777777" w:rsidR="00F946A8" w:rsidRDefault="00F946A8" w:rsidP="00F946A8">
      <w:pPr>
        <w:outlineLvl w:val="0"/>
        <w:rPr>
          <w:sz w:val="22"/>
          <w:szCs w:val="22"/>
        </w:rPr>
      </w:pPr>
    </w:p>
    <w:p w14:paraId="25BFFD63" w14:textId="77777777" w:rsidR="00F946A8" w:rsidRDefault="00F946A8" w:rsidP="00F946A8">
      <w:pPr>
        <w:outlineLvl w:val="0"/>
        <w:rPr>
          <w:sz w:val="22"/>
          <w:szCs w:val="22"/>
        </w:rPr>
      </w:pPr>
    </w:p>
    <w:p w14:paraId="51687A02" w14:textId="77777777" w:rsidR="00F946A8" w:rsidRDefault="00F946A8" w:rsidP="00F946A8">
      <w:pPr>
        <w:outlineLvl w:val="0"/>
        <w:rPr>
          <w:sz w:val="22"/>
          <w:szCs w:val="22"/>
        </w:rPr>
      </w:pPr>
    </w:p>
    <w:p w14:paraId="301D7DA9" w14:textId="77777777" w:rsidR="00F946A8" w:rsidRDefault="00F946A8" w:rsidP="00F946A8">
      <w:pPr>
        <w:outlineLvl w:val="0"/>
        <w:rPr>
          <w:sz w:val="22"/>
          <w:szCs w:val="22"/>
        </w:rPr>
      </w:pPr>
    </w:p>
    <w:p w14:paraId="766A9B8D" w14:textId="77777777" w:rsidR="00F946A8" w:rsidRDefault="00F946A8" w:rsidP="00F946A8">
      <w:pPr>
        <w:outlineLvl w:val="0"/>
        <w:rPr>
          <w:sz w:val="22"/>
          <w:szCs w:val="22"/>
        </w:rPr>
      </w:pPr>
    </w:p>
    <w:p w14:paraId="72DE6449" w14:textId="77777777" w:rsidR="00F946A8" w:rsidRDefault="00F946A8" w:rsidP="00F946A8">
      <w:pPr>
        <w:outlineLvl w:val="0"/>
        <w:rPr>
          <w:sz w:val="22"/>
          <w:szCs w:val="22"/>
        </w:rPr>
      </w:pPr>
    </w:p>
    <w:p w14:paraId="58BA2C4B" w14:textId="77777777" w:rsidR="00F946A8" w:rsidRDefault="00F946A8" w:rsidP="00F946A8">
      <w:pPr>
        <w:outlineLvl w:val="0"/>
        <w:rPr>
          <w:sz w:val="22"/>
          <w:szCs w:val="22"/>
        </w:rPr>
      </w:pPr>
    </w:p>
    <w:p w14:paraId="7942291C" w14:textId="77777777" w:rsidR="00F946A8" w:rsidRDefault="00F946A8" w:rsidP="00F946A8">
      <w:pPr>
        <w:outlineLvl w:val="0"/>
        <w:rPr>
          <w:sz w:val="22"/>
          <w:szCs w:val="22"/>
        </w:rPr>
      </w:pPr>
    </w:p>
    <w:p w14:paraId="7A301EA4" w14:textId="77777777" w:rsidR="00F946A8" w:rsidRDefault="00F946A8" w:rsidP="00F946A8">
      <w:pPr>
        <w:outlineLvl w:val="0"/>
        <w:rPr>
          <w:sz w:val="22"/>
          <w:szCs w:val="22"/>
        </w:rPr>
      </w:pPr>
    </w:p>
    <w:p w14:paraId="23146301" w14:textId="77777777" w:rsidR="00F946A8" w:rsidRDefault="00F946A8" w:rsidP="00F946A8">
      <w:pPr>
        <w:outlineLvl w:val="0"/>
        <w:rPr>
          <w:sz w:val="22"/>
          <w:szCs w:val="22"/>
        </w:rPr>
      </w:pPr>
    </w:p>
    <w:p w14:paraId="6026E6B7" w14:textId="77777777" w:rsidR="00F946A8" w:rsidRDefault="00F946A8" w:rsidP="00F946A8">
      <w:pPr>
        <w:outlineLvl w:val="0"/>
        <w:rPr>
          <w:sz w:val="22"/>
          <w:szCs w:val="22"/>
        </w:rPr>
      </w:pPr>
    </w:p>
    <w:p w14:paraId="4F6DF403" w14:textId="77777777" w:rsidR="00F946A8" w:rsidRDefault="00F946A8" w:rsidP="00F946A8">
      <w:pPr>
        <w:outlineLvl w:val="0"/>
        <w:rPr>
          <w:sz w:val="22"/>
          <w:szCs w:val="22"/>
        </w:rPr>
      </w:pPr>
    </w:p>
    <w:p w14:paraId="483708C2" w14:textId="77777777" w:rsidR="00F946A8" w:rsidRDefault="00F946A8" w:rsidP="00F946A8">
      <w:pPr>
        <w:outlineLvl w:val="0"/>
        <w:rPr>
          <w:sz w:val="22"/>
          <w:szCs w:val="22"/>
        </w:rPr>
      </w:pPr>
    </w:p>
    <w:p w14:paraId="0257C303" w14:textId="77777777" w:rsidR="00F946A8" w:rsidRDefault="00F946A8" w:rsidP="00F946A8">
      <w:pPr>
        <w:outlineLvl w:val="0"/>
        <w:rPr>
          <w:sz w:val="22"/>
          <w:szCs w:val="22"/>
        </w:rPr>
      </w:pPr>
    </w:p>
    <w:p w14:paraId="7BE0F6F8" w14:textId="77777777" w:rsidR="00F946A8" w:rsidRDefault="00F946A8" w:rsidP="00F946A8">
      <w:pPr>
        <w:outlineLvl w:val="0"/>
        <w:rPr>
          <w:sz w:val="22"/>
          <w:szCs w:val="22"/>
        </w:rPr>
      </w:pPr>
    </w:p>
    <w:p w14:paraId="006F80BC" w14:textId="77777777" w:rsidR="00F946A8" w:rsidRDefault="00F946A8" w:rsidP="00F946A8">
      <w:pPr>
        <w:outlineLvl w:val="0"/>
        <w:rPr>
          <w:sz w:val="22"/>
          <w:szCs w:val="22"/>
        </w:rPr>
      </w:pPr>
    </w:p>
    <w:p w14:paraId="50AA616C" w14:textId="77777777" w:rsidR="00F946A8" w:rsidRDefault="00F946A8" w:rsidP="00F946A8">
      <w:pPr>
        <w:outlineLvl w:val="0"/>
        <w:rPr>
          <w:sz w:val="22"/>
          <w:szCs w:val="22"/>
        </w:rPr>
      </w:pPr>
    </w:p>
    <w:p w14:paraId="33683DC2" w14:textId="77777777" w:rsidR="00F946A8" w:rsidRDefault="00F946A8" w:rsidP="00F946A8">
      <w:pPr>
        <w:outlineLvl w:val="0"/>
        <w:rPr>
          <w:sz w:val="22"/>
          <w:szCs w:val="22"/>
        </w:rPr>
      </w:pPr>
    </w:p>
    <w:p w14:paraId="41161265" w14:textId="77777777" w:rsidR="00F946A8" w:rsidRDefault="00F946A8" w:rsidP="00F946A8">
      <w:pPr>
        <w:outlineLvl w:val="0"/>
        <w:rPr>
          <w:sz w:val="22"/>
          <w:szCs w:val="22"/>
        </w:rPr>
      </w:pPr>
    </w:p>
    <w:p w14:paraId="06CC7B25" w14:textId="77777777" w:rsidR="00F946A8" w:rsidRDefault="00F946A8" w:rsidP="00F946A8">
      <w:pPr>
        <w:outlineLvl w:val="0"/>
        <w:rPr>
          <w:sz w:val="22"/>
          <w:szCs w:val="22"/>
        </w:rPr>
      </w:pPr>
    </w:p>
    <w:p w14:paraId="6D9CF4BC" w14:textId="77777777" w:rsidR="00F946A8" w:rsidRDefault="00F946A8" w:rsidP="00F946A8">
      <w:pPr>
        <w:outlineLvl w:val="0"/>
        <w:rPr>
          <w:sz w:val="22"/>
          <w:szCs w:val="22"/>
        </w:rPr>
      </w:pPr>
    </w:p>
    <w:p w14:paraId="3965B646" w14:textId="77777777" w:rsidR="00F946A8" w:rsidRDefault="00F946A8" w:rsidP="00F946A8">
      <w:pPr>
        <w:outlineLvl w:val="0"/>
        <w:rPr>
          <w:sz w:val="22"/>
          <w:szCs w:val="22"/>
        </w:rPr>
      </w:pPr>
    </w:p>
    <w:p w14:paraId="0E0E7D84" w14:textId="77777777" w:rsidR="00F946A8" w:rsidRDefault="00F946A8" w:rsidP="00F946A8">
      <w:pPr>
        <w:outlineLvl w:val="0"/>
        <w:rPr>
          <w:sz w:val="22"/>
          <w:szCs w:val="22"/>
        </w:rPr>
      </w:pPr>
    </w:p>
    <w:p w14:paraId="5CF1DB83" w14:textId="77777777" w:rsidR="00F946A8" w:rsidRDefault="00F946A8" w:rsidP="00F946A8">
      <w:pPr>
        <w:outlineLvl w:val="0"/>
        <w:rPr>
          <w:sz w:val="22"/>
          <w:szCs w:val="22"/>
        </w:rPr>
      </w:pPr>
    </w:p>
    <w:p w14:paraId="457F1106" w14:textId="77777777" w:rsidR="00F946A8" w:rsidRDefault="00F946A8" w:rsidP="00F946A8">
      <w:pPr>
        <w:outlineLvl w:val="0"/>
        <w:rPr>
          <w:sz w:val="22"/>
          <w:szCs w:val="22"/>
        </w:rPr>
      </w:pPr>
    </w:p>
    <w:p w14:paraId="36BCE441" w14:textId="77777777" w:rsidR="00F946A8" w:rsidRDefault="00F946A8" w:rsidP="00F946A8">
      <w:pPr>
        <w:outlineLvl w:val="0"/>
        <w:rPr>
          <w:sz w:val="22"/>
          <w:szCs w:val="22"/>
        </w:rPr>
      </w:pPr>
    </w:p>
    <w:p w14:paraId="078D59A0" w14:textId="77777777" w:rsidR="00F946A8" w:rsidRDefault="00F946A8" w:rsidP="00F946A8">
      <w:pPr>
        <w:outlineLvl w:val="0"/>
        <w:rPr>
          <w:sz w:val="22"/>
          <w:szCs w:val="22"/>
        </w:rPr>
      </w:pPr>
    </w:p>
    <w:p w14:paraId="54B3F197" w14:textId="77777777" w:rsidR="00F946A8" w:rsidRDefault="00F946A8" w:rsidP="00F946A8">
      <w:pPr>
        <w:outlineLvl w:val="0"/>
        <w:rPr>
          <w:sz w:val="22"/>
          <w:szCs w:val="22"/>
        </w:rPr>
      </w:pPr>
    </w:p>
    <w:p w14:paraId="16481CFA" w14:textId="77777777" w:rsidR="00F946A8" w:rsidRDefault="00F946A8" w:rsidP="00F946A8">
      <w:pPr>
        <w:outlineLvl w:val="0"/>
        <w:rPr>
          <w:sz w:val="22"/>
          <w:szCs w:val="22"/>
        </w:rPr>
      </w:pPr>
    </w:p>
    <w:p w14:paraId="678C649B" w14:textId="77777777" w:rsidR="00F946A8" w:rsidRDefault="00F946A8" w:rsidP="00F946A8">
      <w:pPr>
        <w:outlineLvl w:val="0"/>
        <w:rPr>
          <w:sz w:val="22"/>
          <w:szCs w:val="22"/>
        </w:rPr>
      </w:pPr>
    </w:p>
    <w:p w14:paraId="0FFC7A95" w14:textId="4CFA218C" w:rsidR="00F946A8" w:rsidRDefault="00F946A8" w:rsidP="00F946A8">
      <w:pPr>
        <w:outlineLvl w:val="0"/>
        <w:rPr>
          <w:sz w:val="22"/>
          <w:szCs w:val="22"/>
        </w:rPr>
      </w:pPr>
    </w:p>
    <w:p w14:paraId="32E5DAD7" w14:textId="370941EC" w:rsidR="00F946A8" w:rsidRDefault="00F946A8" w:rsidP="00F946A8">
      <w:pPr>
        <w:outlineLvl w:val="0"/>
        <w:rPr>
          <w:sz w:val="22"/>
          <w:szCs w:val="22"/>
        </w:rPr>
      </w:pPr>
    </w:p>
    <w:p w14:paraId="7932D013" w14:textId="2D6564D6" w:rsidR="00F946A8" w:rsidRDefault="00F946A8" w:rsidP="00F946A8">
      <w:pPr>
        <w:outlineLvl w:val="0"/>
        <w:rPr>
          <w:sz w:val="22"/>
          <w:szCs w:val="22"/>
        </w:rPr>
      </w:pPr>
    </w:p>
    <w:p w14:paraId="79155959" w14:textId="77777777" w:rsidR="00F946A8" w:rsidRDefault="00F946A8" w:rsidP="00F946A8">
      <w:pPr>
        <w:outlineLvl w:val="0"/>
        <w:rPr>
          <w:sz w:val="22"/>
          <w:szCs w:val="22"/>
        </w:rPr>
      </w:pPr>
    </w:p>
    <w:p w14:paraId="63F76BA9" w14:textId="77777777" w:rsidR="00F946A8" w:rsidRDefault="00F946A8" w:rsidP="00F946A8">
      <w:pPr>
        <w:outlineLvl w:val="0"/>
        <w:rPr>
          <w:sz w:val="22"/>
          <w:szCs w:val="22"/>
        </w:rPr>
      </w:pPr>
    </w:p>
    <w:p w14:paraId="25EA21D1" w14:textId="77777777" w:rsidR="00F946A8" w:rsidRDefault="00F946A8" w:rsidP="00F946A8">
      <w:pPr>
        <w:outlineLvl w:val="0"/>
        <w:rPr>
          <w:sz w:val="22"/>
          <w:szCs w:val="22"/>
        </w:rPr>
      </w:pPr>
      <w:r>
        <w:rPr>
          <w:sz w:val="22"/>
          <w:szCs w:val="22"/>
        </w:rPr>
        <w:t>Суворова Светлана Александровна</w:t>
      </w:r>
    </w:p>
    <w:p w14:paraId="2220063A" w14:textId="77777777" w:rsidR="00F946A8" w:rsidRDefault="00F946A8" w:rsidP="00F946A8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52150</w:t>
      </w:r>
    </w:p>
    <w:p w14:paraId="1744E013" w14:textId="77777777" w:rsidR="00F946A8" w:rsidRDefault="00F946A8" w:rsidP="004E1010">
      <w:pPr>
        <w:rPr>
          <w:sz w:val="24"/>
          <w:szCs w:val="24"/>
        </w:rPr>
        <w:sectPr w:rsidR="00F946A8" w:rsidSect="008D0F16">
          <w:headerReference w:type="default" r:id="rId7"/>
          <w:pgSz w:w="11907" w:h="16840"/>
          <w:pgMar w:top="851" w:right="1134" w:bottom="1134" w:left="1701" w:header="720" w:footer="720" w:gutter="0"/>
          <w:pgNumType w:start="1"/>
          <w:cols w:space="720"/>
          <w:titlePg/>
          <w:docGrid w:linePitch="381"/>
        </w:sectPr>
      </w:pPr>
    </w:p>
    <w:p w14:paraId="4530C769" w14:textId="4311A71D" w:rsidR="008D0F16" w:rsidRDefault="008D0F16" w:rsidP="004E1010">
      <w:pPr>
        <w:rPr>
          <w:sz w:val="24"/>
          <w:szCs w:val="24"/>
        </w:rPr>
      </w:pPr>
    </w:p>
    <w:p w14:paraId="6946111D" w14:textId="50D4711D" w:rsidR="008D0F16" w:rsidRPr="0032311F" w:rsidRDefault="008D0F16" w:rsidP="004E1010">
      <w:pPr>
        <w:rPr>
          <w:b/>
          <w:sz w:val="24"/>
          <w:szCs w:val="24"/>
        </w:rPr>
      </w:pPr>
    </w:p>
    <w:p w14:paraId="08FEC46A" w14:textId="76A0F22F" w:rsidR="008D0F16" w:rsidRPr="004D3FD3" w:rsidRDefault="008D0F16" w:rsidP="008D0F16">
      <w:pPr>
        <w:ind w:left="112" w:firstLine="4850"/>
        <w:rPr>
          <w:sz w:val="24"/>
          <w:szCs w:val="24"/>
        </w:rPr>
      </w:pPr>
      <w:r w:rsidRPr="004D3FD3">
        <w:rPr>
          <w:sz w:val="24"/>
          <w:szCs w:val="24"/>
        </w:rPr>
        <w:t>УТВЕРЖД</w:t>
      </w:r>
      <w:r>
        <w:rPr>
          <w:sz w:val="24"/>
          <w:szCs w:val="24"/>
        </w:rPr>
        <w:t>Е</w:t>
      </w:r>
      <w:r w:rsidRPr="004D3FD3">
        <w:rPr>
          <w:sz w:val="24"/>
          <w:szCs w:val="24"/>
        </w:rPr>
        <w:t>Н</w:t>
      </w:r>
      <w:r w:rsidR="00F946A8">
        <w:rPr>
          <w:sz w:val="24"/>
          <w:szCs w:val="24"/>
        </w:rPr>
        <w:t>Ы</w:t>
      </w:r>
    </w:p>
    <w:p w14:paraId="30C1BAA0" w14:textId="0D463F13" w:rsidR="008D0F16" w:rsidRPr="004D3FD3" w:rsidRDefault="008D0F16" w:rsidP="008D0F16">
      <w:pPr>
        <w:ind w:left="112" w:firstLine="4850"/>
        <w:rPr>
          <w:sz w:val="24"/>
          <w:szCs w:val="24"/>
        </w:rPr>
      </w:pPr>
      <w:r>
        <w:rPr>
          <w:sz w:val="24"/>
          <w:szCs w:val="24"/>
        </w:rPr>
        <w:t>решением с</w:t>
      </w:r>
      <w:r w:rsidRPr="004D3FD3">
        <w:rPr>
          <w:sz w:val="24"/>
          <w:szCs w:val="24"/>
        </w:rPr>
        <w:t>овета депутатов</w:t>
      </w:r>
    </w:p>
    <w:p w14:paraId="28EBF41E" w14:textId="77777777" w:rsidR="008D0F16" w:rsidRDefault="008D0F16" w:rsidP="008D0F16">
      <w:pPr>
        <w:ind w:left="112" w:firstLine="4850"/>
        <w:rPr>
          <w:sz w:val="24"/>
          <w:szCs w:val="24"/>
        </w:rPr>
      </w:pPr>
      <w:r w:rsidRPr="004D3FD3">
        <w:rPr>
          <w:sz w:val="24"/>
          <w:szCs w:val="24"/>
        </w:rPr>
        <w:t xml:space="preserve">Тихвинского района </w:t>
      </w:r>
    </w:p>
    <w:p w14:paraId="00BC6427" w14:textId="0050CF84" w:rsidR="008D0F16" w:rsidRDefault="008D0F16" w:rsidP="008D0F16">
      <w:pPr>
        <w:ind w:left="112" w:firstLine="4850"/>
        <w:rPr>
          <w:sz w:val="24"/>
          <w:szCs w:val="24"/>
        </w:rPr>
      </w:pPr>
      <w:r>
        <w:rPr>
          <w:sz w:val="24"/>
          <w:szCs w:val="24"/>
        </w:rPr>
        <w:t xml:space="preserve">от 21 февраля </w:t>
      </w:r>
      <w:r w:rsidRPr="004D3FD3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4D3FD3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 w:rsidRPr="004D3FD3">
        <w:rPr>
          <w:sz w:val="24"/>
          <w:szCs w:val="24"/>
        </w:rPr>
        <w:t>№</w:t>
      </w:r>
      <w:r>
        <w:rPr>
          <w:sz w:val="24"/>
          <w:szCs w:val="24"/>
        </w:rPr>
        <w:t>01-16</w:t>
      </w:r>
      <w:r w:rsidR="00F946A8">
        <w:rPr>
          <w:sz w:val="24"/>
          <w:szCs w:val="24"/>
        </w:rPr>
        <w:t>8</w:t>
      </w:r>
    </w:p>
    <w:p w14:paraId="565AD3F4" w14:textId="0453D5C7" w:rsidR="008D0F16" w:rsidRDefault="008D0F16" w:rsidP="008D0F16">
      <w:pPr>
        <w:ind w:left="112" w:firstLine="4850"/>
        <w:rPr>
          <w:sz w:val="24"/>
          <w:szCs w:val="24"/>
        </w:rPr>
      </w:pPr>
      <w:r>
        <w:rPr>
          <w:sz w:val="24"/>
          <w:szCs w:val="24"/>
        </w:rPr>
        <w:t>(приложение</w:t>
      </w:r>
      <w:r w:rsidR="00F946A8">
        <w:rPr>
          <w:sz w:val="24"/>
          <w:szCs w:val="24"/>
        </w:rPr>
        <w:t xml:space="preserve"> №1</w:t>
      </w:r>
      <w:r>
        <w:rPr>
          <w:sz w:val="24"/>
          <w:szCs w:val="24"/>
        </w:rPr>
        <w:t>)</w:t>
      </w:r>
    </w:p>
    <w:p w14:paraId="758222C9" w14:textId="01237335" w:rsidR="008D0F16" w:rsidRDefault="008D0F16" w:rsidP="00F946A8">
      <w:pPr>
        <w:ind w:firstLine="14"/>
        <w:rPr>
          <w:b/>
          <w:sz w:val="24"/>
          <w:szCs w:val="24"/>
        </w:rPr>
      </w:pPr>
    </w:p>
    <w:p w14:paraId="2C63E74D" w14:textId="77777777" w:rsidR="00F946A8" w:rsidRDefault="00F946A8" w:rsidP="00F946A8">
      <w:pPr>
        <w:jc w:val="right"/>
        <w:rPr>
          <w:sz w:val="24"/>
        </w:rPr>
      </w:pPr>
    </w:p>
    <w:p w14:paraId="0FAD2DD9" w14:textId="77777777" w:rsidR="00F946A8" w:rsidRDefault="00F946A8" w:rsidP="00F946A8">
      <w:pPr>
        <w:jc w:val="right"/>
      </w:pPr>
    </w:p>
    <w:p w14:paraId="01C48C24" w14:textId="77777777" w:rsidR="00F946A8" w:rsidRDefault="00F946A8" w:rsidP="00F946A8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Источники внутреннего финансирования дефицита</w:t>
      </w:r>
    </w:p>
    <w:p w14:paraId="3DB57D9E" w14:textId="77777777" w:rsidR="00F946A8" w:rsidRDefault="00F946A8" w:rsidP="00F946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бюджета Тихвинского района на 2023 год </w:t>
      </w:r>
    </w:p>
    <w:p w14:paraId="6C40FE4B" w14:textId="42CC9679" w:rsidR="00F946A8" w:rsidRDefault="00F946A8" w:rsidP="00F946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на плановый период 2024 и 2025 годов</w:t>
      </w:r>
    </w:p>
    <w:p w14:paraId="14686C73" w14:textId="77777777" w:rsidR="00F946A8" w:rsidRDefault="00F946A8" w:rsidP="00F946A8">
      <w:pPr>
        <w:jc w:val="center"/>
        <w:rPr>
          <w:b/>
          <w:sz w:val="24"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3728"/>
        <w:gridCol w:w="1091"/>
        <w:gridCol w:w="1276"/>
        <w:gridCol w:w="1276"/>
      </w:tblGrid>
      <w:tr w:rsidR="00F946A8" w:rsidRPr="00F946A8" w14:paraId="4B591CC1" w14:textId="77777777" w:rsidTr="00F946A8">
        <w:trPr>
          <w:trHeight w:val="31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433C" w14:textId="77777777" w:rsidR="00F946A8" w:rsidRPr="00F946A8" w:rsidRDefault="00F946A8">
            <w:pPr>
              <w:jc w:val="center"/>
              <w:rPr>
                <w:b/>
                <w:sz w:val="20"/>
              </w:rPr>
            </w:pPr>
            <w:r w:rsidRPr="00F946A8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04E7" w14:textId="77777777" w:rsidR="00F946A8" w:rsidRPr="00F946A8" w:rsidRDefault="00F946A8">
            <w:pPr>
              <w:jc w:val="center"/>
              <w:rPr>
                <w:b/>
                <w:sz w:val="20"/>
              </w:rPr>
            </w:pPr>
            <w:r w:rsidRPr="00F946A8">
              <w:rPr>
                <w:b/>
                <w:sz w:val="20"/>
              </w:rPr>
              <w:t>Наименование</w:t>
            </w: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DCEC" w14:textId="77777777" w:rsidR="00F946A8" w:rsidRPr="00F946A8" w:rsidRDefault="00F946A8">
            <w:pPr>
              <w:jc w:val="center"/>
              <w:rPr>
                <w:b/>
                <w:sz w:val="20"/>
              </w:rPr>
            </w:pPr>
            <w:r w:rsidRPr="00F946A8">
              <w:rPr>
                <w:b/>
                <w:sz w:val="20"/>
              </w:rPr>
              <w:t>Сумма, тысяч рублей</w:t>
            </w:r>
          </w:p>
        </w:tc>
      </w:tr>
      <w:tr w:rsidR="00F946A8" w:rsidRPr="00F946A8" w14:paraId="536DA38B" w14:textId="77777777" w:rsidTr="00F946A8">
        <w:trPr>
          <w:trHeight w:val="426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FBD8" w14:textId="77777777" w:rsidR="00F946A8" w:rsidRPr="00F946A8" w:rsidRDefault="00F946A8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5E3F" w14:textId="77777777" w:rsidR="00F946A8" w:rsidRPr="00F946A8" w:rsidRDefault="00F946A8">
            <w:pPr>
              <w:rPr>
                <w:b/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4304" w14:textId="77777777" w:rsidR="00F946A8" w:rsidRPr="00F946A8" w:rsidRDefault="00F946A8">
            <w:pPr>
              <w:jc w:val="center"/>
              <w:rPr>
                <w:b/>
                <w:sz w:val="20"/>
              </w:rPr>
            </w:pPr>
            <w:r w:rsidRPr="00F946A8">
              <w:rPr>
                <w:b/>
                <w:sz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F022" w14:textId="77777777" w:rsidR="00F946A8" w:rsidRPr="00F946A8" w:rsidRDefault="00F946A8">
            <w:pPr>
              <w:jc w:val="center"/>
              <w:rPr>
                <w:b/>
                <w:sz w:val="20"/>
              </w:rPr>
            </w:pPr>
            <w:r w:rsidRPr="00F946A8">
              <w:rPr>
                <w:b/>
                <w:sz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0F9B" w14:textId="77777777" w:rsidR="00F946A8" w:rsidRPr="00F946A8" w:rsidRDefault="00F946A8">
            <w:pPr>
              <w:jc w:val="center"/>
              <w:rPr>
                <w:b/>
                <w:sz w:val="20"/>
              </w:rPr>
            </w:pPr>
            <w:r w:rsidRPr="00F946A8">
              <w:rPr>
                <w:b/>
                <w:sz w:val="20"/>
              </w:rPr>
              <w:t>2025 год</w:t>
            </w:r>
          </w:p>
        </w:tc>
      </w:tr>
      <w:tr w:rsidR="00F946A8" w:rsidRPr="00F946A8" w14:paraId="6F59D0F5" w14:textId="77777777" w:rsidTr="00F946A8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FD77" w14:textId="77777777" w:rsidR="00F946A8" w:rsidRPr="00F946A8" w:rsidRDefault="00F946A8">
            <w:pPr>
              <w:rPr>
                <w:b/>
                <w:sz w:val="20"/>
              </w:rPr>
            </w:pPr>
            <w:r w:rsidRPr="00F946A8">
              <w:rPr>
                <w:b/>
                <w:sz w:val="20"/>
              </w:rPr>
              <w:t>000 01 02 00 00 05 0000 000</w:t>
            </w:r>
          </w:p>
          <w:p w14:paraId="09337C46" w14:textId="77777777" w:rsidR="00F946A8" w:rsidRPr="00F946A8" w:rsidRDefault="00F946A8">
            <w:pPr>
              <w:rPr>
                <w:sz w:val="20"/>
              </w:rPr>
            </w:pPr>
          </w:p>
          <w:p w14:paraId="17334C32" w14:textId="77777777" w:rsidR="00F946A8" w:rsidRPr="00F946A8" w:rsidRDefault="00F946A8">
            <w:pPr>
              <w:rPr>
                <w:sz w:val="20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C793" w14:textId="77777777" w:rsidR="00F946A8" w:rsidRPr="00F946A8" w:rsidRDefault="00F946A8">
            <w:pPr>
              <w:rPr>
                <w:b/>
                <w:sz w:val="20"/>
              </w:rPr>
            </w:pPr>
            <w:r w:rsidRPr="00F946A8">
              <w:rPr>
                <w:b/>
                <w:sz w:val="20"/>
              </w:rPr>
              <w:t>Кредиты кредитных организаций в валюте Российской Федерации</w:t>
            </w:r>
          </w:p>
          <w:p w14:paraId="3A3B08BA" w14:textId="77777777" w:rsidR="00F946A8" w:rsidRPr="00F946A8" w:rsidRDefault="00F946A8">
            <w:pPr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9580" w14:textId="77777777" w:rsidR="00F946A8" w:rsidRPr="00F946A8" w:rsidRDefault="00F946A8">
            <w:pPr>
              <w:jc w:val="center"/>
              <w:rPr>
                <w:b/>
                <w:sz w:val="20"/>
              </w:rPr>
            </w:pPr>
            <w:r w:rsidRPr="00F946A8">
              <w:rPr>
                <w:b/>
                <w:sz w:val="20"/>
              </w:rPr>
              <w:t>10 000,0</w:t>
            </w:r>
          </w:p>
          <w:p w14:paraId="47D5FF61" w14:textId="77777777" w:rsidR="00F946A8" w:rsidRPr="00F946A8" w:rsidRDefault="00F946A8">
            <w:pPr>
              <w:jc w:val="center"/>
              <w:rPr>
                <w:b/>
                <w:sz w:val="20"/>
              </w:rPr>
            </w:pPr>
          </w:p>
          <w:p w14:paraId="77B308B2" w14:textId="77777777" w:rsidR="00F946A8" w:rsidRPr="00F946A8" w:rsidRDefault="00F946A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9A6A" w14:textId="77777777" w:rsidR="00F946A8" w:rsidRPr="00F946A8" w:rsidRDefault="00F946A8">
            <w:pPr>
              <w:jc w:val="center"/>
              <w:rPr>
                <w:b/>
                <w:sz w:val="20"/>
              </w:rPr>
            </w:pPr>
            <w:r w:rsidRPr="00F946A8">
              <w:rPr>
                <w:b/>
                <w:sz w:val="20"/>
              </w:rPr>
              <w:t>- 10 000,0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90D2" w14:textId="77777777" w:rsidR="00F946A8" w:rsidRPr="00F946A8" w:rsidRDefault="00F946A8">
            <w:pPr>
              <w:jc w:val="center"/>
              <w:rPr>
                <w:sz w:val="20"/>
              </w:rPr>
            </w:pPr>
            <w:r w:rsidRPr="00F946A8">
              <w:rPr>
                <w:sz w:val="20"/>
              </w:rPr>
              <w:t>0</w:t>
            </w:r>
          </w:p>
        </w:tc>
      </w:tr>
      <w:tr w:rsidR="00F946A8" w:rsidRPr="00F946A8" w14:paraId="167A4657" w14:textId="77777777" w:rsidTr="00F946A8">
        <w:trPr>
          <w:trHeight w:val="6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2CD4" w14:textId="77777777" w:rsidR="00F946A8" w:rsidRPr="00F946A8" w:rsidRDefault="00F946A8">
            <w:pPr>
              <w:rPr>
                <w:sz w:val="20"/>
              </w:rPr>
            </w:pPr>
            <w:r w:rsidRPr="00F946A8">
              <w:rPr>
                <w:sz w:val="20"/>
              </w:rPr>
              <w:t>000 01 02 00 00 05 0000 710</w:t>
            </w:r>
          </w:p>
          <w:p w14:paraId="456EBB86" w14:textId="77777777" w:rsidR="00F946A8" w:rsidRPr="00F946A8" w:rsidRDefault="00F946A8">
            <w:pPr>
              <w:rPr>
                <w:sz w:val="20"/>
              </w:rPr>
            </w:pPr>
          </w:p>
          <w:p w14:paraId="441CDCD8" w14:textId="77777777" w:rsidR="00F946A8" w:rsidRPr="00F946A8" w:rsidRDefault="00F946A8">
            <w:pPr>
              <w:rPr>
                <w:sz w:val="20"/>
              </w:rPr>
            </w:pPr>
          </w:p>
          <w:p w14:paraId="22512A28" w14:textId="77777777" w:rsidR="00F946A8" w:rsidRPr="00F946A8" w:rsidRDefault="00F946A8">
            <w:pPr>
              <w:rPr>
                <w:b/>
                <w:sz w:val="20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F249" w14:textId="77777777" w:rsidR="00F946A8" w:rsidRPr="00F946A8" w:rsidRDefault="00F946A8">
            <w:pPr>
              <w:rPr>
                <w:b/>
                <w:sz w:val="20"/>
              </w:rPr>
            </w:pPr>
            <w:r w:rsidRPr="00F946A8">
              <w:rPr>
                <w:sz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A55F" w14:textId="77777777" w:rsidR="00F946A8" w:rsidRPr="00F946A8" w:rsidRDefault="00F946A8">
            <w:pPr>
              <w:jc w:val="center"/>
              <w:rPr>
                <w:sz w:val="20"/>
              </w:rPr>
            </w:pPr>
            <w:r w:rsidRPr="00F946A8">
              <w:rPr>
                <w:sz w:val="20"/>
              </w:rPr>
              <w:t>10 000,0</w:t>
            </w:r>
          </w:p>
          <w:p w14:paraId="087E18F6" w14:textId="77777777" w:rsidR="00F946A8" w:rsidRPr="00F946A8" w:rsidRDefault="00F946A8">
            <w:pPr>
              <w:jc w:val="center"/>
              <w:rPr>
                <w:sz w:val="20"/>
              </w:rPr>
            </w:pPr>
          </w:p>
          <w:p w14:paraId="68905AF9" w14:textId="77777777" w:rsidR="00F946A8" w:rsidRPr="00F946A8" w:rsidRDefault="00F946A8">
            <w:pPr>
              <w:jc w:val="center"/>
              <w:rPr>
                <w:sz w:val="20"/>
              </w:rPr>
            </w:pPr>
          </w:p>
          <w:p w14:paraId="04FEF8D9" w14:textId="77777777" w:rsidR="00F946A8" w:rsidRPr="00F946A8" w:rsidRDefault="00F946A8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5002" w14:textId="77777777" w:rsidR="00F946A8" w:rsidRPr="00F946A8" w:rsidRDefault="00F946A8">
            <w:pPr>
              <w:jc w:val="center"/>
              <w:rPr>
                <w:b/>
                <w:sz w:val="20"/>
              </w:rPr>
            </w:pPr>
            <w:r w:rsidRPr="00F946A8">
              <w:rPr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38E3" w14:textId="77777777" w:rsidR="00F946A8" w:rsidRPr="00F946A8" w:rsidRDefault="00F946A8">
            <w:pPr>
              <w:jc w:val="center"/>
              <w:rPr>
                <w:b/>
                <w:sz w:val="20"/>
              </w:rPr>
            </w:pPr>
            <w:r w:rsidRPr="00F946A8">
              <w:rPr>
                <w:b/>
                <w:sz w:val="20"/>
              </w:rPr>
              <w:t>0</w:t>
            </w:r>
          </w:p>
        </w:tc>
      </w:tr>
      <w:tr w:rsidR="00F946A8" w:rsidRPr="00F946A8" w14:paraId="2018A896" w14:textId="77777777" w:rsidTr="00F946A8">
        <w:trPr>
          <w:trHeight w:val="3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4454" w14:textId="77777777" w:rsidR="00F946A8" w:rsidRPr="00F946A8" w:rsidRDefault="00F946A8">
            <w:pPr>
              <w:rPr>
                <w:sz w:val="20"/>
              </w:rPr>
            </w:pPr>
            <w:r w:rsidRPr="00F946A8">
              <w:rPr>
                <w:sz w:val="20"/>
              </w:rPr>
              <w:t>000 01 02 00 00 05 0000 810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4AB7" w14:textId="77777777" w:rsidR="00F946A8" w:rsidRPr="00F946A8" w:rsidRDefault="00F946A8">
            <w:pPr>
              <w:rPr>
                <w:sz w:val="20"/>
              </w:rPr>
            </w:pPr>
            <w:r w:rsidRPr="00F946A8">
              <w:rPr>
                <w:sz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4697" w14:textId="77777777" w:rsidR="00F946A8" w:rsidRPr="00F946A8" w:rsidRDefault="00F946A8">
            <w:pPr>
              <w:jc w:val="center"/>
              <w:rPr>
                <w:sz w:val="20"/>
              </w:rPr>
            </w:pPr>
          </w:p>
          <w:p w14:paraId="712AEF49" w14:textId="77777777" w:rsidR="00F946A8" w:rsidRPr="00F946A8" w:rsidRDefault="00F946A8">
            <w:pPr>
              <w:jc w:val="center"/>
              <w:rPr>
                <w:sz w:val="20"/>
              </w:rPr>
            </w:pPr>
            <w:r w:rsidRPr="00F946A8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BB08" w14:textId="77777777" w:rsidR="00F946A8" w:rsidRPr="00F946A8" w:rsidRDefault="00F946A8">
            <w:pPr>
              <w:jc w:val="center"/>
              <w:rPr>
                <w:sz w:val="20"/>
              </w:rPr>
            </w:pPr>
          </w:p>
          <w:p w14:paraId="5D55F0F4" w14:textId="77777777" w:rsidR="00F946A8" w:rsidRPr="00F946A8" w:rsidRDefault="00F946A8">
            <w:pPr>
              <w:jc w:val="center"/>
              <w:rPr>
                <w:sz w:val="20"/>
              </w:rPr>
            </w:pPr>
            <w:r w:rsidRPr="00F946A8">
              <w:rPr>
                <w:sz w:val="20"/>
              </w:rPr>
              <w:t>- 10 000,0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B2AE" w14:textId="77777777" w:rsidR="00F946A8" w:rsidRPr="00F946A8" w:rsidRDefault="00F946A8">
            <w:pPr>
              <w:jc w:val="center"/>
              <w:rPr>
                <w:sz w:val="20"/>
              </w:rPr>
            </w:pPr>
            <w:r w:rsidRPr="00F946A8">
              <w:rPr>
                <w:sz w:val="20"/>
              </w:rPr>
              <w:t>0</w:t>
            </w:r>
          </w:p>
        </w:tc>
      </w:tr>
      <w:tr w:rsidR="00F946A8" w:rsidRPr="00F946A8" w14:paraId="400A19CD" w14:textId="77777777" w:rsidTr="00F946A8">
        <w:trPr>
          <w:trHeight w:val="4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4121" w14:textId="77777777" w:rsidR="00F946A8" w:rsidRPr="00F946A8" w:rsidRDefault="00F946A8">
            <w:pPr>
              <w:rPr>
                <w:b/>
                <w:sz w:val="20"/>
              </w:rPr>
            </w:pPr>
            <w:r w:rsidRPr="00F946A8">
              <w:rPr>
                <w:b/>
                <w:sz w:val="20"/>
              </w:rPr>
              <w:t>000 01 03 00 00 05 0000 000</w:t>
            </w:r>
          </w:p>
          <w:p w14:paraId="70B7897E" w14:textId="77777777" w:rsidR="00F946A8" w:rsidRPr="00F946A8" w:rsidRDefault="00F946A8">
            <w:pPr>
              <w:rPr>
                <w:sz w:val="20"/>
              </w:rPr>
            </w:pPr>
          </w:p>
          <w:p w14:paraId="4C22A660" w14:textId="77777777" w:rsidR="00F946A8" w:rsidRPr="00F946A8" w:rsidRDefault="00F946A8">
            <w:pPr>
              <w:rPr>
                <w:sz w:val="20"/>
              </w:rPr>
            </w:pPr>
          </w:p>
          <w:p w14:paraId="68559799" w14:textId="77777777" w:rsidR="00F946A8" w:rsidRPr="00F946A8" w:rsidRDefault="00F946A8">
            <w:pPr>
              <w:rPr>
                <w:sz w:val="20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C9E9" w14:textId="77777777" w:rsidR="00F946A8" w:rsidRPr="00F946A8" w:rsidRDefault="00F946A8">
            <w:pPr>
              <w:rPr>
                <w:b/>
                <w:sz w:val="20"/>
              </w:rPr>
            </w:pPr>
            <w:r w:rsidRPr="00F946A8">
              <w:rPr>
                <w:b/>
                <w:sz w:val="20"/>
              </w:rPr>
              <w:t>Бюджетные кредиты от других бюджетов бюджетной системы Российской Федерации</w:t>
            </w:r>
          </w:p>
          <w:p w14:paraId="113FB6C1" w14:textId="77777777" w:rsidR="00F946A8" w:rsidRPr="00F946A8" w:rsidRDefault="00F946A8">
            <w:pPr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CC0D" w14:textId="77777777" w:rsidR="00F946A8" w:rsidRPr="00F946A8" w:rsidRDefault="00F946A8">
            <w:pPr>
              <w:jc w:val="center"/>
              <w:rPr>
                <w:b/>
                <w:sz w:val="20"/>
              </w:rPr>
            </w:pPr>
            <w:r w:rsidRPr="00F946A8">
              <w:rPr>
                <w:b/>
                <w:sz w:val="20"/>
              </w:rPr>
              <w:t>- 30 000,0</w:t>
            </w:r>
          </w:p>
          <w:p w14:paraId="076AE292" w14:textId="77777777" w:rsidR="00F946A8" w:rsidRPr="00F946A8" w:rsidRDefault="00F946A8">
            <w:pPr>
              <w:jc w:val="center"/>
              <w:rPr>
                <w:b/>
                <w:sz w:val="20"/>
              </w:rPr>
            </w:pPr>
          </w:p>
          <w:p w14:paraId="2A82B855" w14:textId="77777777" w:rsidR="00F946A8" w:rsidRPr="00F946A8" w:rsidRDefault="00F946A8">
            <w:pPr>
              <w:jc w:val="center"/>
              <w:rPr>
                <w:sz w:val="20"/>
              </w:rPr>
            </w:pPr>
          </w:p>
          <w:p w14:paraId="73E65EAE" w14:textId="77777777" w:rsidR="00F946A8" w:rsidRPr="00F946A8" w:rsidRDefault="00F946A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3630" w14:textId="77777777" w:rsidR="00F946A8" w:rsidRPr="00F946A8" w:rsidRDefault="00F946A8">
            <w:pPr>
              <w:jc w:val="center"/>
              <w:rPr>
                <w:sz w:val="20"/>
              </w:rPr>
            </w:pPr>
            <w:r w:rsidRPr="00F946A8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CEBD" w14:textId="77777777" w:rsidR="00F946A8" w:rsidRPr="00F946A8" w:rsidRDefault="00F946A8">
            <w:pPr>
              <w:jc w:val="center"/>
              <w:rPr>
                <w:sz w:val="20"/>
              </w:rPr>
            </w:pPr>
            <w:r w:rsidRPr="00F946A8">
              <w:rPr>
                <w:sz w:val="20"/>
              </w:rPr>
              <w:t>0</w:t>
            </w:r>
          </w:p>
        </w:tc>
      </w:tr>
      <w:tr w:rsidR="00F946A8" w:rsidRPr="00F946A8" w14:paraId="78EAA21C" w14:textId="77777777" w:rsidTr="00F946A8">
        <w:trPr>
          <w:trHeight w:val="79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B21A" w14:textId="77777777" w:rsidR="00F946A8" w:rsidRPr="00F946A8" w:rsidRDefault="00F946A8">
            <w:pPr>
              <w:rPr>
                <w:sz w:val="20"/>
              </w:rPr>
            </w:pPr>
            <w:r w:rsidRPr="00F946A8">
              <w:rPr>
                <w:sz w:val="20"/>
              </w:rPr>
              <w:t>000 01 03 00 00 05 0000 710</w:t>
            </w:r>
          </w:p>
          <w:p w14:paraId="5699671C" w14:textId="77777777" w:rsidR="00F946A8" w:rsidRPr="00F946A8" w:rsidRDefault="00F946A8">
            <w:pPr>
              <w:rPr>
                <w:sz w:val="20"/>
              </w:rPr>
            </w:pPr>
          </w:p>
          <w:p w14:paraId="56158AF1" w14:textId="77777777" w:rsidR="00F946A8" w:rsidRPr="00F946A8" w:rsidRDefault="00F946A8">
            <w:pPr>
              <w:rPr>
                <w:sz w:val="20"/>
              </w:rPr>
            </w:pPr>
          </w:p>
          <w:p w14:paraId="13801D5D" w14:textId="77777777" w:rsidR="00F946A8" w:rsidRPr="00F946A8" w:rsidRDefault="00F946A8">
            <w:pPr>
              <w:rPr>
                <w:sz w:val="20"/>
              </w:rPr>
            </w:pPr>
          </w:p>
          <w:p w14:paraId="34F33C26" w14:textId="77777777" w:rsidR="00F946A8" w:rsidRPr="00F946A8" w:rsidRDefault="00F946A8">
            <w:pPr>
              <w:rPr>
                <w:b/>
                <w:sz w:val="20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3C98" w14:textId="77777777" w:rsidR="00F946A8" w:rsidRPr="00F946A8" w:rsidRDefault="00F946A8">
            <w:pPr>
              <w:rPr>
                <w:b/>
                <w:sz w:val="20"/>
              </w:rPr>
            </w:pPr>
            <w:r w:rsidRPr="00F946A8">
              <w:rPr>
                <w:sz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754D" w14:textId="77777777" w:rsidR="00F946A8" w:rsidRPr="00F946A8" w:rsidRDefault="00F946A8">
            <w:pPr>
              <w:jc w:val="center"/>
              <w:rPr>
                <w:sz w:val="20"/>
              </w:rPr>
            </w:pPr>
            <w:r w:rsidRPr="00F946A8">
              <w:rPr>
                <w:sz w:val="20"/>
              </w:rPr>
              <w:t>30 000,0</w:t>
            </w:r>
          </w:p>
          <w:p w14:paraId="33ECDBF9" w14:textId="77777777" w:rsidR="00F946A8" w:rsidRPr="00F946A8" w:rsidRDefault="00F946A8">
            <w:pPr>
              <w:jc w:val="center"/>
              <w:rPr>
                <w:sz w:val="20"/>
              </w:rPr>
            </w:pPr>
          </w:p>
          <w:p w14:paraId="20BFA07F" w14:textId="77777777" w:rsidR="00F946A8" w:rsidRPr="00F946A8" w:rsidRDefault="00F946A8">
            <w:pPr>
              <w:jc w:val="center"/>
              <w:rPr>
                <w:sz w:val="20"/>
              </w:rPr>
            </w:pPr>
          </w:p>
          <w:p w14:paraId="727CF516" w14:textId="77777777" w:rsidR="00F946A8" w:rsidRPr="00F946A8" w:rsidRDefault="00F946A8">
            <w:pPr>
              <w:jc w:val="center"/>
              <w:rPr>
                <w:sz w:val="20"/>
              </w:rPr>
            </w:pPr>
          </w:p>
          <w:p w14:paraId="3ED33BBD" w14:textId="77777777" w:rsidR="00F946A8" w:rsidRPr="00F946A8" w:rsidRDefault="00F946A8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871E" w14:textId="77777777" w:rsidR="00F946A8" w:rsidRPr="00F946A8" w:rsidRDefault="00F946A8">
            <w:pPr>
              <w:jc w:val="center"/>
              <w:rPr>
                <w:b/>
                <w:sz w:val="20"/>
              </w:rPr>
            </w:pPr>
            <w:r w:rsidRPr="00F946A8">
              <w:rPr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7259" w14:textId="77777777" w:rsidR="00F946A8" w:rsidRPr="00F946A8" w:rsidRDefault="00F946A8">
            <w:pPr>
              <w:jc w:val="center"/>
              <w:rPr>
                <w:b/>
                <w:sz w:val="20"/>
              </w:rPr>
            </w:pPr>
            <w:r w:rsidRPr="00F946A8">
              <w:rPr>
                <w:b/>
                <w:sz w:val="20"/>
              </w:rPr>
              <w:t>0</w:t>
            </w:r>
          </w:p>
        </w:tc>
      </w:tr>
      <w:tr w:rsidR="00F946A8" w:rsidRPr="00F946A8" w14:paraId="4F894AA0" w14:textId="77777777" w:rsidTr="00F946A8">
        <w:trPr>
          <w:trHeight w:val="10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0DF2" w14:textId="77777777" w:rsidR="00F946A8" w:rsidRPr="00F946A8" w:rsidRDefault="00F946A8">
            <w:pPr>
              <w:rPr>
                <w:sz w:val="20"/>
              </w:rPr>
            </w:pPr>
            <w:r w:rsidRPr="00F946A8">
              <w:rPr>
                <w:sz w:val="20"/>
              </w:rPr>
              <w:t>000 01 03 00 00 05 0000 810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EDD6" w14:textId="77777777" w:rsidR="00F946A8" w:rsidRPr="00F946A8" w:rsidRDefault="00F946A8">
            <w:pPr>
              <w:rPr>
                <w:sz w:val="20"/>
              </w:rPr>
            </w:pPr>
            <w:r w:rsidRPr="00F946A8">
              <w:rPr>
                <w:sz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D3F3" w14:textId="77777777" w:rsidR="00F946A8" w:rsidRPr="00F946A8" w:rsidRDefault="00F946A8">
            <w:pPr>
              <w:jc w:val="center"/>
              <w:rPr>
                <w:sz w:val="20"/>
              </w:rPr>
            </w:pPr>
          </w:p>
          <w:p w14:paraId="75FD0DBB" w14:textId="77777777" w:rsidR="00F946A8" w:rsidRPr="00F946A8" w:rsidRDefault="00F946A8">
            <w:pPr>
              <w:jc w:val="center"/>
              <w:rPr>
                <w:sz w:val="20"/>
              </w:rPr>
            </w:pPr>
            <w:r w:rsidRPr="00F946A8">
              <w:rPr>
                <w:sz w:val="20"/>
              </w:rPr>
              <w:t>- 60 000,0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B3E7" w14:textId="77777777" w:rsidR="00F946A8" w:rsidRPr="00F946A8" w:rsidRDefault="00F946A8">
            <w:pPr>
              <w:jc w:val="center"/>
              <w:rPr>
                <w:sz w:val="20"/>
              </w:rPr>
            </w:pPr>
            <w:r w:rsidRPr="00F946A8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46DD" w14:textId="77777777" w:rsidR="00F946A8" w:rsidRPr="00F946A8" w:rsidRDefault="00F946A8">
            <w:pPr>
              <w:jc w:val="center"/>
              <w:rPr>
                <w:sz w:val="20"/>
              </w:rPr>
            </w:pPr>
            <w:r w:rsidRPr="00F946A8">
              <w:rPr>
                <w:sz w:val="20"/>
              </w:rPr>
              <w:t>0</w:t>
            </w:r>
          </w:p>
        </w:tc>
      </w:tr>
      <w:tr w:rsidR="00F946A8" w:rsidRPr="00F946A8" w14:paraId="5C32661D" w14:textId="77777777" w:rsidTr="00F946A8">
        <w:trPr>
          <w:trHeight w:val="9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BAC2" w14:textId="77777777" w:rsidR="00F946A8" w:rsidRPr="00F946A8" w:rsidRDefault="00F946A8">
            <w:pPr>
              <w:rPr>
                <w:b/>
                <w:sz w:val="20"/>
              </w:rPr>
            </w:pPr>
            <w:r w:rsidRPr="00F946A8">
              <w:rPr>
                <w:b/>
                <w:sz w:val="20"/>
              </w:rPr>
              <w:t>000 01 05 02 01 05 0000 000</w:t>
            </w:r>
          </w:p>
          <w:p w14:paraId="74098E1F" w14:textId="77777777" w:rsidR="00F946A8" w:rsidRPr="00F946A8" w:rsidRDefault="00F946A8">
            <w:pPr>
              <w:rPr>
                <w:b/>
                <w:sz w:val="20"/>
              </w:rPr>
            </w:pPr>
          </w:p>
          <w:p w14:paraId="2D9E3FD0" w14:textId="77777777" w:rsidR="00F946A8" w:rsidRPr="00F946A8" w:rsidRDefault="00F946A8">
            <w:pPr>
              <w:rPr>
                <w:sz w:val="20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CE7A" w14:textId="77777777" w:rsidR="00F946A8" w:rsidRPr="00F946A8" w:rsidRDefault="00F946A8">
            <w:pPr>
              <w:rPr>
                <w:b/>
                <w:sz w:val="20"/>
              </w:rPr>
            </w:pPr>
            <w:r w:rsidRPr="00F946A8">
              <w:rPr>
                <w:b/>
                <w:sz w:val="20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F5D7" w14:textId="77777777" w:rsidR="00F946A8" w:rsidRPr="00F946A8" w:rsidRDefault="00F946A8">
            <w:pPr>
              <w:jc w:val="center"/>
              <w:rPr>
                <w:b/>
                <w:sz w:val="20"/>
              </w:rPr>
            </w:pPr>
            <w:r w:rsidRPr="00F946A8">
              <w:rPr>
                <w:b/>
                <w:sz w:val="20"/>
              </w:rPr>
              <w:t>47 330,7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F294" w14:textId="77777777" w:rsidR="00F946A8" w:rsidRPr="00F946A8" w:rsidRDefault="00F946A8">
            <w:pPr>
              <w:jc w:val="center"/>
              <w:rPr>
                <w:b/>
                <w:sz w:val="20"/>
              </w:rPr>
            </w:pPr>
            <w:r w:rsidRPr="00F946A8">
              <w:rPr>
                <w:b/>
                <w:sz w:val="20"/>
              </w:rPr>
              <w:t>22 620,2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D774" w14:textId="77777777" w:rsidR="00F946A8" w:rsidRPr="00F946A8" w:rsidRDefault="00F946A8">
            <w:pPr>
              <w:jc w:val="center"/>
              <w:rPr>
                <w:b/>
                <w:sz w:val="20"/>
              </w:rPr>
            </w:pPr>
            <w:r w:rsidRPr="00F946A8">
              <w:rPr>
                <w:b/>
                <w:sz w:val="20"/>
              </w:rPr>
              <w:t>2 500,1</w:t>
            </w:r>
          </w:p>
        </w:tc>
      </w:tr>
      <w:tr w:rsidR="00F946A8" w:rsidRPr="00F946A8" w14:paraId="663015F5" w14:textId="77777777" w:rsidTr="00F946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52BC" w14:textId="77777777" w:rsidR="00F946A8" w:rsidRPr="00F946A8" w:rsidRDefault="00F946A8">
            <w:pPr>
              <w:rPr>
                <w:sz w:val="20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B4DD" w14:textId="77777777" w:rsidR="00F946A8" w:rsidRPr="00F946A8" w:rsidRDefault="00F946A8">
            <w:pPr>
              <w:rPr>
                <w:b/>
                <w:sz w:val="20"/>
              </w:rPr>
            </w:pPr>
            <w:r w:rsidRPr="00F946A8">
              <w:rPr>
                <w:b/>
                <w:sz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4F77" w14:textId="77777777" w:rsidR="00F946A8" w:rsidRPr="00F946A8" w:rsidRDefault="00F946A8">
            <w:pPr>
              <w:jc w:val="center"/>
              <w:rPr>
                <w:b/>
                <w:sz w:val="20"/>
              </w:rPr>
            </w:pPr>
            <w:r w:rsidRPr="00F946A8">
              <w:rPr>
                <w:b/>
                <w:sz w:val="20"/>
              </w:rPr>
              <w:t>27 330,7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3F27" w14:textId="77777777" w:rsidR="00F946A8" w:rsidRPr="00F946A8" w:rsidRDefault="00F946A8">
            <w:pPr>
              <w:jc w:val="center"/>
              <w:rPr>
                <w:b/>
                <w:sz w:val="20"/>
              </w:rPr>
            </w:pPr>
            <w:r w:rsidRPr="00F946A8">
              <w:rPr>
                <w:b/>
                <w:sz w:val="20"/>
              </w:rPr>
              <w:t>12 620,2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9A7A" w14:textId="77777777" w:rsidR="00F946A8" w:rsidRPr="00F946A8" w:rsidRDefault="00F946A8">
            <w:pPr>
              <w:jc w:val="center"/>
              <w:rPr>
                <w:b/>
                <w:sz w:val="20"/>
              </w:rPr>
            </w:pPr>
            <w:r w:rsidRPr="00F946A8">
              <w:rPr>
                <w:b/>
                <w:sz w:val="20"/>
              </w:rPr>
              <w:t>2 500,1</w:t>
            </w:r>
          </w:p>
        </w:tc>
      </w:tr>
    </w:tbl>
    <w:p w14:paraId="5DC73776" w14:textId="77777777" w:rsidR="00F946A8" w:rsidRDefault="00F946A8" w:rsidP="00F946A8">
      <w:pPr>
        <w:rPr>
          <w:sz w:val="24"/>
          <w:szCs w:val="24"/>
        </w:rPr>
      </w:pPr>
    </w:p>
    <w:p w14:paraId="0ADA4DE4" w14:textId="5AEFF666" w:rsidR="00F946A8" w:rsidRDefault="00F946A8" w:rsidP="00F946A8">
      <w:pPr>
        <w:jc w:val="center"/>
        <w:rPr>
          <w:b/>
          <w:sz w:val="24"/>
          <w:szCs w:val="24"/>
        </w:rPr>
        <w:sectPr w:rsidR="00F946A8" w:rsidSect="008D0F16">
          <w:pgSz w:w="11907" w:h="16840"/>
          <w:pgMar w:top="851" w:right="1134" w:bottom="1134" w:left="1701" w:header="720" w:footer="720" w:gutter="0"/>
          <w:pgNumType w:start="1"/>
          <w:cols w:space="720"/>
          <w:titlePg/>
          <w:docGrid w:linePitch="381"/>
        </w:sectPr>
      </w:pPr>
      <w:r>
        <w:rPr>
          <w:b/>
          <w:sz w:val="24"/>
          <w:szCs w:val="24"/>
        </w:rPr>
        <w:t>___________</w:t>
      </w:r>
    </w:p>
    <w:p w14:paraId="5A261E04" w14:textId="1777E279" w:rsidR="00F946A8" w:rsidRDefault="00F946A8" w:rsidP="00F946A8">
      <w:pPr>
        <w:ind w:left="112" w:firstLine="485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УТВЕРЖДЕНЫ</w:t>
      </w:r>
    </w:p>
    <w:p w14:paraId="035A75B2" w14:textId="77777777" w:rsidR="00F946A8" w:rsidRDefault="00F946A8" w:rsidP="00F946A8">
      <w:pPr>
        <w:ind w:left="112" w:firstLine="4850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14:paraId="4061D2E7" w14:textId="77777777" w:rsidR="00F946A8" w:rsidRDefault="00F946A8" w:rsidP="00F946A8">
      <w:pPr>
        <w:ind w:left="112" w:firstLine="4850"/>
        <w:rPr>
          <w:sz w:val="24"/>
          <w:szCs w:val="24"/>
        </w:rPr>
      </w:pPr>
      <w:r>
        <w:rPr>
          <w:sz w:val="24"/>
          <w:szCs w:val="24"/>
        </w:rPr>
        <w:t xml:space="preserve">Тихвинского района </w:t>
      </w:r>
    </w:p>
    <w:p w14:paraId="03E4CC53" w14:textId="77777777" w:rsidR="00F946A8" w:rsidRDefault="00F946A8" w:rsidP="00F946A8">
      <w:pPr>
        <w:ind w:left="112" w:firstLine="4850"/>
        <w:rPr>
          <w:sz w:val="24"/>
          <w:szCs w:val="24"/>
        </w:rPr>
      </w:pPr>
      <w:r>
        <w:rPr>
          <w:sz w:val="24"/>
          <w:szCs w:val="24"/>
        </w:rPr>
        <w:t>от 21 февраля 2023 года №01-168</w:t>
      </w:r>
    </w:p>
    <w:p w14:paraId="7B7F4EE9" w14:textId="27297B33" w:rsidR="00F946A8" w:rsidRDefault="00F946A8" w:rsidP="00F946A8">
      <w:pPr>
        <w:ind w:left="112" w:firstLine="4850"/>
        <w:rPr>
          <w:sz w:val="24"/>
          <w:szCs w:val="24"/>
        </w:rPr>
      </w:pPr>
      <w:r>
        <w:rPr>
          <w:sz w:val="24"/>
          <w:szCs w:val="24"/>
        </w:rPr>
        <w:t>(приложение №2)</w:t>
      </w:r>
    </w:p>
    <w:p w14:paraId="7D680A5F" w14:textId="1B62DD38" w:rsidR="00F946A8" w:rsidRDefault="00F946A8" w:rsidP="00F946A8">
      <w:pPr>
        <w:rPr>
          <w:sz w:val="24"/>
          <w:szCs w:val="24"/>
        </w:rPr>
      </w:pPr>
    </w:p>
    <w:p w14:paraId="3ACD66D0" w14:textId="74EE1F9D" w:rsidR="00F946A8" w:rsidRDefault="00F946A8" w:rsidP="00F946A8">
      <w:pPr>
        <w:rPr>
          <w:sz w:val="24"/>
          <w:szCs w:val="24"/>
        </w:rPr>
      </w:pPr>
    </w:p>
    <w:p w14:paraId="6E3FB302" w14:textId="1CC34000" w:rsidR="00F946A8" w:rsidRDefault="00F946A8" w:rsidP="00F946A8">
      <w:pPr>
        <w:rPr>
          <w:sz w:val="24"/>
          <w:szCs w:val="24"/>
        </w:rPr>
      </w:pPr>
    </w:p>
    <w:p w14:paraId="2D199BBA" w14:textId="77777777" w:rsidR="00F946A8" w:rsidRDefault="00F946A8" w:rsidP="00F946A8">
      <w:pPr>
        <w:jc w:val="center"/>
        <w:rPr>
          <w:b/>
          <w:bCs/>
          <w:sz w:val="26"/>
          <w:szCs w:val="26"/>
        </w:rPr>
      </w:pPr>
      <w:r w:rsidRPr="00F946A8">
        <w:rPr>
          <w:b/>
          <w:bCs/>
          <w:sz w:val="26"/>
          <w:szCs w:val="26"/>
        </w:rPr>
        <w:t xml:space="preserve">ПРОГНОЗИРУЕМЫЕ ПОСТУПЛЕНИЯ    </w:t>
      </w:r>
      <w:r w:rsidRPr="00F946A8">
        <w:rPr>
          <w:b/>
          <w:bCs/>
          <w:sz w:val="26"/>
          <w:szCs w:val="26"/>
        </w:rPr>
        <w:br/>
        <w:t xml:space="preserve">НАЛОГОВЫХ, НЕНАЛОГОВЫХ ДОХОДОВ И БЕЗВОЗМЕЗДНЫХ </w:t>
      </w:r>
    </w:p>
    <w:p w14:paraId="1776E16F" w14:textId="60264455" w:rsidR="00F946A8" w:rsidRPr="00F946A8" w:rsidRDefault="00F946A8" w:rsidP="00F946A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ПОСТУПЛЕНИЙ </w:t>
      </w:r>
      <w:r w:rsidRPr="00F946A8">
        <w:rPr>
          <w:b/>
          <w:bCs/>
          <w:sz w:val="26"/>
          <w:szCs w:val="26"/>
        </w:rPr>
        <w:t xml:space="preserve">В БЮДЖЕТ ТИХВИНСКОГО РАЙОНА </w:t>
      </w:r>
    </w:p>
    <w:p w14:paraId="46B31EDD" w14:textId="77777777" w:rsidR="00F946A8" w:rsidRPr="00F946A8" w:rsidRDefault="00F946A8" w:rsidP="00F946A8">
      <w:pPr>
        <w:jc w:val="center"/>
        <w:rPr>
          <w:b/>
          <w:bCs/>
          <w:sz w:val="26"/>
          <w:szCs w:val="26"/>
        </w:rPr>
      </w:pPr>
      <w:r w:rsidRPr="00F946A8">
        <w:rPr>
          <w:b/>
          <w:bCs/>
          <w:sz w:val="26"/>
          <w:szCs w:val="26"/>
        </w:rPr>
        <w:t>по кодам видов доходов на 2023 год и на плановый период 2024 и 2025 годов</w:t>
      </w:r>
    </w:p>
    <w:p w14:paraId="69E91638" w14:textId="77777777" w:rsidR="00F946A8" w:rsidRPr="00F946A8" w:rsidRDefault="00F946A8" w:rsidP="00F946A8">
      <w:pPr>
        <w:jc w:val="left"/>
        <w:rPr>
          <w:sz w:val="20"/>
        </w:rPr>
      </w:pPr>
    </w:p>
    <w:p w14:paraId="2E065210" w14:textId="77777777" w:rsidR="00F946A8" w:rsidRPr="00F946A8" w:rsidRDefault="00F946A8" w:rsidP="00F946A8">
      <w:pPr>
        <w:jc w:val="left"/>
        <w:rPr>
          <w:sz w:val="20"/>
        </w:rPr>
      </w:pPr>
    </w:p>
    <w:tbl>
      <w:tblPr>
        <w:tblW w:w="10359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4252"/>
        <w:gridCol w:w="1275"/>
        <w:gridCol w:w="1276"/>
        <w:gridCol w:w="1276"/>
        <w:gridCol w:w="11"/>
      </w:tblGrid>
      <w:tr w:rsidR="004E1010" w:rsidRPr="00F946A8" w14:paraId="7ED72A0C" w14:textId="77777777" w:rsidTr="004E1010"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14:paraId="57D60A25" w14:textId="77777777" w:rsidR="00F946A8" w:rsidRPr="00F946A8" w:rsidRDefault="00F946A8" w:rsidP="00F946A8">
            <w:pPr>
              <w:jc w:val="center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  <w:hideMark/>
          </w:tcPr>
          <w:p w14:paraId="49500FBF" w14:textId="77777777" w:rsidR="00F946A8" w:rsidRPr="00F946A8" w:rsidRDefault="00F946A8" w:rsidP="00F946A8">
            <w:pPr>
              <w:jc w:val="center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Источник доходов</w:t>
            </w:r>
          </w:p>
        </w:tc>
        <w:tc>
          <w:tcPr>
            <w:tcW w:w="3838" w:type="dxa"/>
            <w:gridSpan w:val="4"/>
            <w:shd w:val="clear" w:color="auto" w:fill="auto"/>
            <w:vAlign w:val="center"/>
            <w:hideMark/>
          </w:tcPr>
          <w:p w14:paraId="1F78F837" w14:textId="77777777" w:rsidR="00F946A8" w:rsidRPr="00F946A8" w:rsidRDefault="00F946A8" w:rsidP="00F946A8">
            <w:pPr>
              <w:jc w:val="center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Сумма, тысяч рублей</w:t>
            </w:r>
          </w:p>
        </w:tc>
      </w:tr>
      <w:tr w:rsidR="004E1010" w:rsidRPr="00F946A8" w14:paraId="172E5F3B" w14:textId="77777777" w:rsidTr="004E1010">
        <w:trPr>
          <w:gridAfter w:val="1"/>
          <w:wAfter w:w="11" w:type="dxa"/>
        </w:trPr>
        <w:tc>
          <w:tcPr>
            <w:tcW w:w="2269" w:type="dxa"/>
            <w:vMerge/>
            <w:vAlign w:val="center"/>
            <w:hideMark/>
          </w:tcPr>
          <w:p w14:paraId="1F7506EC" w14:textId="77777777" w:rsidR="00F946A8" w:rsidRPr="00F946A8" w:rsidRDefault="00F946A8" w:rsidP="00F946A8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14:paraId="67974940" w14:textId="77777777" w:rsidR="00F946A8" w:rsidRPr="00F946A8" w:rsidRDefault="00F946A8" w:rsidP="00F946A8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1E1FAF6" w14:textId="77777777" w:rsidR="00F946A8" w:rsidRPr="00F946A8" w:rsidRDefault="00F946A8" w:rsidP="00F946A8">
            <w:pPr>
              <w:jc w:val="center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2023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65799F" w14:textId="77777777" w:rsidR="00F946A8" w:rsidRPr="00F946A8" w:rsidRDefault="00F946A8" w:rsidP="00F946A8">
            <w:pPr>
              <w:jc w:val="center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2024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F7A2D3" w14:textId="77777777" w:rsidR="00F946A8" w:rsidRPr="00F946A8" w:rsidRDefault="00F946A8" w:rsidP="00F946A8">
            <w:pPr>
              <w:jc w:val="center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2025 год</w:t>
            </w:r>
          </w:p>
        </w:tc>
      </w:tr>
      <w:tr w:rsidR="004E1010" w:rsidRPr="00F946A8" w14:paraId="6E29E4BD" w14:textId="77777777" w:rsidTr="004E1010">
        <w:trPr>
          <w:gridAfter w:val="1"/>
          <w:wAfter w:w="11" w:type="dxa"/>
        </w:trPr>
        <w:tc>
          <w:tcPr>
            <w:tcW w:w="2269" w:type="dxa"/>
            <w:shd w:val="clear" w:color="auto" w:fill="auto"/>
            <w:vAlign w:val="center"/>
            <w:hideMark/>
          </w:tcPr>
          <w:p w14:paraId="69082775" w14:textId="77777777" w:rsidR="00F946A8" w:rsidRPr="00F946A8" w:rsidRDefault="00F946A8" w:rsidP="00F946A8">
            <w:pPr>
              <w:jc w:val="lef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 xml:space="preserve"> 1 00 00000 00 0000 000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78DEA937" w14:textId="77777777" w:rsidR="00F946A8" w:rsidRPr="00F946A8" w:rsidRDefault="00F946A8" w:rsidP="00F946A8">
            <w:pPr>
              <w:jc w:val="lef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10E8A89" w14:textId="77777777" w:rsidR="00F946A8" w:rsidRPr="00F946A8" w:rsidRDefault="00F946A8" w:rsidP="00F946A8">
            <w:pPr>
              <w:jc w:val="righ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913 461,9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E55E71" w14:textId="77777777" w:rsidR="00F946A8" w:rsidRPr="00F946A8" w:rsidRDefault="00F946A8" w:rsidP="00F946A8">
            <w:pPr>
              <w:jc w:val="righ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915 677,4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65097C" w14:textId="77777777" w:rsidR="00F946A8" w:rsidRPr="00F946A8" w:rsidRDefault="00F946A8" w:rsidP="00F946A8">
            <w:pPr>
              <w:jc w:val="righ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956 082,1</w:t>
            </w:r>
          </w:p>
        </w:tc>
      </w:tr>
      <w:tr w:rsidR="004E1010" w:rsidRPr="00F946A8" w14:paraId="70DD8864" w14:textId="77777777" w:rsidTr="004E1010">
        <w:trPr>
          <w:gridAfter w:val="1"/>
          <w:wAfter w:w="11" w:type="dxa"/>
        </w:trPr>
        <w:tc>
          <w:tcPr>
            <w:tcW w:w="2269" w:type="dxa"/>
            <w:shd w:val="clear" w:color="auto" w:fill="auto"/>
            <w:vAlign w:val="center"/>
            <w:hideMark/>
          </w:tcPr>
          <w:p w14:paraId="583908E4" w14:textId="77777777" w:rsidR="00F946A8" w:rsidRPr="00F946A8" w:rsidRDefault="00F946A8" w:rsidP="00F946A8">
            <w:pPr>
              <w:jc w:val="left"/>
              <w:rPr>
                <w:sz w:val="20"/>
              </w:rPr>
            </w:pPr>
            <w:r w:rsidRPr="00F946A8">
              <w:rPr>
                <w:sz w:val="20"/>
              </w:rPr>
              <w:t>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1F16F1C4" w14:textId="77777777" w:rsidR="00F946A8" w:rsidRPr="00F946A8" w:rsidRDefault="00F946A8" w:rsidP="00F946A8">
            <w:pPr>
              <w:jc w:val="lef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E45A500" w14:textId="77777777" w:rsidR="00F946A8" w:rsidRPr="00F946A8" w:rsidRDefault="00F946A8" w:rsidP="00F946A8">
            <w:pPr>
              <w:jc w:val="righ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854 693,4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D7BEB3" w14:textId="77777777" w:rsidR="00F946A8" w:rsidRPr="00F946A8" w:rsidRDefault="00F946A8" w:rsidP="00F946A8">
            <w:pPr>
              <w:jc w:val="righ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857 884,6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BBC0BA" w14:textId="77777777" w:rsidR="00F946A8" w:rsidRPr="00F946A8" w:rsidRDefault="00F946A8" w:rsidP="00F946A8">
            <w:pPr>
              <w:jc w:val="righ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897 973,3</w:t>
            </w:r>
          </w:p>
        </w:tc>
      </w:tr>
      <w:tr w:rsidR="004E1010" w:rsidRPr="00F946A8" w14:paraId="1C6A5156" w14:textId="77777777" w:rsidTr="004E1010">
        <w:trPr>
          <w:gridAfter w:val="1"/>
          <w:wAfter w:w="11" w:type="dxa"/>
        </w:trPr>
        <w:tc>
          <w:tcPr>
            <w:tcW w:w="2269" w:type="dxa"/>
            <w:shd w:val="clear" w:color="auto" w:fill="auto"/>
            <w:vAlign w:val="center"/>
            <w:hideMark/>
          </w:tcPr>
          <w:p w14:paraId="7DC668F3" w14:textId="77777777" w:rsidR="00F946A8" w:rsidRPr="00F946A8" w:rsidRDefault="00F946A8" w:rsidP="00F946A8">
            <w:pPr>
              <w:jc w:val="lef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1 01 00000 00 0000 000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3FB51F99" w14:textId="77777777" w:rsidR="00F946A8" w:rsidRPr="00F946A8" w:rsidRDefault="00F946A8" w:rsidP="00F946A8">
            <w:pPr>
              <w:jc w:val="lef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28A0B06" w14:textId="77777777" w:rsidR="00F946A8" w:rsidRPr="00F946A8" w:rsidRDefault="00F946A8" w:rsidP="00F946A8">
            <w:pPr>
              <w:jc w:val="righ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567 646,7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D5A1E0" w14:textId="77777777" w:rsidR="00F946A8" w:rsidRPr="00F946A8" w:rsidRDefault="00F946A8" w:rsidP="00F946A8">
            <w:pPr>
              <w:jc w:val="righ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557 393,7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AFC6CC" w14:textId="77777777" w:rsidR="00F946A8" w:rsidRPr="00F946A8" w:rsidRDefault="00F946A8" w:rsidP="00F946A8">
            <w:pPr>
              <w:jc w:val="righ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584 859,0</w:t>
            </w:r>
          </w:p>
        </w:tc>
      </w:tr>
      <w:tr w:rsidR="004E1010" w:rsidRPr="00F946A8" w14:paraId="5E7E591A" w14:textId="77777777" w:rsidTr="004E1010">
        <w:trPr>
          <w:gridAfter w:val="1"/>
          <w:wAfter w:w="11" w:type="dxa"/>
        </w:trPr>
        <w:tc>
          <w:tcPr>
            <w:tcW w:w="2269" w:type="dxa"/>
            <w:shd w:val="clear" w:color="auto" w:fill="auto"/>
            <w:vAlign w:val="center"/>
            <w:hideMark/>
          </w:tcPr>
          <w:p w14:paraId="35BEFFD3" w14:textId="77777777" w:rsidR="00F946A8" w:rsidRPr="00F946A8" w:rsidRDefault="00F946A8" w:rsidP="00F946A8">
            <w:pPr>
              <w:jc w:val="left"/>
              <w:rPr>
                <w:sz w:val="20"/>
              </w:rPr>
            </w:pPr>
            <w:r w:rsidRPr="00F946A8">
              <w:rPr>
                <w:sz w:val="20"/>
              </w:rPr>
              <w:t>1 01 02000 01 0000 110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7B69023D" w14:textId="77777777" w:rsidR="00F946A8" w:rsidRPr="00F946A8" w:rsidRDefault="00F946A8" w:rsidP="00F946A8">
            <w:pPr>
              <w:jc w:val="left"/>
              <w:rPr>
                <w:sz w:val="20"/>
              </w:rPr>
            </w:pPr>
            <w:r w:rsidRPr="00F946A8">
              <w:rPr>
                <w:sz w:val="20"/>
              </w:rPr>
              <w:t>Налог на доходы физических лиц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687CE08" w14:textId="77777777" w:rsidR="00F946A8" w:rsidRPr="00F946A8" w:rsidRDefault="00F946A8" w:rsidP="00F946A8">
            <w:pPr>
              <w:jc w:val="right"/>
              <w:rPr>
                <w:sz w:val="20"/>
              </w:rPr>
            </w:pPr>
            <w:r w:rsidRPr="00F946A8">
              <w:rPr>
                <w:sz w:val="20"/>
              </w:rPr>
              <w:t>256 689,5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F7C3BA" w14:textId="77777777" w:rsidR="00F946A8" w:rsidRPr="00F946A8" w:rsidRDefault="00F946A8" w:rsidP="00F946A8">
            <w:pPr>
              <w:jc w:val="right"/>
              <w:rPr>
                <w:sz w:val="20"/>
              </w:rPr>
            </w:pPr>
            <w:r w:rsidRPr="00F946A8">
              <w:rPr>
                <w:sz w:val="20"/>
              </w:rPr>
              <w:t>260 545,3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1C809A" w14:textId="77777777" w:rsidR="00F946A8" w:rsidRPr="00F946A8" w:rsidRDefault="00F946A8" w:rsidP="00F946A8">
            <w:pPr>
              <w:jc w:val="right"/>
              <w:rPr>
                <w:sz w:val="20"/>
              </w:rPr>
            </w:pPr>
            <w:r w:rsidRPr="00F946A8">
              <w:rPr>
                <w:sz w:val="20"/>
              </w:rPr>
              <w:t>261 608,4</w:t>
            </w:r>
          </w:p>
        </w:tc>
      </w:tr>
      <w:tr w:rsidR="004E1010" w:rsidRPr="00F946A8" w14:paraId="226CE665" w14:textId="77777777" w:rsidTr="004E1010">
        <w:trPr>
          <w:gridAfter w:val="1"/>
          <w:wAfter w:w="11" w:type="dxa"/>
        </w:trPr>
        <w:tc>
          <w:tcPr>
            <w:tcW w:w="2269" w:type="dxa"/>
            <w:shd w:val="clear" w:color="auto" w:fill="auto"/>
            <w:vAlign w:val="center"/>
            <w:hideMark/>
          </w:tcPr>
          <w:p w14:paraId="302D2D63" w14:textId="77777777" w:rsidR="00F946A8" w:rsidRPr="00F946A8" w:rsidRDefault="00F946A8" w:rsidP="00F946A8">
            <w:pPr>
              <w:jc w:val="left"/>
              <w:rPr>
                <w:sz w:val="20"/>
              </w:rPr>
            </w:pPr>
            <w:r w:rsidRPr="00F946A8">
              <w:rPr>
                <w:sz w:val="20"/>
              </w:rPr>
              <w:t>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5032FADE" w14:textId="5F5079CE" w:rsidR="00F946A8" w:rsidRPr="00F946A8" w:rsidRDefault="00F946A8" w:rsidP="004E1010">
            <w:pPr>
              <w:jc w:val="left"/>
              <w:rPr>
                <w:sz w:val="20"/>
              </w:rPr>
            </w:pPr>
            <w:r w:rsidRPr="00F946A8">
              <w:rPr>
                <w:sz w:val="20"/>
              </w:rPr>
              <w:t>Налог на доходы физических лиц (по доп. нормативу 2023 г.- 18,11</w:t>
            </w:r>
            <w:proofErr w:type="gramStart"/>
            <w:r w:rsidRPr="00F946A8">
              <w:rPr>
                <w:sz w:val="20"/>
              </w:rPr>
              <w:t>%,  2024</w:t>
            </w:r>
            <w:proofErr w:type="gramEnd"/>
            <w:r w:rsidRPr="00F946A8">
              <w:rPr>
                <w:sz w:val="20"/>
              </w:rPr>
              <w:t xml:space="preserve"> г.- 17,03%,     2025 г - 18,47%.)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ECEF090" w14:textId="77777777" w:rsidR="00F946A8" w:rsidRPr="00F946A8" w:rsidRDefault="00F946A8" w:rsidP="00F946A8">
            <w:pPr>
              <w:jc w:val="right"/>
              <w:rPr>
                <w:sz w:val="20"/>
              </w:rPr>
            </w:pPr>
            <w:r w:rsidRPr="00F946A8">
              <w:rPr>
                <w:sz w:val="20"/>
              </w:rPr>
              <w:t>310 957,2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EF9CF3" w14:textId="77777777" w:rsidR="00F946A8" w:rsidRPr="00F946A8" w:rsidRDefault="00F946A8" w:rsidP="00F946A8">
            <w:pPr>
              <w:jc w:val="right"/>
              <w:rPr>
                <w:sz w:val="20"/>
              </w:rPr>
            </w:pPr>
            <w:r w:rsidRPr="00F946A8">
              <w:rPr>
                <w:sz w:val="20"/>
              </w:rPr>
              <w:t>296 848,4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6511E9" w14:textId="77777777" w:rsidR="00F946A8" w:rsidRPr="00F946A8" w:rsidRDefault="00F946A8" w:rsidP="00F946A8">
            <w:pPr>
              <w:jc w:val="right"/>
              <w:rPr>
                <w:sz w:val="20"/>
              </w:rPr>
            </w:pPr>
            <w:r w:rsidRPr="00F946A8">
              <w:rPr>
                <w:sz w:val="20"/>
              </w:rPr>
              <w:t>323 250,6</w:t>
            </w:r>
          </w:p>
        </w:tc>
      </w:tr>
      <w:tr w:rsidR="004E1010" w:rsidRPr="00F946A8" w14:paraId="2A18467F" w14:textId="77777777" w:rsidTr="004E1010">
        <w:trPr>
          <w:gridAfter w:val="1"/>
          <w:wAfter w:w="11" w:type="dxa"/>
        </w:trPr>
        <w:tc>
          <w:tcPr>
            <w:tcW w:w="2269" w:type="dxa"/>
            <w:shd w:val="clear" w:color="auto" w:fill="auto"/>
            <w:vAlign w:val="center"/>
            <w:hideMark/>
          </w:tcPr>
          <w:p w14:paraId="46CF86DC" w14:textId="77777777" w:rsidR="00F946A8" w:rsidRPr="00F946A8" w:rsidRDefault="00F946A8" w:rsidP="00F946A8">
            <w:pPr>
              <w:jc w:val="lef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1 03 00000 00 0000 000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22757B6B" w14:textId="77777777" w:rsidR="00F946A8" w:rsidRPr="00F946A8" w:rsidRDefault="00F946A8" w:rsidP="00F946A8">
            <w:pPr>
              <w:jc w:val="lef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00C7504" w14:textId="77777777" w:rsidR="00F946A8" w:rsidRPr="00F946A8" w:rsidRDefault="00F946A8" w:rsidP="00F946A8">
            <w:pPr>
              <w:jc w:val="righ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11 479,8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F1D652" w14:textId="77777777" w:rsidR="00F946A8" w:rsidRPr="00F946A8" w:rsidRDefault="00F946A8" w:rsidP="00F946A8">
            <w:pPr>
              <w:jc w:val="righ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11 479,8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B7E6A7" w14:textId="77777777" w:rsidR="00F946A8" w:rsidRPr="00F946A8" w:rsidRDefault="00F946A8" w:rsidP="00F946A8">
            <w:pPr>
              <w:jc w:val="righ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11 479,8</w:t>
            </w:r>
          </w:p>
        </w:tc>
      </w:tr>
      <w:tr w:rsidR="004E1010" w:rsidRPr="00F946A8" w14:paraId="5D5DF9AA" w14:textId="77777777" w:rsidTr="004E1010">
        <w:trPr>
          <w:gridAfter w:val="1"/>
          <w:wAfter w:w="11" w:type="dxa"/>
        </w:trPr>
        <w:tc>
          <w:tcPr>
            <w:tcW w:w="2269" w:type="dxa"/>
            <w:shd w:val="clear" w:color="auto" w:fill="auto"/>
            <w:vAlign w:val="center"/>
            <w:hideMark/>
          </w:tcPr>
          <w:p w14:paraId="005547F7" w14:textId="77777777" w:rsidR="00F946A8" w:rsidRPr="00F946A8" w:rsidRDefault="00F946A8" w:rsidP="00F946A8">
            <w:pPr>
              <w:jc w:val="left"/>
              <w:rPr>
                <w:sz w:val="20"/>
              </w:rPr>
            </w:pPr>
            <w:r w:rsidRPr="00F946A8">
              <w:rPr>
                <w:sz w:val="20"/>
              </w:rPr>
              <w:t>1 03 02000 01 0000 110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62B674D4" w14:textId="77777777" w:rsidR="00F946A8" w:rsidRPr="00F946A8" w:rsidRDefault="00F946A8" w:rsidP="00F946A8">
            <w:pPr>
              <w:jc w:val="left"/>
              <w:rPr>
                <w:sz w:val="20"/>
              </w:rPr>
            </w:pPr>
            <w:r w:rsidRPr="00F946A8">
              <w:rPr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CACE404" w14:textId="77777777" w:rsidR="00F946A8" w:rsidRPr="00F946A8" w:rsidRDefault="00F946A8" w:rsidP="00F946A8">
            <w:pPr>
              <w:jc w:val="right"/>
              <w:rPr>
                <w:sz w:val="20"/>
              </w:rPr>
            </w:pPr>
            <w:r w:rsidRPr="00F946A8">
              <w:rPr>
                <w:sz w:val="20"/>
              </w:rPr>
              <w:t>11 479,8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B4225A" w14:textId="77777777" w:rsidR="00F946A8" w:rsidRPr="00F946A8" w:rsidRDefault="00F946A8" w:rsidP="00F946A8">
            <w:pPr>
              <w:jc w:val="right"/>
              <w:rPr>
                <w:sz w:val="20"/>
              </w:rPr>
            </w:pPr>
            <w:r w:rsidRPr="00F946A8">
              <w:rPr>
                <w:sz w:val="20"/>
              </w:rPr>
              <w:t>11 479,8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96B9AE" w14:textId="77777777" w:rsidR="00F946A8" w:rsidRPr="00F946A8" w:rsidRDefault="00F946A8" w:rsidP="00F946A8">
            <w:pPr>
              <w:jc w:val="right"/>
              <w:rPr>
                <w:sz w:val="20"/>
              </w:rPr>
            </w:pPr>
            <w:r w:rsidRPr="00F946A8">
              <w:rPr>
                <w:sz w:val="20"/>
              </w:rPr>
              <w:t>11 479,8</w:t>
            </w:r>
          </w:p>
        </w:tc>
      </w:tr>
      <w:tr w:rsidR="004E1010" w:rsidRPr="00F946A8" w14:paraId="345DB869" w14:textId="77777777" w:rsidTr="004E1010">
        <w:trPr>
          <w:gridAfter w:val="1"/>
          <w:wAfter w:w="11" w:type="dxa"/>
        </w:trPr>
        <w:tc>
          <w:tcPr>
            <w:tcW w:w="2269" w:type="dxa"/>
            <w:shd w:val="clear" w:color="auto" w:fill="auto"/>
            <w:vAlign w:val="center"/>
            <w:hideMark/>
          </w:tcPr>
          <w:p w14:paraId="793FC419" w14:textId="77777777" w:rsidR="00F946A8" w:rsidRPr="00F946A8" w:rsidRDefault="00F946A8" w:rsidP="00F946A8">
            <w:pPr>
              <w:jc w:val="lef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1 05 00000 00 0000 000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1E52EF04" w14:textId="77777777" w:rsidR="00F946A8" w:rsidRPr="00F946A8" w:rsidRDefault="00F946A8" w:rsidP="00F946A8">
            <w:pPr>
              <w:jc w:val="lef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EA830B6" w14:textId="77777777" w:rsidR="00F946A8" w:rsidRPr="00F946A8" w:rsidRDefault="00F946A8" w:rsidP="00F946A8">
            <w:pPr>
              <w:jc w:val="righ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266 276,7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61A22A" w14:textId="77777777" w:rsidR="00F946A8" w:rsidRPr="00F946A8" w:rsidRDefault="00F946A8" w:rsidP="00F946A8">
            <w:pPr>
              <w:jc w:val="righ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279 441,5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96FC66" w14:textId="77777777" w:rsidR="00F946A8" w:rsidRPr="00F946A8" w:rsidRDefault="00F946A8" w:rsidP="00F946A8">
            <w:pPr>
              <w:jc w:val="righ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291 777,0</w:t>
            </w:r>
          </w:p>
        </w:tc>
      </w:tr>
      <w:tr w:rsidR="004E1010" w:rsidRPr="00F946A8" w14:paraId="4F578039" w14:textId="77777777" w:rsidTr="004E1010">
        <w:trPr>
          <w:gridAfter w:val="1"/>
          <w:wAfter w:w="11" w:type="dxa"/>
        </w:trPr>
        <w:tc>
          <w:tcPr>
            <w:tcW w:w="2269" w:type="dxa"/>
            <w:shd w:val="clear" w:color="auto" w:fill="auto"/>
            <w:vAlign w:val="center"/>
            <w:hideMark/>
          </w:tcPr>
          <w:p w14:paraId="0A786871" w14:textId="77777777" w:rsidR="00F946A8" w:rsidRPr="00F946A8" w:rsidRDefault="00F946A8" w:rsidP="00F946A8">
            <w:pPr>
              <w:jc w:val="left"/>
              <w:rPr>
                <w:sz w:val="20"/>
              </w:rPr>
            </w:pPr>
            <w:r w:rsidRPr="00F946A8">
              <w:rPr>
                <w:sz w:val="20"/>
              </w:rPr>
              <w:t>1 05 01000 01 0000 110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484B77CA" w14:textId="77777777" w:rsidR="00F946A8" w:rsidRPr="00F946A8" w:rsidRDefault="00F946A8" w:rsidP="00F946A8">
            <w:pPr>
              <w:jc w:val="left"/>
              <w:rPr>
                <w:sz w:val="20"/>
              </w:rPr>
            </w:pPr>
            <w:r w:rsidRPr="00F946A8">
              <w:rPr>
                <w:sz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23F57D4" w14:textId="77777777" w:rsidR="00F946A8" w:rsidRPr="00F946A8" w:rsidRDefault="00F946A8" w:rsidP="00F946A8">
            <w:pPr>
              <w:jc w:val="right"/>
              <w:rPr>
                <w:sz w:val="20"/>
              </w:rPr>
            </w:pPr>
            <w:r w:rsidRPr="00F946A8">
              <w:rPr>
                <w:sz w:val="20"/>
              </w:rPr>
              <w:t>248 460,5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191285" w14:textId="77777777" w:rsidR="00F946A8" w:rsidRPr="00F946A8" w:rsidRDefault="00F946A8" w:rsidP="00F946A8">
            <w:pPr>
              <w:jc w:val="right"/>
              <w:rPr>
                <w:sz w:val="20"/>
              </w:rPr>
            </w:pPr>
            <w:r w:rsidRPr="00F946A8">
              <w:rPr>
                <w:sz w:val="20"/>
              </w:rPr>
              <w:t>260 557,8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E83C21" w14:textId="77777777" w:rsidR="00F946A8" w:rsidRPr="00F946A8" w:rsidRDefault="00F946A8" w:rsidP="00F946A8">
            <w:pPr>
              <w:jc w:val="right"/>
              <w:rPr>
                <w:sz w:val="20"/>
              </w:rPr>
            </w:pPr>
            <w:r w:rsidRPr="00F946A8">
              <w:rPr>
                <w:sz w:val="20"/>
              </w:rPr>
              <w:t>271 761,8</w:t>
            </w:r>
          </w:p>
        </w:tc>
      </w:tr>
      <w:tr w:rsidR="004E1010" w:rsidRPr="00F946A8" w14:paraId="7BF14BB2" w14:textId="77777777" w:rsidTr="004E1010">
        <w:trPr>
          <w:gridAfter w:val="1"/>
          <w:wAfter w:w="11" w:type="dxa"/>
        </w:trPr>
        <w:tc>
          <w:tcPr>
            <w:tcW w:w="2269" w:type="dxa"/>
            <w:shd w:val="clear" w:color="auto" w:fill="auto"/>
            <w:vAlign w:val="center"/>
            <w:hideMark/>
          </w:tcPr>
          <w:p w14:paraId="6ADEFA6C" w14:textId="77777777" w:rsidR="00F946A8" w:rsidRPr="00F946A8" w:rsidRDefault="00F946A8" w:rsidP="00F946A8">
            <w:pPr>
              <w:jc w:val="left"/>
              <w:rPr>
                <w:sz w:val="20"/>
              </w:rPr>
            </w:pPr>
            <w:r w:rsidRPr="00F946A8">
              <w:rPr>
                <w:sz w:val="20"/>
              </w:rPr>
              <w:t>1 05 02000 02 0000 110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0739FAC6" w14:textId="77777777" w:rsidR="00F946A8" w:rsidRPr="00F946A8" w:rsidRDefault="00F946A8" w:rsidP="00F946A8">
            <w:pPr>
              <w:jc w:val="left"/>
              <w:rPr>
                <w:sz w:val="20"/>
              </w:rPr>
            </w:pPr>
            <w:r w:rsidRPr="00F946A8">
              <w:rPr>
                <w:sz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6562305" w14:textId="77777777" w:rsidR="00F946A8" w:rsidRPr="00F946A8" w:rsidRDefault="00F946A8" w:rsidP="00F946A8">
            <w:pPr>
              <w:jc w:val="right"/>
              <w:rPr>
                <w:sz w:val="20"/>
              </w:rPr>
            </w:pPr>
            <w:r w:rsidRPr="00F946A8">
              <w:rPr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8A4D49" w14:textId="77777777" w:rsidR="00F946A8" w:rsidRPr="00F946A8" w:rsidRDefault="00F946A8" w:rsidP="00F946A8">
            <w:pPr>
              <w:jc w:val="right"/>
              <w:rPr>
                <w:sz w:val="20"/>
              </w:rPr>
            </w:pPr>
            <w:r w:rsidRPr="00F946A8">
              <w:rPr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C3B485" w14:textId="77777777" w:rsidR="00F946A8" w:rsidRPr="00F946A8" w:rsidRDefault="00F946A8" w:rsidP="00F946A8">
            <w:pPr>
              <w:jc w:val="right"/>
              <w:rPr>
                <w:sz w:val="20"/>
              </w:rPr>
            </w:pPr>
            <w:r w:rsidRPr="00F946A8">
              <w:rPr>
                <w:sz w:val="20"/>
              </w:rPr>
              <w:t>0,0</w:t>
            </w:r>
          </w:p>
        </w:tc>
      </w:tr>
      <w:tr w:rsidR="004E1010" w:rsidRPr="00F946A8" w14:paraId="7E1600BF" w14:textId="77777777" w:rsidTr="004E1010">
        <w:trPr>
          <w:gridAfter w:val="1"/>
          <w:wAfter w:w="11" w:type="dxa"/>
        </w:trPr>
        <w:tc>
          <w:tcPr>
            <w:tcW w:w="2269" w:type="dxa"/>
            <w:shd w:val="clear" w:color="auto" w:fill="auto"/>
            <w:vAlign w:val="center"/>
            <w:hideMark/>
          </w:tcPr>
          <w:p w14:paraId="72F1F5C1" w14:textId="77777777" w:rsidR="00F946A8" w:rsidRPr="00F946A8" w:rsidRDefault="00F946A8" w:rsidP="00F946A8">
            <w:pPr>
              <w:jc w:val="left"/>
              <w:rPr>
                <w:sz w:val="20"/>
              </w:rPr>
            </w:pPr>
            <w:r w:rsidRPr="00F946A8">
              <w:rPr>
                <w:sz w:val="20"/>
              </w:rPr>
              <w:t>1 05 03000 01 0000 110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476DE453" w14:textId="77777777" w:rsidR="00F946A8" w:rsidRPr="00F946A8" w:rsidRDefault="00F946A8" w:rsidP="00F946A8">
            <w:pPr>
              <w:jc w:val="left"/>
              <w:rPr>
                <w:sz w:val="20"/>
              </w:rPr>
            </w:pPr>
            <w:r w:rsidRPr="00F946A8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DDD1DB1" w14:textId="77777777" w:rsidR="00F946A8" w:rsidRPr="00F946A8" w:rsidRDefault="00F946A8" w:rsidP="00F946A8">
            <w:pPr>
              <w:jc w:val="right"/>
              <w:rPr>
                <w:sz w:val="20"/>
              </w:rPr>
            </w:pPr>
            <w:r w:rsidRPr="00F946A8">
              <w:rPr>
                <w:sz w:val="20"/>
              </w:rPr>
              <w:t>73,6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C8EB77" w14:textId="77777777" w:rsidR="00F946A8" w:rsidRPr="00F946A8" w:rsidRDefault="00F946A8" w:rsidP="00F946A8">
            <w:pPr>
              <w:jc w:val="right"/>
              <w:rPr>
                <w:sz w:val="20"/>
              </w:rPr>
            </w:pPr>
            <w:r w:rsidRPr="00F946A8">
              <w:rPr>
                <w:sz w:val="20"/>
              </w:rPr>
              <w:t>76,5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FDF7BD" w14:textId="77777777" w:rsidR="00F946A8" w:rsidRPr="00F946A8" w:rsidRDefault="00F946A8" w:rsidP="00F946A8">
            <w:pPr>
              <w:jc w:val="right"/>
              <w:rPr>
                <w:sz w:val="20"/>
              </w:rPr>
            </w:pPr>
            <w:r w:rsidRPr="00F946A8">
              <w:rPr>
                <w:sz w:val="20"/>
              </w:rPr>
              <w:t>79,6</w:t>
            </w:r>
          </w:p>
        </w:tc>
      </w:tr>
      <w:tr w:rsidR="004E1010" w:rsidRPr="00F946A8" w14:paraId="1A806F2B" w14:textId="77777777" w:rsidTr="004E1010">
        <w:trPr>
          <w:gridAfter w:val="1"/>
          <w:wAfter w:w="11" w:type="dxa"/>
        </w:trPr>
        <w:tc>
          <w:tcPr>
            <w:tcW w:w="2269" w:type="dxa"/>
            <w:shd w:val="clear" w:color="auto" w:fill="auto"/>
            <w:vAlign w:val="center"/>
            <w:hideMark/>
          </w:tcPr>
          <w:p w14:paraId="2D279F97" w14:textId="77777777" w:rsidR="00F946A8" w:rsidRPr="00F946A8" w:rsidRDefault="00F946A8" w:rsidP="00F946A8">
            <w:pPr>
              <w:jc w:val="left"/>
              <w:rPr>
                <w:sz w:val="20"/>
              </w:rPr>
            </w:pPr>
            <w:r w:rsidRPr="00F946A8">
              <w:rPr>
                <w:sz w:val="20"/>
              </w:rPr>
              <w:t>1 05 04000 01 0000 110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6422359A" w14:textId="77777777" w:rsidR="00F946A8" w:rsidRPr="00F946A8" w:rsidRDefault="00F946A8" w:rsidP="00F946A8">
            <w:pPr>
              <w:jc w:val="left"/>
              <w:rPr>
                <w:sz w:val="20"/>
              </w:rPr>
            </w:pPr>
            <w:r w:rsidRPr="00F946A8">
              <w:rPr>
                <w:sz w:val="20"/>
              </w:rPr>
              <w:t>Налог, взимаемый с применением патентной системы налогообложения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F6F354E" w14:textId="77777777" w:rsidR="00F946A8" w:rsidRPr="00F946A8" w:rsidRDefault="00F946A8" w:rsidP="00F946A8">
            <w:pPr>
              <w:jc w:val="right"/>
              <w:rPr>
                <w:sz w:val="20"/>
              </w:rPr>
            </w:pPr>
            <w:r w:rsidRPr="00F946A8">
              <w:rPr>
                <w:sz w:val="20"/>
              </w:rPr>
              <w:t>17 742,6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5CBB71" w14:textId="77777777" w:rsidR="00F946A8" w:rsidRPr="00F946A8" w:rsidRDefault="00F946A8" w:rsidP="00F946A8">
            <w:pPr>
              <w:jc w:val="right"/>
              <w:rPr>
                <w:sz w:val="20"/>
              </w:rPr>
            </w:pPr>
            <w:r w:rsidRPr="00F946A8">
              <w:rPr>
                <w:sz w:val="20"/>
              </w:rPr>
              <w:t>18 807,2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8FAA2D" w14:textId="77777777" w:rsidR="00F946A8" w:rsidRPr="00F946A8" w:rsidRDefault="00F946A8" w:rsidP="00F946A8">
            <w:pPr>
              <w:jc w:val="right"/>
              <w:rPr>
                <w:sz w:val="20"/>
              </w:rPr>
            </w:pPr>
            <w:r w:rsidRPr="00F946A8">
              <w:rPr>
                <w:sz w:val="20"/>
              </w:rPr>
              <w:t>19 935,6</w:t>
            </w:r>
          </w:p>
        </w:tc>
      </w:tr>
      <w:tr w:rsidR="004E1010" w:rsidRPr="00F946A8" w14:paraId="4545022E" w14:textId="77777777" w:rsidTr="004E1010">
        <w:trPr>
          <w:gridAfter w:val="1"/>
          <w:wAfter w:w="11" w:type="dxa"/>
        </w:trPr>
        <w:tc>
          <w:tcPr>
            <w:tcW w:w="2269" w:type="dxa"/>
            <w:shd w:val="clear" w:color="auto" w:fill="auto"/>
            <w:vAlign w:val="center"/>
            <w:hideMark/>
          </w:tcPr>
          <w:p w14:paraId="4C3590E6" w14:textId="77777777" w:rsidR="00F946A8" w:rsidRPr="00F946A8" w:rsidRDefault="00F946A8" w:rsidP="00F946A8">
            <w:pPr>
              <w:jc w:val="lef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 xml:space="preserve">1 08 00000 00 0000 000 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3E049DF3" w14:textId="77777777" w:rsidR="00F946A8" w:rsidRPr="00F946A8" w:rsidRDefault="00F946A8" w:rsidP="00F946A8">
            <w:pPr>
              <w:jc w:val="lef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22C3750" w14:textId="77777777" w:rsidR="00F946A8" w:rsidRPr="00F946A8" w:rsidRDefault="00F946A8" w:rsidP="00F946A8">
            <w:pPr>
              <w:jc w:val="righ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9 290,2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52CF35" w14:textId="77777777" w:rsidR="00F946A8" w:rsidRPr="00F946A8" w:rsidRDefault="00F946A8" w:rsidP="00F946A8">
            <w:pPr>
              <w:jc w:val="righ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9 569,6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E3E13F" w14:textId="77777777" w:rsidR="00F946A8" w:rsidRPr="00F946A8" w:rsidRDefault="00F946A8" w:rsidP="00F946A8">
            <w:pPr>
              <w:jc w:val="righ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9 857,5</w:t>
            </w:r>
          </w:p>
        </w:tc>
      </w:tr>
      <w:tr w:rsidR="004E1010" w:rsidRPr="00F946A8" w14:paraId="2D7A5DFB" w14:textId="77777777" w:rsidTr="004E1010">
        <w:trPr>
          <w:gridAfter w:val="1"/>
          <w:wAfter w:w="11" w:type="dxa"/>
        </w:trPr>
        <w:tc>
          <w:tcPr>
            <w:tcW w:w="2269" w:type="dxa"/>
            <w:shd w:val="clear" w:color="auto" w:fill="auto"/>
            <w:vAlign w:val="center"/>
            <w:hideMark/>
          </w:tcPr>
          <w:p w14:paraId="037185D1" w14:textId="77777777" w:rsidR="00F946A8" w:rsidRPr="00F946A8" w:rsidRDefault="00F946A8" w:rsidP="00F946A8">
            <w:pPr>
              <w:jc w:val="lef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35275401" w14:textId="77777777" w:rsidR="00F946A8" w:rsidRPr="00F946A8" w:rsidRDefault="00F946A8" w:rsidP="00F946A8">
            <w:pPr>
              <w:jc w:val="lef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0CE833A" w14:textId="77777777" w:rsidR="00F946A8" w:rsidRPr="00F946A8" w:rsidRDefault="00F946A8" w:rsidP="00F946A8">
            <w:pPr>
              <w:jc w:val="righ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58 768,5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8D323E" w14:textId="77777777" w:rsidR="00F946A8" w:rsidRPr="00F946A8" w:rsidRDefault="00F946A8" w:rsidP="00F946A8">
            <w:pPr>
              <w:jc w:val="righ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57 792,8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CD5D20" w14:textId="77777777" w:rsidR="00F946A8" w:rsidRPr="00F946A8" w:rsidRDefault="00F946A8" w:rsidP="00F946A8">
            <w:pPr>
              <w:jc w:val="righ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58 108,8</w:t>
            </w:r>
          </w:p>
        </w:tc>
      </w:tr>
      <w:tr w:rsidR="004E1010" w:rsidRPr="00F946A8" w14:paraId="08865FE4" w14:textId="77777777" w:rsidTr="004E1010">
        <w:trPr>
          <w:gridAfter w:val="1"/>
          <w:wAfter w:w="11" w:type="dxa"/>
        </w:trPr>
        <w:tc>
          <w:tcPr>
            <w:tcW w:w="2269" w:type="dxa"/>
            <w:shd w:val="clear" w:color="auto" w:fill="auto"/>
            <w:vAlign w:val="center"/>
            <w:hideMark/>
          </w:tcPr>
          <w:p w14:paraId="4A74395B" w14:textId="77777777" w:rsidR="00F946A8" w:rsidRPr="00F946A8" w:rsidRDefault="00F946A8" w:rsidP="00F946A8">
            <w:pPr>
              <w:jc w:val="lef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1 11 00000 00 0000 000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67C9235C" w14:textId="77777777" w:rsidR="00F946A8" w:rsidRPr="00F946A8" w:rsidRDefault="00F946A8" w:rsidP="00F946A8">
            <w:pPr>
              <w:jc w:val="lef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A5E6F51" w14:textId="77777777" w:rsidR="00F946A8" w:rsidRPr="00F946A8" w:rsidRDefault="00F946A8" w:rsidP="00F946A8">
            <w:pPr>
              <w:jc w:val="righ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31 083,7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E149AD" w14:textId="77777777" w:rsidR="00F946A8" w:rsidRPr="00F946A8" w:rsidRDefault="00F946A8" w:rsidP="00F946A8">
            <w:pPr>
              <w:jc w:val="righ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29 677,9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D41DC1" w14:textId="77777777" w:rsidR="00F946A8" w:rsidRPr="00F946A8" w:rsidRDefault="00F946A8" w:rsidP="00F946A8">
            <w:pPr>
              <w:jc w:val="righ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29 377,9</w:t>
            </w:r>
          </w:p>
        </w:tc>
      </w:tr>
      <w:tr w:rsidR="004E1010" w:rsidRPr="00F946A8" w14:paraId="0692E3E4" w14:textId="77777777" w:rsidTr="004E1010">
        <w:trPr>
          <w:gridAfter w:val="1"/>
          <w:wAfter w:w="11" w:type="dxa"/>
        </w:trPr>
        <w:tc>
          <w:tcPr>
            <w:tcW w:w="2269" w:type="dxa"/>
            <w:shd w:val="clear" w:color="auto" w:fill="auto"/>
            <w:vAlign w:val="center"/>
            <w:hideMark/>
          </w:tcPr>
          <w:p w14:paraId="26195B29" w14:textId="77777777" w:rsidR="00F946A8" w:rsidRPr="00F946A8" w:rsidRDefault="00F946A8" w:rsidP="00F946A8">
            <w:pPr>
              <w:jc w:val="left"/>
              <w:rPr>
                <w:sz w:val="20"/>
              </w:rPr>
            </w:pPr>
            <w:r w:rsidRPr="00F946A8">
              <w:rPr>
                <w:sz w:val="20"/>
              </w:rPr>
              <w:t>1 11 05000 00 0000 120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35CB099D" w14:textId="77777777" w:rsidR="00F946A8" w:rsidRPr="00F946A8" w:rsidRDefault="00F946A8" w:rsidP="00F946A8">
            <w:pPr>
              <w:jc w:val="left"/>
              <w:rPr>
                <w:sz w:val="20"/>
              </w:rPr>
            </w:pPr>
            <w:r w:rsidRPr="00F946A8">
              <w:rPr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 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93C9E15" w14:textId="77777777" w:rsidR="00F946A8" w:rsidRPr="00F946A8" w:rsidRDefault="00F946A8" w:rsidP="00F946A8">
            <w:pPr>
              <w:jc w:val="right"/>
              <w:rPr>
                <w:sz w:val="20"/>
              </w:rPr>
            </w:pPr>
            <w:r w:rsidRPr="00F946A8">
              <w:rPr>
                <w:sz w:val="20"/>
              </w:rPr>
              <w:t>28 783,7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89617F" w14:textId="77777777" w:rsidR="00F946A8" w:rsidRPr="00F946A8" w:rsidRDefault="00F946A8" w:rsidP="00F946A8">
            <w:pPr>
              <w:jc w:val="right"/>
              <w:rPr>
                <w:sz w:val="20"/>
              </w:rPr>
            </w:pPr>
            <w:r w:rsidRPr="00F946A8">
              <w:rPr>
                <w:sz w:val="20"/>
              </w:rPr>
              <w:t>27 377,9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6E251E" w14:textId="77777777" w:rsidR="00F946A8" w:rsidRPr="00F946A8" w:rsidRDefault="00F946A8" w:rsidP="00F946A8">
            <w:pPr>
              <w:jc w:val="right"/>
              <w:rPr>
                <w:sz w:val="20"/>
              </w:rPr>
            </w:pPr>
            <w:r w:rsidRPr="00F946A8">
              <w:rPr>
                <w:sz w:val="20"/>
              </w:rPr>
              <w:t>27 377,9</w:t>
            </w:r>
          </w:p>
        </w:tc>
      </w:tr>
      <w:tr w:rsidR="004E1010" w:rsidRPr="00F946A8" w14:paraId="4A8D419C" w14:textId="77777777" w:rsidTr="004E1010">
        <w:trPr>
          <w:gridAfter w:val="1"/>
          <w:wAfter w:w="11" w:type="dxa"/>
        </w:trPr>
        <w:tc>
          <w:tcPr>
            <w:tcW w:w="2269" w:type="dxa"/>
            <w:shd w:val="clear" w:color="auto" w:fill="auto"/>
            <w:vAlign w:val="center"/>
            <w:hideMark/>
          </w:tcPr>
          <w:p w14:paraId="4C3D5C32" w14:textId="77777777" w:rsidR="00F946A8" w:rsidRPr="00F946A8" w:rsidRDefault="00F946A8" w:rsidP="00F946A8">
            <w:pPr>
              <w:jc w:val="left"/>
              <w:rPr>
                <w:sz w:val="20"/>
              </w:rPr>
            </w:pPr>
            <w:r w:rsidRPr="00F946A8">
              <w:rPr>
                <w:sz w:val="20"/>
              </w:rPr>
              <w:t>1 11 09000 00 0000 120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6906D71C" w14:textId="77777777" w:rsidR="00F946A8" w:rsidRPr="00F946A8" w:rsidRDefault="00F946A8" w:rsidP="00F946A8">
            <w:pPr>
              <w:jc w:val="left"/>
              <w:rPr>
                <w:sz w:val="20"/>
              </w:rPr>
            </w:pPr>
            <w:r w:rsidRPr="00F946A8">
              <w:rPr>
                <w:sz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</w:t>
            </w:r>
            <w:r w:rsidRPr="00F946A8">
              <w:rPr>
                <w:sz w:val="20"/>
              </w:rPr>
              <w:br/>
              <w:t>и земельных участках, государственная собственность на которые не разграничена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6772B0F" w14:textId="77777777" w:rsidR="00F946A8" w:rsidRPr="00F946A8" w:rsidRDefault="00F946A8" w:rsidP="00F946A8">
            <w:pPr>
              <w:jc w:val="right"/>
              <w:rPr>
                <w:sz w:val="20"/>
              </w:rPr>
            </w:pPr>
            <w:r w:rsidRPr="00F946A8">
              <w:rPr>
                <w:sz w:val="20"/>
              </w:rPr>
              <w:t>2 300,0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BBA8C7" w14:textId="77777777" w:rsidR="00F946A8" w:rsidRPr="00F946A8" w:rsidRDefault="00F946A8" w:rsidP="00F946A8">
            <w:pPr>
              <w:jc w:val="right"/>
              <w:rPr>
                <w:sz w:val="20"/>
              </w:rPr>
            </w:pPr>
            <w:r w:rsidRPr="00F946A8">
              <w:rPr>
                <w:sz w:val="20"/>
              </w:rPr>
              <w:t>2 300,0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46BB54" w14:textId="77777777" w:rsidR="00F946A8" w:rsidRPr="00F946A8" w:rsidRDefault="00F946A8" w:rsidP="00F946A8">
            <w:pPr>
              <w:jc w:val="right"/>
              <w:rPr>
                <w:sz w:val="20"/>
              </w:rPr>
            </w:pPr>
            <w:r w:rsidRPr="00F946A8">
              <w:rPr>
                <w:sz w:val="20"/>
              </w:rPr>
              <w:t>2 000,0</w:t>
            </w:r>
          </w:p>
        </w:tc>
      </w:tr>
      <w:tr w:rsidR="004E1010" w:rsidRPr="00F946A8" w14:paraId="003A0A8F" w14:textId="77777777" w:rsidTr="004E1010">
        <w:trPr>
          <w:gridAfter w:val="1"/>
          <w:wAfter w:w="11" w:type="dxa"/>
        </w:trPr>
        <w:tc>
          <w:tcPr>
            <w:tcW w:w="2269" w:type="dxa"/>
            <w:shd w:val="clear" w:color="auto" w:fill="auto"/>
            <w:vAlign w:val="center"/>
            <w:hideMark/>
          </w:tcPr>
          <w:p w14:paraId="281ACB13" w14:textId="77777777" w:rsidR="00F946A8" w:rsidRPr="00F946A8" w:rsidRDefault="00F946A8" w:rsidP="00F946A8">
            <w:pPr>
              <w:jc w:val="lef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lastRenderedPageBreak/>
              <w:t>1 12 00000 00 0000 000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26ED63BB" w14:textId="77777777" w:rsidR="00F946A8" w:rsidRPr="00F946A8" w:rsidRDefault="00F946A8" w:rsidP="00F946A8">
            <w:pPr>
              <w:jc w:val="lef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ПЛАТЕЖИ ПРИ ПОЛЬЗОВАНИИ ПРИРОДНЫМИ  РЕСУРСАМИ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C17CFE0" w14:textId="77777777" w:rsidR="00F946A8" w:rsidRPr="00F946A8" w:rsidRDefault="00F946A8" w:rsidP="00F946A8">
            <w:pPr>
              <w:jc w:val="righ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8 347,4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8EC780" w14:textId="77777777" w:rsidR="00F946A8" w:rsidRPr="00F946A8" w:rsidRDefault="00F946A8" w:rsidP="00F946A8">
            <w:pPr>
              <w:jc w:val="righ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8 347,4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884E8B" w14:textId="77777777" w:rsidR="00F946A8" w:rsidRPr="00F946A8" w:rsidRDefault="00F946A8" w:rsidP="00F946A8">
            <w:pPr>
              <w:jc w:val="righ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8 347,4</w:t>
            </w:r>
          </w:p>
        </w:tc>
      </w:tr>
      <w:tr w:rsidR="004E1010" w:rsidRPr="00F946A8" w14:paraId="7EA7C864" w14:textId="77777777" w:rsidTr="004E1010">
        <w:trPr>
          <w:gridAfter w:val="1"/>
          <w:wAfter w:w="11" w:type="dxa"/>
        </w:trPr>
        <w:tc>
          <w:tcPr>
            <w:tcW w:w="2269" w:type="dxa"/>
            <w:shd w:val="clear" w:color="auto" w:fill="auto"/>
            <w:vAlign w:val="center"/>
            <w:hideMark/>
          </w:tcPr>
          <w:p w14:paraId="4DB3BE2E" w14:textId="77777777" w:rsidR="00F946A8" w:rsidRPr="00F946A8" w:rsidRDefault="00F946A8" w:rsidP="00F946A8">
            <w:pPr>
              <w:jc w:val="left"/>
              <w:rPr>
                <w:sz w:val="20"/>
              </w:rPr>
            </w:pPr>
            <w:r w:rsidRPr="00F946A8">
              <w:rPr>
                <w:sz w:val="20"/>
              </w:rPr>
              <w:t>1 12 01000 01 0000 120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0393C754" w14:textId="77777777" w:rsidR="00F946A8" w:rsidRPr="00F946A8" w:rsidRDefault="00F946A8" w:rsidP="00F946A8">
            <w:pPr>
              <w:jc w:val="left"/>
              <w:rPr>
                <w:sz w:val="20"/>
              </w:rPr>
            </w:pPr>
            <w:r w:rsidRPr="00F946A8">
              <w:rPr>
                <w:sz w:val="20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752907F" w14:textId="77777777" w:rsidR="00F946A8" w:rsidRPr="00F946A8" w:rsidRDefault="00F946A8" w:rsidP="00F946A8">
            <w:pPr>
              <w:jc w:val="right"/>
              <w:rPr>
                <w:sz w:val="20"/>
              </w:rPr>
            </w:pPr>
            <w:r w:rsidRPr="00F946A8">
              <w:rPr>
                <w:sz w:val="20"/>
              </w:rPr>
              <w:t>8 347,4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7E2DB5" w14:textId="77777777" w:rsidR="00F946A8" w:rsidRPr="00F946A8" w:rsidRDefault="00F946A8" w:rsidP="00F946A8">
            <w:pPr>
              <w:jc w:val="right"/>
              <w:rPr>
                <w:sz w:val="20"/>
              </w:rPr>
            </w:pPr>
            <w:r w:rsidRPr="00F946A8">
              <w:rPr>
                <w:sz w:val="20"/>
              </w:rPr>
              <w:t>8 347,4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AC3CDE" w14:textId="77777777" w:rsidR="00F946A8" w:rsidRPr="00F946A8" w:rsidRDefault="00F946A8" w:rsidP="00F946A8">
            <w:pPr>
              <w:jc w:val="right"/>
              <w:rPr>
                <w:sz w:val="20"/>
              </w:rPr>
            </w:pPr>
            <w:r w:rsidRPr="00F946A8">
              <w:rPr>
                <w:sz w:val="20"/>
              </w:rPr>
              <w:t>8 347,4</w:t>
            </w:r>
          </w:p>
        </w:tc>
      </w:tr>
      <w:tr w:rsidR="004E1010" w:rsidRPr="00F946A8" w14:paraId="2C6ECF8C" w14:textId="77777777" w:rsidTr="004E1010">
        <w:trPr>
          <w:gridAfter w:val="1"/>
          <w:wAfter w:w="11" w:type="dxa"/>
        </w:trPr>
        <w:tc>
          <w:tcPr>
            <w:tcW w:w="2269" w:type="dxa"/>
            <w:shd w:val="clear" w:color="auto" w:fill="auto"/>
            <w:vAlign w:val="center"/>
            <w:hideMark/>
          </w:tcPr>
          <w:p w14:paraId="05BFA9EE" w14:textId="77777777" w:rsidR="00F946A8" w:rsidRPr="00F946A8" w:rsidRDefault="00F946A8" w:rsidP="00F946A8">
            <w:pPr>
              <w:jc w:val="lef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1 13 00000 00 0000 130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24E6BDD8" w14:textId="77777777" w:rsidR="00F946A8" w:rsidRPr="00F946A8" w:rsidRDefault="00F946A8" w:rsidP="00F946A8">
            <w:pPr>
              <w:jc w:val="lef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30DCBA7" w14:textId="77777777" w:rsidR="00F946A8" w:rsidRPr="00F946A8" w:rsidRDefault="00F946A8" w:rsidP="00F946A8">
            <w:pPr>
              <w:jc w:val="righ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14 257,4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4AAAC0" w14:textId="77777777" w:rsidR="00F946A8" w:rsidRPr="00F946A8" w:rsidRDefault="00F946A8" w:rsidP="00F946A8">
            <w:pPr>
              <w:jc w:val="righ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14 687,5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853C7F" w14:textId="77777777" w:rsidR="00F946A8" w:rsidRPr="00F946A8" w:rsidRDefault="00F946A8" w:rsidP="00F946A8">
            <w:pPr>
              <w:jc w:val="righ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15 303,5</w:t>
            </w:r>
          </w:p>
        </w:tc>
      </w:tr>
      <w:tr w:rsidR="004E1010" w:rsidRPr="00F946A8" w14:paraId="41D1A722" w14:textId="77777777" w:rsidTr="004E1010">
        <w:trPr>
          <w:gridAfter w:val="1"/>
          <w:wAfter w:w="11" w:type="dxa"/>
        </w:trPr>
        <w:tc>
          <w:tcPr>
            <w:tcW w:w="2269" w:type="dxa"/>
            <w:shd w:val="clear" w:color="auto" w:fill="auto"/>
            <w:vAlign w:val="center"/>
            <w:hideMark/>
          </w:tcPr>
          <w:p w14:paraId="321CFE8F" w14:textId="77777777" w:rsidR="00F946A8" w:rsidRPr="00F946A8" w:rsidRDefault="00F946A8" w:rsidP="00F946A8">
            <w:pPr>
              <w:jc w:val="left"/>
              <w:rPr>
                <w:sz w:val="20"/>
              </w:rPr>
            </w:pPr>
            <w:r w:rsidRPr="00F946A8">
              <w:rPr>
                <w:sz w:val="20"/>
              </w:rPr>
              <w:t xml:space="preserve">1 13 01 00 0 00 0 000 130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1D5E7F7B" w14:textId="77777777" w:rsidR="00F946A8" w:rsidRPr="00F946A8" w:rsidRDefault="00F946A8" w:rsidP="00F946A8">
            <w:pPr>
              <w:jc w:val="left"/>
              <w:rPr>
                <w:sz w:val="20"/>
              </w:rPr>
            </w:pPr>
            <w:r w:rsidRPr="00F946A8">
              <w:rPr>
                <w:sz w:val="20"/>
              </w:rPr>
              <w:t>Доходы от оказания платных услуг (работ)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D4D48C1" w14:textId="77777777" w:rsidR="00F946A8" w:rsidRPr="00F946A8" w:rsidRDefault="00F946A8" w:rsidP="00F946A8">
            <w:pPr>
              <w:jc w:val="right"/>
              <w:rPr>
                <w:sz w:val="20"/>
              </w:rPr>
            </w:pPr>
            <w:r w:rsidRPr="00F946A8">
              <w:rPr>
                <w:sz w:val="20"/>
              </w:rPr>
              <w:t>11 456,1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ED015C" w14:textId="77777777" w:rsidR="00F946A8" w:rsidRPr="00F946A8" w:rsidRDefault="00F946A8" w:rsidP="00F946A8">
            <w:pPr>
              <w:jc w:val="right"/>
              <w:rPr>
                <w:sz w:val="20"/>
              </w:rPr>
            </w:pPr>
            <w:r w:rsidRPr="00F946A8">
              <w:rPr>
                <w:sz w:val="20"/>
              </w:rPr>
              <w:t>11 886,2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59F9D2" w14:textId="77777777" w:rsidR="00F946A8" w:rsidRPr="00F946A8" w:rsidRDefault="00F946A8" w:rsidP="00F946A8">
            <w:pPr>
              <w:jc w:val="right"/>
              <w:rPr>
                <w:sz w:val="20"/>
              </w:rPr>
            </w:pPr>
            <w:r w:rsidRPr="00F946A8">
              <w:rPr>
                <w:sz w:val="20"/>
              </w:rPr>
              <w:t>12 502,2</w:t>
            </w:r>
          </w:p>
        </w:tc>
      </w:tr>
      <w:tr w:rsidR="004E1010" w:rsidRPr="00F946A8" w14:paraId="7FA2C883" w14:textId="77777777" w:rsidTr="004E1010">
        <w:trPr>
          <w:gridAfter w:val="1"/>
          <w:wAfter w:w="11" w:type="dxa"/>
        </w:trPr>
        <w:tc>
          <w:tcPr>
            <w:tcW w:w="2269" w:type="dxa"/>
            <w:shd w:val="clear" w:color="auto" w:fill="auto"/>
            <w:vAlign w:val="center"/>
            <w:hideMark/>
          </w:tcPr>
          <w:p w14:paraId="2305A5E2" w14:textId="77777777" w:rsidR="00F946A8" w:rsidRPr="00F946A8" w:rsidRDefault="00F946A8" w:rsidP="00F946A8">
            <w:pPr>
              <w:jc w:val="left"/>
              <w:rPr>
                <w:sz w:val="20"/>
              </w:rPr>
            </w:pPr>
            <w:r w:rsidRPr="00F946A8">
              <w:rPr>
                <w:sz w:val="20"/>
              </w:rPr>
              <w:t xml:space="preserve">1 13 02 00 0 00 0 000 130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2AB9A379" w14:textId="77777777" w:rsidR="00F946A8" w:rsidRPr="00F946A8" w:rsidRDefault="00F946A8" w:rsidP="00F946A8">
            <w:pPr>
              <w:jc w:val="left"/>
              <w:rPr>
                <w:sz w:val="20"/>
              </w:rPr>
            </w:pPr>
            <w:r w:rsidRPr="00F946A8">
              <w:rPr>
                <w:sz w:val="20"/>
              </w:rPr>
              <w:t>Доходы от компенсации затрат государства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EC120AA" w14:textId="77777777" w:rsidR="00F946A8" w:rsidRPr="00F946A8" w:rsidRDefault="00F946A8" w:rsidP="00F946A8">
            <w:pPr>
              <w:jc w:val="right"/>
              <w:rPr>
                <w:sz w:val="20"/>
              </w:rPr>
            </w:pPr>
            <w:r w:rsidRPr="00F946A8">
              <w:rPr>
                <w:sz w:val="20"/>
              </w:rPr>
              <w:t>2 801,3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0EED14" w14:textId="77777777" w:rsidR="00F946A8" w:rsidRPr="00F946A8" w:rsidRDefault="00F946A8" w:rsidP="00F946A8">
            <w:pPr>
              <w:jc w:val="right"/>
              <w:rPr>
                <w:sz w:val="20"/>
              </w:rPr>
            </w:pPr>
            <w:r w:rsidRPr="00F946A8">
              <w:rPr>
                <w:sz w:val="20"/>
              </w:rPr>
              <w:t>2 801,3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A9F181" w14:textId="77777777" w:rsidR="00F946A8" w:rsidRPr="00F946A8" w:rsidRDefault="00F946A8" w:rsidP="00F946A8">
            <w:pPr>
              <w:jc w:val="right"/>
              <w:rPr>
                <w:sz w:val="20"/>
              </w:rPr>
            </w:pPr>
            <w:r w:rsidRPr="00F946A8">
              <w:rPr>
                <w:sz w:val="20"/>
              </w:rPr>
              <w:t>2 801,3</w:t>
            </w:r>
          </w:p>
        </w:tc>
      </w:tr>
      <w:tr w:rsidR="004E1010" w:rsidRPr="00F946A8" w14:paraId="0D3ACE9C" w14:textId="77777777" w:rsidTr="004E1010">
        <w:trPr>
          <w:gridAfter w:val="1"/>
          <w:wAfter w:w="11" w:type="dxa"/>
        </w:trPr>
        <w:tc>
          <w:tcPr>
            <w:tcW w:w="2269" w:type="dxa"/>
            <w:shd w:val="clear" w:color="auto" w:fill="auto"/>
            <w:vAlign w:val="center"/>
            <w:hideMark/>
          </w:tcPr>
          <w:p w14:paraId="22F343F3" w14:textId="77777777" w:rsidR="00F946A8" w:rsidRPr="00F946A8" w:rsidRDefault="00F946A8" w:rsidP="00F946A8">
            <w:pPr>
              <w:jc w:val="lef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1 14 00000 00  0000 000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69828C94" w14:textId="77777777" w:rsidR="00F946A8" w:rsidRPr="00F946A8" w:rsidRDefault="00F946A8" w:rsidP="00F946A8">
            <w:pPr>
              <w:jc w:val="lef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057F8A9" w14:textId="77777777" w:rsidR="00F946A8" w:rsidRPr="00F946A8" w:rsidRDefault="00F946A8" w:rsidP="00F946A8">
            <w:pPr>
              <w:jc w:val="righ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1 580,0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EB3EA3" w14:textId="77777777" w:rsidR="00F946A8" w:rsidRPr="00F946A8" w:rsidRDefault="00F946A8" w:rsidP="00F946A8">
            <w:pPr>
              <w:jc w:val="righ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1 580,0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CEEBDA" w14:textId="77777777" w:rsidR="00F946A8" w:rsidRPr="00F946A8" w:rsidRDefault="00F946A8" w:rsidP="00F946A8">
            <w:pPr>
              <w:jc w:val="righ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1 580,0</w:t>
            </w:r>
          </w:p>
        </w:tc>
      </w:tr>
      <w:tr w:rsidR="004E1010" w:rsidRPr="00F946A8" w14:paraId="7358F0F2" w14:textId="77777777" w:rsidTr="004E1010">
        <w:trPr>
          <w:gridAfter w:val="1"/>
          <w:wAfter w:w="11" w:type="dxa"/>
        </w:trPr>
        <w:tc>
          <w:tcPr>
            <w:tcW w:w="2269" w:type="dxa"/>
            <w:shd w:val="clear" w:color="auto" w:fill="auto"/>
            <w:vAlign w:val="center"/>
            <w:hideMark/>
          </w:tcPr>
          <w:p w14:paraId="2414E3EE" w14:textId="77777777" w:rsidR="00F946A8" w:rsidRPr="00F946A8" w:rsidRDefault="00F946A8" w:rsidP="00F946A8">
            <w:pPr>
              <w:jc w:val="left"/>
              <w:rPr>
                <w:sz w:val="20"/>
              </w:rPr>
            </w:pPr>
            <w:r w:rsidRPr="00F946A8">
              <w:rPr>
                <w:sz w:val="20"/>
              </w:rPr>
              <w:t>1 14 02000 00 0000 410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5078F036" w14:textId="77777777" w:rsidR="00F946A8" w:rsidRPr="00F946A8" w:rsidRDefault="00F946A8" w:rsidP="00F946A8">
            <w:pPr>
              <w:jc w:val="left"/>
              <w:rPr>
                <w:sz w:val="20"/>
              </w:rPr>
            </w:pPr>
            <w:r w:rsidRPr="00F946A8">
              <w:rPr>
                <w:sz w:val="20"/>
              </w:rPr>
              <w:t>Доходы от реализации  имущества, находящегося в  государственной и муниципальной собственности 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AA41DC9" w14:textId="77777777" w:rsidR="00F946A8" w:rsidRPr="00F946A8" w:rsidRDefault="00F946A8" w:rsidP="00F946A8">
            <w:pPr>
              <w:jc w:val="right"/>
              <w:rPr>
                <w:sz w:val="20"/>
              </w:rPr>
            </w:pPr>
            <w:r w:rsidRPr="00F946A8">
              <w:rPr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177D84" w14:textId="77777777" w:rsidR="00F946A8" w:rsidRPr="00F946A8" w:rsidRDefault="00F946A8" w:rsidP="00F946A8">
            <w:pPr>
              <w:jc w:val="right"/>
              <w:rPr>
                <w:sz w:val="20"/>
              </w:rPr>
            </w:pPr>
            <w:r w:rsidRPr="00F946A8">
              <w:rPr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36EE18" w14:textId="77777777" w:rsidR="00F946A8" w:rsidRPr="00F946A8" w:rsidRDefault="00F946A8" w:rsidP="00F946A8">
            <w:pPr>
              <w:jc w:val="right"/>
              <w:rPr>
                <w:sz w:val="20"/>
              </w:rPr>
            </w:pPr>
            <w:r w:rsidRPr="00F946A8">
              <w:rPr>
                <w:sz w:val="20"/>
              </w:rPr>
              <w:t>0,0</w:t>
            </w:r>
          </w:p>
        </w:tc>
      </w:tr>
      <w:tr w:rsidR="004E1010" w:rsidRPr="00F946A8" w14:paraId="5916AE3F" w14:textId="77777777" w:rsidTr="004E1010">
        <w:trPr>
          <w:gridAfter w:val="1"/>
          <w:wAfter w:w="11" w:type="dxa"/>
        </w:trPr>
        <w:tc>
          <w:tcPr>
            <w:tcW w:w="2269" w:type="dxa"/>
            <w:shd w:val="clear" w:color="auto" w:fill="auto"/>
            <w:vAlign w:val="center"/>
            <w:hideMark/>
          </w:tcPr>
          <w:p w14:paraId="36207923" w14:textId="77777777" w:rsidR="00F946A8" w:rsidRPr="00F946A8" w:rsidRDefault="00F946A8" w:rsidP="00F946A8">
            <w:pPr>
              <w:jc w:val="left"/>
              <w:rPr>
                <w:sz w:val="20"/>
              </w:rPr>
            </w:pPr>
            <w:r w:rsidRPr="00F946A8">
              <w:rPr>
                <w:sz w:val="20"/>
              </w:rPr>
              <w:t>1 14 06000 00 0000 430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16D40C0F" w14:textId="77777777" w:rsidR="00F946A8" w:rsidRPr="00F946A8" w:rsidRDefault="00F946A8" w:rsidP="00F946A8">
            <w:pPr>
              <w:jc w:val="left"/>
              <w:rPr>
                <w:sz w:val="20"/>
              </w:rPr>
            </w:pPr>
            <w:r w:rsidRPr="00F946A8">
              <w:rPr>
                <w:sz w:val="20"/>
              </w:rPr>
              <w:t xml:space="preserve">Доходы от продажи земельных участков,  находящихся в государственной и муниципальной собственности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FDF54D8" w14:textId="77777777" w:rsidR="00F946A8" w:rsidRPr="00F946A8" w:rsidRDefault="00F946A8" w:rsidP="00F946A8">
            <w:pPr>
              <w:jc w:val="right"/>
              <w:rPr>
                <w:sz w:val="20"/>
              </w:rPr>
            </w:pPr>
            <w:r w:rsidRPr="00F946A8">
              <w:rPr>
                <w:sz w:val="20"/>
              </w:rPr>
              <w:t>1 580,0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C6C18E" w14:textId="77777777" w:rsidR="00F946A8" w:rsidRPr="00F946A8" w:rsidRDefault="00F946A8" w:rsidP="00F946A8">
            <w:pPr>
              <w:jc w:val="right"/>
              <w:rPr>
                <w:sz w:val="20"/>
              </w:rPr>
            </w:pPr>
            <w:r w:rsidRPr="00F946A8">
              <w:rPr>
                <w:sz w:val="20"/>
              </w:rPr>
              <w:t>1 580,0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FC2B52" w14:textId="77777777" w:rsidR="00F946A8" w:rsidRPr="00F946A8" w:rsidRDefault="00F946A8" w:rsidP="00F946A8">
            <w:pPr>
              <w:jc w:val="right"/>
              <w:rPr>
                <w:sz w:val="20"/>
              </w:rPr>
            </w:pPr>
            <w:r w:rsidRPr="00F946A8">
              <w:rPr>
                <w:sz w:val="20"/>
              </w:rPr>
              <w:t>1 580,0</w:t>
            </w:r>
          </w:p>
        </w:tc>
      </w:tr>
      <w:tr w:rsidR="004E1010" w:rsidRPr="00F946A8" w14:paraId="00C7AFF6" w14:textId="77777777" w:rsidTr="004E1010">
        <w:trPr>
          <w:gridAfter w:val="1"/>
          <w:wAfter w:w="11" w:type="dxa"/>
        </w:trPr>
        <w:tc>
          <w:tcPr>
            <w:tcW w:w="2269" w:type="dxa"/>
            <w:shd w:val="clear" w:color="auto" w:fill="auto"/>
            <w:vAlign w:val="center"/>
            <w:hideMark/>
          </w:tcPr>
          <w:p w14:paraId="56278F56" w14:textId="77777777" w:rsidR="00F946A8" w:rsidRPr="00F946A8" w:rsidRDefault="00F946A8" w:rsidP="00F946A8">
            <w:pPr>
              <w:jc w:val="lef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1 16 00000 00 0000 000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46B2B806" w14:textId="77777777" w:rsidR="00F946A8" w:rsidRPr="00F946A8" w:rsidRDefault="00F946A8" w:rsidP="00F946A8">
            <w:pPr>
              <w:jc w:val="lef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ШТРАФЫ, САНКЦИИ, ВОЗМЕЩЕНИЕ УЩЕРБА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14A9997" w14:textId="77777777" w:rsidR="00F946A8" w:rsidRPr="00F946A8" w:rsidRDefault="00F946A8" w:rsidP="00F946A8">
            <w:pPr>
              <w:jc w:val="righ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3 500,0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F326C6" w14:textId="77777777" w:rsidR="00F946A8" w:rsidRPr="00F946A8" w:rsidRDefault="00F946A8" w:rsidP="00F946A8">
            <w:pPr>
              <w:jc w:val="righ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3 500,0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234981" w14:textId="77777777" w:rsidR="00F946A8" w:rsidRPr="00F946A8" w:rsidRDefault="00F946A8" w:rsidP="00F946A8">
            <w:pPr>
              <w:jc w:val="righ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3 500,0</w:t>
            </w:r>
          </w:p>
        </w:tc>
      </w:tr>
      <w:tr w:rsidR="004E1010" w:rsidRPr="00F946A8" w14:paraId="3531992C" w14:textId="77777777" w:rsidTr="004E1010">
        <w:trPr>
          <w:gridAfter w:val="1"/>
          <w:wAfter w:w="11" w:type="dxa"/>
        </w:trPr>
        <w:tc>
          <w:tcPr>
            <w:tcW w:w="2269" w:type="dxa"/>
            <w:shd w:val="clear" w:color="auto" w:fill="auto"/>
            <w:vAlign w:val="center"/>
            <w:hideMark/>
          </w:tcPr>
          <w:p w14:paraId="07B61888" w14:textId="77777777" w:rsidR="00F946A8" w:rsidRPr="00F946A8" w:rsidRDefault="00F946A8" w:rsidP="00F946A8">
            <w:pPr>
              <w:jc w:val="lef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1 17 00000 00 0000 000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6FD7DAAB" w14:textId="77777777" w:rsidR="00F946A8" w:rsidRPr="00F946A8" w:rsidRDefault="00F946A8" w:rsidP="00F946A8">
            <w:pPr>
              <w:jc w:val="lef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ПРОЧИЕ НЕНАЛОГОВЫЕ ДОХОДЫ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6ECBF7B" w14:textId="77777777" w:rsidR="00F946A8" w:rsidRPr="00F946A8" w:rsidRDefault="00F946A8" w:rsidP="00F946A8">
            <w:pPr>
              <w:jc w:val="righ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7A9C64" w14:textId="77777777" w:rsidR="00F946A8" w:rsidRPr="00F946A8" w:rsidRDefault="00F946A8" w:rsidP="00F946A8">
            <w:pPr>
              <w:jc w:val="righ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CE5F7A" w14:textId="77777777" w:rsidR="00F946A8" w:rsidRPr="00F946A8" w:rsidRDefault="00F946A8" w:rsidP="00F946A8">
            <w:pPr>
              <w:jc w:val="righ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0,0</w:t>
            </w:r>
          </w:p>
        </w:tc>
      </w:tr>
      <w:tr w:rsidR="004E1010" w:rsidRPr="00F946A8" w14:paraId="413260B0" w14:textId="77777777" w:rsidTr="004E1010">
        <w:trPr>
          <w:gridAfter w:val="1"/>
          <w:wAfter w:w="11" w:type="dxa"/>
        </w:trPr>
        <w:tc>
          <w:tcPr>
            <w:tcW w:w="2269" w:type="dxa"/>
            <w:shd w:val="clear" w:color="auto" w:fill="auto"/>
            <w:vAlign w:val="center"/>
            <w:hideMark/>
          </w:tcPr>
          <w:p w14:paraId="4ACDFC42" w14:textId="77777777" w:rsidR="00F946A8" w:rsidRPr="00F946A8" w:rsidRDefault="00F946A8" w:rsidP="00F946A8">
            <w:pPr>
              <w:jc w:val="lef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5B53508F" w14:textId="77777777" w:rsidR="00F946A8" w:rsidRPr="00F946A8" w:rsidRDefault="00F946A8" w:rsidP="00F946A8">
            <w:pPr>
              <w:jc w:val="lef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6465CF6" w14:textId="77777777" w:rsidR="00F946A8" w:rsidRPr="00F946A8" w:rsidRDefault="00F946A8" w:rsidP="00F946A8">
            <w:pPr>
              <w:jc w:val="righ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1 675 458,2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690921" w14:textId="77777777" w:rsidR="00F946A8" w:rsidRPr="00F946A8" w:rsidRDefault="00F946A8" w:rsidP="00F946A8">
            <w:pPr>
              <w:jc w:val="righ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1 640 562,9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9026EE" w14:textId="77777777" w:rsidR="00F946A8" w:rsidRPr="00F946A8" w:rsidRDefault="00F946A8" w:rsidP="00F946A8">
            <w:pPr>
              <w:jc w:val="righ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1 577 987,2</w:t>
            </w:r>
          </w:p>
        </w:tc>
      </w:tr>
      <w:tr w:rsidR="004E1010" w:rsidRPr="00F946A8" w14:paraId="22930254" w14:textId="77777777" w:rsidTr="004E1010">
        <w:trPr>
          <w:gridAfter w:val="1"/>
          <w:wAfter w:w="11" w:type="dxa"/>
        </w:trPr>
        <w:tc>
          <w:tcPr>
            <w:tcW w:w="2269" w:type="dxa"/>
            <w:shd w:val="clear" w:color="auto" w:fill="auto"/>
            <w:vAlign w:val="center"/>
            <w:hideMark/>
          </w:tcPr>
          <w:p w14:paraId="44B40CE4" w14:textId="77777777" w:rsidR="00F946A8" w:rsidRPr="00F946A8" w:rsidRDefault="00F946A8" w:rsidP="00F946A8">
            <w:pPr>
              <w:jc w:val="left"/>
              <w:rPr>
                <w:sz w:val="20"/>
              </w:rPr>
            </w:pPr>
            <w:r w:rsidRPr="00F946A8">
              <w:rPr>
                <w:sz w:val="20"/>
              </w:rPr>
              <w:t>2 02 00000 00 0000 000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4A5F4F35" w14:textId="77777777" w:rsidR="00F946A8" w:rsidRPr="00F946A8" w:rsidRDefault="00F946A8" w:rsidP="00F946A8">
            <w:pPr>
              <w:jc w:val="left"/>
              <w:rPr>
                <w:sz w:val="20"/>
              </w:rPr>
            </w:pPr>
            <w:r w:rsidRPr="00F946A8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56E8FED" w14:textId="77777777" w:rsidR="00F946A8" w:rsidRPr="00F946A8" w:rsidRDefault="00F946A8" w:rsidP="00F946A8">
            <w:pPr>
              <w:jc w:val="center"/>
              <w:rPr>
                <w:sz w:val="20"/>
              </w:rPr>
            </w:pPr>
            <w:r w:rsidRPr="00F946A8">
              <w:rPr>
                <w:sz w:val="20"/>
              </w:rPr>
              <w:t>1 675 458,2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94519D" w14:textId="77777777" w:rsidR="00F946A8" w:rsidRPr="00F946A8" w:rsidRDefault="00F946A8" w:rsidP="00F946A8">
            <w:pPr>
              <w:jc w:val="center"/>
              <w:rPr>
                <w:sz w:val="20"/>
              </w:rPr>
            </w:pPr>
            <w:r w:rsidRPr="00F946A8">
              <w:rPr>
                <w:sz w:val="20"/>
              </w:rPr>
              <w:t>1 640 562,9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0BB7B1" w14:textId="77777777" w:rsidR="00F946A8" w:rsidRPr="00F946A8" w:rsidRDefault="00F946A8" w:rsidP="00F946A8">
            <w:pPr>
              <w:jc w:val="center"/>
              <w:rPr>
                <w:sz w:val="20"/>
              </w:rPr>
            </w:pPr>
            <w:r w:rsidRPr="00F946A8">
              <w:rPr>
                <w:sz w:val="20"/>
              </w:rPr>
              <w:t>1 577 987,2</w:t>
            </w:r>
          </w:p>
        </w:tc>
      </w:tr>
      <w:tr w:rsidR="004E1010" w:rsidRPr="00F946A8" w14:paraId="72B565C2" w14:textId="77777777" w:rsidTr="004E1010">
        <w:trPr>
          <w:gridAfter w:val="1"/>
          <w:wAfter w:w="11" w:type="dxa"/>
        </w:trPr>
        <w:tc>
          <w:tcPr>
            <w:tcW w:w="2269" w:type="dxa"/>
            <w:shd w:val="clear" w:color="auto" w:fill="auto"/>
            <w:vAlign w:val="center"/>
            <w:hideMark/>
          </w:tcPr>
          <w:p w14:paraId="7CCD2242" w14:textId="77777777" w:rsidR="00F946A8" w:rsidRPr="00F946A8" w:rsidRDefault="00F946A8" w:rsidP="00F946A8">
            <w:pPr>
              <w:jc w:val="left"/>
              <w:rPr>
                <w:sz w:val="20"/>
              </w:rPr>
            </w:pPr>
            <w:r w:rsidRPr="00F946A8">
              <w:rPr>
                <w:sz w:val="20"/>
              </w:rPr>
              <w:t>2 02 10000 00 0000 150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64A844B2" w14:textId="77777777" w:rsidR="00F946A8" w:rsidRPr="00F946A8" w:rsidRDefault="00F946A8" w:rsidP="00F946A8">
            <w:pPr>
              <w:jc w:val="left"/>
              <w:rPr>
                <w:sz w:val="20"/>
              </w:rPr>
            </w:pPr>
            <w:r w:rsidRPr="00F946A8">
              <w:rPr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6605148" w14:textId="77777777" w:rsidR="00F946A8" w:rsidRPr="00F946A8" w:rsidRDefault="00F946A8" w:rsidP="00F946A8">
            <w:pPr>
              <w:jc w:val="center"/>
              <w:rPr>
                <w:sz w:val="20"/>
              </w:rPr>
            </w:pPr>
            <w:r w:rsidRPr="00F946A8">
              <w:rPr>
                <w:sz w:val="20"/>
              </w:rPr>
              <w:t>146 278,6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1B1138" w14:textId="77777777" w:rsidR="00F946A8" w:rsidRPr="00F946A8" w:rsidRDefault="00F946A8" w:rsidP="00F946A8">
            <w:pPr>
              <w:jc w:val="center"/>
              <w:rPr>
                <w:sz w:val="20"/>
              </w:rPr>
            </w:pPr>
            <w:r w:rsidRPr="00F946A8">
              <w:rPr>
                <w:sz w:val="20"/>
              </w:rPr>
              <w:t>87 301,5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7077EC" w14:textId="77777777" w:rsidR="00F946A8" w:rsidRPr="00F946A8" w:rsidRDefault="00F946A8" w:rsidP="00F946A8">
            <w:pPr>
              <w:jc w:val="center"/>
              <w:rPr>
                <w:sz w:val="20"/>
              </w:rPr>
            </w:pPr>
            <w:r w:rsidRPr="00F946A8">
              <w:rPr>
                <w:sz w:val="20"/>
              </w:rPr>
              <w:t>77 609,9</w:t>
            </w:r>
          </w:p>
        </w:tc>
      </w:tr>
      <w:tr w:rsidR="004E1010" w:rsidRPr="00F946A8" w14:paraId="46C9056E" w14:textId="77777777" w:rsidTr="004E1010">
        <w:trPr>
          <w:gridAfter w:val="1"/>
          <w:wAfter w:w="11" w:type="dxa"/>
        </w:trPr>
        <w:tc>
          <w:tcPr>
            <w:tcW w:w="2269" w:type="dxa"/>
            <w:shd w:val="clear" w:color="auto" w:fill="auto"/>
            <w:vAlign w:val="center"/>
            <w:hideMark/>
          </w:tcPr>
          <w:p w14:paraId="340DB931" w14:textId="77777777" w:rsidR="00F946A8" w:rsidRPr="00F946A8" w:rsidRDefault="00F946A8" w:rsidP="00F946A8">
            <w:pPr>
              <w:jc w:val="left"/>
              <w:rPr>
                <w:sz w:val="20"/>
              </w:rPr>
            </w:pPr>
            <w:r w:rsidRPr="00F946A8">
              <w:rPr>
                <w:sz w:val="20"/>
              </w:rPr>
              <w:t>2 02 20000 00 0000 150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0D864E11" w14:textId="77777777" w:rsidR="00F946A8" w:rsidRPr="00F946A8" w:rsidRDefault="00F946A8" w:rsidP="00F946A8">
            <w:pPr>
              <w:jc w:val="left"/>
              <w:rPr>
                <w:sz w:val="20"/>
              </w:rPr>
            </w:pPr>
            <w:r w:rsidRPr="00F946A8">
              <w:rPr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46D9DAA" w14:textId="77777777" w:rsidR="00F946A8" w:rsidRPr="00F946A8" w:rsidRDefault="00F946A8" w:rsidP="00F946A8">
            <w:pPr>
              <w:jc w:val="center"/>
              <w:rPr>
                <w:sz w:val="20"/>
              </w:rPr>
            </w:pPr>
            <w:r w:rsidRPr="00F946A8">
              <w:rPr>
                <w:sz w:val="20"/>
              </w:rPr>
              <w:t>114 525,3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468B81" w14:textId="77777777" w:rsidR="00F946A8" w:rsidRPr="00F946A8" w:rsidRDefault="00F946A8" w:rsidP="00F946A8">
            <w:pPr>
              <w:jc w:val="center"/>
              <w:rPr>
                <w:sz w:val="20"/>
              </w:rPr>
            </w:pPr>
            <w:r w:rsidRPr="00F946A8">
              <w:rPr>
                <w:sz w:val="20"/>
              </w:rPr>
              <w:t>143 996,0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629A5F" w14:textId="77777777" w:rsidR="00F946A8" w:rsidRPr="00F946A8" w:rsidRDefault="00F946A8" w:rsidP="00F946A8">
            <w:pPr>
              <w:jc w:val="center"/>
              <w:rPr>
                <w:sz w:val="20"/>
              </w:rPr>
            </w:pPr>
            <w:r w:rsidRPr="00F946A8">
              <w:rPr>
                <w:sz w:val="20"/>
              </w:rPr>
              <w:t>103 413,6</w:t>
            </w:r>
          </w:p>
        </w:tc>
      </w:tr>
      <w:tr w:rsidR="004E1010" w:rsidRPr="00F946A8" w14:paraId="3AD6B316" w14:textId="77777777" w:rsidTr="004E1010">
        <w:trPr>
          <w:gridAfter w:val="1"/>
          <w:wAfter w:w="11" w:type="dxa"/>
        </w:trPr>
        <w:tc>
          <w:tcPr>
            <w:tcW w:w="2269" w:type="dxa"/>
            <w:shd w:val="clear" w:color="auto" w:fill="auto"/>
            <w:vAlign w:val="center"/>
            <w:hideMark/>
          </w:tcPr>
          <w:p w14:paraId="28E21B6A" w14:textId="77777777" w:rsidR="00F946A8" w:rsidRPr="00F946A8" w:rsidRDefault="00F946A8" w:rsidP="00F946A8">
            <w:pPr>
              <w:jc w:val="left"/>
              <w:rPr>
                <w:sz w:val="20"/>
              </w:rPr>
            </w:pPr>
            <w:r w:rsidRPr="00F946A8">
              <w:rPr>
                <w:sz w:val="20"/>
              </w:rPr>
              <w:t>2 02 30000 00 0000 150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05426BCE" w14:textId="77777777" w:rsidR="00F946A8" w:rsidRPr="00F946A8" w:rsidRDefault="00F946A8" w:rsidP="00F946A8">
            <w:pPr>
              <w:jc w:val="left"/>
              <w:rPr>
                <w:sz w:val="20"/>
              </w:rPr>
            </w:pPr>
            <w:r w:rsidRPr="00F946A8">
              <w:rPr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02E7D73" w14:textId="77777777" w:rsidR="00F946A8" w:rsidRPr="00F946A8" w:rsidRDefault="00F946A8" w:rsidP="00F946A8">
            <w:pPr>
              <w:jc w:val="center"/>
              <w:rPr>
                <w:sz w:val="20"/>
              </w:rPr>
            </w:pPr>
            <w:r w:rsidRPr="00F946A8">
              <w:rPr>
                <w:sz w:val="20"/>
              </w:rPr>
              <w:t>1 396 251,1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8F86C8" w14:textId="77777777" w:rsidR="00F946A8" w:rsidRPr="00F946A8" w:rsidRDefault="00F946A8" w:rsidP="00F946A8">
            <w:pPr>
              <w:jc w:val="center"/>
              <w:rPr>
                <w:sz w:val="20"/>
              </w:rPr>
            </w:pPr>
            <w:r w:rsidRPr="00F946A8">
              <w:rPr>
                <w:sz w:val="20"/>
              </w:rPr>
              <w:t>1 390 862,2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3296FA" w14:textId="77777777" w:rsidR="00F946A8" w:rsidRPr="00F946A8" w:rsidRDefault="00F946A8" w:rsidP="00F946A8">
            <w:pPr>
              <w:jc w:val="center"/>
              <w:rPr>
                <w:sz w:val="20"/>
              </w:rPr>
            </w:pPr>
            <w:r w:rsidRPr="00F946A8">
              <w:rPr>
                <w:sz w:val="20"/>
              </w:rPr>
              <w:t>1 378 560,5</w:t>
            </w:r>
          </w:p>
        </w:tc>
      </w:tr>
      <w:tr w:rsidR="004E1010" w:rsidRPr="00F946A8" w14:paraId="0EAF4DEA" w14:textId="77777777" w:rsidTr="004E1010">
        <w:trPr>
          <w:gridAfter w:val="1"/>
          <w:wAfter w:w="11" w:type="dxa"/>
        </w:trPr>
        <w:tc>
          <w:tcPr>
            <w:tcW w:w="2269" w:type="dxa"/>
            <w:shd w:val="clear" w:color="auto" w:fill="auto"/>
            <w:vAlign w:val="center"/>
            <w:hideMark/>
          </w:tcPr>
          <w:p w14:paraId="59A12AA8" w14:textId="77777777" w:rsidR="00F946A8" w:rsidRPr="00F946A8" w:rsidRDefault="00F946A8" w:rsidP="00F946A8">
            <w:pPr>
              <w:jc w:val="left"/>
              <w:rPr>
                <w:sz w:val="20"/>
              </w:rPr>
            </w:pPr>
            <w:r w:rsidRPr="00F946A8">
              <w:rPr>
                <w:sz w:val="20"/>
              </w:rPr>
              <w:t>2 02 40000 00 0000 150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16EE5CCE" w14:textId="77777777" w:rsidR="00F946A8" w:rsidRPr="00F946A8" w:rsidRDefault="00F946A8" w:rsidP="00F946A8">
            <w:pPr>
              <w:jc w:val="left"/>
              <w:rPr>
                <w:sz w:val="20"/>
              </w:rPr>
            </w:pPr>
            <w:r w:rsidRPr="00F946A8">
              <w:rPr>
                <w:sz w:val="20"/>
              </w:rPr>
              <w:t>Иные межбюджетные трансферты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16B0248" w14:textId="77777777" w:rsidR="00F946A8" w:rsidRPr="00F946A8" w:rsidRDefault="00F946A8" w:rsidP="00F946A8">
            <w:pPr>
              <w:jc w:val="center"/>
              <w:rPr>
                <w:sz w:val="20"/>
              </w:rPr>
            </w:pPr>
            <w:r w:rsidRPr="00F946A8">
              <w:rPr>
                <w:sz w:val="20"/>
              </w:rPr>
              <w:t>18 403,2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436DE2" w14:textId="77777777" w:rsidR="00F946A8" w:rsidRPr="00F946A8" w:rsidRDefault="00F946A8" w:rsidP="00F946A8">
            <w:pPr>
              <w:jc w:val="center"/>
              <w:rPr>
                <w:sz w:val="20"/>
              </w:rPr>
            </w:pPr>
            <w:r w:rsidRPr="00F946A8">
              <w:rPr>
                <w:sz w:val="20"/>
              </w:rPr>
              <w:t>18 403,2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DB35E4" w14:textId="77777777" w:rsidR="00F946A8" w:rsidRPr="00F946A8" w:rsidRDefault="00F946A8" w:rsidP="00F946A8">
            <w:pPr>
              <w:jc w:val="center"/>
              <w:rPr>
                <w:sz w:val="20"/>
              </w:rPr>
            </w:pPr>
            <w:r w:rsidRPr="00F946A8">
              <w:rPr>
                <w:sz w:val="20"/>
              </w:rPr>
              <w:t>18 403,2</w:t>
            </w:r>
          </w:p>
        </w:tc>
      </w:tr>
      <w:tr w:rsidR="004E1010" w:rsidRPr="00F946A8" w14:paraId="4DE01107" w14:textId="77777777" w:rsidTr="004E1010">
        <w:trPr>
          <w:gridAfter w:val="1"/>
          <w:wAfter w:w="11" w:type="dxa"/>
        </w:trPr>
        <w:tc>
          <w:tcPr>
            <w:tcW w:w="2269" w:type="dxa"/>
            <w:shd w:val="clear" w:color="auto" w:fill="auto"/>
            <w:vAlign w:val="center"/>
            <w:hideMark/>
          </w:tcPr>
          <w:p w14:paraId="764CB490" w14:textId="77777777" w:rsidR="00F946A8" w:rsidRPr="00F946A8" w:rsidRDefault="00F946A8" w:rsidP="00F946A8">
            <w:pPr>
              <w:jc w:val="center"/>
              <w:rPr>
                <w:sz w:val="20"/>
              </w:rPr>
            </w:pPr>
            <w:r w:rsidRPr="00F946A8">
              <w:rPr>
                <w:sz w:val="20"/>
              </w:rPr>
              <w:t>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77B7FF1B" w14:textId="77777777" w:rsidR="00F946A8" w:rsidRPr="00F946A8" w:rsidRDefault="00F946A8" w:rsidP="00F946A8">
            <w:pPr>
              <w:jc w:val="lef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8C2A651" w14:textId="77777777" w:rsidR="00F946A8" w:rsidRPr="00F946A8" w:rsidRDefault="00F946A8" w:rsidP="00F946A8">
            <w:pPr>
              <w:jc w:val="righ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2 588 920,1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7366D7" w14:textId="77777777" w:rsidR="00F946A8" w:rsidRPr="00F946A8" w:rsidRDefault="00F946A8" w:rsidP="00F946A8">
            <w:pPr>
              <w:jc w:val="righ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2 556 240,3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3D11C8" w14:textId="77777777" w:rsidR="00F946A8" w:rsidRPr="00F946A8" w:rsidRDefault="00F946A8" w:rsidP="00F946A8">
            <w:pPr>
              <w:jc w:val="right"/>
              <w:rPr>
                <w:b/>
                <w:bCs/>
                <w:sz w:val="20"/>
              </w:rPr>
            </w:pPr>
            <w:r w:rsidRPr="00F946A8">
              <w:rPr>
                <w:b/>
                <w:bCs/>
                <w:sz w:val="20"/>
              </w:rPr>
              <w:t>2 534 069,3</w:t>
            </w:r>
          </w:p>
        </w:tc>
      </w:tr>
    </w:tbl>
    <w:p w14:paraId="097B059D" w14:textId="44BC9A0C" w:rsidR="00F946A8" w:rsidRDefault="004E1010" w:rsidP="004E101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14:paraId="55B4E334" w14:textId="177D1E0E" w:rsidR="00F946A8" w:rsidRDefault="00F946A8" w:rsidP="00F946A8">
      <w:pPr>
        <w:rPr>
          <w:sz w:val="24"/>
          <w:szCs w:val="24"/>
        </w:rPr>
      </w:pPr>
    </w:p>
    <w:p w14:paraId="0EA7948B" w14:textId="77777777" w:rsidR="00F946A8" w:rsidRDefault="00F946A8" w:rsidP="00F946A8">
      <w:pPr>
        <w:rPr>
          <w:sz w:val="24"/>
          <w:szCs w:val="24"/>
        </w:rPr>
        <w:sectPr w:rsidR="00F946A8" w:rsidSect="008D0F16">
          <w:pgSz w:w="11907" w:h="16840"/>
          <w:pgMar w:top="851" w:right="1134" w:bottom="1134" w:left="1701" w:header="720" w:footer="720" w:gutter="0"/>
          <w:pgNumType w:start="1"/>
          <w:cols w:space="720"/>
          <w:titlePg/>
          <w:docGrid w:linePitch="381"/>
        </w:sectPr>
      </w:pPr>
    </w:p>
    <w:p w14:paraId="60BB5830" w14:textId="2622C946" w:rsidR="00F946A8" w:rsidRDefault="00F946A8" w:rsidP="00F946A8">
      <w:pPr>
        <w:ind w:left="112" w:firstLine="485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  <w:r w:rsidR="004C55C8">
        <w:rPr>
          <w:sz w:val="24"/>
          <w:szCs w:val="24"/>
        </w:rPr>
        <w:t>Ы</w:t>
      </w:r>
    </w:p>
    <w:p w14:paraId="0E330C7F" w14:textId="77777777" w:rsidR="00F946A8" w:rsidRDefault="00F946A8" w:rsidP="00F946A8">
      <w:pPr>
        <w:ind w:left="112" w:firstLine="4850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14:paraId="57731C8E" w14:textId="77777777" w:rsidR="00F946A8" w:rsidRDefault="00F946A8" w:rsidP="00F946A8">
      <w:pPr>
        <w:ind w:left="112" w:firstLine="4850"/>
        <w:rPr>
          <w:sz w:val="24"/>
          <w:szCs w:val="24"/>
        </w:rPr>
      </w:pPr>
      <w:r>
        <w:rPr>
          <w:sz w:val="24"/>
          <w:szCs w:val="24"/>
        </w:rPr>
        <w:t xml:space="preserve">Тихвинского района </w:t>
      </w:r>
    </w:p>
    <w:p w14:paraId="761B6B2B" w14:textId="77777777" w:rsidR="00F946A8" w:rsidRDefault="00F946A8" w:rsidP="00F946A8">
      <w:pPr>
        <w:ind w:left="112" w:firstLine="4850"/>
        <w:rPr>
          <w:sz w:val="24"/>
          <w:szCs w:val="24"/>
        </w:rPr>
      </w:pPr>
      <w:r>
        <w:rPr>
          <w:sz w:val="24"/>
          <w:szCs w:val="24"/>
        </w:rPr>
        <w:t>от 21 февраля 2023 года №01-168</w:t>
      </w:r>
    </w:p>
    <w:p w14:paraId="14EB4CEE" w14:textId="5A99C711" w:rsidR="00F946A8" w:rsidRDefault="00F946A8" w:rsidP="00F946A8">
      <w:pPr>
        <w:ind w:left="112" w:firstLine="4850"/>
        <w:rPr>
          <w:sz w:val="24"/>
          <w:szCs w:val="24"/>
        </w:rPr>
      </w:pPr>
      <w:r>
        <w:rPr>
          <w:sz w:val="24"/>
          <w:szCs w:val="24"/>
        </w:rPr>
        <w:t>(приложение №3)</w:t>
      </w:r>
    </w:p>
    <w:p w14:paraId="21F30720" w14:textId="77777777" w:rsidR="00F946A8" w:rsidRDefault="00F946A8" w:rsidP="00F946A8">
      <w:pPr>
        <w:ind w:firstLine="14"/>
        <w:jc w:val="center"/>
        <w:rPr>
          <w:b/>
          <w:sz w:val="24"/>
          <w:szCs w:val="24"/>
        </w:rPr>
      </w:pPr>
    </w:p>
    <w:p w14:paraId="35F6C299" w14:textId="5876C0F9" w:rsidR="00F946A8" w:rsidRDefault="00F946A8" w:rsidP="00F946A8">
      <w:pPr>
        <w:rPr>
          <w:sz w:val="24"/>
          <w:szCs w:val="24"/>
        </w:rPr>
      </w:pPr>
    </w:p>
    <w:p w14:paraId="635F5B82" w14:textId="77777777" w:rsidR="004E1010" w:rsidRDefault="004E1010" w:rsidP="004E1010">
      <w:pPr>
        <w:ind w:left="108"/>
        <w:jc w:val="center"/>
        <w:rPr>
          <w:b/>
          <w:bCs/>
          <w:sz w:val="22"/>
        </w:rPr>
      </w:pPr>
      <w:r w:rsidRPr="004E1010">
        <w:rPr>
          <w:b/>
          <w:bCs/>
          <w:sz w:val="22"/>
        </w:rPr>
        <w:t xml:space="preserve">МЕЖБЮДЖЕТНЫЕ ТРАНСФЕРТЫ, ПОЛУЧАЕМЫЕ ИЗ ДРУГИХ БЮДЖЕТОВ БЮДЖЕТНОЙ СИСТЕМЫ РОССИЙСКОЙ ФЕДЕРАЦИИ </w:t>
      </w:r>
    </w:p>
    <w:p w14:paraId="158B7598" w14:textId="7B51E0B2" w:rsidR="004E1010" w:rsidRPr="004E1010" w:rsidRDefault="004E1010" w:rsidP="004E1010">
      <w:pPr>
        <w:ind w:left="108"/>
        <w:jc w:val="center"/>
        <w:rPr>
          <w:b/>
          <w:bCs/>
          <w:sz w:val="22"/>
        </w:rPr>
      </w:pPr>
      <w:r w:rsidRPr="004E1010">
        <w:rPr>
          <w:b/>
          <w:bCs/>
          <w:sz w:val="22"/>
        </w:rPr>
        <w:t>НА 2023 ГОД И НА ПЛАНОВЫЙ ПЕРИОД 2024 И 2025 ГОДОВ</w:t>
      </w:r>
    </w:p>
    <w:p w14:paraId="12E0AB37" w14:textId="77777777" w:rsidR="004E1010" w:rsidRPr="004E1010" w:rsidRDefault="004E1010" w:rsidP="004E1010">
      <w:pPr>
        <w:tabs>
          <w:tab w:val="left" w:pos="15048"/>
          <w:tab w:val="left" w:pos="22088"/>
          <w:tab w:val="left" w:pos="26888"/>
          <w:tab w:val="left" w:pos="28488"/>
        </w:tabs>
        <w:ind w:left="108"/>
        <w:jc w:val="left"/>
        <w:rPr>
          <w:sz w:val="20"/>
        </w:rPr>
      </w:pPr>
    </w:p>
    <w:tbl>
      <w:tblPr>
        <w:tblW w:w="10348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111"/>
        <w:gridCol w:w="1276"/>
        <w:gridCol w:w="1275"/>
        <w:gridCol w:w="1276"/>
      </w:tblGrid>
      <w:tr w:rsidR="004E1010" w:rsidRPr="004E1010" w14:paraId="71CBC928" w14:textId="77777777" w:rsidTr="004E1010"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5C73A814" w14:textId="77777777" w:rsidR="004E1010" w:rsidRPr="004E1010" w:rsidRDefault="004E1010" w:rsidP="004E1010">
            <w:pPr>
              <w:jc w:val="center"/>
              <w:rPr>
                <w:b/>
                <w:bCs/>
                <w:sz w:val="20"/>
              </w:rPr>
            </w:pPr>
            <w:r w:rsidRPr="004E1010"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4111" w:type="dxa"/>
            <w:vMerge w:val="restart"/>
            <w:shd w:val="clear" w:color="auto" w:fill="auto"/>
            <w:noWrap/>
            <w:vAlign w:val="center"/>
            <w:hideMark/>
          </w:tcPr>
          <w:p w14:paraId="5C03EE11" w14:textId="77777777" w:rsidR="004E1010" w:rsidRPr="004E1010" w:rsidRDefault="004E1010" w:rsidP="004E1010">
            <w:pPr>
              <w:jc w:val="center"/>
              <w:rPr>
                <w:b/>
                <w:bCs/>
                <w:sz w:val="20"/>
              </w:rPr>
            </w:pPr>
            <w:r w:rsidRPr="004E1010">
              <w:rPr>
                <w:b/>
                <w:bCs/>
                <w:sz w:val="20"/>
              </w:rPr>
              <w:t>Источники доходов</w:t>
            </w:r>
          </w:p>
        </w:tc>
        <w:tc>
          <w:tcPr>
            <w:tcW w:w="3827" w:type="dxa"/>
            <w:gridSpan w:val="3"/>
            <w:shd w:val="clear" w:color="auto" w:fill="auto"/>
            <w:noWrap/>
            <w:vAlign w:val="center"/>
            <w:hideMark/>
          </w:tcPr>
          <w:p w14:paraId="1DD0E41C" w14:textId="77777777" w:rsidR="004E1010" w:rsidRPr="004E1010" w:rsidRDefault="004E1010" w:rsidP="004E1010">
            <w:pPr>
              <w:jc w:val="center"/>
              <w:rPr>
                <w:b/>
                <w:bCs/>
                <w:sz w:val="20"/>
              </w:rPr>
            </w:pPr>
            <w:r w:rsidRPr="004E1010">
              <w:rPr>
                <w:b/>
                <w:bCs/>
                <w:sz w:val="20"/>
              </w:rPr>
              <w:t>Сумма, тысяч рублей</w:t>
            </w:r>
          </w:p>
        </w:tc>
      </w:tr>
      <w:tr w:rsidR="004E1010" w:rsidRPr="004E1010" w14:paraId="1AA7B919" w14:textId="77777777" w:rsidTr="004E1010">
        <w:tc>
          <w:tcPr>
            <w:tcW w:w="2410" w:type="dxa"/>
            <w:vMerge/>
            <w:vAlign w:val="center"/>
            <w:hideMark/>
          </w:tcPr>
          <w:p w14:paraId="31F0EC35" w14:textId="77777777" w:rsidR="004E1010" w:rsidRPr="004E1010" w:rsidRDefault="004E1010" w:rsidP="004E1010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02A27DA8" w14:textId="77777777" w:rsidR="004E1010" w:rsidRPr="004E1010" w:rsidRDefault="004E1010" w:rsidP="004E1010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BB45B0" w14:textId="77777777" w:rsidR="004E1010" w:rsidRPr="004E1010" w:rsidRDefault="004E1010" w:rsidP="004E1010">
            <w:pPr>
              <w:jc w:val="center"/>
              <w:rPr>
                <w:b/>
                <w:bCs/>
                <w:sz w:val="20"/>
              </w:rPr>
            </w:pPr>
            <w:r w:rsidRPr="004E1010">
              <w:rPr>
                <w:b/>
                <w:bCs/>
                <w:sz w:val="20"/>
              </w:rPr>
              <w:t xml:space="preserve">2023 год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16D387F" w14:textId="77777777" w:rsidR="004E1010" w:rsidRPr="004E1010" w:rsidRDefault="004E1010" w:rsidP="004E1010">
            <w:pPr>
              <w:jc w:val="center"/>
              <w:rPr>
                <w:b/>
                <w:bCs/>
                <w:sz w:val="20"/>
              </w:rPr>
            </w:pPr>
            <w:r w:rsidRPr="004E1010">
              <w:rPr>
                <w:b/>
                <w:bCs/>
                <w:sz w:val="20"/>
              </w:rPr>
              <w:t xml:space="preserve">2024 год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1D3C86" w14:textId="77777777" w:rsidR="004E1010" w:rsidRPr="004E1010" w:rsidRDefault="004E1010" w:rsidP="004E1010">
            <w:pPr>
              <w:jc w:val="center"/>
              <w:rPr>
                <w:b/>
                <w:bCs/>
                <w:sz w:val="20"/>
              </w:rPr>
            </w:pPr>
            <w:r w:rsidRPr="004E1010">
              <w:rPr>
                <w:b/>
                <w:bCs/>
                <w:sz w:val="20"/>
              </w:rPr>
              <w:t xml:space="preserve">2025 год </w:t>
            </w:r>
          </w:p>
        </w:tc>
      </w:tr>
      <w:tr w:rsidR="004E1010" w:rsidRPr="004E1010" w14:paraId="4E4F0C60" w14:textId="77777777" w:rsidTr="004E1010"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F74B472" w14:textId="77777777" w:rsidR="004E1010" w:rsidRPr="004E1010" w:rsidRDefault="004E1010" w:rsidP="004E1010">
            <w:pPr>
              <w:jc w:val="center"/>
              <w:rPr>
                <w:b/>
                <w:bCs/>
                <w:sz w:val="20"/>
              </w:rPr>
            </w:pPr>
            <w:r w:rsidRPr="004E1010">
              <w:rPr>
                <w:b/>
                <w:bCs/>
                <w:sz w:val="20"/>
              </w:rPr>
              <w:t>2 02 00000 00 0000 000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2B3B5461" w14:textId="77777777" w:rsidR="004E1010" w:rsidRPr="004E1010" w:rsidRDefault="004E1010" w:rsidP="004E1010">
            <w:pPr>
              <w:jc w:val="left"/>
              <w:rPr>
                <w:b/>
                <w:bCs/>
                <w:sz w:val="20"/>
              </w:rPr>
            </w:pPr>
            <w:r w:rsidRPr="004E1010">
              <w:rPr>
                <w:b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20D459" w14:textId="77777777" w:rsidR="004E1010" w:rsidRPr="004E1010" w:rsidRDefault="004E1010" w:rsidP="004E1010">
            <w:pPr>
              <w:jc w:val="center"/>
              <w:rPr>
                <w:b/>
                <w:bCs/>
                <w:sz w:val="20"/>
              </w:rPr>
            </w:pPr>
            <w:r w:rsidRPr="004E1010">
              <w:rPr>
                <w:b/>
                <w:bCs/>
                <w:sz w:val="20"/>
              </w:rPr>
              <w:t>1 675 458,2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C7F1C44" w14:textId="77777777" w:rsidR="004E1010" w:rsidRPr="004E1010" w:rsidRDefault="004E1010" w:rsidP="004E1010">
            <w:pPr>
              <w:jc w:val="center"/>
              <w:rPr>
                <w:b/>
                <w:bCs/>
                <w:sz w:val="20"/>
              </w:rPr>
            </w:pPr>
            <w:r w:rsidRPr="004E1010">
              <w:rPr>
                <w:b/>
                <w:bCs/>
                <w:sz w:val="20"/>
              </w:rPr>
              <w:t>1 640 562,9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6C56E9" w14:textId="77777777" w:rsidR="004E1010" w:rsidRPr="004E1010" w:rsidRDefault="004E1010" w:rsidP="004E1010">
            <w:pPr>
              <w:jc w:val="center"/>
              <w:rPr>
                <w:b/>
                <w:bCs/>
                <w:sz w:val="20"/>
              </w:rPr>
            </w:pPr>
            <w:r w:rsidRPr="004E1010">
              <w:rPr>
                <w:b/>
                <w:bCs/>
                <w:sz w:val="20"/>
              </w:rPr>
              <w:t>1 577 987,2</w:t>
            </w:r>
          </w:p>
        </w:tc>
      </w:tr>
      <w:tr w:rsidR="004E1010" w:rsidRPr="004E1010" w14:paraId="14AE1AE5" w14:textId="77777777" w:rsidTr="004E1010"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99A8FA6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2 02 15001 05 0000 150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4985A5CD" w14:textId="77777777" w:rsidR="004E1010" w:rsidRPr="004E1010" w:rsidRDefault="004E1010" w:rsidP="004E1010">
            <w:pPr>
              <w:jc w:val="left"/>
              <w:rPr>
                <w:sz w:val="20"/>
              </w:rPr>
            </w:pPr>
            <w:r w:rsidRPr="004E1010">
              <w:rPr>
                <w:sz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3682CA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146 278,6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14446A3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87 301,5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56D173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77 609,9</w:t>
            </w:r>
          </w:p>
        </w:tc>
      </w:tr>
      <w:tr w:rsidR="004E1010" w:rsidRPr="004E1010" w14:paraId="20972BED" w14:textId="77777777" w:rsidTr="004E1010"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64A8F2A" w14:textId="77777777" w:rsidR="004E1010" w:rsidRPr="004E1010" w:rsidRDefault="004E1010" w:rsidP="004E1010">
            <w:pPr>
              <w:jc w:val="center"/>
              <w:rPr>
                <w:b/>
                <w:bCs/>
                <w:sz w:val="20"/>
              </w:rPr>
            </w:pPr>
            <w:r w:rsidRPr="004E1010">
              <w:rPr>
                <w:b/>
                <w:bCs/>
                <w:sz w:val="20"/>
              </w:rPr>
              <w:t>2 02 02000 00 0000  150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25634581" w14:textId="77777777" w:rsidR="004E1010" w:rsidRPr="004E1010" w:rsidRDefault="004E1010" w:rsidP="004E1010">
            <w:pPr>
              <w:jc w:val="left"/>
              <w:rPr>
                <w:b/>
                <w:bCs/>
                <w:sz w:val="20"/>
              </w:rPr>
            </w:pPr>
            <w:r w:rsidRPr="004E1010">
              <w:rPr>
                <w:b/>
                <w:bCs/>
                <w:sz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6E3A74" w14:textId="77777777" w:rsidR="004E1010" w:rsidRPr="004E1010" w:rsidRDefault="004E1010" w:rsidP="004E1010">
            <w:pPr>
              <w:jc w:val="center"/>
              <w:rPr>
                <w:b/>
                <w:bCs/>
                <w:sz w:val="20"/>
              </w:rPr>
            </w:pPr>
            <w:r w:rsidRPr="004E1010">
              <w:rPr>
                <w:b/>
                <w:bCs/>
                <w:sz w:val="20"/>
              </w:rPr>
              <w:t>114 525,3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BC5771D" w14:textId="77777777" w:rsidR="004E1010" w:rsidRPr="004E1010" w:rsidRDefault="004E1010" w:rsidP="004E1010">
            <w:pPr>
              <w:jc w:val="center"/>
              <w:rPr>
                <w:b/>
                <w:bCs/>
                <w:sz w:val="20"/>
              </w:rPr>
            </w:pPr>
            <w:r w:rsidRPr="004E1010">
              <w:rPr>
                <w:b/>
                <w:bCs/>
                <w:sz w:val="20"/>
              </w:rPr>
              <w:t>143 996,0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7780DB" w14:textId="77777777" w:rsidR="004E1010" w:rsidRPr="004E1010" w:rsidRDefault="004E1010" w:rsidP="004E1010">
            <w:pPr>
              <w:jc w:val="center"/>
              <w:rPr>
                <w:b/>
                <w:bCs/>
                <w:sz w:val="20"/>
              </w:rPr>
            </w:pPr>
            <w:r w:rsidRPr="004E1010">
              <w:rPr>
                <w:b/>
                <w:bCs/>
                <w:sz w:val="20"/>
              </w:rPr>
              <w:t>103 413,6</w:t>
            </w:r>
          </w:p>
        </w:tc>
      </w:tr>
      <w:tr w:rsidR="004E1010" w:rsidRPr="004E1010" w14:paraId="5F68665C" w14:textId="77777777" w:rsidTr="004E1010"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27CD8D2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2 02 25 17 2 05 0 000 150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6A96D331" w14:textId="77777777" w:rsidR="004E1010" w:rsidRPr="004E1010" w:rsidRDefault="004E1010" w:rsidP="004E1010">
            <w:pPr>
              <w:jc w:val="left"/>
              <w:rPr>
                <w:sz w:val="20"/>
              </w:rPr>
            </w:pPr>
            <w:r w:rsidRPr="004E1010">
              <w:rPr>
                <w:sz w:val="20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30F603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2 206,3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C5AAA8D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26 936,8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4DDEC7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0,0</w:t>
            </w:r>
          </w:p>
        </w:tc>
      </w:tr>
      <w:tr w:rsidR="004E1010" w:rsidRPr="004E1010" w14:paraId="1F24127A" w14:textId="77777777" w:rsidTr="004E1010"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32BD12E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2 02 25 17 9 05 0 000 150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0304B1EC" w14:textId="77777777" w:rsidR="004E1010" w:rsidRPr="004E1010" w:rsidRDefault="004E1010" w:rsidP="004E1010">
            <w:pPr>
              <w:jc w:val="left"/>
              <w:rPr>
                <w:sz w:val="20"/>
              </w:rPr>
            </w:pPr>
            <w:r w:rsidRPr="004E1010">
              <w:rPr>
                <w:sz w:val="20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2A66E6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5 030,1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3BA804B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4 958,6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D87598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4 958,6</w:t>
            </w:r>
          </w:p>
        </w:tc>
      </w:tr>
      <w:tr w:rsidR="004E1010" w:rsidRPr="004E1010" w14:paraId="36F56B96" w14:textId="77777777" w:rsidTr="004E1010"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5E58605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2 02 25213 05 0000  150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11535465" w14:textId="77777777" w:rsidR="004E1010" w:rsidRPr="004E1010" w:rsidRDefault="004E1010" w:rsidP="004E1010">
            <w:pPr>
              <w:jc w:val="left"/>
              <w:rPr>
                <w:sz w:val="20"/>
              </w:rPr>
            </w:pPr>
            <w:r w:rsidRPr="004E1010">
              <w:rPr>
                <w:sz w:val="20"/>
              </w:rPr>
              <w:t>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D973B8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5392931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10 613,7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EE245A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0,0</w:t>
            </w:r>
          </w:p>
        </w:tc>
      </w:tr>
      <w:tr w:rsidR="004E1010" w:rsidRPr="004E1010" w14:paraId="6578ACCB" w14:textId="77777777" w:rsidTr="004E1010"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02D19A3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2 02 25519 05 0000  150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5D3D21E8" w14:textId="77777777" w:rsidR="004E1010" w:rsidRPr="004E1010" w:rsidRDefault="004E1010" w:rsidP="004E1010">
            <w:pPr>
              <w:jc w:val="left"/>
              <w:rPr>
                <w:sz w:val="20"/>
              </w:rPr>
            </w:pPr>
            <w:r w:rsidRPr="004E1010">
              <w:rPr>
                <w:sz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4ABB1F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2 213,0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6F93D1A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1 528,0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A9C1B3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1 528,0</w:t>
            </w:r>
          </w:p>
        </w:tc>
      </w:tr>
      <w:tr w:rsidR="004E1010" w:rsidRPr="004E1010" w14:paraId="7588C2DD" w14:textId="77777777" w:rsidTr="004E1010">
        <w:tc>
          <w:tcPr>
            <w:tcW w:w="2410" w:type="dxa"/>
            <w:shd w:val="clear" w:color="000000" w:fill="auto"/>
            <w:noWrap/>
            <w:vAlign w:val="center"/>
            <w:hideMark/>
          </w:tcPr>
          <w:p w14:paraId="6189CD7F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2 02 29999 05 0000  150</w:t>
            </w:r>
          </w:p>
        </w:tc>
        <w:tc>
          <w:tcPr>
            <w:tcW w:w="4111" w:type="dxa"/>
            <w:shd w:val="clear" w:color="000000" w:fill="auto"/>
            <w:vAlign w:val="center"/>
            <w:hideMark/>
          </w:tcPr>
          <w:p w14:paraId="7E9D7499" w14:textId="77777777" w:rsidR="004E1010" w:rsidRPr="004E1010" w:rsidRDefault="004E1010" w:rsidP="004E1010">
            <w:pPr>
              <w:jc w:val="left"/>
              <w:rPr>
                <w:sz w:val="20"/>
              </w:rPr>
            </w:pPr>
            <w:r w:rsidRPr="004E1010">
              <w:rPr>
                <w:sz w:val="20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14:paraId="798F0E42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105 076,0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14:paraId="002303C6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99 959,0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14:paraId="5A5477E7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96 927,0</w:t>
            </w:r>
          </w:p>
        </w:tc>
      </w:tr>
      <w:tr w:rsidR="004E1010" w:rsidRPr="004E1010" w14:paraId="5FF483F4" w14:textId="77777777" w:rsidTr="004E1010"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AA8A0BB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2 02 29999 05 0000  150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522AF6EE" w14:textId="77777777" w:rsidR="004E1010" w:rsidRPr="004E1010" w:rsidRDefault="004E1010" w:rsidP="004E1010">
            <w:pPr>
              <w:jc w:val="left"/>
              <w:rPr>
                <w:sz w:val="20"/>
              </w:rPr>
            </w:pPr>
            <w:r w:rsidRPr="004E1010">
              <w:rPr>
                <w:sz w:val="20"/>
              </w:rPr>
              <w:t>Прочие субсидии бюджетам муниципальных районов (субсидии на укрепление материально-технической базы организаций дошкольного образования)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4FEFDC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1 461,6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6B1BE3C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1 477,9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DBF28B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1 477,9</w:t>
            </w:r>
          </w:p>
        </w:tc>
      </w:tr>
      <w:tr w:rsidR="004E1010" w:rsidRPr="004E1010" w14:paraId="2D1D9EA2" w14:textId="77777777" w:rsidTr="004E1010"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2771017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2 02 29999 05 0000  150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6CB12422" w14:textId="77777777" w:rsidR="004E1010" w:rsidRPr="004E1010" w:rsidRDefault="004E1010" w:rsidP="004E1010">
            <w:pPr>
              <w:jc w:val="left"/>
              <w:rPr>
                <w:sz w:val="20"/>
              </w:rPr>
            </w:pPr>
            <w:r w:rsidRPr="004E1010">
              <w:rPr>
                <w:sz w:val="20"/>
              </w:rPr>
              <w:t>Прочие субсидии бюджетам муниципальных районов (субсидии на укрепление материально-технической базы учреждений общего образования)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C42E20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5 161,3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B2A728B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5 218,7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790E12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5 218,7</w:t>
            </w:r>
          </w:p>
        </w:tc>
      </w:tr>
      <w:tr w:rsidR="004E1010" w:rsidRPr="004E1010" w14:paraId="45FE2BFF" w14:textId="77777777" w:rsidTr="004E1010"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45B7B60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2 02 29999 05 0000  150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2498F981" w14:textId="77777777" w:rsidR="004E1010" w:rsidRPr="004E1010" w:rsidRDefault="004E1010" w:rsidP="004E1010">
            <w:pPr>
              <w:jc w:val="left"/>
              <w:rPr>
                <w:sz w:val="20"/>
              </w:rPr>
            </w:pPr>
            <w:r w:rsidRPr="004E1010">
              <w:rPr>
                <w:sz w:val="20"/>
              </w:rPr>
              <w:t>Прочие субсидии бюджетам муниципальных районов (субсидии на укрепление материально-технической базы организаций дополнительного образования)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A8855C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1 310,2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B10D671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1 324,8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FF737C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1 324,8</w:t>
            </w:r>
          </w:p>
        </w:tc>
      </w:tr>
      <w:tr w:rsidR="004E1010" w:rsidRPr="004E1010" w14:paraId="79AAA706" w14:textId="77777777" w:rsidTr="004E1010"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2EAA835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2 02 29999 05 0000  150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3F43D98A" w14:textId="77777777" w:rsidR="004E1010" w:rsidRPr="004E1010" w:rsidRDefault="004E1010" w:rsidP="004E1010">
            <w:pPr>
              <w:jc w:val="left"/>
              <w:rPr>
                <w:sz w:val="20"/>
              </w:rPr>
            </w:pPr>
            <w:r w:rsidRPr="004E1010">
              <w:rPr>
                <w:sz w:val="20"/>
              </w:rPr>
              <w:t>Прочие субсидии бюджетам муниципальных районов (субсидии на развитие кадрового потенциала системы дошкольного, общего и дополнительного образования)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FD4645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432,0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77D9551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436,8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D60C82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436,8</w:t>
            </w:r>
          </w:p>
        </w:tc>
      </w:tr>
      <w:tr w:rsidR="004E1010" w:rsidRPr="004E1010" w14:paraId="5A548E35" w14:textId="77777777" w:rsidTr="004E1010"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2D67C2E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lastRenderedPageBreak/>
              <w:t>2 02 29999 05 0000  150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1966B2E0" w14:textId="77777777" w:rsidR="004E1010" w:rsidRPr="004E1010" w:rsidRDefault="004E1010" w:rsidP="004E1010">
            <w:pPr>
              <w:jc w:val="left"/>
              <w:rPr>
                <w:sz w:val="20"/>
              </w:rPr>
            </w:pPr>
            <w:r w:rsidRPr="004E1010">
              <w:rPr>
                <w:sz w:val="20"/>
              </w:rPr>
              <w:t>Прочие субсидии бюджетам муниципальных районов (субсидии на организацию отдыха и оздоровления детей и подростков)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E8FDC4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9 287,5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C5BF921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9 390,7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715848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9 390,7</w:t>
            </w:r>
          </w:p>
        </w:tc>
      </w:tr>
      <w:tr w:rsidR="004E1010" w:rsidRPr="004E1010" w14:paraId="08B2A7EF" w14:textId="77777777" w:rsidTr="004E1010"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8E06F1A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2 02 29999 05 0000  150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55132F35" w14:textId="77777777" w:rsidR="004E1010" w:rsidRPr="004E1010" w:rsidRDefault="004E1010" w:rsidP="004E1010">
            <w:pPr>
              <w:jc w:val="left"/>
              <w:rPr>
                <w:sz w:val="20"/>
              </w:rPr>
            </w:pPr>
            <w:r w:rsidRPr="004E1010">
              <w:rPr>
                <w:sz w:val="20"/>
              </w:rPr>
              <w:t>Прочие субсидии бюджетам муниципальных районов (субсидии на организацию работы школьных лесничеств)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06DA58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DF356DC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57F72F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200,0</w:t>
            </w:r>
          </w:p>
        </w:tc>
      </w:tr>
      <w:tr w:rsidR="004E1010" w:rsidRPr="004E1010" w14:paraId="28E38EEC" w14:textId="77777777" w:rsidTr="004E1010"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8E137D7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2 02 29999 05 0000  150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03281FE8" w14:textId="77777777" w:rsidR="004E1010" w:rsidRPr="004E1010" w:rsidRDefault="004E1010" w:rsidP="004E1010">
            <w:pPr>
              <w:jc w:val="left"/>
              <w:rPr>
                <w:sz w:val="20"/>
              </w:rPr>
            </w:pPr>
            <w:r w:rsidRPr="004E1010">
              <w:rPr>
                <w:sz w:val="20"/>
              </w:rPr>
              <w:t>Прочие субсидии бюджетам муниципальных районов (субсидии на мониторинг деятельности субъектов малого и среднего предпринимательства Ленинградской области)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5CB0DE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207,9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FFA0739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222,2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F3E6A0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229,9</w:t>
            </w:r>
          </w:p>
        </w:tc>
      </w:tr>
      <w:tr w:rsidR="004E1010" w:rsidRPr="004E1010" w14:paraId="63FBE905" w14:textId="77777777" w:rsidTr="004E1010"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CEEC4E2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2 02 29999 05 0000  150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2F03E114" w14:textId="77777777" w:rsidR="004E1010" w:rsidRPr="004E1010" w:rsidRDefault="004E1010" w:rsidP="004E1010">
            <w:pPr>
              <w:jc w:val="left"/>
              <w:rPr>
                <w:sz w:val="20"/>
              </w:rPr>
            </w:pPr>
            <w:r w:rsidRPr="004E1010">
              <w:rPr>
                <w:sz w:val="20"/>
              </w:rPr>
              <w:t>Прочие субсидии бюджетам муниципальных районов (субсидии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DE80FA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1 080,0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D06BFF3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1 201,0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FEB1E8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1 044,0</w:t>
            </w:r>
          </w:p>
        </w:tc>
      </w:tr>
      <w:tr w:rsidR="004E1010" w:rsidRPr="004E1010" w14:paraId="034F09D3" w14:textId="77777777" w:rsidTr="004E1010"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227598E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2 02 29999 05 0000  150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4AA37646" w14:textId="77777777" w:rsidR="004E1010" w:rsidRPr="004E1010" w:rsidRDefault="004E1010" w:rsidP="004E1010">
            <w:pPr>
              <w:jc w:val="left"/>
              <w:rPr>
                <w:sz w:val="20"/>
              </w:rPr>
            </w:pPr>
            <w:r w:rsidRPr="004E1010">
              <w:rPr>
                <w:sz w:val="20"/>
              </w:rPr>
              <w:t>Прочие субсидии бюджетам муниципальных районов (субсидии на осуществление полномочий по организации теплоснабжения населения посредством передачи прав владения и (или) пользования объектами теплоснабжения, находящимися в муниципальной собственности, по концессионным соглашениям)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FD4586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51 427,8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E612DAD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51 999,2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221366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0,0</w:t>
            </w:r>
          </w:p>
        </w:tc>
      </w:tr>
      <w:tr w:rsidR="004E1010" w:rsidRPr="004E1010" w14:paraId="56398BF8" w14:textId="77777777" w:rsidTr="004E1010"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A3887FF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2 02 29999 05 0000  150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35C5F8CA" w14:textId="77777777" w:rsidR="004E1010" w:rsidRPr="004E1010" w:rsidRDefault="004E1010" w:rsidP="004E1010">
            <w:pPr>
              <w:jc w:val="left"/>
              <w:rPr>
                <w:sz w:val="20"/>
              </w:rPr>
            </w:pPr>
            <w:r w:rsidRPr="004E1010">
              <w:rPr>
                <w:sz w:val="20"/>
              </w:rPr>
              <w:t>Прочие субсидии бюджетам муниципальных районов (субсидии на организацию отдыха детей в каникулярное время)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E61BDE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5 995,0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4C7CA92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5 995,0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B32259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5 995,0</w:t>
            </w:r>
          </w:p>
        </w:tc>
      </w:tr>
      <w:tr w:rsidR="004E1010" w:rsidRPr="004E1010" w14:paraId="3DCF9A74" w14:textId="77777777" w:rsidTr="004E1010"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8BB888D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2 02 29999 05 0000  150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4D7272CC" w14:textId="77777777" w:rsidR="004E1010" w:rsidRPr="004E1010" w:rsidRDefault="004E1010" w:rsidP="004E1010">
            <w:pPr>
              <w:jc w:val="left"/>
              <w:rPr>
                <w:sz w:val="20"/>
              </w:rPr>
            </w:pPr>
            <w:r w:rsidRPr="004E1010">
              <w:rPr>
                <w:sz w:val="20"/>
              </w:rPr>
              <w:t>Прочие субсидии бюджетам муниципальных районов (субсидии на обеспечение уровня финансирования организаций, осуществляющих спортивную подготовку в соответствии  с требованиями федеральных стандартов спортивной подготовки)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AAD367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622,0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67CE159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622,0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DDDF62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599,2</w:t>
            </w:r>
          </w:p>
        </w:tc>
      </w:tr>
      <w:tr w:rsidR="004E1010" w:rsidRPr="004E1010" w14:paraId="4210EC2A" w14:textId="77777777" w:rsidTr="004E1010"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0652489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2 02 29999 05 0000  150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23379827" w14:textId="77777777" w:rsidR="004E1010" w:rsidRPr="004E1010" w:rsidRDefault="004E1010" w:rsidP="004E1010">
            <w:pPr>
              <w:jc w:val="left"/>
              <w:rPr>
                <w:sz w:val="20"/>
              </w:rPr>
            </w:pPr>
            <w:r w:rsidRPr="004E1010">
              <w:rPr>
                <w:sz w:val="20"/>
              </w:rPr>
              <w:t>Прочие субсидии бюджетам муниципальных районов (субсидии на поддержку развития общественной инфраструктуры муниципального значения)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D4D7BA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3 520,7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E64BFF4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24D520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0,0</w:t>
            </w:r>
          </w:p>
        </w:tc>
      </w:tr>
      <w:tr w:rsidR="004E1010" w:rsidRPr="004E1010" w14:paraId="631CE3A7" w14:textId="77777777" w:rsidTr="004E1010"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E40E24C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2 02 29999 05 0000  150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3A364BAF" w14:textId="77777777" w:rsidR="004E1010" w:rsidRPr="004E1010" w:rsidRDefault="004E1010" w:rsidP="004E1010">
            <w:pPr>
              <w:jc w:val="left"/>
              <w:rPr>
                <w:sz w:val="20"/>
              </w:rPr>
            </w:pPr>
            <w:r w:rsidRPr="004E1010">
              <w:rPr>
                <w:sz w:val="20"/>
              </w:rPr>
              <w:t>Прочие субсидии бюджетам муниципальных районов (субсидии на поддержку развития общественной инфраструктуры муниципального значения)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025CC1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670,0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5AD2C56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8A9903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0,0</w:t>
            </w:r>
          </w:p>
        </w:tc>
      </w:tr>
      <w:tr w:rsidR="004E1010" w:rsidRPr="004E1010" w14:paraId="68B9C781" w14:textId="77777777" w:rsidTr="004E1010"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6565628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2 02 29999 05 0000  150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19342A3B" w14:textId="77777777" w:rsidR="004E1010" w:rsidRPr="004E1010" w:rsidRDefault="004E1010" w:rsidP="004E1010">
            <w:pPr>
              <w:jc w:val="left"/>
              <w:rPr>
                <w:sz w:val="20"/>
              </w:rPr>
            </w:pPr>
            <w:r w:rsidRPr="004E1010">
              <w:rPr>
                <w:sz w:val="20"/>
              </w:rPr>
              <w:t>Прочие субсидии бюджетам муниципальных районов (субсидии на поддержку развития общественной инфраструктуры муниципального значения)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44C9EB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1 500,0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702DD7D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F7E930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0,0</w:t>
            </w:r>
          </w:p>
        </w:tc>
      </w:tr>
      <w:tr w:rsidR="004E1010" w:rsidRPr="004E1010" w14:paraId="79329F0F" w14:textId="77777777" w:rsidTr="004E1010"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A277D60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2 02 29999 05 0000 150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180199BA" w14:textId="77777777" w:rsidR="004E1010" w:rsidRPr="004E1010" w:rsidRDefault="004E1010" w:rsidP="004E1010">
            <w:pPr>
              <w:jc w:val="left"/>
              <w:rPr>
                <w:sz w:val="20"/>
              </w:rPr>
            </w:pPr>
            <w:r w:rsidRPr="004E1010">
              <w:rPr>
                <w:sz w:val="20"/>
              </w:rPr>
              <w:t>Прочие субсидии бюджетам муниципальных районов (субсидии на поддержку развития общественной инфраструктуры муниципального значения)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7343D9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400,0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0FE960D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CF4FBC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0,0</w:t>
            </w:r>
          </w:p>
        </w:tc>
      </w:tr>
      <w:tr w:rsidR="004E1010" w:rsidRPr="004E1010" w14:paraId="086F05A7" w14:textId="77777777" w:rsidTr="004E1010"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60CF265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2 02 29999 05 0000 150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59BBCE8D" w14:textId="77777777" w:rsidR="004E1010" w:rsidRPr="004E1010" w:rsidRDefault="004E1010" w:rsidP="004E1010">
            <w:pPr>
              <w:jc w:val="left"/>
              <w:rPr>
                <w:sz w:val="20"/>
              </w:rPr>
            </w:pPr>
            <w:r w:rsidRPr="004E1010">
              <w:rPr>
                <w:sz w:val="20"/>
              </w:rPr>
              <w:t>Прочие субсидии бюджетам муниципальных районов (субсидии на проведение капитального ремонта спортивных площадок(стадионов)общеобразовательных 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EFEA77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22 000,0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30298A4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22 070,7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A6BB60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22 000,0</w:t>
            </w:r>
          </w:p>
        </w:tc>
      </w:tr>
      <w:tr w:rsidR="004E1010" w:rsidRPr="004E1010" w14:paraId="1F1B8E87" w14:textId="77777777" w:rsidTr="004E1010"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6389EDA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2 02 29999 05 0000 150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6532DA19" w14:textId="77777777" w:rsidR="004E1010" w:rsidRPr="004E1010" w:rsidRDefault="004E1010" w:rsidP="004E1010">
            <w:pPr>
              <w:jc w:val="left"/>
              <w:rPr>
                <w:sz w:val="20"/>
              </w:rPr>
            </w:pPr>
            <w:r w:rsidRPr="004E1010">
              <w:rPr>
                <w:sz w:val="20"/>
              </w:rPr>
              <w:t>Прочие субсидии бюджетам муниципальных районов (субсидии на реновацию дошкольных образовательных 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E5E72B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0E240A7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D70D06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49 010,0</w:t>
            </w:r>
          </w:p>
        </w:tc>
      </w:tr>
      <w:tr w:rsidR="004E1010" w:rsidRPr="004E1010" w14:paraId="5FB25610" w14:textId="77777777" w:rsidTr="004E1010"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F37815E" w14:textId="77777777" w:rsidR="004E1010" w:rsidRPr="004E1010" w:rsidRDefault="004E1010" w:rsidP="004E1010">
            <w:pPr>
              <w:jc w:val="center"/>
              <w:rPr>
                <w:b/>
                <w:bCs/>
                <w:sz w:val="20"/>
              </w:rPr>
            </w:pPr>
            <w:r w:rsidRPr="004E1010">
              <w:rPr>
                <w:b/>
                <w:bCs/>
                <w:sz w:val="20"/>
              </w:rPr>
              <w:lastRenderedPageBreak/>
              <w:t>2 02 03000 00 0000 150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0F6AF96C" w14:textId="77777777" w:rsidR="004E1010" w:rsidRPr="004E1010" w:rsidRDefault="004E1010" w:rsidP="004E1010">
            <w:pPr>
              <w:jc w:val="left"/>
              <w:rPr>
                <w:b/>
                <w:bCs/>
                <w:sz w:val="20"/>
              </w:rPr>
            </w:pPr>
            <w:r w:rsidRPr="004E1010">
              <w:rPr>
                <w:b/>
                <w:b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EF6AE5" w14:textId="77777777" w:rsidR="004E1010" w:rsidRPr="004E1010" w:rsidRDefault="004E1010" w:rsidP="004E1010">
            <w:pPr>
              <w:jc w:val="center"/>
              <w:rPr>
                <w:b/>
                <w:bCs/>
                <w:sz w:val="20"/>
              </w:rPr>
            </w:pPr>
            <w:r w:rsidRPr="004E1010">
              <w:rPr>
                <w:b/>
                <w:bCs/>
                <w:sz w:val="20"/>
              </w:rPr>
              <w:t>1 396 251,1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CE491AF" w14:textId="77777777" w:rsidR="004E1010" w:rsidRPr="004E1010" w:rsidRDefault="004E1010" w:rsidP="004E1010">
            <w:pPr>
              <w:jc w:val="center"/>
              <w:rPr>
                <w:b/>
                <w:bCs/>
                <w:sz w:val="20"/>
              </w:rPr>
            </w:pPr>
            <w:r w:rsidRPr="004E1010">
              <w:rPr>
                <w:b/>
                <w:bCs/>
                <w:sz w:val="20"/>
              </w:rPr>
              <w:t>1 390 862,2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B5ACC9" w14:textId="77777777" w:rsidR="004E1010" w:rsidRPr="004E1010" w:rsidRDefault="004E1010" w:rsidP="004E1010">
            <w:pPr>
              <w:jc w:val="center"/>
              <w:rPr>
                <w:b/>
                <w:bCs/>
                <w:sz w:val="20"/>
              </w:rPr>
            </w:pPr>
            <w:r w:rsidRPr="004E1010">
              <w:rPr>
                <w:b/>
                <w:bCs/>
                <w:sz w:val="20"/>
              </w:rPr>
              <w:t>1 378 560,5</w:t>
            </w:r>
          </w:p>
        </w:tc>
      </w:tr>
      <w:tr w:rsidR="004E1010" w:rsidRPr="004E1010" w14:paraId="6F2EB23F" w14:textId="77777777" w:rsidTr="004E1010">
        <w:tc>
          <w:tcPr>
            <w:tcW w:w="2410" w:type="dxa"/>
            <w:shd w:val="clear" w:color="000000" w:fill="auto"/>
            <w:noWrap/>
            <w:vAlign w:val="center"/>
            <w:hideMark/>
          </w:tcPr>
          <w:p w14:paraId="579C82BF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2 02 30024 05 0000  150</w:t>
            </w:r>
          </w:p>
        </w:tc>
        <w:tc>
          <w:tcPr>
            <w:tcW w:w="4111" w:type="dxa"/>
            <w:shd w:val="clear" w:color="000000" w:fill="auto"/>
            <w:vAlign w:val="center"/>
            <w:hideMark/>
          </w:tcPr>
          <w:p w14:paraId="2A50B88C" w14:textId="77777777" w:rsidR="004E1010" w:rsidRPr="004E1010" w:rsidRDefault="004E1010" w:rsidP="004E1010">
            <w:pPr>
              <w:jc w:val="left"/>
              <w:rPr>
                <w:sz w:val="20"/>
              </w:rPr>
            </w:pPr>
            <w:r w:rsidRPr="004E1010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14:paraId="75C4A08F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1 224 001,1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14:paraId="135075A7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1 239 334,5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14:paraId="10BE4A22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1 225 075,9</w:t>
            </w:r>
          </w:p>
        </w:tc>
      </w:tr>
      <w:tr w:rsidR="004E1010" w:rsidRPr="004E1010" w14:paraId="1B77B2A3" w14:textId="77777777" w:rsidTr="004E1010"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D79080E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2 02 30024 05 0000 150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5736F3F3" w14:textId="77777777" w:rsidR="004E1010" w:rsidRPr="004E1010" w:rsidRDefault="004E1010" w:rsidP="004E1010">
            <w:pPr>
              <w:jc w:val="left"/>
              <w:rPr>
                <w:sz w:val="20"/>
              </w:rPr>
            </w:pPr>
            <w:r w:rsidRPr="004E1010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(по предоставлению гражданам единовременной денежной выплаты на проведение капитального ремонта индивидуальных жилых домов)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399CA6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781,0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73B714F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1 144,0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76B7D8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1 125,0</w:t>
            </w:r>
          </w:p>
        </w:tc>
      </w:tr>
      <w:tr w:rsidR="004E1010" w:rsidRPr="004E1010" w14:paraId="6483F9A5" w14:textId="77777777" w:rsidTr="004E1010"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A0CD089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2 02 30024 05 0000 150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38A8EFE3" w14:textId="77777777" w:rsidR="004E1010" w:rsidRPr="004E1010" w:rsidRDefault="004E1010" w:rsidP="004E1010">
            <w:pPr>
              <w:jc w:val="left"/>
              <w:rPr>
                <w:sz w:val="20"/>
              </w:rPr>
            </w:pPr>
            <w:r w:rsidRPr="004E1010">
              <w:rPr>
                <w:sz w:val="20"/>
              </w:rPr>
              <w:t xml:space="preserve">Субвенции бюджетам муниципальных районов на выполнение передаваемых полномочий субъектов Российской Федерации (по обеспечению </w:t>
            </w:r>
            <w:proofErr w:type="spellStart"/>
            <w:r w:rsidRPr="004E1010">
              <w:rPr>
                <w:sz w:val="20"/>
              </w:rPr>
              <w:t>постинтернатного</w:t>
            </w:r>
            <w:proofErr w:type="spellEnd"/>
            <w:r w:rsidRPr="004E1010">
              <w:rPr>
                <w:sz w:val="20"/>
              </w:rPr>
              <w:t xml:space="preserve">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07A251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350,8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3EAE8DF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350,8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F49EFC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350,8</w:t>
            </w:r>
          </w:p>
        </w:tc>
      </w:tr>
      <w:tr w:rsidR="004E1010" w:rsidRPr="004E1010" w14:paraId="655D38D5" w14:textId="77777777" w:rsidTr="004E1010"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60D0F73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2 02 30024 05 0000 150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2E1686D2" w14:textId="77777777" w:rsidR="004E1010" w:rsidRPr="004E1010" w:rsidRDefault="004E1010" w:rsidP="004E1010">
            <w:pPr>
              <w:jc w:val="left"/>
              <w:rPr>
                <w:sz w:val="20"/>
              </w:rPr>
            </w:pPr>
            <w:r w:rsidRPr="004E1010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3EEA2D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4 476,7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5AA898D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4 476,7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6BD1D3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4 476,7</w:t>
            </w:r>
          </w:p>
        </w:tc>
      </w:tr>
      <w:tr w:rsidR="004E1010" w:rsidRPr="004E1010" w14:paraId="0A8EF57F" w14:textId="77777777" w:rsidTr="004E1010"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45A3186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2 02 30024 05 0000 150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532ABBF8" w14:textId="77777777" w:rsidR="004E1010" w:rsidRPr="004E1010" w:rsidRDefault="004E1010" w:rsidP="004E1010">
            <w:pPr>
              <w:jc w:val="left"/>
              <w:rPr>
                <w:sz w:val="20"/>
              </w:rPr>
            </w:pPr>
            <w:r w:rsidRPr="004E1010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79EE37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668,4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5B474A5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668,4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EBAE6A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668,4</w:t>
            </w:r>
          </w:p>
        </w:tc>
      </w:tr>
      <w:tr w:rsidR="004E1010" w:rsidRPr="004E1010" w14:paraId="5E55896C" w14:textId="77777777" w:rsidTr="004E1010"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96CCC93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2 02 30024 05 0000 150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4DF0E929" w14:textId="618DA6CE" w:rsidR="004E1010" w:rsidRPr="004E1010" w:rsidRDefault="004E1010" w:rsidP="005E4F4B">
            <w:pPr>
              <w:jc w:val="left"/>
              <w:rPr>
                <w:sz w:val="20"/>
              </w:rPr>
            </w:pPr>
            <w:r w:rsidRPr="004E1010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(по  выплате компенсации части родительской платы за присмотр и уход за ребенком в образовательных организациях,</w:t>
            </w:r>
            <w:r>
              <w:rPr>
                <w:sz w:val="20"/>
              </w:rPr>
              <w:t xml:space="preserve"> </w:t>
            </w:r>
            <w:r w:rsidRPr="004E1010">
              <w:rPr>
                <w:sz w:val="20"/>
              </w:rPr>
              <w:t>реализующих образовательную программу дошкольного образования,</w:t>
            </w:r>
            <w:r w:rsidR="005E4F4B">
              <w:rPr>
                <w:sz w:val="20"/>
              </w:rPr>
              <w:t xml:space="preserve"> </w:t>
            </w:r>
            <w:r w:rsidRPr="004E1010">
              <w:rPr>
                <w:sz w:val="20"/>
              </w:rPr>
              <w:t>в Лени</w:t>
            </w:r>
            <w:r w:rsidR="005E4F4B">
              <w:rPr>
                <w:sz w:val="20"/>
              </w:rPr>
              <w:t>н</w:t>
            </w:r>
            <w:r w:rsidRPr="004E1010">
              <w:rPr>
                <w:sz w:val="20"/>
              </w:rPr>
              <w:t>градской области)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2DA7DB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16 209,6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88D4DDC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16 209,6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F0A778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16 209,6</w:t>
            </w:r>
          </w:p>
        </w:tc>
      </w:tr>
      <w:tr w:rsidR="004E1010" w:rsidRPr="004E1010" w14:paraId="39EBD59F" w14:textId="77777777" w:rsidTr="004E1010"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285E47B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2 02 30024 05 0000 150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359AF9E8" w14:textId="77777777" w:rsidR="004E1010" w:rsidRPr="004E1010" w:rsidRDefault="004E1010" w:rsidP="004E1010">
            <w:pPr>
              <w:jc w:val="left"/>
              <w:rPr>
                <w:sz w:val="20"/>
              </w:rPr>
            </w:pPr>
            <w:r w:rsidRPr="004E1010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(на исполнение органами местного самоуправления отдельных государственных полномочий Ленинградской области в сфере жилищных отношений)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720E1A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228,0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393C699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240,0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36BC8A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247,0</w:t>
            </w:r>
          </w:p>
        </w:tc>
      </w:tr>
      <w:tr w:rsidR="004E1010" w:rsidRPr="004E1010" w14:paraId="103A8EF7" w14:textId="77777777" w:rsidTr="004E1010"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76F0649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2 02 30024 05 0000 150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6950E9F8" w14:textId="77777777" w:rsidR="004E1010" w:rsidRPr="004E1010" w:rsidRDefault="004E1010" w:rsidP="004E1010">
            <w:pPr>
              <w:jc w:val="left"/>
              <w:rPr>
                <w:sz w:val="20"/>
              </w:rPr>
            </w:pPr>
            <w:r w:rsidRPr="004E1010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отдельных государственных полномочий Ленинградской области по поддержке сельскохозяйственного производства)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2CCBEC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1 215,0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1980E1A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1 215,0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61CE78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1 215,0</w:t>
            </w:r>
          </w:p>
        </w:tc>
      </w:tr>
      <w:tr w:rsidR="004E1010" w:rsidRPr="004E1010" w14:paraId="3EB5BB64" w14:textId="77777777" w:rsidTr="004E1010"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18B4424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2 02 30024 05 0000 150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46C1EB93" w14:textId="77777777" w:rsidR="004E1010" w:rsidRPr="004E1010" w:rsidRDefault="004E1010" w:rsidP="004E1010">
            <w:pPr>
              <w:jc w:val="left"/>
              <w:rPr>
                <w:sz w:val="20"/>
              </w:rPr>
            </w:pPr>
            <w:r w:rsidRPr="004E1010">
              <w:rPr>
                <w:sz w:val="20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осуществление отдельных государственных </w:t>
            </w:r>
            <w:r w:rsidRPr="004E1010">
              <w:rPr>
                <w:sz w:val="20"/>
              </w:rPr>
              <w:lastRenderedPageBreak/>
              <w:t>полномочий Ленинградской области по поддержке сельскохозяйственного производства (субсидии К(Ф)Х и ЛПХ на возмещение части затрат по приобретению комбикорма)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773FB8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lastRenderedPageBreak/>
              <w:t>1 441,0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1D43D1A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1 441,0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38DE52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1 441,0</w:t>
            </w:r>
          </w:p>
        </w:tc>
      </w:tr>
      <w:tr w:rsidR="004E1010" w:rsidRPr="004E1010" w14:paraId="32A4EB9F" w14:textId="77777777" w:rsidTr="004E1010"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CE2CFBB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2 02 30024 05 0000 150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04482210" w14:textId="77777777" w:rsidR="004E1010" w:rsidRPr="004E1010" w:rsidRDefault="004E1010" w:rsidP="004E1010">
            <w:pPr>
              <w:jc w:val="left"/>
              <w:rPr>
                <w:sz w:val="20"/>
              </w:rPr>
            </w:pPr>
            <w:r w:rsidRPr="004E1010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(по организации и осуществлению деятельности по опеке и попечительству)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4F6D38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9 037,0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81DDA08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9 037,0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4232D6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9 037,0</w:t>
            </w:r>
          </w:p>
        </w:tc>
      </w:tr>
      <w:tr w:rsidR="004E1010" w:rsidRPr="004E1010" w14:paraId="77CC2D80" w14:textId="77777777" w:rsidTr="004E1010"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BF00F38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2 02 30024 05 0000 150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4384DD17" w14:textId="0C57ACA6" w:rsidR="004E1010" w:rsidRPr="004E1010" w:rsidRDefault="004E1010" w:rsidP="004E1010">
            <w:pPr>
              <w:jc w:val="left"/>
              <w:rPr>
                <w:sz w:val="20"/>
              </w:rPr>
            </w:pPr>
            <w:r w:rsidRPr="004E1010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(по принятию решения об освобождении от оплаты за наем,</w:t>
            </w:r>
            <w:r w:rsidR="005E4F4B">
              <w:rPr>
                <w:sz w:val="20"/>
              </w:rPr>
              <w:t xml:space="preserve"> </w:t>
            </w:r>
            <w:r w:rsidRPr="004E1010">
              <w:rPr>
                <w:sz w:val="20"/>
              </w:rPr>
              <w:t>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лицами из их  числа ,в случае если в жилом помещении  не проживают другие члены семьи,</w:t>
            </w:r>
            <w:r w:rsidR="005E4F4B">
              <w:rPr>
                <w:sz w:val="20"/>
              </w:rPr>
              <w:t xml:space="preserve"> </w:t>
            </w:r>
            <w:r w:rsidRPr="004E1010">
              <w:rPr>
                <w:sz w:val="20"/>
              </w:rPr>
              <w:t>на  период пребывания их в организациях для детей-сирот и детей ,оставшихся без попечения родителей,</w:t>
            </w:r>
            <w:r w:rsidR="005E4F4B">
              <w:rPr>
                <w:sz w:val="20"/>
              </w:rPr>
              <w:t xml:space="preserve"> </w:t>
            </w:r>
            <w:r w:rsidRPr="004E1010">
              <w:rPr>
                <w:sz w:val="20"/>
              </w:rPr>
              <w:t>в иных образовательных организациях,</w:t>
            </w:r>
            <w:r w:rsidR="005E4F4B">
              <w:rPr>
                <w:sz w:val="20"/>
              </w:rPr>
              <w:t xml:space="preserve"> </w:t>
            </w:r>
            <w:r w:rsidRPr="004E1010">
              <w:rPr>
                <w:sz w:val="20"/>
              </w:rPr>
              <w:t>на военной службе по призыву,</w:t>
            </w:r>
            <w:r w:rsidR="005E4F4B">
              <w:rPr>
                <w:sz w:val="20"/>
              </w:rPr>
              <w:t xml:space="preserve"> </w:t>
            </w:r>
            <w:r w:rsidRPr="004E1010">
              <w:rPr>
                <w:sz w:val="20"/>
              </w:rPr>
              <w:t>отбывания срока наказания в виде лишения свободы,</w:t>
            </w:r>
            <w:r w:rsidR="005E4F4B">
              <w:rPr>
                <w:sz w:val="20"/>
              </w:rPr>
              <w:t xml:space="preserve"> </w:t>
            </w:r>
            <w:r w:rsidRPr="004E1010">
              <w:rPr>
                <w:sz w:val="20"/>
              </w:rPr>
              <w:t>а также на период пребывания у опекунов (попечителей), в приемных семьях)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229E09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3 914,0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A15A193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3 914,0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E46A3C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3 914,0</w:t>
            </w:r>
          </w:p>
        </w:tc>
      </w:tr>
      <w:tr w:rsidR="004E1010" w:rsidRPr="004E1010" w14:paraId="387A45C3" w14:textId="77777777" w:rsidTr="004E1010"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EFA800F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2 02 30024 05 0000 150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1B0FA355" w14:textId="77777777" w:rsidR="004E1010" w:rsidRPr="004E1010" w:rsidRDefault="004E1010" w:rsidP="004E1010">
            <w:pPr>
              <w:jc w:val="left"/>
              <w:rPr>
                <w:sz w:val="20"/>
              </w:rPr>
            </w:pPr>
            <w:r w:rsidRPr="004E1010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(по обеспечению бесплатного проезда детей-сирот и детей, оставшихся без попечения родителей, обучающихся за счет средств местных бюджетов в имеющих государственную аккредитацию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F9AC4D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805,9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253D732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805,9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736F1C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805,9</w:t>
            </w:r>
          </w:p>
        </w:tc>
      </w:tr>
      <w:tr w:rsidR="004E1010" w:rsidRPr="004E1010" w14:paraId="5736CB7C" w14:textId="77777777" w:rsidTr="004E1010"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5D31358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2 02 30024 05 0000 150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4D99F813" w14:textId="77777777" w:rsidR="004E1010" w:rsidRPr="004E1010" w:rsidRDefault="004E1010" w:rsidP="004E1010">
            <w:pPr>
              <w:jc w:val="left"/>
              <w:rPr>
                <w:sz w:val="20"/>
              </w:rPr>
            </w:pPr>
            <w:r w:rsidRPr="004E1010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отдельных государственных  полномочий Ленинградской области в области архивного дела)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CEDA54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1 350,9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89A91CB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1 350,9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D80B51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1 350,9</w:t>
            </w:r>
          </w:p>
        </w:tc>
      </w:tr>
      <w:tr w:rsidR="004E1010" w:rsidRPr="004E1010" w14:paraId="2550E6BE" w14:textId="77777777" w:rsidTr="004E1010"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C294290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2 02 30024 05 0000 150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05EB8B72" w14:textId="77777777" w:rsidR="004E1010" w:rsidRPr="004E1010" w:rsidRDefault="004E1010" w:rsidP="004E1010">
            <w:pPr>
              <w:jc w:val="left"/>
              <w:rPr>
                <w:sz w:val="20"/>
              </w:rPr>
            </w:pPr>
            <w:r w:rsidRPr="004E1010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515514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2 464,1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339B0BE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2 609,5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3E1FA5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2 695,7</w:t>
            </w:r>
          </w:p>
        </w:tc>
      </w:tr>
      <w:tr w:rsidR="004E1010" w:rsidRPr="004E1010" w14:paraId="5D6662AD" w14:textId="77777777" w:rsidTr="004E1010"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BB0CCC9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2 02 30024 05 0000 150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38ACF29E" w14:textId="4B9D5002" w:rsidR="004E1010" w:rsidRPr="004E1010" w:rsidRDefault="004E1010" w:rsidP="004E1010">
            <w:pPr>
              <w:jc w:val="left"/>
              <w:rPr>
                <w:sz w:val="20"/>
              </w:rPr>
            </w:pPr>
            <w:r w:rsidRPr="004E1010">
              <w:rPr>
                <w:sz w:val="20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 общедоступного </w:t>
            </w:r>
            <w:r w:rsidRPr="004E1010">
              <w:rPr>
                <w:sz w:val="20"/>
              </w:rPr>
              <w:lastRenderedPageBreak/>
              <w:t>и бесплатного начального общего,</w:t>
            </w:r>
            <w:r w:rsidR="005E4F4B">
              <w:rPr>
                <w:sz w:val="20"/>
              </w:rPr>
              <w:t xml:space="preserve"> </w:t>
            </w:r>
            <w:r w:rsidRPr="004E1010">
              <w:rPr>
                <w:sz w:val="20"/>
              </w:rPr>
              <w:t>основного общего,</w:t>
            </w:r>
            <w:r w:rsidR="005E4F4B">
              <w:rPr>
                <w:sz w:val="20"/>
              </w:rPr>
              <w:t xml:space="preserve"> </w:t>
            </w:r>
            <w:r w:rsidRPr="004E1010">
              <w:rPr>
                <w:sz w:val="20"/>
              </w:rPr>
              <w:t>среднего общего образования в муниципальных общеобразовательных организациях)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E468B2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lastRenderedPageBreak/>
              <w:t>558 942,1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E915194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570 791,8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F3573C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570 791,8</w:t>
            </w:r>
          </w:p>
        </w:tc>
      </w:tr>
      <w:tr w:rsidR="004E1010" w:rsidRPr="004E1010" w14:paraId="1263C945" w14:textId="77777777" w:rsidTr="004E1010"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BE4646F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2 02 30024 05 0000 150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43EDCB25" w14:textId="77777777" w:rsidR="004E1010" w:rsidRPr="004E1010" w:rsidRDefault="004E1010" w:rsidP="004E1010">
            <w:pPr>
              <w:jc w:val="left"/>
              <w:rPr>
                <w:sz w:val="20"/>
              </w:rPr>
            </w:pPr>
            <w:r w:rsidRPr="004E1010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971599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887,0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324492E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887,0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181ED6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887,0</w:t>
            </w:r>
          </w:p>
        </w:tc>
      </w:tr>
      <w:tr w:rsidR="004E1010" w:rsidRPr="004E1010" w14:paraId="24E77AEE" w14:textId="77777777" w:rsidTr="004E1010"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92D1829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2 02 30024 05 0000 150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7204AA4B" w14:textId="3F143C65" w:rsidR="004E1010" w:rsidRPr="004E1010" w:rsidRDefault="004E1010" w:rsidP="004E1010">
            <w:pPr>
              <w:jc w:val="left"/>
              <w:rPr>
                <w:sz w:val="20"/>
              </w:rPr>
            </w:pPr>
            <w:r w:rsidRPr="004E1010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(по аренде жилых помещений для детей -сирот и детей,</w:t>
            </w:r>
            <w:r w:rsidR="005E4F4B">
              <w:rPr>
                <w:sz w:val="20"/>
              </w:rPr>
              <w:t xml:space="preserve"> </w:t>
            </w:r>
            <w:r w:rsidRPr="004E1010">
              <w:rPr>
                <w:sz w:val="20"/>
              </w:rPr>
              <w:t>оставшихся без попечения родителей,</w:t>
            </w:r>
            <w:r w:rsidR="005E4F4B">
              <w:rPr>
                <w:sz w:val="20"/>
              </w:rPr>
              <w:t xml:space="preserve"> </w:t>
            </w:r>
            <w:r w:rsidRPr="004E1010">
              <w:rPr>
                <w:sz w:val="20"/>
              </w:rPr>
              <w:t>и лиц из числа детей-сирот и детей,</w:t>
            </w:r>
            <w:r w:rsidR="005E4F4B">
              <w:rPr>
                <w:sz w:val="20"/>
              </w:rPr>
              <w:t xml:space="preserve"> </w:t>
            </w:r>
            <w:r w:rsidRPr="004E1010">
              <w:rPr>
                <w:sz w:val="20"/>
              </w:rPr>
              <w:t>оставшихся без попечения родителей,</w:t>
            </w:r>
            <w:r w:rsidR="005E4F4B">
              <w:rPr>
                <w:sz w:val="20"/>
              </w:rPr>
              <w:t xml:space="preserve"> </w:t>
            </w:r>
            <w:r w:rsidRPr="004E1010">
              <w:rPr>
                <w:sz w:val="20"/>
              </w:rPr>
              <w:t>на период до обеспечения их жилыми помещениями)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05F170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605,0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70C28A2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605,0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7FAB9E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605,0</w:t>
            </w:r>
          </w:p>
        </w:tc>
      </w:tr>
      <w:tr w:rsidR="004E1010" w:rsidRPr="004E1010" w14:paraId="125DDACD" w14:textId="77777777" w:rsidTr="004E1010"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F63CE95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2 02 30024 05 0000 150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12F906F8" w14:textId="77777777" w:rsidR="004E1010" w:rsidRPr="004E1010" w:rsidRDefault="004E1010" w:rsidP="004E1010">
            <w:pPr>
              <w:jc w:val="left"/>
              <w:rPr>
                <w:sz w:val="20"/>
              </w:rPr>
            </w:pPr>
            <w:r w:rsidRPr="004E1010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8D0D97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16 460,6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C4F4E39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17 488,7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7897A2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1 610,1</w:t>
            </w:r>
          </w:p>
        </w:tc>
      </w:tr>
      <w:tr w:rsidR="004E1010" w:rsidRPr="004E1010" w14:paraId="11DFE8CD" w14:textId="77777777" w:rsidTr="004E1010"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59F9FBF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2 02 30024 05 0000 150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47C041D8" w14:textId="14DD5135" w:rsidR="004E1010" w:rsidRPr="004E1010" w:rsidRDefault="004E1010" w:rsidP="005E4F4B">
            <w:pPr>
              <w:jc w:val="left"/>
              <w:rPr>
                <w:sz w:val="20"/>
              </w:rPr>
            </w:pPr>
            <w:r w:rsidRPr="004E1010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(по предоставлению питания на бесплатной основе(с частичной компенсацией его стоимости)обучающимся в муниципальных образовательных организациях,</w:t>
            </w:r>
            <w:r w:rsidR="005E4F4B">
              <w:rPr>
                <w:sz w:val="20"/>
              </w:rPr>
              <w:t xml:space="preserve"> </w:t>
            </w:r>
            <w:r w:rsidRPr="004E1010">
              <w:rPr>
                <w:sz w:val="20"/>
              </w:rPr>
              <w:t>реализующих основные общеобразовательные программы,</w:t>
            </w:r>
            <w:r w:rsidR="005E4F4B">
              <w:rPr>
                <w:sz w:val="20"/>
              </w:rPr>
              <w:t xml:space="preserve"> </w:t>
            </w:r>
            <w:r w:rsidRPr="004E1010">
              <w:rPr>
                <w:sz w:val="20"/>
              </w:rPr>
              <w:t>а также в частных общеобразовательных организациях по имеющим государственную аккредитацию основным общеобразовательным программам,</w:t>
            </w:r>
            <w:r w:rsidR="005E4F4B">
              <w:rPr>
                <w:sz w:val="20"/>
              </w:rPr>
              <w:t xml:space="preserve"> </w:t>
            </w:r>
            <w:r w:rsidRPr="004E1010">
              <w:rPr>
                <w:sz w:val="20"/>
              </w:rPr>
              <w:t>расположенных на территории Ленинградской области)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AAE50B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30 674,8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821AE36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30 674,8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2537F1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30 674,8</w:t>
            </w:r>
          </w:p>
        </w:tc>
      </w:tr>
      <w:tr w:rsidR="004E1010" w:rsidRPr="004E1010" w14:paraId="7339C01C" w14:textId="77777777" w:rsidTr="004E1010"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5F2C88D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2 02 30024 05 0000 150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5E04BF62" w14:textId="77777777" w:rsidR="004E1010" w:rsidRPr="004E1010" w:rsidRDefault="004E1010" w:rsidP="004E1010">
            <w:pPr>
              <w:jc w:val="left"/>
              <w:rPr>
                <w:sz w:val="20"/>
              </w:rPr>
            </w:pPr>
            <w:r w:rsidRPr="004E1010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2EFD99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121 906,3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0C3BF1B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123 841,5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8757A2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125 387,3</w:t>
            </w:r>
          </w:p>
        </w:tc>
      </w:tr>
      <w:tr w:rsidR="004E1010" w:rsidRPr="004E1010" w14:paraId="48572CE2" w14:textId="77777777" w:rsidTr="004E1010"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98BDF59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2 02 30024 05 0000 150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5603FF78" w14:textId="77777777" w:rsidR="004E1010" w:rsidRPr="004E1010" w:rsidRDefault="004E1010" w:rsidP="004E1010">
            <w:pPr>
              <w:jc w:val="left"/>
              <w:rPr>
                <w:sz w:val="20"/>
              </w:rPr>
            </w:pPr>
            <w:r w:rsidRPr="004E1010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(по обеспечению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6C89E3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326,0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8F2CDDD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326,0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D06FA1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326,0</w:t>
            </w:r>
          </w:p>
        </w:tc>
      </w:tr>
      <w:tr w:rsidR="004E1010" w:rsidRPr="004E1010" w14:paraId="19B8D292" w14:textId="77777777" w:rsidTr="004E1010"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361B92F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lastRenderedPageBreak/>
              <w:t>2 02 30024 05 0000 150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670A2D2B" w14:textId="09812BA9" w:rsidR="004E1010" w:rsidRPr="004E1010" w:rsidRDefault="004E1010" w:rsidP="005E4F4B">
            <w:pPr>
              <w:jc w:val="left"/>
              <w:rPr>
                <w:sz w:val="20"/>
              </w:rPr>
            </w:pPr>
            <w:r w:rsidRPr="004E1010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(по подготовке граждан, желающих принять на воспитание в свою  семью ребенка, оставшегося без попечения родителей)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73B672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1 848,3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E2AF580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1 848,3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191148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1 848,3</w:t>
            </w:r>
          </w:p>
        </w:tc>
      </w:tr>
      <w:tr w:rsidR="004E1010" w:rsidRPr="004E1010" w14:paraId="2823CE49" w14:textId="77777777" w:rsidTr="004E1010">
        <w:tc>
          <w:tcPr>
            <w:tcW w:w="2410" w:type="dxa"/>
            <w:shd w:val="clear" w:color="auto" w:fill="auto"/>
            <w:vAlign w:val="center"/>
            <w:hideMark/>
          </w:tcPr>
          <w:p w14:paraId="6272F597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 xml:space="preserve">2 02 30024 05 0000 150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6F4497CA" w14:textId="77777777" w:rsidR="004E1010" w:rsidRPr="004E1010" w:rsidRDefault="004E1010" w:rsidP="004E1010">
            <w:pPr>
              <w:jc w:val="left"/>
              <w:rPr>
                <w:sz w:val="20"/>
              </w:rPr>
            </w:pPr>
            <w:r w:rsidRPr="004E1010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 и бесплатного дошкольного образования)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801CD7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449 408,5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EDF32B5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449 408,5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A911FD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449 408,5</w:t>
            </w:r>
          </w:p>
        </w:tc>
      </w:tr>
      <w:tr w:rsidR="004E1010" w:rsidRPr="004E1010" w14:paraId="54A0C220" w14:textId="77777777" w:rsidTr="004E1010"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0AD82EA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2 02 30027 05 0000 150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1B840DEC" w14:textId="02F2A5DF" w:rsidR="004E1010" w:rsidRPr="004E1010" w:rsidRDefault="004E1010" w:rsidP="004E1010">
            <w:pPr>
              <w:jc w:val="left"/>
              <w:rPr>
                <w:sz w:val="20"/>
              </w:rPr>
            </w:pPr>
            <w:r w:rsidRPr="004E1010">
              <w:rPr>
                <w:sz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 (по назначению и выплате денежных средств на содержание детей-сирот и детей,</w:t>
            </w:r>
            <w:r w:rsidR="005E4F4B">
              <w:rPr>
                <w:sz w:val="20"/>
              </w:rPr>
              <w:t xml:space="preserve"> </w:t>
            </w:r>
            <w:r w:rsidRPr="004E1010">
              <w:rPr>
                <w:sz w:val="20"/>
              </w:rPr>
              <w:t>оставшихся без попечения родителей,</w:t>
            </w:r>
            <w:r w:rsidR="005E4F4B">
              <w:rPr>
                <w:sz w:val="20"/>
              </w:rPr>
              <w:t xml:space="preserve"> </w:t>
            </w:r>
            <w:r w:rsidRPr="004E1010">
              <w:rPr>
                <w:sz w:val="20"/>
              </w:rPr>
              <w:t>в семьях опекунов (попечителей) и приемных семьях)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16D214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25 797,3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A862936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25 797,3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E7D9F1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25 797,3</w:t>
            </w:r>
          </w:p>
        </w:tc>
      </w:tr>
      <w:tr w:rsidR="004E1010" w:rsidRPr="004E1010" w14:paraId="05BAB2B1" w14:textId="77777777" w:rsidTr="004E1010"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6441BB8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2 02 30027 05 0000 150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6DE8305E" w14:textId="77777777" w:rsidR="004E1010" w:rsidRPr="004E1010" w:rsidRDefault="004E1010" w:rsidP="004E1010">
            <w:pPr>
              <w:jc w:val="left"/>
              <w:rPr>
                <w:sz w:val="20"/>
              </w:rPr>
            </w:pPr>
            <w:r w:rsidRPr="004E1010">
              <w:rPr>
                <w:sz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 (по организации выплаты вознаграждения, причитающегося приемным родителям)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946DC5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15 711,6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C4426DC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15 711,6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93AF58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15 711,6</w:t>
            </w:r>
          </w:p>
        </w:tc>
      </w:tr>
      <w:tr w:rsidR="004E1010" w:rsidRPr="004E1010" w14:paraId="29AD956F" w14:textId="77777777" w:rsidTr="004E1010"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665DD1B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2 02 35082 05 0000 150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6CE04679" w14:textId="77777777" w:rsidR="004E1010" w:rsidRPr="004E1010" w:rsidRDefault="004E1010" w:rsidP="004E1010">
            <w:pPr>
              <w:jc w:val="left"/>
              <w:rPr>
                <w:sz w:val="20"/>
              </w:rPr>
            </w:pPr>
            <w:r w:rsidRPr="004E1010">
              <w:rPr>
                <w:sz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(по организации и осуществлению деятельности по обеспечению однократно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а также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а также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 фактического обеспечения их жилыми помещениями)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FC7ED9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61 573,7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B9B4470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40 506,7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9D7565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41 220,3</w:t>
            </w:r>
          </w:p>
        </w:tc>
      </w:tr>
      <w:tr w:rsidR="004E1010" w:rsidRPr="004E1010" w14:paraId="7983CC6E" w14:textId="77777777" w:rsidTr="004E1010"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34A92FA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lastRenderedPageBreak/>
              <w:t>2 02 35120 05 0000 150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5EF53784" w14:textId="77777777" w:rsidR="004E1010" w:rsidRPr="004E1010" w:rsidRDefault="004E1010" w:rsidP="004E1010">
            <w:pPr>
              <w:jc w:val="left"/>
              <w:rPr>
                <w:sz w:val="20"/>
              </w:rPr>
            </w:pPr>
            <w:r w:rsidRPr="004E1010">
              <w:rPr>
                <w:sz w:val="20"/>
              </w:rPr>
              <w:t xml:space="preserve">Субвенция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5FB3BA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8,2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27E98D8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8,7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BA9219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8,5</w:t>
            </w:r>
          </w:p>
        </w:tc>
      </w:tr>
      <w:tr w:rsidR="004E1010" w:rsidRPr="004E1010" w14:paraId="5C9B8102" w14:textId="77777777" w:rsidTr="004E1010"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04681D5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2 02 35303 05 0000  150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3BEFBB8B" w14:textId="77777777" w:rsidR="004E1010" w:rsidRPr="004E1010" w:rsidRDefault="004E1010" w:rsidP="004E1010">
            <w:pPr>
              <w:jc w:val="left"/>
              <w:rPr>
                <w:sz w:val="20"/>
              </w:rPr>
            </w:pPr>
            <w:r w:rsidRPr="004E1010">
              <w:rPr>
                <w:sz w:val="2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FAA44D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25 963,9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87E11E4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26 150,2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810B4D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26 150,2</w:t>
            </w:r>
          </w:p>
        </w:tc>
      </w:tr>
      <w:tr w:rsidR="004E1010" w:rsidRPr="004E1010" w14:paraId="4F08EC9F" w14:textId="77777777" w:rsidTr="004E1010">
        <w:tc>
          <w:tcPr>
            <w:tcW w:w="2410" w:type="dxa"/>
            <w:shd w:val="clear" w:color="auto" w:fill="auto"/>
            <w:vAlign w:val="center"/>
            <w:hideMark/>
          </w:tcPr>
          <w:p w14:paraId="54B1031D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2 02 35304 05 0000  150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25D16420" w14:textId="77777777" w:rsidR="004E1010" w:rsidRPr="004E1010" w:rsidRDefault="004E1010" w:rsidP="004E1010">
            <w:pPr>
              <w:jc w:val="left"/>
              <w:rPr>
                <w:sz w:val="20"/>
              </w:rPr>
            </w:pPr>
            <w:r w:rsidRPr="004E1010">
              <w:rPr>
                <w:sz w:val="20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FAEB60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40 268,4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124B437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40 264,7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228304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41 394,1</w:t>
            </w:r>
          </w:p>
        </w:tc>
      </w:tr>
      <w:tr w:rsidR="004E1010" w:rsidRPr="004E1010" w14:paraId="74EFBC8D" w14:textId="77777777" w:rsidTr="004E1010"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46A6422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2 02 35930 05 0000 150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2090340F" w14:textId="77777777" w:rsidR="004E1010" w:rsidRPr="004E1010" w:rsidRDefault="004E1010" w:rsidP="004E1010">
            <w:pPr>
              <w:jc w:val="left"/>
              <w:rPr>
                <w:sz w:val="20"/>
              </w:rPr>
            </w:pPr>
            <w:r w:rsidRPr="004E1010">
              <w:rPr>
                <w:sz w:val="20"/>
              </w:rPr>
              <w:t>Субвенции 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29F6C5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2 926,8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FECBCCD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3 088,6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14117D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3 202,7</w:t>
            </w:r>
          </w:p>
        </w:tc>
      </w:tr>
      <w:tr w:rsidR="004E1010" w:rsidRPr="004E1010" w14:paraId="5369A37E" w14:textId="77777777" w:rsidTr="004E1010"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C216CC1" w14:textId="77777777" w:rsidR="004E1010" w:rsidRPr="004E1010" w:rsidRDefault="004E1010" w:rsidP="004E1010">
            <w:pPr>
              <w:jc w:val="center"/>
              <w:rPr>
                <w:b/>
                <w:bCs/>
                <w:sz w:val="20"/>
              </w:rPr>
            </w:pPr>
            <w:r w:rsidRPr="004E1010">
              <w:rPr>
                <w:b/>
                <w:bCs/>
                <w:sz w:val="20"/>
              </w:rPr>
              <w:t>2 02 04000 00 0000 150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1955E196" w14:textId="77777777" w:rsidR="004E1010" w:rsidRPr="004E1010" w:rsidRDefault="004E1010" w:rsidP="004E1010">
            <w:pPr>
              <w:jc w:val="left"/>
              <w:rPr>
                <w:b/>
                <w:bCs/>
                <w:sz w:val="20"/>
              </w:rPr>
            </w:pPr>
            <w:r w:rsidRPr="004E1010">
              <w:rPr>
                <w:b/>
                <w:bCs/>
                <w:sz w:val="20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BBF72F" w14:textId="77777777" w:rsidR="004E1010" w:rsidRPr="004E1010" w:rsidRDefault="004E1010" w:rsidP="004E1010">
            <w:pPr>
              <w:jc w:val="center"/>
              <w:rPr>
                <w:b/>
                <w:bCs/>
                <w:sz w:val="20"/>
              </w:rPr>
            </w:pPr>
            <w:r w:rsidRPr="004E1010">
              <w:rPr>
                <w:b/>
                <w:bCs/>
                <w:sz w:val="20"/>
              </w:rPr>
              <w:t>18 403,2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C0688AF" w14:textId="77777777" w:rsidR="004E1010" w:rsidRPr="004E1010" w:rsidRDefault="004E1010" w:rsidP="004E1010">
            <w:pPr>
              <w:jc w:val="center"/>
              <w:rPr>
                <w:b/>
                <w:bCs/>
                <w:sz w:val="20"/>
              </w:rPr>
            </w:pPr>
            <w:r w:rsidRPr="004E1010">
              <w:rPr>
                <w:b/>
                <w:bCs/>
                <w:sz w:val="20"/>
              </w:rPr>
              <w:t>18 403,2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B68DC6" w14:textId="77777777" w:rsidR="004E1010" w:rsidRPr="004E1010" w:rsidRDefault="004E1010" w:rsidP="004E1010">
            <w:pPr>
              <w:jc w:val="center"/>
              <w:rPr>
                <w:b/>
                <w:bCs/>
                <w:sz w:val="20"/>
              </w:rPr>
            </w:pPr>
            <w:r w:rsidRPr="004E1010">
              <w:rPr>
                <w:b/>
                <w:bCs/>
                <w:sz w:val="20"/>
              </w:rPr>
              <w:t>18 403,2</w:t>
            </w:r>
          </w:p>
        </w:tc>
      </w:tr>
      <w:tr w:rsidR="004E1010" w:rsidRPr="004E1010" w14:paraId="45E0C78B" w14:textId="77777777" w:rsidTr="004E1010"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6B20C51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2 02 40014  05 0000 150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478F4D5A" w14:textId="77777777" w:rsidR="004E1010" w:rsidRPr="004E1010" w:rsidRDefault="004E1010" w:rsidP="004E1010">
            <w:pPr>
              <w:jc w:val="left"/>
              <w:rPr>
                <w:sz w:val="20"/>
              </w:rPr>
            </w:pPr>
            <w:r w:rsidRPr="004E1010"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974BF0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17 639,0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A4912A6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17 639,0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5D49B0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17 639,0</w:t>
            </w:r>
          </w:p>
        </w:tc>
      </w:tr>
      <w:tr w:rsidR="004E1010" w:rsidRPr="004E1010" w14:paraId="0BA62BC1" w14:textId="77777777" w:rsidTr="004E1010"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B53FAD5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2 02 40014 05 0070 150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3FCAA754" w14:textId="77777777" w:rsidR="004E1010" w:rsidRPr="004E1010" w:rsidRDefault="004E1010" w:rsidP="004E1010">
            <w:pPr>
              <w:jc w:val="left"/>
              <w:rPr>
                <w:sz w:val="20"/>
              </w:rPr>
            </w:pPr>
            <w:r w:rsidRPr="004E1010">
              <w:rPr>
                <w:sz w:val="20"/>
              </w:rPr>
              <w:t xml:space="preserve">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821536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3 202,4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5748E57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3 202,4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854B49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3 202,4</w:t>
            </w:r>
          </w:p>
        </w:tc>
      </w:tr>
      <w:tr w:rsidR="004E1010" w:rsidRPr="004E1010" w14:paraId="30DC4769" w14:textId="77777777" w:rsidTr="004E1010"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0E944BD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2 02 40014 05 0071 150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0FFEADED" w14:textId="77777777" w:rsidR="004E1010" w:rsidRPr="004E1010" w:rsidRDefault="004E1010" w:rsidP="004E1010">
            <w:pPr>
              <w:jc w:val="left"/>
              <w:rPr>
                <w:sz w:val="20"/>
              </w:rPr>
            </w:pPr>
            <w:r w:rsidRPr="004E1010">
              <w:rPr>
                <w:sz w:val="20"/>
              </w:rPr>
              <w:t xml:space="preserve">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содействию в развитии сельскохозяйственного производства, созданию условий для развития малого и среднего предпринимательства в поселениях (средства бюджетов поселений)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631778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889,6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C8828AD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889,6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8D6159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889,6</w:t>
            </w:r>
          </w:p>
        </w:tc>
      </w:tr>
      <w:tr w:rsidR="004E1010" w:rsidRPr="004E1010" w14:paraId="010F23B4" w14:textId="77777777" w:rsidTr="004E1010"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DAC43D7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2 02 40014 05 0072 150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24B34787" w14:textId="77777777" w:rsidR="004E1010" w:rsidRPr="004E1010" w:rsidRDefault="004E1010" w:rsidP="004E1010">
            <w:pPr>
              <w:jc w:val="left"/>
              <w:rPr>
                <w:sz w:val="20"/>
              </w:rPr>
            </w:pPr>
            <w:r w:rsidRPr="004E1010"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(по составлению, исполнению и контролю за исполнением бюджетов поселений)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CBD745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2 045,2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30E21A6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2 045,2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2D9DE4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2 045,2</w:t>
            </w:r>
          </w:p>
        </w:tc>
      </w:tr>
      <w:tr w:rsidR="004E1010" w:rsidRPr="004E1010" w14:paraId="60DFDA4E" w14:textId="77777777" w:rsidTr="004E1010"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CD95BC6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2 02 40014 05 0073 150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79A29B49" w14:textId="31D21269" w:rsidR="004E1010" w:rsidRPr="004E1010" w:rsidRDefault="004E1010" w:rsidP="004E1010">
            <w:pPr>
              <w:jc w:val="left"/>
              <w:rPr>
                <w:sz w:val="20"/>
              </w:rPr>
            </w:pPr>
            <w:r w:rsidRPr="004E1010">
              <w:rPr>
                <w:sz w:val="20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организации ритуальных </w:t>
            </w:r>
            <w:r w:rsidRPr="004E1010">
              <w:rPr>
                <w:sz w:val="20"/>
              </w:rPr>
              <w:lastRenderedPageBreak/>
              <w:t>услуг в части создания специализированной службы,</w:t>
            </w:r>
            <w:r w:rsidR="005E4F4B">
              <w:rPr>
                <w:sz w:val="20"/>
              </w:rPr>
              <w:t xml:space="preserve"> </w:t>
            </w:r>
            <w:r w:rsidRPr="004E1010">
              <w:rPr>
                <w:sz w:val="20"/>
              </w:rPr>
              <w:t>осуществление полномочий Тихвинского городского поселения в части содержания мест захоронения)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2C3B73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lastRenderedPageBreak/>
              <w:t>6 800,0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1F19567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6 800,0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FD562E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6 800,0</w:t>
            </w:r>
          </w:p>
        </w:tc>
      </w:tr>
      <w:tr w:rsidR="004E1010" w:rsidRPr="004E1010" w14:paraId="781B3B6D" w14:textId="77777777" w:rsidTr="004E1010"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6C6DA00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2 02 40014 05 0074 150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15A5E88D" w14:textId="77777777" w:rsidR="004E1010" w:rsidRPr="004E1010" w:rsidRDefault="004E1010" w:rsidP="004E1010">
            <w:pPr>
              <w:jc w:val="left"/>
              <w:rPr>
                <w:sz w:val="20"/>
              </w:rPr>
            </w:pPr>
            <w:r w:rsidRPr="004E1010"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осуществлению контрольных функций Совета депутатов)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D725B1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1 291,9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0CDC12F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1 291,9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78DF4C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1 291,9</w:t>
            </w:r>
          </w:p>
        </w:tc>
      </w:tr>
      <w:tr w:rsidR="004E1010" w:rsidRPr="004E1010" w14:paraId="7ACB507E" w14:textId="77777777" w:rsidTr="004E1010"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7C3B61D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2 02 40014 05 0075 150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3A2E5791" w14:textId="63191B0A" w:rsidR="004E1010" w:rsidRPr="004E1010" w:rsidRDefault="004E1010" w:rsidP="004E1010">
            <w:pPr>
              <w:jc w:val="left"/>
              <w:rPr>
                <w:sz w:val="20"/>
              </w:rPr>
            </w:pPr>
            <w:r w:rsidRPr="004E1010"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(по решению вопросов местного значения в соответствии с заключенными соглашениями по решению вопросов местного значения в части установления,</w:t>
            </w:r>
            <w:r w:rsidR="005E4F4B">
              <w:rPr>
                <w:sz w:val="20"/>
              </w:rPr>
              <w:t xml:space="preserve"> </w:t>
            </w:r>
            <w:r w:rsidRPr="004E1010">
              <w:rPr>
                <w:sz w:val="20"/>
              </w:rPr>
              <w:t>изменения и отмены местных налогов и сборов поселения)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E23822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1 002,4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7903DC0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1 002,4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9DE0F1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1 002,4</w:t>
            </w:r>
          </w:p>
        </w:tc>
      </w:tr>
      <w:tr w:rsidR="004E1010" w:rsidRPr="004E1010" w14:paraId="4970718A" w14:textId="77777777" w:rsidTr="004E1010"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4DBF4E5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2 02 40014 05 0076 150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654EF099" w14:textId="0F7AE140" w:rsidR="004E1010" w:rsidRPr="004E1010" w:rsidRDefault="004E1010" w:rsidP="004E1010">
            <w:pPr>
              <w:jc w:val="left"/>
              <w:rPr>
                <w:sz w:val="20"/>
              </w:rPr>
            </w:pPr>
            <w:r w:rsidRPr="004E1010"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решению вопросов местного значения в части владения,</w:t>
            </w:r>
            <w:r w:rsidR="005E4F4B">
              <w:rPr>
                <w:sz w:val="20"/>
              </w:rPr>
              <w:t xml:space="preserve"> </w:t>
            </w:r>
            <w:r w:rsidRPr="004E1010">
              <w:rPr>
                <w:sz w:val="20"/>
              </w:rPr>
              <w:t>пользования и распоряжения имуществом,</w:t>
            </w:r>
            <w:r w:rsidR="005E4F4B">
              <w:rPr>
                <w:sz w:val="20"/>
              </w:rPr>
              <w:t xml:space="preserve"> </w:t>
            </w:r>
            <w:r w:rsidRPr="004E1010">
              <w:rPr>
                <w:sz w:val="20"/>
              </w:rPr>
              <w:t>находящимся в муниципальной собственности поселения)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70FDA4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2 407,5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9BF512D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2 407,5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99E199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2 407,5</w:t>
            </w:r>
          </w:p>
        </w:tc>
      </w:tr>
      <w:tr w:rsidR="004E1010" w:rsidRPr="004E1010" w14:paraId="68A949F6" w14:textId="77777777" w:rsidTr="004E1010"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9C0957E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2 02 49999 05 0000 150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6C340539" w14:textId="77777777" w:rsidR="004E1010" w:rsidRPr="004E1010" w:rsidRDefault="004E1010" w:rsidP="004E1010">
            <w:pPr>
              <w:jc w:val="left"/>
              <w:rPr>
                <w:sz w:val="20"/>
              </w:rPr>
            </w:pPr>
            <w:r w:rsidRPr="004E1010">
              <w:rPr>
                <w:sz w:val="20"/>
              </w:rPr>
              <w:t>Прочие межбюджетные трансферты, передаваемые бюджетам муниципальных районов (на поддержку социально ориентированных некоммерческих организаций Ленинградской области,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B93EB0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764,2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7A6BDD4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764,2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CD4A55" w14:textId="77777777" w:rsidR="004E1010" w:rsidRPr="004E1010" w:rsidRDefault="004E1010" w:rsidP="004E1010">
            <w:pPr>
              <w:jc w:val="center"/>
              <w:rPr>
                <w:sz w:val="20"/>
              </w:rPr>
            </w:pPr>
            <w:r w:rsidRPr="004E1010">
              <w:rPr>
                <w:sz w:val="20"/>
              </w:rPr>
              <w:t>764,2</w:t>
            </w:r>
          </w:p>
        </w:tc>
      </w:tr>
    </w:tbl>
    <w:p w14:paraId="5ED5FC94" w14:textId="524797BA" w:rsidR="00F946A8" w:rsidRDefault="00F946A8" w:rsidP="00F946A8">
      <w:pPr>
        <w:rPr>
          <w:sz w:val="24"/>
          <w:szCs w:val="24"/>
        </w:rPr>
      </w:pPr>
    </w:p>
    <w:p w14:paraId="1F948BDF" w14:textId="0A794ED6" w:rsidR="00F946A8" w:rsidRDefault="005E4F4B" w:rsidP="005E4F4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14:paraId="7F0A70C7" w14:textId="4E957289" w:rsidR="00F946A8" w:rsidRDefault="00F946A8" w:rsidP="00F946A8">
      <w:pPr>
        <w:rPr>
          <w:sz w:val="24"/>
          <w:szCs w:val="24"/>
        </w:rPr>
      </w:pPr>
    </w:p>
    <w:p w14:paraId="5657CF81" w14:textId="01C06A9F" w:rsidR="00F946A8" w:rsidRDefault="00F946A8" w:rsidP="00F946A8">
      <w:pPr>
        <w:rPr>
          <w:sz w:val="24"/>
          <w:szCs w:val="24"/>
        </w:rPr>
      </w:pPr>
    </w:p>
    <w:p w14:paraId="2B192340" w14:textId="77777777" w:rsidR="00F946A8" w:rsidRDefault="00F946A8" w:rsidP="00F946A8">
      <w:pPr>
        <w:rPr>
          <w:sz w:val="24"/>
          <w:szCs w:val="24"/>
        </w:rPr>
        <w:sectPr w:rsidR="00F946A8" w:rsidSect="008D0F16">
          <w:pgSz w:w="11907" w:h="16840"/>
          <w:pgMar w:top="851" w:right="1134" w:bottom="1134" w:left="1701" w:header="720" w:footer="720" w:gutter="0"/>
          <w:pgNumType w:start="1"/>
          <w:cols w:space="720"/>
          <w:titlePg/>
          <w:docGrid w:linePitch="381"/>
        </w:sectPr>
      </w:pPr>
    </w:p>
    <w:p w14:paraId="60BBB19C" w14:textId="128F7FB4" w:rsidR="00F946A8" w:rsidRDefault="00F946A8" w:rsidP="00F946A8">
      <w:pPr>
        <w:ind w:left="112" w:firstLine="485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  <w:r w:rsidR="004C55C8">
        <w:rPr>
          <w:sz w:val="24"/>
          <w:szCs w:val="24"/>
        </w:rPr>
        <w:t>О</w:t>
      </w:r>
    </w:p>
    <w:p w14:paraId="1B99A004" w14:textId="77777777" w:rsidR="00F946A8" w:rsidRDefault="00F946A8" w:rsidP="00F946A8">
      <w:pPr>
        <w:ind w:left="112" w:firstLine="4850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14:paraId="6F9C73F8" w14:textId="77777777" w:rsidR="00F946A8" w:rsidRDefault="00F946A8" w:rsidP="00F946A8">
      <w:pPr>
        <w:ind w:left="112" w:firstLine="4850"/>
        <w:rPr>
          <w:sz w:val="24"/>
          <w:szCs w:val="24"/>
        </w:rPr>
      </w:pPr>
      <w:r>
        <w:rPr>
          <w:sz w:val="24"/>
          <w:szCs w:val="24"/>
        </w:rPr>
        <w:t xml:space="preserve">Тихвинского района </w:t>
      </w:r>
    </w:p>
    <w:p w14:paraId="6019EBF9" w14:textId="77777777" w:rsidR="00F946A8" w:rsidRDefault="00F946A8" w:rsidP="00F946A8">
      <w:pPr>
        <w:ind w:left="112" w:firstLine="4850"/>
        <w:rPr>
          <w:sz w:val="24"/>
          <w:szCs w:val="24"/>
        </w:rPr>
      </w:pPr>
      <w:r>
        <w:rPr>
          <w:sz w:val="24"/>
          <w:szCs w:val="24"/>
        </w:rPr>
        <w:t>от 21 февраля 2023 года №01-168</w:t>
      </w:r>
    </w:p>
    <w:p w14:paraId="5D7EAB76" w14:textId="1E7C268C" w:rsidR="00F946A8" w:rsidRDefault="00F946A8" w:rsidP="00F946A8">
      <w:pPr>
        <w:ind w:left="112" w:firstLine="4850"/>
        <w:rPr>
          <w:sz w:val="24"/>
          <w:szCs w:val="24"/>
        </w:rPr>
      </w:pPr>
      <w:r>
        <w:rPr>
          <w:sz w:val="24"/>
          <w:szCs w:val="24"/>
        </w:rPr>
        <w:t>(приложение №4)</w:t>
      </w:r>
    </w:p>
    <w:p w14:paraId="5F84BF4F" w14:textId="1BDF9A03" w:rsidR="00F946A8" w:rsidRDefault="00F946A8" w:rsidP="00F946A8">
      <w:pPr>
        <w:ind w:firstLine="14"/>
        <w:rPr>
          <w:b/>
          <w:sz w:val="24"/>
          <w:szCs w:val="24"/>
        </w:rPr>
      </w:pPr>
    </w:p>
    <w:p w14:paraId="21337AD2" w14:textId="7C188F76" w:rsidR="005E4F4B" w:rsidRPr="004C55C8" w:rsidRDefault="005E4F4B" w:rsidP="004C55C8">
      <w:pPr>
        <w:tabs>
          <w:tab w:val="left" w:pos="7861"/>
          <w:tab w:val="left" w:pos="11381"/>
        </w:tabs>
        <w:jc w:val="center"/>
        <w:rPr>
          <w:sz w:val="22"/>
        </w:rPr>
      </w:pPr>
      <w:r w:rsidRPr="004C55C8">
        <w:rPr>
          <w:b/>
          <w:bCs/>
          <w:color w:val="000000"/>
          <w:sz w:val="24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бюджетов на 2023 год и плановый период 2024 и 2025 годов</w:t>
      </w:r>
    </w:p>
    <w:p w14:paraId="4EFBA16E" w14:textId="7B5367E2" w:rsidR="005E4F4B" w:rsidRPr="004C55C8" w:rsidRDefault="004C55C8" w:rsidP="005E4F4B">
      <w:pPr>
        <w:tabs>
          <w:tab w:val="left" w:pos="2029"/>
          <w:tab w:val="left" w:pos="2485"/>
          <w:tab w:val="left" w:pos="2821"/>
          <w:tab w:val="left" w:pos="3358"/>
          <w:tab w:val="left" w:pos="4215"/>
          <w:tab w:val="left" w:pos="4791"/>
          <w:tab w:val="left" w:pos="5251"/>
          <w:tab w:val="left" w:pos="5801"/>
          <w:tab w:val="left" w:pos="7861"/>
          <w:tab w:val="left" w:pos="11381"/>
        </w:tabs>
        <w:ind w:left="108"/>
        <w:jc w:val="left"/>
        <w:rPr>
          <w:b/>
          <w:bCs/>
          <w:color w:val="000000"/>
          <w:sz w:val="20"/>
          <w:szCs w:val="24"/>
        </w:rPr>
      </w:pPr>
      <w:r w:rsidRPr="004C55C8">
        <w:rPr>
          <w:sz w:val="16"/>
        </w:rPr>
        <w:tab/>
      </w:r>
      <w:r w:rsidRPr="004C55C8">
        <w:rPr>
          <w:sz w:val="16"/>
        </w:rPr>
        <w:tab/>
      </w:r>
      <w:r w:rsidRPr="004C55C8">
        <w:rPr>
          <w:sz w:val="16"/>
        </w:rPr>
        <w:tab/>
      </w:r>
      <w:r w:rsidRPr="004C55C8">
        <w:rPr>
          <w:sz w:val="16"/>
        </w:rPr>
        <w:tab/>
      </w:r>
      <w:r w:rsidRPr="004C55C8">
        <w:rPr>
          <w:sz w:val="16"/>
        </w:rPr>
        <w:tab/>
      </w:r>
      <w:r w:rsidRPr="004C55C8">
        <w:rPr>
          <w:sz w:val="16"/>
        </w:rPr>
        <w:tab/>
      </w:r>
      <w:r w:rsidRPr="004C55C8">
        <w:rPr>
          <w:sz w:val="16"/>
        </w:rPr>
        <w:tab/>
      </w:r>
      <w:r w:rsidRPr="004C55C8">
        <w:rPr>
          <w:sz w:val="16"/>
        </w:rPr>
        <w:tab/>
      </w:r>
      <w:r w:rsidR="005E4F4B" w:rsidRPr="004C55C8">
        <w:rPr>
          <w:sz w:val="16"/>
        </w:rPr>
        <w:tab/>
      </w:r>
      <w:r w:rsidR="005E4F4B" w:rsidRPr="004C55C8">
        <w:rPr>
          <w:b/>
          <w:bCs/>
          <w:color w:val="000000"/>
          <w:sz w:val="20"/>
          <w:szCs w:val="24"/>
        </w:rPr>
        <w:t xml:space="preserve"> </w:t>
      </w:r>
      <w:r>
        <w:rPr>
          <w:b/>
          <w:bCs/>
          <w:color w:val="000000"/>
          <w:sz w:val="20"/>
          <w:szCs w:val="24"/>
        </w:rPr>
        <w:t xml:space="preserve">    </w:t>
      </w:r>
      <w:r w:rsidR="005E4F4B" w:rsidRPr="004C55C8">
        <w:rPr>
          <w:b/>
          <w:bCs/>
          <w:color w:val="000000"/>
          <w:sz w:val="20"/>
          <w:szCs w:val="24"/>
        </w:rPr>
        <w:t>(тыс. руб.)</w:t>
      </w:r>
    </w:p>
    <w:tbl>
      <w:tblPr>
        <w:tblW w:w="1072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96"/>
        <w:gridCol w:w="306"/>
        <w:gridCol w:w="457"/>
        <w:gridCol w:w="697"/>
        <w:gridCol w:w="486"/>
        <w:gridCol w:w="399"/>
        <w:gridCol w:w="466"/>
        <w:gridCol w:w="1188"/>
        <w:gridCol w:w="1209"/>
        <w:gridCol w:w="1281"/>
        <w:gridCol w:w="7"/>
      </w:tblGrid>
      <w:tr w:rsidR="005E4F4B" w:rsidRPr="004C55C8" w14:paraId="767AC90C" w14:textId="77777777" w:rsidTr="002F6599"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14:paraId="68D4096C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207" w:type="dxa"/>
            <w:gridSpan w:val="7"/>
            <w:shd w:val="clear" w:color="auto" w:fill="auto"/>
            <w:vAlign w:val="center"/>
            <w:hideMark/>
          </w:tcPr>
          <w:p w14:paraId="297A6B4C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14:paraId="58730E23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2497" w:type="dxa"/>
            <w:gridSpan w:val="3"/>
            <w:shd w:val="clear" w:color="auto" w:fill="auto"/>
            <w:vAlign w:val="center"/>
            <w:hideMark/>
          </w:tcPr>
          <w:p w14:paraId="50F23226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5E4F4B" w:rsidRPr="004C55C8" w14:paraId="3D298A4C" w14:textId="77777777" w:rsidTr="002F6599">
        <w:trPr>
          <w:gridAfter w:val="1"/>
          <w:wAfter w:w="7" w:type="dxa"/>
        </w:trPr>
        <w:tc>
          <w:tcPr>
            <w:tcW w:w="3828" w:type="dxa"/>
            <w:vMerge/>
            <w:vAlign w:val="center"/>
            <w:hideMark/>
          </w:tcPr>
          <w:p w14:paraId="5F7FCB1E" w14:textId="77777777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gridSpan w:val="4"/>
            <w:shd w:val="clear" w:color="auto" w:fill="auto"/>
            <w:vAlign w:val="center"/>
            <w:hideMark/>
          </w:tcPr>
          <w:p w14:paraId="44A01E2E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DB2B436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5BB84BDD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C55C8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8434BBB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188" w:type="dxa"/>
            <w:vMerge/>
            <w:vAlign w:val="center"/>
            <w:hideMark/>
          </w:tcPr>
          <w:p w14:paraId="58BD14BB" w14:textId="77777777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8D134EE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2024 год (П)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CE876FD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2025 год (П)</w:t>
            </w:r>
          </w:p>
        </w:tc>
      </w:tr>
      <w:tr w:rsidR="005E4F4B" w:rsidRPr="004C55C8" w14:paraId="05E6AB30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7DAB5CE6" w14:textId="001FA800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4C55C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3217D4D9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74D54E2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4CBE49F4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B27E60A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4B0E3A8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11A453A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7DE8774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EFF4E9F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1 722 532,1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3780FAA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1 741 583,1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FFDC7CC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1 735 194,7</w:t>
            </w:r>
          </w:p>
        </w:tc>
      </w:tr>
      <w:tr w:rsidR="005E4F4B" w:rsidRPr="004C55C8" w14:paraId="643577F4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7D420E40" w14:textId="77777777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Федеральные проекты, входящие в состав национальных проектов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6A29A7D5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B187683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54875B27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7C0BFA8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8857DB9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4351F69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502ECFD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C4A8AB0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7 481,5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2B7678B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46 222,8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210BFEAA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4 958,6</w:t>
            </w:r>
          </w:p>
        </w:tc>
      </w:tr>
      <w:tr w:rsidR="005E4F4B" w:rsidRPr="004C55C8" w14:paraId="3A6D2A91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7247AE52" w14:textId="77777777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Федеральный проект "Современная школа"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42F76218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77B188C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386986EE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E1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36A2AA8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AF352D6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43BDB37C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F9B6A6C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84E8AEC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2 451,4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83469D6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29 600,9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7DCCF202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F4B" w:rsidRPr="004C55C8" w14:paraId="009423AE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906CFA0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6557E38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7C0609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A45B98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E1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FEB268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51720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B3171D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2E82CE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0105D5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ED8780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2 451,4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41820E6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29 600,9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56F0EB6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F4B" w:rsidRPr="004C55C8" w14:paraId="32684AFD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E29693B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25B6DDE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36C4B5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C9474E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E1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65558E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51720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341268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456F1BB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287618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EB518F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2 451,4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48A7F0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039546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F4B" w:rsidRPr="004C55C8" w14:paraId="1CE6BE12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661195A4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4BA6929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053694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AFB87C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E1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E94270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51720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4AABDB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53D04D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0EEE95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87AB4E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679E26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29 600,9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CEF218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F4B" w:rsidRPr="004C55C8" w14:paraId="37C8E378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B167395" w14:textId="77777777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Федеральный проект "Цифровая образовательная среда"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75CFA11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4F216F9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6681C29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E4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30D123C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7814A43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260AA43E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14B95F9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BC534D1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7881B14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11 663,4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6B83BBCF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F4B" w:rsidRPr="004C55C8" w14:paraId="56BAB805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30CB4265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0BEE15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5D715A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767769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E4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73DAE5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52130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456028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42AB63B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41DFEB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DC156A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0D26D41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11 663,4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25A2198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F4B" w:rsidRPr="004C55C8" w14:paraId="7B9D234E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4327F71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304FF3E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64CEDA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5046593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E4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5D87CC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52130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D36A45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444ABE1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26AA20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FD729E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0C6E8B3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11 663,4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7DE70E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F4B" w:rsidRPr="004C55C8" w14:paraId="4100F88B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66050AF" w14:textId="597CB94D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Федеральный проект</w:t>
            </w:r>
            <w:r w:rsidR="004C55C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"Патриотическое воспитание граждан Российской Федерации"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48043266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40E5150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452573C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EВ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5E9653A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5DD2009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F22DB6E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748BC7E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5C73E3B8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5 030,1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4F401A7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4 958,6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7FF04E83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4 958,6</w:t>
            </w:r>
          </w:p>
        </w:tc>
      </w:tr>
      <w:tr w:rsidR="005E4F4B" w:rsidRPr="004C55C8" w14:paraId="43B8D5B1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D4BB733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3CBFFD0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C5B367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4246025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EВ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2D3E46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51790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5ECEF8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4DADA77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9FD89F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EA3BD5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5 030,1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AA3E4A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4 958,6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C870AD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4 958,6</w:t>
            </w:r>
          </w:p>
        </w:tc>
      </w:tr>
      <w:tr w:rsidR="005E4F4B" w:rsidRPr="004C55C8" w14:paraId="4585CAB9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24EAC87C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5E1A071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78E4F6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989D52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EВ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7C3EB4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51790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224D02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2952B3E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4CC53D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DB8944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5 030,1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D1C49D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4 958,6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149C13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4 958,6</w:t>
            </w:r>
          </w:p>
        </w:tc>
      </w:tr>
      <w:tr w:rsidR="005E4F4B" w:rsidRPr="004C55C8" w14:paraId="595CA88D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38BEE516" w14:textId="77777777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E675A95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E0AB496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BBEA9A5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C7EFFE7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F2BF630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54909542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9BAEEB3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3642E2F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1 690 606,2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54C7CCB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1 671 106,8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725C48AA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1 652 203,1</w:t>
            </w:r>
          </w:p>
        </w:tc>
      </w:tr>
      <w:tr w:rsidR="005E4F4B" w:rsidRPr="004C55C8" w14:paraId="6911744D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2BB20BC" w14:textId="5544A391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4C55C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"Обеспечение реализации образовательных программ дошкольного образования"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6FE39B45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9C89124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E74DB48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40D44C2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C1373A8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7148E22C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419B2A4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8E6EC69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559 634,9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0E083FC8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558 117,3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6D8381A4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556 028,0</w:t>
            </w:r>
          </w:p>
        </w:tc>
      </w:tr>
      <w:tr w:rsidR="005E4F4B" w:rsidRPr="004C55C8" w14:paraId="1EFAEB27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DA79466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0F4F28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0083CD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71204B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94C40F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D65251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C4BAEC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E7CEB9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96633C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138 130,4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0DE31A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138 130,4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72419B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138 130,4</w:t>
            </w:r>
          </w:p>
        </w:tc>
      </w:tr>
      <w:tr w:rsidR="005E4F4B" w:rsidRPr="004C55C8" w14:paraId="73A1AF11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1B1C0C10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E0793F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3C314A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DFC734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8DE78F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9D3EC0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5212C73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5729BB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8CCC7E6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138 130,4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31D852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138 130,4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E8A887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138 130,4</w:t>
            </w:r>
          </w:p>
        </w:tc>
      </w:tr>
      <w:tr w:rsidR="005E4F4B" w:rsidRPr="004C55C8" w14:paraId="22C90E5D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1CC612B8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75C8D3E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476A54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46AE822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FC426A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30C952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4C234D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971B66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A6F844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3 616,6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3318E9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2 099,0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2F386D6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9,7</w:t>
            </w:r>
          </w:p>
        </w:tc>
      </w:tr>
      <w:tr w:rsidR="005E4F4B" w:rsidRPr="004C55C8" w14:paraId="147A97EC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1638BD63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9C629E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242397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1A36D1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59BC8B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46F0BE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327D84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AA133A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5482E7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3 616,6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D2A978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2 099,0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260477F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9,7</w:t>
            </w:r>
          </w:p>
        </w:tc>
      </w:tr>
      <w:tr w:rsidR="005E4F4B" w:rsidRPr="004C55C8" w14:paraId="4CA9107F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3E22E8C4" w14:textId="4543DBB3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Организация и проведение конкурсов,</w:t>
            </w:r>
            <w:r w:rsidR="004C55C8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прочих мероприятий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5C486B3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146DA4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6319F5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8BA2DC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97C456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F7E524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C278F4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4AFE7E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B5FD4B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66F735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94,0</w:t>
            </w:r>
          </w:p>
        </w:tc>
      </w:tr>
      <w:tr w:rsidR="005E4F4B" w:rsidRPr="004C55C8" w14:paraId="0ACB197D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CEAB8F3" w14:textId="57503CB1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Организация и проведение конкурсов,</w:t>
            </w:r>
            <w:r w:rsidR="004C55C8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прочих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23C5E97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A9A53F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D95285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E396F3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C6B7F9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730BC1E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51B0F0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1A1CD52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F2A80A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7C95683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94,0</w:t>
            </w:r>
          </w:p>
        </w:tc>
      </w:tr>
      <w:tr w:rsidR="005E4F4B" w:rsidRPr="004C55C8" w14:paraId="24BC80E2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2C9D834A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31C26E2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B0961F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200A56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DD6951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03130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C21AAE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2A66F4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606FCD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51D762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6499D2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11F318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5E4F4B" w:rsidRPr="004C55C8" w14:paraId="287D6EDE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6EA91A58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 (Социальное обеспечение и иные выплаты населению)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686488C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3E13F8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34FA93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21C58C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03130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487DA4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7ACD06B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6888F0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5FE3B78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E0410B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D029E3D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5E4F4B" w:rsidRPr="004C55C8" w14:paraId="1DFBEB62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6F12F2EB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44FE0B0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0F99D2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30EAEF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55A423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71350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2AB430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F3801F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2B156E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8607A1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401 354,2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837D25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401 354,2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08C35E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401 354,2</w:t>
            </w:r>
          </w:p>
        </w:tc>
      </w:tr>
      <w:tr w:rsidR="005E4F4B" w:rsidRPr="004C55C8" w14:paraId="4005A4C7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6481BEA1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607B1C6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DFCE7B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A524AF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211FC4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71350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70926B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51FD17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0B2990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EA60F4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401 354,2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3A570F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401 354,2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6CEC4AF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401 354,2</w:t>
            </w:r>
          </w:p>
        </w:tc>
      </w:tr>
      <w:tr w:rsidR="005E4F4B" w:rsidRPr="004C55C8" w14:paraId="60302C83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338F2A41" w14:textId="5DAF00F9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</w:t>
            </w:r>
            <w:r w:rsidRPr="004C55C8">
              <w:rPr>
                <w:color w:val="000000"/>
                <w:sz w:val="18"/>
                <w:szCs w:val="18"/>
              </w:rPr>
              <w:lastRenderedPageBreak/>
              <w:t>ного образования,</w:t>
            </w:r>
            <w:r w:rsidR="004C55C8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 xml:space="preserve">расположенных на территории Лени6нградской области(в </w:t>
            </w:r>
            <w:proofErr w:type="spellStart"/>
            <w:r w:rsidRPr="004C55C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C55C8">
              <w:rPr>
                <w:color w:val="000000"/>
                <w:sz w:val="18"/>
                <w:szCs w:val="18"/>
              </w:rPr>
              <w:t>.</w:t>
            </w:r>
            <w:r w:rsidR="004C55C8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реализация полномочий)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654CFC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EB4397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30E910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0DFB0B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71360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08AFBD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EED9E5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CE01AB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5C6CBCC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14 814,6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293459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14 814,6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76E23C4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14 814,6</w:t>
            </w:r>
          </w:p>
        </w:tc>
      </w:tr>
      <w:tr w:rsidR="005E4F4B" w:rsidRPr="004C55C8" w14:paraId="43F6D137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33289600" w14:textId="3494C200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 w:rsidR="004C55C8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 xml:space="preserve">расположенных на территории Лени6нградской области(в </w:t>
            </w:r>
            <w:proofErr w:type="spellStart"/>
            <w:r w:rsidRPr="004C55C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C55C8">
              <w:rPr>
                <w:color w:val="000000"/>
                <w:sz w:val="18"/>
                <w:szCs w:val="18"/>
              </w:rPr>
              <w:t>.</w:t>
            </w:r>
            <w:r w:rsidR="004C55C8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реализация полномочий)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370F53D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2114BA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4C8F537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182500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71360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F45EFA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908510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F18842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A91CDFD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637,3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698413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A0BDBA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F4B" w:rsidRPr="004C55C8" w14:paraId="408173A5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6EC4F741" w14:textId="2F8782A0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 w:rsidR="004C55C8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 xml:space="preserve">расположенных на территории Лени6нградской области(в </w:t>
            </w:r>
            <w:proofErr w:type="spellStart"/>
            <w:r w:rsidRPr="004C55C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C55C8">
              <w:rPr>
                <w:color w:val="000000"/>
                <w:sz w:val="18"/>
                <w:szCs w:val="18"/>
              </w:rPr>
              <w:t>.</w:t>
            </w:r>
            <w:r w:rsidR="004C55C8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реализация полномочий)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54E755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DF9819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7EE8ED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5EBE03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71360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506A58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B0A1C2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DE7607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06C433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127,5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445C7A2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2AC7728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F4B" w:rsidRPr="004C55C8" w14:paraId="42B85C5B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13E492C" w14:textId="482F9AD1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 w:rsidR="004C55C8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 xml:space="preserve">расположенных на территории Лени6нградской области(в </w:t>
            </w:r>
            <w:proofErr w:type="spellStart"/>
            <w:r w:rsidRPr="004C55C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C55C8">
              <w:rPr>
                <w:color w:val="000000"/>
                <w:sz w:val="18"/>
                <w:szCs w:val="18"/>
              </w:rPr>
              <w:t>.</w:t>
            </w:r>
            <w:r w:rsidR="004C55C8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реализация полномочий)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D89FAB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164479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F1BA1D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21D304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71360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4D180B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4442AD9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D094E0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903E8F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14 049,8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60C437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14 814,6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F83EA1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14 814,6</w:t>
            </w:r>
          </w:p>
        </w:tc>
      </w:tr>
      <w:tr w:rsidR="005E4F4B" w:rsidRPr="004C55C8" w14:paraId="4F383DA1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35BBED65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58F097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B6B08E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3441444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6E4769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S0490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5A7285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8C2AFF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FE5C9A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D7628F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1 624,0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490D898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1 624,1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2760FF8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1 624,1</w:t>
            </w:r>
          </w:p>
        </w:tc>
      </w:tr>
      <w:tr w:rsidR="005E4F4B" w:rsidRPr="004C55C8" w14:paraId="4194770F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3BA123ED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2FEC1E2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04D9CF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C8B0DD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D9FAD3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S0490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1C5710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E8DBCB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E8C66A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1B4C21A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1 624,0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2B350F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1 624,1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435088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1 624,1</w:t>
            </w:r>
          </w:p>
        </w:tc>
      </w:tr>
      <w:tr w:rsidR="005E4F4B" w:rsidRPr="004C55C8" w14:paraId="6553E5E7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77A862BF" w14:textId="65532974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4C55C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"Обеспечение реализации программ общего образования"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1E13399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78531F4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BDA080D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673AD39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EC916A8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37718A7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AF98E9D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52E115F8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934 233,3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014AB87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928 740,9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4052B1D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911 351,3</w:t>
            </w:r>
          </w:p>
        </w:tc>
      </w:tr>
      <w:tr w:rsidR="005E4F4B" w:rsidRPr="004C55C8" w14:paraId="2D8B9504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EA7BE1C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6435274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6312A0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726612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66AE73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E3624F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E340F3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E38666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4BD6AE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101 413,4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1BA6EC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101 806,1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838290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102 422,1</w:t>
            </w:r>
          </w:p>
        </w:tc>
      </w:tr>
      <w:tr w:rsidR="005E4F4B" w:rsidRPr="004C55C8" w14:paraId="3B3C80AA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EE08442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663EAE9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DBCD62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070ADA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DC383F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0AA647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53DCD28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984EF1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5BD516B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20 865,5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8D5C17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20 865,5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B6B377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20 865,5</w:t>
            </w:r>
          </w:p>
        </w:tc>
      </w:tr>
      <w:tr w:rsidR="005E4F4B" w:rsidRPr="004C55C8" w14:paraId="7AAEE76A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1B20D3D3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556B05D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5CCE2A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020D63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6C623B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A54FE5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49AF42A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39CC6B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1080A10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78 117,5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1AEE3C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78 510,2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D665A9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79 126,2</w:t>
            </w:r>
          </w:p>
        </w:tc>
      </w:tr>
      <w:tr w:rsidR="005E4F4B" w:rsidRPr="004C55C8" w14:paraId="638355FA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22F0B80F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7D1D65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817A41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5DFFB95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675F90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6E0354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4268983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1A380D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893A22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2 430,5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2C0CCC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2 430,5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97B8AA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2 430,5</w:t>
            </w:r>
          </w:p>
        </w:tc>
      </w:tr>
      <w:tr w:rsidR="005E4F4B" w:rsidRPr="004C55C8" w14:paraId="43CF352C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08636D4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77F2492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4ECDA0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D74DA0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6DDA4D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00AE6C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2D449CE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C43919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7347778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70 564,9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02D7D98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70 564,9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2DC042C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70 564,9</w:t>
            </w:r>
          </w:p>
        </w:tc>
      </w:tr>
      <w:tr w:rsidR="005E4F4B" w:rsidRPr="004C55C8" w14:paraId="57A53ED9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7F37B824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7A0312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78A19D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80EAFF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682570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15254E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E90113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7F02E2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427BEE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70 564,9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3D4506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70 564,9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631C819D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70 564,9</w:t>
            </w:r>
          </w:p>
        </w:tc>
      </w:tr>
      <w:tr w:rsidR="005E4F4B" w:rsidRPr="004C55C8" w14:paraId="2768A146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7968EA5D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lastRenderedPageBreak/>
              <w:t>Обеспечение деятельности (услуги, работы) муниципальных бюджетных учреждений(МБУ "Комбинат питания")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48F3E25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F3E83C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C51A21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2C4F6F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00123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942758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5A3D78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98FDF7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F7D6D8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7 747,1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9E02AA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7 747,1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7D0917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7 747,1</w:t>
            </w:r>
          </w:p>
        </w:tc>
      </w:tr>
      <w:tr w:rsidR="005E4F4B" w:rsidRPr="004C55C8" w14:paraId="5DE0D358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73FFD29E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учреждений(МБУ "Комбинат питания")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383FEF9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7D70E7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052647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3E5DBE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00123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43264F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C574F9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C9505C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C0ABC4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7 747,1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2E55FE8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7 747,1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49D340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7 747,1</w:t>
            </w:r>
          </w:p>
        </w:tc>
      </w:tr>
      <w:tr w:rsidR="005E4F4B" w:rsidRPr="004C55C8" w14:paraId="623449D1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1518ADAA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Возмещение расходов на проезд обучающихся в муниципальных общеобразовательных учреждениях, проживающих в сельской местности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6ECB0C4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EA3D2F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DE23F3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B9F7B2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03002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043F86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5A9D8FF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9A7C21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3CD559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1 484,4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758E036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1 484,4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79E6278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1 484,4</w:t>
            </w:r>
          </w:p>
        </w:tc>
      </w:tr>
      <w:tr w:rsidR="005E4F4B" w:rsidRPr="004C55C8" w14:paraId="305F12B7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B00C7EC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Возмещение расходов на проезд обучающихся в муниципальных общеобразовательных учреждениях, проживающих в сельской местности (Социальное обеспечение и иные выплаты населению)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380258E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D19DAF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3F29E1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DA76FB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03002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B764C8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4637B1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776E2B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6E4AF3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1 484,4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0E22D34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1 484,4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6910461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1 484,4</w:t>
            </w:r>
          </w:p>
        </w:tc>
      </w:tr>
      <w:tr w:rsidR="005E4F4B" w:rsidRPr="004C55C8" w14:paraId="6C836171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A5DCF32" w14:textId="7B1AD00E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Организация и проведение мероприятий направленных на содействие развитию общего, дополнительного образования,</w:t>
            </w:r>
            <w:r w:rsidR="004C55C8">
              <w:rPr>
                <w:color w:val="000000"/>
                <w:sz w:val="18"/>
                <w:szCs w:val="18"/>
              </w:rPr>
              <w:t xml:space="preserve"> поддержку талантливой м</w:t>
            </w:r>
            <w:r w:rsidRPr="004C55C8">
              <w:rPr>
                <w:color w:val="000000"/>
                <w:sz w:val="18"/>
                <w:szCs w:val="18"/>
              </w:rPr>
              <w:t>олодежи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BE28D6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D5772E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EDFAA2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58FC11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03004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6F01D5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4A1BDF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C00704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7E0810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2 346,9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0AC2C196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2 346,9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6C895B6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2 346,9</w:t>
            </w:r>
          </w:p>
        </w:tc>
      </w:tr>
      <w:tr w:rsidR="005E4F4B" w:rsidRPr="004C55C8" w14:paraId="29682C13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73E17BA" w14:textId="205DAEEA" w:rsidR="005E4F4B" w:rsidRPr="004C55C8" w:rsidRDefault="005E4F4B" w:rsidP="004C55C8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Организация и проведение мероприятий направленных на содействие развитию общего, дополнительного образования,</w:t>
            </w:r>
            <w:r w:rsidR="004C55C8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поддержку талантливой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7420EEC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E75D2B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922733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9AA63D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03004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8C5E45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AD582E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C0C5CB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14ECA06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6A942A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670332D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F4B" w:rsidRPr="004C55C8" w14:paraId="0FC2D293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1C6FAFDE" w14:textId="7A38BA53" w:rsidR="005E4F4B" w:rsidRPr="004C55C8" w:rsidRDefault="005E4F4B" w:rsidP="004C55C8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Организация и проведение мероприятий направленных на содействие развитию общего, дополнительного образования,</w:t>
            </w:r>
            <w:r w:rsidR="004C55C8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поддержку талантливой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3BA9EC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9693A6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44F2C85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0FD085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03004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6362E7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7A2BB1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8F146D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B3770E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2 343,0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8F2729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2 346,9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682287D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2 346,9</w:t>
            </w:r>
          </w:p>
        </w:tc>
      </w:tr>
      <w:tr w:rsidR="005E4F4B" w:rsidRPr="004C55C8" w14:paraId="2908F2E8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015081A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1E497D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9A247D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1AA94B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818154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EF46A9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41A9954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1D13CC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3168D8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19 790,4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433FE34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3 570,2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4FE40C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274,0</w:t>
            </w:r>
          </w:p>
        </w:tc>
      </w:tr>
      <w:tr w:rsidR="005E4F4B" w:rsidRPr="004C55C8" w14:paraId="4D3D2C78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75B807A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6C5CAC1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A441F5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274279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D1FF93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EA97F2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777F43B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855DA2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09F3B86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3 910,4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7BB5B5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29AC2CB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F4B" w:rsidRPr="004C55C8" w14:paraId="7E492B8B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3EDFE151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2DD3C59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04FA0D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9DA75C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CE44D8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D7FC50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59B5ACB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9AF3A4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25A805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15 880,0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4F97FD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3 570,2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2A926F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274,0</w:t>
            </w:r>
          </w:p>
        </w:tc>
      </w:tr>
      <w:tr w:rsidR="005E4F4B" w:rsidRPr="004C55C8" w14:paraId="0A5EC22B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81874D2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3D4689E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6257F8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799DCE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4BD07C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03130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2E0200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2B3A8CD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03A8A4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0D660C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B4CE1C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6F7F86A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5E4F4B" w:rsidRPr="004C55C8" w14:paraId="05B8C22B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704B8FF5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 (Социальное обеспечение и иные выплаты населению)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DDEADE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2C15E9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4F56962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7CA509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03130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781E70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D89BAC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7CF7B6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DBEC63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4AC7CA2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6DA2483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5E4F4B" w:rsidRPr="004C55C8" w14:paraId="7B2DBE77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1BFDA5FE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Возмещение расходов на проезд обучающихся в муниципальных общеобразовательных учреждениях, проживающих на отдалённых улицах и переулках города Тихвина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6CD5C7D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060FA7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374B1D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ED686E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03220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703106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4B9A401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799EDE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748833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3DDEBB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3A850B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5E4F4B" w:rsidRPr="004C55C8" w14:paraId="289D9BDC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24F0E5B3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Возмещение расходов на проезд обучающихся в муниципальных общеобразовательных учреждениях, проживающих на отдалённых улицах и переулках города Тихвина (Социальное обеспечение и иные выплаты населению)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48A8D14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F71750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EA4288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AB45ED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03220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4A86CF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4C687B3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F4CF8F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6F8678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2A8CF0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11A4A3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5E4F4B" w:rsidRPr="004C55C8" w14:paraId="5A86F207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1712123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Организация работы школьных лесничеств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2C1109D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4B44E6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3431C86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4E2B7B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03221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8AFCC1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4B346C2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5254AE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2B6CDF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A076A78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98C6838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F4B" w:rsidRPr="004C55C8" w14:paraId="1A44DF4F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5FFCD8A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lastRenderedPageBreak/>
              <w:t>Организация работы школьных лесничеств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417CD63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D31CBF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A6AF5D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464E4D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03221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DABA90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D804FB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E7F78C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B49147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4DA37046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217131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F4B" w:rsidRPr="004C55C8" w14:paraId="7FBD3230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F378DC6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7146C7F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372ED5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B07A72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FA5464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53030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28534C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2B47B31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8ADE3D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20AF70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25 963,9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9B31F9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26 150,2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27D05E4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26 150,2</w:t>
            </w:r>
          </w:p>
        </w:tc>
      </w:tr>
      <w:tr w:rsidR="005E4F4B" w:rsidRPr="004C55C8" w14:paraId="443F48C9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183B5353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36F8629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1EBAAC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9035F4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16BB9B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53030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CC0192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209233E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3DD0D7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25B4A9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5 623,7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348E54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5 623,7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E8FF88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F4B" w:rsidRPr="004C55C8" w14:paraId="3B15CE53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AD821C2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6093E80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539BC4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32F9825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909BEB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53030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5E7138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CE5FF9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E8ADE9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108AB43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20 340,2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430FFB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20 526,5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6CE155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26 150,2</w:t>
            </w:r>
          </w:p>
        </w:tc>
      </w:tr>
      <w:tr w:rsidR="005E4F4B" w:rsidRPr="004C55C8" w14:paraId="6B070768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E991B92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62C38C9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2F4C9C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3ECCF9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EE4FC4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71350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1AFC6A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F655B4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E6ADFF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51EAEA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48 054,3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051FA8D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48 054,3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2A9D2E5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48 054,3</w:t>
            </w:r>
          </w:p>
        </w:tc>
      </w:tr>
      <w:tr w:rsidR="005E4F4B" w:rsidRPr="004C55C8" w14:paraId="6930E957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7B41825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230F048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22E8F8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F44327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651AB1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71350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61D8EB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46F8B18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DBFB14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E01E3B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46 869,3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988B56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46 869,3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CA4CBF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46 869,3</w:t>
            </w:r>
          </w:p>
        </w:tc>
      </w:tr>
      <w:tr w:rsidR="005E4F4B" w:rsidRPr="004C55C8" w14:paraId="33E3B1C9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14749410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5760DB0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9BFF56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437854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0FFF7F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71350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6D8810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ADB535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B183FD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1C55E6C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1 185,0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683722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1 185,0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BC01B4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1 185,0</w:t>
            </w:r>
          </w:p>
        </w:tc>
      </w:tr>
      <w:tr w:rsidR="005E4F4B" w:rsidRPr="004C55C8" w14:paraId="7AF4119D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12845EF" w14:textId="6D50F889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</w:t>
            </w:r>
            <w:r w:rsidR="004C55C8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расположенных на территории Ленинградской области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410FBA7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3713C8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A2AC91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671B2A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71360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2E0749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57E55AE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4DC796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929399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1 395,0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D92DD9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1 395,0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64B1F1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1 395,0</w:t>
            </w:r>
          </w:p>
        </w:tc>
      </w:tr>
      <w:tr w:rsidR="005E4F4B" w:rsidRPr="004C55C8" w14:paraId="6592E0FB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0549B97" w14:textId="565B9FAC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lastRenderedPageBreak/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</w:t>
            </w:r>
            <w:r w:rsidR="004C55C8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расположенных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48E1A48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371C37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E65384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C2BBEA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71360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53EBB0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2298EC2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FA794D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B06CB2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1 395,0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0EADAF4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1 395,0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82B0606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1 395,0</w:t>
            </w:r>
          </w:p>
        </w:tc>
      </w:tr>
      <w:tr w:rsidR="005E4F4B" w:rsidRPr="004C55C8" w14:paraId="7CAE5254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ECDDDFE" w14:textId="72EFB644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4C55C8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реализующих основные общеобразовательные программы,</w:t>
            </w:r>
            <w:r w:rsidR="004C55C8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 xml:space="preserve">а также в частных общеобразовательных организациях по имеющим государственную </w:t>
            </w:r>
            <w:r w:rsidR="004C55C8" w:rsidRPr="004C55C8">
              <w:rPr>
                <w:color w:val="000000"/>
                <w:sz w:val="18"/>
                <w:szCs w:val="18"/>
              </w:rPr>
              <w:t>аккредитацию</w:t>
            </w:r>
            <w:r w:rsidRPr="004C55C8">
              <w:rPr>
                <w:color w:val="000000"/>
                <w:sz w:val="18"/>
                <w:szCs w:val="18"/>
              </w:rPr>
              <w:t xml:space="preserve"> основным общеобразовательным програм</w:t>
            </w:r>
            <w:r w:rsidR="004C55C8">
              <w:rPr>
                <w:color w:val="000000"/>
                <w:sz w:val="18"/>
                <w:szCs w:val="18"/>
              </w:rPr>
              <w:t>м</w:t>
            </w:r>
            <w:r w:rsidRPr="004C55C8">
              <w:rPr>
                <w:color w:val="000000"/>
                <w:sz w:val="18"/>
                <w:szCs w:val="18"/>
              </w:rPr>
              <w:t xml:space="preserve">ам, расположенных на территории Ленинградской области(в </w:t>
            </w:r>
            <w:proofErr w:type="spellStart"/>
            <w:r w:rsidRPr="004C55C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C55C8">
              <w:rPr>
                <w:color w:val="000000"/>
                <w:sz w:val="18"/>
                <w:szCs w:val="18"/>
              </w:rPr>
              <w:t>. полномочия)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4ACA26D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840466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4DA419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41281E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71440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50EBBD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5149B63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3DF7CE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FC74A2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30 674,8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B73FE9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30 674,8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BFB245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30 674,8</w:t>
            </w:r>
          </w:p>
        </w:tc>
      </w:tr>
      <w:tr w:rsidR="005E4F4B" w:rsidRPr="004C55C8" w14:paraId="7AD95DFC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6996537" w14:textId="78993B63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2F6599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реализующих основные общеобразовательные программы,</w:t>
            </w:r>
            <w:r w:rsidR="002F6599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 xml:space="preserve">а также в частных общеобразовательных организациях по имеющим государственную </w:t>
            </w:r>
            <w:r w:rsidR="002F6599" w:rsidRPr="004C55C8">
              <w:rPr>
                <w:color w:val="000000"/>
                <w:sz w:val="18"/>
                <w:szCs w:val="18"/>
              </w:rPr>
              <w:t>аккредитацию</w:t>
            </w:r>
            <w:r w:rsidRPr="004C55C8">
              <w:rPr>
                <w:color w:val="000000"/>
                <w:sz w:val="18"/>
                <w:szCs w:val="18"/>
              </w:rPr>
              <w:t xml:space="preserve"> основным общеобразовательным програ</w:t>
            </w:r>
            <w:r w:rsidR="002F6599">
              <w:rPr>
                <w:color w:val="000000"/>
                <w:sz w:val="18"/>
                <w:szCs w:val="18"/>
              </w:rPr>
              <w:t>м</w:t>
            </w:r>
            <w:r w:rsidRPr="004C55C8">
              <w:rPr>
                <w:color w:val="000000"/>
                <w:sz w:val="18"/>
                <w:szCs w:val="18"/>
              </w:rPr>
              <w:t xml:space="preserve">мам, расположенных на территории Ленинградской области(в </w:t>
            </w:r>
            <w:proofErr w:type="spellStart"/>
            <w:r w:rsidRPr="004C55C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C55C8">
              <w:rPr>
                <w:color w:val="000000"/>
                <w:sz w:val="18"/>
                <w:szCs w:val="18"/>
              </w:rPr>
              <w:t>. полномочия)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5CCBCD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A7506A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68D154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D75174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71440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00A251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03E466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01F2C0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6E960F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894,3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238A0D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17F472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F4B" w:rsidRPr="004C55C8" w14:paraId="71C4CB7A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7FF77CF0" w14:textId="66613330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2F6599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реализующих основные общеобразовательные программы,</w:t>
            </w:r>
            <w:r w:rsidR="002F6599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 xml:space="preserve">а также в частных общеобразовательных организациях по имеющим государственную </w:t>
            </w:r>
            <w:r w:rsidR="002F6599" w:rsidRPr="004C55C8">
              <w:rPr>
                <w:color w:val="000000"/>
                <w:sz w:val="18"/>
                <w:szCs w:val="18"/>
              </w:rPr>
              <w:t>аккредитацию</w:t>
            </w:r>
            <w:r w:rsidRPr="004C55C8">
              <w:rPr>
                <w:color w:val="000000"/>
                <w:sz w:val="18"/>
                <w:szCs w:val="18"/>
              </w:rPr>
              <w:t xml:space="preserve"> основным общеобразовательным програ</w:t>
            </w:r>
            <w:r w:rsidR="002F6599">
              <w:rPr>
                <w:color w:val="000000"/>
                <w:sz w:val="18"/>
                <w:szCs w:val="18"/>
              </w:rPr>
              <w:t>м</w:t>
            </w:r>
            <w:r w:rsidRPr="004C55C8">
              <w:rPr>
                <w:color w:val="000000"/>
                <w:sz w:val="18"/>
                <w:szCs w:val="18"/>
              </w:rPr>
              <w:t xml:space="preserve">мам, расположенных на территории Ленинградской области(в </w:t>
            </w:r>
            <w:proofErr w:type="spellStart"/>
            <w:r w:rsidRPr="004C55C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C55C8">
              <w:rPr>
                <w:color w:val="000000"/>
                <w:sz w:val="18"/>
                <w:szCs w:val="18"/>
              </w:rPr>
              <w:t>. полномочия)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5480EEB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15288C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655C07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2C45EA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71440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26F2D7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5E2F118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EC155B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A0150B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178,9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4F82B8D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64FA4F6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F4B" w:rsidRPr="004C55C8" w14:paraId="23B120C2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25BEF5D7" w14:textId="0B45FFA0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2F6599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реализующих основные общеобразовательные программы,</w:t>
            </w:r>
            <w:r w:rsidR="002F6599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 xml:space="preserve">а также в частных общеобразовательных организациях по имеющим государственную </w:t>
            </w:r>
            <w:r w:rsidR="002F6599" w:rsidRPr="004C55C8">
              <w:rPr>
                <w:color w:val="000000"/>
                <w:sz w:val="18"/>
                <w:szCs w:val="18"/>
              </w:rPr>
              <w:t>аккредитацию</w:t>
            </w:r>
            <w:r w:rsidRPr="004C55C8">
              <w:rPr>
                <w:color w:val="000000"/>
                <w:sz w:val="18"/>
                <w:szCs w:val="18"/>
              </w:rPr>
              <w:t xml:space="preserve"> основным общеобразовательным програм</w:t>
            </w:r>
            <w:r w:rsidR="002F6599">
              <w:rPr>
                <w:color w:val="000000"/>
                <w:sz w:val="18"/>
                <w:szCs w:val="18"/>
              </w:rPr>
              <w:t>м</w:t>
            </w:r>
            <w:r w:rsidRPr="004C55C8">
              <w:rPr>
                <w:color w:val="000000"/>
                <w:sz w:val="18"/>
                <w:szCs w:val="18"/>
              </w:rPr>
              <w:t xml:space="preserve">ам, расположенных на территории Ленинградской области(в </w:t>
            </w:r>
            <w:proofErr w:type="spellStart"/>
            <w:r w:rsidRPr="004C55C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C55C8">
              <w:rPr>
                <w:color w:val="000000"/>
                <w:sz w:val="18"/>
                <w:szCs w:val="18"/>
              </w:rPr>
              <w:t>. полномочия)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29EA0FF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372A4C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30278B4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816223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71440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42B7D8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37AC2D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7925B9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4CFCE3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524,0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32746E8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524,0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74D8293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524,0</w:t>
            </w:r>
          </w:p>
        </w:tc>
      </w:tr>
      <w:tr w:rsidR="005E4F4B" w:rsidRPr="004C55C8" w14:paraId="6E0915BF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D4271F0" w14:textId="5509EF04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2F6599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реализующих основные общеобразовательные программы,</w:t>
            </w:r>
            <w:r w:rsidR="002F6599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 xml:space="preserve">а также в частных общеобразовательных организациях по имеющим государственную </w:t>
            </w:r>
            <w:r w:rsidR="002F6599" w:rsidRPr="004C55C8">
              <w:rPr>
                <w:color w:val="000000"/>
                <w:sz w:val="18"/>
                <w:szCs w:val="18"/>
              </w:rPr>
              <w:t>аккредитацию</w:t>
            </w:r>
            <w:r w:rsidRPr="004C55C8">
              <w:rPr>
                <w:color w:val="000000"/>
                <w:sz w:val="18"/>
                <w:szCs w:val="18"/>
              </w:rPr>
              <w:t xml:space="preserve"> основным общеобразовательным програ</w:t>
            </w:r>
            <w:r w:rsidR="002F6599">
              <w:rPr>
                <w:color w:val="000000"/>
                <w:sz w:val="18"/>
                <w:szCs w:val="18"/>
              </w:rPr>
              <w:t>м</w:t>
            </w:r>
            <w:r w:rsidRPr="004C55C8">
              <w:rPr>
                <w:color w:val="000000"/>
                <w:sz w:val="18"/>
                <w:szCs w:val="18"/>
              </w:rPr>
              <w:t xml:space="preserve">мам, расположенных на территории Ленинградской области(в </w:t>
            </w:r>
            <w:proofErr w:type="spellStart"/>
            <w:r w:rsidRPr="004C55C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C55C8">
              <w:rPr>
                <w:color w:val="000000"/>
                <w:sz w:val="18"/>
                <w:szCs w:val="18"/>
              </w:rPr>
              <w:t xml:space="preserve">. полномочия) </w:t>
            </w:r>
            <w:r w:rsidRPr="004C55C8">
              <w:rPr>
                <w:color w:val="000000"/>
                <w:sz w:val="18"/>
                <w:szCs w:val="18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5919FE9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549EBF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FEDF9D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79551F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71440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67558E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EE155C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5A4EA3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52B94266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29 077,6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83532C6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30 150,8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BE9A91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30 150,8</w:t>
            </w:r>
          </w:p>
        </w:tc>
      </w:tr>
      <w:tr w:rsidR="005E4F4B" w:rsidRPr="004C55C8" w14:paraId="13B4F436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6D942F47" w14:textId="3EE1EE5A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</w:t>
            </w:r>
            <w:r w:rsidR="002F6599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включая расходы на оплату труда,</w:t>
            </w:r>
            <w:r w:rsidR="002F6599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приобретение учебников и учебных пособий,</w:t>
            </w:r>
            <w:r w:rsidR="002F6599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средств обучения,(за исключением расходов на содержание зданий и оплату коммунальных услуг)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68E6B06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50A31C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323F79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5DDDEC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71530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BB8555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9AF4E7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561ECD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8C8DEF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558 942,1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0D1F375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570 791,8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19A3376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570 791,8</w:t>
            </w:r>
          </w:p>
        </w:tc>
      </w:tr>
      <w:tr w:rsidR="005E4F4B" w:rsidRPr="004C55C8" w14:paraId="5527E649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200973E4" w14:textId="3B2D6B4E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</w:t>
            </w:r>
            <w:r w:rsidR="002F6599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включая расходы на оплату труда,</w:t>
            </w:r>
            <w:r w:rsidR="002F6599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приобретение учебников и учебных пособий,</w:t>
            </w:r>
            <w:r w:rsidR="002F6599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средств обучения,(за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25AFC09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27D33D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83BB24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53297F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71530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0FDDB9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45DE146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3C1D0D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D75B9F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90 442,2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86D491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90 442,2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739924D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90 442,2</w:t>
            </w:r>
          </w:p>
        </w:tc>
      </w:tr>
      <w:tr w:rsidR="005E4F4B" w:rsidRPr="004C55C8" w14:paraId="411AD9A4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76BA5AC1" w14:textId="1C4B52AB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включая расходы на оплату труда,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приобретение учебников и учебных пособий,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средств обучения,(за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66388EF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2D115C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4A3C9BA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22B356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71530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EAC4F9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53761CE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53FF44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18C302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2 687,7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A1F02B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2 687,7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2B8A83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2 687,7</w:t>
            </w:r>
          </w:p>
        </w:tc>
      </w:tr>
      <w:tr w:rsidR="005E4F4B" w:rsidRPr="004C55C8" w14:paraId="15B1C479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3E1C4C3C" w14:textId="128569F9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включая расходы на оплату труда,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приобретение учебников и учебных пособий,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средств обучения,(за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5EA5639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9EAE19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2DC2A4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34DCA6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71530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A5A42C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73C1C8E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C46221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5997694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465 812,2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0AFCD26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477 661,8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35DEF4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477 661,8</w:t>
            </w:r>
          </w:p>
        </w:tc>
      </w:tr>
      <w:tr w:rsidR="005E4F4B" w:rsidRPr="004C55C8" w14:paraId="198DE495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FCB2096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EADF10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204B83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4A1CF16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366A05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73040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321F6D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90813C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5ECEDB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1D69BAC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16 460,6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C2EA6C6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17 488,7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24C0F54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1 610,1</w:t>
            </w:r>
          </w:p>
        </w:tc>
      </w:tr>
      <w:tr w:rsidR="005E4F4B" w:rsidRPr="004C55C8" w14:paraId="6141FFA2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7386E86A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 xml:space="preserve">Организация бесплатного горячего питания обучающихся, получающих начальное общее </w:t>
            </w:r>
            <w:r w:rsidRPr="004C55C8">
              <w:rPr>
                <w:color w:val="000000"/>
                <w:sz w:val="18"/>
                <w:szCs w:val="18"/>
              </w:rPr>
              <w:lastRenderedPageBreak/>
              <w:t>образование в государственных и муниципальных образовательных организациях за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98F24D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38623F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C1E102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85F3B3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73040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87018C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5F737C0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C6A34C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17738B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5C6B0F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27F1B2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5E4F4B" w:rsidRPr="004C55C8" w14:paraId="51AE939B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3BF8E0D7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55D673A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F203F9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3335315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AB3B9F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73040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BF30CC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63D2CE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3F00C8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B1C9D5D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16 152,6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3CDACD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17 180,6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646D56F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1 210,1</w:t>
            </w:r>
          </w:p>
        </w:tc>
      </w:tr>
      <w:tr w:rsidR="005E4F4B" w:rsidRPr="004C55C8" w14:paraId="4C375800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31617288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273A15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901BA4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42544C0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6F57A4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R3040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261493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94399A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169819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79E69D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40 268,4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034FE02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40 264,7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2A564F9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41 394,1</w:t>
            </w:r>
          </w:p>
        </w:tc>
      </w:tr>
      <w:tr w:rsidR="005E4F4B" w:rsidRPr="004C55C8" w14:paraId="53F64AD5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237DF2E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34799FC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8F2AA3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507927E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2FC583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R3040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5D09ED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F69FFF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08E3FA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C2C28E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431,9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52B0EB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431,9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FDFB38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F4B" w:rsidRPr="004C55C8" w14:paraId="73117D07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2AA1A798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6A7405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95D414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99ED0B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CB9904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R3040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5E0326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4F99D7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71B8D9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714ABA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39 836,5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F093966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39 832,8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FEBC5D6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41 394,1</w:t>
            </w:r>
          </w:p>
        </w:tc>
      </w:tr>
      <w:tr w:rsidR="005E4F4B" w:rsidRPr="004C55C8" w14:paraId="77A64B30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0F67107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Организация работы школьных лесничеств за счет средств областного и местного бюджетов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95ADA3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D71F3B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7A00F1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26E84A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S0190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4E391C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795B242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885D45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130CDA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484D44C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7551F8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219,8</w:t>
            </w:r>
          </w:p>
        </w:tc>
      </w:tr>
      <w:tr w:rsidR="005E4F4B" w:rsidRPr="004C55C8" w14:paraId="769BA686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19F5A89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Организация работы школьных лесничеств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9611B6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D650BE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88622F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CF912B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S0190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A50936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034DAC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6B9A27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1A9B76F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92FDCF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C3D4C0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219,8</w:t>
            </w:r>
          </w:p>
        </w:tc>
      </w:tr>
      <w:tr w:rsidR="005E4F4B" w:rsidRPr="004C55C8" w14:paraId="26571F87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C506308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общего образования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42F4099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720BDF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E24C45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38BF62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S0510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B6ED56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25FE138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F4021F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A631D1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5 734,8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475F4BC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5 734,8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2DEADE1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5 734,8</w:t>
            </w:r>
          </w:p>
        </w:tc>
      </w:tr>
      <w:tr w:rsidR="005E4F4B" w:rsidRPr="004C55C8" w14:paraId="557EADEF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77614B97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6A9DDFF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5A6916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224E18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BEBD77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S0510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1B60CF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01CD2B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CCCDF5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AA2030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5 734,8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45AC9E8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5 734,8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A00A32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5 734,8</w:t>
            </w:r>
          </w:p>
        </w:tc>
      </w:tr>
      <w:tr w:rsidR="005E4F4B" w:rsidRPr="004C55C8" w14:paraId="314756D1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77E38336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Развитие кадрового потенциала системы общего образования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6E2DA33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7DAF40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55CFBCC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D8A062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S0840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31A89D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C26D32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87E3A2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5D8AE27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41E83FD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1BA407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5E4F4B" w:rsidRPr="004C55C8" w14:paraId="54AF49DE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18DA5E01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Развитие кадрового потенциала системы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C550A2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5745AE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4BD13C9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50E6EC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S0840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5BCC72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630C42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7E1498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8CFBA6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042FF2B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E80224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5E4F4B" w:rsidRPr="004C55C8" w14:paraId="48AC3A37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63B1A835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318EDBF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098422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C2DD1D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4D7130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S4840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A0092F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31398E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1DE8B9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19E3BB6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2 705,3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E65616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2566D5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F4B" w:rsidRPr="004C55C8" w14:paraId="25460C97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12422F42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01BAC8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0B7723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8A49AE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DD6F58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S4840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A96B1B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522D43C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D8DF1E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985DEC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2 284,2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FBFF9B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62DBCCA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F4B" w:rsidRPr="004C55C8" w14:paraId="50E02133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B5DB701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2542530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C7890E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385AF74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4CE570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S4840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AECC23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77E4882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5494DB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8381D68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421,1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BCCFF2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6264D22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F4B" w:rsidRPr="004C55C8" w14:paraId="0BD4D912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1669059" w14:textId="233F2FFA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lastRenderedPageBreak/>
              <w:t>Комплекс процессных мероприятий</w:t>
            </w:r>
            <w:r w:rsidR="00230C7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"Обеспечение реализации программ дополнительного образования"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6BC729D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685A110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5F80CD36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B4D67C2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39260D6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71999FD2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D953054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F6BD5DD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196 738,0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6F866D5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184 248,5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28DFAA2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184 823,8</w:t>
            </w:r>
          </w:p>
        </w:tc>
      </w:tr>
      <w:tr w:rsidR="005E4F4B" w:rsidRPr="004C55C8" w14:paraId="7C68C28E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7F982E33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C31503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AE01BC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296CFE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EB1A6C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05726E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7A7C889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69101C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53FE82D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75 694,3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5ED5CF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75 694,3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E15910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75 694,3</w:t>
            </w:r>
          </w:p>
        </w:tc>
      </w:tr>
      <w:tr w:rsidR="005E4F4B" w:rsidRPr="004C55C8" w14:paraId="6C00631F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9FCB0B4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4E13D19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95D674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3F4FD03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3F34AA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784F5B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22D334B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B9B068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556816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75 694,3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02ADFDE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75 694,3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67F2E32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75 694,3</w:t>
            </w:r>
          </w:p>
        </w:tc>
      </w:tr>
      <w:tr w:rsidR="005E4F4B" w:rsidRPr="004C55C8" w14:paraId="136B3954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65E78FF3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функционирования модели персонифицированного финансирования в муниципальных образовательных учреждениях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7F8A487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70C2D9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93CF03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1D82E0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00121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D6B417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6BAB05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30CED0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1EDE81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15 390,9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4EED2C7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16 002,2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7BD0C6E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16 577,6</w:t>
            </w:r>
          </w:p>
        </w:tc>
      </w:tr>
      <w:tr w:rsidR="005E4F4B" w:rsidRPr="004C55C8" w14:paraId="6E6DE290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138301FE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функционирования модели персонифицированного финансирования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23F022C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E72D3E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6392EA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AC054D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00121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F83026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2000556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7D83EE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DF22DD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15 115,5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ED63A1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15 715,9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B80920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16 281,1</w:t>
            </w:r>
          </w:p>
        </w:tc>
      </w:tr>
      <w:tr w:rsidR="005E4F4B" w:rsidRPr="004C55C8" w14:paraId="204AB950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899A2FB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функционирования модели персонифицированного финансирования в муниципальных образовательных учреждениях (Иные бюджетные ассигнования)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90E239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E79333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AAEEED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40DA5E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00121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AA2ECD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765684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85F042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03000A6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275,4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C95B30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286,3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601DB66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296,6</w:t>
            </w:r>
          </w:p>
        </w:tc>
      </w:tr>
      <w:tr w:rsidR="005E4F4B" w:rsidRPr="004C55C8" w14:paraId="0F409F26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6DB4030F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2DE63DD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4DFA12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4235F73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B58B1E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01120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4AD86A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013235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9405BD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50FEB4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90 383,3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0EC2923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90 383,3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96EEB2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90 383,3</w:t>
            </w:r>
          </w:p>
        </w:tc>
      </w:tr>
      <w:tr w:rsidR="005E4F4B" w:rsidRPr="004C55C8" w14:paraId="55712635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3D263611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7DF50C0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CDB714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4995EA6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74DD53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01120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FFAA05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CE5E3E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A64D48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193A477D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90 383,3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BD5575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90 383,3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7284384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90 383,3</w:t>
            </w:r>
          </w:p>
        </w:tc>
      </w:tr>
      <w:tr w:rsidR="005E4F4B" w:rsidRPr="004C55C8" w14:paraId="186490E6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70D3B4AA" w14:textId="56D0053F" w:rsidR="005E4F4B" w:rsidRPr="004C55C8" w:rsidRDefault="005E4F4B" w:rsidP="00230C7E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Организация и проведение мероприятий направленных на содействие развитию общего, дополнительного образования,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поддержку талантливой молодежи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4C6CFC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A1EB0A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66B036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26F5ED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03004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5971E3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416E632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2DF3DF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959024D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254,0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6BA081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239,2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9D4EBB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239,2</w:t>
            </w:r>
          </w:p>
        </w:tc>
      </w:tr>
      <w:tr w:rsidR="005E4F4B" w:rsidRPr="004C55C8" w14:paraId="4CD81548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651775DC" w14:textId="3CCBF781" w:rsidR="005E4F4B" w:rsidRPr="004C55C8" w:rsidRDefault="005E4F4B" w:rsidP="00230C7E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Организация и проведение мероприятий направленных на содействие развитию общего, дополнительного образования,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поддержку талантливой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50115C8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51683B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BC744C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6A5EBC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03004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652B2D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DA4C17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49E013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CA25E4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254,0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C085B0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239,2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79A130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239,2</w:t>
            </w:r>
          </w:p>
        </w:tc>
      </w:tr>
      <w:tr w:rsidR="005E4F4B" w:rsidRPr="004C55C8" w14:paraId="4C0D8A83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18B55808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7FFEDB7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F360C5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783602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60CCB8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3E9C51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7A3A567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B14415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31C6BB8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9 853,7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45D510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473,7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7AF9611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473,6</w:t>
            </w:r>
          </w:p>
        </w:tc>
      </w:tr>
      <w:tr w:rsidR="005E4F4B" w:rsidRPr="004C55C8" w14:paraId="0FDF4B81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3E87AC6A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75EE3CC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F9E185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F19E76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FCE392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5742B0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4A3371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484F96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C61611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9 853,7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0ED602A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473,7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32F7D1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473,6</w:t>
            </w:r>
          </w:p>
        </w:tc>
      </w:tr>
      <w:tr w:rsidR="005E4F4B" w:rsidRPr="004C55C8" w14:paraId="198DEE39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4604D6A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дополнительного образования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7D867BC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B484C5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FA4F8E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6EC725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S0570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7EBE3B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2F8D1CA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391460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739459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1 455,8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B2F04F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1 455,8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5DEA5D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1 455,8</w:t>
            </w:r>
          </w:p>
        </w:tc>
      </w:tr>
      <w:tr w:rsidR="005E4F4B" w:rsidRPr="004C55C8" w14:paraId="4A530AF5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74F8B980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4F1579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9B9171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CB796C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A20772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S0570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A88271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44FF35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A366E7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5380D9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1 455,8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26D3AB6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1 455,8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372131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1 455,8</w:t>
            </w:r>
          </w:p>
        </w:tc>
      </w:tr>
      <w:tr w:rsidR="005E4F4B" w:rsidRPr="004C55C8" w14:paraId="44ED2058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6ED83C48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788D89D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8EE0EB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FB6737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577996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S4840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844FF1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49FA630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5B4F4C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A205BB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3 706,0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66ACC3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A28A92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F4B" w:rsidRPr="004C55C8" w14:paraId="762D4607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7FEA323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5EC5676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61BE32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6E5629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90459D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S4840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6F7EAF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FFDFFB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E47DE3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625539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3 706,0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105107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A547C3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F4B" w:rsidRPr="004C55C8" w14:paraId="498EBFD7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1E47FC4" w14:textId="77E2EF78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lastRenderedPageBreak/>
              <w:t>Мероприятия,</w:t>
            </w:r>
            <w:r w:rsidR="00230C7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направленные на достижение целей проектов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76065A8A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CCC6641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87BAAD8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B561B94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16CC106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7435EF39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4275B36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4E30A0D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24 444,4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50549A0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24 253,5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6E63BBF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78 033,0</w:t>
            </w:r>
          </w:p>
        </w:tc>
      </w:tr>
      <w:tr w:rsidR="005E4F4B" w:rsidRPr="004C55C8" w14:paraId="416A984B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4627074" w14:textId="77777777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"Успех каждого ребенка"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4F80C158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9863772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4D09C829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B50AC22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0E842A9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59520A9C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B6DEBDF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2FEA4C1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24 444,4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E033250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24 253,5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BAE1BBA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24 175,8</w:t>
            </w:r>
          </w:p>
        </w:tc>
      </w:tr>
      <w:tr w:rsidR="005E4F4B" w:rsidRPr="004C55C8" w14:paraId="5CFFEA6C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31615A67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7ED5DD2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D9158A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C0245A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E36C27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S4890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5CEAB3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48A428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7280D9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169D2E3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24 444,4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70208A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24 253,5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413F738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24 175,8</w:t>
            </w:r>
          </w:p>
        </w:tc>
      </w:tr>
      <w:tr w:rsidR="005E4F4B" w:rsidRPr="004C55C8" w14:paraId="52F173E1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60D10B39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Проведение капитального ремонта спортивных площадок (стадионов)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4EA8695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DDD199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62AEB6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794ACF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S4890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DBBAF6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54450D6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8204CE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A326ED8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24 444,4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4BD307F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24 253,5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79E4A09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24 175,8</w:t>
            </w:r>
          </w:p>
        </w:tc>
      </w:tr>
      <w:tr w:rsidR="005E4F4B" w:rsidRPr="004C55C8" w14:paraId="35059453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13F77368" w14:textId="0A01C8DD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Мероприятия,</w:t>
            </w:r>
            <w:r w:rsidR="00230C7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направленные на достижение цели федерального проекта</w:t>
            </w:r>
            <w:r w:rsidR="00230C7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"Содействие занятости"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7130924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05271EF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5E9BF16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35459A0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5FF3688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2ADBA5FF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77BF004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8B3B51F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1386724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BD993BE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53 857,1</w:t>
            </w:r>
          </w:p>
        </w:tc>
      </w:tr>
      <w:tr w:rsidR="005E4F4B" w:rsidRPr="004C55C8" w14:paraId="22AB7BC0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321805C0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Реновация организаций дошкольного образования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5EA1692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14C8F5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1237B4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93C62A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74590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CA0712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422308D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517081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F9ED22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AF0A338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CB263CD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53 857,1</w:t>
            </w:r>
          </w:p>
        </w:tc>
      </w:tr>
      <w:tr w:rsidR="005E4F4B" w:rsidRPr="004C55C8" w14:paraId="08B3AEF4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27B74B25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Реновация организаций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3DCA8E7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EC8B57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4E6533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313860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74590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F08951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74CDDE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AE9266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D732E8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6CE086D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9262DB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53 857,1</w:t>
            </w:r>
          </w:p>
        </w:tc>
      </w:tr>
      <w:tr w:rsidR="005E4F4B" w:rsidRPr="004C55C8" w14:paraId="7532053C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704B7D56" w14:textId="77777777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 "Развитие системы отдыха, оздоровления, занятости детей, подростков и молодежи"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B143D03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2755DCD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B9C66C7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A1FA9F2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BC797F6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31D7331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BD8C278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5A93AC1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26 570,5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83FE1B2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26 673,7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5C22C80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26 673,7</w:t>
            </w:r>
          </w:p>
        </w:tc>
      </w:tr>
      <w:tr w:rsidR="005E4F4B" w:rsidRPr="004C55C8" w14:paraId="0C87F98C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1AFFCDBA" w14:textId="77777777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62842705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2D9CB7A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85FC6EE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D5FA0D6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8A9EC6A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9DF5A9A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8A39359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6588929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26 570,5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D92BCD7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26 673,7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716360DD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26 673,7</w:t>
            </w:r>
          </w:p>
        </w:tc>
      </w:tr>
      <w:tr w:rsidR="005E4F4B" w:rsidRPr="004C55C8" w14:paraId="09DBF038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77D1BB1" w14:textId="01836B9B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230C7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"Обеспечение отдыха, оздоровления, занятости детей, подростков и молодежи"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759C391A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547988E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6B427AD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862D224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224950F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40771C18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47D8EAD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FD7410A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26 570,5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0FE6ED55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26 673,7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292BA169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26 673,7</w:t>
            </w:r>
          </w:p>
        </w:tc>
      </w:tr>
      <w:tr w:rsidR="005E4F4B" w:rsidRPr="004C55C8" w14:paraId="0C015CE0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59B5B3A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Организация отдыха и оздоровления детей, подростков и молодежи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4407937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1B11C7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329CD73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5F953C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03201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9103B1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4EB67DA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9FF22E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5BEB748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9 589,9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2E1384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9 766,3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537E2B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9 766,3</w:t>
            </w:r>
          </w:p>
        </w:tc>
      </w:tr>
      <w:tr w:rsidR="005E4F4B" w:rsidRPr="004C55C8" w14:paraId="705F2F91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2B54C169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Организация отдыха и оздоровления детей, подростков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6D8CB04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953C3E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D8E3CD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4C012F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03201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7A45CE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78DF01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B3FEC0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1E4ED4A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141247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B21F27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95,0</w:t>
            </w:r>
          </w:p>
        </w:tc>
      </w:tr>
      <w:tr w:rsidR="005E4F4B" w:rsidRPr="004C55C8" w14:paraId="30BCB2E9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EB0CF4E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Организация отдыха и оздоровления детей, подростков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300DA01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5C3EB3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822D0A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AAA86C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03201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B02704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799BBF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FCCD5B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102F7EF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9 494,9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09256C2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9 671,3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7BB3833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9 671,3</w:t>
            </w:r>
          </w:p>
        </w:tc>
      </w:tr>
      <w:tr w:rsidR="005E4F4B" w:rsidRPr="004C55C8" w14:paraId="3568F158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22872D4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Организация отдыха и оздоровление детей и подростков в каникулярное время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74CA153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79CD5E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6C66FD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5BE113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S0600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7A6E04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27F66B8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387867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13F3396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10 319,4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0AAFAF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10 319,4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A6A270D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10 319,4</w:t>
            </w:r>
          </w:p>
        </w:tc>
      </w:tr>
      <w:tr w:rsidR="005E4F4B" w:rsidRPr="004C55C8" w14:paraId="52060950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15FF8BB9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Организация отдыха и оздоровление детей и подростков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79FE80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C94909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A7B87A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00F341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S0600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24DE87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21DCDB9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0E174C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54496A8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10 319,4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F88A96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10 319,4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8D72DD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10 319,4</w:t>
            </w:r>
          </w:p>
        </w:tc>
      </w:tr>
      <w:tr w:rsidR="005E4F4B" w:rsidRPr="004C55C8" w14:paraId="2F1D1AA9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CA02019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35FC375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7E42A2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730CA7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5D423F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S4410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67410B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DB15A5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7E2FDF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A34CD9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6 661,1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6BFAE7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6 587,9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294BCD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6 587,9</w:t>
            </w:r>
          </w:p>
        </w:tc>
      </w:tr>
      <w:tr w:rsidR="005E4F4B" w:rsidRPr="004C55C8" w14:paraId="2C601846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A9492B9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Организация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0CD881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7E9CB3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F26E5E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24EFF8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S4410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BAD966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D6F449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0A6E23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D40586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6 661,1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88B4E4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6 587,9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346560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6 587,9</w:t>
            </w:r>
          </w:p>
        </w:tc>
      </w:tr>
      <w:tr w:rsidR="005E4F4B" w:rsidRPr="004C55C8" w14:paraId="0592C9D8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7D901050" w14:textId="29C3B7F5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230C7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"Социальная поддержка отдельных категорий граждан в Тихвинском районе"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ACED9EE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C8B4586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55F6D2C9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9015031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26E6C93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21481826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5D32DFD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19827FC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151 864,0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542F005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131 160,0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23FEEB3A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131 854,6</w:t>
            </w:r>
          </w:p>
        </w:tc>
      </w:tr>
      <w:tr w:rsidR="005E4F4B" w:rsidRPr="004C55C8" w14:paraId="66E46535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6B5618AA" w14:textId="77777777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Федеральные проекты, не входящие в состав национальных проектов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60FD309C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C3EBE70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3E1CD2DD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2D22BA5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3E13E19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731800F2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AE94922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2A79C0E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31AA4EB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035B16C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1 524,5</w:t>
            </w:r>
          </w:p>
        </w:tc>
      </w:tr>
      <w:tr w:rsidR="005E4F4B" w:rsidRPr="004C55C8" w14:paraId="2B541DB4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630B8E73" w14:textId="77777777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Федеральный проект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4D64B6B5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BC20AEE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4E2A29BF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29063B2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84D7F4D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0198C6F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F2D4189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637FBFC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CCADCDE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D88272F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1 524,5</w:t>
            </w:r>
          </w:p>
        </w:tc>
      </w:tr>
      <w:tr w:rsidR="005E4F4B" w:rsidRPr="004C55C8" w14:paraId="4D3FB699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5043DE2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</w:t>
            </w:r>
            <w:r w:rsidRPr="004C55C8">
              <w:rPr>
                <w:color w:val="000000"/>
                <w:sz w:val="18"/>
                <w:szCs w:val="18"/>
              </w:rPr>
              <w:lastRenderedPageBreak/>
              <w:t>найма специализированных жилых помещений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EC6E97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lastRenderedPageBreak/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FF8007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8373EA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A6A9F6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R0820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772D2A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B08BB4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905150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3050BB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39EE7E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6232ADB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1 524,5</w:t>
            </w:r>
          </w:p>
        </w:tc>
      </w:tr>
      <w:tr w:rsidR="005E4F4B" w:rsidRPr="004C55C8" w14:paraId="2331DEC3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204CF95B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4406CF8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453719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0396CA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609D80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R0820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2B12F1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7268D8E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B5500D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70CF3B8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6EEB09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DFA378D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1 524,5</w:t>
            </w:r>
          </w:p>
        </w:tc>
      </w:tr>
      <w:tr w:rsidR="005E4F4B" w:rsidRPr="004C55C8" w14:paraId="487AD119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B3B9DB4" w14:textId="77777777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491DEB71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BDE1ADB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32B8FE01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DF539E9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3BB9FC6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FED39C9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ACE991B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2D4666C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90 290,3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969E6E5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90 653,3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ECBB8BB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90 634,3</w:t>
            </w:r>
          </w:p>
        </w:tc>
      </w:tr>
      <w:tr w:rsidR="005E4F4B" w:rsidRPr="004C55C8" w14:paraId="5C73888F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2AB48CE4" w14:textId="5474F0A5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230C7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"Дополнительное пенсионное обеспечение муниципальных служащих и иные выплаты отдельным категориям граждан за заслуги перед Тихвинским районом"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6B8DD460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B196701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58915C37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B8B956D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4F06293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5024B0F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4067E5B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82A1EDC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40 150,4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2EEA16E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40 150,4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7B3EC0D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40 150,4</w:t>
            </w:r>
          </w:p>
        </w:tc>
      </w:tr>
      <w:tr w:rsidR="005E4F4B" w:rsidRPr="004C55C8" w14:paraId="5E0B2CEA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74ACDFC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Выплата пенсий за выслугу лет и доплат к пенсии муниципальным служащим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6BCD15E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5CF666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098BC4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E7B225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03301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4E05E7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E9490F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489FAC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C662378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39 969,4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056B8C8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39 969,4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9FA2FD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39 969,4</w:t>
            </w:r>
          </w:p>
        </w:tc>
      </w:tr>
      <w:tr w:rsidR="005E4F4B" w:rsidRPr="004C55C8" w14:paraId="53C1CCA6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6DC701F8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Выплата пенсий за выслугу лет и доплат к пенсии муниципальным служащим (Социальное обеспечение и иные выплаты населению)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6A375B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7E6BEA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A2DAF3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5A8A06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03301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11FA41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5E77B3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C6F044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A034DE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39 969,4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BD0E03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39 969,4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737D3B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39 969,4</w:t>
            </w:r>
          </w:p>
        </w:tc>
      </w:tr>
      <w:tr w:rsidR="005E4F4B" w:rsidRPr="004C55C8" w14:paraId="26B934D5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CD4ECD9" w14:textId="2540C99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Ежемесячная денежная выплата лицам, удостоенным звания "Народный учитель Российской Федерации",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"Почетный гражданин города Тихвина и Тихвинского района"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F8F13E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EFC55C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41743FC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3BEEEB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03302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ED891E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56270A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C88D52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1865A67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181,0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0EAEE0C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181,0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65F297D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181,0</w:t>
            </w:r>
          </w:p>
        </w:tc>
      </w:tr>
      <w:tr w:rsidR="005E4F4B" w:rsidRPr="004C55C8" w14:paraId="6E333204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2A2C9BA8" w14:textId="41826758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Ежемесячная денежная выплата лицам, удостоенным звания "Народный учитель Российской Федерации",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"Почетный гражданин города Тихвина и Тихвинского района" (Социальное обеспечение и иные выплаты населению)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C5C526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CD2E3A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517394F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A27B7A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03302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0BC6FC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81932C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9BD13E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5B1F73D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181,0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766A2F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181,0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786ECB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181,0</w:t>
            </w:r>
          </w:p>
        </w:tc>
      </w:tr>
      <w:tr w:rsidR="005E4F4B" w:rsidRPr="004C55C8" w14:paraId="0BAB3F90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3D12BCFD" w14:textId="486BE739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230C7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"Оказание мер социальной поддержки детям -сиротам,</w:t>
            </w:r>
            <w:r w:rsidR="00230C7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детям,</w:t>
            </w:r>
            <w:r w:rsidR="00230C7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оставшимся без попечения родителей,</w:t>
            </w:r>
            <w:r w:rsidR="00230C7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лицам из числа указанной категории детей,</w:t>
            </w:r>
            <w:r w:rsidR="00230C7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а также гражданам,</w:t>
            </w:r>
            <w:r w:rsidR="00230C7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желающим взять детей на воспитание в семью"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2E9015E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FE62341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AE33F9F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B0C636B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54EE39A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2E7E5BB8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0917457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72906EC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49 358,9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BFB52FD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49 358,9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23ABAA26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49 358,9</w:t>
            </w:r>
          </w:p>
        </w:tc>
      </w:tr>
      <w:tr w:rsidR="005E4F4B" w:rsidRPr="004C55C8" w14:paraId="4E1B5712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3B21CED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 xml:space="preserve">Организация и осуществление деятельности по </w:t>
            </w:r>
            <w:proofErr w:type="spellStart"/>
            <w:r w:rsidRPr="004C55C8">
              <w:rPr>
                <w:color w:val="000000"/>
                <w:sz w:val="18"/>
                <w:szCs w:val="18"/>
              </w:rPr>
              <w:t>постинтернатному</w:t>
            </w:r>
            <w:proofErr w:type="spellEnd"/>
            <w:r w:rsidRPr="004C55C8">
              <w:rPr>
                <w:color w:val="000000"/>
                <w:sz w:val="18"/>
                <w:szCs w:val="18"/>
              </w:rPr>
              <w:t xml:space="preserve"> сопровождению детей-сирот и детей, оставшихся без попечения родителей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230C90F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422C1B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346DEC0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804E05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71420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E1F905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4BF0797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370EF2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E93569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350,8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56F1F7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350,8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3166B3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350,8</w:t>
            </w:r>
          </w:p>
        </w:tc>
      </w:tr>
      <w:tr w:rsidR="005E4F4B" w:rsidRPr="004C55C8" w14:paraId="590A5021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9E83BB0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 xml:space="preserve">Организация и осуществление деятельности по </w:t>
            </w:r>
            <w:proofErr w:type="spellStart"/>
            <w:r w:rsidRPr="004C55C8">
              <w:rPr>
                <w:color w:val="000000"/>
                <w:sz w:val="18"/>
                <w:szCs w:val="18"/>
              </w:rPr>
              <w:t>постинтернатному</w:t>
            </w:r>
            <w:proofErr w:type="spellEnd"/>
            <w:r w:rsidRPr="004C55C8">
              <w:rPr>
                <w:color w:val="000000"/>
                <w:sz w:val="18"/>
                <w:szCs w:val="18"/>
              </w:rPr>
              <w:t xml:space="preserve"> сопровождению детей-сирот и детей, оставшихся без попечения родителей (Социальное обеспечение и иные выплаты населению)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2D4682D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5172D6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535AF7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79878E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71420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F62797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4FDA1A9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D3A658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455A3A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350,8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4739C0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350,8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2357D08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350,8</w:t>
            </w:r>
          </w:p>
        </w:tc>
      </w:tr>
      <w:tr w:rsidR="005E4F4B" w:rsidRPr="004C55C8" w14:paraId="25C1D1DE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7BB0F2FB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Организация выплаты вознаграждения, причитающегося приемным родителям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4E6674B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B98F2F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45AEB19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9DF09D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71430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C88D10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7C89AB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5E3504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C8B23F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15 711,6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0F047E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15 711,6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D02213D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15 711,6</w:t>
            </w:r>
          </w:p>
        </w:tc>
      </w:tr>
      <w:tr w:rsidR="005E4F4B" w:rsidRPr="004C55C8" w14:paraId="08F1307D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179CE7AD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Организация выплаты вознаграждения, причитающегося приемным родителям (Социальное обеспечение и иные выплаты населению)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797089E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D67234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8C15C3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CFAB85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71430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97DC03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4843A7B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685F7F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C877CF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15 711,6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4D1608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15 711,6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F70E43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15 711,6</w:t>
            </w:r>
          </w:p>
        </w:tc>
      </w:tr>
      <w:tr w:rsidR="005E4F4B" w:rsidRPr="004C55C8" w14:paraId="4F4B0482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27DDD898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4CB070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BD8654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37B29D0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A3DF00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71450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52E0D0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22B62F7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246C57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013122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1 848,3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6ACD99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1 848,3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023FA6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1 848,3</w:t>
            </w:r>
          </w:p>
        </w:tc>
      </w:tr>
      <w:tr w:rsidR="005E4F4B" w:rsidRPr="004C55C8" w14:paraId="3B8DF409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BF8D20F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Подготовка граждан, желающих принять на воспитание в свою семью ребенка, оставшегося без попечения родителей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639F535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24C9B1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FE7094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D5B40D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71450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0D3F29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2E0E6D5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A84637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3E8980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410,1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4D1E4A6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E18E17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F4B" w:rsidRPr="004C55C8" w14:paraId="7AC67574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FD7CF64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Подготовка граждан, желающих принять на воспитание в свою семью ребенка, оставшегося без попечения родителей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253C0C2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BAB832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4DD20A4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DE0898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71450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A09BE8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2E07A1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8B7E3C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1A9F79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1 438,2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08C8C2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1 848,3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7AE9EA1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1 848,3</w:t>
            </w:r>
          </w:p>
        </w:tc>
      </w:tr>
      <w:tr w:rsidR="005E4F4B" w:rsidRPr="004C55C8" w14:paraId="6F75A9BC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2A94E225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 xml:space="preserve">Назначение и выплата денежных средств на содержание детей-сирот и детей, оставшихся </w:t>
            </w:r>
            <w:r w:rsidRPr="004C55C8">
              <w:rPr>
                <w:color w:val="000000"/>
                <w:sz w:val="18"/>
                <w:szCs w:val="18"/>
              </w:rPr>
              <w:lastRenderedPageBreak/>
              <w:t>без попечения родителей, в семьях опекунов (попечителей) и приемных семьях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2CB47AC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lastRenderedPageBreak/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2D7469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37BBD2F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B992BD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71460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E33B65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20E6FC4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868ED2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C5F0EA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25 797,3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5C2889D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25 797,3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2FFEEB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25 797,3</w:t>
            </w:r>
          </w:p>
        </w:tc>
      </w:tr>
      <w:tr w:rsidR="005E4F4B" w:rsidRPr="004C55C8" w14:paraId="056BDDF3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FFD8789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 (Социальное обеспечение и иные выплаты населению)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C455E8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C4806A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52343BE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8EB548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71460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71694B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7852EF0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0A8467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2A33CB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25 797,3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B5DD06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25 797,3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9113D5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25 797,3</w:t>
            </w:r>
          </w:p>
        </w:tc>
      </w:tr>
      <w:tr w:rsidR="005E4F4B" w:rsidRPr="004C55C8" w14:paraId="588DF765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162E597E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B2C02A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26F80C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AAB917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2F8F0F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71470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3408F6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EC9C57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DAA6EA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E62F9F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805,9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461D678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805,9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71189EB8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805,9</w:t>
            </w:r>
          </w:p>
        </w:tc>
      </w:tr>
      <w:tr w:rsidR="005E4F4B" w:rsidRPr="004C55C8" w14:paraId="1D8D8268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958D5F3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 (Социальное обеспечение и иные выплаты населению)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4014B99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61FFE4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446A439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BAF6CB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71470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3E999A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43B9070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C4F12C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08F119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805,9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BA380E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805,9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A95529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805,9</w:t>
            </w:r>
          </w:p>
        </w:tc>
      </w:tr>
      <w:tr w:rsidR="005E4F4B" w:rsidRPr="004C55C8" w14:paraId="0E08F71C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8D0A1AD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56D7582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E5D454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B388E3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3B4956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71480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1D40D3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F0B184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7AEF87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E7FDA0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326,0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09DD349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326,0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6372EB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326,0</w:t>
            </w:r>
          </w:p>
        </w:tc>
      </w:tr>
      <w:tr w:rsidR="005E4F4B" w:rsidRPr="004C55C8" w14:paraId="7D51ECD3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8FC969C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 (Социальное обеспечение и иные выплаты населению)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5D2AA34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7C7CFD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577E13A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AC584C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71480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683913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206703C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B08115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F8D93E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326,0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5704E0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326,0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606E2A1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326,0</w:t>
            </w:r>
          </w:p>
        </w:tc>
      </w:tr>
      <w:tr w:rsidR="005E4F4B" w:rsidRPr="004C55C8" w14:paraId="05A7421E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AF7627F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Аренда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F8A881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094A28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12C787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215B85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71490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64D65B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2446A0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5A4B07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A128CDD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605,0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4B2DDA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605,0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CEDB0D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605,0</w:t>
            </w:r>
          </w:p>
        </w:tc>
      </w:tr>
      <w:tr w:rsidR="005E4F4B" w:rsidRPr="004C55C8" w14:paraId="29EBCC07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7CA029F9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Аренда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 (Социальное обеспечение и иные выплаты населению)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277734B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32D07E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194D2B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565110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71490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14BCD4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40F076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F9C598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C24739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605,0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4D72CA2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605,0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7C3499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605,0</w:t>
            </w:r>
          </w:p>
        </w:tc>
      </w:tr>
      <w:tr w:rsidR="005E4F4B" w:rsidRPr="004C55C8" w14:paraId="0B4F316D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5FEE0AA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 xml:space="preserve">Принятие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родителей(обучающихся по очной форме обучения по основным профессиональным образовательным программам и(или) по программам профессиональной подготовки по профессиям рабочих, должностям служащих, находящихся на полном государственном обеспечении, в </w:t>
            </w:r>
            <w:r w:rsidRPr="004C55C8">
              <w:rPr>
                <w:color w:val="000000"/>
                <w:sz w:val="18"/>
                <w:szCs w:val="18"/>
              </w:rPr>
              <w:lastRenderedPageBreak/>
              <w:t>период прохождения военной службы по призыву, отбывания наказания в исправительных учреждениях) от платы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2DFDB57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lastRenderedPageBreak/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927A30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0A5DC4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6001AC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71500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D11459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AA6FDA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35CF29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FD444CD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3 914,0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D606F86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3 914,0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7A335A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3 914,0</w:t>
            </w:r>
          </w:p>
        </w:tc>
      </w:tr>
      <w:tr w:rsidR="005E4F4B" w:rsidRPr="004C55C8" w14:paraId="465D3BB4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7827D492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Принятие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родителей(обучающихся по очной форме обучения по основным профессиональным образовательным программам и(или)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учреждениях) от платы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 (Социальное обеспечение и иные выплаты населению)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2B12EB2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FD4632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1EBBDA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BD7B99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71500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DF87EE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1280BC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8579D5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43AFAB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3 914,0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45B1844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3 914,0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62CF91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3 914,0</w:t>
            </w:r>
          </w:p>
        </w:tc>
      </w:tr>
      <w:tr w:rsidR="005E4F4B" w:rsidRPr="004C55C8" w14:paraId="1FC15E1D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1C83964" w14:textId="6E924AC0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230C7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"Предоставление отдельным категориям гражданам единовременных выплат на проведение ремонта индивидуальных жилых домов и приобретение жилья"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794E725D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1864D1A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848BDD5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9A750A0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2CCBF19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3CC0C08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5F662C0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8374368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781,0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0B21B697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1 144,0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27666F1C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1 125,0</w:t>
            </w:r>
          </w:p>
        </w:tc>
      </w:tr>
      <w:tr w:rsidR="005E4F4B" w:rsidRPr="004C55C8" w14:paraId="572DA074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8444950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4EBD668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313AC3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34C2FCB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765FBE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71640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E7DBDA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8E2CA9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F8247B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5406EB6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781,0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882EFF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1 144,0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23DC7F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1 125,0</w:t>
            </w:r>
          </w:p>
        </w:tc>
      </w:tr>
      <w:tr w:rsidR="005E4F4B" w:rsidRPr="004C55C8" w14:paraId="173F5609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C716BCB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 (Социальное обеспечение и иные выплаты населению)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7641029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70C5AE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0073A4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053E67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71640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DBD95C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D28141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597888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15E6D0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781,0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E897D48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1 144,0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7B9827E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1 125,0</w:t>
            </w:r>
          </w:p>
        </w:tc>
      </w:tr>
      <w:tr w:rsidR="005E4F4B" w:rsidRPr="004C55C8" w14:paraId="7D35827C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73D442A6" w14:textId="77777777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310DE107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C7E93CB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EF8D32D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ACA25B6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8159214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7E91F6BB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0B37299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F402B6D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59 990,9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BCED841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38 923,8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694AFF6A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39 695,8</w:t>
            </w:r>
          </w:p>
        </w:tc>
      </w:tr>
      <w:tr w:rsidR="005E4F4B" w:rsidRPr="004C55C8" w14:paraId="72BABC57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8DBCE5B" w14:textId="77777777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73881D8C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7E26F4E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54D4EF75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7F33978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8F05B88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57F426F4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C874178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BE788D5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59 990,9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C795753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38 923,8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6180669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39 695,8</w:t>
            </w:r>
          </w:p>
        </w:tc>
      </w:tr>
      <w:tr w:rsidR="005E4F4B" w:rsidRPr="004C55C8" w14:paraId="118F4C32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0D8396A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21F48E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53BFAD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912EF4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672F20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70820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2BABDF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117AAD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402C83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59C796F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59 990,9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8F8137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38 923,8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00EC458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39 695,8</w:t>
            </w:r>
          </w:p>
        </w:tc>
      </w:tr>
      <w:tr w:rsidR="005E4F4B" w:rsidRPr="004C55C8" w14:paraId="01C2E69D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16AE70A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3D2E526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51C4F9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A25948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EC05FA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70820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5235F1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5904D19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8EAA4C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CC0C60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59 990,9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A79E2E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38 923,8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1032C2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39 695,8</w:t>
            </w:r>
          </w:p>
        </w:tc>
      </w:tr>
      <w:tr w:rsidR="005E4F4B" w:rsidRPr="004C55C8" w14:paraId="33AAFD08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2D15B8DA" w14:textId="77777777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 "Развитие физической культуры и спорта в Тихвинском районе 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3561564B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2385695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65E7C13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1CADF1D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EDE18E6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296E26B1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1CF26F3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315F92B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7 046,2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D04A5A2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7 038,6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65345D6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7 013,6</w:t>
            </w:r>
          </w:p>
        </w:tc>
      </w:tr>
      <w:tr w:rsidR="005E4F4B" w:rsidRPr="004C55C8" w14:paraId="1A8AEC3F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1B9F106" w14:textId="77777777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5605A36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C7173BA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771838F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8D0C862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CA443B8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44C6EE3E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EAE98DE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B2B360C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6 355,1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3C52315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6 355,1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2CDFA35D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6 355,1</w:t>
            </w:r>
          </w:p>
        </w:tc>
      </w:tr>
      <w:tr w:rsidR="005E4F4B" w:rsidRPr="004C55C8" w14:paraId="0344B596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E95EEF9" w14:textId="7D4A87CE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230C7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"Развитие физической культуры"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38FDA83D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62C0792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22B5CF6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499F2A8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0FECDBB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A274957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035503F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85438DC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2161DB3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757E2455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229,0</w:t>
            </w:r>
          </w:p>
        </w:tc>
      </w:tr>
      <w:tr w:rsidR="005E4F4B" w:rsidRPr="004C55C8" w14:paraId="5B8505D1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7DF6F3C3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5F2697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FC5D5A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3A30B9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1006D1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866891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20A5060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5E40A0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860F10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4A0B6E96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39E508D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5E4F4B" w:rsidRPr="004C55C8" w14:paraId="23DBF8B3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193CFF8A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lastRenderedPageBreak/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5424181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7BD04B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96AE2E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490A75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C71920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7BFABD1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D3563A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43C5248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92D8DD6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63A74A58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5E4F4B" w:rsidRPr="004C55C8" w14:paraId="130A7669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8E09FA0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Организация и проведение официальных физкультурных мероприятий , участие в официальных и других физкультурных мероприятиях различного уровня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6C58AA9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095718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030CF2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B883B8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03401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4615A0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25C7952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4B21ED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055C28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5144CF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6D8B7A8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119,0</w:t>
            </w:r>
          </w:p>
        </w:tc>
      </w:tr>
      <w:tr w:rsidR="005E4F4B" w:rsidRPr="004C55C8" w14:paraId="4527DF49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136D4D79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Организация и проведение официальных физкультурных мероприятий , участие в официальных и других физкультурных мероприятиях различного уровня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6341DEB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1090DE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368574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4E9F7E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03401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ED8CF2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4E8F203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3D4E30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915A08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4DBD902D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7C50DC7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34,4</w:t>
            </w:r>
          </w:p>
        </w:tc>
      </w:tr>
      <w:tr w:rsidR="005E4F4B" w:rsidRPr="004C55C8" w14:paraId="7D46BC9C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25ADC3C5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Организация и проведение официальных физкультурных мероприятий , участие в официальных и других физкультурных мероприятиях различного уровня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63C24A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C56C41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47AE047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9ED4B9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03401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F792F2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712C29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5C0B38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CB478F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84,6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2909E3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84,6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7112E77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84,6</w:t>
            </w:r>
          </w:p>
        </w:tc>
      </w:tr>
      <w:tr w:rsidR="005E4F4B" w:rsidRPr="004C55C8" w14:paraId="1FD54752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1DBE9A98" w14:textId="2F48E4F2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230C7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"Развитие массового спорта"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343D7EAE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6319B4C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81F9465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E8C9BBD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33F9294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48E70757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2116AB2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5137238D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4B5BBFD9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9DBC9B1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1 020,0</w:t>
            </w:r>
          </w:p>
        </w:tc>
      </w:tr>
      <w:tr w:rsidR="005E4F4B" w:rsidRPr="004C55C8" w14:paraId="22AE7EA7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41DDB39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86FE9A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863A49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41AE883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FAD029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B486B4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7448BDF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5AC7C8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532321D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1B9720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2585B2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1 020,0</w:t>
            </w:r>
          </w:p>
        </w:tc>
      </w:tr>
      <w:tr w:rsidR="005E4F4B" w:rsidRPr="004C55C8" w14:paraId="04729D77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1B3D9414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24667AB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A7E81D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3247FA4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E58981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7CE485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FBB44F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E50C91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C3E39C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0A3BBF18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11EC4D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1 020,0</w:t>
            </w:r>
          </w:p>
        </w:tc>
      </w:tr>
      <w:tr w:rsidR="005E4F4B" w:rsidRPr="004C55C8" w14:paraId="21BD5F18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3C0F8F89" w14:textId="1A83DC2D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230C7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"Подготовка спортивного резерва"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3C02422D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DB19629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0DA6641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591B0C4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1373149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2D6A8E72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BE7657B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72D171F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5 106,1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07DCC86C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5 106,1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C0187A3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5 106,1</w:t>
            </w:r>
          </w:p>
        </w:tc>
      </w:tr>
      <w:tr w:rsidR="005E4F4B" w:rsidRPr="004C55C8" w14:paraId="783A5AD2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78F5DE40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B5C48D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E63493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1FD303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92F17B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EAE168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7A24E3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89EAD4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A696F5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5 106,1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9E0C5C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5 106,1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2F0F4798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5 106,1</w:t>
            </w:r>
          </w:p>
        </w:tc>
      </w:tr>
      <w:tr w:rsidR="005E4F4B" w:rsidRPr="004C55C8" w14:paraId="54D3149F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71BB2ADD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346854C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18A015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4661F0F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665504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7C6726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431F26B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D1C2F4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5D4E0AC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5 106,1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6018F8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5 106,1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4EAF558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5 106,1</w:t>
            </w:r>
          </w:p>
        </w:tc>
      </w:tr>
      <w:tr w:rsidR="005E4F4B" w:rsidRPr="004C55C8" w14:paraId="37448C86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0CB07EE" w14:textId="4FA27008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Мероприятия,</w:t>
            </w:r>
            <w:r w:rsidR="00230C7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направленные на достижение целей проекта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47FC0C14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B683435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57A7A008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4B33762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A609AB1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71B6E50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263D033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A3705E6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691,1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BEA2C6F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683,5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1B77D09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658,5</w:t>
            </w:r>
          </w:p>
        </w:tc>
      </w:tr>
      <w:tr w:rsidR="005E4F4B" w:rsidRPr="004C55C8" w14:paraId="75822F4E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BCFCABE" w14:textId="07D881FA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Мероприятия,</w:t>
            </w:r>
            <w:r w:rsidR="00230C7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направленные на достижение целей Федерального проекта</w:t>
            </w:r>
            <w:r w:rsidR="00230C7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"Спорт-норма жизни"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4DA1C19A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18CFDF9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8F808CF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E76AE63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A0CE6DB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C011FB3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229DC15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AED0B76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691,1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02DD9533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683,5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9B16527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658,5</w:t>
            </w:r>
          </w:p>
        </w:tc>
      </w:tr>
      <w:tr w:rsidR="005E4F4B" w:rsidRPr="004C55C8" w14:paraId="61A456B7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1E5DC5A1" w14:textId="17FF09FF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уровня финансирования организаций,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E73774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EB289D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25F1B2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5A09DF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S4600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DD9434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42F600B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2870A5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1A4372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691,1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3E45F6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683,5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7B2BFD6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658,5</w:t>
            </w:r>
          </w:p>
        </w:tc>
      </w:tr>
      <w:tr w:rsidR="005E4F4B" w:rsidRPr="004C55C8" w14:paraId="400F7848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789F9AA5" w14:textId="2E2F3BA0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уровня финансирования организаций,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осуществляющих спортивную подготовку в соответствии с требованиями федеральных стандартов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DFCA8E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0E93EA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F163DA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347079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S4600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6FB9A8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D647E6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351AF8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FC68E0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691,1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F42814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683,5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65671EA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658,5</w:t>
            </w:r>
          </w:p>
        </w:tc>
      </w:tr>
      <w:tr w:rsidR="005E4F4B" w:rsidRPr="004C55C8" w14:paraId="406BB7E4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2C8641EB" w14:textId="77777777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 "Развитие сферы культуры Тихвинского района 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359B8D18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B809874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F655F98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F115908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79169D7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7096202A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A5CDAE7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7469C45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6 023,6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AE5E06E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5 338,6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7FDF9BDF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5 338,6</w:t>
            </w:r>
          </w:p>
        </w:tc>
      </w:tr>
      <w:tr w:rsidR="005E4F4B" w:rsidRPr="004C55C8" w14:paraId="25A8A43F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7F7A85A8" w14:textId="77777777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Федеральные проекты, входящие в состав национальных проектов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A668A73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ADA2089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4D1F21E7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E6477C1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F5302FA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EA5FED3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12D9B80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DB355D8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1 111,1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3F0F8DD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1 098,9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E88155E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1 098,9</w:t>
            </w:r>
          </w:p>
        </w:tc>
      </w:tr>
      <w:tr w:rsidR="005E4F4B" w:rsidRPr="004C55C8" w14:paraId="428251C0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1B1CA58" w14:textId="77777777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Федеральный проект "Творческие люди"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2CAC7A6C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FE13CA6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EE0AE15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А2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C83262E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E5CA8A6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53BEBE8C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7A0DD52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5157722C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1 111,1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2C3E498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1 098,9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0255031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1 098,9</w:t>
            </w:r>
          </w:p>
        </w:tc>
      </w:tr>
      <w:tr w:rsidR="005E4F4B" w:rsidRPr="004C55C8" w14:paraId="2F06EA7A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1C870673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Государственная поддержка отрасли культуры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30F192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543FF6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4CA9C1E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А2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78171C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S5190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BF76AA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4DC2CCA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531E98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6D9999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1 111,1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04E7229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1 098,9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22776D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1 098,9</w:t>
            </w:r>
          </w:p>
        </w:tc>
      </w:tr>
      <w:tr w:rsidR="005E4F4B" w:rsidRPr="004C55C8" w14:paraId="4B91297F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375E1207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lastRenderedPageBreak/>
              <w:t>Государственная поддержка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2EE669D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8781C8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2EB275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А2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250BBD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S5190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E444B9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2D153AD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280546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031DF2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1 111,1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044A09A6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1 098,9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2760E72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1 098,9</w:t>
            </w:r>
          </w:p>
        </w:tc>
      </w:tr>
      <w:tr w:rsidR="005E4F4B" w:rsidRPr="004C55C8" w14:paraId="3EB0726B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1AF1D4EA" w14:textId="77777777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4A81DE70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33F48D3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5DD9B432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3E2D196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F8F1ECA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209D072C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328EA04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13A67CCA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4 912,5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50E02FC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4 239,7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59560D4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4 239,7</w:t>
            </w:r>
          </w:p>
        </w:tc>
      </w:tr>
      <w:tr w:rsidR="005E4F4B" w:rsidRPr="004C55C8" w14:paraId="0A08E554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12223EB4" w14:textId="650F479C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230C7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"Создание условий для организации досуга и обеспечения жителей услугами организаций культуры"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46CC2BF9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1BFCC38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560A553D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574D748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E73C1FE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49E60923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8F951B8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FC0B6B1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4 325,8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0F2D7CA5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3 659,5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F137F56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3 659,5</w:t>
            </w:r>
          </w:p>
        </w:tc>
      </w:tr>
      <w:tr w:rsidR="005E4F4B" w:rsidRPr="004C55C8" w14:paraId="0FE2769A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12528E40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427F2B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B96F23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38D696A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B5F1FE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B57851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579A52B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6653F7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5412036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1 713,1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E7D78E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1 713,1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E93319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1 713,1</w:t>
            </w:r>
          </w:p>
        </w:tc>
      </w:tr>
      <w:tr w:rsidR="005E4F4B" w:rsidRPr="004C55C8" w14:paraId="53F7FC6D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7DECB860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7D6A312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DEDD11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577AF9F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3D3F21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4FA234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5B28685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837634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FE8E2A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1 713,1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44AFEA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1 713,1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2C18F19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1 713,1</w:t>
            </w:r>
          </w:p>
        </w:tc>
      </w:tr>
      <w:tr w:rsidR="005E4F4B" w:rsidRPr="004C55C8" w14:paraId="64627F2F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6B9BB6A4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Организация культурно-досуговых мероприятий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4FBA91A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371EEF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4E9178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D39614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03501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D56A21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F94FB0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16F685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1A02331D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1 851,6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16F95C8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1 946,4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0D206F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1 946,4</w:t>
            </w:r>
          </w:p>
        </w:tc>
      </w:tr>
      <w:tr w:rsidR="005E4F4B" w:rsidRPr="004C55C8" w14:paraId="76255E17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31B60A2A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Организация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2FB0A9C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76EEE5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5B9994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C3927C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03501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7B8F7D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E0872B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5264D4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9701CA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261,0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D08D7F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261,0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7750E9C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261,0</w:t>
            </w:r>
          </w:p>
        </w:tc>
      </w:tr>
      <w:tr w:rsidR="005E4F4B" w:rsidRPr="004C55C8" w14:paraId="56B2FEC7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1297A0A7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Организация культурно-досуговых мероприятий (Социальное обеспечение и иные выплаты населению)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5DFAE9B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DE5743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6A82E2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D00909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03501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9B7268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24DDBB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FF1D64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BB5B4A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04E1A78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FE45C3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26,5</w:t>
            </w:r>
          </w:p>
        </w:tc>
      </w:tr>
      <w:tr w:rsidR="005E4F4B" w:rsidRPr="004C55C8" w14:paraId="58156CFA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2BE4ECBD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Организация культурно-досуговых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85ADD5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0E9FB7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4B5FF7A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BAD17E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03501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A7A453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FBE427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107E5D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707FA3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1 564,1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817A6F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1 658,9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E6C340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1 658,9</w:t>
            </w:r>
          </w:p>
        </w:tc>
      </w:tr>
      <w:tr w:rsidR="005E4F4B" w:rsidRPr="004C55C8" w14:paraId="70FEB5D4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9028AA3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Государственная поддержка отрасли культуры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18D649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857978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435C8D6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0AA783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S5190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6D2771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432FDED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E85838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3139136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761,1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0B67CD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3DF1A4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F4B" w:rsidRPr="004C55C8" w14:paraId="3462A872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76928923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Государственная поддержка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6EA3FF1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47F286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3D3D865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C5723F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S5190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60BF10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32A973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3F74A7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10F0369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761,1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A69E47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7B6D8A6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F4B" w:rsidRPr="004C55C8" w14:paraId="60819112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7E4E4F8" w14:textId="163B0763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230C7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"Укрепление материально-технической базы муниципальных учреждений дополнительного образования детей в сфере культуры и искусства"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3330E9D7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687BE96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50A76665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1100BBB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F9ED303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2B11D7E8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694B380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1B715A1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586,7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7C5C36B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580,2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8E69227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580,2</w:t>
            </w:r>
          </w:p>
        </w:tc>
      </w:tr>
      <w:tr w:rsidR="005E4F4B" w:rsidRPr="004C55C8" w14:paraId="7E287E5F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65A75480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Государственная поддержка отрасли культуры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5F61A11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F6DF37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8218BE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A00B97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S5190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8D7EC0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E860A8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74DC16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1D01F57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586,7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F31EC8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580,2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694B05C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580,2</w:t>
            </w:r>
          </w:p>
        </w:tc>
      </w:tr>
      <w:tr w:rsidR="005E4F4B" w:rsidRPr="004C55C8" w14:paraId="44357E09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72850ABB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Государственная поддержка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74F98A7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441CBA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B2F7A9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77F15C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S5190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1723C3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67DFA0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9EDC0C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51094AC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586,7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C86FF9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580,2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2077C3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580,2</w:t>
            </w:r>
          </w:p>
        </w:tc>
      </w:tr>
      <w:tr w:rsidR="005E4F4B" w:rsidRPr="004C55C8" w14:paraId="4AC03BA1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330E540" w14:textId="77777777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 "Молодежь Тихвинского района 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5D7BB1E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03232D6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0D4F369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48B01C6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3CFE1DE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918F2CA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D2713DC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5F31CF03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658,2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4DF9C1B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658,2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61746E81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658,2</w:t>
            </w:r>
          </w:p>
        </w:tc>
      </w:tr>
      <w:tr w:rsidR="005E4F4B" w:rsidRPr="004C55C8" w14:paraId="6AEE5174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BBC777D" w14:textId="77777777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840D4BF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A2E712A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32B82091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CC61904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6BA8D17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2DC36EA4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D7867C3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F318A0B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658,2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A89988B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658,2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BADF073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658,2</w:t>
            </w:r>
          </w:p>
        </w:tc>
      </w:tr>
      <w:tr w:rsidR="005E4F4B" w:rsidRPr="004C55C8" w14:paraId="5C6FCB88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3B7BBA3" w14:textId="77777777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мероприятий" Организация и осуществление мероприятий по работе с детьми и молодежью 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4AA636A7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58B87B9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34E2A2FE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593BB7E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F8CCD14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7A45F4B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7E890B9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5004BFD4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658,2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14011D0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658,2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71F844AE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658,2</w:t>
            </w:r>
          </w:p>
        </w:tc>
      </w:tr>
      <w:tr w:rsidR="005E4F4B" w:rsidRPr="004C55C8" w14:paraId="4F26B029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7E01837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Организация участия молодежи Тихвинского района в межрегиональных, областных слетах, форумах, конференциях и других мероприятиях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7B0DE0D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E76FF9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638A80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692589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03601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75DD9C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679366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3282E2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1780A016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C8A2BC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BBD7B0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81,3</w:t>
            </w:r>
          </w:p>
        </w:tc>
      </w:tr>
      <w:tr w:rsidR="005E4F4B" w:rsidRPr="004C55C8" w14:paraId="3D33A4F9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1A40FA33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Организация участия молодежи Тихвинского района в межрегиональных, областных слетах, форумах, конференциях и других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49CB402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56A13C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184B44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B0591A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03601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FB105B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535F04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150FFE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B77499D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A500B6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BD2B34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81,3</w:t>
            </w:r>
          </w:p>
        </w:tc>
      </w:tr>
      <w:tr w:rsidR="005E4F4B" w:rsidRPr="004C55C8" w14:paraId="4E64D51C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14CAE91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Организация и проведение молодежных массовых мероприятий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75D1967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485358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562941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1D91F3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03602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18F2C1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C9A4CA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67BCA2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60652E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420,7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BA7CFA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420,7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FD6CC3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420,7</w:t>
            </w:r>
          </w:p>
        </w:tc>
      </w:tr>
      <w:tr w:rsidR="005E4F4B" w:rsidRPr="004C55C8" w14:paraId="48732065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D50746F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Организация и проведение молодежных 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628F70F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3ED4E6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31E5B8B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4ECCCA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03602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B74F48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70D56CD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6BCEB0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5891B95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399,7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9814A1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399,7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2003AF9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399,7</w:t>
            </w:r>
          </w:p>
        </w:tc>
      </w:tr>
      <w:tr w:rsidR="005E4F4B" w:rsidRPr="004C55C8" w14:paraId="3869B796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3AEB0EA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lastRenderedPageBreak/>
              <w:t>Организация и проведение молодежных массовых мероприятий (Социальное обеспечение и иные выплаты населению)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5FC5BBE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FC65DE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380DC16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2C1A61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03602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A0DD57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5FC2FB8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638CEA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5C5C974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723C0D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61A9568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21,0</w:t>
            </w:r>
          </w:p>
        </w:tc>
      </w:tr>
      <w:tr w:rsidR="005E4F4B" w:rsidRPr="004C55C8" w14:paraId="6941EB48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AB4CBF6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Реализация комплекса мер по гражданско-патриотическому и духовно-нравственному воспитанию молодежи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501676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1E77A8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5854972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036EA9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03603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5D16FC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EB9FA7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FCB550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168A535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3AC5AB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6201E9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105,0</w:t>
            </w:r>
          </w:p>
        </w:tc>
      </w:tr>
      <w:tr w:rsidR="005E4F4B" w:rsidRPr="004C55C8" w14:paraId="3A2BA897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20EC08FE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Реализация комплекса мер по гражданско-патриотическому и духовно-нравственному воспитанию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A21B7F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A9B415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512692C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FDAA76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03603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254E79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5E458F8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D9F272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DAE9E9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F08193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4BC62E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105,0</w:t>
            </w:r>
          </w:p>
        </w:tc>
      </w:tr>
      <w:tr w:rsidR="005E4F4B" w:rsidRPr="004C55C8" w14:paraId="236E3524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37EF6CD1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Проведение мероприятий, направленных на укрепление института семьи, пропаганды семейных ценностей, здорового образа жизни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772E5E1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8DCCC8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59A05DF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840D82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03604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AB0C50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A828EC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DAD4DB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1C8AB63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07CAB2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9BDDA5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51,2</w:t>
            </w:r>
          </w:p>
        </w:tc>
      </w:tr>
      <w:tr w:rsidR="005E4F4B" w:rsidRPr="004C55C8" w14:paraId="62BBC6A9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5F97161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Проведение мероприятий, направленных на укрепление института семьи, пропаганды семейных ценностей, здорового образа жизни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5D7F852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0233C9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2D88BD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87A14F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03604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E83501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EA4BF6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14F90A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46E613D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49954EE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001DE5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51,2</w:t>
            </w:r>
          </w:p>
        </w:tc>
      </w:tr>
      <w:tr w:rsidR="005E4F4B" w:rsidRPr="004C55C8" w14:paraId="60AEF49D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8C1226D" w14:textId="77777777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 "Развитие сельского хозяйства Тихвинского района 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4529FEB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0CDB88F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F2E3D03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BE767B1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781D5B5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AF04385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E5AF2BA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521E7FE4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6 571,0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71D421D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6 571,0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87E4F24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6 571,0</w:t>
            </w:r>
          </w:p>
        </w:tc>
      </w:tr>
      <w:tr w:rsidR="005E4F4B" w:rsidRPr="004C55C8" w14:paraId="581D03A7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32EB1163" w14:textId="77777777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7F06E172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603D47D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BFBA5D7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015E833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3799DC2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BA5DBEA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4F281F0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66FBD9C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6 571,0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7C9F951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6 571,0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A6E64C7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6 571,0</w:t>
            </w:r>
          </w:p>
        </w:tc>
      </w:tr>
      <w:tr w:rsidR="005E4F4B" w:rsidRPr="004C55C8" w14:paraId="1746F342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6C2203F1" w14:textId="71972107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230C7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"Поддержка развития агропромышленного комплекса Тихвинского района"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6FFE326D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5E185CC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37D6A2E0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03334F4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7835CB8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5588BDC8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9E591AC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7126286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6 571,0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75AB661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6 571,0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E1358EB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6 571,0</w:t>
            </w:r>
          </w:p>
        </w:tc>
      </w:tr>
      <w:tr w:rsidR="005E4F4B" w:rsidRPr="004C55C8" w14:paraId="5457B447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17EEF42F" w14:textId="4DDAEEFF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Проведение сельскохозяйственных ярмарок,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профессионального праздника работников сельского хозяйства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451A744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2ECCE3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1B10EA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08C906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03704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B8CE15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6AD8E3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B36868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5D32CF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1704C8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C35BB1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230,0</w:t>
            </w:r>
          </w:p>
        </w:tc>
      </w:tr>
      <w:tr w:rsidR="005E4F4B" w:rsidRPr="004C55C8" w14:paraId="115B8948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3ABEDD8" w14:textId="630F8460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Проведение сельскохозяйственных ярмарок,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профессионального праздника работников сельского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35D0607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610BB4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AEC44D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518D31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03704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46769B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E500A5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FA8A80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443163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CB9328D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7D4FF8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230,0</w:t>
            </w:r>
          </w:p>
        </w:tc>
      </w:tr>
      <w:tr w:rsidR="005E4F4B" w:rsidRPr="004C55C8" w14:paraId="3603260C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7FAE3B36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Поддержка малых форм хозяйствования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5A227F5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87B84F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35A8F49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DBB037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20703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A80CD2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A4C85E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4BAA6B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799CD16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25D9756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6B83AFF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450,0</w:t>
            </w:r>
          </w:p>
        </w:tc>
      </w:tr>
      <w:tr w:rsidR="005E4F4B" w:rsidRPr="004C55C8" w14:paraId="27E061BB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31D7698F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Поддержка малых форм хозяйствования (Иные бюджетные ассигнования)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2FF96C9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EC6B37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7DEDBC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BA33AF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20703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018DF9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55461B2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D8CF16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315C70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581EDE8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49088E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450,0</w:t>
            </w:r>
          </w:p>
        </w:tc>
      </w:tr>
      <w:tr w:rsidR="005E4F4B" w:rsidRPr="004C55C8" w14:paraId="3D59F284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661200AC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Стимулирование производства сельскохозяйственной продукции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5BB0BA1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5E0355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56AFF6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4D5FAF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20710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009FE6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4A713DA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55755A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27D0E8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4 470,0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02A23F0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4 460,0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255808E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4 450,0</w:t>
            </w:r>
          </w:p>
        </w:tc>
      </w:tr>
      <w:tr w:rsidR="005E4F4B" w:rsidRPr="004C55C8" w14:paraId="7D83250E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3EB97AB5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Стимулирование производства сельскохозяйственной продукции (Иные бюджетные ассигнования)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6CA559E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E76DF3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515D206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CB12C2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20710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3F8472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56CECC2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679FED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131F9FD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4 470,0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55012C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4 460,0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BEC90F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4 450,0</w:t>
            </w:r>
          </w:p>
        </w:tc>
      </w:tr>
      <w:tr w:rsidR="005E4F4B" w:rsidRPr="004C55C8" w14:paraId="3F75E8CE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2B31808D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Поддержка сельскохозяйственного производства(осуществление отдельных государственных полномочий Ленинградской области по поддержке сельскохозяйственного производства за счет средств областного бюджета)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251D5B7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249DD0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6B26E9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648ED6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71030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6C910E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2A9AC23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E189BD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11EFF8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1 441,0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D3E1DB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1 441,0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3069B0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1 441,0</w:t>
            </w:r>
          </w:p>
        </w:tc>
      </w:tr>
      <w:tr w:rsidR="005E4F4B" w:rsidRPr="004C55C8" w14:paraId="557A7461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29710672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Поддержка сельскохозяйственного производства(осуществление отдельных государственных полномочий Ленинградской области по поддержке сельскохозяйственного производства за счет средств областного бюджета) (Иные бюджетные ассигнования)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7011148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A4EA74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67486B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F61FE1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71030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D5D94B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4A20157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BE3506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A90CD78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1 441,0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027621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1 441,0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1E9E81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1 441,0</w:t>
            </w:r>
          </w:p>
        </w:tc>
      </w:tr>
      <w:tr w:rsidR="005E4F4B" w:rsidRPr="004C55C8" w14:paraId="3E57F1CE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5CF90E4" w14:textId="65564B9C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230C7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6F66B00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6738F42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A4B898E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EE8D75D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59AEF44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43D9CD6F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5AAEAFA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59052F84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253 210,4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6FCCBB9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220 365,8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B2039D9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219 916,5</w:t>
            </w:r>
          </w:p>
        </w:tc>
      </w:tr>
      <w:tr w:rsidR="005E4F4B" w:rsidRPr="004C55C8" w14:paraId="54A78AFF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EE4399C" w14:textId="77777777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24830458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14A624F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DAA4F56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9B25986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A216E3A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7F8E8D58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AD166DA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E6372AA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253 210,4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832C9CF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220 365,8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F74F353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219 916,5</w:t>
            </w:r>
          </w:p>
        </w:tc>
      </w:tr>
      <w:tr w:rsidR="005E4F4B" w:rsidRPr="004C55C8" w14:paraId="548AE98B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3A8C3C4B" w14:textId="3A9F9FBA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230C7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"Выравнивание бюджетной обеспеченности муниципальных образований Тихвинского района"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30F1D30D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83A7057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4F4928D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5A6CFA4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B7884B1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9876A65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B097458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54C10AAA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166 806,0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0CC30C87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168 735,4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1C458AE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170 281,2</w:t>
            </w:r>
          </w:p>
        </w:tc>
      </w:tr>
      <w:tr w:rsidR="005E4F4B" w:rsidRPr="004C55C8" w14:paraId="537C2E4A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702E6DA2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Предоставление поселениям района дотации на выравнивание уровня бюджетной обеспеченности за счет средств бюджета Тихвинского района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4030CE8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B6FA91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5B6E35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43BA65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60810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F68500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5FD4391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B9F526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5A29A0A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45 000,0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0A04C8C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45 000,0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7496AD1D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45 000,0</w:t>
            </w:r>
          </w:p>
        </w:tc>
      </w:tr>
      <w:tr w:rsidR="005E4F4B" w:rsidRPr="004C55C8" w14:paraId="5B751B85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E08B75B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lastRenderedPageBreak/>
              <w:t>Предоставление поселениям района дотации на выравнивание уровня бюджетной обеспеченности за счет средств бюджета Тихвинского района (Межбюджетные трансферты)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F6EFC2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FCCDCD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141923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B939EA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60810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93A2F8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283D429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130E68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5C07FDE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45 000,0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9A3E68D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45 000,0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FD0771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45 000,0</w:t>
            </w:r>
          </w:p>
        </w:tc>
      </w:tr>
      <w:tr w:rsidR="005E4F4B" w:rsidRPr="004C55C8" w14:paraId="6628CB22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36ADB4AE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40F9384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3EFBC3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F13DF4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86945B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71010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9A53E2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34F080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9F30F6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CA240ED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121 806,0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7A1968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123 735,4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D183EA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125 281,2</w:t>
            </w:r>
          </w:p>
        </w:tc>
      </w:tr>
      <w:tr w:rsidR="005E4F4B" w:rsidRPr="004C55C8" w14:paraId="036BB8FC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605CD37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 (Межбюджетные трансферты)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679E861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78B8C7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4F98256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ADF52B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71010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474BA6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D1EDFC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47C76A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5E144A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121 806,0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0E12AB7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123 735,4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7D49631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125 281,2</w:t>
            </w:r>
          </w:p>
        </w:tc>
      </w:tr>
      <w:tr w:rsidR="005E4F4B" w:rsidRPr="004C55C8" w14:paraId="3BE616FD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6A45B9C" w14:textId="18BF664F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230C7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"Оказание дополнительной финансовой помощи на решение вопросов местного значения поселений"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7A5B551F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CDD8438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92618DB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5947275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AF7D7BB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411C09FC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BB7D57F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68657E2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21 803,1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AE63E8F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22 730,9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DFADC67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20 735,8</w:t>
            </w:r>
          </w:p>
        </w:tc>
      </w:tr>
      <w:tr w:rsidR="005E4F4B" w:rsidRPr="004C55C8" w14:paraId="7420D234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50CAAE6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Проведение мероприятий по оказанию дополнительной финансовой помощи на решение вопросов местного значения поселений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5204FBD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43F43F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A1F768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41224E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60870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71E9D4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C8504E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6194C9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39CD5D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21 803,1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2C4526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22 730,9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209AF7C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20 735,8</w:t>
            </w:r>
          </w:p>
        </w:tc>
      </w:tr>
      <w:tr w:rsidR="005E4F4B" w:rsidRPr="004C55C8" w14:paraId="5CD8B87D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2A2CFC38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Проведение мероприятий по оказанию дополнительной финансовой помощи на решение вопросов местного значения поселений (Межбюджетные трансферты)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AD4B66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D6660E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B9FCBA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C54311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60870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4EB0E8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899111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3321E4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4BFC7E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21 803,1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C65DC4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22 730,9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6ABFD84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20 735,8</w:t>
            </w:r>
          </w:p>
        </w:tc>
      </w:tr>
      <w:tr w:rsidR="005E4F4B" w:rsidRPr="004C55C8" w14:paraId="509269CE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12A830F" w14:textId="01C49FF9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230C7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"Предоставление прочих межбюджетных трансфертов"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56F27C49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F96F24F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4CDA9452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878DC89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FB1704D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52E0F9D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319EB7A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46B8150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60 601,3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B4C934F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24 899,5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3BC0ED9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24 899,5</w:t>
            </w:r>
          </w:p>
        </w:tc>
      </w:tr>
      <w:tr w:rsidR="005E4F4B" w:rsidRPr="004C55C8" w14:paraId="65072A90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1BF1EEE9" w14:textId="6F39BA91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дорог,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имеющих приоритетный социально-значимый характер для населения Тихвинского района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2B6729C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FBA758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F3CC69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99C62C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60830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F8756A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613E1A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3C51BF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BCF7B98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17 000,0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1C5696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6D68B57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F4B" w:rsidRPr="004C55C8" w14:paraId="07C9C4EA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EF8D251" w14:textId="14B745D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дорог,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имеющих приоритетный социально-значимый характер для населения Тихвинского района (Межбюджетные трансферты)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AA95ED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EA944A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5EBB00D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71B6FC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60830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29CDA7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5675327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91EAE8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591ADFC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17 000,0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70730CD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69E8171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F4B" w:rsidRPr="004C55C8" w14:paraId="53FDC991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62940166" w14:textId="55FF0892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Иные межбюджетные трансферты на финансирование иных мероприятий,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направленных на развитие общественной инфраструктуры поселений(в порядке софинансирования)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63068F5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DB56B3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3DF3E2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6602CD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60840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2A529A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253C5EB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80B356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10D7C5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4 299,3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D6855C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26B0496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F4B" w:rsidRPr="004C55C8" w14:paraId="5D8B6604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A2A99E4" w14:textId="33F89D1C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Иные межбюджетные трансферты на финансирование иных мероприятий,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направленных на развитие общественной инфраструктуры поселений(в порядке софинансирования) (Межбюджетные трансферты)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5F5E8DF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9799AF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593AEC3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483F44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60840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54052B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5FB306E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21CE1D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59112D6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0308A88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7E354B0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F4B" w:rsidRPr="004C55C8" w14:paraId="2D2EF138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7D59393" w14:textId="63B00D5E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Иные межбюджетные трансферты на финансирование иных мероприятий,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направленных на развитие общественной инфраструктуры поселений(в порядке софинансирования) (Межбюджетные трансферты)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678B4C5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5FD5D1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43E8CB8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4D54FF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60840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669809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877BE4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4CABEC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106634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2 299,3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D1AE24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B68591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F4B" w:rsidRPr="004C55C8" w14:paraId="6E442595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7CE8C2B6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882CA5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C9A0A3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5C86647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AC9724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60850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D315B4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98815C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4B747D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64C85F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10 602,5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0BCDDD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896DA5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F4B" w:rsidRPr="004C55C8" w14:paraId="5BFFAF49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762B260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Иные межбюджетные трансферты на поддержку жилищно-коммунального хозяйства (Межбюджетные трансферты)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3061E06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5EB570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0760EB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C20642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60850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1AEA01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340FC5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F1E130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FCC3FC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10 602,5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9B72EB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6387637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F4B" w:rsidRPr="004C55C8" w14:paraId="17DE22DF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7AF4624D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</w:t>
            </w:r>
            <w:r w:rsidRPr="004C55C8">
              <w:rPr>
                <w:color w:val="000000"/>
                <w:sz w:val="18"/>
                <w:szCs w:val="18"/>
              </w:rPr>
              <w:lastRenderedPageBreak/>
              <w:t>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C6C1B9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lastRenderedPageBreak/>
              <w:t>08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A6A12E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42639BC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25C112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60860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10B330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45B0706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CD5E5E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54E0D23D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28 699,5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4FEE3E68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24 899,5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1DD0A3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24 899,5</w:t>
            </w:r>
          </w:p>
        </w:tc>
      </w:tr>
      <w:tr w:rsidR="005E4F4B" w:rsidRPr="004C55C8" w14:paraId="5161037E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3FEC89A6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 (Межбюджетные трансферты)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70697E7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A25A14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30A8F8F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D64AD5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60860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A5BD67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03FCC4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A8D98F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532F4C8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28 699,5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4EE5727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24 899,5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3647EC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24 899,5</w:t>
            </w:r>
          </w:p>
        </w:tc>
      </w:tr>
      <w:tr w:rsidR="005E4F4B" w:rsidRPr="004C55C8" w14:paraId="49C89475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11CFD922" w14:textId="73FDB2F3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230C7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"Управление муниципальным долгом Тихвинского района"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6DC9B774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E8FCFA1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E1D424F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3859D0D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7E6D916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E22E0E9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B1AFBCC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53AA0F2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53D23AE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58E93CB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4 000,0</w:t>
            </w:r>
          </w:p>
        </w:tc>
      </w:tr>
      <w:tr w:rsidR="005E4F4B" w:rsidRPr="004C55C8" w14:paraId="5ED3569B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2EF431CF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Обслуживание муниципального долга Тихвинского района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69279BD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F92E93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320AAA5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E35BBF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03821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E7A112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BF11E7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C2AD3D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20E78D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003E826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791CBED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5E4F4B" w:rsidRPr="004C55C8" w14:paraId="17E7FA37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6CAE7403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Обслуживание муниципального долга Тихвинского района (Обслуживание государственного (муниципального) долга)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7BA5930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A06117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5D7E1C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5FEA02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03821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453165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428CF28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441069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DA7087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4BFC210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228D0AE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5E4F4B" w:rsidRPr="004C55C8" w14:paraId="02180825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3976CF98" w14:textId="77777777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E06DC3A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83B6707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9EC35BB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5D63DFF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7152B2B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7225C7B1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E6ABE8C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501CD467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15 253,0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D0D618F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14 557,5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564AB9B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14 557,5</w:t>
            </w:r>
          </w:p>
        </w:tc>
      </w:tr>
      <w:tr w:rsidR="005E4F4B" w:rsidRPr="004C55C8" w14:paraId="258E5FF8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6EFD14B5" w14:textId="77777777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7E105678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3D22DF5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4139ED4A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6510F31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EC0A670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4FBDF625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598D304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12E417AC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15 253,0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36CE572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14 557,5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3AB1697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14 557,5</w:t>
            </w:r>
          </w:p>
        </w:tc>
      </w:tr>
      <w:tr w:rsidR="005E4F4B" w:rsidRPr="004C55C8" w14:paraId="70821D52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62048103" w14:textId="66C71261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230C7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"Предупреждение чрезвычайных ситуаций на территории Тихвинского района"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61D63AB6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2974429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301ED640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A0E2ABF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C8A9E86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CF08346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1E8F35D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0CD1605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1 180,0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6D2927D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1 180,0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274A82A1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1 180,0</w:t>
            </w:r>
          </w:p>
        </w:tc>
      </w:tr>
      <w:tr w:rsidR="005E4F4B" w:rsidRPr="004C55C8" w14:paraId="453D239D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AABD3E4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 xml:space="preserve">Организация и обеспечение </w:t>
            </w:r>
            <w:proofErr w:type="spellStart"/>
            <w:r w:rsidRPr="004C55C8">
              <w:rPr>
                <w:color w:val="000000"/>
                <w:sz w:val="18"/>
                <w:szCs w:val="18"/>
              </w:rPr>
              <w:t>противопаводковых</w:t>
            </w:r>
            <w:proofErr w:type="spellEnd"/>
            <w:r w:rsidRPr="004C55C8">
              <w:rPr>
                <w:color w:val="000000"/>
                <w:sz w:val="18"/>
                <w:szCs w:val="18"/>
              </w:rPr>
              <w:t xml:space="preserve"> мероприятий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3CECAA7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E5492D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D92F6E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A162AB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03915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F70CC6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255E47D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CF5B9A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9DEF86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9EC79F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701087F8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5E4F4B" w:rsidRPr="004C55C8" w14:paraId="708017D5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58C14E0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 xml:space="preserve">Организация и обеспечение </w:t>
            </w:r>
            <w:proofErr w:type="spellStart"/>
            <w:r w:rsidRPr="004C55C8">
              <w:rPr>
                <w:color w:val="000000"/>
                <w:sz w:val="18"/>
                <w:szCs w:val="18"/>
              </w:rPr>
              <w:t>противопаводковых</w:t>
            </w:r>
            <w:proofErr w:type="spellEnd"/>
            <w:r w:rsidRPr="004C55C8">
              <w:rPr>
                <w:color w:val="000000"/>
                <w:sz w:val="18"/>
                <w:szCs w:val="18"/>
              </w:rPr>
              <w:t xml:space="preserve">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7A09C33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393201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E442AF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83025A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03915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A22850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955A72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5FA153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560D234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10FCA3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65CC7A6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5E4F4B" w:rsidRPr="004C55C8" w14:paraId="133A598B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7D1F277C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Обустройство местной системы оповещения 1 этап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2F3AA97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884504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709E03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0EC294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03918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EF752B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12D27D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C5E82D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0CEC8ED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7FEFCD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C37C98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910,0</w:t>
            </w:r>
          </w:p>
        </w:tc>
      </w:tr>
      <w:tr w:rsidR="005E4F4B" w:rsidRPr="004C55C8" w14:paraId="03E0EB4B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089F0C1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Обустройство местной системы оповещения 1 этап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6E5EBF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D9B148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16EC9F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247FE6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03918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EF762D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239720D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7D3B4C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FCB9DAD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16CA5B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01EAD0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910,0</w:t>
            </w:r>
          </w:p>
        </w:tc>
      </w:tr>
      <w:tr w:rsidR="005E4F4B" w:rsidRPr="004C55C8" w14:paraId="2B5FB9CE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66AF587D" w14:textId="2156BB62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Обучение,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повышение уровня квалификации специалистов,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руководящего состава администрации Тихвинского района по вопросам ГО,ЧС и ПБ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6FE28EB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18B1F5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313DFA1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1B001A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03919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83C071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41E993C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8D7855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F228BE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B5F0DF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78A6A04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5E4F4B" w:rsidRPr="004C55C8" w14:paraId="01BFCE58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1267F0FA" w14:textId="40B405BA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Обучение,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повышение уровня квалификации специалистов,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руководящего состава администрации Тихвинского района по вопросам ГО,ЧС и ПБ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389451D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D1415E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698D0E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F92F82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03919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4478A2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78AB4C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F47321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95A058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0D93167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ED08D0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5E4F4B" w:rsidRPr="004C55C8" w14:paraId="437530FE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365BB64C" w14:textId="554C98A5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230C7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"Мобилизационная подготовка"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776D6184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A4308FA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38BC3AC2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826F972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A3C6380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79C22493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8021E01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445D6EA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172,5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652C4F2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172,5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205A4E29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172,5</w:t>
            </w:r>
          </w:p>
        </w:tc>
      </w:tr>
      <w:tr w:rsidR="005E4F4B" w:rsidRPr="004C55C8" w14:paraId="03B308DD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1E55FA9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Приобретение методических материалов по МО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579392A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36D528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404EC2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BE544F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03916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594015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2A051ED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17CA74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628FBD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D5367A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73BBB8F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5E4F4B" w:rsidRPr="004C55C8" w14:paraId="132EC271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667BDF6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Приобретение методических материалов по МО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54EF384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84E87D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7BEBFC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BCF888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03916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3B6C55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5BE84E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8FCB4D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1B31ED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FB2B31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58D277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5E4F4B" w:rsidRPr="004C55C8" w14:paraId="1B87B752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3E618DC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мероприятий по мобилизационной подготовке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2D545F0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8CF593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59EE84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C42B0D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03926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586B39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5BA3B9D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31E144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3FBA13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0765474D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36D19E8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170,0</w:t>
            </w:r>
          </w:p>
        </w:tc>
      </w:tr>
      <w:tr w:rsidR="005E4F4B" w:rsidRPr="004C55C8" w14:paraId="579BA2F1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09076B1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мероприятий по мобилизационной подготовке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1263D1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3027E9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1BE20A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5F83AF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03926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EFAFB1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D7ED8E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653D6F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96A41F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C711C6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A5AC74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170,0</w:t>
            </w:r>
          </w:p>
        </w:tc>
      </w:tr>
      <w:tr w:rsidR="005E4F4B" w:rsidRPr="004C55C8" w14:paraId="516C4939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8C6E194" w14:textId="7688D73E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230C7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"Гражданская оборона"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50C89F11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B8B20C6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3751E59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F1A350B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B71B260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3D4DC5F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8171DFF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9E6B8A6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3467945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1A7120D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102,5</w:t>
            </w:r>
          </w:p>
        </w:tc>
      </w:tr>
      <w:tr w:rsidR="005E4F4B" w:rsidRPr="004C55C8" w14:paraId="3A79471B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241FB01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lastRenderedPageBreak/>
              <w:t>Приобретение методических материалов по гражданской обороне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7847336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E8BA85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EC52AB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D0512B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03917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6ABB49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243C1B5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0F09BB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1992722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233191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D57558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5E4F4B" w:rsidRPr="004C55C8" w14:paraId="7B9CB9C5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9A9A495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Приобретение методических материалов по гражданской обороне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5C1BD6C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30C34D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652EE3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688DDD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03917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BB252E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73230F5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30FF83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6B107D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40871BC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A4246A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5E4F4B" w:rsidRPr="004C55C8" w14:paraId="3531ED91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68FC39C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Поддержание в состоянии постоянной готовности защитного сооружения ГО(центрального пункта управления)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4501A0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004518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0B82B4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460A24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03925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A3E37B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5FEC2A9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22BBFA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3640B6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015A4C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295ECED8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E4F4B" w:rsidRPr="004C55C8" w14:paraId="2EA2059D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77396E3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Поддержание в состоянии постоянной готовности защитного сооружения ГО(центрального пункта управления)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87059A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92D528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3AC421F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157020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03925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1F59A7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56338B7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27B267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197F2D8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F01368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2C96C22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E4F4B" w:rsidRPr="004C55C8" w14:paraId="4F16343E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18BE3686" w14:textId="54844579" w:rsidR="005E4F4B" w:rsidRPr="004C55C8" w:rsidRDefault="005E4F4B" w:rsidP="00230C7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230C7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"Профилактика правонарушений, терроризма,</w:t>
            </w:r>
            <w:r w:rsidR="00230C7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экстремизма на территории Тихвинского района"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543E6807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929BAF7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50F6A18C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0A04F9A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11A9552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3DF447B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752E66C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25E7880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13 798,0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D41BA56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13 102,5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D966E67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13 102,5</w:t>
            </w:r>
          </w:p>
        </w:tc>
      </w:tr>
      <w:tr w:rsidR="005E4F4B" w:rsidRPr="004C55C8" w14:paraId="44D583A5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21DF0BA9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Приобретение методических материалов по профилактике правонарушений и преступлений терроризма и экстремизма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4CF23C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99BFA1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FD5D65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98C91D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03921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0C47EF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4D48702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F0248A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5A9FE0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582C71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251C2C2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5E4F4B" w:rsidRPr="004C55C8" w14:paraId="6F6C008C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E281760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Приобретение методических материалов по профилактике правонарушений и преступлений терроризма и экстремизма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73158DD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CEEAA3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B052D2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0A18F2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03921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0FD932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B03EE2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0D5237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BBE746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483998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7A4FC3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5E4F4B" w:rsidRPr="004C55C8" w14:paraId="002AB09C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1D5DFAC4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Содержание дежурно- диспетчерского персонала ЕДДС Тихвинского района и АПК "Безопасный город"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3969E71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ED2B4B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46CCBF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CDAA97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03922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BA4EE9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7160CF1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9F5C22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54273F4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9 398,3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00B3FF4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9 047,1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45446B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9 047,1</w:t>
            </w:r>
          </w:p>
        </w:tc>
      </w:tr>
      <w:tr w:rsidR="005E4F4B" w:rsidRPr="004C55C8" w14:paraId="61384C66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0C5F787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Содержание дежурно- диспетчерского персонала ЕДДС Тихвинского района и АПК "Безопасный город"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45B59D4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35F388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57079EE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A67EF4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03922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053CEE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A34AE9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21B6FD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119E446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9 398,3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FB3E1B6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9 047,1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2E6F456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9 047,1</w:t>
            </w:r>
          </w:p>
        </w:tc>
      </w:tr>
      <w:tr w:rsidR="005E4F4B" w:rsidRPr="004C55C8" w14:paraId="681142BB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7D7D7FF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охраны и безопасности на объектах муниципального имущества, закрепленных за МУ"ЦАХО"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3E861D8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A28110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E22D20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8DF1F4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03923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2BF68A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41F305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B8ECA6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1FF8C0B8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1 457,1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50615C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1 112,8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757D6ED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1 112,8</w:t>
            </w:r>
          </w:p>
        </w:tc>
      </w:tr>
      <w:tr w:rsidR="005E4F4B" w:rsidRPr="004C55C8" w14:paraId="5B6B77CF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7939F50B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охраны и безопасности на объектах муниципального имущества, закрепленных за МУ"ЦАХО"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3F7AA38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EE047A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5D2AF60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42CD17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03923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66BBBA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7E0B138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9F98A7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54208D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254,6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15910F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254,6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20EDBCA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254,6</w:t>
            </w:r>
          </w:p>
        </w:tc>
      </w:tr>
      <w:tr w:rsidR="005E4F4B" w:rsidRPr="004C55C8" w14:paraId="1004171C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4E026ED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охраны и безопасности на объектах муниципального имущества, закрепленных за МУ"ЦАХО"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66422D0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3C785E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86970A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0144A5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03923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5745C2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2C00CDC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5E3950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6D7F9F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1 202,5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69C5D5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858,2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7B5442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858,2</w:t>
            </w:r>
          </w:p>
        </w:tc>
      </w:tr>
      <w:tr w:rsidR="005E4F4B" w:rsidRPr="004C55C8" w14:paraId="219E1BBD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7F75495" w14:textId="104833F1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Эксплуатация,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техническое обслуживание и развитие компонентов системы АПК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"Безопасный город"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36748F9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0B4E42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6A084C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712A85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03924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1D23BC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94CE18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575629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353430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2 932,6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C3FEC3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2 932,6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B54DC8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2 932,6</w:t>
            </w:r>
          </w:p>
        </w:tc>
      </w:tr>
      <w:tr w:rsidR="005E4F4B" w:rsidRPr="004C55C8" w14:paraId="42E11859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99AE791" w14:textId="6173F031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Эксплуатация,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техническое обслуживание и развитие компонентов системы АПК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"Безопасный город"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56B2919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B877D7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37E4CF2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FEC5A0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03924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947456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E3DEEA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8F9A15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1BB029B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2 932,6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03CABC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2 932,6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297569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2 932,6</w:t>
            </w:r>
          </w:p>
        </w:tc>
      </w:tr>
      <w:tr w:rsidR="005E4F4B" w:rsidRPr="004C55C8" w14:paraId="56C8B601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06FEB18" w14:textId="37D2713A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230C7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"Стимулирование экономической активности Тихвинского района"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709ACC9C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DA87527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42A35C5E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01B5E17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4F546F7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50B02475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0737539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864C195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2 614,3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0C633B9C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2 744,0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5F29847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2 580,0</w:t>
            </w:r>
          </w:p>
        </w:tc>
      </w:tr>
      <w:tr w:rsidR="005E4F4B" w:rsidRPr="004C55C8" w14:paraId="35E1A38B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6CFB38E0" w14:textId="77777777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7CC1D485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302E8EE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1AEBA9F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73A162A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A713023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3507154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018695A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38E6043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1 414,3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80FB783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1 424,2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E00203E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1 432,7</w:t>
            </w:r>
          </w:p>
        </w:tc>
      </w:tr>
      <w:tr w:rsidR="005E4F4B" w:rsidRPr="004C55C8" w14:paraId="25EC3080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2C4BEE1A" w14:textId="1F4E875A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230C7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 xml:space="preserve">"Совершенствование системы стратегического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lastRenderedPageBreak/>
              <w:t>управления социально-экономическим развитием Тихвинского района"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77FA36C8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514809B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E968E28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0D851D3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5C7D575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E54C020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45B3E34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B6E1BAC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334,3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A28539A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344,2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81C04AD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352,7</w:t>
            </w:r>
          </w:p>
        </w:tc>
      </w:tr>
      <w:tr w:rsidR="005E4F4B" w:rsidRPr="004C55C8" w14:paraId="37A17312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710D5532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 xml:space="preserve">Обеспечение актуальной официальной статистической информации от органа </w:t>
            </w:r>
            <w:proofErr w:type="spellStart"/>
            <w:r w:rsidRPr="004C55C8">
              <w:rPr>
                <w:color w:val="000000"/>
                <w:sz w:val="18"/>
                <w:szCs w:val="18"/>
              </w:rPr>
              <w:t>Госстатистики</w:t>
            </w:r>
            <w:proofErr w:type="spellEnd"/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278A4FE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029458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4A5D7E1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FBA688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03102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D4A0D0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CE22EF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C31864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2F896D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45BEF85D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A4AEE36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E4F4B" w:rsidRPr="004C55C8" w14:paraId="0E40E1A7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7C85121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 xml:space="preserve">Обеспечение актуальной официальной статистической информации от органа </w:t>
            </w:r>
            <w:proofErr w:type="spellStart"/>
            <w:r w:rsidRPr="004C55C8">
              <w:rPr>
                <w:color w:val="000000"/>
                <w:sz w:val="18"/>
                <w:szCs w:val="18"/>
              </w:rPr>
              <w:t>Госстатистики</w:t>
            </w:r>
            <w:proofErr w:type="spellEnd"/>
            <w:r w:rsidRPr="004C55C8">
              <w:rPr>
                <w:color w:val="000000"/>
                <w:sz w:val="18"/>
                <w:szCs w:val="1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6ADD45C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5CB385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03C3E7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2360AB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03102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E44F48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2664C84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364870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29D6166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AAE6CE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095CF5D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E4F4B" w:rsidRPr="004C55C8" w14:paraId="05D627C9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6A1D865A" w14:textId="22AB53E6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Организация проведения мониторинга деятельности субъектов малого,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среднего предпринимательства и потребительского рынка на территории Тихвинского района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9B8295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9179DE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A11FEA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F628AF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S4490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279A76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50170DE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F7E273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5B28AC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231,0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D83819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244,2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690F2A4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252,7</w:t>
            </w:r>
          </w:p>
        </w:tc>
      </w:tr>
      <w:tr w:rsidR="005E4F4B" w:rsidRPr="004C55C8" w14:paraId="5C38B82C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3C107C4" w14:textId="21BE6DFB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Организация проведения мониторинга деятельности субъектов малого,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среднего предпринимательства и потребительского рынка на территории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F53911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3F2039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568152D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A549DE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S4490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B3BB5C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CB8CED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8E2B44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C2B539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231,0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532F0D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244,2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E4D72C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252,7</w:t>
            </w:r>
          </w:p>
        </w:tc>
      </w:tr>
      <w:tr w:rsidR="005E4F4B" w:rsidRPr="004C55C8" w14:paraId="7DB9B3CE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6FE4A34" w14:textId="5F63265F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230C7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"Инфраструктурная,</w:t>
            </w:r>
            <w:r w:rsidR="00230C7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информационная поддержка субъектов малого и среднего предпринимательства"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647154AD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ACA5BFE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03815BC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2A6ADE1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F696FD3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4AF3B862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2F5736D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1D59DEB0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430,0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BC0C15C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430,0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CC6B279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430,0</w:t>
            </w:r>
          </w:p>
        </w:tc>
      </w:tr>
      <w:tr w:rsidR="005E4F4B" w:rsidRPr="004C55C8" w14:paraId="50F28B2E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833DC99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Мероприятия по информационной и консультационной поддержке субъектов малого и среднего предпринимательства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58A2AFA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43A4E5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BDD7A2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AA372A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03103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B720D5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177988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422601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5CDE47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6C1ADD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2F364B46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5E4F4B" w:rsidRPr="004C55C8" w14:paraId="37378F2F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3D239E2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Мероприятия по информационной и консультационной поддержке субъектов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3303423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F10B4F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5EFA3D6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11310B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03103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375AE2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24A5D37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8ADA3B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86F760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70EF73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42F575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5E4F4B" w:rsidRPr="004C55C8" w14:paraId="45455ECD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697CD656" w14:textId="03B73441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Организация мероприятий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(тренинги,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конкурсы,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семинары,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праздники профессионального мастерства)для плательщиков налога на профессиональный доход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7537A06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21125E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6E7AEE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12E101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03106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F2B137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296E4B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1D23A7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91ADC1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67998B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61E5BB0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5E4F4B" w:rsidRPr="004C55C8" w14:paraId="6700FE45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1152B518" w14:textId="3FAC1FDB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Организация мероприятий(тренинги,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конкурсы,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семинары,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праздники профессионального мастерства)для плательщиков налога на профессиональный доход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2CFA0C4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FB68A6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8E7DC7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200CB2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03106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37E1A1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7BBC16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8F7F04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AC9956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2767B4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664E06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5E4F4B" w:rsidRPr="004C55C8" w14:paraId="18D040A6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2C2781C6" w14:textId="13FD51E6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Организация мероприятий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(тренинги,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конкурсы,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семинары,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праздники профессионального мастерства)для субъектов молодежного предпринимательства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2AA413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8942B2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47493B8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F7DCD9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03107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845C78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2803F7B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B43A69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D5B9B2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E5C9B1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1B5718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5E4F4B" w:rsidRPr="004C55C8" w14:paraId="5F6BA681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84CF188" w14:textId="39EA1C81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Организация мероприятий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(тренинги,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конкурсы,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семинары,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праздники профессионального мастерства)для субъектов молодежного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ADA9DF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FEBB37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051FF0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4B0AA8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03107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88B86E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BC29DF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433BF9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048CA2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38142D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0EF17A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5E4F4B" w:rsidRPr="004C55C8" w14:paraId="55B257F8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3FDF8339" w14:textId="312E38AE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Организация мероприятий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(тренинги,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конкурсы,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семинары,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праздники профессионального мастерства)для субъектов социального предпринимательства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7CB9EBC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39856B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6428CC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21EBAC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03108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FEF548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B89C34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F14B87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18F62A0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6B795E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BFF8C3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5E4F4B" w:rsidRPr="004C55C8" w14:paraId="4E7F31EA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35E59DF6" w14:textId="484A19F6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Организация мероприятий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(тренинги,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конкурсы,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семинары,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праздники профессионального мастерства)для субъектов социального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44E9AA2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33268F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4FF0FBA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AF2490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03108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BE8367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467EFBA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0890FF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535FF1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3892F4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0E7FA6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5E4F4B" w:rsidRPr="004C55C8" w14:paraId="6A1C9458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0AAC3B1" w14:textId="15B5EFC0" w:rsidR="005E4F4B" w:rsidRPr="004C55C8" w:rsidRDefault="005E4F4B" w:rsidP="00230C7E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Предоставление субсидий организациям,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образующим инфраструктуру поддержки субъектов малого и среднего предпринимательства Тихвинского района для возмещения части затрат,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связанных с функционированием организаций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3221FD1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CF675F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618E66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44ADE4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20202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73DDE6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5B89C70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FA4EE1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54F026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431C3B0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2D106C6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5E4F4B" w:rsidRPr="004C55C8" w14:paraId="0BBFF8ED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6573F2BF" w14:textId="6A571CA0" w:rsidR="005E4F4B" w:rsidRPr="004C55C8" w:rsidRDefault="005E4F4B" w:rsidP="00230C7E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lastRenderedPageBreak/>
              <w:t>Предоставление субсидий организациям,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образующим инфраструктуру поддержки субъектов малого и среднего предпринимательства Тихвинского района для возмещения части затрат,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связанных с функционированием организаций (Иные бюджетные ассигнования)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2C34701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2BDE37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9CD6C9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8CC5EA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20202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3593A7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124A76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635AD9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4508D8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151A6F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47E48E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5E4F4B" w:rsidRPr="004C55C8" w14:paraId="102773C4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EBD4D40" w14:textId="2AF20FC7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230C7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"Поддержка спроса"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F497016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F5DBBAE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9F5EB30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A4C5645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D9679FF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50D2F8D0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8A020D9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2190424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4C0B4B7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7FE1AFEF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650,0</w:t>
            </w:r>
          </w:p>
        </w:tc>
      </w:tr>
      <w:tr w:rsidR="005E4F4B" w:rsidRPr="004C55C8" w14:paraId="448606B6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490D721" w14:textId="015B4E36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Содействие росту конкурентоспособности к продвижению продукции субъектов малого и среднего предпринимательства</w:t>
            </w:r>
            <w:r w:rsidR="00230C7E">
              <w:rPr>
                <w:color w:val="000000"/>
                <w:sz w:val="18"/>
                <w:szCs w:val="18"/>
              </w:rPr>
              <w:t xml:space="preserve">, </w:t>
            </w:r>
            <w:r w:rsidRPr="004C55C8">
              <w:rPr>
                <w:color w:val="000000"/>
                <w:sz w:val="18"/>
                <w:szCs w:val="18"/>
              </w:rPr>
              <w:t>в том числе оказание содействия по участию субъектов малого и среднего предпринимательства в выставках,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ярмарках-продажах сельскохозяйственной продукции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5399FE4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5BCDC3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4958C51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D8E6D3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03104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C00604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57A24F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9E9C34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57F5F5B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1E0C67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772AEAF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650,0</w:t>
            </w:r>
          </w:p>
        </w:tc>
      </w:tr>
      <w:tr w:rsidR="005E4F4B" w:rsidRPr="004C55C8" w14:paraId="10E2DC22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64BC5872" w14:textId="3EDB2376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Содействие росту конкурентоспособности к продвижению продукции субъектов малого и среднего предпринимательства</w:t>
            </w:r>
            <w:r w:rsidR="00230C7E">
              <w:rPr>
                <w:color w:val="000000"/>
                <w:sz w:val="18"/>
                <w:szCs w:val="18"/>
              </w:rPr>
              <w:t xml:space="preserve">, </w:t>
            </w:r>
            <w:r w:rsidRPr="004C55C8">
              <w:rPr>
                <w:color w:val="000000"/>
                <w:sz w:val="18"/>
                <w:szCs w:val="18"/>
              </w:rPr>
              <w:t>в том числе оказание содействия по участию субъектов малого и среднего предпринимательства в выставках,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ярмарках-продажах сельскохозяйственной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2899EF9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4888BE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56D05C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2834E6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03104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262A3C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D32AAB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BCD087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3CBE94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0C1D78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7757A5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650,0</w:t>
            </w:r>
          </w:p>
        </w:tc>
      </w:tr>
      <w:tr w:rsidR="005E4F4B" w:rsidRPr="004C55C8" w14:paraId="7781C817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6A23C23D" w14:textId="77777777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78DF9FB5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5FEE521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EA8FEEE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4489F12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10B2843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5414916B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41B921C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0C106A7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828FD46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1 319,8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78940A5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1 147,3</w:t>
            </w:r>
          </w:p>
        </w:tc>
      </w:tr>
      <w:tr w:rsidR="005E4F4B" w:rsidRPr="004C55C8" w14:paraId="5AAB6A30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8E60581" w14:textId="77777777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"Создание условий для легкого старта и комфортного ведения бизнеса"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3B6DF61D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4877E9F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5D114332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A4BC029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717CD6B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77306AB1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77A0CED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04EA70E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46B9E74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1 319,8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FAA7DDD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1 147,3</w:t>
            </w:r>
          </w:p>
        </w:tc>
      </w:tr>
      <w:tr w:rsidR="005E4F4B" w:rsidRPr="004C55C8" w14:paraId="4FB0F116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7D15AAA5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Предоставление субсидий субъектам малого предпринимательства на организацию предпринимательской деятельности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43407BC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BD909E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05E053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1FAD31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S4260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E80F78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4A54F5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4E166C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6313756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924C3E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1 319,8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27CFAD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1 147,3</w:t>
            </w:r>
          </w:p>
        </w:tc>
      </w:tr>
      <w:tr w:rsidR="005E4F4B" w:rsidRPr="004C55C8" w14:paraId="0B6CFD2A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21DBC0C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Предоставление субсидий субъектам малого предпринимательства на организацию предпринимательской деятельности (Иные бюджетные ассигнования)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59C3F72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DED17A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BB1AAB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9EE7BF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S4260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D1715B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9A7E20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897A96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D4B5D8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F4F5D2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1 319,8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2B596F6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1 147,3</w:t>
            </w:r>
          </w:p>
        </w:tc>
      </w:tr>
      <w:tr w:rsidR="005E4F4B" w:rsidRPr="004C55C8" w14:paraId="46F6A358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6F38E4A9" w14:textId="77777777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74A92543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8077267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0BCA505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0139539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A506E78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5AAAC55D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4625D78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CA8B8E2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58 858,0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FC98C58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58 858,0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219E86E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7 458,8</w:t>
            </w:r>
          </w:p>
        </w:tc>
      </w:tr>
      <w:tr w:rsidR="005E4F4B" w:rsidRPr="004C55C8" w14:paraId="256CD4F1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7EE54992" w14:textId="77777777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3D4467BE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44CA7B0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BC9BF3E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5BA58C2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8EBDCE5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B8635E7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6CEAA4C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167F51B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1 716,0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C33024B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1 716,0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7BEBF041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1 716,0</w:t>
            </w:r>
          </w:p>
        </w:tc>
      </w:tr>
      <w:tr w:rsidR="005E4F4B" w:rsidRPr="004C55C8" w14:paraId="22B0790C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B31E79B" w14:textId="77EC2896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230C7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"Реализация энергосберегающих мероприятий в бюджетной сфере"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248F1F25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1AA8F42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7468F06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8E9ADEC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7C22149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D83AC3D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F7354EA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568D43B0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1 716,0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046A9700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1 716,0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82F893C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1 716,0</w:t>
            </w:r>
          </w:p>
        </w:tc>
      </w:tr>
      <w:tr w:rsidR="005E4F4B" w:rsidRPr="004C55C8" w14:paraId="21018616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67208850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661A65C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DBFD27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2FA287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1F0875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03121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3853AC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592D794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0936D0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2CB125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1 716,0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38A86A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1 716,0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245D0E7D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1 716,0</w:t>
            </w:r>
          </w:p>
        </w:tc>
      </w:tr>
      <w:tr w:rsidR="005E4F4B" w:rsidRPr="004C55C8" w14:paraId="1C1B51A3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281C811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57E5185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AE42F4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EF696E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508DDA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03121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02C750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492AF8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A650FB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219678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03A583C8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7FBD4C0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855,0</w:t>
            </w:r>
          </w:p>
        </w:tc>
      </w:tr>
      <w:tr w:rsidR="005E4F4B" w:rsidRPr="004C55C8" w14:paraId="09FC63F0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F1795A2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26D4434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825524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AD17D8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1CA605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03121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BDDD1F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7CC3EE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19605D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36B3F2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463B06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F72964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805,0</w:t>
            </w:r>
          </w:p>
        </w:tc>
      </w:tr>
      <w:tr w:rsidR="005E4F4B" w:rsidRPr="004C55C8" w14:paraId="6A380061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32929381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3C3180D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229D00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91DFD9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E96AFB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03121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5E1121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567F14B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44B1BD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077825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3CEF8E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663068F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5E4F4B" w:rsidRPr="004C55C8" w14:paraId="4E1E2518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17386F9" w14:textId="77777777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480DA9FD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F3F3D35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481BE794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19003FC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CF5D7FA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E6B6E5B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A757F69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8A5BDA1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968A534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E967BF4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5 742,8</w:t>
            </w:r>
          </w:p>
        </w:tc>
      </w:tr>
      <w:tr w:rsidR="005E4F4B" w:rsidRPr="004C55C8" w14:paraId="50C383DC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7581E14F" w14:textId="77777777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 xml:space="preserve">Мероприятия, направленные на достижение цели федерального проекта "Содействие развитию инфраструктуры субъектов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lastRenderedPageBreak/>
              <w:t>Российской Федерации (муниципальных образований)"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2AD7A81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441626F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B69FF4F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C746260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7EECD47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F45CC72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3C11F55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2DBEBB4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49EE1A7A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E7A9C1B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5 742,8</w:t>
            </w:r>
          </w:p>
        </w:tc>
      </w:tr>
      <w:tr w:rsidR="005E4F4B" w:rsidRPr="004C55C8" w14:paraId="47AE0AB5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77A676C5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Возмещение части затрат на создание и реконструкцию имущества, определенного концессионным соглашением, заключенным с муниципальным образованием Тихвинский муниципальный район Ленинградской области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48275A5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8C11E9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3C0153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AFA06C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S0170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4E3553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5049E78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E44860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5D5AB4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118B79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C4895F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5 742,8</w:t>
            </w:r>
          </w:p>
        </w:tc>
      </w:tr>
      <w:tr w:rsidR="005E4F4B" w:rsidRPr="004C55C8" w14:paraId="5E571E39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7ADDA3C2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Возмещение части затрат на создание и реконструкцию имущества, определенного концессионным соглашением, заключенным с муниципальным образованием Тихвинский муниципальный район Ленинградской области (Иные бюджетные ассигнования)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23E039C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C16055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3D90B8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89C9B0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S0170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AF52D7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7ADE361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9CD5CC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166E25E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AAFD07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65DCAFF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5 742,8</w:t>
            </w:r>
          </w:p>
        </w:tc>
      </w:tr>
      <w:tr w:rsidR="005E4F4B" w:rsidRPr="004C55C8" w14:paraId="2F89419B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F2F50D7" w14:textId="39DE0C5C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230C7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"Развитие сети автомобильных дорог Тихвинского района"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653D23AA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58E2F9C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AC5615D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13529FE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F98BCD4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190FCC4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23DA653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2227DB2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32 628,3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003CD5D8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12 000,0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8E475D5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12 000,0</w:t>
            </w:r>
          </w:p>
        </w:tc>
      </w:tr>
      <w:tr w:rsidR="005E4F4B" w:rsidRPr="004C55C8" w14:paraId="032FC109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3FA6A562" w14:textId="77777777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772384C7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8A9C0E1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3593183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FCD23CA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BE2D4DF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280D5CB5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3AA6299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5A954F10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32 628,3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D06FD98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12 000,0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03B6F76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12 000,0</w:t>
            </w:r>
          </w:p>
        </w:tc>
      </w:tr>
      <w:tr w:rsidR="005E4F4B" w:rsidRPr="004C55C8" w14:paraId="780DF941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A0D2E77" w14:textId="168D07A8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230C7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"Поддержание существующей сети дорог Тихвинского района"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46BC7C49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7F8DA1B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30D412A1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2DB75A4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83CF589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5A46441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EA7097F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19243EF5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32 628,3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E8FED2F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12 000,0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28AF60D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12 000,0</w:t>
            </w:r>
          </w:p>
        </w:tc>
      </w:tr>
      <w:tr w:rsidR="005E4F4B" w:rsidRPr="004C55C8" w14:paraId="0F139A67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B203D15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2ED41BE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A3E6AF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79B6D7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0C323E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03131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9444AA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7BF1A3D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026620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5B8B0C3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4 056,0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006189B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8ED9FA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5E4F4B" w:rsidRPr="004C55C8" w14:paraId="18270784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7E170827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54A0BCD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579B44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905499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AE57BE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03131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0D00AE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583F885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85EBA4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51C86D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4 056,0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26CB7A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FCF20B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5E4F4B" w:rsidRPr="004C55C8" w14:paraId="6546D67E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2C58102C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Ремонт автомобильных дорог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49712AD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584950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A56061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1352E7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03132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044AAA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5549D1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A1A766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43E515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4 910,3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5C29E3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763B8AC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3 000,0</w:t>
            </w:r>
          </w:p>
        </w:tc>
      </w:tr>
      <w:tr w:rsidR="005E4F4B" w:rsidRPr="004C55C8" w14:paraId="5FA30013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699F8B98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Ремонт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28BB2EA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FFA37E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D3F745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65EAB6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03132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8E390E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D3A9DC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CC4779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82BFB6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4 910,3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A5940D6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D19537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3 000,0</w:t>
            </w:r>
          </w:p>
        </w:tc>
      </w:tr>
      <w:tr w:rsidR="005E4F4B" w:rsidRPr="004C55C8" w14:paraId="6E6C214D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B46B392" w14:textId="3B6B7087" w:rsidR="005E4F4B" w:rsidRPr="004C55C8" w:rsidRDefault="005E4F4B" w:rsidP="00230C7E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Ремонт искусственных сооружений на дорогах общего пользования местного значения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3263934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115B6D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9149B8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69FEEE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03133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09BD6E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458F1E8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E91E72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5E5D5DB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18 662,0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EE034A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A51C7D6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F4B" w:rsidRPr="004C55C8" w14:paraId="3F3719D8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5466888" w14:textId="23C8C33C" w:rsidR="005E4F4B" w:rsidRPr="004C55C8" w:rsidRDefault="005E4F4B" w:rsidP="00230C7E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Ремонт искусственных сооружений на дорогах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3924F01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91A7AA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7E0B85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30C4FE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03133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A62EFA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4091524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20E620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1CD2B60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18 662,0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A9CFE9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3DF792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F4B" w:rsidRPr="004C55C8" w14:paraId="3D550D4B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3FE73D0C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251DDD7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5C4D0A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A847A2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74EA61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60910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F47D47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21ADE38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6FE317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0BBAAE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A96F94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CE6624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5E4F4B" w:rsidRPr="004C55C8" w14:paraId="6838D9DB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2EBC560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 (Межбюджетные трансферты)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29FFA02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EB005C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51DAC60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0EC353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60910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0C15E3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547128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29FB77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44F117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85D36E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B110D5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5E4F4B" w:rsidRPr="004C55C8" w14:paraId="499D09A9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680A82F1" w14:textId="78A0BF8D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Муниципальная программа</w:t>
            </w:r>
            <w:r w:rsidR="00230C7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Тихвинского района</w:t>
            </w:r>
            <w:r w:rsidR="00230C7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"Муниципальное имущество,</w:t>
            </w:r>
            <w:r w:rsidR="00230C7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земельные ресурсы Тихвинского района"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764E5654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652BB3E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EE61490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BAFA662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C8F0825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63847BD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824DE66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974C67F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1 481,0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FEFCF00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1 394,0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2DE51D2D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1 394,0</w:t>
            </w:r>
          </w:p>
        </w:tc>
      </w:tr>
      <w:tr w:rsidR="005E4F4B" w:rsidRPr="004C55C8" w14:paraId="3859D29A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288868B8" w14:textId="77777777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42629E5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72201DF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EAE8D06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964DDD2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D9E9570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7D79C7E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59B4718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1033BD5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1 381,0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41B4B99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1 394,0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62FF1BE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1 394,0</w:t>
            </w:r>
          </w:p>
        </w:tc>
      </w:tr>
      <w:tr w:rsidR="005E4F4B" w:rsidRPr="004C55C8" w14:paraId="594CB782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68F129D8" w14:textId="49E1773D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230C7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"Кадастровые работы"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6DF43C0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E36CF07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57B114CF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F783E2A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2F5997E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230E2E26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20D2432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D329270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1 231,0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828D1B2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1 282,0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710148A4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1 282,0</w:t>
            </w:r>
          </w:p>
        </w:tc>
      </w:tr>
      <w:tr w:rsidR="005E4F4B" w:rsidRPr="004C55C8" w14:paraId="0639D8E8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6F28E0D9" w14:textId="62B03FEE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Проведение технической инвентаризации,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регистрации прав,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кадастровых работ в отношении объектов недвижимости,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земельных участков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E46D0E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DC81EE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155811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8464A0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03142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B923C3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41BFB3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082526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29F8A2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1 231,0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D83495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1 282,0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60A071C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1 282,0</w:t>
            </w:r>
          </w:p>
        </w:tc>
      </w:tr>
      <w:tr w:rsidR="005E4F4B" w:rsidRPr="004C55C8" w14:paraId="174C37D3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7442E830" w14:textId="5F7B1880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Проведение технической инвентаризации,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регистрации прав,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кадастровых работ в отношении объектов недвижимости,</w:t>
            </w:r>
            <w:r w:rsidR="00230C7E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45D2643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35B3F5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4E98B5C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3828BB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03142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2364E4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86519F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9A1BFF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D4F540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1 231,0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756975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1 282,0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FF78F96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1 282,0</w:t>
            </w:r>
          </w:p>
        </w:tc>
      </w:tr>
      <w:tr w:rsidR="005E4F4B" w:rsidRPr="004C55C8" w14:paraId="68206064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62065452" w14:textId="1067DB3E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230C7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"Проведение независимой оценки(определение рыночной стоимости)"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27DDB03F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EBF2E49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75F98B7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972510F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19CAF93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3086F72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5A84879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3F11E8D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442DE3D6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2F8A4FB3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112,0</w:t>
            </w:r>
          </w:p>
        </w:tc>
      </w:tr>
      <w:tr w:rsidR="005E4F4B" w:rsidRPr="004C55C8" w14:paraId="65835090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3D1EB86A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lastRenderedPageBreak/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5E959D6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CC4BC5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27AC88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B6B91E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03141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8C8060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C9B471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C02A7A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CE58B8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D2785A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7040157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112,0</w:t>
            </w:r>
          </w:p>
        </w:tc>
      </w:tr>
      <w:tr w:rsidR="005E4F4B" w:rsidRPr="004C55C8" w14:paraId="5AA513DF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79B68D49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6B5715B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6E8F26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31A8736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65FCDF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03141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46C981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513F97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A55D97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A839906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5922DE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3F7F60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112,0</w:t>
            </w:r>
          </w:p>
        </w:tc>
      </w:tr>
      <w:tr w:rsidR="005E4F4B" w:rsidRPr="004C55C8" w14:paraId="1028DC22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9F842DB" w14:textId="77777777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Отраслевые проекты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429942B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A25E979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3B7A951C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8B717F4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31EE21A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2D4DFF3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BA06BAF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44FDC75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6C96413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6710F235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F4B" w:rsidRPr="004C55C8" w14:paraId="600C7D85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A91C804" w14:textId="7B528CD9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Мероприятия,</w:t>
            </w:r>
            <w:r w:rsidR="00230C7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направленные на достижение отраслевого проекта "Регистрация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5B2F5C2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D8ABEB7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EC31E8A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E77667B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5A34811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4105D4F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2D8952F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9E02516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6FB7DE2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919061E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F4B" w:rsidRPr="004C55C8" w14:paraId="73993C82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A38423D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Проведение комплексных кадастровых работ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3B51FFB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3CBFC5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539CDF9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43B587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S4620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3BE6DB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2B83785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DAD902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680187D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B3831A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65D6918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F4B" w:rsidRPr="004C55C8" w14:paraId="468FA8C6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8B332F9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6DB75C1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E54ABD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150DD5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64795E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S4620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34F06E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9C8A98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21CFE9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D5F5FB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EE8A5A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E29041D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F4B" w:rsidRPr="004C55C8" w14:paraId="3886EEB5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104A7E69" w14:textId="72316E17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Муниципальная программа</w:t>
            </w:r>
            <w:r w:rsidR="00230C7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Тихвинского района</w:t>
            </w:r>
            <w:r w:rsidR="00230C7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"Архитектура и градостроительство в Тихвинском районе"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4E04AC1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BA081F6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57A6AEE1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08FD8F6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9832C70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584C7AB6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90C7089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D45F822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1 068,0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404D0B51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66B7E988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5E4F4B" w:rsidRPr="004C55C8" w14:paraId="087588F1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2B80699A" w14:textId="77777777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785FF63C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4764BF8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94D196D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DD52425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4D8661A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CD1B1EF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3A40A65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72FA62D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1 068,0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4A06CBE3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1C89E82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5E4F4B" w:rsidRPr="004C55C8" w14:paraId="48DF50E0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2013435F" w14:textId="43C770BD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DD5E4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"Подготовка документов территориального планирования и документации по планировке территории"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E0C585D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AA6AF9A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47AB97E6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CEF38C2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0613B07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4D223922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4F6B308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73F0009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1 068,0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46F15A12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41947AC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5E4F4B" w:rsidRPr="004C55C8" w14:paraId="65609EBB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3A2E6E7A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Подготовка чертежей градостроительных планов земельных участков, расположенных в сельских поселениях Тихвинского района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225114A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B9194A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3B00593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76B02E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03152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F59FCD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A45265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9DD6D1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EADF04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41E6C79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D843E8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E4F4B" w:rsidRPr="004C55C8" w14:paraId="2F033B54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6B66145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Подготовка чертежей градостроительных планов земельных участков, расположенных в сельских поселениях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5DBE7F2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020513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2D842E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D8AAFD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03152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C88BFD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5349B2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E3137A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12FFD1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090E5BB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6E23476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E4F4B" w:rsidRPr="004C55C8" w14:paraId="3637FDD5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2A07E2A7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Подготовка и утверждение проектов генеральных планов сельских поселений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B8EF20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5E84D8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3BF2794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024493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03154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B1A102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1E9CEE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1B44D8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5D1063A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968,0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8CAFAE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7E08E4A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F4B" w:rsidRPr="004C55C8" w14:paraId="2AF3EF18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1D11AC46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Подготовка и утверждение проектов генеральных планов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4A0AAF6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6F6EDB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A093D6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F8632D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03154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A58934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31707B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58F300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1313EE8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968,0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946F8A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2BE55F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F4B" w:rsidRPr="004C55C8" w14:paraId="2DBF2710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6B283ED0" w14:textId="553CE737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Муниципальная программа</w:t>
            </w:r>
            <w:r w:rsidR="00DD5E4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1FE9C44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FBD82FE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44571D26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D06013C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A6A511C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BB671BE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136664E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EFFA7E9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4 172,7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0D96CDD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3 872,7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0321E3F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3 872,7</w:t>
            </w:r>
          </w:p>
        </w:tc>
      </w:tr>
      <w:tr w:rsidR="005E4F4B" w:rsidRPr="004C55C8" w14:paraId="50650A6C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194A51EE" w14:textId="77777777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5335C504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0D41513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33965F2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C08F244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E43168E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EC54F87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288D752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6B92034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4 172,7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7156CAB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3 872,7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BF6A6AD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3 872,7</w:t>
            </w:r>
          </w:p>
        </w:tc>
      </w:tr>
      <w:tr w:rsidR="005E4F4B" w:rsidRPr="004C55C8" w14:paraId="59024A08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F4DA754" w14:textId="1C7EF9AE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DD5E4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"Оказание финансовой помощи социально ориентированным некоммерческим организациям"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7119100A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9893742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5019C0E8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70A6DA2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61CA22A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385F596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52B242E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317C464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1 529,8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1D5F556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1 529,8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6831C93E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1 529,8</w:t>
            </w:r>
          </w:p>
        </w:tc>
      </w:tr>
      <w:tr w:rsidR="005E4F4B" w:rsidRPr="004C55C8" w14:paraId="56838190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7DEEE12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Оказание финансового обеспечения затрат социально ориентированным некоммерческим организациям в связи с оказанием общественно полезных услуг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4E60083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5284AD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5CB4B8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31C7F4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02002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74CE5A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C13C78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DD99FC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0D2FE5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620,0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9751FA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620,0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D4C631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620,0</w:t>
            </w:r>
          </w:p>
        </w:tc>
      </w:tr>
      <w:tr w:rsidR="005E4F4B" w:rsidRPr="004C55C8" w14:paraId="5DBB2AE6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E0E6155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Оказание финансового обеспечения затрат социально ориентированным некоммерческим организациям в связи с оказанием общественно полезных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58B8C28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30CC92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5C8CE76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4955FC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02002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187886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7893CC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6ED51D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5969A41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620,0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44C99B7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620,0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55D0CA8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620,0</w:t>
            </w:r>
          </w:p>
        </w:tc>
      </w:tr>
      <w:tr w:rsidR="005E4F4B" w:rsidRPr="004C55C8" w14:paraId="5A6A6D79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7069974A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lastRenderedPageBreak/>
              <w:t>Предоставление транспортных услуг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DDDD4A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2335AA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7290ED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D2BDA2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03003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65BCD0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AD633E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691158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16F2DCB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145,6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E0B278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145,6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CF97E2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145,6</w:t>
            </w:r>
          </w:p>
        </w:tc>
      </w:tr>
      <w:tr w:rsidR="005E4F4B" w:rsidRPr="004C55C8" w14:paraId="010C3670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3FF68EBA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Предоставление транспортных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70CE524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6367BE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33C232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51DB85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03003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0365A7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03883A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31F9F5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F31C318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145,6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31669C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145,6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6DE4E40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145,6</w:t>
            </w:r>
          </w:p>
        </w:tc>
      </w:tr>
      <w:tr w:rsidR="005E4F4B" w:rsidRPr="004C55C8" w14:paraId="4D6E6510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C91172A" w14:textId="51093729" w:rsidR="005E4F4B" w:rsidRPr="004C55C8" w:rsidRDefault="005E4F4B" w:rsidP="00DD5E45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Поддержка социально ориентированных некоммерческих организаций Ленинградской области ,осуществляющих социальную поддержку и защиту ветеранов войны,</w:t>
            </w:r>
            <w:r w:rsidR="00DD5E45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труда,</w:t>
            </w:r>
            <w:r w:rsidR="00DD5E45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Вооруженных сил,</w:t>
            </w:r>
            <w:r w:rsidR="00DD5E45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правоохранительных органов,</w:t>
            </w:r>
            <w:r w:rsidR="00DD5E45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 xml:space="preserve">жителей блокадного Ленинграда и бывших малолетних узников </w:t>
            </w:r>
            <w:r w:rsidR="00DD5E45" w:rsidRPr="004C55C8">
              <w:rPr>
                <w:color w:val="000000"/>
                <w:sz w:val="18"/>
                <w:szCs w:val="18"/>
              </w:rPr>
              <w:t>фашистских</w:t>
            </w:r>
            <w:r w:rsidRPr="004C55C8">
              <w:rPr>
                <w:color w:val="000000"/>
                <w:sz w:val="18"/>
                <w:szCs w:val="18"/>
              </w:rPr>
              <w:t xml:space="preserve"> лагерей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7532941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06899B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37DCD2A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D8AF33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72060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6A2546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5C8E080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FD6EF5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3A91E6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09FEF1B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48BACB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764,2</w:t>
            </w:r>
          </w:p>
        </w:tc>
      </w:tr>
      <w:tr w:rsidR="005E4F4B" w:rsidRPr="004C55C8" w14:paraId="605AA5B6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1F27FC91" w14:textId="464739B8" w:rsidR="005E4F4B" w:rsidRPr="004C55C8" w:rsidRDefault="005E4F4B" w:rsidP="00DD5E45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Поддержка социально ориентированных некоммерческих организаций Ленинградской области ,осуществляющих социальную поддержку и защиту ветеранов войны,</w:t>
            </w:r>
            <w:r w:rsidR="00DD5E45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труда,</w:t>
            </w:r>
            <w:r w:rsidR="00DD5E45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Вооруженных сил,</w:t>
            </w:r>
            <w:r w:rsidR="00DD5E45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правоохранительных органов,</w:t>
            </w:r>
            <w:r w:rsidR="00DD5E45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 xml:space="preserve">жителей блокадного Ленинграда и бывших малолетних узников </w:t>
            </w:r>
            <w:r w:rsidR="00DD5E45" w:rsidRPr="004C55C8">
              <w:rPr>
                <w:color w:val="000000"/>
                <w:sz w:val="18"/>
                <w:szCs w:val="18"/>
              </w:rPr>
              <w:t>фашистских</w:t>
            </w:r>
            <w:r w:rsidRPr="004C55C8">
              <w:rPr>
                <w:color w:val="000000"/>
                <w:sz w:val="18"/>
                <w:szCs w:val="18"/>
              </w:rPr>
              <w:t xml:space="preserve">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5C1113C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6308F9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002371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008BBB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72060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A15F1B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6E7911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CB6DAE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DF7BF4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472FDF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2A858C0D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764,2</w:t>
            </w:r>
          </w:p>
        </w:tc>
      </w:tr>
      <w:tr w:rsidR="005E4F4B" w:rsidRPr="004C55C8" w14:paraId="4F15E472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109432E7" w14:textId="38028159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DD5E4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"Создание условий для организации досуга и обеспечение жителей района услугами организаций культуры. Создание условий для развития местного традиционного народного художественного творчества,</w:t>
            </w:r>
            <w:r w:rsidR="00DD5E4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участие в сохранении,</w:t>
            </w:r>
            <w:r w:rsidR="00DD5E4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возрождении и развитии народных художественных промыслов в районе"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20717E18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CFF1EB5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249E43E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7C5D3E0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B5DF870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F10C623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18E2AAB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607C8FF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3B6C79D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61497F2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155,0</w:t>
            </w:r>
          </w:p>
        </w:tc>
      </w:tr>
      <w:tr w:rsidR="005E4F4B" w:rsidRPr="004C55C8" w14:paraId="13F071B1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15E9D8D6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Организация и проведение культурно-досуговых мероприятий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4730410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13BF86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4B60E4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74E280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03006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C62B93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7269161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480CAA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1BEBCE0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404B9618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2EC9EF5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5E4F4B" w:rsidRPr="004C55C8" w14:paraId="26C5B756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A4661E7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Организация и проведение культурно-досуговых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4926A32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A4DC68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44C67EE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DFEB3B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03006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F423B5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2AEC599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835EAF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5784024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E5799D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1B563E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5E4F4B" w:rsidRPr="004C55C8" w14:paraId="42A5AA02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A1716BE" w14:textId="77777777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32D03FDB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A2E7D50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48A4E36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8E75A0A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E76051A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20AE9DA0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5E1BB2B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1FD65BBB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731,7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D89D91D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731,7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2C5B38FA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731,7</w:t>
            </w:r>
          </w:p>
        </w:tc>
      </w:tr>
      <w:tr w:rsidR="005E4F4B" w:rsidRPr="004C55C8" w14:paraId="00777962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6877EABD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 xml:space="preserve"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</w:t>
            </w:r>
            <w:proofErr w:type="spellStart"/>
            <w:r w:rsidRPr="004C55C8">
              <w:rPr>
                <w:color w:val="000000"/>
                <w:sz w:val="18"/>
                <w:szCs w:val="18"/>
              </w:rPr>
              <w:t>вебинарах</w:t>
            </w:r>
            <w:proofErr w:type="spellEnd"/>
            <w:r w:rsidRPr="004C55C8">
              <w:rPr>
                <w:color w:val="000000"/>
                <w:sz w:val="18"/>
                <w:szCs w:val="18"/>
              </w:rPr>
              <w:t>, семинарах, использование современных технологий в обучении.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5B75309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9D6328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95E244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BA3E9C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03009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A4C538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D2D52E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ED1971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99D67C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671,7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6A2254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671,7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57C669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671,7</w:t>
            </w:r>
          </w:p>
        </w:tc>
      </w:tr>
      <w:tr w:rsidR="005E4F4B" w:rsidRPr="004C55C8" w14:paraId="6B26504F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2785AA1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 xml:space="preserve"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</w:t>
            </w:r>
            <w:proofErr w:type="spellStart"/>
            <w:r w:rsidRPr="004C55C8">
              <w:rPr>
                <w:color w:val="000000"/>
                <w:sz w:val="18"/>
                <w:szCs w:val="18"/>
              </w:rPr>
              <w:t>вебинарах</w:t>
            </w:r>
            <w:proofErr w:type="spellEnd"/>
            <w:r w:rsidRPr="004C55C8">
              <w:rPr>
                <w:color w:val="000000"/>
                <w:sz w:val="18"/>
                <w:szCs w:val="18"/>
              </w:rPr>
              <w:t>, семинарах, использование современных технологий в обучении.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5E39848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F9E945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1AE601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9A8536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03009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99561F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2DC848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0D4ADD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5A1E14E8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4F14E62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6FCEC9F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14,0</w:t>
            </w:r>
          </w:p>
        </w:tc>
      </w:tr>
      <w:tr w:rsidR="005E4F4B" w:rsidRPr="004C55C8" w14:paraId="56347741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37E3C93B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</w:t>
            </w:r>
            <w:r w:rsidRPr="004C55C8">
              <w:rPr>
                <w:color w:val="000000"/>
                <w:sz w:val="18"/>
                <w:szCs w:val="18"/>
              </w:rPr>
              <w:lastRenderedPageBreak/>
              <w:t xml:space="preserve">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</w:t>
            </w:r>
            <w:proofErr w:type="spellStart"/>
            <w:r w:rsidRPr="004C55C8">
              <w:rPr>
                <w:color w:val="000000"/>
                <w:sz w:val="18"/>
                <w:szCs w:val="18"/>
              </w:rPr>
              <w:t>вебинарах</w:t>
            </w:r>
            <w:proofErr w:type="spellEnd"/>
            <w:r w:rsidRPr="004C55C8">
              <w:rPr>
                <w:color w:val="000000"/>
                <w:sz w:val="18"/>
                <w:szCs w:val="18"/>
              </w:rPr>
              <w:t>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38ABB0E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DAD766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2A48FB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E29EC5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03009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95DB54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B004A8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538A9F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9DD18A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208D50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7E062A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560,0</w:t>
            </w:r>
          </w:p>
        </w:tc>
      </w:tr>
      <w:tr w:rsidR="005E4F4B" w:rsidRPr="004C55C8" w14:paraId="740D3AF4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35CFDE5E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 xml:space="preserve"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</w:t>
            </w:r>
            <w:proofErr w:type="spellStart"/>
            <w:r w:rsidRPr="004C55C8">
              <w:rPr>
                <w:color w:val="000000"/>
                <w:sz w:val="18"/>
                <w:szCs w:val="18"/>
              </w:rPr>
              <w:t>вебинарах</w:t>
            </w:r>
            <w:proofErr w:type="spellEnd"/>
            <w:r w:rsidRPr="004C55C8">
              <w:rPr>
                <w:color w:val="000000"/>
                <w:sz w:val="18"/>
                <w:szCs w:val="18"/>
              </w:rPr>
              <w:t>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292894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AA8329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31A8C81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311A61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03009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71D00D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EB52A9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72ED1F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A38FF8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86,0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7AF333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86,0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74B6FD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86,0</w:t>
            </w:r>
          </w:p>
        </w:tc>
      </w:tr>
      <w:tr w:rsidR="005E4F4B" w:rsidRPr="004C55C8" w14:paraId="17FA5E47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3A9B8BEA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 xml:space="preserve"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</w:t>
            </w:r>
            <w:proofErr w:type="spellStart"/>
            <w:r w:rsidRPr="004C55C8">
              <w:rPr>
                <w:color w:val="000000"/>
                <w:sz w:val="18"/>
                <w:szCs w:val="18"/>
              </w:rPr>
              <w:t>вебинарах</w:t>
            </w:r>
            <w:proofErr w:type="spellEnd"/>
            <w:r w:rsidRPr="004C55C8">
              <w:rPr>
                <w:color w:val="000000"/>
                <w:sz w:val="18"/>
                <w:szCs w:val="18"/>
              </w:rPr>
              <w:t>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7C5371C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8412DC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786B5A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5F40A5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03009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E3D34F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D2602F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64D3EC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C6F6D0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9B7949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2CD45C6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6,2</w:t>
            </w:r>
          </w:p>
        </w:tc>
      </w:tr>
      <w:tr w:rsidR="005E4F4B" w:rsidRPr="004C55C8" w14:paraId="12F05096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7AFF76C0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 xml:space="preserve"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</w:t>
            </w:r>
            <w:proofErr w:type="spellStart"/>
            <w:r w:rsidRPr="004C55C8">
              <w:rPr>
                <w:color w:val="000000"/>
                <w:sz w:val="18"/>
                <w:szCs w:val="18"/>
              </w:rPr>
              <w:t>вебинарах</w:t>
            </w:r>
            <w:proofErr w:type="spellEnd"/>
            <w:r w:rsidRPr="004C55C8">
              <w:rPr>
                <w:color w:val="000000"/>
                <w:sz w:val="18"/>
                <w:szCs w:val="18"/>
              </w:rPr>
              <w:t>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357B93F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0E9550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26F107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9D827F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03009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481C3C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140D16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EAF59E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817DC4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466BBF28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2E91302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5,5</w:t>
            </w:r>
          </w:p>
        </w:tc>
      </w:tr>
      <w:tr w:rsidR="005E4F4B" w:rsidRPr="004C55C8" w14:paraId="073F4BB3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285041DE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29FB9E0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4EACEE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F107BF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6716D5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71380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87D0AB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20119D8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ED3EAC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2E1AAE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6655F7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A0D31E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5E4F4B" w:rsidRPr="004C55C8" w14:paraId="5B9E0940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2247C608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3684D6A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12AC16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04A108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469579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71380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8525DC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AE4715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8DBD19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405862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2F81AE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32DB5A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5E4F4B" w:rsidRPr="004C55C8" w14:paraId="64C1CD2D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8D5D0B0" w14:textId="53290A3F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DD5E4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"Своевременность прохождения диспансеризации"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DB3D41E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6DD571F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4463FA08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A7BE078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D5F3416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85DF754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7E601FE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DE75B1D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717,2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F9F72AE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717,2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2FF3C87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717,2</w:t>
            </w:r>
          </w:p>
        </w:tc>
      </w:tr>
      <w:tr w:rsidR="005E4F4B" w:rsidRPr="004C55C8" w14:paraId="104BBC5C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79E911C8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7D5C2F1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486CAD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522052F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D1C157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9713FF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8B0B61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E472AE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B46053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673,0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842B71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673,0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275E7D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673,0</w:t>
            </w:r>
          </w:p>
        </w:tc>
      </w:tr>
      <w:tr w:rsidR="005E4F4B" w:rsidRPr="004C55C8" w14:paraId="582BFA21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485D111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5CB2432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DC62D8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6CDFE3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79D8FB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29E56B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F72578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09542E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9340508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505,8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BB20CCD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505,8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8A1F47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505,8</w:t>
            </w:r>
          </w:p>
        </w:tc>
      </w:tr>
      <w:tr w:rsidR="005E4F4B" w:rsidRPr="004C55C8" w14:paraId="2316582F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2A27A4B9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 xml:space="preserve">Организация проведения диспансеризации муниципальных служащих в соответствующих медицинских учреждениях (Закупка товаров, </w:t>
            </w:r>
            <w:r w:rsidRPr="004C55C8">
              <w:rPr>
                <w:color w:val="000000"/>
                <w:sz w:val="18"/>
                <w:szCs w:val="1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4DE713C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4EF0A4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5169C36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179DAB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AC8CDA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2486C02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086B0B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A367C28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0745C0E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A073F5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5E4F4B" w:rsidRPr="004C55C8" w14:paraId="23CC512A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2B41B98C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3780BB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F66863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B377C7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AAEB99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C11F5C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80F723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39CAEE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CEE730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2BF228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99CEA1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26,0</w:t>
            </w:r>
          </w:p>
        </w:tc>
      </w:tr>
      <w:tr w:rsidR="005E4F4B" w:rsidRPr="004C55C8" w14:paraId="56BDFE6A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70527A91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2735035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7CED5D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4EE3E6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2DD7A3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5A7818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620EC3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811C69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CFCE1A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C68B59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80BC62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31,2</w:t>
            </w:r>
          </w:p>
        </w:tc>
      </w:tr>
      <w:tr w:rsidR="005E4F4B" w:rsidRPr="004C55C8" w14:paraId="73463E5E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1D61B72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DE7D6A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223AB2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D68C34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717DCF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71380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9850B0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400606A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23B1EF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11F0CA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4F35E56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61AE357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44,2</w:t>
            </w:r>
          </w:p>
        </w:tc>
      </w:tr>
      <w:tr w:rsidR="005E4F4B" w:rsidRPr="004C55C8" w14:paraId="60DB7328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68D38D10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6D794D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7753FB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81A19E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C5FDB1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71380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46552C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7E25906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222BAA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95E974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0CDDF15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97F39D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44,2</w:t>
            </w:r>
          </w:p>
        </w:tc>
      </w:tr>
      <w:tr w:rsidR="005E4F4B" w:rsidRPr="004C55C8" w14:paraId="4ECEEA6D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DDDAE5B" w14:textId="185D4564" w:rsidR="005E4F4B" w:rsidRPr="004C55C8" w:rsidRDefault="00DD5E45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Комплекс процессных мероприятий </w:t>
            </w:r>
            <w:r w:rsidR="005E4F4B" w:rsidRPr="004C55C8">
              <w:rPr>
                <w:b/>
                <w:bCs/>
                <w:color w:val="000000"/>
                <w:sz w:val="18"/>
                <w:szCs w:val="18"/>
              </w:rPr>
              <w:t>"Обеспечение организации и проведения праздничных мероприятий,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E4F4B" w:rsidRPr="004C55C8">
              <w:rPr>
                <w:b/>
                <w:bCs/>
                <w:color w:val="000000"/>
                <w:sz w:val="18"/>
                <w:szCs w:val="18"/>
              </w:rPr>
              <w:t>юбилейных и памятных дат,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E4F4B" w:rsidRPr="004C55C8">
              <w:rPr>
                <w:b/>
                <w:bCs/>
                <w:color w:val="000000"/>
                <w:sz w:val="18"/>
                <w:szCs w:val="18"/>
              </w:rPr>
              <w:t>знаменательных событий"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C76B752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1638B99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32EF3903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E6AE60F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608893F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085E76B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C0BA9D1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67EAEBC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718,6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5024D39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718,6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64593EE6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718,6</w:t>
            </w:r>
          </w:p>
        </w:tc>
      </w:tr>
      <w:tr w:rsidR="005E4F4B" w:rsidRPr="004C55C8" w14:paraId="79AC7231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73042E83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Организация и проведение праздничных мероприятий, юбилейных дат и памятных дат, знаменательных событий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2794C6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274EC2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5A945AC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86A6CA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03011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5D662D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C9A795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D2EEBE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5C1C03A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718,6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9C62E76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718,6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2F12F3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718,6</w:t>
            </w:r>
          </w:p>
        </w:tc>
      </w:tr>
      <w:tr w:rsidR="005E4F4B" w:rsidRPr="004C55C8" w14:paraId="112D0E63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67A5CA9F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Организация и проведение праздничных мероприятий, юбилейных дат и памятных дат, знаменательных событий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5E5B1A3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80A864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6CD3B4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A67566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03011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96A77F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74895B0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47617F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5183869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718,6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DCF8A2D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718,6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DF4BE1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718,6</w:t>
            </w:r>
          </w:p>
        </w:tc>
      </w:tr>
      <w:tr w:rsidR="005E4F4B" w:rsidRPr="004C55C8" w14:paraId="34BD146A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88DAEE1" w14:textId="4D3BCB85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DD5E4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"Обеспечение деятельности информационно-консультативного центра для потребителей в Тихвинском районе"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3E7AA915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2B55F14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30D2A95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B273EF8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BA77A58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30D5465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16B52AD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D4F8239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E43D192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ACBBA76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20,4</w:t>
            </w:r>
          </w:p>
        </w:tc>
      </w:tr>
      <w:tr w:rsidR="005E4F4B" w:rsidRPr="004C55C8" w14:paraId="5643FD9F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4C4EE4A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Содержание информационно-консультационного центра для потребителей в Тихвинском районе.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21F6672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4E0D81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40CF447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A82A66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03008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137A6F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F0C7BB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CF2E13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CB7BF1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02BD98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D461FF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20,4</w:t>
            </w:r>
          </w:p>
        </w:tc>
      </w:tr>
      <w:tr w:rsidR="005E4F4B" w:rsidRPr="004C55C8" w14:paraId="10765111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965A8E3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Содержание информационно-консультационного центра для потребителей в Тихвинском районе.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C0CC41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0CA6B1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07BEE1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D697E7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03008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3253EC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6E502F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AAFDF4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81571F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9C131F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3A5F36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20,4</w:t>
            </w:r>
          </w:p>
        </w:tc>
      </w:tr>
      <w:tr w:rsidR="005E4F4B" w:rsidRPr="004C55C8" w14:paraId="33906E14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2610AC94" w14:textId="101E2AFC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DD5E4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"Организация мероприятий,</w:t>
            </w:r>
            <w:r w:rsidR="00DD5E4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направленных на поддержку гражданских инициатив"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68B97478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DB5FD1B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39BBC2A9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3279CAA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1B22CB4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B69D47A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609130D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52CC58C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1A34DF3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0F21EB3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F4B" w:rsidRPr="004C55C8" w14:paraId="764FD940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6DBBFD2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Поддержка семей участников СВО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775AAAD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C59B66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48B675D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AD3816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03012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F187DD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29A0CC7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8D0DAE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1F69C7ED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8278EF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60A35DB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F4B" w:rsidRPr="004C55C8" w14:paraId="227ECF71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704E51ED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Поддержка семей участников СВО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7A9DDA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AA9CA9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ECE5BD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DA66ED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03012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4F82F2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4036230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7EB2D1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142DD23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CE6D31D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7E3DC36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F4B" w:rsidRPr="004C55C8" w14:paraId="6049BDC3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75E8E75B" w14:textId="0A681B7D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DD5E4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"Охрана окружающей среды Тихвинского района"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3008EF0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77850D9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DC26F7F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73C43BC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DFF7304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BEC33A1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F854C6D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7D1E07E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8 347,4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099E1506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8 347,4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0993317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8 347,4</w:t>
            </w:r>
          </w:p>
        </w:tc>
      </w:tr>
      <w:tr w:rsidR="005E4F4B" w:rsidRPr="004C55C8" w14:paraId="1F36829C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801DBD4" w14:textId="77777777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4A5AFC67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F91D196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38223CFC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48A730E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E6C9BF5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47A7BE80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9440CB2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12A7B420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8 347,4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46B5F096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8 347,4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CDB96D7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8 347,4</w:t>
            </w:r>
          </w:p>
        </w:tc>
      </w:tr>
      <w:tr w:rsidR="005E4F4B" w:rsidRPr="004C55C8" w14:paraId="0F0E9FFC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93D5F9C" w14:textId="56F35231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DD5E4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"Ликвидация объектов накопленного вреда окружающей среде"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2899B59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419573C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B347197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5F66AB2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9681B63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49EF6DF2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159B39C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94C2137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8A32801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6427852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5 000,0</w:t>
            </w:r>
          </w:p>
        </w:tc>
      </w:tr>
      <w:tr w:rsidR="005E4F4B" w:rsidRPr="004C55C8" w14:paraId="50FFB2D0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3F1C30E2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Уборка мест несанкционированного размещения отходов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378C19A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4C012E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7A2D4F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CD1749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03191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A7231F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9F3FFF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0B0615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993AEB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1A331A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CB46E7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5E4F4B" w:rsidRPr="004C55C8" w14:paraId="26A1E746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7C7BA3A2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Уборка мест несанкционированного размещения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2E41886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31A5EF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45BAD0A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AE347B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03191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C44434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1D4D86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D7F8FE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11C0ADF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7DED22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2A30A11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5E4F4B" w:rsidRPr="004C55C8" w14:paraId="25B86B10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2C322712" w14:textId="4FA4FC17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DD5E4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"Разработка проектно-сметной документации на ликвидацию мест несанкционированного размещения отходов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B11B1B0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0DA5FBE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497B558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B14C915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7731BD9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60018FE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CCB94DA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91A3B18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E5A07FF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EF19A47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1 000,0</w:t>
            </w:r>
          </w:p>
        </w:tc>
      </w:tr>
      <w:tr w:rsidR="005E4F4B" w:rsidRPr="004C55C8" w14:paraId="409EC14C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2EF0136A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lastRenderedPageBreak/>
              <w:t>Разработка проектно-сметной документации на ликвидацию мест несанкционированного размещения отходов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4B2591B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B54DD6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1BE4E7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CD454D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03192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8C7856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9550A3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E76E04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18742B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D17131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943299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5E4F4B" w:rsidRPr="004C55C8" w14:paraId="307392E4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256A52BC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Разработка проектно-сметной документации на ликвидацию мест несанкционированного размещения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7AF4ACC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794DD6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44FF931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BBB845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03192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3D00DE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5FB19DF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C06318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54A5BF6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5AC022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62DC173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5E4F4B" w:rsidRPr="004C55C8" w14:paraId="2D08FA1A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CD6FC9C" w14:textId="0767D37A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DD5E4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 xml:space="preserve">"Озеленение территории </w:t>
            </w:r>
            <w:proofErr w:type="spellStart"/>
            <w:r w:rsidRPr="004C55C8">
              <w:rPr>
                <w:b/>
                <w:bCs/>
                <w:color w:val="000000"/>
                <w:sz w:val="18"/>
                <w:szCs w:val="18"/>
              </w:rPr>
              <w:t>г.Тихвина</w:t>
            </w:r>
            <w:proofErr w:type="spellEnd"/>
            <w:r w:rsidRPr="004C55C8">
              <w:rPr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3EA5C6F6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8CEA07C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9EF9C13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8435573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A3200BA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B52EB9C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725AC3E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B4DA802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D331444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B9D4FBF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2 347,4</w:t>
            </w:r>
          </w:p>
        </w:tc>
      </w:tr>
      <w:tr w:rsidR="005E4F4B" w:rsidRPr="004C55C8" w14:paraId="1E304009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C6F7543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 xml:space="preserve">Иные межбюджетные трансферты Тихвинскому городскому поселению на мероприятия по озеленению территории </w:t>
            </w:r>
            <w:proofErr w:type="spellStart"/>
            <w:r w:rsidRPr="004C55C8">
              <w:rPr>
                <w:color w:val="000000"/>
                <w:sz w:val="18"/>
                <w:szCs w:val="18"/>
              </w:rPr>
              <w:t>г.Тихвина</w:t>
            </w:r>
            <w:proofErr w:type="spellEnd"/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6AF25F8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F48D11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5789EE4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186863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60880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0D89C5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0F288B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37325B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37B28B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6D622C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0007FB6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2 347,4</w:t>
            </w:r>
          </w:p>
        </w:tc>
      </w:tr>
      <w:tr w:rsidR="005E4F4B" w:rsidRPr="004C55C8" w14:paraId="2867CE82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3C1567B8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 xml:space="preserve">Иные межбюджетные трансферты Тихвинскому городскому поселению на мероприятия по озеленению территории </w:t>
            </w:r>
            <w:proofErr w:type="spellStart"/>
            <w:r w:rsidRPr="004C55C8">
              <w:rPr>
                <w:color w:val="000000"/>
                <w:sz w:val="18"/>
                <w:szCs w:val="18"/>
              </w:rPr>
              <w:t>г.Тихвина</w:t>
            </w:r>
            <w:proofErr w:type="spellEnd"/>
            <w:r w:rsidRPr="004C55C8">
              <w:rPr>
                <w:color w:val="000000"/>
                <w:sz w:val="18"/>
                <w:szCs w:val="18"/>
              </w:rPr>
              <w:t xml:space="preserve"> (Межбюджетные трансферты)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C38DE8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CBCBA7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F4ABC5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127AC7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60880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A105C3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0AECE7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D32E02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3CE11D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038FF42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49522E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2 347,4</w:t>
            </w:r>
          </w:p>
        </w:tc>
      </w:tr>
      <w:tr w:rsidR="005E4F4B" w:rsidRPr="004C55C8" w14:paraId="52C54BE4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316A109E" w14:textId="77777777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4D0C4A80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B92E6D1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DADC35A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E2C5566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5D4EDB7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4B06024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D653D09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FE37B0F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191 042,9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4F49A6F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191 368,3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6D55FB3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191 575,4</w:t>
            </w:r>
          </w:p>
        </w:tc>
      </w:tr>
      <w:tr w:rsidR="005E4F4B" w:rsidRPr="004C55C8" w14:paraId="72F5DC32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75FD38F3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деятельности депутатов представительного органа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E7EBB4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EE3C6D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35038D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7A0766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01200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1EC1EF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2A6CF51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103943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15A4E3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966,4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078337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966,4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E5BCDE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966,4</w:t>
            </w:r>
          </w:p>
        </w:tc>
      </w:tr>
      <w:tr w:rsidR="005E4F4B" w:rsidRPr="004C55C8" w14:paraId="10FBF63D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D0D517D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деятельности депутатов представительного органа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62FC14D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BB802D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5D52260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388F93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01200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8CD685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B2844F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2E9B70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5B1E791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966,4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B18CF3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966,4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1D12EC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966,4</w:t>
            </w:r>
          </w:p>
        </w:tc>
      </w:tr>
      <w:tr w:rsidR="005E4F4B" w:rsidRPr="004C55C8" w14:paraId="64382B99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2D223E41" w14:textId="74F42704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 xml:space="preserve">Обеспечение деятельности Председателя </w:t>
            </w:r>
            <w:r w:rsidR="00DD5E45" w:rsidRPr="004C55C8">
              <w:rPr>
                <w:color w:val="000000"/>
                <w:sz w:val="18"/>
                <w:szCs w:val="18"/>
              </w:rPr>
              <w:t>контрольно</w:t>
            </w:r>
            <w:r w:rsidRPr="004C55C8">
              <w:rPr>
                <w:color w:val="000000"/>
                <w:sz w:val="18"/>
                <w:szCs w:val="18"/>
              </w:rPr>
              <w:t>-счетной палаты Тихвинского района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5BB110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488924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4660A71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4F76D3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01300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3255F2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BC006E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0D68EE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23642C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1 123,9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6AC07C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1 123,9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0B4694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1 123,9</w:t>
            </w:r>
          </w:p>
        </w:tc>
      </w:tr>
      <w:tr w:rsidR="005E4F4B" w:rsidRPr="004C55C8" w14:paraId="2FE82956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9ED861D" w14:textId="21C2ED59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 xml:space="preserve">Обеспечение деятельности Председателя </w:t>
            </w:r>
            <w:r w:rsidR="00DD5E45" w:rsidRPr="004C55C8">
              <w:rPr>
                <w:color w:val="000000"/>
                <w:sz w:val="18"/>
                <w:szCs w:val="18"/>
              </w:rPr>
              <w:t>контрольно</w:t>
            </w:r>
            <w:r w:rsidRPr="004C55C8">
              <w:rPr>
                <w:color w:val="000000"/>
                <w:sz w:val="18"/>
                <w:szCs w:val="18"/>
              </w:rPr>
              <w:t>-счетной палаты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83EF83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2C4AB6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DF1217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69E3E0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01300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FBE845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AE893E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77E5CD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5BC2A7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1 123,9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EB64EB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1 123,9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2F72F8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1 123,9</w:t>
            </w:r>
          </w:p>
        </w:tc>
      </w:tr>
      <w:tr w:rsidR="005E4F4B" w:rsidRPr="004C55C8" w14:paraId="738452AE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78869E68" w14:textId="12C4E54B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 xml:space="preserve">Обеспечение деятельности аппарата </w:t>
            </w:r>
            <w:r w:rsidR="00DD5E45" w:rsidRPr="004C55C8">
              <w:rPr>
                <w:color w:val="000000"/>
                <w:sz w:val="18"/>
                <w:szCs w:val="18"/>
              </w:rPr>
              <w:t>контрольно</w:t>
            </w:r>
            <w:r w:rsidRPr="004C55C8">
              <w:rPr>
                <w:color w:val="000000"/>
                <w:sz w:val="18"/>
                <w:szCs w:val="18"/>
              </w:rPr>
              <w:t>-счетной палаты Тихвинского района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5F77F7A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8640BC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512553F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01245A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01400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806F03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D3AFC1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AE61DE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9150F9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937,2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0802E47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937,2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7202E126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937,2</w:t>
            </w:r>
          </w:p>
        </w:tc>
      </w:tr>
      <w:tr w:rsidR="005E4F4B" w:rsidRPr="004C55C8" w14:paraId="4C23B221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3664E25C" w14:textId="73EA35F9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 xml:space="preserve">Обеспечение деятельности аппарата </w:t>
            </w:r>
            <w:r w:rsidR="00DD5E45" w:rsidRPr="004C55C8">
              <w:rPr>
                <w:color w:val="000000"/>
                <w:sz w:val="18"/>
                <w:szCs w:val="18"/>
              </w:rPr>
              <w:t>контрольно</w:t>
            </w:r>
            <w:r w:rsidRPr="004C55C8">
              <w:rPr>
                <w:color w:val="000000"/>
                <w:sz w:val="18"/>
                <w:szCs w:val="18"/>
              </w:rPr>
              <w:t>-счетной палаты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574CB4B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4BDD3C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17175F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8C68EC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01400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460DF7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736A547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13635F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7C1002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937,2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22F8D38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937,2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654967E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937,2</w:t>
            </w:r>
          </w:p>
        </w:tc>
      </w:tr>
      <w:tr w:rsidR="005E4F4B" w:rsidRPr="004C55C8" w14:paraId="19174EFA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10757216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4A65E2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D76E5C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555A7E9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BB7BC7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2C668B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0AB160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E781E0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51258B9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869533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6BAAF8C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2 501,5</w:t>
            </w:r>
          </w:p>
        </w:tc>
      </w:tr>
      <w:tr w:rsidR="005E4F4B" w:rsidRPr="004C55C8" w14:paraId="0F09E902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2E3D8E62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деятельности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A8C1CF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C4027F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44B033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CC6CA1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144ADC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42CB6CB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116253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199D61A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45B90F6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678FB46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2 501,5</w:t>
            </w:r>
          </w:p>
        </w:tc>
      </w:tr>
      <w:tr w:rsidR="005E4F4B" w:rsidRPr="004C55C8" w14:paraId="7AD30162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A3CADAC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Иные расходы, связанные с выполнением функций ОМСУ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54DF5EF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84A645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8F87C8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FCE2AD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03590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34E9E9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A263BD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7D2FAD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3EE632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B5F711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7816A2D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5E4F4B" w:rsidRPr="004C55C8" w14:paraId="7FE8E7D5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BE8FFEB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Иные расходы, связанные с выполнением функций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4AEA2D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AA96B4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085F2A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DBA419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03590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D73FB2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577D0C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0913DA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EF6337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620236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29FA3C5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5E4F4B" w:rsidRPr="004C55C8" w14:paraId="39D93215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2512D29D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5E268AC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7A7DC6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4DBF0D8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5777B3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03650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3BDDDA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5ECCA6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81E760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53A236B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11909D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89AE89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900,0</w:t>
            </w:r>
          </w:p>
        </w:tc>
      </w:tr>
      <w:tr w:rsidR="005E4F4B" w:rsidRPr="004C55C8" w14:paraId="26895E8C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C6331EF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Освещение деятельности органов местного самоуправления средствами массовой информа</w:t>
            </w:r>
            <w:r w:rsidRPr="004C55C8">
              <w:rPr>
                <w:color w:val="000000"/>
                <w:sz w:val="18"/>
                <w:szCs w:val="18"/>
              </w:rPr>
              <w:lastRenderedPageBreak/>
              <w:t>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647F83A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lastRenderedPageBreak/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AEA71B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5F1A31D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AF7825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03650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451018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42B4666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DC9F09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71E880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95615F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6967EC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900,0</w:t>
            </w:r>
          </w:p>
        </w:tc>
      </w:tr>
      <w:tr w:rsidR="005E4F4B" w:rsidRPr="004C55C8" w14:paraId="4AB35A6D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7EFCEFAE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4883E9B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7A9BC9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5B3CB2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D85BE7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EE965A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5AEE746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8F3F26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11A622B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152 169,0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D8FB30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152 169,0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7CD3215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152 169,0</w:t>
            </w:r>
          </w:p>
        </w:tc>
      </w:tr>
      <w:tr w:rsidR="005E4F4B" w:rsidRPr="004C55C8" w14:paraId="2B9D6927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DA0F49E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2D5364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88F21D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361156B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237E09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4B04A0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A15302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9E5562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E271E6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2 676,5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4DC59E58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2 676,5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15882C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2 676,5</w:t>
            </w:r>
          </w:p>
        </w:tc>
      </w:tr>
      <w:tr w:rsidR="005E4F4B" w:rsidRPr="004C55C8" w14:paraId="389BE769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0D7CFBD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24965F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4D8B80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9199AF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65B218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122983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5736D4E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D92175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1896C07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102 495,4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A61ACD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102 495,4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031266D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102 495,4</w:t>
            </w:r>
          </w:p>
        </w:tc>
      </w:tr>
      <w:tr w:rsidR="005E4F4B" w:rsidRPr="004C55C8" w14:paraId="7477CB14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0096961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41C9DF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8E4932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3EEF0A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092FF3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2551AC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5F0F03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73BBF4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A26D79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19 882,4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F29CE4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19 882,4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71DADDB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19 882,4</w:t>
            </w:r>
          </w:p>
        </w:tc>
      </w:tr>
      <w:tr w:rsidR="005E4F4B" w:rsidRPr="004C55C8" w14:paraId="6DEE6AFE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32B6C12B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281D4EB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760750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A76652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B12B02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6FCAA1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46166A6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4FDE6A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B85CB8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6 980,6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6DE3C2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6 980,6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26B7A2D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6 980,6</w:t>
            </w:r>
          </w:p>
        </w:tc>
      </w:tr>
      <w:tr w:rsidR="005E4F4B" w:rsidRPr="004C55C8" w14:paraId="3CA5B42A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6E8B7327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76CD9A1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89E9A5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792BD1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36BEC0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E4A7A8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A4B201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F1A582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0B40B6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6 099,1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06259256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6 099,1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6A6B97A6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6 099,1</w:t>
            </w:r>
          </w:p>
        </w:tc>
      </w:tr>
      <w:tr w:rsidR="005E4F4B" w:rsidRPr="004C55C8" w14:paraId="2EE654F0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3BFD8893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86D36A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0D6C14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9C13FA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5B4678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4F468C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4F657AA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32048D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898367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462,7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26DD6C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462,7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AD4C06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462,7</w:t>
            </w:r>
          </w:p>
        </w:tc>
      </w:tr>
      <w:tr w:rsidR="005E4F4B" w:rsidRPr="004C55C8" w14:paraId="5ABA8494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5553807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4153514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46166A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7AD1E4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76EF69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6F7ABB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6828A2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8FAE6B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C72C21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9 595,2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498BE51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9 595,2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6E1425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9 595,2</w:t>
            </w:r>
          </w:p>
        </w:tc>
      </w:tr>
      <w:tr w:rsidR="005E4F4B" w:rsidRPr="004C55C8" w14:paraId="18620573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07D0977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7E1030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E3F0E5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4416332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2B4B88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A17113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1FB66F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4A99CE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9F4D98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3 397,7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148FB4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3 397,7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77DDF08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3 397,7</w:t>
            </w:r>
          </w:p>
        </w:tc>
      </w:tr>
      <w:tr w:rsidR="005E4F4B" w:rsidRPr="004C55C8" w14:paraId="204BC50D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377D77C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2792673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68DB70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5B2E3B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AD7372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D6BB24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7A22E6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3DBB1A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E3B84B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413,8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C5F8F7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413,8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90E9A8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413,8</w:t>
            </w:r>
          </w:p>
        </w:tc>
      </w:tr>
      <w:tr w:rsidR="005E4F4B" w:rsidRPr="004C55C8" w14:paraId="41F09C6B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15D3558C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67859CD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BDE10A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13109B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14E9CC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FE15C5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739FDAC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699037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7260FB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A34ECF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7B74912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12,0</w:t>
            </w:r>
          </w:p>
        </w:tc>
      </w:tr>
      <w:tr w:rsidR="005E4F4B" w:rsidRPr="004C55C8" w14:paraId="5795E309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6AD9168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BB0292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026DBD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DCC7C7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8CF549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4EC329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45DA49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781327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279DCBD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81632D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6AA8AA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E4F4B" w:rsidRPr="004C55C8" w14:paraId="392C2A3A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2C33BD38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57EEC4D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E0342F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5E2D51D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BA9FAB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30485F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2F93364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D95554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4F61DD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53,6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0E3F47D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53,6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4270D0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53,6</w:t>
            </w:r>
          </w:p>
        </w:tc>
      </w:tr>
      <w:tr w:rsidR="005E4F4B" w:rsidRPr="004C55C8" w14:paraId="7FFFBA1F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6E5CB4A1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деятельности главы администрации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758A823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DB2706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18E824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328780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08000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291215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44B827F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7E2458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E93717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2 659,3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973C48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2 659,3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9467B9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2 659,3</w:t>
            </w:r>
          </w:p>
        </w:tc>
      </w:tr>
      <w:tr w:rsidR="005E4F4B" w:rsidRPr="004C55C8" w14:paraId="5DA7DA53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109443E8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деятельности главы администрации (Расходы на выплаты персоналу в целях обеспечения выполнения функций государ</w:t>
            </w:r>
            <w:r w:rsidRPr="004C55C8">
              <w:rPr>
                <w:color w:val="000000"/>
                <w:sz w:val="18"/>
                <w:szCs w:val="18"/>
              </w:rPr>
              <w:lastRenderedPageBreak/>
              <w:t>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22FDCC8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lastRenderedPageBreak/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D9B7E0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513EB47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D9E6F6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08000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223CBE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251697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847649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15EA48A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2 659,3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7F1DBB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2 659,3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7486423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2 659,3</w:t>
            </w:r>
          </w:p>
        </w:tc>
      </w:tr>
      <w:tr w:rsidR="005E4F4B" w:rsidRPr="004C55C8" w14:paraId="77911CC2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B6F9CF7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Федерации(средства бюджетов поселений)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53E5580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06F6D3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DBCF0C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46DE56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40700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707461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D17A7E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F905B4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00B566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3 202,4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DFEF83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3 202,4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9867DB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3 202,4</w:t>
            </w:r>
          </w:p>
        </w:tc>
      </w:tr>
      <w:tr w:rsidR="005E4F4B" w:rsidRPr="004C55C8" w14:paraId="25CD0C2E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15092B6D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BD3AC4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284AB5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56ADB4A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0F8E75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40700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7CF47E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7605255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E76EAC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318A7B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2 668,7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3E7A4ED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2 668,7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8AED278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2 668,7</w:t>
            </w:r>
          </w:p>
        </w:tc>
      </w:tr>
      <w:tr w:rsidR="005E4F4B" w:rsidRPr="004C55C8" w14:paraId="354F556C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658F83C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Федерации(средства бюджетов поселений)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5E37E02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09E0CA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A586B7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D2067C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40700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F3B626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43A694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FE57F3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124D4FB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533,7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AF731C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533,7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83DC8D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533,7</w:t>
            </w:r>
          </w:p>
        </w:tc>
      </w:tr>
      <w:tr w:rsidR="005E4F4B" w:rsidRPr="004C55C8" w14:paraId="5324D0FE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3F8CDE3C" w14:textId="7B25860B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содействию в развитии сельскохозяйственного производства,</w:t>
            </w:r>
            <w:r w:rsidR="00DD5E45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созданию условий для развития малого и среднего предпринимательства в поселениях(средства бюджетов поселений)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A36810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800021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35C25E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12820E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40710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B83517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27D89B9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BD4EE0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2BB7E8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889,6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DF18C36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889,6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69CA9A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889,6</w:t>
            </w:r>
          </w:p>
        </w:tc>
      </w:tr>
      <w:tr w:rsidR="005E4F4B" w:rsidRPr="004C55C8" w14:paraId="607C732F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6728700" w14:textId="6994461C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содействию в развитии сельскохозяйственного производства,</w:t>
            </w:r>
            <w:r w:rsidR="00DD5E45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созданию условий для развития малого и среднего предпринимательства в поселениях(средства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32B1E5F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DCFFBD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5EFD290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11C5ED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40710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86F41C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4F3A9FA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70B539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8916DE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889,6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E318E9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889,6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7E38B4C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889,6</w:t>
            </w:r>
          </w:p>
        </w:tc>
      </w:tr>
      <w:tr w:rsidR="005E4F4B" w:rsidRPr="004C55C8" w14:paraId="3E5A8F22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215BCF22" w14:textId="141F3C85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 xml:space="preserve">Осуществление части полномочий поселений по решению вопросов местного значения в части </w:t>
            </w:r>
            <w:r w:rsidR="00DD5E45" w:rsidRPr="004C55C8">
              <w:rPr>
                <w:color w:val="000000"/>
                <w:sz w:val="18"/>
                <w:szCs w:val="18"/>
              </w:rPr>
              <w:t>составления</w:t>
            </w:r>
            <w:r w:rsidRPr="004C55C8">
              <w:rPr>
                <w:color w:val="000000"/>
                <w:sz w:val="18"/>
                <w:szCs w:val="18"/>
              </w:rPr>
              <w:t>,</w:t>
            </w:r>
            <w:r w:rsidR="00DD5E45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исполнения и контроля за исполнением бюджетов поселений(средства бюджетов поселений)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5A2604E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F96B23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533FA67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BE2365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40720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04A8A6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6AC8E7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4E297D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3E8E64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2 045,2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8D8233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2 045,2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6CAD50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2 045,2</w:t>
            </w:r>
          </w:p>
        </w:tc>
      </w:tr>
      <w:tr w:rsidR="005E4F4B" w:rsidRPr="004C55C8" w14:paraId="084D2016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3331EA49" w14:textId="4DF97780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 xml:space="preserve">Осуществление части полномочий поселений по решению вопросов местного значения в части </w:t>
            </w:r>
            <w:r w:rsidR="00DD5E45" w:rsidRPr="004C55C8">
              <w:rPr>
                <w:color w:val="000000"/>
                <w:sz w:val="18"/>
                <w:szCs w:val="18"/>
              </w:rPr>
              <w:t>составления</w:t>
            </w:r>
            <w:r w:rsidRPr="004C55C8">
              <w:rPr>
                <w:color w:val="000000"/>
                <w:sz w:val="18"/>
                <w:szCs w:val="18"/>
              </w:rPr>
              <w:t>,</w:t>
            </w:r>
            <w:r w:rsidR="00DD5E45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исполнения и контроля за исполнением бюджетов поселений(средства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CF5D1A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D79CDE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4DD4B5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8A057C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40720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A54E50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5E2448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46C083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F834A7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2 045,2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ACDA5ED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2 045,2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E63735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2 045,2</w:t>
            </w:r>
          </w:p>
        </w:tc>
      </w:tr>
      <w:tr w:rsidR="005E4F4B" w:rsidRPr="004C55C8" w14:paraId="225E5299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11D49E0C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lastRenderedPageBreak/>
              <w:t>Осуществление части полномочий поселений по решению вопросов местного значения в части  осуществления контрольных функций совета депутатов(средства бюджетов поселений)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24BFF2B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2CF7E2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D28251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823CBB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40740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04B9FC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703C41E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2B9C4E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BC4267D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1 291,9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F056F4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1 291,9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E8C2B1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1 291,9</w:t>
            </w:r>
          </w:p>
        </w:tc>
      </w:tr>
      <w:tr w:rsidR="005E4F4B" w:rsidRPr="004C55C8" w14:paraId="0F13469C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17937C5E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 осуществления контрольных функций совета депутатов(средства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016F24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B583B6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2EB69B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C44152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40740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AED754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2B9107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0B97FB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1766860D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1 291,9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331551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1 291,9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269A78A6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1 291,9</w:t>
            </w:r>
          </w:p>
        </w:tc>
      </w:tr>
      <w:tr w:rsidR="005E4F4B" w:rsidRPr="004C55C8" w14:paraId="5BB81BC0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71887B07" w14:textId="766A43EF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установления,</w:t>
            </w:r>
            <w:r w:rsidR="00DD5E45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изменения и отмены местных налогов и сборов поселения (средства бюджетов поселений)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BE4A9C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E517F2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78892F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D7A578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40750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97DD64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B9226A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0E1ABC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C8907A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1 002,4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FF686C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1 002,4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6F9C56B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1 002,4</w:t>
            </w:r>
          </w:p>
        </w:tc>
      </w:tr>
      <w:tr w:rsidR="005E4F4B" w:rsidRPr="004C55C8" w14:paraId="60685C82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10D6A18" w14:textId="65BD313E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установления,</w:t>
            </w:r>
            <w:r w:rsidR="00DD5E45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изменения и отмены местных налогов и сборов поселения 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3AABF04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12E0AF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E68906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C77DED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40750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DAC8C6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5F937BB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7FE517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288BD6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1 002,4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42D679C6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1 002,4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90A6F9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1 002,4</w:t>
            </w:r>
          </w:p>
        </w:tc>
      </w:tr>
      <w:tr w:rsidR="005E4F4B" w:rsidRPr="004C55C8" w14:paraId="65A44376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1EB1C0D8" w14:textId="59F9C5A9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владения,</w:t>
            </w:r>
            <w:r w:rsidR="00DD5E45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пользования и распоряжения имуществом,</w:t>
            </w:r>
            <w:r w:rsidR="00DD5E45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находящимся в муниципальной собственности поселения(средства бюджетов поселений)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243FDB3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0CA728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3199585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2DE3E7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40760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30F650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0A3727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96A3C0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1B8DEDB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2 407,5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EE58B5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2 407,5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7201A78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2 407,5</w:t>
            </w:r>
          </w:p>
        </w:tc>
      </w:tr>
      <w:tr w:rsidR="005E4F4B" w:rsidRPr="004C55C8" w14:paraId="6738D386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69BCE5D9" w14:textId="2D1CE835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владения,</w:t>
            </w:r>
            <w:r w:rsidR="00DD5E45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пользования и распоряжения имуществом,</w:t>
            </w:r>
            <w:r w:rsidR="00DD5E45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находящимся в муниципальной собственности поселения(средства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ECAA9D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FE1BE0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243B2C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A2DC0B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40760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84769E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56B67D9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1FCC5F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942C8A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2 407,5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219870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2 407,5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85E5D9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2 407,5</w:t>
            </w:r>
          </w:p>
        </w:tc>
      </w:tr>
      <w:tr w:rsidR="005E4F4B" w:rsidRPr="004C55C8" w14:paraId="104083ED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A17B6F1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юрисдикции(федеральные средства)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4AD1E74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1A39E8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D05C9A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2151A0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51200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E935D2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46694AE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06B606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25F0DA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39B1076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8,7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7ED36E6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5E4F4B" w:rsidRPr="004C55C8" w14:paraId="210178B1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1611C848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юрисдикции(федеральные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433D39F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EE4867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4007CB7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6146EB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51200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8E832F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5EF797A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B80BEE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5294FD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4CE9628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8,7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07559C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5E4F4B" w:rsidRPr="004C55C8" w14:paraId="686F275C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07FD286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52BC4FA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D49500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08FEE8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CBE0CD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59300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1FFEB4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41F2B63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7458CF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23D948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2 926,8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F78E798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3 088,6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C59B486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3 202,6</w:t>
            </w:r>
          </w:p>
        </w:tc>
      </w:tr>
      <w:tr w:rsidR="005E4F4B" w:rsidRPr="004C55C8" w14:paraId="2DB4D992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B45D47C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 xml:space="preserve">Осуществление переданных полномочий РФ по государственной регистрации актов гражданского состояния (средства федерального бюджета) (Расходы на выплаты персоналу в целях обеспечения выполнения функций государственными (муниципальными) органами, </w:t>
            </w:r>
            <w:r w:rsidRPr="004C55C8">
              <w:rPr>
                <w:color w:val="000000"/>
                <w:sz w:val="18"/>
                <w:szCs w:val="18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0F5474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lastRenderedPageBreak/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CBC4B6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4EA59BB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2547C0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59300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E26CE4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71C3E99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3E5D68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36385D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2 514,8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C12FEB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2 676,6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FC2C2B8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2 917,5</w:t>
            </w:r>
          </w:p>
        </w:tc>
      </w:tr>
      <w:tr w:rsidR="005E4F4B" w:rsidRPr="004C55C8" w14:paraId="75F177DE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E0B8FE2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6C9B7C6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400A18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4741D31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34B2C4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59300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5EDCE3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7F0C356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26A413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11555BE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412,0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2B3CD9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412,0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6E1F7F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285,1</w:t>
            </w:r>
          </w:p>
        </w:tc>
      </w:tr>
      <w:tr w:rsidR="005E4F4B" w:rsidRPr="004C55C8" w14:paraId="47BD49CC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B907D01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поселений(средства областного бюджета)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11864D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FE2091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3D828D0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469C95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71010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95E8ED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B9B6FD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51EE79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1DA8880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577DA3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106,1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1FAA5F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106,1</w:t>
            </w:r>
          </w:p>
        </w:tc>
      </w:tr>
      <w:tr w:rsidR="005E4F4B" w:rsidRPr="004C55C8" w14:paraId="467F0504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3C4EDE0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74E6914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C5F2D2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A53F00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12C4BF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71010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B6AC2F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9C5F96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AFD1BC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B1F642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4E5120B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106,1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961582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106,1</w:t>
            </w:r>
          </w:p>
        </w:tc>
      </w:tr>
      <w:tr w:rsidR="005E4F4B" w:rsidRPr="004C55C8" w14:paraId="4472D44D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11F03D2D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4867AF3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CB93F2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9B865C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22650E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71030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2F96E5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60A54E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567C0D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85ECFCD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1 215,0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856CC6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1 215,0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24ED737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1 215,0</w:t>
            </w:r>
          </w:p>
        </w:tc>
      </w:tr>
      <w:tr w:rsidR="005E4F4B" w:rsidRPr="004C55C8" w14:paraId="5C77477F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447596E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403E811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8EA342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BE09BB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2C338A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71030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661A28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7AA50DE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913303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02E350D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1 018,5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7B629F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1 018,5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2748DF8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1 018,5</w:t>
            </w:r>
          </w:p>
        </w:tc>
      </w:tr>
      <w:tr w:rsidR="005E4F4B" w:rsidRPr="004C55C8" w14:paraId="3399B45C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66FEBC42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55892A1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A2150D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3B27D5D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243BC1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71030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B93015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51A82C2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BB3673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C8C14B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196,5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503282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196,5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7528A6F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196,5</w:t>
            </w:r>
          </w:p>
        </w:tc>
      </w:tr>
      <w:tr w:rsidR="005E4F4B" w:rsidRPr="004C55C8" w14:paraId="7C33DC50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2AA8FF78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305D747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C49B2D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25F22D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6C7B30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71330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62BB3C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559C34B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49FAB3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5C777F0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2 464,1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F50C53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2 609,5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8A9FBF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2 695,7</w:t>
            </w:r>
          </w:p>
        </w:tc>
      </w:tr>
      <w:tr w:rsidR="005E4F4B" w:rsidRPr="004C55C8" w14:paraId="73082EC8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6C97E1FF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9C5D41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56587A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331339E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3A18AB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71330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7537DF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9149E1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70189A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110ADFC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2 350,8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938995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2 489,2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B6028C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2 571,3</w:t>
            </w:r>
          </w:p>
        </w:tc>
      </w:tr>
      <w:tr w:rsidR="005E4F4B" w:rsidRPr="004C55C8" w14:paraId="7C645467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1BF7911D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386D31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65CCCC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127F92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58F373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71330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246538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7F00643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D11BF4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CE458F8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113,3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F35E8D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120,3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7231D27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124,4</w:t>
            </w:r>
          </w:p>
        </w:tc>
      </w:tr>
      <w:tr w:rsidR="005E4F4B" w:rsidRPr="004C55C8" w14:paraId="291F8C9F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3006FBB7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6F35E8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17EC3C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4729757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C8D589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71340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58B547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7D34565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BE1EE7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585825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887,0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DE58E1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887,0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A89877D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887,0</w:t>
            </w:r>
          </w:p>
        </w:tc>
      </w:tr>
      <w:tr w:rsidR="005E4F4B" w:rsidRPr="004C55C8" w14:paraId="396B02CF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3A626ACE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lastRenderedPageBreak/>
              <w:t>Осуществление отдельных государственных полномочий Ленинградской области в сфере административных правоотношений 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6CA83FC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DA347B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4C03786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C2F968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71340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8ADD9D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089B93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E930C6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A4ED52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827,2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D552DC8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827,2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7CA5D5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827,2</w:t>
            </w:r>
          </w:p>
        </w:tc>
      </w:tr>
      <w:tr w:rsidR="005E4F4B" w:rsidRPr="004C55C8" w14:paraId="0B16550D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95787E1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E04A3E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3115EC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C6D4A5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7CA9E5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71340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32A21B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725B36E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05701B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14E94DE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59,8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55E65E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59,8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2177C6E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59,8</w:t>
            </w:r>
          </w:p>
        </w:tc>
      </w:tr>
      <w:tr w:rsidR="005E4F4B" w:rsidRPr="004C55C8" w14:paraId="4E728C26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72C991FC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Организация и осуществление деятельности по опеке и попечительству (областные средства)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39F26E9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488EB5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33B8948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B272D4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71380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8FFD62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49C7713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34ECC5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10196B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8 932,8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4FEFEE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8 932,8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5851B3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8 932,8</w:t>
            </w:r>
          </w:p>
        </w:tc>
      </w:tr>
      <w:tr w:rsidR="005E4F4B" w:rsidRPr="004C55C8" w14:paraId="55BB30C6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1B776A92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Организация и осуществление деятельности по опеке и попечительству 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4F40119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7EEE02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521A61B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9241EC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71380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9BE461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73947D6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29AF0F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D1A2D6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8 102,7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04BEEA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8 102,7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C0F65A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8 102,7</w:t>
            </w:r>
          </w:p>
        </w:tc>
      </w:tr>
      <w:tr w:rsidR="005E4F4B" w:rsidRPr="004C55C8" w14:paraId="4FE48226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94B00DD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Организация и осуществление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D6CC51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0D22D5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4A234E7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785BA2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71380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042D68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4F2D2F5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37E1A4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7C2474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830,1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334EE1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830,1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09FDCC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830,1</w:t>
            </w:r>
          </w:p>
        </w:tc>
      </w:tr>
      <w:tr w:rsidR="005E4F4B" w:rsidRPr="004C55C8" w14:paraId="5FA7CD18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C61C1D3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жилищных отношений(областные средства)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D55833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49773F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14A057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FC125A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71420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FCEA67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5D5673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6E695F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1713A91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84A2C4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091424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247,0</w:t>
            </w:r>
          </w:p>
        </w:tc>
      </w:tr>
      <w:tr w:rsidR="005E4F4B" w:rsidRPr="004C55C8" w14:paraId="1083C996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373F9DF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жилищных отношений(областные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5345B16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3B2E07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05AAD6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1BAC5F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71420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548AF0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070734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502E6F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B63AE2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A1DFEBD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BC2856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247,0</w:t>
            </w:r>
          </w:p>
        </w:tc>
      </w:tr>
      <w:tr w:rsidR="005E4F4B" w:rsidRPr="004C55C8" w14:paraId="3BA30206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2AD92FD3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области архивного дела (средства областного бюджета)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690C6B3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C794A3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41FD1E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3C55DA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71510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5A74A9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DE5DBD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62FEED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7EBAF16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1 350,9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7A8C32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1 350,9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054433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1 350,9</w:t>
            </w:r>
          </w:p>
        </w:tc>
      </w:tr>
      <w:tr w:rsidR="005E4F4B" w:rsidRPr="004C55C8" w14:paraId="6B7B1C10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77917BBE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области архивного дела 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23450EE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B59768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225053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146DA1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71510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629718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4EF54BB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365B01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5F220C6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1 350,9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843547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1 350,9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A0B384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1 350,9</w:t>
            </w:r>
          </w:p>
        </w:tc>
      </w:tr>
      <w:tr w:rsidR="005E4F4B" w:rsidRPr="004C55C8" w14:paraId="346AAAF5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6CF07FF4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области(реализация полномочий)(областные средства)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6169B47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F3C362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33F7687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56F6A5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71590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E4F153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AED029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1895C7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DADBDA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668,4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D51FA9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668,4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6D06AEB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668,4</w:t>
            </w:r>
          </w:p>
        </w:tc>
      </w:tr>
      <w:tr w:rsidR="005E4F4B" w:rsidRPr="004C55C8" w14:paraId="63C3CBFE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7B2D3D43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области(реализация полномочий)(областные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1941F6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A84F01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58FC1F2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B4462B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71590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98B621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233DF56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AFB3D7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372C78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607,6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55DDEE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607,6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D3C779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607,6</w:t>
            </w:r>
          </w:p>
        </w:tc>
      </w:tr>
      <w:tr w:rsidR="005E4F4B" w:rsidRPr="004C55C8" w14:paraId="316A4427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6975B2B3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lastRenderedPageBreak/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области(реализация полномочий)(областные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63557EA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1E8AFA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36A74B1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AF9B99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71590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95244E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4292FD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B1D75F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4427DC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05E05CB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60,8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B50AF8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60,8</w:t>
            </w:r>
          </w:p>
        </w:tc>
      </w:tr>
      <w:tr w:rsidR="005E4F4B" w:rsidRPr="004C55C8" w14:paraId="06731CF3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4C566E8" w14:textId="77777777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3409AAD9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1EC1521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8F38C13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2517CC3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B2BFFBD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1FEA04C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0585BA5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8C07D95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79 607,2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B9E7489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77 477,7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8E9A532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71 256,5</w:t>
            </w:r>
          </w:p>
        </w:tc>
      </w:tr>
      <w:tr w:rsidR="005E4F4B" w:rsidRPr="004C55C8" w14:paraId="3BDCA364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92A4915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364263F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C01396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4603A28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47F99F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E419E8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66B4AB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D1DB4E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7B2EAA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40 380,3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5DFBFA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28 061,7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23C79CF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28 061,7</w:t>
            </w:r>
          </w:p>
        </w:tc>
      </w:tr>
      <w:tr w:rsidR="005E4F4B" w:rsidRPr="004C55C8" w14:paraId="711C5BFB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1A750501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64DAA6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C8E8C8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43B2EF5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294A89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C143D0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F75709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76DE65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E297C8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29 947,3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89A3AD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18 007,1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2FD09CC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18 007,1</w:t>
            </w:r>
          </w:p>
        </w:tc>
      </w:tr>
      <w:tr w:rsidR="005E4F4B" w:rsidRPr="004C55C8" w14:paraId="0D3A6159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6801A185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219E568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26AC33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4CF57E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16C846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B2109F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7D87FD5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50E787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72FB43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9 577,0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C214CB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9 198,6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2487EA7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9 198,6</w:t>
            </w:r>
          </w:p>
        </w:tc>
      </w:tr>
      <w:tr w:rsidR="005E4F4B" w:rsidRPr="004C55C8" w14:paraId="0CD35C2F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13B55AD1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2F69C25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751693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593DFBC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9F1063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E884EA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7E3E8BB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08237D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5EA5A0B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856,0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312F28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856,0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8F0114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856,0</w:t>
            </w:r>
          </w:p>
        </w:tc>
      </w:tr>
      <w:tr w:rsidR="005E4F4B" w:rsidRPr="004C55C8" w14:paraId="1E88CC14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238441EE" w14:textId="4904FBB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Расходы на обеспечение выполнения функций отдельных муниципальных казенных учреждений,</w:t>
            </w:r>
            <w:r w:rsidR="00DD5E45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относимые на содержание ОМСУ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23E20C8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2081C7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C38F79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08041F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36E706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7EDBD01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1CA57D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5A99E04D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14 596,5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C3EBF1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21 500,6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6E35BC6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21 500,6</w:t>
            </w:r>
          </w:p>
        </w:tc>
      </w:tr>
      <w:tr w:rsidR="005E4F4B" w:rsidRPr="004C55C8" w14:paraId="280592A6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109D20B" w14:textId="5F3979BD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Расходы на обеспечение выполнения функций отдельных муниципальных казенных учреждений,</w:t>
            </w:r>
            <w:r w:rsidR="00DD5E45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относимые на содержание ОМСУ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70CB9B0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E06593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49A89D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7A71A0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09D7FD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53E2F0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D9EE3C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396270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263D07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11 424,1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7A40EE5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11 424,1</w:t>
            </w:r>
          </w:p>
        </w:tc>
      </w:tr>
      <w:tr w:rsidR="005E4F4B" w:rsidRPr="004C55C8" w14:paraId="70193FF3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78D79F93" w14:textId="3B0034D5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Расходы на обеспечение выполнения функций отдельных муниципальных казенных учреждений,</w:t>
            </w:r>
            <w:r w:rsidR="00DD5E45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относимые на содержание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311D03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D6E046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0ACD51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178B29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E69459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57A09FA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819C12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1F14D0B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14 596,5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C96B4A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10 076,5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C9D0D6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10 076,5</w:t>
            </w:r>
          </w:p>
        </w:tc>
      </w:tr>
      <w:tr w:rsidR="005E4F4B" w:rsidRPr="004C55C8" w14:paraId="4C0138A1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13B74B4F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Проведение выборов в  представительные органы муниципального образования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79D0DD4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CC4F25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A92950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46D079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03020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5C7F21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729FEAF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C0715C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6DB1E6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0F2933CD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3 610,0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AB4FAA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5E4F4B" w:rsidRPr="004C55C8" w14:paraId="7D6571FC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65E64F67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Проведение выборов в  представительные органы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4F81173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665131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E9A3F5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E7C81E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03020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98FAB6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7B00C6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7D9824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E68692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696412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3 610,0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D4E3C2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5E4F4B" w:rsidRPr="004C55C8" w14:paraId="22BD4E2F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37D2D2FF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Создание условий для предоставления транспортных услуг населению между поселениями в границах Тихвинского района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2DF5639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9FB7C3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FD91F5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79388B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03500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1F0E57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19FF24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01E64C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90D5F7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18 377,9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4113458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18 313,0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B5EE67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14 701,9</w:t>
            </w:r>
          </w:p>
        </w:tc>
      </w:tr>
      <w:tr w:rsidR="005E4F4B" w:rsidRPr="004C55C8" w14:paraId="5C2F8BF4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536D35D1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Создание условий для предоставления транспортных услуг населению между поселениями в границах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FB67D7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6F8700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3EEE46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EBC58A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03500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AA1921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736DBE7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430B3B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B6B879D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18 377,9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73E6FD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18 313,0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1559B3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14 701,9</w:t>
            </w:r>
          </w:p>
        </w:tc>
      </w:tr>
      <w:tr w:rsidR="005E4F4B" w:rsidRPr="004C55C8" w14:paraId="3557D36C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2718F1B9" w14:textId="11F79BCF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Взнос на капитальный ремонт общего имущества в многоквартирных домах на счет НКО</w:t>
            </w:r>
            <w:r w:rsidR="00DD5E45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"Фонд капитального ремонта МГД Ленинградской области"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02FE172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8CA2D6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F3D594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F980AB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03520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6DFA7E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2D3852A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4C8C54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54566D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286764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B757D6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345,7</w:t>
            </w:r>
          </w:p>
        </w:tc>
      </w:tr>
      <w:tr w:rsidR="005E4F4B" w:rsidRPr="004C55C8" w14:paraId="3DA9B927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556A044" w14:textId="6321122A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Взнос на капитальный ремонт общего имущества в многоквартирных домах на счет НКО</w:t>
            </w:r>
            <w:r w:rsidR="00DD5E45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"Фонд капитального ремонта МГД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674F15D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0068BD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630692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A40305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03520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B8BC55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4C1E498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0F6F53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5D292108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0DE50DA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27492F56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345,7</w:t>
            </w:r>
          </w:p>
        </w:tc>
      </w:tr>
      <w:tr w:rsidR="005E4F4B" w:rsidRPr="004C55C8" w14:paraId="2B42826C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3330EEE0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Управление муниципальным имуществом казны(НДС с продажи имущества казны)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7748DBD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125D5F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38E341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170CAD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03660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F218ED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0570A81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DEC5A3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F4E834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020EAEE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857CC3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5E4F4B" w:rsidRPr="004C55C8" w14:paraId="11B32580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3192404B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lastRenderedPageBreak/>
              <w:t>Управление муниципальным имуществом казны(НДС с продажи имущества казны) (Иные бюджетные ассигнования)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52B94A6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9677E9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2700EB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FF1749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03660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D12DD9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27CAAED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5A2133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55C73BA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74780D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6D27249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5E4F4B" w:rsidRPr="004C55C8" w14:paraId="185FE99A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20B249FD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Приобретение, ремонт, содержание и техническое обслуживание имущества, находящегося в казне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72CD220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29EA24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5AC4923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22A8E6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03680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5A56B9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61C805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E73EAA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FFE2E8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320,1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054D03C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7696F5C8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319,9</w:t>
            </w:r>
          </w:p>
        </w:tc>
      </w:tr>
      <w:tr w:rsidR="005E4F4B" w:rsidRPr="004C55C8" w14:paraId="140F7F9F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32917ACF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Приобретение, ремонт, содержание и техническое обслуживание имущества, находящегося в казне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221241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C71D4A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55F8E0A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7CECDB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03680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3B6D30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77CA7C7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E15178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A336D8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320,1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1FDC0B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ED6087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319,9</w:t>
            </w:r>
          </w:p>
        </w:tc>
      </w:tr>
      <w:tr w:rsidR="005E4F4B" w:rsidRPr="004C55C8" w14:paraId="682278C9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319FA7B1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Членские взносы в организации, союзы, ассоциации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54F0FC3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C092F7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476F8FE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DF03AF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03690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41278A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73ABB2F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CFD000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0F6C7D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065C440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CAB066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5E4F4B" w:rsidRPr="004C55C8" w14:paraId="4BCF511B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0D809429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Членские взносы в организации, союзы, ассоциации (Иные бюджетные ассигнования)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8C093E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EF6E8C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514DB8D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DB81A8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03690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ADF209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2CF0F48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2E1AC1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1692FDE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022D50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7352D55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5E4F4B" w:rsidRPr="004C55C8" w14:paraId="2D86FCC7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6B67653A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Осуществление государственных полномочий Ленинградской области в сфере обращения с безнадзорными животными на территории Ленинградской области(областные средства)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78A35BE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E09943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4088FAF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20FE96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71590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7793BC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20F71FB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388112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56062FE6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4 476,7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46686FA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4 476,7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2F8F74F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4 476,7</w:t>
            </w:r>
          </w:p>
        </w:tc>
      </w:tr>
      <w:tr w:rsidR="005E4F4B" w:rsidRPr="004C55C8" w14:paraId="1EF14094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2E9C17FD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Осуществление государственных полномочий Ленинградской области в сфере обращения с безнадзорными животными на территории Ленинградской области(областные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3551198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34C467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0387D4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22AE72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71590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2F2DC9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2A06999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A3F7A9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504FD8C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4 476,7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23C8B9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4 476,7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7C4AB6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4 476,7</w:t>
            </w:r>
          </w:p>
        </w:tc>
      </w:tr>
      <w:tr w:rsidR="005E4F4B" w:rsidRPr="004C55C8" w14:paraId="27BD110F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28472849" w14:textId="77033565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Учебно-методические кабинеты,</w:t>
            </w:r>
            <w:r w:rsidR="00DD5E4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централизованные бухгалтерии,</w:t>
            </w:r>
            <w:r w:rsidR="00DD5E4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b/>
                <w:bCs/>
                <w:color w:val="000000"/>
                <w:sz w:val="18"/>
                <w:szCs w:val="18"/>
              </w:rPr>
              <w:t>группы хозяйственного обслуживания в рамках непрограммных расходов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4CE14D0A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A554E46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35A8C4DF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6957927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F559459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2129099A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E6228AB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56BF0C26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24 702,0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A41FA73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24 562,0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031F627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24 562,0</w:t>
            </w:r>
          </w:p>
        </w:tc>
      </w:tr>
      <w:tr w:rsidR="005E4F4B" w:rsidRPr="004C55C8" w14:paraId="2BC50618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1B442C97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216F62E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9327E7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312AF57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818E78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E77BA9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23E907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53A16D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08B844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24 702,0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35F9FB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24 562,0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76801C2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24 562,0</w:t>
            </w:r>
          </w:p>
        </w:tc>
      </w:tr>
      <w:tr w:rsidR="005E4F4B" w:rsidRPr="004C55C8" w14:paraId="27D209D6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0879F5C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2DF961B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32591E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35B132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7FA768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EA26EE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5884E3B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D21AB5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FB8099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21 459,9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254DAF8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21 459,9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2C613243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21 459,9</w:t>
            </w:r>
          </w:p>
        </w:tc>
      </w:tr>
      <w:tr w:rsidR="005E4F4B" w:rsidRPr="004C55C8" w14:paraId="5F412F5F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3FD013E2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2C97A75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0FB46B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52D598D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755B50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E0E41C7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3FE5BA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00E6F1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4C83D9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3 201,7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00EE9B5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3 062,7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CCA7D9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3 062,7</w:t>
            </w:r>
          </w:p>
        </w:tc>
      </w:tr>
      <w:tr w:rsidR="005E4F4B" w:rsidRPr="004C55C8" w14:paraId="1CB88F5C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62C33E2E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77354F6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334742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E5872C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23907A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0E6673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42122D2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E5BF7C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93D84BB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40,4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0819C1F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39,4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F32036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39,4</w:t>
            </w:r>
          </w:p>
        </w:tc>
      </w:tr>
      <w:tr w:rsidR="005E4F4B" w:rsidRPr="004C55C8" w14:paraId="18D1E9AB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6F607E35" w14:textId="77777777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Специализированная служба Тихвинского района в рамках непрограммных расходов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63D6A386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C4C37A7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52FFD1B1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B1C4CD7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7BCB044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2CC30A94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1799C7E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175679D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014C3B5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6 800,0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7A4D025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6 800,0</w:t>
            </w:r>
          </w:p>
        </w:tc>
      </w:tr>
      <w:tr w:rsidR="005E4F4B" w:rsidRPr="004C55C8" w14:paraId="52445D0E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7FE10E0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78DA2D5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50AB69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70B205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0E5460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6BC8E3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AA9216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5747B6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10AF4E0E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052199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8ABCF8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F4B" w:rsidRPr="004C55C8" w14:paraId="6E1F75F3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23B2D015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DE581F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8B8578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30355C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1FE647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760494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3E6DBF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A906F2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5205641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33DDAB49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A00DCB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F4B" w:rsidRPr="004C55C8" w14:paraId="2A5BFE29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7FCCA96" w14:textId="5124665E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Осуществление полномочий сельских поселений и Тихвинского городского поселения по организации ритуальных услуг в части создания специализированной службы,</w:t>
            </w:r>
            <w:r w:rsidR="00DD5E45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осуществление полномочий Тихвинского городского поселения в части содержания мест захоронения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47F4B82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248A973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89963F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F9DB82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40730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0AD8DF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7D2B738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6FBCA2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485FD9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6 800,0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35DC2FA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6 800,0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F0DAABD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6 800,0</w:t>
            </w:r>
          </w:p>
        </w:tc>
      </w:tr>
      <w:tr w:rsidR="005E4F4B" w:rsidRPr="004C55C8" w14:paraId="77D933B5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26323B25" w14:textId="7C77F598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Осуществление полномочий сельских поселений и Тихвинского городского поселения по организации ритуальных услуг в части создания специализированной службы,</w:t>
            </w:r>
            <w:r w:rsidR="00DD5E45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 xml:space="preserve">осуществление полномочий Тихвинского городского поселения в части содержания мест захоронения </w:t>
            </w:r>
            <w:r w:rsidRPr="004C55C8">
              <w:rPr>
                <w:color w:val="000000"/>
                <w:sz w:val="18"/>
                <w:szCs w:val="18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7013C28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lastRenderedPageBreak/>
              <w:t>84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11A5E7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BA7596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E1D40D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40730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34C9CEB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3D2CBB0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810360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0F5FB72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3 344,2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7BC07C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3 344,2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23831C16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3 344,2</w:t>
            </w:r>
          </w:p>
        </w:tc>
      </w:tr>
      <w:tr w:rsidR="005E4F4B" w:rsidRPr="004C55C8" w14:paraId="28485583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62A19E0A" w14:textId="2115B312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Осуществление полномочий сельских поселений и Тихвинского городского поселения по организации ритуальных услуг в части создания специализированной службы,</w:t>
            </w:r>
            <w:r w:rsidR="00DD5E45">
              <w:rPr>
                <w:color w:val="000000"/>
                <w:sz w:val="18"/>
                <w:szCs w:val="18"/>
              </w:rPr>
              <w:t xml:space="preserve"> </w:t>
            </w:r>
            <w:r w:rsidRPr="004C55C8">
              <w:rPr>
                <w:color w:val="000000"/>
                <w:sz w:val="18"/>
                <w:szCs w:val="18"/>
              </w:rPr>
              <w:t>осуществление полномочий Тихвинского городского поселения в части содержания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6D38C61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6134B4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D3A9E69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CDBD28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40730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8292BB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E7FB445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433A744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CA49A45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3 455,8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1BF163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3 455,8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6AC525C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3 455,8</w:t>
            </w:r>
          </w:p>
        </w:tc>
      </w:tr>
      <w:tr w:rsidR="005E4F4B" w:rsidRPr="004C55C8" w14:paraId="1D612960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7A0537DC" w14:textId="77777777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Резервные фонды в рамках непрограммных расходов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353CF8BF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F1F7ABE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5B4D689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5974E5D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8A624B9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68DB8600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8B0A210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B462784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0D66B56B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84A81C5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7 386,3</w:t>
            </w:r>
          </w:p>
        </w:tc>
      </w:tr>
      <w:tr w:rsidR="005E4F4B" w:rsidRPr="004C55C8" w14:paraId="54473C02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337D144E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6080B24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445162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96EC7E2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9F6DF0D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03085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ED7C72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2700A778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F25812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CD9B2B4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06A979F0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2EB797CC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7 386,3</w:t>
            </w:r>
          </w:p>
        </w:tc>
      </w:tr>
      <w:tr w:rsidR="005E4F4B" w:rsidRPr="004C55C8" w14:paraId="4CC8546A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4BD5FCD5" w14:textId="77777777" w:rsidR="005E4F4B" w:rsidRPr="004C55C8" w:rsidRDefault="005E4F4B" w:rsidP="005E4F4B">
            <w:pPr>
              <w:jc w:val="lef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6B5144A1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7C2B8BF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4362C5C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D50AF5E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03085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B64A35A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5EDBBDB6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F09DF70" w14:textId="77777777" w:rsidR="005E4F4B" w:rsidRPr="004C55C8" w:rsidRDefault="005E4F4B" w:rsidP="005E4F4B">
            <w:pPr>
              <w:jc w:val="center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8CD89E1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02F4D6F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61BA8D37" w14:textId="77777777" w:rsidR="005E4F4B" w:rsidRPr="004C55C8" w:rsidRDefault="005E4F4B" w:rsidP="005E4F4B">
            <w:pPr>
              <w:jc w:val="right"/>
              <w:rPr>
                <w:color w:val="000000"/>
                <w:sz w:val="18"/>
                <w:szCs w:val="18"/>
              </w:rPr>
            </w:pPr>
            <w:r w:rsidRPr="004C55C8">
              <w:rPr>
                <w:color w:val="000000"/>
                <w:sz w:val="18"/>
                <w:szCs w:val="18"/>
              </w:rPr>
              <w:t>7 386,3</w:t>
            </w:r>
          </w:p>
        </w:tc>
      </w:tr>
      <w:tr w:rsidR="005E4F4B" w:rsidRPr="004C55C8" w14:paraId="72783062" w14:textId="77777777" w:rsidTr="002F6599">
        <w:trPr>
          <w:gridAfter w:val="1"/>
          <w:wAfter w:w="7" w:type="dxa"/>
        </w:trPr>
        <w:tc>
          <w:tcPr>
            <w:tcW w:w="3828" w:type="dxa"/>
            <w:shd w:val="clear" w:color="auto" w:fill="auto"/>
            <w:vAlign w:val="center"/>
            <w:hideMark/>
          </w:tcPr>
          <w:p w14:paraId="3C5B53C1" w14:textId="77777777" w:rsidR="005E4F4B" w:rsidRPr="004C55C8" w:rsidRDefault="005E4F4B" w:rsidP="005E4F4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6A8E683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89FE96F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59CB29DB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2118AED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60B942B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154008F2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4A3DECA" w14:textId="77777777" w:rsidR="005E4F4B" w:rsidRPr="004C55C8" w:rsidRDefault="005E4F4B" w:rsidP="005E4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DA6D209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2 616 250,8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3D47743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2 543 470,5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8F036EF" w14:textId="77777777" w:rsidR="005E4F4B" w:rsidRPr="004C55C8" w:rsidRDefault="005E4F4B" w:rsidP="005E4F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55C8">
              <w:rPr>
                <w:b/>
                <w:bCs/>
                <w:color w:val="000000"/>
                <w:sz w:val="18"/>
                <w:szCs w:val="18"/>
              </w:rPr>
              <w:t>2 485 111,4</w:t>
            </w:r>
          </w:p>
        </w:tc>
      </w:tr>
    </w:tbl>
    <w:p w14:paraId="1416FDDB" w14:textId="51158616" w:rsidR="00F946A8" w:rsidRDefault="00F946A8" w:rsidP="00F946A8">
      <w:pPr>
        <w:ind w:firstLine="14"/>
        <w:rPr>
          <w:b/>
          <w:sz w:val="24"/>
          <w:szCs w:val="24"/>
        </w:rPr>
      </w:pPr>
    </w:p>
    <w:p w14:paraId="0659544F" w14:textId="0EA62A9F" w:rsidR="00F946A8" w:rsidRDefault="00DD5E45" w:rsidP="00DD5E45">
      <w:pPr>
        <w:ind w:firstLine="14"/>
        <w:jc w:val="center"/>
        <w:rPr>
          <w:b/>
          <w:sz w:val="24"/>
          <w:szCs w:val="24"/>
        </w:rPr>
        <w:sectPr w:rsidR="00F946A8" w:rsidSect="008D0F16">
          <w:pgSz w:w="11907" w:h="16840"/>
          <w:pgMar w:top="851" w:right="1134" w:bottom="1134" w:left="1701" w:header="720" w:footer="720" w:gutter="0"/>
          <w:pgNumType w:start="1"/>
          <w:cols w:space="720"/>
          <w:titlePg/>
          <w:docGrid w:linePitch="381"/>
        </w:sectPr>
      </w:pPr>
      <w:r>
        <w:rPr>
          <w:b/>
          <w:sz w:val="24"/>
          <w:szCs w:val="24"/>
        </w:rPr>
        <w:t>_______________</w:t>
      </w:r>
    </w:p>
    <w:p w14:paraId="6A466D47" w14:textId="33AA6A66" w:rsidR="00F946A8" w:rsidRDefault="00F946A8" w:rsidP="00F946A8">
      <w:pPr>
        <w:ind w:left="112" w:firstLine="485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  <w:r w:rsidR="00E82F63">
        <w:rPr>
          <w:sz w:val="24"/>
          <w:szCs w:val="24"/>
        </w:rPr>
        <w:t>О</w:t>
      </w:r>
    </w:p>
    <w:p w14:paraId="2ADB24F2" w14:textId="77777777" w:rsidR="00F946A8" w:rsidRDefault="00F946A8" w:rsidP="00F946A8">
      <w:pPr>
        <w:ind w:left="112" w:firstLine="4850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14:paraId="34251DD3" w14:textId="77777777" w:rsidR="00F946A8" w:rsidRDefault="00F946A8" w:rsidP="00F946A8">
      <w:pPr>
        <w:ind w:left="112" w:firstLine="4850"/>
        <w:rPr>
          <w:sz w:val="24"/>
          <w:szCs w:val="24"/>
        </w:rPr>
      </w:pPr>
      <w:r>
        <w:rPr>
          <w:sz w:val="24"/>
          <w:szCs w:val="24"/>
        </w:rPr>
        <w:t xml:space="preserve">Тихвинского района </w:t>
      </w:r>
    </w:p>
    <w:p w14:paraId="0EF5ED30" w14:textId="77777777" w:rsidR="00F946A8" w:rsidRDefault="00F946A8" w:rsidP="00F946A8">
      <w:pPr>
        <w:ind w:left="112" w:firstLine="4850"/>
        <w:rPr>
          <w:sz w:val="24"/>
          <w:szCs w:val="24"/>
        </w:rPr>
      </w:pPr>
      <w:r>
        <w:rPr>
          <w:sz w:val="24"/>
          <w:szCs w:val="24"/>
        </w:rPr>
        <w:t>от 21 февраля 2023 года №01-168</w:t>
      </w:r>
    </w:p>
    <w:p w14:paraId="0B99137F" w14:textId="0C413B92" w:rsidR="00F946A8" w:rsidRDefault="00F946A8" w:rsidP="00F946A8">
      <w:pPr>
        <w:ind w:left="112" w:firstLine="4850"/>
        <w:rPr>
          <w:sz w:val="24"/>
          <w:szCs w:val="24"/>
        </w:rPr>
      </w:pPr>
      <w:r>
        <w:rPr>
          <w:sz w:val="24"/>
          <w:szCs w:val="24"/>
        </w:rPr>
        <w:t>(приложение №5)</w:t>
      </w:r>
    </w:p>
    <w:p w14:paraId="0A8DA670" w14:textId="77777777" w:rsidR="00F946A8" w:rsidRDefault="00F946A8" w:rsidP="00F946A8">
      <w:pPr>
        <w:ind w:firstLine="14"/>
        <w:jc w:val="center"/>
        <w:rPr>
          <w:b/>
          <w:sz w:val="24"/>
          <w:szCs w:val="24"/>
        </w:rPr>
      </w:pPr>
    </w:p>
    <w:p w14:paraId="5395BEFB" w14:textId="166BD502" w:rsidR="00E82F63" w:rsidRPr="00C017E4" w:rsidRDefault="00E82F63" w:rsidP="00C017E4">
      <w:pPr>
        <w:ind w:left="108"/>
        <w:jc w:val="center"/>
        <w:rPr>
          <w:b/>
          <w:bCs/>
          <w:color w:val="000000"/>
          <w:sz w:val="24"/>
          <w:szCs w:val="28"/>
        </w:rPr>
      </w:pPr>
      <w:r w:rsidRPr="00C017E4">
        <w:rPr>
          <w:b/>
          <w:bCs/>
          <w:color w:val="000000"/>
          <w:sz w:val="24"/>
          <w:szCs w:val="28"/>
        </w:rPr>
        <w:t>Распределение бюджетных ассигнований по разделам,</w:t>
      </w:r>
      <w:r w:rsidR="00C017E4" w:rsidRPr="00C017E4">
        <w:rPr>
          <w:b/>
          <w:bCs/>
          <w:color w:val="000000"/>
          <w:sz w:val="24"/>
          <w:szCs w:val="28"/>
        </w:rPr>
        <w:t xml:space="preserve"> </w:t>
      </w:r>
      <w:r w:rsidRPr="00C017E4">
        <w:rPr>
          <w:b/>
          <w:bCs/>
          <w:color w:val="000000"/>
          <w:sz w:val="24"/>
          <w:szCs w:val="28"/>
        </w:rPr>
        <w:t>подразделам,</w:t>
      </w:r>
      <w:r w:rsidR="00C017E4" w:rsidRPr="00C017E4">
        <w:rPr>
          <w:b/>
          <w:bCs/>
          <w:color w:val="000000"/>
          <w:sz w:val="24"/>
          <w:szCs w:val="28"/>
        </w:rPr>
        <w:t xml:space="preserve"> </w:t>
      </w:r>
      <w:r w:rsidRPr="00C017E4">
        <w:rPr>
          <w:b/>
          <w:bCs/>
          <w:color w:val="000000"/>
          <w:sz w:val="24"/>
          <w:szCs w:val="28"/>
        </w:rPr>
        <w:t>целевым статьям</w:t>
      </w:r>
      <w:r w:rsidR="00C017E4" w:rsidRPr="00C017E4">
        <w:rPr>
          <w:b/>
          <w:bCs/>
          <w:color w:val="000000"/>
          <w:sz w:val="24"/>
          <w:szCs w:val="28"/>
        </w:rPr>
        <w:t xml:space="preserve"> </w:t>
      </w:r>
      <w:r w:rsidRPr="00C017E4">
        <w:rPr>
          <w:b/>
          <w:bCs/>
          <w:color w:val="000000"/>
          <w:sz w:val="24"/>
          <w:szCs w:val="28"/>
        </w:rPr>
        <w:t>(муниципальным программам и непрограммным направлениям деятельности)</w:t>
      </w:r>
      <w:r w:rsidR="00C017E4">
        <w:rPr>
          <w:b/>
          <w:bCs/>
          <w:color w:val="000000"/>
          <w:sz w:val="24"/>
          <w:szCs w:val="28"/>
        </w:rPr>
        <w:t xml:space="preserve"> </w:t>
      </w:r>
      <w:r w:rsidRPr="00C017E4">
        <w:rPr>
          <w:b/>
          <w:bCs/>
          <w:color w:val="000000"/>
          <w:sz w:val="24"/>
          <w:szCs w:val="28"/>
        </w:rPr>
        <w:t>группам видов расходов классификации расходов бюджетов на 2023 год и плановый период 2024 и 2025 годов</w:t>
      </w:r>
    </w:p>
    <w:p w14:paraId="32CC7E86" w14:textId="42CB904E" w:rsidR="00E82F63" w:rsidRPr="00E82F63" w:rsidRDefault="00E82F63" w:rsidP="00E82F63">
      <w:pPr>
        <w:tabs>
          <w:tab w:val="left" w:pos="2029"/>
          <w:tab w:val="left" w:pos="2489"/>
          <w:tab w:val="left" w:pos="3039"/>
          <w:tab w:val="left" w:pos="4702"/>
          <w:tab w:val="left" w:pos="5278"/>
          <w:tab w:val="left" w:pos="8438"/>
          <w:tab w:val="left" w:pos="14158"/>
        </w:tabs>
        <w:ind w:left="108"/>
        <w:jc w:val="left"/>
        <w:rPr>
          <w:sz w:val="20"/>
        </w:rPr>
      </w:pPr>
    </w:p>
    <w:p w14:paraId="6A1E9E43" w14:textId="77777777" w:rsidR="00E82F63" w:rsidRPr="00C017E4" w:rsidRDefault="00E82F63" w:rsidP="00C017E4">
      <w:pPr>
        <w:tabs>
          <w:tab w:val="left" w:pos="2029"/>
          <w:tab w:val="left" w:pos="2489"/>
          <w:tab w:val="left" w:pos="3039"/>
          <w:tab w:val="left" w:pos="4702"/>
          <w:tab w:val="left" w:pos="5278"/>
          <w:tab w:val="left" w:pos="8438"/>
          <w:tab w:val="left" w:pos="14158"/>
        </w:tabs>
        <w:ind w:left="108"/>
        <w:jc w:val="right"/>
        <w:rPr>
          <w:color w:val="000000"/>
          <w:sz w:val="20"/>
          <w:szCs w:val="28"/>
        </w:rPr>
      </w:pPr>
      <w:r w:rsidRPr="00E82F63">
        <w:rPr>
          <w:sz w:val="20"/>
        </w:rPr>
        <w:tab/>
      </w:r>
      <w:r w:rsidRPr="00E82F63">
        <w:rPr>
          <w:sz w:val="20"/>
        </w:rPr>
        <w:tab/>
      </w:r>
      <w:r w:rsidRPr="00E82F63">
        <w:rPr>
          <w:sz w:val="20"/>
        </w:rPr>
        <w:tab/>
      </w:r>
      <w:r w:rsidRPr="00E82F63">
        <w:rPr>
          <w:sz w:val="20"/>
        </w:rPr>
        <w:tab/>
      </w:r>
      <w:r w:rsidRPr="00E82F63">
        <w:rPr>
          <w:sz w:val="20"/>
        </w:rPr>
        <w:tab/>
      </w:r>
      <w:r w:rsidRPr="00E82F63">
        <w:rPr>
          <w:sz w:val="20"/>
        </w:rPr>
        <w:tab/>
      </w:r>
      <w:r w:rsidRPr="00C017E4">
        <w:rPr>
          <w:sz w:val="14"/>
        </w:rPr>
        <w:tab/>
      </w:r>
      <w:r w:rsidRPr="00C017E4">
        <w:rPr>
          <w:color w:val="000000"/>
          <w:sz w:val="20"/>
          <w:szCs w:val="28"/>
        </w:rPr>
        <w:t xml:space="preserve"> (тыс. руб.)</w:t>
      </w:r>
    </w:p>
    <w:tbl>
      <w:tblPr>
        <w:tblW w:w="1058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60"/>
        <w:gridCol w:w="550"/>
        <w:gridCol w:w="1317"/>
        <w:gridCol w:w="576"/>
        <w:gridCol w:w="1208"/>
        <w:gridCol w:w="1131"/>
        <w:gridCol w:w="1075"/>
        <w:gridCol w:w="11"/>
      </w:tblGrid>
      <w:tr w:rsidR="00E82F63" w:rsidRPr="00C017E4" w14:paraId="21CAACD0" w14:textId="77777777" w:rsidTr="00E72ECD"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14:paraId="670DF872" w14:textId="77777777" w:rsidR="00E82F63" w:rsidRPr="00C017E4" w:rsidRDefault="00E82F63" w:rsidP="00E82F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903" w:type="dxa"/>
            <w:gridSpan w:val="4"/>
            <w:shd w:val="clear" w:color="auto" w:fill="auto"/>
            <w:vAlign w:val="center"/>
            <w:hideMark/>
          </w:tcPr>
          <w:p w14:paraId="1E0120BB" w14:textId="77777777" w:rsidR="00E82F63" w:rsidRPr="00C017E4" w:rsidRDefault="00E82F63" w:rsidP="00E82F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  <w:hideMark/>
          </w:tcPr>
          <w:p w14:paraId="2C516E51" w14:textId="77777777" w:rsidR="00E82F63" w:rsidRPr="00C017E4" w:rsidRDefault="00E82F63" w:rsidP="00E82F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2217" w:type="dxa"/>
            <w:gridSpan w:val="3"/>
            <w:shd w:val="clear" w:color="auto" w:fill="auto"/>
            <w:vAlign w:val="center"/>
            <w:hideMark/>
          </w:tcPr>
          <w:p w14:paraId="4B01DEBC" w14:textId="77777777" w:rsidR="00E82F63" w:rsidRPr="00C017E4" w:rsidRDefault="00E82F63" w:rsidP="00E82F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E82F63" w:rsidRPr="00C017E4" w14:paraId="56F4F4A1" w14:textId="77777777" w:rsidTr="00E72ECD">
        <w:trPr>
          <w:gridAfter w:val="1"/>
          <w:wAfter w:w="11" w:type="dxa"/>
        </w:trPr>
        <w:tc>
          <w:tcPr>
            <w:tcW w:w="4253" w:type="dxa"/>
            <w:vMerge/>
            <w:vAlign w:val="center"/>
            <w:hideMark/>
          </w:tcPr>
          <w:p w14:paraId="77546B38" w14:textId="77777777" w:rsidR="00E82F63" w:rsidRPr="00C017E4" w:rsidRDefault="00E82F63" w:rsidP="00E82F6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CA2445E" w14:textId="77777777" w:rsidR="00E82F63" w:rsidRPr="00C017E4" w:rsidRDefault="00E82F63" w:rsidP="00E82F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017E4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825C241" w14:textId="77777777" w:rsidR="00E82F63" w:rsidRPr="00C017E4" w:rsidRDefault="00E82F63" w:rsidP="00E82F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B9A3E68" w14:textId="77777777" w:rsidR="00E82F63" w:rsidRPr="00C017E4" w:rsidRDefault="00E82F63" w:rsidP="00E82F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759134B" w14:textId="77777777" w:rsidR="00E82F63" w:rsidRPr="00C017E4" w:rsidRDefault="00E82F63" w:rsidP="00E82F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208" w:type="dxa"/>
            <w:vMerge/>
            <w:vAlign w:val="center"/>
            <w:hideMark/>
          </w:tcPr>
          <w:p w14:paraId="3F45F339" w14:textId="77777777" w:rsidR="00E82F63" w:rsidRPr="00C017E4" w:rsidRDefault="00E82F63" w:rsidP="00E82F6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7990966A" w14:textId="77777777" w:rsidR="00E82F63" w:rsidRPr="00C017E4" w:rsidRDefault="00E82F63" w:rsidP="00E82F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3AE75000" w14:textId="77777777" w:rsidR="00E82F63" w:rsidRPr="00C017E4" w:rsidRDefault="00E82F63" w:rsidP="00E82F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E82F63" w:rsidRPr="00C017E4" w14:paraId="74F29901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E599C28" w14:textId="77777777" w:rsidR="00E82F63" w:rsidRPr="00C017E4" w:rsidRDefault="00E82F63" w:rsidP="00E82F6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EC871F1" w14:textId="77777777" w:rsidR="00E82F63" w:rsidRPr="00C017E4" w:rsidRDefault="00E82F63" w:rsidP="00E82F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AC7E200" w14:textId="77777777" w:rsidR="00E82F63" w:rsidRPr="00C017E4" w:rsidRDefault="00E82F63" w:rsidP="00E82F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135DD5D" w14:textId="77777777" w:rsidR="00E82F63" w:rsidRPr="00C017E4" w:rsidRDefault="00E82F63" w:rsidP="00E82F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A79F792" w14:textId="77777777" w:rsidR="00E82F63" w:rsidRPr="00C017E4" w:rsidRDefault="00E82F63" w:rsidP="00E82F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41BA47C" w14:textId="77777777" w:rsidR="00E82F63" w:rsidRPr="00C017E4" w:rsidRDefault="00E82F63" w:rsidP="00E82F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252 181,0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381FA0C" w14:textId="77777777" w:rsidR="00E82F63" w:rsidRPr="00C017E4" w:rsidRDefault="00E82F63" w:rsidP="00E82F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236 958,5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C625F66" w14:textId="77777777" w:rsidR="00E82F63" w:rsidRPr="00C017E4" w:rsidRDefault="00E82F63" w:rsidP="00E82F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239 855,6</w:t>
            </w:r>
          </w:p>
        </w:tc>
      </w:tr>
      <w:tr w:rsidR="00E82F63" w:rsidRPr="00C017E4" w14:paraId="7A8FA2BF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9E4AA1C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45EB9A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1043DF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AC9021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C63225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228936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9ACD58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6886B7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2 501,5</w:t>
            </w:r>
          </w:p>
        </w:tc>
      </w:tr>
      <w:tr w:rsidR="00E82F63" w:rsidRPr="00C017E4" w14:paraId="2A5040E2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3637684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9C68CF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11B49B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EE86EE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5F2E02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18DB1A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3E50EB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5723B0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2 501,5</w:t>
            </w:r>
          </w:p>
        </w:tc>
      </w:tr>
      <w:tr w:rsidR="00E82F63" w:rsidRPr="00C017E4" w14:paraId="37CE9FBE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3D5EBCD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0C3FF2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A2123D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4679A7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81.0.00.03000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59D67A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29F244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E3F75C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39575A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2 501,5</w:t>
            </w:r>
          </w:p>
        </w:tc>
      </w:tr>
      <w:tr w:rsidR="00E82F63" w:rsidRPr="00C017E4" w14:paraId="1A0C9BBE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CD31857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деятельности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9596CB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6AB86C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D5EA79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81.0.00.03000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350D64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F3A1E8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3B17FE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B85760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2 501,5</w:t>
            </w:r>
          </w:p>
        </w:tc>
      </w:tr>
      <w:tr w:rsidR="00E82F63" w:rsidRPr="00C017E4" w14:paraId="44410614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0BF9546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0CE82B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D784EE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B782A9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C06E86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00F0EE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4 117,6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CBBE9C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4 117,6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003FE5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4 117,6</w:t>
            </w:r>
          </w:p>
        </w:tc>
      </w:tr>
      <w:tr w:rsidR="00E82F63" w:rsidRPr="00C017E4" w14:paraId="3389E642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D930922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CD204F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0163B2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FE6EC9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90FAFB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9D4794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4 117,6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73CD64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4 117,6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3F4706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4 117,6</w:t>
            </w:r>
          </w:p>
        </w:tc>
      </w:tr>
      <w:tr w:rsidR="00E82F63" w:rsidRPr="00C017E4" w14:paraId="120C9DC7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C533197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деятельности депутатов представительного органа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EA24FD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3DE9B3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DF657B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81.0.00.01200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E8FD82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F65283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966,4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6C5899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966,4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33C797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966,4</w:t>
            </w:r>
          </w:p>
        </w:tc>
      </w:tr>
      <w:tr w:rsidR="00E82F63" w:rsidRPr="00C017E4" w14:paraId="771317CF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90DA314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деятельности депутатов представительного органа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B35EA3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E662EE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122D46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81.0.00.01200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03B1D8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6E8A10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966,4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5767ED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966,4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DECF8D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966,4</w:t>
            </w:r>
          </w:p>
        </w:tc>
      </w:tr>
      <w:tr w:rsidR="00E82F63" w:rsidRPr="00C017E4" w14:paraId="79210C28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28559E2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0D60C5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EA44C4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00E53F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0B842C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7E5FB5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3 151,2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CE93EC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3 151,2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B196AB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3 151,2</w:t>
            </w:r>
          </w:p>
        </w:tc>
      </w:tr>
      <w:tr w:rsidR="00E82F63" w:rsidRPr="00C017E4" w14:paraId="316BF371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3DC5485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6A31AB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A44418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793E07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F16328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19E53D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2 676,5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20257C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2 676,5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EEE923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2 676,5</w:t>
            </w:r>
          </w:p>
        </w:tc>
      </w:tr>
      <w:tr w:rsidR="00E82F63" w:rsidRPr="00C017E4" w14:paraId="630E1DEF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566F704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A1F1A7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646073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78EA7B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6C5B55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9CA562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462,7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257A23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462,7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6F794A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462,7</w:t>
            </w:r>
          </w:p>
        </w:tc>
      </w:tr>
      <w:tr w:rsidR="00E82F63" w:rsidRPr="00C017E4" w14:paraId="11015265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F9F492B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CC6CD5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1BF55F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451F81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7A8556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FE0A38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7EEA02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883BD4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12,0</w:t>
            </w:r>
          </w:p>
        </w:tc>
      </w:tr>
      <w:tr w:rsidR="00E82F63" w:rsidRPr="00C017E4" w14:paraId="192651AB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AC29AFE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6C10C3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6FE834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CFE365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F76BC3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920188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123 417,6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F5A891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123 417,6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F4A86E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123 417,6</w:t>
            </w:r>
          </w:p>
        </w:tc>
      </w:tr>
      <w:tr w:rsidR="00E82F63" w:rsidRPr="00C017E4" w14:paraId="6FCB3911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E17C970" w14:textId="0337C998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C017E4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197AFF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347891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A637E8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5F9602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AEA75A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1 065,8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FB1994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1 065,8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B524FC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1 065,8</w:t>
            </w:r>
          </w:p>
        </w:tc>
      </w:tr>
      <w:tr w:rsidR="00E82F63" w:rsidRPr="00C017E4" w14:paraId="74D3909D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2592EB8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262384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D15400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3451BC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D47DB6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8B952D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1 065,8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8ABDA1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1 065,8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3D9C7D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1 065,8</w:t>
            </w:r>
          </w:p>
        </w:tc>
      </w:tr>
      <w:tr w:rsidR="00E82F63" w:rsidRPr="00C017E4" w14:paraId="32AAAFA0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35FC241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BAC351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87EA35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D4CA8C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18.4.05.00000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0F3BD4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1B0FE3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E168C3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20E890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560,0</w:t>
            </w:r>
          </w:p>
        </w:tc>
      </w:tr>
      <w:tr w:rsidR="00E82F63" w:rsidRPr="00C017E4" w14:paraId="62772FBA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92052E2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</w:t>
            </w:r>
            <w:r w:rsidRPr="00C017E4">
              <w:rPr>
                <w:color w:val="000000"/>
                <w:sz w:val="18"/>
                <w:szCs w:val="18"/>
              </w:rPr>
              <w:lastRenderedPageBreak/>
              <w:t xml:space="preserve">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</w:t>
            </w:r>
            <w:proofErr w:type="spellStart"/>
            <w:r w:rsidRPr="00C017E4">
              <w:rPr>
                <w:color w:val="000000"/>
                <w:sz w:val="18"/>
                <w:szCs w:val="18"/>
              </w:rPr>
              <w:t>вебинарах</w:t>
            </w:r>
            <w:proofErr w:type="spellEnd"/>
            <w:r w:rsidRPr="00C017E4">
              <w:rPr>
                <w:color w:val="000000"/>
                <w:sz w:val="18"/>
                <w:szCs w:val="18"/>
              </w:rPr>
              <w:t>, семинарах, использование современных технологий в обучении.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818861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FDBE51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1F1401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F34487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3CCA0C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C3F9D2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F7B910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560,0</w:t>
            </w:r>
          </w:p>
        </w:tc>
      </w:tr>
      <w:tr w:rsidR="00E82F63" w:rsidRPr="00C017E4" w14:paraId="26CD2B3C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16ED448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 xml:space="preserve"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</w:t>
            </w:r>
            <w:proofErr w:type="spellStart"/>
            <w:r w:rsidRPr="00C017E4">
              <w:rPr>
                <w:color w:val="000000"/>
                <w:sz w:val="18"/>
                <w:szCs w:val="18"/>
              </w:rPr>
              <w:t>вебинарах</w:t>
            </w:r>
            <w:proofErr w:type="spellEnd"/>
            <w:r w:rsidRPr="00C017E4">
              <w:rPr>
                <w:color w:val="000000"/>
                <w:sz w:val="18"/>
                <w:szCs w:val="18"/>
              </w:rPr>
              <w:t>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3D27C3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CF4FED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DE126F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19FC52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95BBF6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FCA1EB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80945F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560,0</w:t>
            </w:r>
          </w:p>
        </w:tc>
      </w:tr>
      <w:tr w:rsidR="00E82F63" w:rsidRPr="00C017E4" w14:paraId="5C53F0A9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80059DD" w14:textId="0E3D7EE0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C017E4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"Своевременность прохождения диспансеризации"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0844E8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EC633D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4BF96E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18.4.07.00000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50DB11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94F21E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505,8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BD4B2C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505,8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9DC1D1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505,8</w:t>
            </w:r>
          </w:p>
        </w:tc>
      </w:tr>
      <w:tr w:rsidR="00E82F63" w:rsidRPr="00C017E4" w14:paraId="1A13FC2A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B447B48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D3A449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F66EB2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A578F1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C18EBA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315230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505,8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CEDE10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505,8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CDF357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505,8</w:t>
            </w:r>
          </w:p>
        </w:tc>
      </w:tr>
      <w:tr w:rsidR="00E82F63" w:rsidRPr="00C017E4" w14:paraId="51DF507C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BBDA590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58531A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1CF5B5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AEFF9D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351644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48105A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505,8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4C1EBC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505,8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E7ECF3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505,8</w:t>
            </w:r>
          </w:p>
        </w:tc>
      </w:tr>
      <w:tr w:rsidR="00E82F63" w:rsidRPr="00C017E4" w14:paraId="38703FC7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F1F7C09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5E6610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2260C4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8B1266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F1B22D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F159C9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122 351,8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B25A6B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122 351,8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E7ACF5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122 351,8</w:t>
            </w:r>
          </w:p>
        </w:tc>
      </w:tr>
      <w:tr w:rsidR="00E82F63" w:rsidRPr="00C017E4" w14:paraId="0A9ADF33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54B779B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B3845A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8D426E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DE537A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D958D7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D60C8C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112 190,6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502424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112 190,6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2B526B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112 190,6</w:t>
            </w:r>
          </w:p>
        </w:tc>
      </w:tr>
      <w:tr w:rsidR="00E82F63" w:rsidRPr="00C017E4" w14:paraId="7212E9EE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2715B26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1C2C6C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850917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5E86B0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05EC74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F0EEF0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102 495,4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AF5381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102 495,4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C757B9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102 495,4</w:t>
            </w:r>
          </w:p>
        </w:tc>
      </w:tr>
      <w:tr w:rsidR="00E82F63" w:rsidRPr="00C017E4" w14:paraId="7A0EBED3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AA53164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E64B2C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82A5F6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C9A71E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C102D9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3B2CE8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9 595,2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DAAF46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9 595,2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26FE77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9 595,2</w:t>
            </w:r>
          </w:p>
        </w:tc>
      </w:tr>
      <w:tr w:rsidR="00E82F63" w:rsidRPr="00C017E4" w14:paraId="5F42286A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2BBB09F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57382E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B729CA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6F0BBB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C5E176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0B5700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B98E9E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451554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82F63" w:rsidRPr="00C017E4" w14:paraId="54DDB60F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8154241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деятельности главы администрации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29B5FA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DB056D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0FF53A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E395C0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98C460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2 659,3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567009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2 659,3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B8F55D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2 659,3</w:t>
            </w:r>
          </w:p>
        </w:tc>
      </w:tr>
      <w:tr w:rsidR="00E82F63" w:rsidRPr="00C017E4" w14:paraId="15EA9647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89E2ED2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777122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E00DA5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1C4B92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2FF276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197F41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2 659,3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D7BBD0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2 659,3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F0F382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2 659,3</w:t>
            </w:r>
          </w:p>
        </w:tc>
      </w:tr>
      <w:tr w:rsidR="00E82F63" w:rsidRPr="00C017E4" w14:paraId="7033A19E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393CE4C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Федерации(средства бюджетов поселений)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85E35C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141793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7D42B1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185F1B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A96C39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3 202,4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4DA1D9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3 202,4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EAF253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3 202,4</w:t>
            </w:r>
          </w:p>
        </w:tc>
      </w:tr>
      <w:tr w:rsidR="00E82F63" w:rsidRPr="00C017E4" w14:paraId="794BE17F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7CC2728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E06EDA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AD78AB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9F0612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5CCA9A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7954F4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2 668,7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60E0D1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2 668,7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418DFB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2 668,7</w:t>
            </w:r>
          </w:p>
        </w:tc>
      </w:tr>
      <w:tr w:rsidR="00E82F63" w:rsidRPr="00C017E4" w14:paraId="66ABFE0A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F16B9F3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lastRenderedPageBreak/>
              <w:t>Осуществление части полномочий поселений 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Федерации(средства бюджетов поселений)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5E8800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383B9B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F79B93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BC445B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3B3F86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533,7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A4DE07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533,7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8A9D70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533,7</w:t>
            </w:r>
          </w:p>
        </w:tc>
      </w:tr>
      <w:tr w:rsidR="00E82F63" w:rsidRPr="00C017E4" w14:paraId="116444C5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F3DAA2F" w14:textId="683902C2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содействию в развитии сельскохозяйственного производства,</w:t>
            </w:r>
            <w:r w:rsidR="00C017E4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созданию условий для развития малого и среднего предпринимательства в поселениях(средства бюджетов поселений)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BB6C42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D8F3E5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B568DD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81.0.00.40710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28BE72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C2F23D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889,6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77F188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889,6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1DC743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889,6</w:t>
            </w:r>
          </w:p>
        </w:tc>
      </w:tr>
      <w:tr w:rsidR="00E82F63" w:rsidRPr="00C017E4" w14:paraId="14958B45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EAEEFAA" w14:textId="6E2BC3D6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содействию в развитии сельскохозяйственного производства,</w:t>
            </w:r>
            <w:r w:rsidR="00C017E4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созданию условий для развития малого и среднего предпринимательства в поселениях(средства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82D2C2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80343A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0486BE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81.0.00.40710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560B39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9D6A1E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889,6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A0E63B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889,6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514A89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889,6</w:t>
            </w:r>
          </w:p>
        </w:tc>
      </w:tr>
      <w:tr w:rsidR="00E82F63" w:rsidRPr="00C017E4" w14:paraId="495B7877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80C8FB0" w14:textId="2004D025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установления,</w:t>
            </w:r>
            <w:r w:rsidR="00C017E4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изменения и отмены местных налогов и сборов поселения (средства бюджетов поселений)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4F1209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17B150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9E333F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81.0.00.40750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C4C827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E34CD1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1 002,4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AACD35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1 002,4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335286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1 002,4</w:t>
            </w:r>
          </w:p>
        </w:tc>
      </w:tr>
      <w:tr w:rsidR="00E82F63" w:rsidRPr="00C017E4" w14:paraId="291B32B1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5295BE6" w14:textId="73B1E864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установления,</w:t>
            </w:r>
            <w:r w:rsidR="00C017E4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изменения и отмены местных налогов и сборов поселения 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EB76B4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D9AA19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036C75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81.0.00.40750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08972F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40CA0A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1 002,4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37C43F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1 002,4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147588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1 002,4</w:t>
            </w:r>
          </w:p>
        </w:tc>
      </w:tr>
      <w:tr w:rsidR="00E82F63" w:rsidRPr="00C017E4" w14:paraId="739037C7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3748460" w14:textId="600D255C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владения,</w:t>
            </w:r>
            <w:r w:rsidR="00C017E4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пользования и распоряжения имуществом,</w:t>
            </w:r>
            <w:r w:rsidR="00C017E4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находящимся в муниципальной собственности поселения(средства бюджетов поселений)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8070E3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1B8F9B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0506CF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81.0.00.40760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87051B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7FC809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2 407,5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CDF401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2 407,5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BAB3EA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2 407,5</w:t>
            </w:r>
          </w:p>
        </w:tc>
      </w:tr>
      <w:tr w:rsidR="00E82F63" w:rsidRPr="00C017E4" w14:paraId="7A44DB0C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EB8D1B0" w14:textId="23C9A6CC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владения,</w:t>
            </w:r>
            <w:r w:rsidR="00C017E4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пользования и распоряжения имуществом,</w:t>
            </w:r>
            <w:r w:rsidR="00C017E4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находящимся в муниципальной собственности поселения(средства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3514BA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0CFB26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AFC4C3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81.0.00.40760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C04032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0F941E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2 407,5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5626C9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2 407,5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BEC109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2 407,5</w:t>
            </w:r>
          </w:p>
        </w:tc>
      </w:tr>
      <w:tr w:rsidR="00E82F63" w:rsidRPr="00C017E4" w14:paraId="2E27613B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E946108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D5B4B8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26DF2F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F0E643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627693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0FB8D7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D6FC49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8,7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3D56F9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E82F63" w:rsidRPr="00C017E4" w14:paraId="2974FC75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7C9D8B2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58AEA5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D4D2F5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51D589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1DBB59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4D1AEC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B2A00B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8,7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56B890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E82F63" w:rsidRPr="00C017E4" w14:paraId="798C6DEB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805D459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юрисдикции(федеральные средства)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2B0048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5AA1FE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A96ECF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81.0.00.51200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B0D5F8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B158BF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4A6593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8,7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CBA7E4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E82F63" w:rsidRPr="00C017E4" w14:paraId="56DCB80D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B61CCAE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юрисдикции(федеральные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1F5EFE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30034D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9F845D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81.0.00.51200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49B4CB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4DB415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A66117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8,7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8B946C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E82F63" w:rsidRPr="00C017E4" w14:paraId="4FA9BCF7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C8DA54F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10BB8B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9B934D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12D147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97601F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F35AB6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29 042,2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8FC9BD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29 048,0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DF3DE7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29 048,0</w:t>
            </w:r>
          </w:p>
        </w:tc>
      </w:tr>
      <w:tr w:rsidR="00E82F63" w:rsidRPr="00C017E4" w14:paraId="43698B46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DC32BBE" w14:textId="0A10953D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C017E4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371F3F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5A8F95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E72315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DDB629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4623D7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7DC7C0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0901B0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210,0</w:t>
            </w:r>
          </w:p>
        </w:tc>
      </w:tr>
      <w:tr w:rsidR="00E82F63" w:rsidRPr="00C017E4" w14:paraId="5B69B829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310CAF4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646DA4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730449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1C3047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18FB70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16E5BC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1C44E1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2F3BB6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210,0</w:t>
            </w:r>
          </w:p>
        </w:tc>
      </w:tr>
      <w:tr w:rsidR="00E82F63" w:rsidRPr="00C017E4" w14:paraId="65D3DBE1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1CAD0E5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CBC9D0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AE2274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10AF0E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18.4.05.00000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BC849F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DC9B11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D9A9F3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FDB944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82F63" w:rsidRPr="00C017E4" w14:paraId="5339E32B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BA72527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 xml:space="preserve"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</w:t>
            </w:r>
            <w:proofErr w:type="spellStart"/>
            <w:r w:rsidRPr="00C017E4">
              <w:rPr>
                <w:color w:val="000000"/>
                <w:sz w:val="18"/>
                <w:szCs w:val="18"/>
              </w:rPr>
              <w:t>вебинарах</w:t>
            </w:r>
            <w:proofErr w:type="spellEnd"/>
            <w:r w:rsidRPr="00C017E4">
              <w:rPr>
                <w:color w:val="000000"/>
                <w:sz w:val="18"/>
                <w:szCs w:val="18"/>
              </w:rPr>
              <w:t>, семинарах, использование современных технологий в обучении.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648F78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84DA06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50F9AD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2B4C50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BF7BF5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A73401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26FB9D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82F63" w:rsidRPr="00C017E4" w14:paraId="7A6D92C3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ECCD5F0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 xml:space="preserve"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</w:t>
            </w:r>
            <w:proofErr w:type="spellStart"/>
            <w:r w:rsidRPr="00C017E4">
              <w:rPr>
                <w:color w:val="000000"/>
                <w:sz w:val="18"/>
                <w:szCs w:val="18"/>
              </w:rPr>
              <w:t>вебинарах</w:t>
            </w:r>
            <w:proofErr w:type="spellEnd"/>
            <w:r w:rsidRPr="00C017E4">
              <w:rPr>
                <w:color w:val="000000"/>
                <w:sz w:val="18"/>
                <w:szCs w:val="18"/>
              </w:rPr>
              <w:t>, семинарах, использование современных технологий в обучении.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33858E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3B7E53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0E26C5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9641AC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063385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974BCA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E76B0E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14,0</w:t>
            </w:r>
          </w:p>
        </w:tc>
      </w:tr>
      <w:tr w:rsidR="00E82F63" w:rsidRPr="00C017E4" w14:paraId="4AD56707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8A444EA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 xml:space="preserve"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</w:t>
            </w:r>
            <w:proofErr w:type="spellStart"/>
            <w:r w:rsidRPr="00C017E4">
              <w:rPr>
                <w:color w:val="000000"/>
                <w:sz w:val="18"/>
                <w:szCs w:val="18"/>
              </w:rPr>
              <w:t>вебинарах</w:t>
            </w:r>
            <w:proofErr w:type="spellEnd"/>
            <w:r w:rsidRPr="00C017E4">
              <w:rPr>
                <w:color w:val="000000"/>
                <w:sz w:val="18"/>
                <w:szCs w:val="18"/>
              </w:rPr>
              <w:t>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0F4AB7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561A6C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E47F7E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9FD7FE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D20A2D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86,0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814482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86,0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D21F58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86,0</w:t>
            </w:r>
          </w:p>
        </w:tc>
      </w:tr>
      <w:tr w:rsidR="00E82F63" w:rsidRPr="00C017E4" w14:paraId="431B86F4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7DE64DC" w14:textId="3939F052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C017E4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"Своевременность прохождения диспансеризации"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9D04CA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719588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26696F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18.4.07.00000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4BABD6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B01D8C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0E771B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A023E4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E82F63" w:rsidRPr="00C017E4" w14:paraId="0C16197F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21506CD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BB296E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D52F64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2BDDE2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9003D0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93244F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88C37C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645BAA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E82F63" w:rsidRPr="00C017E4" w14:paraId="402697BD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6DCD08A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03908D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714D74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592A67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608F28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04C1F7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35F376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6DE105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E82F63" w:rsidRPr="00C017E4" w14:paraId="2BB2366F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397FA2A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864E23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1464FD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1719D0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EA12EA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88820E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28 832,2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962FC2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28 838,0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5716EB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28 838,0</w:t>
            </w:r>
          </w:p>
        </w:tc>
      </w:tr>
      <w:tr w:rsidR="00E82F63" w:rsidRPr="00C017E4" w14:paraId="309106D8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EDEF7C5" w14:textId="70FE31FD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 xml:space="preserve">Обеспечение деятельности Председателя </w:t>
            </w:r>
            <w:r w:rsidR="00C017E4" w:rsidRPr="00C017E4">
              <w:rPr>
                <w:color w:val="000000"/>
                <w:sz w:val="18"/>
                <w:szCs w:val="18"/>
              </w:rPr>
              <w:t>контрольно</w:t>
            </w:r>
            <w:r w:rsidRPr="00C017E4">
              <w:rPr>
                <w:color w:val="000000"/>
                <w:sz w:val="18"/>
                <w:szCs w:val="18"/>
              </w:rPr>
              <w:t>-счетной палаты Тихвинского района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AD42A4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8673E1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BC6A14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81.0.00.01300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E26B46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DE2CA1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1 123,9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06F16C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1 123,9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0C92B5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1 123,9</w:t>
            </w:r>
          </w:p>
        </w:tc>
      </w:tr>
      <w:tr w:rsidR="00E82F63" w:rsidRPr="00C017E4" w14:paraId="06AAF244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6C05C91" w14:textId="79DA3EA0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 xml:space="preserve">Обеспечение деятельности Председателя </w:t>
            </w:r>
            <w:r w:rsidR="00C017E4" w:rsidRPr="00C017E4">
              <w:rPr>
                <w:color w:val="000000"/>
                <w:sz w:val="18"/>
                <w:szCs w:val="18"/>
              </w:rPr>
              <w:t>контрольно</w:t>
            </w:r>
            <w:r w:rsidRPr="00C017E4">
              <w:rPr>
                <w:color w:val="000000"/>
                <w:sz w:val="18"/>
                <w:szCs w:val="18"/>
              </w:rPr>
              <w:t>-счетной палаты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CAC072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E9C6E1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23938C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81.0.00.01300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844403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D60B64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1 123,9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23EA1E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1 123,9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7D522F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1 123,9</w:t>
            </w:r>
          </w:p>
        </w:tc>
      </w:tr>
      <w:tr w:rsidR="00E82F63" w:rsidRPr="00C017E4" w14:paraId="3FF95109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71CDC57" w14:textId="040F7978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 xml:space="preserve">Обеспечение деятельности аппарата </w:t>
            </w:r>
            <w:r w:rsidR="00C017E4" w:rsidRPr="00C017E4">
              <w:rPr>
                <w:color w:val="000000"/>
                <w:sz w:val="18"/>
                <w:szCs w:val="18"/>
              </w:rPr>
              <w:t>контрольно</w:t>
            </w:r>
            <w:r w:rsidRPr="00C017E4">
              <w:rPr>
                <w:color w:val="000000"/>
                <w:sz w:val="18"/>
                <w:szCs w:val="18"/>
              </w:rPr>
              <w:t>-счетной палаты Тихвинского района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93DD3F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3F8925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21268D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81.0.00.01400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74C24F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F3402E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937,2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960680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937,2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282D38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937,2</w:t>
            </w:r>
          </w:p>
        </w:tc>
      </w:tr>
      <w:tr w:rsidR="00E82F63" w:rsidRPr="00C017E4" w14:paraId="428003D5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AA69731" w14:textId="66A7385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 xml:space="preserve">Обеспечение деятельности аппарата </w:t>
            </w:r>
            <w:r w:rsidR="00C017E4" w:rsidRPr="00C017E4">
              <w:rPr>
                <w:color w:val="000000"/>
                <w:sz w:val="18"/>
                <w:szCs w:val="18"/>
              </w:rPr>
              <w:t>контрольно</w:t>
            </w:r>
            <w:r w:rsidRPr="00C017E4">
              <w:rPr>
                <w:color w:val="000000"/>
                <w:sz w:val="18"/>
                <w:szCs w:val="18"/>
              </w:rPr>
              <w:t xml:space="preserve">-счетной палаты Тихвинского района (Расходы на </w:t>
            </w:r>
            <w:r w:rsidRPr="00C017E4">
              <w:rPr>
                <w:color w:val="000000"/>
                <w:sz w:val="18"/>
                <w:szCs w:val="18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403133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505B5D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71EF40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81.0.00.01400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9842CA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EB1A50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937,2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016189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937,2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ABA920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937,2</w:t>
            </w:r>
          </w:p>
        </w:tc>
      </w:tr>
      <w:tr w:rsidR="00E82F63" w:rsidRPr="00C017E4" w14:paraId="00814A9A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41FE98E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74FCB0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B2B6D6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C100CC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EC7604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1C43A0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23 333,7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FF258D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23 333,7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F47CC9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23 333,7</w:t>
            </w:r>
          </w:p>
        </w:tc>
      </w:tr>
      <w:tr w:rsidR="00E82F63" w:rsidRPr="00C017E4" w14:paraId="427BF2D6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B17A5D2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5416C1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9DD7F7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16F8D0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F83655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ED2D1B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19 882,4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8C3DB3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19 882,4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CBD3A8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19 882,4</w:t>
            </w:r>
          </w:p>
        </w:tc>
      </w:tr>
      <w:tr w:rsidR="00E82F63" w:rsidRPr="00C017E4" w14:paraId="1FE710FD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81FDDC0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98AD8B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EA855F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AF5F59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8DC538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77E98C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3 397,7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EB6C4B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3 397,7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4A52E1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3 397,7</w:t>
            </w:r>
          </w:p>
        </w:tc>
      </w:tr>
      <w:tr w:rsidR="00E82F63" w:rsidRPr="00C017E4" w14:paraId="681E4197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E837673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46410F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DEC937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7E17EF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0CFA71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948DD8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53,6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B67D0F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53,6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8C8BD9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53,6</w:t>
            </w:r>
          </w:p>
        </w:tc>
      </w:tr>
      <w:tr w:rsidR="00E82F63" w:rsidRPr="00C017E4" w14:paraId="3DC12447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BC721BC" w14:textId="1DFDCEC4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 xml:space="preserve">Осуществление части полномочий поселений по решению вопросов местного значения в части </w:t>
            </w:r>
            <w:r w:rsidR="00C017E4" w:rsidRPr="00C017E4">
              <w:rPr>
                <w:color w:val="000000"/>
                <w:sz w:val="18"/>
                <w:szCs w:val="18"/>
              </w:rPr>
              <w:t>составления</w:t>
            </w:r>
            <w:r w:rsidRPr="00C017E4">
              <w:rPr>
                <w:color w:val="000000"/>
                <w:sz w:val="18"/>
                <w:szCs w:val="18"/>
              </w:rPr>
              <w:t>,</w:t>
            </w:r>
            <w:r w:rsidR="00C017E4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исполнения и контроля за исполнением бюджетов поселений(средства бюджетов поселений)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166080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24DFEF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53BBD4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81.0.00.40720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FD8007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C96A24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2 045,2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9DB8D5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2 045,2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6C990B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2 045,2</w:t>
            </w:r>
          </w:p>
        </w:tc>
      </w:tr>
      <w:tr w:rsidR="00E82F63" w:rsidRPr="00C017E4" w14:paraId="0B25BF25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5999E4C" w14:textId="583E83F5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 xml:space="preserve">Осуществление части полномочий поселений по решению вопросов местного значения в части </w:t>
            </w:r>
            <w:r w:rsidR="00C017E4" w:rsidRPr="00C017E4">
              <w:rPr>
                <w:color w:val="000000"/>
                <w:sz w:val="18"/>
                <w:szCs w:val="18"/>
              </w:rPr>
              <w:t>составления</w:t>
            </w:r>
            <w:r w:rsidRPr="00C017E4">
              <w:rPr>
                <w:color w:val="000000"/>
                <w:sz w:val="18"/>
                <w:szCs w:val="18"/>
              </w:rPr>
              <w:t>,</w:t>
            </w:r>
            <w:r w:rsidR="00C017E4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исполнения и контроля за исполнением бюджетов поселений(средства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15A8FA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A46669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9DA960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81.0.00.40720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1BA8F5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D18EB2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2 045,2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002BB2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2 045,2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3D345B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2 045,2</w:t>
            </w:r>
          </w:p>
        </w:tc>
      </w:tr>
      <w:tr w:rsidR="00E82F63" w:rsidRPr="00C017E4" w14:paraId="66EA6E27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2229D1F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 осуществления контрольных функций совета депутатов(средства бюджетов поселений)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4F28E5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84AB46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4F6F03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06A34F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57DB58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1 291,9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2AABE4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1 291,9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B53BF9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1 291,9</w:t>
            </w:r>
          </w:p>
        </w:tc>
      </w:tr>
      <w:tr w:rsidR="00E82F63" w:rsidRPr="00C017E4" w14:paraId="4E14108D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A90CDFF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 осуществления контрольных функций совета депутатов(средства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03B84D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663A70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80AEA7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5D0CE7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68E584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1 291,9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DDE08A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1 291,9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9FE5BC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1 291,9</w:t>
            </w:r>
          </w:p>
        </w:tc>
      </w:tr>
      <w:tr w:rsidR="00E82F63" w:rsidRPr="00C017E4" w14:paraId="27FE829B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2CBC597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поселений(средства областного бюджета)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E681FE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B9D9A7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83CB3F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81.0.00.71010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BD186B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029EEE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3BFC8C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106,1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F86232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106,1</w:t>
            </w:r>
          </w:p>
        </w:tc>
      </w:tr>
      <w:tr w:rsidR="00E82F63" w:rsidRPr="00C017E4" w14:paraId="599AB0C4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9E53113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8988BA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F32792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E5DE3A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81.0.00.71010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2F3FA8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4DFCE7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9014E0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106,1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21B3A5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106,1</w:t>
            </w:r>
          </w:p>
        </w:tc>
      </w:tr>
      <w:tr w:rsidR="00E82F63" w:rsidRPr="00C017E4" w14:paraId="09E5B1DF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E7C24C6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B9B840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82551B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ABDC54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D4549A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627228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664318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3 610,0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CCC6FB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E82F63" w:rsidRPr="00C017E4" w14:paraId="1597992D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BE55FF3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99EC00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A3887D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5C0BDD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E3ECBE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A22042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6057FA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3 610,0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BFF8B8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E82F63" w:rsidRPr="00C017E4" w14:paraId="5129111A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3DC0792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Проведение выборов в  представительные органы муниципального образования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B1B5D0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3CCD27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3B257C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82.0.00.03020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BDD2FA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F79D76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049A46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3 610,0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4349AF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E82F63" w:rsidRPr="00C017E4" w14:paraId="1B4B685D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F81EE75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Проведение выборов в  представительные органы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6A5DA7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3B9F60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01FF6E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82.0.00.03020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54FFAF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85CE4E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EC52FE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3 610,0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DCC8D0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E82F63" w:rsidRPr="00C017E4" w14:paraId="2DAF3878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6EF8650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E006C5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1488E0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77CC51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8A2899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E85CF4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E6CE99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34B600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7 386,3</w:t>
            </w:r>
          </w:p>
        </w:tc>
      </w:tr>
      <w:tr w:rsidR="00E82F63" w:rsidRPr="00C017E4" w14:paraId="48A47BE6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616244B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Резервные фонды в рамках непрограммных расходов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A7B1CC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00BB55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C399E0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85.0.00.00000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9706C4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8F7A62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FAF153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ACEBFE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7 386,3</w:t>
            </w:r>
          </w:p>
        </w:tc>
      </w:tr>
      <w:tr w:rsidR="00E82F63" w:rsidRPr="00C017E4" w14:paraId="5D5D239B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931F9DF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D4BDF9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2CE70B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4C5E3E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85.0.00.03085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6C6130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7D5C1A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E72D4A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6559C6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7 386,3</w:t>
            </w:r>
          </w:p>
        </w:tc>
      </w:tr>
      <w:tr w:rsidR="00E82F63" w:rsidRPr="00C017E4" w14:paraId="1F1165A4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92BE080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lastRenderedPageBreak/>
              <w:t>Резервные фонды местных администраций (Иные бюджетные ассигнования)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3507D9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1EFFE8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F052D2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85.0.00.03085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4A14DE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B35E3D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D71A79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C3602A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7 386,3</w:t>
            </w:r>
          </w:p>
        </w:tc>
      </w:tr>
      <w:tr w:rsidR="00E82F63" w:rsidRPr="00C017E4" w14:paraId="68B232EF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975004B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899348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88125D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D957A2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A7CFEB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844A1A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77 833,9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BFB329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72 255,1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ED1262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72 376,1</w:t>
            </w:r>
          </w:p>
        </w:tc>
      </w:tr>
      <w:tr w:rsidR="00E82F63" w:rsidRPr="00C017E4" w14:paraId="3B0D4ABB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758E9A5" w14:textId="2C8B534A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C017E4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Тихвинского района</w:t>
            </w:r>
            <w:r w:rsidR="00C017E4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"Муниципальное имущество,</w:t>
            </w:r>
            <w:r w:rsidR="00C017E4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земельные ресурсы Тихвинского района"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9082B3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96ED9B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CA3EBB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795E2C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C2ADC3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34E181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5FF37D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112,0</w:t>
            </w:r>
          </w:p>
        </w:tc>
      </w:tr>
      <w:tr w:rsidR="00E82F63" w:rsidRPr="00C017E4" w14:paraId="701A0693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7F8C0CD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D093C4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65A7EC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8BDA1D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DF63B8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A575B8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45F129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E5864A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112,0</w:t>
            </w:r>
          </w:p>
        </w:tc>
      </w:tr>
      <w:tr w:rsidR="00E82F63" w:rsidRPr="00C017E4" w14:paraId="038D0D06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17B202D" w14:textId="78070E81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C017E4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"Проведение независимой оценки(определение рыночной стоимости)"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B8E320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922A5B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13C2F8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14.4.02.00000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CF823F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689618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F6E350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1F4487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112,0</w:t>
            </w:r>
          </w:p>
        </w:tc>
      </w:tr>
      <w:tr w:rsidR="00E82F63" w:rsidRPr="00C017E4" w14:paraId="65EA290E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5394218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0A9854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26B10F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075DC1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14.4.02.03141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488754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209185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1F8785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42D38D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112,0</w:t>
            </w:r>
          </w:p>
        </w:tc>
      </w:tr>
      <w:tr w:rsidR="00E82F63" w:rsidRPr="00C017E4" w14:paraId="3E78E381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335EA95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675309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8D50DB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07C9DB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14.4.02.03141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7BB6D2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C56DAF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B1BFEB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C0888E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112,0</w:t>
            </w:r>
          </w:p>
        </w:tc>
      </w:tr>
      <w:tr w:rsidR="00E82F63" w:rsidRPr="00C017E4" w14:paraId="04092011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EBCA0AF" w14:textId="41C455C9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C017E4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56D24B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726D48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7B41A8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36AA4E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D4609E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1 888,4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2F72C8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1 588,4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F74EF3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1 588,4</w:t>
            </w:r>
          </w:p>
        </w:tc>
      </w:tr>
      <w:tr w:rsidR="00E82F63" w:rsidRPr="00C017E4" w14:paraId="2952BBB5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D1FE9EA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C5DA99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0411D1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D05DD9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512A25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6EB2EE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1 888,4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7728C5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1 588,4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07F93B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1 588,4</w:t>
            </w:r>
          </w:p>
        </w:tc>
      </w:tr>
      <w:tr w:rsidR="00E82F63" w:rsidRPr="00C017E4" w14:paraId="094500FF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5F7DBA1" w14:textId="241BE1A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C017E4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"Оказание финансовой помощи социально ориентированным некоммерческим организациям"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0B1974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804D52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C71537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18.4.01.00000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29CCFF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4E2B2E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765,6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7F6645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765,6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2754E2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765,6</w:t>
            </w:r>
          </w:p>
        </w:tc>
      </w:tr>
      <w:tr w:rsidR="00E82F63" w:rsidRPr="00C017E4" w14:paraId="5AC49D71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743F8A6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Оказание финансового обеспечения затрат социально ориентированным некоммерческим организациям в связи с оказанием общественно полезных услуг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5A6D31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BFE056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B233D8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18.4.01.02002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1FB50F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15DB1B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620,0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277130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620,0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D225FD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620,0</w:t>
            </w:r>
          </w:p>
        </w:tc>
      </w:tr>
      <w:tr w:rsidR="00E82F63" w:rsidRPr="00C017E4" w14:paraId="7A29451C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3D8D124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Оказание финансового обеспечения затрат социально ориентированным некоммерческим организациям в связи с оказанием общественно полезных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FDC2AC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C6289F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B54531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18.4.01.02002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D04DC1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E7C61C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620,0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4C0000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620,0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4CF277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620,0</w:t>
            </w:r>
          </w:p>
        </w:tc>
      </w:tr>
      <w:tr w:rsidR="00E82F63" w:rsidRPr="00C017E4" w14:paraId="3B93B7F0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C4D3750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Предоставление транспортных услуг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94FC08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3997A9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200EF9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18.4.01.03003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8F51E1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E8F6FA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145,6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FBC499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145,6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55F141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145,6</w:t>
            </w:r>
          </w:p>
        </w:tc>
      </w:tr>
      <w:tr w:rsidR="00E82F63" w:rsidRPr="00C017E4" w14:paraId="21CEE568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D044163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Предоставление транспортных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74D4C9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B7FACE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C18B2F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18.4.01.03003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A95BB0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D345EC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145,6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D248EF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145,6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E8EA7F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145,6</w:t>
            </w:r>
          </w:p>
        </w:tc>
      </w:tr>
      <w:tr w:rsidR="00E82F63" w:rsidRPr="00C017E4" w14:paraId="2EEAA534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9439A7B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18A100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89621A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296E61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18.4.05.00000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2056D4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53CFDF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FE73AF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4CE71A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E82F63" w:rsidRPr="00C017E4" w14:paraId="57490249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AD082D8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C38993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259EF6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F420CE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18.4.05.71380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3F59C2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074AB1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6D51F5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91F77F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E82F63" w:rsidRPr="00C017E4" w14:paraId="10945282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6E98B07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887639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D04356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580937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18.4.05.71380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0A541A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ED450D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22E82F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D63969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E82F63" w:rsidRPr="00C017E4" w14:paraId="741E62F1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52DF52F" w14:textId="5CAC9124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C017E4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"Своевременность прохождения диспансеризации"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F23C92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AE8455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BB8FDB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18.4.07.00000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2EAFB0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BADEED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AAFEAF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9D60F8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44,2</w:t>
            </w:r>
          </w:p>
        </w:tc>
      </w:tr>
      <w:tr w:rsidR="00E82F63" w:rsidRPr="00C017E4" w14:paraId="574A707B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CC69A88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A232B4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240DEE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DB4D52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18.4.07.71380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D63309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14AB8B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A9C108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031F32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44,2</w:t>
            </w:r>
          </w:p>
        </w:tc>
      </w:tr>
      <w:tr w:rsidR="00E82F63" w:rsidRPr="00C017E4" w14:paraId="329B5C34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DC9F526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7CEA42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D7CFF0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F4FAD1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18.4.07.71380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EB0427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AF3AE6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177262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2FE58A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44,2</w:t>
            </w:r>
          </w:p>
        </w:tc>
      </w:tr>
      <w:tr w:rsidR="00E82F63" w:rsidRPr="00C017E4" w14:paraId="2C742373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D2CFB74" w14:textId="53481ECB" w:rsidR="00E82F63" w:rsidRPr="00C017E4" w:rsidRDefault="00C017E4" w:rsidP="00E82F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Комплекс процессных мероприятий </w:t>
            </w:r>
            <w:r w:rsidR="00E82F63" w:rsidRPr="00C017E4">
              <w:rPr>
                <w:color w:val="000000"/>
                <w:sz w:val="18"/>
                <w:szCs w:val="18"/>
              </w:rPr>
              <w:t>"Обеспечение организации и проведения праздничных мероприятий,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E82F63" w:rsidRPr="00C017E4">
              <w:rPr>
                <w:color w:val="000000"/>
                <w:sz w:val="18"/>
                <w:szCs w:val="18"/>
              </w:rPr>
              <w:t>юбилейных и памятных дат,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E82F63" w:rsidRPr="00C017E4">
              <w:rPr>
                <w:color w:val="000000"/>
                <w:sz w:val="18"/>
                <w:szCs w:val="18"/>
              </w:rPr>
              <w:t>знаменательных событий"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1B74C5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FF845C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298ADA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18.4.09.00000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64B479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1058CB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718,6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CF36EA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718,6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1E86B9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718,6</w:t>
            </w:r>
          </w:p>
        </w:tc>
      </w:tr>
      <w:tr w:rsidR="00E82F63" w:rsidRPr="00C017E4" w14:paraId="4BCC488C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E80B0F7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lastRenderedPageBreak/>
              <w:t>Организация и проведение праздничных мероприятий, юбилейных дат и памятных дат, знаменательных событий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A11EAC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C69395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BC9EFB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18.4.09.03011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CFEE86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A274B0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718,6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075420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718,6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D73BAA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718,6</w:t>
            </w:r>
          </w:p>
        </w:tc>
      </w:tr>
      <w:tr w:rsidR="00E82F63" w:rsidRPr="00C017E4" w14:paraId="26A6A60A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7080AD2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и проведение праздничных мероприятий, юбилейных дат и памятных дат, знаменательных событий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A94084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C0EA4D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8D7DC6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18.4.09.03011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C2E0EF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DFFF2A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718,6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F0C552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718,6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72C397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718,6</w:t>
            </w:r>
          </w:p>
        </w:tc>
      </w:tr>
      <w:tr w:rsidR="00E82F63" w:rsidRPr="00C017E4" w14:paraId="5D78DC15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23C8C7F" w14:textId="6A99C2C1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C017E4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"Организация мероприятий,</w:t>
            </w:r>
            <w:r w:rsidR="00C017E4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направленных на поддержку гражданских инициатив"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7E6CD3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C5A773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59D3FF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18.4.11.00000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CABDAA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7EFC5B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4807B9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012D4C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2F63" w:rsidRPr="00C017E4" w14:paraId="0FF011E8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0A00805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Поддержка семей участников СВО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6605AF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98F9E7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5BDFDB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18.4.11.03012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4BA976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54F24A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83D290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D5AD02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2F63" w:rsidRPr="00C017E4" w14:paraId="0ACB7C41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7EBAB6E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Поддержка семей участников СВО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71C4CA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3B4F37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FECE59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18.4.11.03012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E307EA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5780B1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94D2D5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0D15C3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2F63" w:rsidRPr="00C017E4" w14:paraId="6072FC7A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B6A8E06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1D74FC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C1D3A3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84F72E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AF6E7D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D2A307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15 171,9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6918ED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15 345,7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921602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15 466,8</w:t>
            </w:r>
          </w:p>
        </w:tc>
      </w:tr>
      <w:tr w:rsidR="00E82F63" w:rsidRPr="00C017E4" w14:paraId="1164CF37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64CD0A1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Иные расходы, связанные с выполнением функций ОМСУ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BEC711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8BAD5C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2A7C7A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81.0.00.03590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9A3FAE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2DD85E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767A14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DA3D66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E82F63" w:rsidRPr="00C017E4" w14:paraId="6E3E61F6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36E2175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Иные расходы, связанные с выполнением функций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306735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984021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851D1C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81.0.00.03590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5E97E7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9A52D0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0BEA17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C46412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E82F63" w:rsidRPr="00C017E4" w14:paraId="439943BF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A4110AD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D29B5D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43279D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F77DF9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81.0.00.03650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4C9016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E471DE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9526F1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A7CDF8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900,0</w:t>
            </w:r>
          </w:p>
        </w:tc>
      </w:tr>
      <w:tr w:rsidR="00E82F63" w:rsidRPr="00C017E4" w14:paraId="51DE745C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9C8C536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64285C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1120E7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CC28EE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81.0.00.03650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EF1F8C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3E2E77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2D6273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CAADC9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900,0</w:t>
            </w:r>
          </w:p>
        </w:tc>
      </w:tr>
      <w:tr w:rsidR="00E82F63" w:rsidRPr="00C017E4" w14:paraId="14CF0F80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E22DAE4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A34452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24CD6D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8DA8D1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81.0.00.59300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3643BF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75C856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2 926,8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376E67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3 088,6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374042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3 202,6</w:t>
            </w:r>
          </w:p>
        </w:tc>
      </w:tr>
      <w:tr w:rsidR="00E82F63" w:rsidRPr="00C017E4" w14:paraId="5D88308D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6926D1A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A7062D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48D07F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17715C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81.0.00.59300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08B299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5C8605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2 514,8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324266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2 676,6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CE1CD2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2 917,5</w:t>
            </w:r>
          </w:p>
        </w:tc>
      </w:tr>
      <w:tr w:rsidR="00E82F63" w:rsidRPr="00C017E4" w14:paraId="1D495F94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CBB73D4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E57675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A24D1A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18B7AA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81.0.00.59300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EEC94E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51A66D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412,0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0E94EE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412,0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183EDD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285,1</w:t>
            </w:r>
          </w:p>
        </w:tc>
      </w:tr>
      <w:tr w:rsidR="00E82F63" w:rsidRPr="00C017E4" w14:paraId="3B01333E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2E462E5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и осуществление деятельности по опеке и попечительству (областные средства)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EB2B28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877958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EAFFD2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81.0.00.71380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08FF2A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D5D961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8 932,8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A53AF8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8 932,8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7816B6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8 932,8</w:t>
            </w:r>
          </w:p>
        </w:tc>
      </w:tr>
      <w:tr w:rsidR="00E82F63" w:rsidRPr="00C017E4" w14:paraId="29DCE4E8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817A49F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и осуществление деятельности по опеке и попечительству 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E132C1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08F87B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D570A3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81.0.00.71380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F30C94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DA6CA6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8 102,7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2B016B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8 102,7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863DB3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8 102,7</w:t>
            </w:r>
          </w:p>
        </w:tc>
      </w:tr>
      <w:tr w:rsidR="00E82F63" w:rsidRPr="00C017E4" w14:paraId="5E8D90DA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A4666BC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и осуществление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9DFF49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FB72AD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0F30F6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81.0.00.71380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7A212E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FBCA60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830,1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33925A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830,1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266D88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830,1</w:t>
            </w:r>
          </w:p>
        </w:tc>
      </w:tr>
      <w:tr w:rsidR="00E82F63" w:rsidRPr="00C017E4" w14:paraId="19296771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7FAE4EB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жилищных отношений(областные средства)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F2CF08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A1426E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225979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81.0.00.71420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734E7E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3B23CC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7D345D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F29FF0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247,0</w:t>
            </w:r>
          </w:p>
        </w:tc>
      </w:tr>
      <w:tr w:rsidR="00E82F63" w:rsidRPr="00C017E4" w14:paraId="6FBDC62A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47220DB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жилищных отношений(областные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963645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50D8EA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426CB8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81.0.00.71420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F5BB81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CB30CD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C00B24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1C438A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247,0</w:t>
            </w:r>
          </w:p>
        </w:tc>
      </w:tr>
      <w:tr w:rsidR="00E82F63" w:rsidRPr="00C017E4" w14:paraId="306E3EAD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E682A40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lastRenderedPageBreak/>
              <w:t>Осуществление отдельных государственных полномочий Ленинградской области в области архивного дела (средства областного бюджета)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D29AFC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349D0B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1D8F1B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81.0.00.71510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ABEEA2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928C13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1 350,9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B8A256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1 350,9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DCA2EB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1 350,9</w:t>
            </w:r>
          </w:p>
        </w:tc>
      </w:tr>
      <w:tr w:rsidR="00E82F63" w:rsidRPr="00C017E4" w14:paraId="0B0FA174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0674ECA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области архивного дела 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64649F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191480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D8400B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81.0.00.71510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C1C48B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41E855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1 350,9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1ED89C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1 350,9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0CAB1B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1 350,9</w:t>
            </w:r>
          </w:p>
        </w:tc>
      </w:tr>
      <w:tr w:rsidR="00E82F63" w:rsidRPr="00C017E4" w14:paraId="12B461AE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1B1A3EC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области(реализация полномочий)(областные средства)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6EA8B3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EEADDB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349C76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81.0.00.71590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07353D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36368E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668,4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7BB0BB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668,4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DBDBAC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668,4</w:t>
            </w:r>
          </w:p>
        </w:tc>
      </w:tr>
      <w:tr w:rsidR="00E82F63" w:rsidRPr="00C017E4" w14:paraId="61A8FC01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D1418D1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области(реализация полномочий)(областные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708E42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B25073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693274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81.0.00.71590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6573F5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C24BC7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607,6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85E603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607,6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79D1E8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607,6</w:t>
            </w:r>
          </w:p>
        </w:tc>
      </w:tr>
      <w:tr w:rsidR="00E82F63" w:rsidRPr="00C017E4" w14:paraId="4067CBC1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AD89FFC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области(реализация полномочий)(областные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37E566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0C638D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F7F4E2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81.0.00.71590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1E5CA9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798F07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60,8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14D221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60,8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7220D6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60,8</w:t>
            </w:r>
          </w:p>
        </w:tc>
      </w:tr>
      <w:tr w:rsidR="00E82F63" w:rsidRPr="00C017E4" w14:paraId="373FA04F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9009313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6172DE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2489CE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6B84DA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78772D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24E131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60 623,6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83E9FB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55 209,0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582D55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55 208,9</w:t>
            </w:r>
          </w:p>
        </w:tc>
      </w:tr>
      <w:tr w:rsidR="00E82F63" w:rsidRPr="00C017E4" w14:paraId="340A94FE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EF5BC9C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451723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397244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858C85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82.0.00.00110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10B4D3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99DD7A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40 380,3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766DCA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28 061,7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02B312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28 061,7</w:t>
            </w:r>
          </w:p>
        </w:tc>
      </w:tr>
      <w:tr w:rsidR="00E82F63" w:rsidRPr="00C017E4" w14:paraId="0E1DD46E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502A19A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0FE55C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82E96E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E5FF84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82.0.00.00110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2C5A0C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2B4CC7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29 947,3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D153F4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18 007,1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3299AA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18 007,1</w:t>
            </w:r>
          </w:p>
        </w:tc>
      </w:tr>
      <w:tr w:rsidR="00E82F63" w:rsidRPr="00C017E4" w14:paraId="0135CA79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96B2D72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FBB2BB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A88889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2EBAC9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82.0.00.00110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6480F9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58BEB2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9 577,0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3CA18D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9 198,6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B27640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9 198,6</w:t>
            </w:r>
          </w:p>
        </w:tc>
      </w:tr>
      <w:tr w:rsidR="00E82F63" w:rsidRPr="00C017E4" w14:paraId="772FD2A9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7A53A95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8C5299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ED870E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0716D7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82.0.00.00110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A817D1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4A9D0A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856,0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1B6531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856,0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A9EBFC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856,0</w:t>
            </w:r>
          </w:p>
        </w:tc>
      </w:tr>
      <w:tr w:rsidR="00E82F63" w:rsidRPr="00C017E4" w14:paraId="05204E70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0B1A565" w14:textId="27D1668B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Расходы на обеспечение выполнения функций отдельных муниципальных казенных учреждений,</w:t>
            </w:r>
            <w:r w:rsidR="00C017E4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относимые на содержание ОМСУ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A22BAE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168238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326E20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82.0.00.01110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5BA226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0C686A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14 596,5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B27DE0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21 500,6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37E737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21 500,6</w:t>
            </w:r>
          </w:p>
        </w:tc>
      </w:tr>
      <w:tr w:rsidR="00E82F63" w:rsidRPr="00C017E4" w14:paraId="7E2723F8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36DC6A0" w14:textId="2757A2B6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Расходы на обеспечение выполнения функций отдельных муниципальных казенных учреждений,</w:t>
            </w:r>
            <w:r w:rsidR="00C017E4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относимые на содержание ОМСУ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569BAD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431DEB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838E73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82.0.00.01110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A0A3A2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5661E4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9A5169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11 424,1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D5F5AB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11 424,1</w:t>
            </w:r>
          </w:p>
        </w:tc>
      </w:tr>
      <w:tr w:rsidR="00E82F63" w:rsidRPr="00C017E4" w14:paraId="20E9137E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E9BE20C" w14:textId="6809ED24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Расходы на обеспечение выполнения функций отдельных муниципальных казенных учреждений,</w:t>
            </w:r>
            <w:r w:rsidR="00C017E4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относимые на содержание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D3BB10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604905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8218E0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82.0.00.01110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A518BB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569ACA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14 596,5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211F70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10 076,5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63DEE3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10 076,5</w:t>
            </w:r>
          </w:p>
        </w:tc>
      </w:tr>
      <w:tr w:rsidR="00E82F63" w:rsidRPr="00C017E4" w14:paraId="6F1F346B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89D9C3F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Управление муниципальным имуществом казны(НДС с продажи имущества казны)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17FDDB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168FA6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35C6F6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82.0.00.03660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C2BB98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478954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104AC7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B588CD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E82F63" w:rsidRPr="00C017E4" w14:paraId="3B24E492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B2AEECD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Управление муниципальным имуществом казны(НДС с продажи имущества казны) (Иные бюджетные ассигнования)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917E0C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415FB0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A4BBD6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82.0.00.03660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6AE7A1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E8F152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22C687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CB0868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E82F63" w:rsidRPr="00C017E4" w14:paraId="3E0EB65B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161897D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lastRenderedPageBreak/>
              <w:t>Приобретение, ремонт, содержание и техническое обслуживание имущества, находящегося в казне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5E428B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CFB106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6B13F6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8D9E8D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AC5A60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320,1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B7FC11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F1FB27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319,9</w:t>
            </w:r>
          </w:p>
        </w:tc>
      </w:tr>
      <w:tr w:rsidR="00E82F63" w:rsidRPr="00C017E4" w14:paraId="0739EE5B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5769833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Приобретение, ремонт, содержание и техническое обслуживание имущества, находящегося в казне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1B9BFE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E03156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758AAC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F9D053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5DCDB4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320,1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4D6032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1438B0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319,9</w:t>
            </w:r>
          </w:p>
        </w:tc>
      </w:tr>
      <w:tr w:rsidR="00E82F63" w:rsidRPr="00C017E4" w14:paraId="026C24E1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479C5DD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Членские взносы в организации, союзы, ассоциации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EA8A0F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633792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FBC603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8C489B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6E3A95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6E343B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7A8D12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E82F63" w:rsidRPr="00C017E4" w14:paraId="2A66FAF3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9CF7434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Членские взносы в организации, союзы, ассоциации (Иные бюджетные ассигнования)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6A9A5A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545531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F92BE3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B989B7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8915A1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B39AB6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E7144B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E82F63" w:rsidRPr="00C017E4" w14:paraId="6F3AE6FE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BB61285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Осуществление государственных полномочий Ленинградской области в сфере обращения с безнадзорными животными на территории Ленинградской области(областные средства)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2F154C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F4E35A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66E107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82.0.00.71590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77A0D7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063EB4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4 476,7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44589C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4 476,7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AC2D39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4 476,7</w:t>
            </w:r>
          </w:p>
        </w:tc>
      </w:tr>
      <w:tr w:rsidR="00E82F63" w:rsidRPr="00C017E4" w14:paraId="6F68D32B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1BC9A81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Осуществление государственных полномочий Ленинградской области в сфере обращения с безнадзорными животными на территории Ленинградской области(областные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B8026F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E64E03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EF9DD2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82.0.00.71590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2A68FF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AEDCC5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4 476,7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FC649F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4 476,7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50FEFA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4 476,7</w:t>
            </w:r>
          </w:p>
        </w:tc>
      </w:tr>
      <w:tr w:rsidR="00E82F63" w:rsidRPr="00C017E4" w14:paraId="40C8C3C6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37A171A" w14:textId="77777777" w:rsidR="00E82F63" w:rsidRPr="00C017E4" w:rsidRDefault="00E82F63" w:rsidP="00E82F6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DD50B4D" w14:textId="77777777" w:rsidR="00E82F63" w:rsidRPr="00C017E4" w:rsidRDefault="00E82F63" w:rsidP="00E82F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11F4E0F" w14:textId="77777777" w:rsidR="00E82F63" w:rsidRPr="00C017E4" w:rsidRDefault="00E82F63" w:rsidP="00E82F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9025B0E" w14:textId="77777777" w:rsidR="00E82F63" w:rsidRPr="00C017E4" w:rsidRDefault="00E82F63" w:rsidP="00E82F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A6C1E78" w14:textId="77777777" w:rsidR="00E82F63" w:rsidRPr="00C017E4" w:rsidRDefault="00E82F63" w:rsidP="00E82F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0D9E17F" w14:textId="77777777" w:rsidR="00E82F63" w:rsidRPr="00C017E4" w:rsidRDefault="00E82F63" w:rsidP="00E82F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18 604,2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1ACA14C" w14:textId="77777777" w:rsidR="00E82F63" w:rsidRPr="00C017E4" w:rsidRDefault="00E82F63" w:rsidP="00E82F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18 054,0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6B4CA7B" w14:textId="77777777" w:rsidR="00E82F63" w:rsidRPr="00C017E4" w:rsidRDefault="00E82F63" w:rsidP="00E82F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18 140,2</w:t>
            </w:r>
          </w:p>
        </w:tc>
      </w:tr>
      <w:tr w:rsidR="00E82F63" w:rsidRPr="00C017E4" w14:paraId="2E1FB480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10B5CC4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BF2C33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B38D4B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E44B33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C9B225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68023C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CE9D63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1CC1A7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275,0</w:t>
            </w:r>
          </w:p>
        </w:tc>
      </w:tr>
      <w:tr w:rsidR="00E82F63" w:rsidRPr="00C017E4" w14:paraId="0B9ECD99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15C5C9B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F59727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587FB2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CBA86B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ACF173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5BB433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C0DAC4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3980FB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275,0</w:t>
            </w:r>
          </w:p>
        </w:tc>
      </w:tr>
      <w:tr w:rsidR="00E82F63" w:rsidRPr="00C017E4" w14:paraId="2A521C1E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6422751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2EB4C3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7D84C4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FF3E9C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B5C864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7975B5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4979F1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7C060E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275,0</w:t>
            </w:r>
          </w:p>
        </w:tc>
      </w:tr>
      <w:tr w:rsidR="00E82F63" w:rsidRPr="00C017E4" w14:paraId="1E3459A6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B0D662B" w14:textId="5FDB73CA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C017E4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"Мобилизационная подготовка"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C154D1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83B8AE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F4BA89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09.4.02.00000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48E797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8D6022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172,5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51D4FA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172,5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086CB5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172,5</w:t>
            </w:r>
          </w:p>
        </w:tc>
      </w:tr>
      <w:tr w:rsidR="00E82F63" w:rsidRPr="00C017E4" w14:paraId="426E3CB8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95FE4E2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Приобретение методических материалов по МО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EDC990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FE8779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440BCF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09.4.02.03916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29E12C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543BF0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3043BB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474DDC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E82F63" w:rsidRPr="00C017E4" w14:paraId="40F12A92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A1C35B0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Приобретение методических материалов по МО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744686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666B5A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D5386E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09.4.02.03916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86B57D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9147EC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24FBB2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7CBCFD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E82F63" w:rsidRPr="00C017E4" w14:paraId="28048A8F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EFAF71B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мероприятий по мобилизационной подготовке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CE6BF5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B485D0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225B45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09.4.02.03926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B83CBB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A2BE79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160E5E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D60720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170,0</w:t>
            </w:r>
          </w:p>
        </w:tc>
      </w:tr>
      <w:tr w:rsidR="00E82F63" w:rsidRPr="00C017E4" w14:paraId="123CD9ED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1445302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мероприятий по мобилизационной подготовке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531635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2BDFFB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E07DEE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09.4.02.03926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EFF327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F3EC97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6C34E0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D94D85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170,0</w:t>
            </w:r>
          </w:p>
        </w:tc>
      </w:tr>
      <w:tr w:rsidR="00E82F63" w:rsidRPr="00C017E4" w14:paraId="4294EDD5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3811BC9" w14:textId="00F5F3F0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C017E4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"Гражданская оборона"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B13BAD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EF2EB1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831EBA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09.4.03.00000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E297F9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9119B1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37811F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055B1D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102,5</w:t>
            </w:r>
          </w:p>
        </w:tc>
      </w:tr>
      <w:tr w:rsidR="00E82F63" w:rsidRPr="00C017E4" w14:paraId="132A8F9A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674E4F6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Приобретение методических материалов по гражданской обороне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D80906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82F990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50D84F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09.4.03.03917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2B1F9A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0C2546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A2DC99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99C7B1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E82F63" w:rsidRPr="00C017E4" w14:paraId="2B3E1B4B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2D3B88C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Приобретение методических материалов по гражданской обороне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F5BB62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C67506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2846AA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09.4.03.03917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CFBECA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7B2525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F0D390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950C90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E82F63" w:rsidRPr="00C017E4" w14:paraId="7288447E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8A9D3CE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Поддержание в состоянии постоянной готовности защитного сооружения ГО(центрального пункта управления)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62F4B3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F6584D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4A578A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09.4.03.03925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B119A7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D60C41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44F8AE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A90DD5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82F63" w:rsidRPr="00C017E4" w14:paraId="1A8BCCEF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0B89992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Поддержание в состоянии постоянной готовности защитного сооружения ГО(центрального пункта управления)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4E8635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2389AD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099CD0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09.4.03.03925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75C517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BAE826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0CE3F8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368E7A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82F63" w:rsidRPr="00C017E4" w14:paraId="6256A2F3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041A998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213EB9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1428CC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11F6CB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D9A415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1CA312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1 180,0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4CB762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1 180,0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C7FEA9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1 180,0</w:t>
            </w:r>
          </w:p>
        </w:tc>
      </w:tr>
      <w:tr w:rsidR="00E82F63" w:rsidRPr="00C017E4" w14:paraId="1AF6CA0D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0B64228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B14D85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9BD4DD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E5FF3B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2159FA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29B94C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1 180,0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5A7637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1 180,0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19FCFE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1 180,0</w:t>
            </w:r>
          </w:p>
        </w:tc>
      </w:tr>
      <w:tr w:rsidR="00E82F63" w:rsidRPr="00C017E4" w14:paraId="6C605F84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8B20A00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1365B1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D51914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D3FC17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1EDB63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77345F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1 180,0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C5048E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1 180,0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F0ACCD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1 180,0</w:t>
            </w:r>
          </w:p>
        </w:tc>
      </w:tr>
      <w:tr w:rsidR="00E82F63" w:rsidRPr="00C017E4" w14:paraId="133224E6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83D32E1" w14:textId="769BF2B6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C017E4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"Предупреждение чрезвычайных ситуаций на территории Тихвинского района"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ED5B92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82DF29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5BFDBB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09.4.01.00000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C5D3EB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03CE68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1 180,0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B63906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1 180,0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5A8437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1 180,0</w:t>
            </w:r>
          </w:p>
        </w:tc>
      </w:tr>
      <w:tr w:rsidR="00E82F63" w:rsidRPr="00C017E4" w14:paraId="1BE2F13B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5BE4328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 xml:space="preserve">Организация и обеспечение </w:t>
            </w:r>
            <w:proofErr w:type="spellStart"/>
            <w:r w:rsidRPr="00C017E4">
              <w:rPr>
                <w:color w:val="000000"/>
                <w:sz w:val="18"/>
                <w:szCs w:val="18"/>
              </w:rPr>
              <w:t>противопаводковых</w:t>
            </w:r>
            <w:proofErr w:type="spellEnd"/>
            <w:r w:rsidRPr="00C017E4">
              <w:rPr>
                <w:color w:val="000000"/>
                <w:sz w:val="18"/>
                <w:szCs w:val="18"/>
              </w:rPr>
              <w:t xml:space="preserve"> мероприятий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F23007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CD5B22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D1FF1E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09.4.01.03915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D90418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22E8F4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F3AF89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45FD7B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E82F63" w:rsidRPr="00C017E4" w14:paraId="3E0708C2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C4D1A01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lastRenderedPageBreak/>
              <w:t xml:space="preserve">Организация и обеспечение </w:t>
            </w:r>
            <w:proofErr w:type="spellStart"/>
            <w:r w:rsidRPr="00C017E4">
              <w:rPr>
                <w:color w:val="000000"/>
                <w:sz w:val="18"/>
                <w:szCs w:val="18"/>
              </w:rPr>
              <w:t>противопаводковых</w:t>
            </w:r>
            <w:proofErr w:type="spellEnd"/>
            <w:r w:rsidRPr="00C017E4">
              <w:rPr>
                <w:color w:val="000000"/>
                <w:sz w:val="18"/>
                <w:szCs w:val="18"/>
              </w:rPr>
              <w:t xml:space="preserve">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4EB93B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C8DECE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BC6409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09.4.01.03915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FA7F50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970258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E5B610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2A77A2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E82F63" w:rsidRPr="00C017E4" w14:paraId="26DBF765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EE7D059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Обустройство местной системы оповещения 1 этап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E309FF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A75214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A8A0E6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09.4.01.03918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D58A55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CCC05E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A0B15B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64D845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910,0</w:t>
            </w:r>
          </w:p>
        </w:tc>
      </w:tr>
      <w:tr w:rsidR="00E82F63" w:rsidRPr="00C017E4" w14:paraId="2A1B6D15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FAEB116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Обустройство местной системы оповещения 1 этап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BCC793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E527C0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D6E1FD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09.4.01.03918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4C7832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4FF03B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63DBB0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93CBC9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910,0</w:t>
            </w:r>
          </w:p>
        </w:tc>
      </w:tr>
      <w:tr w:rsidR="00E82F63" w:rsidRPr="00C017E4" w14:paraId="437C4162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9348715" w14:textId="3F5FA35C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Обучение,</w:t>
            </w:r>
            <w:r w:rsidR="00C017E4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повышение уровня квалификации специалистов,</w:t>
            </w:r>
            <w:r w:rsidR="00C017E4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руководящего состава администрации Тихвинского района по вопросам ГО,ЧС и ПБ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F2F234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E68E49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91706B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09.4.01.03919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36996C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4CA83F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835B0F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ED2AE7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E82F63" w:rsidRPr="00C017E4" w14:paraId="714EBF89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0E515E2" w14:textId="61477AD0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Обучение,</w:t>
            </w:r>
            <w:r w:rsidR="00C017E4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повышение уровня квалификации специалистов,</w:t>
            </w:r>
            <w:r w:rsidR="00C017E4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руководящего состава администрации Тихвинского района по вопросам ГО,ЧС и ПБ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F854B4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7A6BEC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2F106F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09.4.01.03919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3A63B7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B44A52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381210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BDD3BD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E82F63" w:rsidRPr="00C017E4" w14:paraId="29E731E6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516EFC4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BF91BE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EB1385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FCAB13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DFCE4D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9E3FAD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17 149,2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A1B428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16 599,0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2D3296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16 685,2</w:t>
            </w:r>
          </w:p>
        </w:tc>
      </w:tr>
      <w:tr w:rsidR="00E82F63" w:rsidRPr="00C017E4" w14:paraId="34ECDF85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5721F4B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62758D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E86F1D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9F97E0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363DA9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8C5676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13 798,0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81C11F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13 102,5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7E9F1C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13 102,5</w:t>
            </w:r>
          </w:p>
        </w:tc>
      </w:tr>
      <w:tr w:rsidR="00E82F63" w:rsidRPr="00C017E4" w14:paraId="340AE1D8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E47B9B2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0ABCD5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9F136D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5D1540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A90A74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A6DD40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13 798,0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26C528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13 102,5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0A70F8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13 102,5</w:t>
            </w:r>
          </w:p>
        </w:tc>
      </w:tr>
      <w:tr w:rsidR="00E82F63" w:rsidRPr="00C017E4" w14:paraId="229A80ED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086D95D" w14:textId="329DD2D6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C017E4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"Профилактика правонарушений, терроризма,</w:t>
            </w:r>
            <w:r w:rsidR="00C017E4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экстремизма на территории Тихвинского района 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04D799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73F31A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E61E28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09.4.04.00000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C3B909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425973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13 798,0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125F31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13 102,5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7EB8D5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13 102,5</w:t>
            </w:r>
          </w:p>
        </w:tc>
      </w:tr>
      <w:tr w:rsidR="00E82F63" w:rsidRPr="00C017E4" w14:paraId="5B0601DD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C50C5AA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Приобретение методических материалов по профилактике правонарушений и преступлений терроризма и экстремизма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1BBBBC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A1EF9B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15F8F9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09.4.04.03921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A147C1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EE8FE8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B7882A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938970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E82F63" w:rsidRPr="00C017E4" w14:paraId="4E0639BF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08268D5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Приобретение методических материалов по профилактике правонарушений и преступлений терроризма и экстремизма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5FC7C4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238CC3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8004A8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09.4.04.03921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E38EFF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959DFE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7EF2AE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D4D000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E82F63" w:rsidRPr="00C017E4" w14:paraId="27CCBB2F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FE2393D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Содержание дежурно- диспетчерского персонала ЕДДС Тихвинского района и АПК "Безопасный город"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4BAC5B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C40785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055808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09.4.04.03922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B310D4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3D7C3F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9 398,3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785029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9 047,1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4C229D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9 047,1</w:t>
            </w:r>
          </w:p>
        </w:tc>
      </w:tr>
      <w:tr w:rsidR="00E82F63" w:rsidRPr="00C017E4" w14:paraId="44E079F1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435C0E1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Содержание дежурно- диспетчерского персонала ЕДДС Тихвинского района и АПК "Безопасный город"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D356A8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544A16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4EF9BA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09.4.04.03922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733C70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8669A6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9 398,3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33E32D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9 047,1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432332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9 047,1</w:t>
            </w:r>
          </w:p>
        </w:tc>
      </w:tr>
      <w:tr w:rsidR="00E82F63" w:rsidRPr="00C017E4" w14:paraId="197C7C28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2B2DD40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охраны и безопасности на объектах муниципального имущества, закрепленных за МУ"ЦАХО"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2DEE41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BE26D7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88EB09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09.4.04.03923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51997C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1E1727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1 457,1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0F1BED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1 112,8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531FB2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1 112,8</w:t>
            </w:r>
          </w:p>
        </w:tc>
      </w:tr>
      <w:tr w:rsidR="00E82F63" w:rsidRPr="00C017E4" w14:paraId="32FB308D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7B3C98B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охраны и безопасности на объектах муниципального имущества, закрепленных за МУ"ЦАХО"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747D07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915E99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8AFC0D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09.4.04.03923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986CB2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32C947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254,6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047CE3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254,6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DBF67B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254,6</w:t>
            </w:r>
          </w:p>
        </w:tc>
      </w:tr>
      <w:tr w:rsidR="00E82F63" w:rsidRPr="00C017E4" w14:paraId="47594D5E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9824CF0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охраны и безопасности на объектах муниципального имущества, закрепленных за МУ"ЦАХО"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6CE8A7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CA3246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9B7E16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09.4.04.03923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E4EF49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609822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1 202,5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5D3927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858,2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0A7FB1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858,2</w:t>
            </w:r>
          </w:p>
        </w:tc>
      </w:tr>
      <w:tr w:rsidR="00E82F63" w:rsidRPr="00C017E4" w14:paraId="23D9B698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7F9F414" w14:textId="13AF594C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Эксплуатация,</w:t>
            </w:r>
            <w:r w:rsidR="00C017E4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техническое обслуживание и развитие компонентов системы АПК</w:t>
            </w:r>
            <w:r w:rsidR="00C017E4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"Безопасный город"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B157BE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23F488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0CF17D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09.4.04.03924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3D1C1E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107D8D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2 932,6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5166C7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2 932,6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84D2D8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2 932,6</w:t>
            </w:r>
          </w:p>
        </w:tc>
      </w:tr>
      <w:tr w:rsidR="00E82F63" w:rsidRPr="00C017E4" w14:paraId="272D85DC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23EB16B" w14:textId="58A1C262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Эксплуатация,</w:t>
            </w:r>
            <w:r w:rsidR="00C017E4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техническое обслуживание и развитие компонентов системы АПК</w:t>
            </w:r>
            <w:r w:rsidR="00C017E4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"Безопасный город"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A294BA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D485A8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BC6A9F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09.4.04.03924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F7435C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84048F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2 932,6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53D247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2 932,6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5ACF48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2 932,6</w:t>
            </w:r>
          </w:p>
        </w:tc>
      </w:tr>
      <w:tr w:rsidR="00E82F63" w:rsidRPr="00C017E4" w14:paraId="7EBADB45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874FFD9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B87E0C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6C70DE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D6E42E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A0A1AF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0B88D2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3 351,1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30B155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3 496,5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B3D6E3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3 582,7</w:t>
            </w:r>
          </w:p>
        </w:tc>
      </w:tr>
      <w:tr w:rsidR="00E82F63" w:rsidRPr="00C017E4" w14:paraId="365E7696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17AE06C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20080E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85DE67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55E9D0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81.0.00.71330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9BAC17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C9C438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2 464,1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1D84BD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2 609,5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1E26C3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2 695,7</w:t>
            </w:r>
          </w:p>
        </w:tc>
      </w:tr>
      <w:tr w:rsidR="00E82F63" w:rsidRPr="00C017E4" w14:paraId="57083A1B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0F834F4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lastRenderedPageBreak/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D14540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FE84CC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DD6965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81.0.00.71330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C530B1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8DCFF4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2 350,8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13AB1F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2 489,2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3CB3DA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2 571,3</w:t>
            </w:r>
          </w:p>
        </w:tc>
      </w:tr>
      <w:tr w:rsidR="00E82F63" w:rsidRPr="00C017E4" w14:paraId="5D36AB52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1A9F7F2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099EC7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C1133E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B01C26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81.0.00.71330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D8B787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A99CDB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113,3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975C6D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120,3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658F18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124,4</w:t>
            </w:r>
          </w:p>
        </w:tc>
      </w:tr>
      <w:tr w:rsidR="00E82F63" w:rsidRPr="00C017E4" w14:paraId="7EF1EB2A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5575C7B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3839F8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B8C6E8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57A66B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3C2B98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053EAA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887,0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E5DB92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887,0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C94AE5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887,0</w:t>
            </w:r>
          </w:p>
        </w:tc>
      </w:tr>
      <w:tr w:rsidR="00E82F63" w:rsidRPr="00C017E4" w14:paraId="3B99C4F0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1D7B21B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AD8756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D1D923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2801E7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81E12E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4C6EC1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827,2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E5B606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827,2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28F396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827,2</w:t>
            </w:r>
          </w:p>
        </w:tc>
      </w:tr>
      <w:tr w:rsidR="00E82F63" w:rsidRPr="00C017E4" w14:paraId="5FCD8315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524FE96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7477A5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C2D17C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8F5DB4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AEAE0A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FBA468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59,8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830A8A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59,8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DC2A8A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59,8</w:t>
            </w:r>
          </w:p>
        </w:tc>
      </w:tr>
      <w:tr w:rsidR="00E82F63" w:rsidRPr="00C017E4" w14:paraId="12D0BE2C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A2AAA3F" w14:textId="77777777" w:rsidR="00E82F63" w:rsidRPr="00C017E4" w:rsidRDefault="00E82F63" w:rsidP="00E82F6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1D22921" w14:textId="77777777" w:rsidR="00E82F63" w:rsidRPr="00C017E4" w:rsidRDefault="00E82F63" w:rsidP="00E82F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6807C3A" w14:textId="77777777" w:rsidR="00E82F63" w:rsidRPr="00C017E4" w:rsidRDefault="00E82F63" w:rsidP="00E82F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A2AA17A" w14:textId="77777777" w:rsidR="00E82F63" w:rsidRPr="00C017E4" w:rsidRDefault="00E82F63" w:rsidP="00E82F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0819F2A" w14:textId="77777777" w:rsidR="00E82F63" w:rsidRPr="00C017E4" w:rsidRDefault="00E82F63" w:rsidP="00E82F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7C3B991" w14:textId="77777777" w:rsidR="00E82F63" w:rsidRPr="00C017E4" w:rsidRDefault="00E82F63" w:rsidP="00E82F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80 826,0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AB2C912" w14:textId="77777777" w:rsidR="00E82F63" w:rsidRPr="00C017E4" w:rsidRDefault="00E82F63" w:rsidP="00E82F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42 245,4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7D85F68" w14:textId="77777777" w:rsidR="00E82F63" w:rsidRPr="00C017E4" w:rsidRDefault="00E82F63" w:rsidP="00E82F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38 470,2</w:t>
            </w:r>
          </w:p>
        </w:tc>
      </w:tr>
      <w:tr w:rsidR="00E82F63" w:rsidRPr="00C017E4" w14:paraId="5E09646C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D1C69F6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619E33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A2FE2D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A1E552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8B5AD7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CCC37B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7 786,0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18376E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7 786,0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B76222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7 786,0</w:t>
            </w:r>
          </w:p>
        </w:tc>
      </w:tr>
      <w:tr w:rsidR="00E82F63" w:rsidRPr="00C017E4" w14:paraId="1B908DCA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95E61CC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сельского хозяйства Тихвинского района 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4DA8B6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F23B6E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82CA1B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345F08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D296A9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6 571,0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8EA42E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6 571,0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E144B1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6 571,0</w:t>
            </w:r>
          </w:p>
        </w:tc>
      </w:tr>
      <w:tr w:rsidR="00E82F63" w:rsidRPr="00C017E4" w14:paraId="2D05E314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39C444B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CF4B6C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314DFB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2D726D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2FA5BF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9A6798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6 571,0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292153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6 571,0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945276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6 571,0</w:t>
            </w:r>
          </w:p>
        </w:tc>
      </w:tr>
      <w:tr w:rsidR="00E82F63" w:rsidRPr="00C017E4" w14:paraId="2B672FF8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5E55161" w14:textId="50AB1C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C017E4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"Поддержка развития агропромышленного комплекса Тихвинского района"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96FCB4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0D6693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C8F379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07.4.01.00000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D53DF0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59F636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6 571,0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EB58D8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6 571,0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602905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6 571,0</w:t>
            </w:r>
          </w:p>
        </w:tc>
      </w:tr>
      <w:tr w:rsidR="00E82F63" w:rsidRPr="00C017E4" w14:paraId="59A620FE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0A80DF1" w14:textId="4F6FEC8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Проведение сельскохозяйственных ярмарок,</w:t>
            </w:r>
            <w:r w:rsidR="00C017E4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профессионального праздника работников сельского хозяйства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A2BB00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90C5EA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A97CDF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07.4.01.03704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CC43C8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F53577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B50630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5F4C13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230,0</w:t>
            </w:r>
          </w:p>
        </w:tc>
      </w:tr>
      <w:tr w:rsidR="00E82F63" w:rsidRPr="00C017E4" w14:paraId="31F169C9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54C9653" w14:textId="13D1D515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Проведение сельскохозяйственных ярмарок,</w:t>
            </w:r>
            <w:r w:rsidR="00C017E4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профессионального праздника работников сельского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62FD72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45CD2D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810A73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07.4.01.03704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1EBDC8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077B79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BCB6E4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6518F3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230,0</w:t>
            </w:r>
          </w:p>
        </w:tc>
      </w:tr>
      <w:tr w:rsidR="00E82F63" w:rsidRPr="00C017E4" w14:paraId="1F4475D6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5740E47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Поддержка малых форм хозяйствования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0546D7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1F9615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71886B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07.4.01.20703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2F5368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43ACD2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EDC929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EF1047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450,0</w:t>
            </w:r>
          </w:p>
        </w:tc>
      </w:tr>
      <w:tr w:rsidR="00E82F63" w:rsidRPr="00C017E4" w14:paraId="7E8B50AE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0696637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Поддержка малых форм хозяйствования (Иные бюджетные ассигнования)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6830CC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C8EA62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789214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07.4.01.20703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2CE650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3078FC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4234F8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9AFF65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450,0</w:t>
            </w:r>
          </w:p>
        </w:tc>
      </w:tr>
      <w:tr w:rsidR="00E82F63" w:rsidRPr="00C017E4" w14:paraId="7C18BC2B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1A32FED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Стимулирование производства сельскохозяйственной продукции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C7275B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E1B709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DBAE25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07.4.01.20710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588FD4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368EA4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4 470,0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AEF7D3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4 460,0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0A3199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4 450,0</w:t>
            </w:r>
          </w:p>
        </w:tc>
      </w:tr>
      <w:tr w:rsidR="00E82F63" w:rsidRPr="00C017E4" w14:paraId="6655096D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BF7BE6C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Стимулирование производства сельскохозяйственной продукции (Иные бюджетные ассигнования)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A51185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4208D8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FE2B43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07.4.01.20710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729381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35A93F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4 470,0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4EB45F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4 460,0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0E9044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4 450,0</w:t>
            </w:r>
          </w:p>
        </w:tc>
      </w:tr>
      <w:tr w:rsidR="00E82F63" w:rsidRPr="00C017E4" w14:paraId="453F3B7B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757964D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Поддержка сельскохозяйственного производства(осуществление отдельных государственных полномочий Ленинградской области по поддержке сельскохозяйственного производства за счет средств областного бюджета)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62E03E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E589F6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8E79D7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07.4.01.71030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88FB0E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B83226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1 441,0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0CBACF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1 441,0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0B89BD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1 441,0</w:t>
            </w:r>
          </w:p>
        </w:tc>
      </w:tr>
      <w:tr w:rsidR="00E82F63" w:rsidRPr="00C017E4" w14:paraId="11262A4E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5D9B640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Поддержка сельскохозяйственного производства(осуществление отдельных государственных полномочий Ленинградской области по поддержке сельскохозяйственного производства за счет средств областного бюджета) (Иные бюджетные ассигнования)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C318F0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448572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644770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07.4.01.71030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B97AED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51B8A1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1 441,0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C8E0E8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1 441,0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0D0B11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1 441,0</w:t>
            </w:r>
          </w:p>
        </w:tc>
      </w:tr>
      <w:tr w:rsidR="00E82F63" w:rsidRPr="00C017E4" w14:paraId="6062AD30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031A451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B7970D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CEA076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929C2F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22A154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37F864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1 215,0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E4E6BA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1 215,0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18542D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1 215,0</w:t>
            </w:r>
          </w:p>
        </w:tc>
      </w:tr>
      <w:tr w:rsidR="00E82F63" w:rsidRPr="00C017E4" w14:paraId="3FAAB8EC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49AFE47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lastRenderedPageBreak/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919BC9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B64BBA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280DF5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81.0.00.71030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5052AB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2441F4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1 215,0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A7078C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1 215,0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7D6348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1 215,0</w:t>
            </w:r>
          </w:p>
        </w:tc>
      </w:tr>
      <w:tr w:rsidR="00E82F63" w:rsidRPr="00C017E4" w14:paraId="270F746A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3851C50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49BF61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E3C9FB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6C7A40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81.0.00.71030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3EC0F5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2142C1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1 018,5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AEBE81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1 018,5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7327DC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1 018,5</w:t>
            </w:r>
          </w:p>
        </w:tc>
      </w:tr>
      <w:tr w:rsidR="00E82F63" w:rsidRPr="00C017E4" w14:paraId="2CCE8E86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6F1C06E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36FFF1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A9A325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889AEF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81.0.00.71030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509E32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75CAD4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196,5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96F7F2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196,5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56D4A7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196,5</w:t>
            </w:r>
          </w:p>
        </w:tc>
      </w:tr>
      <w:tr w:rsidR="00E82F63" w:rsidRPr="00C017E4" w14:paraId="0DFF381E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B3E759D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632ADB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13F7A1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B3A61F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9CE579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C03218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18 377,9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F2A4AE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18 313,0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4885A5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14 701,9</w:t>
            </w:r>
          </w:p>
        </w:tc>
      </w:tr>
      <w:tr w:rsidR="00E82F63" w:rsidRPr="00C017E4" w14:paraId="35CFB832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3188F53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03F0E0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E095F0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88F9CD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8816D9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8558F7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18 377,9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56CE99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18 313,0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E4A5C9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14 701,9</w:t>
            </w:r>
          </w:p>
        </w:tc>
      </w:tr>
      <w:tr w:rsidR="00E82F63" w:rsidRPr="00C017E4" w14:paraId="1EA9FFAF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CDA22D0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Создание условий для предоставления транспортных услуг населению между поселениями в границах Тихвинского района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7767EC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7EB2E0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4528FA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82.0.00.03500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E5EA98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099828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18 377,9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C31EFA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18 313,0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2C4B03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14 701,9</w:t>
            </w:r>
          </w:p>
        </w:tc>
      </w:tr>
      <w:tr w:rsidR="00E82F63" w:rsidRPr="00C017E4" w14:paraId="2CA99ECF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AC2A926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Создание условий для предоставления транспортных услуг населению между поселениями в границах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8E0091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5C8D18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41B07A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82.0.00.03500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C0162D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C38BAE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18 377,9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766F4C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18 313,0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3C94D5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14 701,9</w:t>
            </w:r>
          </w:p>
        </w:tc>
      </w:tr>
      <w:tr w:rsidR="00E82F63" w:rsidRPr="00C017E4" w14:paraId="1BABD956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23E439E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9B4C4C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6ED47C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7E887F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EB42E2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15B3C7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49 628,3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42BD18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12 000,0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0125DF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12 000,0</w:t>
            </w:r>
          </w:p>
        </w:tc>
      </w:tr>
      <w:tr w:rsidR="00E82F63" w:rsidRPr="00C017E4" w14:paraId="5441DAD8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ABD7922" w14:textId="1F6E6B72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1DCCC5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E9902C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F0C2A7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0C6DEF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864969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17 000,0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5F268E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FB0949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2F63" w:rsidRPr="00C017E4" w14:paraId="500740B4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D7576D1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E5C34C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2616BB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E6E38D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588CAB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BD559C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17 000,0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2E2AAF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CC6C1D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2F63" w:rsidRPr="00C017E4" w14:paraId="53E248FA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14A0CF0" w14:textId="6A1CC1BD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"Предоставление прочих межбюджетных трансфертов"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0DF1AF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A1A766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43C62B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08.4.03.00000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BA413D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09B227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17 000,0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A86CC0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04E38B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2F63" w:rsidRPr="00C017E4" w14:paraId="3FA22254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B1674C4" w14:textId="6C415AE1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дорог,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имеющих приоритетный социально-значимый характер для населения Тихвинского района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78A522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07F736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47BBF5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08.4.03.60830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A69376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17FB52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17 000,0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B5646C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7E5380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2F63" w:rsidRPr="00C017E4" w14:paraId="73AAFC3E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A0BD18C" w14:textId="2248672C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дорог,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имеющих приоритетный социально-значимый характер для населения Тихвинского района (Межбюджетные трансферты)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272CA5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8C852D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81E5AD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08.4.03.60830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F8FE36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E14364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17 000,0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872C9F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6BAB47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2F63" w:rsidRPr="00C017E4" w14:paraId="553A8B7F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19BD8D4" w14:textId="4EAAB928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"Развитие сети автомобильных дорог Тихвинского района"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2D9EBB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D33EBB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BE6F84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6CF1D4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2A3C93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32 628,3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06B56A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12 000,0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0E8921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12 000,0</w:t>
            </w:r>
          </w:p>
        </w:tc>
      </w:tr>
      <w:tr w:rsidR="00E82F63" w:rsidRPr="00C017E4" w14:paraId="0A324597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20677FB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D35A0C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D663F9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6A29EB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7B0571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30990B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32 628,3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102101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12 000,0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72FA74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12 000,0</w:t>
            </w:r>
          </w:p>
        </w:tc>
      </w:tr>
      <w:tr w:rsidR="00E82F63" w:rsidRPr="00C017E4" w14:paraId="6B123533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5A46029" w14:textId="068E19E3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"Поддержание существующей сети дорог Тихвинского района"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E09E87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D28532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F0B004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13.4.01.00000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4162FB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231080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32 628,3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E0D9CC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12 000,0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B446CE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12 000,0</w:t>
            </w:r>
          </w:p>
        </w:tc>
      </w:tr>
      <w:tr w:rsidR="00E82F63" w:rsidRPr="00C017E4" w14:paraId="072B60A8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48FE595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F6748F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86607C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D4599B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13.4.01.03131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227BAD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93748A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4 056,0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8EC2A1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718380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E82F63" w:rsidRPr="00C017E4" w14:paraId="30AB4445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627D244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0BA4E3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658B50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425CE3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13.4.01.03131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964294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290962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4 056,0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FDE598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01E2CD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E82F63" w:rsidRPr="00C017E4" w14:paraId="0257C901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566D0D3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Ремонт автомобильных дорог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4660C9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9FEB45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B58FDC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13.4.01.03132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00D113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05A34D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4 910,3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FAAB98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39B92B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3 000,0</w:t>
            </w:r>
          </w:p>
        </w:tc>
      </w:tr>
      <w:tr w:rsidR="00E82F63" w:rsidRPr="00C017E4" w14:paraId="1FA06C73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CC6D505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Ремонт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2E720B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7DF260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6C1FB9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13.4.01.03132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ADE643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0B6817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4 910,3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490BD7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FC264C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3 000,0</w:t>
            </w:r>
          </w:p>
        </w:tc>
      </w:tr>
      <w:tr w:rsidR="00E82F63" w:rsidRPr="00C017E4" w14:paraId="52CA9872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86D48EC" w14:textId="1483D197" w:rsidR="00E82F63" w:rsidRPr="00C017E4" w:rsidRDefault="00E82F63" w:rsidP="00E72ECD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Ремонт искусственных сооружений на дорогах общего пользования местного значения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3937B1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BE54C9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6B8EC2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13.4.01.03133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F48EBE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B8E3B3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18 662,0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A822EA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F43B02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2F63" w:rsidRPr="00C017E4" w14:paraId="728BF77A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1472F0C" w14:textId="200C4335" w:rsidR="00E82F63" w:rsidRPr="00C017E4" w:rsidRDefault="00E82F63" w:rsidP="00E72ECD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lastRenderedPageBreak/>
              <w:t>Ремонт искусственных сооружений на дорогах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2E4ACD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9C7608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0CF5CF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13.4.01.03133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E2E002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5C8368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18 662,0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CE09D8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0081EA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2F63" w:rsidRPr="00C017E4" w14:paraId="51F749F3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EA20039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7EF831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A85EBD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EB57E0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13.4.01.60910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3B1CEF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75D47D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09933A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06085B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E82F63" w:rsidRPr="00C017E4" w14:paraId="4C45152B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6DCC227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 (Межбюджетные трансферты)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E11019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D77239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E9D765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13.4.01.60910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9D154E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EB1DF7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8D73DC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46B1D0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E82F63" w:rsidRPr="00C017E4" w14:paraId="40C97122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149F00F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C8B365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3B02E4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8EC13A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3BA36C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9D311D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5 033,7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15FE70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4 146,4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72FD34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3 982,4</w:t>
            </w:r>
          </w:p>
        </w:tc>
      </w:tr>
      <w:tr w:rsidR="00E82F63" w:rsidRPr="00C017E4" w14:paraId="1E93446F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B06087C" w14:textId="117B0852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"Стимулирование экономической активности Тихвинского района"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1803C7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F9B61C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70358B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66EB9F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0E0D60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2 614,3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C7FA53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2 744,0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7F1B40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2 580,0</w:t>
            </w:r>
          </w:p>
        </w:tc>
      </w:tr>
      <w:tr w:rsidR="00E82F63" w:rsidRPr="00C017E4" w14:paraId="44C67891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2B52766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AB53C0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5CDFAA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A1554B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F5F18D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E47CFD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1 414,3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3FD0A4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1 424,2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D800ED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1 432,7</w:t>
            </w:r>
          </w:p>
        </w:tc>
      </w:tr>
      <w:tr w:rsidR="00E82F63" w:rsidRPr="00C017E4" w14:paraId="1F9B5F46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D0C356F" w14:textId="37FAF0E1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"Совершенствование системы стратегического управления социально-экономическим развитием Тихвинского района"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86AA63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E782D8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376825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10.4.01.00000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471DF5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F93351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334,3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D67F39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344,2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7F8D1F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352,7</w:t>
            </w:r>
          </w:p>
        </w:tc>
      </w:tr>
      <w:tr w:rsidR="00E82F63" w:rsidRPr="00C017E4" w14:paraId="441A0AFA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6A2CDFB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 xml:space="preserve">Обеспечение актуальной официальной статистической информации от органа </w:t>
            </w:r>
            <w:proofErr w:type="spellStart"/>
            <w:r w:rsidRPr="00C017E4">
              <w:rPr>
                <w:color w:val="000000"/>
                <w:sz w:val="18"/>
                <w:szCs w:val="18"/>
              </w:rPr>
              <w:t>Госстатистики</w:t>
            </w:r>
            <w:proofErr w:type="spellEnd"/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EC4EFF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43607F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7DD05B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10.4.01.03102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5304B8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8CDD63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BA04FA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01C98A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82F63" w:rsidRPr="00C017E4" w14:paraId="7C672E94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623E267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 xml:space="preserve">Обеспечение актуальной официальной статистической информации от органа </w:t>
            </w:r>
            <w:proofErr w:type="spellStart"/>
            <w:r w:rsidRPr="00C017E4">
              <w:rPr>
                <w:color w:val="000000"/>
                <w:sz w:val="18"/>
                <w:szCs w:val="18"/>
              </w:rPr>
              <w:t>Госстатистики</w:t>
            </w:r>
            <w:proofErr w:type="spellEnd"/>
            <w:r w:rsidRPr="00C017E4">
              <w:rPr>
                <w:color w:val="000000"/>
                <w:sz w:val="18"/>
                <w:szCs w:val="1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9B14B2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19C164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C1004E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10.4.01.03102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D98DA9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C0700C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3B5293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7FBA7F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82F63" w:rsidRPr="00C017E4" w14:paraId="446E19EC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D72D609" w14:textId="30F7BF55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проведения мониторинга деятельности субъектов малого,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среднего предпринимательства и потребительского рынка на территории Тихвинского района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989CAE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63992C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9C1939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10.4.01.S4490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24909B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7075C5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231,0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06F71A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244,2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E67853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252,7</w:t>
            </w:r>
          </w:p>
        </w:tc>
      </w:tr>
      <w:tr w:rsidR="00E82F63" w:rsidRPr="00C017E4" w14:paraId="07B2229D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EE53A24" w14:textId="2B73E052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проведения мониторинга деятельности субъектов малого,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среднего предпринимательства и потребительского рынка на территории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AF454E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A69723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A4E809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10.4.01.S4490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0A802F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885821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231,0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4DD4C9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244,2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8D0A76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252,7</w:t>
            </w:r>
          </w:p>
        </w:tc>
      </w:tr>
      <w:tr w:rsidR="00E82F63" w:rsidRPr="00C017E4" w14:paraId="2787EEB5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7E68380" w14:textId="744A3D68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"Инфраструктурная,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информационная поддержка субъектов малого и среднего предпринимательства"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14FB49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9D0F98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1025C2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10.4.02.00000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29549E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440528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430,0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2AA95F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430,0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548739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430,0</w:t>
            </w:r>
          </w:p>
        </w:tc>
      </w:tr>
      <w:tr w:rsidR="00E82F63" w:rsidRPr="00C017E4" w14:paraId="2933F23F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4DD67BA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Мероприятия по информационной и консультационной поддержке субъектов малого и среднего предпринимательства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CE1197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29AF4B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DAA444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10.4.02.03103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80A3C0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BAE738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E939DD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01C4FF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E82F63" w:rsidRPr="00C017E4" w14:paraId="28B8E0F2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8E133FA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Мероприятия по информационной и консультационной поддержке субъектов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293D68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C9A220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017713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10.4.02.03103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E5EDDF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875184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F32333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3E2A3F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E82F63" w:rsidRPr="00C017E4" w14:paraId="43E8BC8F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79A6FD1" w14:textId="736FE0BE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мероприятий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(тренинги,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конкурсы,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семинары,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праздники профессионального мастерства)для плательщиков налога на профессиональный доход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AC07ED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5CED6B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B1132A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10.4.02.03106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DD125A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B9D801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447835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687698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E82F63" w:rsidRPr="00C017E4" w14:paraId="1B3AEDDA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296834E" w14:textId="0B48C102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мероприятий(тренинги,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конкурсы,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семинары,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праздники профессионального мастерства)для плательщиков налога на профессиональный доход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3381A8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A5DB88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87D020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10.4.02.03106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EC3074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AFC097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204C53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C0DDF4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E82F63" w:rsidRPr="00C017E4" w14:paraId="426EDF5B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EC375E0" w14:textId="57E1D0C3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мероприятий(тренинги,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конкурсы,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семинары,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праздники профессионального мастерства)для субъектов молодежного предпринимательства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B8DD64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B61918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9196D2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10.4.02.03107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F7DE52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BCC336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3DBC48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10FB3B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E82F63" w:rsidRPr="00C017E4" w14:paraId="0AD95413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27B7868" w14:textId="07B03FCF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мероприятий(тренинги,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конкурсы,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семинары,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праздники профессионального мастер</w:t>
            </w:r>
            <w:r w:rsidRPr="00C017E4">
              <w:rPr>
                <w:color w:val="000000"/>
                <w:sz w:val="18"/>
                <w:szCs w:val="18"/>
              </w:rPr>
              <w:lastRenderedPageBreak/>
              <w:t>ства)для субъектов молодежного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5C6F92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lastRenderedPageBreak/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D51696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74516D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10.4.02.03107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089229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800224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830566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16FD8B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E82F63" w:rsidRPr="00C017E4" w14:paraId="3F42C2A0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E7B18D8" w14:textId="1C1DEF3A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мероприятий(тренинги,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конкурсы,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семинары,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праздники профессионального мастерства)для субъектов социального предпринимательства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374FC4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9FFC3A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402BC6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10.4.02.03108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802C59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D62E33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5B4433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F84A88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E82F63" w:rsidRPr="00C017E4" w14:paraId="603211F5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F313DB3" w14:textId="7362915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мероприятий(тренинги,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конкурсы,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семинары,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праздники профессионального мастерства)для субъектов социального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F190A7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EB35C9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1F49D4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10.4.02.03108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043312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CC2202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E594B3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2A788A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E82F63" w:rsidRPr="00C017E4" w14:paraId="74D63235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BE7D30B" w14:textId="4B17C1D9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Предоставление субсидий организациям,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образующим инфраструктуру подд</w:t>
            </w:r>
            <w:r w:rsidR="00E72ECD">
              <w:rPr>
                <w:color w:val="000000"/>
                <w:sz w:val="18"/>
                <w:szCs w:val="18"/>
              </w:rPr>
              <w:t>ержки субъектов малого и средне</w:t>
            </w:r>
            <w:r w:rsidRPr="00C017E4">
              <w:rPr>
                <w:color w:val="000000"/>
                <w:sz w:val="18"/>
                <w:szCs w:val="18"/>
              </w:rPr>
              <w:t>го предпринимательства Тихвинского района для возмещения части затрат,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связанных с функционированием организаций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798548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9F0229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C6C3A1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10.4.02.20202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EFCB35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F799CB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77D556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E42D44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E82F63" w:rsidRPr="00C017E4" w14:paraId="1B3BAA43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850FE9C" w14:textId="40E5A1C0" w:rsidR="00E82F63" w:rsidRPr="00C017E4" w:rsidRDefault="00E82F63" w:rsidP="00E72ECD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Предоставление субсидий организациям,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образующим инфраструктуру поддержки субъектов малого и среднего предпринимательства Тихвинского района для возмещения части затрат,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связанных с функционированием организаций (Иные бюджетные ассигнования)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6447B1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C33FC9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16D629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10.4.02.20202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C6C87A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A9C3C0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6B79AC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CB9B40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E82F63" w:rsidRPr="00C017E4" w14:paraId="3033ACAC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AFF97A4" w14:textId="447B1BD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"Поддержка спроса"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A695D7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733BE3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714A32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10.4.03.00000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DC446A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DD7E1D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DFEE4B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6993FD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650,0</w:t>
            </w:r>
          </w:p>
        </w:tc>
      </w:tr>
      <w:tr w:rsidR="00E82F63" w:rsidRPr="00C017E4" w14:paraId="01B8D402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973FC7B" w14:textId="5E64A085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Содействие росту конкурентоспособности к продвижению продукции субъектов малого и среднего предпринимательства</w:t>
            </w:r>
            <w:r w:rsidR="00E72ECD">
              <w:rPr>
                <w:color w:val="000000"/>
                <w:sz w:val="18"/>
                <w:szCs w:val="18"/>
              </w:rPr>
              <w:t xml:space="preserve">, </w:t>
            </w:r>
            <w:r w:rsidRPr="00C017E4">
              <w:rPr>
                <w:color w:val="000000"/>
                <w:sz w:val="18"/>
                <w:szCs w:val="18"/>
              </w:rPr>
              <w:t>в том числе оказание содействия по участию субъектов малого и среднего предпринимательства в выставках,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ярмарках-продажах сельскохозяйственной продукции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1A9C4C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8EF458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E4A7B0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10.4.03.03104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A5F531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603DAD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CEE83F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549F7E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650,0</w:t>
            </w:r>
          </w:p>
        </w:tc>
      </w:tr>
      <w:tr w:rsidR="00E82F63" w:rsidRPr="00C017E4" w14:paraId="6BDB4AA4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AA9F7D7" w14:textId="1F43D53B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Содействие росту конкурентоспособности к продвижению продукции субъектов малого и среднего предпринимательства</w:t>
            </w:r>
            <w:r w:rsidR="00E72ECD">
              <w:rPr>
                <w:color w:val="000000"/>
                <w:sz w:val="18"/>
                <w:szCs w:val="18"/>
              </w:rPr>
              <w:t xml:space="preserve">, </w:t>
            </w:r>
            <w:r w:rsidRPr="00C017E4">
              <w:rPr>
                <w:color w:val="000000"/>
                <w:sz w:val="18"/>
                <w:szCs w:val="18"/>
              </w:rPr>
              <w:t>в том числе оказание содействия по участию субъектов малого и среднего предпринимательства в выставках,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ярмарках-продажах сельскохозяйственной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595C5E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DD614B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8E6B77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10.4.03.03104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618D5D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1D0D79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3EAF1E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74EFA0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650,0</w:t>
            </w:r>
          </w:p>
        </w:tc>
      </w:tr>
      <w:tr w:rsidR="00E82F63" w:rsidRPr="00C017E4" w14:paraId="7DA202CE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6CB5CD4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2B5168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82EB10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24B48C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10.8.00.00000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D33698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863860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D1AB22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1 319,8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431980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1 147,3</w:t>
            </w:r>
          </w:p>
        </w:tc>
      </w:tr>
      <w:tr w:rsidR="00E82F63" w:rsidRPr="00C017E4" w14:paraId="3C30C56C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B5296DD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"Создание условий для легкого старта и комфортного ведения бизнеса"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A728A3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72CD8A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E7FC6B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10.8.02.00000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6F6809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9AF15B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CE0DB8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1 319,8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953BAC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1 147,3</w:t>
            </w:r>
          </w:p>
        </w:tc>
      </w:tr>
      <w:tr w:rsidR="00E82F63" w:rsidRPr="00C017E4" w14:paraId="014691B1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612A05E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Предоставление субсидий субъектам малого предпринимательства на организацию предпринимательской деятельности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39F11B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8774B9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39C670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10.8.02.S4260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228683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33280B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381911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1 319,8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CA7828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1 147,3</w:t>
            </w:r>
          </w:p>
        </w:tc>
      </w:tr>
      <w:tr w:rsidR="00E82F63" w:rsidRPr="00C017E4" w14:paraId="55365685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B4FEC53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Предоставление субсидий субъектам малого предпринимательства на организацию предпринимательской деятельности (Иные бюджетные ассигнования)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429E86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6C5518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AD5A0A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10.8.02.S4260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08087A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DE22D8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8FA402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1 319,8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37B1DE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1 147,3</w:t>
            </w:r>
          </w:p>
        </w:tc>
      </w:tr>
      <w:tr w:rsidR="00E82F63" w:rsidRPr="00C017E4" w14:paraId="17E91112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0A20A0E" w14:textId="2C287B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Тихвинского района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"Муниципальное имущество,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земельные ресурсы Тихвинского района"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368777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9BC6C9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C9EE4E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6C12C8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BD69F2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1 331,0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3A52A3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1 282,0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25026B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1 282,0</w:t>
            </w:r>
          </w:p>
        </w:tc>
      </w:tr>
      <w:tr w:rsidR="00E82F63" w:rsidRPr="00C017E4" w14:paraId="0FC953CC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3409EED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11DDD9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1C9B3A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1FD0AE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398B4A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4568DD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1 231,0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78BFC3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1 282,0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056DF8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1 282,0</w:t>
            </w:r>
          </w:p>
        </w:tc>
      </w:tr>
      <w:tr w:rsidR="00E82F63" w:rsidRPr="00C017E4" w14:paraId="1242E5E2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9A07D38" w14:textId="28156005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"Кадастровые работы"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CF0AB7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7EE606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EF4178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14.4.01.00000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538131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340A91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1 231,0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2A4252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1 282,0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E3354A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1 282,0</w:t>
            </w:r>
          </w:p>
        </w:tc>
      </w:tr>
      <w:tr w:rsidR="00E82F63" w:rsidRPr="00C017E4" w14:paraId="7029BCC8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B79BB89" w14:textId="06AC473A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Проведение технической инвентаризации,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регистрации прав,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кадастровых работ в отношении объектов недвижимости,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земельных участков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81C459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FA6B55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988358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14.4.01.03142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97980C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54E809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1 231,0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FA7744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1 282,0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624785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1 282,0</w:t>
            </w:r>
          </w:p>
        </w:tc>
      </w:tr>
      <w:tr w:rsidR="00E82F63" w:rsidRPr="00C017E4" w14:paraId="71FAE26E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C3C2564" w14:textId="29CD5C05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Проведение технической инвентаризации,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регистрации прав,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кадастровых работ в отношении объектов недвижимости,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A7333F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09E2F6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F8D48C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14.4.01.03142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A2DC34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8A92B1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1 231,0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CE8242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1 282,0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0C072A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1 282,0</w:t>
            </w:r>
          </w:p>
        </w:tc>
      </w:tr>
      <w:tr w:rsidR="00E82F63" w:rsidRPr="00C017E4" w14:paraId="6D500F8F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0CD8289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Отраслевые проекты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715886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01FA27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8A8025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14.7.00.00000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06EF1B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B3CCCF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690938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3793E1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2F63" w:rsidRPr="00C017E4" w14:paraId="4C6B54BE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371CFEB" w14:textId="465002E2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Мероприятия,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 xml:space="preserve">направленные на достижение отраслевого проекта "Регистрация права собственности и </w:t>
            </w:r>
            <w:r w:rsidRPr="00C017E4">
              <w:rPr>
                <w:color w:val="000000"/>
                <w:sz w:val="18"/>
                <w:szCs w:val="18"/>
              </w:rPr>
              <w:lastRenderedPageBreak/>
              <w:t>постановка на кадастровый учет земельных участков и объектов недвижимого имущества"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04244A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lastRenderedPageBreak/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950DC8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E28749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14.7.02.00000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10EA1F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967A4D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82CBE5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78E62A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2F63" w:rsidRPr="00C017E4" w14:paraId="544A66F3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C9EE014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Проведение комплексных кадастровых работ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6073E0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EE449F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6F59ED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14.7.02.S4620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7DC1E8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28B513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5B8A69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7DAE9D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2F63" w:rsidRPr="00C017E4" w14:paraId="19C1E1DC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55C63CD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46D7C0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73CCA9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236360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14.7.02.S4620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4C3F64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CCBB0C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D49717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593FF9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2F63" w:rsidRPr="00C017E4" w14:paraId="5FC71F07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E0274C3" w14:textId="2F00B7D4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Тихвинского района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"Архитектура и градостроительство в Тихвинском районе"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F462D6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24812E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20AA73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15.0.00.00000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DBD239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C0B76C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1 068,0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ED8941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5B65AD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82F63" w:rsidRPr="00C017E4" w14:paraId="0525AF77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4FE293B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580A68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381910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CA5FA1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15.4.00.00000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678D6F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4DBB6E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1 068,0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C05328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E6F769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82F63" w:rsidRPr="00C017E4" w14:paraId="2422EF80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1C92094" w14:textId="49990061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"Подготовка документов территориального планирования и документации по планировке территории"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BF3980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B1BD1E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54F8B7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15.4.01.00000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7A62F4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D70383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1 068,0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529812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44B9F1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82F63" w:rsidRPr="00C017E4" w14:paraId="0C2F6382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B4AD98A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Подготовка чертежей градостроительных планов земельных участков, расположенных в сельских поселениях Тихвинского района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1886D6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9D911F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792B72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15.4.01.03152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28A04A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3E1434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3DEAEA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0DEBE1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82F63" w:rsidRPr="00C017E4" w14:paraId="650588C7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1091BF7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Подготовка чертежей градостроительных планов земельных участков, расположенных в сельских поселениях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5828CE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C63456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76ADDC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15.4.01.03152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9CA24A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AEE12C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A5462B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25D013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82F63" w:rsidRPr="00C017E4" w14:paraId="5FF26430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05D31A8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Подготовка и утверждение проектов генеральных планов сельских поселений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246BB1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E836E7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332A02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15.4.01.03154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836E3D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CCF89B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968,0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0E23C5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232BFB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2F63" w:rsidRPr="00C017E4" w14:paraId="5C137B8B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0FA7DEB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Подготовка и утверждение проектов генеральных планов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4BDA39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A38F3F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5F492C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15.4.01.03154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2B0287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B0D82A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968,0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05ADCB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8D26FB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2F63" w:rsidRPr="00C017E4" w14:paraId="73A844A7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2775DB5" w14:textId="0DB06434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852DD4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DFF64E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9CFAF2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F7FBAA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228245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9079DC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43D02F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20,4</w:t>
            </w:r>
          </w:p>
        </w:tc>
      </w:tr>
      <w:tr w:rsidR="00E82F63" w:rsidRPr="00C017E4" w14:paraId="6D0F1929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95EA2F9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E9ED7F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ECEF5D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4BA294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4CE390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66F5A4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8E806C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857D83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20,4</w:t>
            </w:r>
          </w:p>
        </w:tc>
      </w:tr>
      <w:tr w:rsidR="00E82F63" w:rsidRPr="00C017E4" w14:paraId="59A778D0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7452FE7" w14:textId="4300E5FF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"Обеспечение деятельности информационно-консультативного центра для потребителей в Тихвинском районе"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44BB46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7553E5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C44944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18.4.10.00000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DF91C0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8B4B68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7CAE9E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E7C17B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20,4</w:t>
            </w:r>
          </w:p>
        </w:tc>
      </w:tr>
      <w:tr w:rsidR="00E82F63" w:rsidRPr="00C017E4" w14:paraId="6B96F0FE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8D2A486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Содержание информационно-консультационного центра для потребителей в Тихвинском районе.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3FE5DC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061795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67989E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18.4.10.03008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FAB2CD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4E4257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F7E65F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F1B0B8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20,4</w:t>
            </w:r>
          </w:p>
        </w:tc>
      </w:tr>
      <w:tr w:rsidR="00E82F63" w:rsidRPr="00C017E4" w14:paraId="0E2BF5E4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8A83923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Содержание информационно-консультационного центра для потребителей в Тихвинском районе.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8A4A6B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F9D954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B73840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18.4.10.03008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99BE65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CE0787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A7B27E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1B7AB1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20,4</w:t>
            </w:r>
          </w:p>
        </w:tc>
      </w:tr>
      <w:tr w:rsidR="00E82F63" w:rsidRPr="00C017E4" w14:paraId="49DCD013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784DF74" w14:textId="77777777" w:rsidR="00E82F63" w:rsidRPr="00C017E4" w:rsidRDefault="00E82F63" w:rsidP="00E82F6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F7D44C0" w14:textId="77777777" w:rsidR="00E82F63" w:rsidRPr="00C017E4" w:rsidRDefault="00E82F63" w:rsidP="00E82F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3C34AE6" w14:textId="77777777" w:rsidR="00E82F63" w:rsidRPr="00C017E4" w:rsidRDefault="00E82F63" w:rsidP="00E82F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61D2887" w14:textId="77777777" w:rsidR="00E82F63" w:rsidRPr="00C017E4" w:rsidRDefault="00E82F63" w:rsidP="00E82F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7A8AE1D" w14:textId="77777777" w:rsidR="00E82F63" w:rsidRPr="00C017E4" w:rsidRDefault="00E82F63" w:rsidP="00E82F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D2C7E07" w14:textId="77777777" w:rsidR="00E82F63" w:rsidRPr="00C017E4" w:rsidRDefault="00E82F63" w:rsidP="00E82F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77 090,2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EEBB72C" w14:textId="77777777" w:rsidR="00E82F63" w:rsidRPr="00C017E4" w:rsidRDefault="00E82F63" w:rsidP="00E82F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64 287,7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3DEEAA6" w14:textId="77777777" w:rsidR="00E82F63" w:rsidRPr="00C017E4" w:rsidRDefault="00E82F63" w:rsidP="00E82F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12 888,5</w:t>
            </w:r>
          </w:p>
        </w:tc>
      </w:tr>
      <w:tr w:rsidR="00E82F63" w:rsidRPr="00C017E4" w14:paraId="6018C9E8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72746CA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8D37DB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48A902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2C8E45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FEC8B9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0B4CDB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345C55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6B09A3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345,7</w:t>
            </w:r>
          </w:p>
        </w:tc>
      </w:tr>
      <w:tr w:rsidR="00E82F63" w:rsidRPr="00C017E4" w14:paraId="465AEA24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206B448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63EF05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7963C2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98F61A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CA19B9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EDA762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DF3738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FA41F8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345,7</w:t>
            </w:r>
          </w:p>
        </w:tc>
      </w:tr>
      <w:tr w:rsidR="00E82F63" w:rsidRPr="00C017E4" w14:paraId="22F0A183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8D54E55" w14:textId="14844FF1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Взнос на капитальный ремонт общего имущества в многоквартирных домах на счет НКО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"Фонд капитального ремонта МГД Ленинградской области"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A2AD1E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7C30ED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11C2C7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82.0.00.03520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0E372A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0B34AB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94514B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A394AA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345,7</w:t>
            </w:r>
          </w:p>
        </w:tc>
      </w:tr>
      <w:tr w:rsidR="00E82F63" w:rsidRPr="00C017E4" w14:paraId="7E900B66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470D9B6" w14:textId="32FB7E09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Взнос на капитальный ремонт общего имущества в многоквартирных домах на счет НКО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"Фонд капитального ремонта МГД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85CDAA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D3D3A1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0E992B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82.0.00.03520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BAD551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3A5FD1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1EB3BD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864655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345,7</w:t>
            </w:r>
          </w:p>
        </w:tc>
      </w:tr>
      <w:tr w:rsidR="00E82F63" w:rsidRPr="00C017E4" w14:paraId="6C63D2C5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7124E9F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45F32A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3272B7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0BBB5F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C41C6D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275D95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67 744,5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E205B3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A57264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5 742,8</w:t>
            </w:r>
          </w:p>
        </w:tc>
      </w:tr>
      <w:tr w:rsidR="00E82F63" w:rsidRPr="00C017E4" w14:paraId="153E9C3C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C99C820" w14:textId="751EDC8F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29F578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5ECCE9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8BDA7A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ED5B22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721092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10 602,5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9697F8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F4E2DC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2F63" w:rsidRPr="00C017E4" w14:paraId="0BA05448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DFC7015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86497A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61A496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97E60D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056C87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C55507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10 602,5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FFD2A9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E57DC0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2F63" w:rsidRPr="00C017E4" w14:paraId="43904A9D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0CE04EE" w14:textId="3C004A1E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"Предоставление прочих межбюджетных трансфертов"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A9FEFD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4C0A24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D1D9CA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08.4.03.00000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410D63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4F5EFF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10 602,5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A02B7B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54F703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2F63" w:rsidRPr="00C017E4" w14:paraId="4846E7CE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18B4D11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8184B7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713AFE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94F258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08.4.03.60850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C6071C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AF8E9A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10 602,5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A28A52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453A75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2F63" w:rsidRPr="00C017E4" w14:paraId="5EE516D3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3379CC8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Иные межбюджетные трансферты на поддержку жилищно-коммунального хозяйства (Межбюджетные трансферты)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786816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E1FBAC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24CC35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08.4.03.60850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5EE23F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BE77CC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10 602,5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AAA85E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AE0D8A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2F63" w:rsidRPr="00C017E4" w14:paraId="021183C6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5A97C6A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lastRenderedPageBreak/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216A73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A1A492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D75BC1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8BD33B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D75D54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C8346C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33E24A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5 742,8</w:t>
            </w:r>
          </w:p>
        </w:tc>
      </w:tr>
      <w:tr w:rsidR="00E82F63" w:rsidRPr="00C017E4" w14:paraId="2E791627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4F8F9A0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E8D76E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416E04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CA68FE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12.8.00.00000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CEC87A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91C3A7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AFB3D7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373044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5 742,8</w:t>
            </w:r>
          </w:p>
        </w:tc>
      </w:tr>
      <w:tr w:rsidR="00E82F63" w:rsidRPr="00C017E4" w14:paraId="10239E97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653ACA2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312B43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F989B7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C90026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12.8.02.00000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BB873B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E3B447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2BD4F2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393976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5 742,8</w:t>
            </w:r>
          </w:p>
        </w:tc>
      </w:tr>
      <w:tr w:rsidR="00E82F63" w:rsidRPr="00C017E4" w14:paraId="7BFD920A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187B05E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Возмещение части затрат на создание и реконструкцию имущества, определенного концессионным соглашением, заключенным с муниципальным образованием Тихвинский муниципальный район Ленинградской области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D85D1C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1CC972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0CF9C4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12.8.02.S0170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7ABBD0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27F1F2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1DA817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6A5A6D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5 742,8</w:t>
            </w:r>
          </w:p>
        </w:tc>
      </w:tr>
      <w:tr w:rsidR="00E82F63" w:rsidRPr="00C017E4" w14:paraId="34FA5ACB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9D87BF9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Возмещение части затрат на создание и реконструкцию имущества, определенного концессионным соглашением, заключенным с муниципальным образованием Тихвинский муниципальный район Ленинградской области (Иные бюджетные ассигнования)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118E07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268FDD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0DFFB0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12.8.02.S0170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BAEED8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0DC242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8647FD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288CBA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5 742,8</w:t>
            </w:r>
          </w:p>
        </w:tc>
      </w:tr>
      <w:tr w:rsidR="00E82F63" w:rsidRPr="00C017E4" w14:paraId="2A524E27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379DCB1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514159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E8D30E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999C8E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BBC846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A31533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1533ED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19EF60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2F63" w:rsidRPr="00C017E4" w14:paraId="7A8702CE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28D0A8E" w14:textId="72283796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7DAC20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E5160B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2F89A8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64D40E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CBEB9A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BE5F5B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00F6AF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2F63" w:rsidRPr="00C017E4" w14:paraId="44CDDA68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88395D1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B174BD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7C64E6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DBB901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F9318F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932BE4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ABAD39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C53C58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2F63" w:rsidRPr="00C017E4" w14:paraId="4AA84112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840A61E" w14:textId="0BE97BC4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"Предоставление прочих межбюджетных трансфертов"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3319AA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107A72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DA467E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08.4.03.00000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731B4A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8EC079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1EC0A3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74FC79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2F63" w:rsidRPr="00C017E4" w14:paraId="68BA90C8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3D53452" w14:textId="173DD4DD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Иные межбюджетные трансферты на финансирование иных мероприятий,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направленных на развитие общественной инфраструктуры поселений(в порядке софинансирования)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544ED0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0460B1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A23901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08.4.03.60840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15BF1C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F56A82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A7D794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AA2203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2F63" w:rsidRPr="00C017E4" w14:paraId="39A48266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8512857" w14:textId="3A1BE0C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Иные межбюджетные трансферты на финансирование иных мероприятий,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направленных на развитие общественной инфраструктуры поселений(в порядке софинансирования) (Межбюджетные трансферты)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C8569B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535A90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6A38FE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08.4.03.60840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BD4302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6488B4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81422B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783E2E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2F63" w:rsidRPr="00C017E4" w14:paraId="19D7F2F2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72B4BA8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3026C9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F0D6AD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0C7E56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FB9C9C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57F048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4DD871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6 800,0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1941AE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6 800,0</w:t>
            </w:r>
          </w:p>
        </w:tc>
      </w:tr>
      <w:tr w:rsidR="00E82F63" w:rsidRPr="00C017E4" w14:paraId="75480D68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C8FF327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Специализированная служба Тихвинского района в рамках непрограммных расходов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96FCC5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0FF607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025029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84.0.00.00000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6E1EFC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4B8FF6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82B3E0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6 800,0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DF6848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6 800,0</w:t>
            </w:r>
          </w:p>
        </w:tc>
      </w:tr>
      <w:tr w:rsidR="00E82F63" w:rsidRPr="00C017E4" w14:paraId="4FA9B8F4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837361B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923963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54728E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5F90D1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84.0.00.00110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E78302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3DB36B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BCF8E7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499E9C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2F63" w:rsidRPr="00C017E4" w14:paraId="0142FC42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D293DAF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23042A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079157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038931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84.0.00.00110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5701A6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8B084C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6E1CAF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F3361F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2F63" w:rsidRPr="00C017E4" w14:paraId="2388C2BC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1D41F2F" w14:textId="5A8AF880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Осуществление полномочий сельских поселений и Тихвинского городского поселения по организации ритуальных услуг в части создания специализированной службы,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осуществление полномочий Тихвинского городского поселения в части содержания мест захоронения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1BD122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D6F7EB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95BD67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84.0.00.40730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3406E3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9D1615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6 800,0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09112C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6 800,0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889A4E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6 800,0</w:t>
            </w:r>
          </w:p>
        </w:tc>
      </w:tr>
      <w:tr w:rsidR="00E82F63" w:rsidRPr="00C017E4" w14:paraId="620F8318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0A36755" w14:textId="206C27E9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Осуществление полномочий сельских поселений и Тихвинского городского поселения по организации ритуальных услуг в части создания специализированной службы,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осуществление полномочий Тихвинского городского поселения в части содержания мест захоронения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7C01B3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FE0158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2A7612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84.0.00.40730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A47892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564C75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3 344,2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641888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3 344,2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B1FE7E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3 344,2</w:t>
            </w:r>
          </w:p>
        </w:tc>
      </w:tr>
      <w:tr w:rsidR="00E82F63" w:rsidRPr="00C017E4" w14:paraId="2EB4864E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8252031" w14:textId="7043CE36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Осуществление полномочий сельских поселений и Тихвинского городского поселения по организации ритуальных услуг в части создания специализиро</w:t>
            </w:r>
            <w:r w:rsidRPr="00C017E4">
              <w:rPr>
                <w:color w:val="000000"/>
                <w:sz w:val="18"/>
                <w:szCs w:val="18"/>
              </w:rPr>
              <w:lastRenderedPageBreak/>
              <w:t>ванной службы,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осуществление полномочий Тихвинского городского поселения в части содержания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3509D9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lastRenderedPageBreak/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6B98C2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741C0A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84.0.00.40730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087B6E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17FC02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3 455,8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CFAD5D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3 455,8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DEB15E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3 455,8</w:t>
            </w:r>
          </w:p>
        </w:tc>
      </w:tr>
      <w:tr w:rsidR="00E82F63" w:rsidRPr="00C017E4" w14:paraId="0080A10C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E911F13" w14:textId="77777777" w:rsidR="00E82F63" w:rsidRPr="00C017E4" w:rsidRDefault="00E82F63" w:rsidP="00E82F6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061F359" w14:textId="77777777" w:rsidR="00E82F63" w:rsidRPr="00C017E4" w:rsidRDefault="00E82F63" w:rsidP="00E82F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8C14FD5" w14:textId="77777777" w:rsidR="00E82F63" w:rsidRPr="00C017E4" w:rsidRDefault="00E82F63" w:rsidP="00E82F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B20888E" w14:textId="77777777" w:rsidR="00E82F63" w:rsidRPr="00C017E4" w:rsidRDefault="00E82F63" w:rsidP="00E82F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A238035" w14:textId="77777777" w:rsidR="00E82F63" w:rsidRPr="00C017E4" w:rsidRDefault="00E82F63" w:rsidP="00E82F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EFA5C2D" w14:textId="77777777" w:rsidR="00E82F63" w:rsidRPr="00C017E4" w:rsidRDefault="00E82F63" w:rsidP="00E82F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8 347,4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5AF0BE8" w14:textId="77777777" w:rsidR="00E82F63" w:rsidRPr="00C017E4" w:rsidRDefault="00E82F63" w:rsidP="00E82F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8 347,4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76889F0" w14:textId="77777777" w:rsidR="00E82F63" w:rsidRPr="00C017E4" w:rsidRDefault="00E82F63" w:rsidP="00E82F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8 347,4</w:t>
            </w:r>
          </w:p>
        </w:tc>
      </w:tr>
      <w:tr w:rsidR="00E82F63" w:rsidRPr="00C017E4" w14:paraId="23E58AF3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1AEE95A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E3B110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B098EC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8B7B34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A6560B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E3D2A7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8 347,4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B93287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8 347,4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78351C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8 347,4</w:t>
            </w:r>
          </w:p>
        </w:tc>
      </w:tr>
      <w:tr w:rsidR="00E82F63" w:rsidRPr="00C017E4" w14:paraId="0110106E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8105A94" w14:textId="744AF323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"Охрана окружающей среды Тихвинского района"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66FB27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61F2D4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5186AF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19.0.00.00000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4CC305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868473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8 347,4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37FC96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8 347,4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85DC9B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8 347,4</w:t>
            </w:r>
          </w:p>
        </w:tc>
      </w:tr>
      <w:tr w:rsidR="00E82F63" w:rsidRPr="00C017E4" w14:paraId="0FA702C0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053001C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B381C3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29E904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81256E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19.4.00.00000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29CA49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E6362E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8 347,4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5D6830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8 347,4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16E4DA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8 347,4</w:t>
            </w:r>
          </w:p>
        </w:tc>
      </w:tr>
      <w:tr w:rsidR="00E82F63" w:rsidRPr="00C017E4" w14:paraId="65A69B4E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52140DE" w14:textId="7A5E79ED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"Ликвидация объектов накопленного вреда окружающей среде"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7C2323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00CDF8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8E790A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19.4.01.00000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6A4943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2D68AB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B95A4E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6E3A11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E82F63" w:rsidRPr="00C017E4" w14:paraId="42E62AA9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3A0FDE4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Уборка мест несанкционированного размещения отходов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238E5A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BCEF8A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E2524D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19.4.01.03191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202F23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6141FD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D15995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0A7DD6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E82F63" w:rsidRPr="00C017E4" w14:paraId="60872A07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2FF789B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Уборка мест несанкционированного размещения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DC27DC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95FAF8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6DDBA7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19.4.01.03191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3473AB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EA3CC3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CDDC54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2E6EFB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E82F63" w:rsidRPr="00C017E4" w14:paraId="6201D9A4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C64339F" w14:textId="15786ED0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"Разработка проектно-сметной документации на ликвидацию мест несанкционированного размещения отходов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B1D35D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AA8A76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32B940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19.4.02.00000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9D9C5E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28AED9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6C9813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B6DE54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E82F63" w:rsidRPr="00C017E4" w14:paraId="30F917E2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C074449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Разработка проектно-сметной документации на ликвидацию мест несанкционированного размещения отходов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DD3B14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D46093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2DCD4A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19.4.02.03192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CD6075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9E39EA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C4AFAC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383C3B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E82F63" w:rsidRPr="00C017E4" w14:paraId="51D24B7D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F15F3FE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Разработка проектно-сметной документации на ликвидацию мест несанкционированного размещения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83E4EA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95B844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6ED7E9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19.4.02.03192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01D490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E8889C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719B1F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FCE20E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E82F63" w:rsidRPr="00C017E4" w14:paraId="4B679EB6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BA6CC29" w14:textId="483FE2D3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 xml:space="preserve">"Озеленение территории </w:t>
            </w:r>
            <w:proofErr w:type="spellStart"/>
            <w:r w:rsidRPr="00C017E4">
              <w:rPr>
                <w:color w:val="000000"/>
                <w:sz w:val="18"/>
                <w:szCs w:val="18"/>
              </w:rPr>
              <w:t>г.Тихвина</w:t>
            </w:r>
            <w:proofErr w:type="spellEnd"/>
            <w:r w:rsidRPr="00C017E4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8F2FAE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C8FC6E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2CF8AF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19.4.03.00000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F127B1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3093A7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41391B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DC8CCD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2 347,4</w:t>
            </w:r>
          </w:p>
        </w:tc>
      </w:tr>
      <w:tr w:rsidR="00E82F63" w:rsidRPr="00C017E4" w14:paraId="62DA8B55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1408BF3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 xml:space="preserve">Иные межбюджетные трансферты Тихвинскому городскому поселению на мероприятия по озеленению территории </w:t>
            </w:r>
            <w:proofErr w:type="spellStart"/>
            <w:r w:rsidRPr="00C017E4">
              <w:rPr>
                <w:color w:val="000000"/>
                <w:sz w:val="18"/>
                <w:szCs w:val="18"/>
              </w:rPr>
              <w:t>г.Тихвина</w:t>
            </w:r>
            <w:proofErr w:type="spellEnd"/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445CF5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52FB27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1DF519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19.4.03.60880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F4A8C3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9F2CD5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2BC398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9F7CF5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2 347,4</w:t>
            </w:r>
          </w:p>
        </w:tc>
      </w:tr>
      <w:tr w:rsidR="00E82F63" w:rsidRPr="00C017E4" w14:paraId="653BC2C8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5201B56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 xml:space="preserve">Иные межбюджетные трансферты Тихвинскому городскому поселению на мероприятия по озеленению территории </w:t>
            </w:r>
            <w:proofErr w:type="spellStart"/>
            <w:r w:rsidRPr="00C017E4">
              <w:rPr>
                <w:color w:val="000000"/>
                <w:sz w:val="18"/>
                <w:szCs w:val="18"/>
              </w:rPr>
              <w:t>г.Тихвина</w:t>
            </w:r>
            <w:proofErr w:type="spellEnd"/>
            <w:r w:rsidRPr="00C017E4">
              <w:rPr>
                <w:color w:val="000000"/>
                <w:sz w:val="18"/>
                <w:szCs w:val="18"/>
              </w:rPr>
              <w:t xml:space="preserve"> (Межбюджетные трансферты)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BC59BD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6F7783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ECBC75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19.4.03.60880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AAB745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E9B846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F341A5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CE4812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2 347,4</w:t>
            </w:r>
          </w:p>
        </w:tc>
      </w:tr>
      <w:tr w:rsidR="00E82F63" w:rsidRPr="00C017E4" w14:paraId="4E6E4CF1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0AC582F" w14:textId="77777777" w:rsidR="00E82F63" w:rsidRPr="00C017E4" w:rsidRDefault="00E82F63" w:rsidP="00E82F6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EBFE1A3" w14:textId="77777777" w:rsidR="00E82F63" w:rsidRPr="00C017E4" w:rsidRDefault="00E82F63" w:rsidP="00E82F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23FE689" w14:textId="77777777" w:rsidR="00E82F63" w:rsidRPr="00C017E4" w:rsidRDefault="00E82F63" w:rsidP="00E82F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87BD1B7" w14:textId="77777777" w:rsidR="00E82F63" w:rsidRPr="00C017E4" w:rsidRDefault="00E82F63" w:rsidP="00E82F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12918F3" w14:textId="77777777" w:rsidR="00E82F63" w:rsidRPr="00C017E4" w:rsidRDefault="00E82F63" w:rsidP="00E82F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0AECFFC" w14:textId="77777777" w:rsidR="00E82F63" w:rsidRPr="00C017E4" w:rsidRDefault="00E82F63" w:rsidP="00E82F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1 682 416,6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D6DC8BE" w14:textId="77777777" w:rsidR="00E82F63" w:rsidRPr="00C017E4" w:rsidRDefault="00E82F63" w:rsidP="00E82F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1 698 562,0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7BB1055" w14:textId="77777777" w:rsidR="00E82F63" w:rsidRPr="00C017E4" w:rsidRDefault="00E82F63" w:rsidP="00E82F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1 706 922,8</w:t>
            </w:r>
          </w:p>
        </w:tc>
      </w:tr>
      <w:tr w:rsidR="00E82F63" w:rsidRPr="00C017E4" w14:paraId="0DACD369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88A9F00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902C0F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9B1378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EABABE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AEF8F5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35BF50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593 729,5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9D4966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592 212,0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B9B3E2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643 979,9</w:t>
            </w:r>
          </w:p>
        </w:tc>
      </w:tr>
      <w:tr w:rsidR="00E82F63" w:rsidRPr="00C017E4" w14:paraId="6224F881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A372A41" w14:textId="4C697E2F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15CC18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E7A121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C13F9E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5670A0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CF98DB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592 874,5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CBF263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591 357,0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C28BE9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643 124,9</w:t>
            </w:r>
          </w:p>
        </w:tc>
      </w:tr>
      <w:tr w:rsidR="00E82F63" w:rsidRPr="00C017E4" w14:paraId="72AF57F9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F5E4F8B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01E69C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9CDC34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5CA350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961B93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50A70A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592 874,5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C91A1E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591 357,0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9FDA4F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589 267,7</w:t>
            </w:r>
          </w:p>
        </w:tc>
      </w:tr>
      <w:tr w:rsidR="00E82F63" w:rsidRPr="00C017E4" w14:paraId="5C5A1725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BCED209" w14:textId="061AA14B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"Обеспечение реализации образовательных программ дошкольного образования"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85C705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D4FC2D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7F2227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F204AC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4E091B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544 820,3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64253B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543 302,7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992B5E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541 213,4</w:t>
            </w:r>
          </w:p>
        </w:tc>
      </w:tr>
      <w:tr w:rsidR="00E82F63" w:rsidRPr="00C017E4" w14:paraId="397005FE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736BC50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9E302A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4EAC13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D02A24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01.4.01.00120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917AB0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C07DD9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138 130,4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4CBD0D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138 130,4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A18187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138 130,4</w:t>
            </w:r>
          </w:p>
        </w:tc>
      </w:tr>
      <w:tr w:rsidR="00E82F63" w:rsidRPr="00C017E4" w14:paraId="341054AF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9A2BCEA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336161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CFACD0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C98100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01.4.01.00120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0ABED3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EB8C09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138 130,4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0C1E1C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138 130,4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8FFB00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138 130,4</w:t>
            </w:r>
          </w:p>
        </w:tc>
      </w:tr>
      <w:tr w:rsidR="00E82F63" w:rsidRPr="00C017E4" w14:paraId="778AC6A3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18D7F22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C53391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FC1ACA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40A3EB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01.4.01.03110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814D29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1E0AC9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3 616,6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34A421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2 099,0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2D59A3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9,7</w:t>
            </w:r>
          </w:p>
        </w:tc>
      </w:tr>
      <w:tr w:rsidR="00E82F63" w:rsidRPr="00C017E4" w14:paraId="2644CF77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1F34910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D46A96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ADCBB6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10EAEC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01.4.01.03110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B54812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3EAB19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3 616,6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DABEF8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2 099,0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812048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9,7</w:t>
            </w:r>
          </w:p>
        </w:tc>
      </w:tr>
      <w:tr w:rsidR="00E82F63" w:rsidRPr="00C017E4" w14:paraId="4D222CE7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8D7DDF3" w14:textId="46AA5C43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и проведение конкурсов,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прочих мероприятий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C6A855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D89970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2737AC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01.4.01.03120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33AD81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38117D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A7B739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D0DFFF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94,0</w:t>
            </w:r>
          </w:p>
        </w:tc>
      </w:tr>
      <w:tr w:rsidR="00E82F63" w:rsidRPr="00C017E4" w14:paraId="74B4C734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3218956" w14:textId="10A26204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и проведение конкурсов,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прочих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89E85E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483CAB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F0448C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01.4.01.03120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269285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73DDCA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B4722A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30A142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94,0</w:t>
            </w:r>
          </w:p>
        </w:tc>
      </w:tr>
      <w:tr w:rsidR="00E82F63" w:rsidRPr="00C017E4" w14:paraId="34F20CEC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64B1352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 xml:space="preserve">Компенсация отдельным категориям граждан за содержание ребенка(детей) дошкольного возраста в </w:t>
            </w:r>
            <w:r w:rsidRPr="00C017E4">
              <w:rPr>
                <w:color w:val="000000"/>
                <w:sz w:val="18"/>
                <w:szCs w:val="18"/>
              </w:rPr>
              <w:lastRenderedPageBreak/>
              <w:t>муниципальных дошкольных образовательных учреждениях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9310D5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lastRenderedPageBreak/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9D90F8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734A65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01.4.01.03130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9DE800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7E30C6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C6070A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ACFE78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E82F63" w:rsidRPr="00C017E4" w14:paraId="51D170BF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4E67C45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 (Социальное обеспечение и иные выплаты населению)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93A484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BF44E4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66C866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01.4.01.03130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C6D4AF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7E1403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768719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CD9926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E82F63" w:rsidRPr="00C017E4" w14:paraId="28517B52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ADF4399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2313A3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593571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08060D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01.4.01.71350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81042B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2DC572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401 354,2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A091F7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401 354,2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B098C2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401 354,2</w:t>
            </w:r>
          </w:p>
        </w:tc>
      </w:tr>
      <w:tr w:rsidR="00E82F63" w:rsidRPr="00C017E4" w14:paraId="6EC47489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8F4CE81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2A3234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78D0A4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8D0E59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01.4.01.71350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104C5D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F26D03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401 354,2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F0E217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401 354,2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C26FCF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401 354,2</w:t>
            </w:r>
          </w:p>
        </w:tc>
      </w:tr>
      <w:tr w:rsidR="00E82F63" w:rsidRPr="00C017E4" w14:paraId="606A4A1C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1B7AAED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E25030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CF17DC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7733D9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01.4.01.S0490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B0EC54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0B27B6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1 624,0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A34CCC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1 624,1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6A198A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1 624,1</w:t>
            </w:r>
          </w:p>
        </w:tc>
      </w:tr>
      <w:tr w:rsidR="00E82F63" w:rsidRPr="00C017E4" w14:paraId="6293163E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8A9EF48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A4D989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DE2AC5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BFB8D1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01.4.01.S0490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C61217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54ED30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1 624,0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C03E30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1 624,1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C2A6C8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1 624,1</w:t>
            </w:r>
          </w:p>
        </w:tc>
      </w:tr>
      <w:tr w:rsidR="00E82F63" w:rsidRPr="00C017E4" w14:paraId="1851DF43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FC92B21" w14:textId="4096E79A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"Обеспечение реализации программ общего образования"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3886C5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3B0961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87B372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01.4.02.00000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9FF35C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EBFA52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48 054,3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92FC56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48 054,3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8B4BA0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48 054,3</w:t>
            </w:r>
          </w:p>
        </w:tc>
      </w:tr>
      <w:tr w:rsidR="00E82F63" w:rsidRPr="00C017E4" w14:paraId="06F0D537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7EEC7B6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E7057B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6E14BE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C2A1A5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01.4.02.71350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641364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ECBFDE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48 054,3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2D7BAD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48 054,3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928A28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48 054,3</w:t>
            </w:r>
          </w:p>
        </w:tc>
      </w:tr>
      <w:tr w:rsidR="00E82F63" w:rsidRPr="00C017E4" w14:paraId="502684A2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0305839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9B57A3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21E855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7ED5F7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01.4.02.71350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8757AA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DEE6E1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46 869,3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F0369D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46 869,3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1010B9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46 869,3</w:t>
            </w:r>
          </w:p>
        </w:tc>
      </w:tr>
      <w:tr w:rsidR="00E82F63" w:rsidRPr="00C017E4" w14:paraId="6448A289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0BB2087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5DBC78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B82D39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4FB6B1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01.4.02.71350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C4856A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E3123D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1 185,0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E3849B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1 185,0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070D92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1 185,0</w:t>
            </w:r>
          </w:p>
        </w:tc>
      </w:tr>
      <w:tr w:rsidR="00E82F63" w:rsidRPr="00C017E4" w14:paraId="26B0D7AF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1904007" w14:textId="783FE8F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lastRenderedPageBreak/>
              <w:t>Мероприятия,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направленные на достижение целей проектов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5F539B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BB3EDE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0BAC19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01.8.00.00000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7A25FD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B431FE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92BE39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3C70FA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53 857,1</w:t>
            </w:r>
          </w:p>
        </w:tc>
      </w:tr>
      <w:tr w:rsidR="00E82F63" w:rsidRPr="00C017E4" w14:paraId="0B101926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94F0FC4" w14:textId="72DDEB10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Мероприятия,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направленные на достижение цели федерального проекта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"Содействие занятости"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91CBF1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EDB12D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56DD0B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01.8.05.00000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0EDC36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C6DC04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9761B5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302BCC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53 857,1</w:t>
            </w:r>
          </w:p>
        </w:tc>
      </w:tr>
      <w:tr w:rsidR="00E82F63" w:rsidRPr="00C017E4" w14:paraId="2288A688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3A182E7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Реновация организаций дошкольного образования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6277EF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43E48D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47CE65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01.8.05.74590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69CDAE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A8717E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BACCB0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EF61B7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53 857,1</w:t>
            </w:r>
          </w:p>
        </w:tc>
      </w:tr>
      <w:tr w:rsidR="00E82F63" w:rsidRPr="00C017E4" w14:paraId="0B2C57FF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F69845F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Реновация организаций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E082FF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B24EF8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305A48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01.8.05.74590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A856F0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C019B9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4BBACE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EE3FB4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53 857,1</w:t>
            </w:r>
          </w:p>
        </w:tc>
      </w:tr>
      <w:tr w:rsidR="00E82F63" w:rsidRPr="00C017E4" w14:paraId="591F918B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F388CE8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7826DC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1B97E4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42E125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682049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4F8150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C4AF85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326232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855,0</w:t>
            </w:r>
          </w:p>
        </w:tc>
      </w:tr>
      <w:tr w:rsidR="00E82F63" w:rsidRPr="00C017E4" w14:paraId="1F492AC2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B1F5D6F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D50404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ABF565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95FFA0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207E81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46066E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158282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E09F6A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855,0</w:t>
            </w:r>
          </w:p>
        </w:tc>
      </w:tr>
      <w:tr w:rsidR="00E82F63" w:rsidRPr="00C017E4" w14:paraId="02B97120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4FA1B22" w14:textId="1962803A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"Реализация энергосберегающих мероприятий в бюджетной сфере"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9EFCC3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F79D37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FB2374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12.4.01.00000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2FF575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8C769F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538369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8940CB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855,0</w:t>
            </w:r>
          </w:p>
        </w:tc>
      </w:tr>
      <w:tr w:rsidR="00E82F63" w:rsidRPr="00C017E4" w14:paraId="4F433644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F359086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4F62B7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2EF3DD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F243C5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12.4.01.03121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C2CC52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C935AC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C0F662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5CFC84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855,0</w:t>
            </w:r>
          </w:p>
        </w:tc>
      </w:tr>
      <w:tr w:rsidR="00E82F63" w:rsidRPr="00C017E4" w14:paraId="35337C9A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085ACD0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34386C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09714C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F04F9E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12.4.01.03121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CF2E03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C906FA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C18330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76B94A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855,0</w:t>
            </w:r>
          </w:p>
        </w:tc>
      </w:tr>
      <w:tr w:rsidR="00E82F63" w:rsidRPr="00C017E4" w14:paraId="16C7633D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33FEBED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64A9D9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78D8AE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C172F0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073778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8BD766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821 884,1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773E04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853 917,7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370BB2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809 935,3</w:t>
            </w:r>
          </w:p>
        </w:tc>
      </w:tr>
      <w:tr w:rsidR="00E82F63" w:rsidRPr="00C017E4" w14:paraId="034A06B8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A36DFDE" w14:textId="468FB548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637372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F4B44B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597AB6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69815A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383127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821 079,1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668298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853 112,7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50F33F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809 130,3</w:t>
            </w:r>
          </w:p>
        </w:tc>
      </w:tr>
      <w:tr w:rsidR="00E82F63" w:rsidRPr="00C017E4" w14:paraId="47E2BE44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9F06ED9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Федеральные проекты, входящие в состав национальных проектов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7D968E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A9A503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D052AB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01.1.00.00000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A43D62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77AF71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7 481,5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3655F3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46 222,8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3023CC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4 958,6</w:t>
            </w:r>
          </w:p>
        </w:tc>
      </w:tr>
      <w:tr w:rsidR="00E82F63" w:rsidRPr="00C017E4" w14:paraId="36396AAB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0AA08F9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Федеральный проект "Современная школа"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627233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67F620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FE181D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01.1.E1.00000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93EC4E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814F44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2 451,4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6EC85F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29 600,9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ADC085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2F63" w:rsidRPr="00C017E4" w14:paraId="1A187D5F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3BDF344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92A6D0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BA603B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AE8FFE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01.1.E1.51720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7AD65B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2248E9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2 451,4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F7F718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29 600,9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732273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2F63" w:rsidRPr="00C017E4" w14:paraId="0007B8FE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88E650D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9C77EC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556CCE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E00112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01.1.E1.51720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3A032A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3C4372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2 451,4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98521D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36F4DC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2F63" w:rsidRPr="00C017E4" w14:paraId="6FB16B63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35098C1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600EB9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C5B18A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DCCE6B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01.1.E1.51720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8BB57F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629763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FA9089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29 600,9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2BCCA8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2F63" w:rsidRPr="00C017E4" w14:paraId="36E517E3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4719B79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Федеральный проект "Цифровая образовательная среда"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56610A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799AA2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D20E7E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01.1.E4.00000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26CF43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8E29CE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8AA347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11 663,4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4AB9E4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2F63" w:rsidRPr="00C017E4" w14:paraId="2044665C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DD23B7B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540934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95E1FF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AFC600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01.1.E4.52130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EFBDF1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FA9DE8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2C9C55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11 663,4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1A489B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2F63" w:rsidRPr="00C017E4" w14:paraId="4EF83FD9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B179D54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3FB96E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5D966B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047A22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01.1.E4.52130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7237F7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7DDC9E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2977C4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11 663,4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888B0E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2F63" w:rsidRPr="00C017E4" w14:paraId="066DDFB8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4B65A2D" w14:textId="122A575D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Федеральный проект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"Патриотическое воспитание граждан Российской Федерации"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2AE2AD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EAF5B2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849564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01.1.EВ.00000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07F50C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F4AFFF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5 030,1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B49A0F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4 958,6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2B1B4B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4 958,6</w:t>
            </w:r>
          </w:p>
        </w:tc>
      </w:tr>
      <w:tr w:rsidR="00E82F63" w:rsidRPr="00C017E4" w14:paraId="04F4DEA3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02C3B29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BE658E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EED7AE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79183E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01.1.EВ.51790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47D27E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070A89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5 030,1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D00F42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4 958,6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A2B48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4 958,6</w:t>
            </w:r>
          </w:p>
        </w:tc>
      </w:tr>
      <w:tr w:rsidR="00E82F63" w:rsidRPr="00C017E4" w14:paraId="267038A3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10DD826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B2A07D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67B9B5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F04644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01.1.EВ.51790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688C12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767C81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5 030,1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373238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4 958,6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3267C0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4 958,6</w:t>
            </w:r>
          </w:p>
        </w:tc>
      </w:tr>
      <w:tr w:rsidR="00E82F63" w:rsidRPr="00C017E4" w14:paraId="3D068A14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A398BDF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CB7CED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287E0D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1CA12F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0466CA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8C394F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789 153,1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237A90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782 636,4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C5BE90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779 995,9</w:t>
            </w:r>
          </w:p>
        </w:tc>
      </w:tr>
      <w:tr w:rsidR="00E82F63" w:rsidRPr="00C017E4" w14:paraId="5CAD40C8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EEBFC61" w14:textId="7D6633D8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"Обеспечение реализации программ общего образования"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E3DEA4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851AC3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0488EB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01.4.02.00000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A9839C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CEC863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789 153,1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8E4E0E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782 636,4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F95460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779 995,9</w:t>
            </w:r>
          </w:p>
        </w:tc>
      </w:tr>
      <w:tr w:rsidR="00E82F63" w:rsidRPr="00C017E4" w14:paraId="69ECB872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D9B0D3F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0582CD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1BDE13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C76E1E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01.4.02.00110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7C49D8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CDD0D2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101 413,4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74D7BD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101 806,1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2949A3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102 422,1</w:t>
            </w:r>
          </w:p>
        </w:tc>
      </w:tr>
      <w:tr w:rsidR="00E82F63" w:rsidRPr="00C017E4" w14:paraId="11CF23AA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96CDB69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02A178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9D4408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EBB2E6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01.4.02.00110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DF0700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C06760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20 865,5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EEA372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20 865,5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A52493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20 865,5</w:t>
            </w:r>
          </w:p>
        </w:tc>
      </w:tr>
      <w:tr w:rsidR="00E82F63" w:rsidRPr="00C017E4" w14:paraId="42CCEA59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297E714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888DE8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5CEC3D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83B787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01.4.02.00110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C89BFB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B8C3EF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78 117,5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E5997F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78 510,2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E28157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79 126,2</w:t>
            </w:r>
          </w:p>
        </w:tc>
      </w:tr>
      <w:tr w:rsidR="00E82F63" w:rsidRPr="00C017E4" w14:paraId="0487B457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A4729EE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72061E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057ED7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83D202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01.4.02.00110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C076E0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414F80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2 430,5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37C1D8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2 430,5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B86917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2 430,5</w:t>
            </w:r>
          </w:p>
        </w:tc>
      </w:tr>
      <w:tr w:rsidR="00E82F63" w:rsidRPr="00C017E4" w14:paraId="4891E180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51E17DD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E86643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4BF26D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440C01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01.4.02.00120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315497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2AFDBF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70 564,9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F96004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70 564,9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896499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70 564,9</w:t>
            </w:r>
          </w:p>
        </w:tc>
      </w:tr>
      <w:tr w:rsidR="00E82F63" w:rsidRPr="00C017E4" w14:paraId="3E5CFB00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F84B575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13207B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75E085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D73A35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01.4.02.00120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84D117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FA5226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70 564,9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D24DD0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70 564,9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A3F02D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70 564,9</w:t>
            </w:r>
          </w:p>
        </w:tc>
      </w:tr>
      <w:tr w:rsidR="00E82F63" w:rsidRPr="00C017E4" w14:paraId="4C9D3479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016035F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Возмещение расходов на проезд обучающихся в муниципальных общеобразовательных учреждениях, проживающих в сельской местности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78C1B3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4FD06A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9F580F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01.4.02.03002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A629D4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438F3E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1 484,4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7F0C9F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1 484,4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B80F0A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1 484,4</w:t>
            </w:r>
          </w:p>
        </w:tc>
      </w:tr>
      <w:tr w:rsidR="00E82F63" w:rsidRPr="00C017E4" w14:paraId="3631BE05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5F2DEE6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Возмещение расходов на проезд обучающихся в муниципальных общеобразовательных учреждениях, проживающих в сельской местности (Социальное обеспечение и иные выплаты населению)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15DE85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AA6E95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053382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01.4.02.03002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39DFFD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F6BD1F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1 484,4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663A15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1 484,4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730622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1 484,4</w:t>
            </w:r>
          </w:p>
        </w:tc>
      </w:tr>
      <w:tr w:rsidR="00E82F63" w:rsidRPr="00C017E4" w14:paraId="11C44BA9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D538F79" w14:textId="29D467C1" w:rsidR="00E82F63" w:rsidRPr="00C017E4" w:rsidRDefault="00E82F63" w:rsidP="00E72ECD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и проведение мероприятий направленных на содействие развитию общего, дополнительного образования,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поддержку талантливой молодежи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9B3DDA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44A976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C9EEE2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01.4.02.03004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823670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13419A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2 346,9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6C84E7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2 346,9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D780E2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2 346,9</w:t>
            </w:r>
          </w:p>
        </w:tc>
      </w:tr>
      <w:tr w:rsidR="00E82F63" w:rsidRPr="00C017E4" w14:paraId="774539BE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297432D" w14:textId="2AAB9200" w:rsidR="00E82F63" w:rsidRPr="00C017E4" w:rsidRDefault="00E82F63" w:rsidP="00E72ECD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и проведение мероприятий направленных на содействие развитию общего, дополнительного образования,</w:t>
            </w:r>
            <w:r w:rsidR="00E72ECD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поддержку талантливой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FF8D25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7AA27E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5C989B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01.4.02.03004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FB5A95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72E69B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A9A55B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DD81FB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2F63" w:rsidRPr="00C017E4" w14:paraId="18CED0E8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5C529CE" w14:textId="12CF6EF8" w:rsidR="00E82F63" w:rsidRPr="00C017E4" w:rsidRDefault="00E82F63" w:rsidP="000C6C90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и проведение мероприятий направленных на содействие развитию общего, дополнительного образования,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поддержку талантливой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7E1A05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5D242D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E5BF6C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01.4.02.03004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916BF4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8B4ED3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2 343,0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FFD62C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2 346,9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6C403B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2 346,9</w:t>
            </w:r>
          </w:p>
        </w:tc>
      </w:tr>
      <w:tr w:rsidR="00E82F63" w:rsidRPr="00C017E4" w14:paraId="346F9A2A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13116D1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345352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115023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E02EB2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01.4.02.03110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103CB5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99C03A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19 790,4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145B32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3 570,2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9F5C41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274,0</w:t>
            </w:r>
          </w:p>
        </w:tc>
      </w:tr>
      <w:tr w:rsidR="00E82F63" w:rsidRPr="00C017E4" w14:paraId="58F28194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87A1CDE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FB241C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492FE1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62A56B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01.4.02.03110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14D008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219D2F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3 910,4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3BE659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A4BCC8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2F63" w:rsidRPr="00C017E4" w14:paraId="5A527EEA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A61F47D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AED449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B6C2A6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FA3359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01.4.02.03110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34CA87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EE7D4A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15 880,0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ED66C2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3 570,2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2FEF6E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274,0</w:t>
            </w:r>
          </w:p>
        </w:tc>
      </w:tr>
      <w:tr w:rsidR="00E82F63" w:rsidRPr="00C017E4" w14:paraId="1A9D6C63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9DBBB0A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lastRenderedPageBreak/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DA334E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931DD6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906D37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01.4.02.03130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5EC48E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4B5FF1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50702A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FD5B1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E82F63" w:rsidRPr="00C017E4" w14:paraId="305070AD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453C751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 (Социальное обеспечение и иные выплаты населению)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D122E7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D8E56D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8A733E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01.4.02.03130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17DFF4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9B6232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B6F4E0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811720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E82F63" w:rsidRPr="00C017E4" w14:paraId="62A76E42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8FF7989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Возмещение расходов на проезд обучающихся в муниципальных общеобразовательных учреждениях, проживающих на отдалённых улицах и переулках города Тихвина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BE64AB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CCC64E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847F4B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01.4.02.03220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B84FC8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7D9C43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848D90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DBACF1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E82F63" w:rsidRPr="00C017E4" w14:paraId="231B8C5A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C3DD010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Возмещение расходов на проезд обучающихся в муниципальных общеобразовательных учреждениях, проживающих на отдалённых улицах и переулках города Тихвина (Социальное обеспечение и иные выплаты населению)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A63D9D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3A8F9C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482234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01.4.02.03220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F901D2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6BC450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FB0025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E57A32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E82F63" w:rsidRPr="00C017E4" w14:paraId="368C1AFC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2E42977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работы школьных лесничеств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617B31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63E52B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FF9379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01.4.02.03221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6D74DC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CD00A5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42A4C7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5C3E09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2F63" w:rsidRPr="00C017E4" w14:paraId="16131D7F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7F40160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работы школьных лесничеств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6E592D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03E5F0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3D14A9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01.4.02.03221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F28618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B32082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96F9C0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9C1ACE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2F63" w:rsidRPr="00C017E4" w14:paraId="2E55EF84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65F431C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F9E8F4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0EC0F7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B1AB65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01.4.02.53030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AD27E4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8432CA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25 963,9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413F73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26 150,2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D0044A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26 150,2</w:t>
            </w:r>
          </w:p>
        </w:tc>
      </w:tr>
      <w:tr w:rsidR="00E82F63" w:rsidRPr="00C017E4" w14:paraId="005ECD3C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1D26DAD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0C64DB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29FD3A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887587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01.4.02.53030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B59291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68B3F9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5 623,7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7142A1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5 623,7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B9FE69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2F63" w:rsidRPr="00C017E4" w14:paraId="70FC743F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FF4331D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659C1D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C6E495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DFF9E1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01.4.02.53030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25FAC6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B657DB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20 340,2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F94222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20 526,5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0EF221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26 150,2</w:t>
            </w:r>
          </w:p>
        </w:tc>
      </w:tr>
      <w:tr w:rsidR="00E82F63" w:rsidRPr="00C017E4" w14:paraId="09DEC018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0047A31" w14:textId="0CB921D2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включая расходы на оплату труда,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приобретение учебников и учебных пособий,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средств обучения,(за исключением расходов на содержание зданий и оплату коммунальных услуг)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6D07EF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7A4C44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70A576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01.4.02.71530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2C8813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1129AB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558 942,1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1C60FA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570 791,8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65299A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570 791,8</w:t>
            </w:r>
          </w:p>
        </w:tc>
      </w:tr>
      <w:tr w:rsidR="00E82F63" w:rsidRPr="00C017E4" w14:paraId="1D33E6AA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17C1350" w14:textId="698B3031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включая расходы на оплату труда,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приобретение учебников и учебных пособий,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средств обучения,(за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FFDBF8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4AA55B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5A84BD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01.4.02.71530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4724D9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016CB6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90 442,2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58627C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90 442,2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6B1C73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90 442,2</w:t>
            </w:r>
          </w:p>
        </w:tc>
      </w:tr>
      <w:tr w:rsidR="00E82F63" w:rsidRPr="00C017E4" w14:paraId="7F805444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B24DA67" w14:textId="583568CB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</w:t>
            </w:r>
            <w:r w:rsidRPr="00C017E4">
              <w:rPr>
                <w:color w:val="000000"/>
                <w:sz w:val="18"/>
                <w:szCs w:val="18"/>
              </w:rPr>
              <w:lastRenderedPageBreak/>
              <w:t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включая расходы на оплату труда,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приобретение учебников и учебных пособий,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средств обучения,(за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FDB88A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lastRenderedPageBreak/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416EDA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EA7D7F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01.4.02.71530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813FBD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1B11EE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2 687,7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2FC504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2 687,7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4A16A8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2 687,7</w:t>
            </w:r>
          </w:p>
        </w:tc>
      </w:tr>
      <w:tr w:rsidR="00E82F63" w:rsidRPr="00C017E4" w14:paraId="48F5CE5F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92DC0BE" w14:textId="62C0D750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включая расходы на оплату труда,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приобретение учебников и учебных пособий,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средств обучения,(за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B48259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9D719B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C01CE0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01.4.02.71530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C48DE5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287AC7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465 812,2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9F035C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477 661,8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F4C30B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477 661,8</w:t>
            </w:r>
          </w:p>
        </w:tc>
      </w:tr>
      <w:tr w:rsidR="00E82F63" w:rsidRPr="00C017E4" w14:paraId="01D0F49C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8FAEFF3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работы школьных лесничеств за счет средств областного и местного бюджетов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DD4042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9B06C4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037332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01.4.02.S0190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0B2BBD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3DCB19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4960CE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B7AD1D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219,8</w:t>
            </w:r>
          </w:p>
        </w:tc>
      </w:tr>
      <w:tr w:rsidR="00E82F63" w:rsidRPr="00C017E4" w14:paraId="56638A6F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844AD6F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работы школьных лесничеств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DBE4DF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8C2215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A862FA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01.4.02.S0190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8DE9E6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F6F26D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630D44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A4D668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219,8</w:t>
            </w:r>
          </w:p>
        </w:tc>
      </w:tr>
      <w:tr w:rsidR="00E82F63" w:rsidRPr="00C017E4" w14:paraId="4904660B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3C2970C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общего образования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B296F3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F9C723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FD75F2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01.4.02.S0510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46A68E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14865C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5 734,8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1754BA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5 734,8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BE4F12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5 734,8</w:t>
            </w:r>
          </w:p>
        </w:tc>
      </w:tr>
      <w:tr w:rsidR="00E82F63" w:rsidRPr="00C017E4" w14:paraId="2598B59D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8CB9E05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67A007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171404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0BBDC9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01.4.02.S0510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209EC1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1B3DFE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5 734,8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CA1EEF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5 734,8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B598D9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5 734,8</w:t>
            </w:r>
          </w:p>
        </w:tc>
      </w:tr>
      <w:tr w:rsidR="00E82F63" w:rsidRPr="00C017E4" w14:paraId="66B2C2C8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E7C1BE1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A466A6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A6C6EA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CDD947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01.4.02.S4840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B969CD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C0B894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2 705,3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19DF98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47990B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2F63" w:rsidRPr="00C017E4" w14:paraId="1661C8EE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2E75E5D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11C06E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B4296B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49D353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01.4.02.S4840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E102C9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D8A947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2 284,2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86F42C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F6164B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2F63" w:rsidRPr="00C017E4" w14:paraId="50782E7F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065FD05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3A8894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3A62D5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925912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01.4.02.S4840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13E9AB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9C29A5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421,1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9A74A4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1DA583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2F63" w:rsidRPr="00C017E4" w14:paraId="6221B122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D9C8E29" w14:textId="1B110F33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Мероприятия,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направленные на достижение целей проектов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A06946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979427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BF878E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01.8.00.00000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643C27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08802B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24 444,4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CDCAB6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24 253,5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8A94DF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24 175,8</w:t>
            </w:r>
          </w:p>
        </w:tc>
      </w:tr>
      <w:tr w:rsidR="00E82F63" w:rsidRPr="00C017E4" w14:paraId="56D4B0BC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1955778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"Успех каждого ребенка"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949629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F575BE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56E414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01.8.02.00000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1CA304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4AA1F0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24 444,4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D76361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24 253,5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B05568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24 175,8</w:t>
            </w:r>
          </w:p>
        </w:tc>
      </w:tr>
      <w:tr w:rsidR="00E82F63" w:rsidRPr="00C017E4" w14:paraId="2AB78851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88D11A3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6EA5EE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848733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E795CB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01.8.02.S4890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0E616B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601721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24 444,4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081FA5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24 253,5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56E120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24 175,8</w:t>
            </w:r>
          </w:p>
        </w:tc>
      </w:tr>
      <w:tr w:rsidR="00E82F63" w:rsidRPr="00C017E4" w14:paraId="1B5374BD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DF54E1C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Проведение капитального ремонта спортивных площадок (стадионов)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6C27B5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E02730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F04874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01.8.02.S4890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BC6623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4B1E2D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24 444,4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7593C2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24 253,5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565BEB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24 175,8</w:t>
            </w:r>
          </w:p>
        </w:tc>
      </w:tr>
      <w:tr w:rsidR="00E82F63" w:rsidRPr="00C017E4" w14:paraId="454CD198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BB237D8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F155AB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1462B6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BFC9B4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4DD28B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36ECF7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D1AC94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7A94F1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805,0</w:t>
            </w:r>
          </w:p>
        </w:tc>
      </w:tr>
      <w:tr w:rsidR="00E82F63" w:rsidRPr="00C017E4" w14:paraId="7BF14E68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F1187B1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E8F521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B4E00F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A8718A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BC9CFA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83025B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A23B47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6CF5B6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805,0</w:t>
            </w:r>
          </w:p>
        </w:tc>
      </w:tr>
      <w:tr w:rsidR="00E82F63" w:rsidRPr="00C017E4" w14:paraId="5D1ED025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359F87E" w14:textId="7880EA05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"Реализация энергосберегающих мероприятий в бюджетной сфере"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D9EFEC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7A0B54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B57BD0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12.4.01.00000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FFBE45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D74219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B3A8AD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FECDE7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805,0</w:t>
            </w:r>
          </w:p>
        </w:tc>
      </w:tr>
      <w:tr w:rsidR="00E82F63" w:rsidRPr="00C017E4" w14:paraId="0DB2D75E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2240AA4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BB8D7F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D422D3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ECEA6C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12.4.01.03121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8E1C2F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800616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1A6968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EEA4DA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805,0</w:t>
            </w:r>
          </w:p>
        </w:tc>
      </w:tr>
      <w:tr w:rsidR="00E82F63" w:rsidRPr="00C017E4" w14:paraId="7416EAD8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0FCEBBF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lastRenderedPageBreak/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1ECB38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0AF7A1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6EC75F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12.4.01.03121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877416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213F13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21AAA8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40D7A3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805,0</w:t>
            </w:r>
          </w:p>
        </w:tc>
      </w:tr>
      <w:tr w:rsidR="00E82F63" w:rsidRPr="00C017E4" w14:paraId="0BEDDA9E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E3C5043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ADFF47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CB2D9D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45CE28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A6C315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3AC87B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197 380,6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CDFD73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184 884,7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250418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185 460,1</w:t>
            </w:r>
          </w:p>
        </w:tc>
      </w:tr>
      <w:tr w:rsidR="00E82F63" w:rsidRPr="00C017E4" w14:paraId="26EB6C6B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EE8907A" w14:textId="049EC180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AFB712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B32024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88D138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7344BA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C467B4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196 738,0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6F3AB6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184 248,5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D0293C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184 823,8</w:t>
            </w:r>
          </w:p>
        </w:tc>
      </w:tr>
      <w:tr w:rsidR="00E82F63" w:rsidRPr="00C017E4" w14:paraId="72A5FEB0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0AB10C6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DAF55D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A7D181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C12BF7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64720A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1BC6EF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196 738,0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4FA2B2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184 248,5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C56A28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184 823,8</w:t>
            </w:r>
          </w:p>
        </w:tc>
      </w:tr>
      <w:tr w:rsidR="00E82F63" w:rsidRPr="00C017E4" w14:paraId="47695E43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528AA7C" w14:textId="5971EC64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"Обеспечение реализации программ дополнительного образования"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4213D5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A3A70A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F012FF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01.4.03.00000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B9989B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C44344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196 738,0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F964DA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184 248,5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42CD80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184 823,8</w:t>
            </w:r>
          </w:p>
        </w:tc>
      </w:tr>
      <w:tr w:rsidR="00E82F63" w:rsidRPr="00C017E4" w14:paraId="06EC25EE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0520DA0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6E1926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6BB87F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35BC7D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01.4.03.00120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30DD33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46D2F4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75 694,3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BBBEDD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75 694,3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3A047B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75 694,3</w:t>
            </w:r>
          </w:p>
        </w:tc>
      </w:tr>
      <w:tr w:rsidR="00E82F63" w:rsidRPr="00C017E4" w14:paraId="3EF6079F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C77C4E6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9C9703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FE1C9F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40DCB1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01.4.03.00120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036153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5D7C3B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75 694,3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17CA8F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75 694,3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66BC1C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75 694,3</w:t>
            </w:r>
          </w:p>
        </w:tc>
      </w:tr>
      <w:tr w:rsidR="00E82F63" w:rsidRPr="00C017E4" w14:paraId="38A89F13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F8F4329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функционирования модели персонифицированного финансирования в муниципальных образовательных учреждениях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6108B6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3C0027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82AB31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01.4.03.00121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924835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8CF9D9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15 390,9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FDD5C6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16 002,2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A2FD91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16 577,6</w:t>
            </w:r>
          </w:p>
        </w:tc>
      </w:tr>
      <w:tr w:rsidR="00E82F63" w:rsidRPr="00C017E4" w14:paraId="7998B92F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7EB7392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функционирования модели персонифицированного финансирования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EBD6F7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469463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5B7E26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01.4.03.00121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A767B1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E5DE9C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15 115,5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3DDE31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15 715,9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25CB50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16 281,1</w:t>
            </w:r>
          </w:p>
        </w:tc>
      </w:tr>
      <w:tr w:rsidR="00E82F63" w:rsidRPr="00C017E4" w14:paraId="51ED8146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3052766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функционирования модели персонифицированного финансирования в муниципальных образовательных учреждениях (Иные бюджетные ассигнования)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7C5607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A12FBD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5553B6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01.4.03.00121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1D5C54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0FCFD5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275,4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490E62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286,3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5DB1CD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296,6</w:t>
            </w:r>
          </w:p>
        </w:tc>
      </w:tr>
      <w:tr w:rsidR="00E82F63" w:rsidRPr="00C017E4" w14:paraId="71330EC1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F85443B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697513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612A2C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3FAE42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01.4.03.01120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B0EEFA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70BAFF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90 383,3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66A13E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90 383,3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E89A2B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90 383,3</w:t>
            </w:r>
          </w:p>
        </w:tc>
      </w:tr>
      <w:tr w:rsidR="00E82F63" w:rsidRPr="00C017E4" w14:paraId="2E234DEA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EC9F3A1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494488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7AEF8C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E8A915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01.4.03.01120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4F635B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47733B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90 383,3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C0736C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90 383,3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BCDB84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90 383,3</w:t>
            </w:r>
          </w:p>
        </w:tc>
      </w:tr>
      <w:tr w:rsidR="00E82F63" w:rsidRPr="00C017E4" w14:paraId="3C40EFAE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B70E6D9" w14:textId="03E3BC48" w:rsidR="00E82F63" w:rsidRPr="00C017E4" w:rsidRDefault="00E82F63" w:rsidP="000C6C90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и проведение мероприятий направленных на содействие развитию общего, дополнительного образования,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поддержку талантливой молодежи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554C85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09632E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D2ABEF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01.4.03.03004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BEC489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2AAB52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254,0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9F49E9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239,2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875DA3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239,2</w:t>
            </w:r>
          </w:p>
        </w:tc>
      </w:tr>
      <w:tr w:rsidR="00E82F63" w:rsidRPr="00C017E4" w14:paraId="2778304C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237CA8B" w14:textId="646B8248" w:rsidR="00E82F63" w:rsidRPr="00C017E4" w:rsidRDefault="00E82F63" w:rsidP="000C6C90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и проведение мероприятий направленных на содействие развитию общего, дополнительного образования,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поддержку талантливой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161F24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598D8C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3C1003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01.4.03.03004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E331BF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9C4E3F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254,0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1696F2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239,2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4D982B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239,2</w:t>
            </w:r>
          </w:p>
        </w:tc>
      </w:tr>
      <w:tr w:rsidR="00E82F63" w:rsidRPr="00C017E4" w14:paraId="6A32A10D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8E1A595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39A140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8FF34A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193918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01.4.03.03110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543D8D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6E28B4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9 853,7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C06984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473,7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40BF7E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473,6</w:t>
            </w:r>
          </w:p>
        </w:tc>
      </w:tr>
      <w:tr w:rsidR="00E82F63" w:rsidRPr="00C017E4" w14:paraId="78722035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3594FC8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456804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582F3D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BD22C3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01.4.03.03110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8F820E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212808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9 853,7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ADA842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473,7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C0BB6D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473,6</w:t>
            </w:r>
          </w:p>
        </w:tc>
      </w:tr>
      <w:tr w:rsidR="00E82F63" w:rsidRPr="00C017E4" w14:paraId="46F571BF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D4A83BE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дополнительного образования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EACFED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DB970C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E2725C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01.4.03.S0570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EE12DB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FA2B67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1 455,8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03DF06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1 455,8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33C9A3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1 455,8</w:t>
            </w:r>
          </w:p>
        </w:tc>
      </w:tr>
      <w:tr w:rsidR="00E82F63" w:rsidRPr="00C017E4" w14:paraId="2F6BBE3E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1197B96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9A71A1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AA17E3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074AA6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01.4.03.S0570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6B8F1F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027DA2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1 455,8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3E8542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1 455,8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2F0EAC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1 455,8</w:t>
            </w:r>
          </w:p>
        </w:tc>
      </w:tr>
      <w:tr w:rsidR="00E82F63" w:rsidRPr="00C017E4" w14:paraId="09A5457F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36E2438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3704E1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66F8DD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0A206C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01.4.03.S4840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2EB535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8EA0AC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3 706,0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5AC2EA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986F65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2F63" w:rsidRPr="00C017E4" w14:paraId="5A6E1B16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467BD1B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 xml:space="preserve">Поддержка развития общественной инфраструктуры муниципального значения Тихвинского района </w:t>
            </w:r>
            <w:r w:rsidRPr="00C017E4">
              <w:rPr>
                <w:color w:val="000000"/>
                <w:sz w:val="18"/>
                <w:szCs w:val="18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ACE6F7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lastRenderedPageBreak/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C977DC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AC108B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01.4.03.S4840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A77607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0BD94B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3 706,0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3FF339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06B963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2F63" w:rsidRPr="00C017E4" w14:paraId="1E39F07F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D11FECC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сферы культуры Тихвинского района 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668AFD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92F0C9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D0216B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42EC7A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1AECCC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586,7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9F1D59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580,2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D9BD4A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580,2</w:t>
            </w:r>
          </w:p>
        </w:tc>
      </w:tr>
      <w:tr w:rsidR="00E82F63" w:rsidRPr="00C017E4" w14:paraId="4CCC4E1C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FCC0C35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1FD1F7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6AC629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E4EC5D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F09CA6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5A611A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586,7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F001DD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580,2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285A9B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580,2</w:t>
            </w:r>
          </w:p>
        </w:tc>
      </w:tr>
      <w:tr w:rsidR="00E82F63" w:rsidRPr="00C017E4" w14:paraId="0FB70C4F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4DD5B57" w14:textId="0B71E5F1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"Укрепление материально-технической базы муниципальных учреждений дополнительного образования детей в сфере культуры и искусства"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B060A4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1C4E7F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A039B9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05.4.02.00000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775A84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7C6A31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586,7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A6C3CC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580,2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565068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580,2</w:t>
            </w:r>
          </w:p>
        </w:tc>
      </w:tr>
      <w:tr w:rsidR="00E82F63" w:rsidRPr="00C017E4" w14:paraId="04296E74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C5FE1D3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Государственная поддержка отрасли культуры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567658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AAE818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3ACB6B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05.4.02.S5190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3EA890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797F01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586,7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AE289A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580,2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FC8C48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580,2</w:t>
            </w:r>
          </w:p>
        </w:tc>
      </w:tr>
      <w:tr w:rsidR="00E82F63" w:rsidRPr="00C017E4" w14:paraId="35246E6D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47F1D26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Государственная поддержка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B8E1FC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6671C5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CB7352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05.4.02.S5190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B7E392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464A63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586,7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448E27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580,2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B24FDA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580,2</w:t>
            </w:r>
          </w:p>
        </w:tc>
      </w:tr>
      <w:tr w:rsidR="00E82F63" w:rsidRPr="00C017E4" w14:paraId="317A2E70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1AD1540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815274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E91496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6BACB1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70D174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C43D3C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120DF0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518BF9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E82F63" w:rsidRPr="00C017E4" w14:paraId="17A7089C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75455D4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96D895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A3BD5C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48626F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9909CA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BD5A55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E3557D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F78C84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E82F63" w:rsidRPr="00C017E4" w14:paraId="20094479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E01F57A" w14:textId="2B8F039A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"Реализация энергосберегающих мероприятий в бюджетной сфере"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C333AF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46AC48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F01D62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12.4.01.00000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481FDC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9F159B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B0B919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5DCBB4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E82F63" w:rsidRPr="00C017E4" w14:paraId="0D7A7109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E9499D8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5DEBCA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CF8FE1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7383F2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12.4.01.03121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3DC692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9B9F14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D6A05E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771A2A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E82F63" w:rsidRPr="00C017E4" w14:paraId="0CC6568D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D4F23DD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01F949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6949E1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E813FB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12.4.01.03121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F75BF7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33E575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9A9D09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2B31F5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E82F63" w:rsidRPr="00C017E4" w14:paraId="5D4F938D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FF3220F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D6E743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16C2E0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E2DAAA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8F90E7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5AD4C8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45E2B6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BB36C5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E82F63" w:rsidRPr="00C017E4" w14:paraId="1E56039F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0DC7B89" w14:textId="2889F580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57C258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6B7FE4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BA22AD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752D73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0175A0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AE4D05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718D2A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E82F63" w:rsidRPr="00C017E4" w14:paraId="644EFE52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4D5B204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51B39B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08106E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0F2B06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96602C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985A8A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7A4852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D96267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E82F63" w:rsidRPr="00C017E4" w14:paraId="120AE68D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57F6E20" w14:textId="4F9BFF13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"Обеспечение реализации программ общего образования"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4B08F6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47A2AB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DC5DFE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01.4.02.00000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B2BCC4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A48A97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099323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0290E0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E82F63" w:rsidRPr="00C017E4" w14:paraId="052137C1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73B7851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Развитие кадрового потенциала системы общего образования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F83896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43A87E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47CD38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01.4.02.S0840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3CBD2B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D60575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40313F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52204D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E82F63" w:rsidRPr="00C017E4" w14:paraId="7BDEAFDB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66493B2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Развитие кадрового потенциала системы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B82F06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94E5A7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DF265E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01.4.02.S0840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73BDF0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EE7EB6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23EC2C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CC34FF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E82F63" w:rsidRPr="00C017E4" w14:paraId="147AFD33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90D6690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2245B7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7D66E3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84F7A2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C0E9EF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7F506F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658,2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E18927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658,2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FB882B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658,2</w:t>
            </w:r>
          </w:p>
        </w:tc>
      </w:tr>
      <w:tr w:rsidR="00E82F63" w:rsidRPr="00C017E4" w14:paraId="7D7AAA69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D503DDB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Муниципальная программа Тихвинского района "Молодежь Тихвинского района 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A61DA7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706F44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0D5201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06.0.00.00000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B3D720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F4BE4D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658,2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D97AAD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658,2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E8272C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658,2</w:t>
            </w:r>
          </w:p>
        </w:tc>
      </w:tr>
      <w:tr w:rsidR="00E82F63" w:rsidRPr="00C017E4" w14:paraId="14AB8869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5E88816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4B99D4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FD31B6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0CF5F9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06.4.00.00000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E92F29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671FA7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658,2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DA2EFD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658,2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ED6E21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658,2</w:t>
            </w:r>
          </w:p>
        </w:tc>
      </w:tr>
      <w:tr w:rsidR="00E82F63" w:rsidRPr="00C017E4" w14:paraId="499091AC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39CDCB8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 процессных мероприятий" Организация и осуществление мероприятий по работе с детьми и молодежью 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3CC37A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C7F5C4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D03F77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06.4.01.00000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C3A859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C241CD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658,2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073514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658,2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301DD3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658,2</w:t>
            </w:r>
          </w:p>
        </w:tc>
      </w:tr>
      <w:tr w:rsidR="00E82F63" w:rsidRPr="00C017E4" w14:paraId="2F6D112F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A3155A4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участия молодежи Тихвинского района в межрегиональных, областных слетах, форумах, конференциях и других мероприятиях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1AF4C7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D1573E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B0C5CB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06.4.01.03601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44E366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78A817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795567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7241CA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81,3</w:t>
            </w:r>
          </w:p>
        </w:tc>
      </w:tr>
      <w:tr w:rsidR="00E82F63" w:rsidRPr="00C017E4" w14:paraId="2A6B6A1B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63906FA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участия молодежи Тихвинского района в межрегиональных, областных слетах, форумах, конференциях и других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4CD628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64AFB9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5A1A79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06.4.01.03601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5A640D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6133A4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AB0518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9353CD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81,3</w:t>
            </w:r>
          </w:p>
        </w:tc>
      </w:tr>
      <w:tr w:rsidR="00E82F63" w:rsidRPr="00C017E4" w14:paraId="3F2B4D03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5D26685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и проведение молодежных массовых мероприятий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3B3FEE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B4747E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89F1EA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06.4.01.03602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B68829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366364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420,7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33D9C8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420,7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DAA091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420,7</w:t>
            </w:r>
          </w:p>
        </w:tc>
      </w:tr>
      <w:tr w:rsidR="00E82F63" w:rsidRPr="00C017E4" w14:paraId="2D03D19F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B363285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и проведение молодежных 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93D0EA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667092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9D6449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06.4.01.03602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C12AD5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39019C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399,7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A39ABD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399,7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182ABC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399,7</w:t>
            </w:r>
          </w:p>
        </w:tc>
      </w:tr>
      <w:tr w:rsidR="00E82F63" w:rsidRPr="00C017E4" w14:paraId="7072244F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68D97AF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и проведение молодежных массовых мероприятий (Социальное обеспечение и иные выплаты населению)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100BCA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452800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C0758B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06.4.01.03602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0E2B88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4CE385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654098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0FEF7B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21,0</w:t>
            </w:r>
          </w:p>
        </w:tc>
      </w:tr>
      <w:tr w:rsidR="00E82F63" w:rsidRPr="00C017E4" w14:paraId="37E3C28C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5E7DC10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lastRenderedPageBreak/>
              <w:t>Реализация комплекса мер по гражданско-патриотическому и духовно-нравственному воспитанию молодежи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AF24B4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C3E80C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4DEABD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06.4.01.03603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D73C36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D1D28C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2B14D3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6EB9C9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105,0</w:t>
            </w:r>
          </w:p>
        </w:tc>
      </w:tr>
      <w:tr w:rsidR="00E82F63" w:rsidRPr="00C017E4" w14:paraId="08A61DD1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7AB3F57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Реализация комплекса мер по гражданско-патриотическому и духовно-нравственному воспитанию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FA9B53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C99B2D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F6E638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06.4.01.03603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8ED1D4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B8890C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126B1F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485B60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105,0</w:t>
            </w:r>
          </w:p>
        </w:tc>
      </w:tr>
      <w:tr w:rsidR="00E82F63" w:rsidRPr="00C017E4" w14:paraId="49DDB22B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7D28F86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Проведение мероприятий, направленных на укрепление института семьи, пропаганды семейных ценностей, здорового образа жизни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3D8F52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5419B1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0E82EA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06.4.01.03604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652A05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ADD59F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8D0E29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092C6B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51,2</w:t>
            </w:r>
          </w:p>
        </w:tc>
      </w:tr>
      <w:tr w:rsidR="00E82F63" w:rsidRPr="00C017E4" w14:paraId="500FF686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9090040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Проведение мероприятий, направленных на укрепление института семьи, пропаганды семейных ценностей, здорового образа жизни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95B6EE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3BAF4C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64D541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06.4.01.03604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FA0532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4A37DC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F1CF70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53CFF0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51,2</w:t>
            </w:r>
          </w:p>
        </w:tc>
      </w:tr>
      <w:tr w:rsidR="00E82F63" w:rsidRPr="00C017E4" w14:paraId="563CB621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F7143C1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7410B2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5546D1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2E9FA7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53ADC1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E1AE43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68 284,2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8B27EE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66 409,4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2BB4B1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66 409,4</w:t>
            </w:r>
          </w:p>
        </w:tc>
      </w:tr>
      <w:tr w:rsidR="00E82F63" w:rsidRPr="00C017E4" w14:paraId="781F08AD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223E4BB" w14:textId="2E9551FF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60AC47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62087E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90ADEB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10E1F7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5D9F90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9 585,1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633C22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7 747,1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AAD5EE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7 747,1</w:t>
            </w:r>
          </w:p>
        </w:tc>
      </w:tr>
      <w:tr w:rsidR="00E82F63" w:rsidRPr="00C017E4" w14:paraId="7AD703BC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99CD499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094E63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B51D19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CE3158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EBDBD4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01403F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9 585,1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AE9287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7 747,1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DC35D1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7 747,1</w:t>
            </w:r>
          </w:p>
        </w:tc>
      </w:tr>
      <w:tr w:rsidR="00E82F63" w:rsidRPr="00C017E4" w14:paraId="3E891905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5B72F1F" w14:textId="3177722A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"Обеспечение реализации образовательных программ дошкольного образования"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F977A6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14069F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F2EBFF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F8825D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520E6F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764,8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A49C2F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AC83AE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2F63" w:rsidRPr="00C017E4" w14:paraId="0FAACCC2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C91B1E1" w14:textId="58C6AE2C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 xml:space="preserve">расположенных на территории Лени6нградской области(в </w:t>
            </w:r>
            <w:proofErr w:type="spellStart"/>
            <w:r w:rsidRPr="00C017E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C017E4">
              <w:rPr>
                <w:color w:val="000000"/>
                <w:sz w:val="18"/>
                <w:szCs w:val="18"/>
              </w:rPr>
              <w:t>.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реализация полномочий)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C61CF2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F54801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7C25D9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01.4.01.71360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68DAAC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3DE236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764,8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C00473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1B7B51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2F63" w:rsidRPr="00C017E4" w14:paraId="7502F720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67DF80F" w14:textId="09BECC96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 xml:space="preserve">расположенных на территории Лени6нградской области(в </w:t>
            </w:r>
            <w:proofErr w:type="spellStart"/>
            <w:r w:rsidRPr="00C017E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C017E4">
              <w:rPr>
                <w:color w:val="000000"/>
                <w:sz w:val="18"/>
                <w:szCs w:val="18"/>
              </w:rPr>
              <w:t>.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реализация полномочий)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9A2192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AAC1F3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835B12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01.4.01.71360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EDB20C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7846D4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637,3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E61C6B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811269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2F63" w:rsidRPr="00C017E4" w14:paraId="3042D601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DCF7945" w14:textId="49371F2D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 xml:space="preserve">расположенных на территории Лени6нградской области(в </w:t>
            </w:r>
            <w:proofErr w:type="spellStart"/>
            <w:r w:rsidRPr="00C017E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C017E4">
              <w:rPr>
                <w:color w:val="000000"/>
                <w:sz w:val="18"/>
                <w:szCs w:val="18"/>
              </w:rPr>
              <w:t>.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реализация полномочий)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B6BFC3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8B8CED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4E49CF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01.4.01.71360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166C82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F18ABB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127,5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080BD3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5E794C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2F63" w:rsidRPr="00C017E4" w14:paraId="32B9F619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F18C40D" w14:textId="659611D6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"Обеспечение реализации программ общего образования"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425D87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AEE8B2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C5E026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01.4.02.00000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D90221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D785D9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8 820,3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DAB3B2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7 747,1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D09241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7 747,1</w:t>
            </w:r>
          </w:p>
        </w:tc>
      </w:tr>
      <w:tr w:rsidR="00E82F63" w:rsidRPr="00C017E4" w14:paraId="2E1FFBFC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322E6F7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учреждений(МБУ "Комбинат питания")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D0348F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2128D7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CC9B30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01.4.02.00123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0E5A7C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562326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7 747,1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335046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7 747,1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3F6622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7 747,1</w:t>
            </w:r>
          </w:p>
        </w:tc>
      </w:tr>
      <w:tr w:rsidR="00E82F63" w:rsidRPr="00C017E4" w14:paraId="06426D49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C12C485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учреждений(МБУ "Комбинат питания")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709F13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377AF1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184AC3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01.4.02.00123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9D0AAD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5374F5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7 747,1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5EC079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7 747,1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AEBE1C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7 747,1</w:t>
            </w:r>
          </w:p>
        </w:tc>
      </w:tr>
      <w:tr w:rsidR="00E82F63" w:rsidRPr="00C017E4" w14:paraId="57760CE7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D674E01" w14:textId="08D822B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реализующих основные общеобразовательные программы,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 xml:space="preserve">а также в частных общеобразовательных организациях по имеющим государственную </w:t>
            </w:r>
            <w:r w:rsidR="000C6C90" w:rsidRPr="00C017E4">
              <w:rPr>
                <w:color w:val="000000"/>
                <w:sz w:val="18"/>
                <w:szCs w:val="18"/>
              </w:rPr>
              <w:t>аккредитацию</w:t>
            </w:r>
            <w:r w:rsidRPr="00C017E4">
              <w:rPr>
                <w:color w:val="000000"/>
                <w:sz w:val="18"/>
                <w:szCs w:val="18"/>
              </w:rPr>
              <w:t xml:space="preserve"> основным общеобразовательным програ</w:t>
            </w:r>
            <w:r w:rsidR="000C6C90">
              <w:rPr>
                <w:color w:val="000000"/>
                <w:sz w:val="18"/>
                <w:szCs w:val="18"/>
              </w:rPr>
              <w:t>м</w:t>
            </w:r>
            <w:r w:rsidRPr="00C017E4">
              <w:rPr>
                <w:color w:val="000000"/>
                <w:sz w:val="18"/>
                <w:szCs w:val="18"/>
              </w:rPr>
              <w:t xml:space="preserve">мам, расположенных на территории Ленинградской области(в </w:t>
            </w:r>
            <w:proofErr w:type="spellStart"/>
            <w:r w:rsidRPr="00C017E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C017E4">
              <w:rPr>
                <w:color w:val="000000"/>
                <w:sz w:val="18"/>
                <w:szCs w:val="18"/>
              </w:rPr>
              <w:t>. полномочия)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F2856F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99C994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7B0C29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01.4.02.71440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326ACA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DBA04D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1 073,2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458903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4A134D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2F63" w:rsidRPr="00C017E4" w14:paraId="47F07888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6D9D51B" w14:textId="45B067A4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lastRenderedPageBreak/>
              <w:t>реализующих основные общеобразовательные программы,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 xml:space="preserve">а также в частных общеобразовательных организациях по имеющим государственную </w:t>
            </w:r>
            <w:r w:rsidR="000C6C90" w:rsidRPr="00C017E4">
              <w:rPr>
                <w:color w:val="000000"/>
                <w:sz w:val="18"/>
                <w:szCs w:val="18"/>
              </w:rPr>
              <w:t>аккредитацию</w:t>
            </w:r>
            <w:r w:rsidRPr="00C017E4">
              <w:rPr>
                <w:color w:val="000000"/>
                <w:sz w:val="18"/>
                <w:szCs w:val="18"/>
              </w:rPr>
              <w:t xml:space="preserve"> основным общеобразовательным програ</w:t>
            </w:r>
            <w:r w:rsidR="000C6C90">
              <w:rPr>
                <w:color w:val="000000"/>
                <w:sz w:val="18"/>
                <w:szCs w:val="18"/>
              </w:rPr>
              <w:t>м</w:t>
            </w:r>
            <w:r w:rsidRPr="00C017E4">
              <w:rPr>
                <w:color w:val="000000"/>
                <w:sz w:val="18"/>
                <w:szCs w:val="18"/>
              </w:rPr>
              <w:t xml:space="preserve">мам, расположенных на территории Ленинградской области(в </w:t>
            </w:r>
            <w:proofErr w:type="spellStart"/>
            <w:r w:rsidRPr="00C017E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C017E4">
              <w:rPr>
                <w:color w:val="000000"/>
                <w:sz w:val="18"/>
                <w:szCs w:val="18"/>
              </w:rPr>
              <w:t>. полномочия)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DD148D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lastRenderedPageBreak/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0E37C3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221920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01.4.02.71440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CEC62D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399EBA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894,3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2F2ACC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2DA335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2F63" w:rsidRPr="00C017E4" w14:paraId="710141C7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F4CD0C5" w14:textId="26E55C12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реализующих основные общеобразовательные программы,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 xml:space="preserve">а также в частных общеобразовательных организациях по имеющим государственную </w:t>
            </w:r>
            <w:r w:rsidR="000C6C90" w:rsidRPr="00C017E4">
              <w:rPr>
                <w:color w:val="000000"/>
                <w:sz w:val="18"/>
                <w:szCs w:val="18"/>
              </w:rPr>
              <w:t>аккредитацию</w:t>
            </w:r>
            <w:r w:rsidRPr="00C017E4">
              <w:rPr>
                <w:color w:val="000000"/>
                <w:sz w:val="18"/>
                <w:szCs w:val="18"/>
              </w:rPr>
              <w:t xml:space="preserve"> основным общеобразовательным програм</w:t>
            </w:r>
            <w:r w:rsidR="000C6C90">
              <w:rPr>
                <w:color w:val="000000"/>
                <w:sz w:val="18"/>
                <w:szCs w:val="18"/>
              </w:rPr>
              <w:t>м</w:t>
            </w:r>
            <w:r w:rsidRPr="00C017E4">
              <w:rPr>
                <w:color w:val="000000"/>
                <w:sz w:val="18"/>
                <w:szCs w:val="18"/>
              </w:rPr>
              <w:t xml:space="preserve">ам, расположенных на территории Ленинградской области(в </w:t>
            </w:r>
            <w:proofErr w:type="spellStart"/>
            <w:r w:rsidRPr="00C017E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C017E4">
              <w:rPr>
                <w:color w:val="000000"/>
                <w:sz w:val="18"/>
                <w:szCs w:val="18"/>
              </w:rPr>
              <w:t>. полномочия)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0F20DD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109460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BD01D1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01.4.02.71440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9F8A4B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2D3E48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178,9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5F23BE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8EFC26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2F63" w:rsidRPr="00C017E4" w14:paraId="11202676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8456C1F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системы отдыха, оздоровления, занятости детей, подростков и молодежи"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A51D2C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00FFD4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0735BE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498F2E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AAC317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26 570,5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AF23AA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26 673,7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9C1211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26 673,7</w:t>
            </w:r>
          </w:p>
        </w:tc>
      </w:tr>
      <w:tr w:rsidR="00E82F63" w:rsidRPr="00C017E4" w14:paraId="630B216E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97036F0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0F8664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477E05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5E67F2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6A9427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668227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26 570,5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3FE97B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26 673,7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90EACE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26 673,7</w:t>
            </w:r>
          </w:p>
        </w:tc>
      </w:tr>
      <w:tr w:rsidR="00E82F63" w:rsidRPr="00C017E4" w14:paraId="407D9A33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D0E762B" w14:textId="4809E725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"Обеспечение отдыха, оздоровления, занятости детей, подростков и молодежи"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ED8171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2FB253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7CFE16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02.4.01.00000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D06592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797CE6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26 570,5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5D5B14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26 673,7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1FE367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26 673,7</w:t>
            </w:r>
          </w:p>
        </w:tc>
      </w:tr>
      <w:tr w:rsidR="00E82F63" w:rsidRPr="00C017E4" w14:paraId="737EB5F0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D917E4E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отдыха и оздоровления детей, подростков и молодежи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1A73FC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8461C5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4BA232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02.4.01.03201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3E3581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3B6A0A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9 589,9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03CFE2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9 766,3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EEF0AD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9 766,3</w:t>
            </w:r>
          </w:p>
        </w:tc>
      </w:tr>
      <w:tr w:rsidR="00E82F63" w:rsidRPr="00C017E4" w14:paraId="48BEACC7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F16A163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отдыха и оздоровления детей, подростков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23A2DB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CF82AF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794C74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02.4.01.03201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1AEE50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D95F9A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D9665C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DCB3BB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95,0</w:t>
            </w:r>
          </w:p>
        </w:tc>
      </w:tr>
      <w:tr w:rsidR="00E82F63" w:rsidRPr="00C017E4" w14:paraId="01103F43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5F72B34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отдыха и оздоровления детей, подростков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6414CB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2291F1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E9A6C9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02.4.01.03201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5443E9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621CBA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9 494,9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98E59E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9 671,3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51BA83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9 671,3</w:t>
            </w:r>
          </w:p>
        </w:tc>
      </w:tr>
      <w:tr w:rsidR="00E82F63" w:rsidRPr="00C017E4" w14:paraId="1F1B991E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757B08C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отдыха и оздоровление детей и подростков в каникулярное время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A1CE87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20E067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F1B3E7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02.4.01.S0600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338A51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F2223D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10 319,4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BC6E48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10 319,4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83AB41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10 319,4</w:t>
            </w:r>
          </w:p>
        </w:tc>
      </w:tr>
      <w:tr w:rsidR="00E82F63" w:rsidRPr="00C017E4" w14:paraId="11F94A42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0CDE7AC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отдыха и оздоровление детей и подростков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63D67C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CC43E2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F90336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02.4.01.S0600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A10F83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80E60B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10 319,4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AA1426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10 319,4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77DD8F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10 319,4</w:t>
            </w:r>
          </w:p>
        </w:tc>
      </w:tr>
      <w:tr w:rsidR="00E82F63" w:rsidRPr="00C017E4" w14:paraId="35CC312E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3A2873E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D2B110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838A8D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0B1E02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02.4.01.S4410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2F1EE4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64FAC2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6 661,1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98D40F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6 587,9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B0339C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6 587,9</w:t>
            </w:r>
          </w:p>
        </w:tc>
      </w:tr>
      <w:tr w:rsidR="00E82F63" w:rsidRPr="00C017E4" w14:paraId="3A21822B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58779CA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958308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74B2F9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A6CBD2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02.4.01.S4410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8A1FF4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9CA11E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6 661,1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81E2BC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6 587,9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8824F1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6 587,9</w:t>
            </w:r>
          </w:p>
        </w:tc>
      </w:tr>
      <w:tr w:rsidR="00E82F63" w:rsidRPr="00C017E4" w14:paraId="742088AF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28B90DA" w14:textId="3EF550A8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F40BDE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1C153E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0BCA5B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02E9E1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774E50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A83086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FE5F62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32,2</w:t>
            </w:r>
          </w:p>
        </w:tc>
      </w:tr>
      <w:tr w:rsidR="00E82F63" w:rsidRPr="00C017E4" w14:paraId="462B303E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F2897F7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35A91E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49C4D7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B53D21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9AEFDA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945552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3E03AB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C3A5DB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32,2</w:t>
            </w:r>
          </w:p>
        </w:tc>
      </w:tr>
      <w:tr w:rsidR="00E82F63" w:rsidRPr="00C017E4" w14:paraId="692A4624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1E69BC9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6F318A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705A61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EC0E47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18.4.05.00000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90A3F7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930962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7FD811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34DC27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6,2</w:t>
            </w:r>
          </w:p>
        </w:tc>
      </w:tr>
      <w:tr w:rsidR="00E82F63" w:rsidRPr="00C017E4" w14:paraId="7C7EFAEC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5D1B709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 xml:space="preserve"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</w:t>
            </w:r>
            <w:proofErr w:type="spellStart"/>
            <w:r w:rsidRPr="00C017E4">
              <w:rPr>
                <w:color w:val="000000"/>
                <w:sz w:val="18"/>
                <w:szCs w:val="18"/>
              </w:rPr>
              <w:t>вебинарах</w:t>
            </w:r>
            <w:proofErr w:type="spellEnd"/>
            <w:r w:rsidRPr="00C017E4">
              <w:rPr>
                <w:color w:val="000000"/>
                <w:sz w:val="18"/>
                <w:szCs w:val="18"/>
              </w:rPr>
              <w:t>, семинарах, использование современных технологий в обучении.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967939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595A7A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94C7F9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6C69A5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C1CE6E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BD4300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644124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6,2</w:t>
            </w:r>
          </w:p>
        </w:tc>
      </w:tr>
      <w:tr w:rsidR="00E82F63" w:rsidRPr="00C017E4" w14:paraId="117F4EC0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E6D1F9B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</w:t>
            </w:r>
            <w:r w:rsidRPr="00C017E4">
              <w:rPr>
                <w:color w:val="000000"/>
                <w:sz w:val="18"/>
                <w:szCs w:val="18"/>
              </w:rPr>
              <w:lastRenderedPageBreak/>
              <w:t xml:space="preserve">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</w:t>
            </w:r>
            <w:proofErr w:type="spellStart"/>
            <w:r w:rsidRPr="00C017E4">
              <w:rPr>
                <w:color w:val="000000"/>
                <w:sz w:val="18"/>
                <w:szCs w:val="18"/>
              </w:rPr>
              <w:t>вебинарах</w:t>
            </w:r>
            <w:proofErr w:type="spellEnd"/>
            <w:r w:rsidRPr="00C017E4">
              <w:rPr>
                <w:color w:val="000000"/>
                <w:sz w:val="18"/>
                <w:szCs w:val="18"/>
              </w:rPr>
              <w:t>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B62382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lastRenderedPageBreak/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210140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DDCC8F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A16EB7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C5453E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A23A1A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3FE654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6,2</w:t>
            </w:r>
          </w:p>
        </w:tc>
      </w:tr>
      <w:tr w:rsidR="00E82F63" w:rsidRPr="00C017E4" w14:paraId="4D43B7B2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BFCD0F3" w14:textId="64240B2E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"Своевременность прохождения диспансеризации"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CE8D2C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AEA96E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4ABCC6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18.4.07.00000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DCD2C8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33268B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FE7684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B98500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26,0</w:t>
            </w:r>
          </w:p>
        </w:tc>
      </w:tr>
      <w:tr w:rsidR="00E82F63" w:rsidRPr="00C017E4" w14:paraId="575952C1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9EB11B0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A12679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F1D508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2A7B6E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72127B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DFD893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2861F3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E68037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26,0</w:t>
            </w:r>
          </w:p>
        </w:tc>
      </w:tr>
      <w:tr w:rsidR="00E82F63" w:rsidRPr="00C017E4" w14:paraId="22795BAE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8C8993F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2ABC54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2BC01E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1A1848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C6552A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620D24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4306A3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0680AF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26,0</w:t>
            </w:r>
          </w:p>
        </w:tc>
      </w:tr>
      <w:tr w:rsidR="00E82F63" w:rsidRPr="00C017E4" w14:paraId="39B2B73E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4BEF3A9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C965EE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FC2B85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C26392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16B16F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45D938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7 394,4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4F1243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7 394,4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207361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7 394,4</w:t>
            </w:r>
          </w:p>
        </w:tc>
      </w:tr>
      <w:tr w:rsidR="00E82F63" w:rsidRPr="00C017E4" w14:paraId="2D573BD0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82CA9C8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47A127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A23D4B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BA38C9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C55C4E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1701E1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7 394,4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53F7DC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7 394,4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FC9D75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7 394,4</w:t>
            </w:r>
          </w:p>
        </w:tc>
      </w:tr>
      <w:tr w:rsidR="00E82F63" w:rsidRPr="00C017E4" w14:paraId="07FB374D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69E6352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555029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950ADA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7238B6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9A6F7A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577C5B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6 980,6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EE7F31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6 980,6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365806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6 980,6</w:t>
            </w:r>
          </w:p>
        </w:tc>
      </w:tr>
      <w:tr w:rsidR="00E82F63" w:rsidRPr="00C017E4" w14:paraId="06F57C36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B853693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08B88A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4076EE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C3658C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BF8A15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C5322F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413,8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C70F75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413,8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4CE3C8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413,8</w:t>
            </w:r>
          </w:p>
        </w:tc>
      </w:tr>
      <w:tr w:rsidR="00E82F63" w:rsidRPr="00C017E4" w14:paraId="7D47188D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2AAE3AF" w14:textId="53859E05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Учебно-методические кабинеты,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централизованные бухгалтерии,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группы хозяйственного обслуживания в рамках непрограммных расходов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0ED6FA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FE1A45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E6AD12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83.0.00.00000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2E5E74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8E69E8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24 702,0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25BA38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24 562,0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09DB57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24 562,0</w:t>
            </w:r>
          </w:p>
        </w:tc>
      </w:tr>
      <w:tr w:rsidR="00E82F63" w:rsidRPr="00C017E4" w14:paraId="201B4309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B85CB44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6D3B4D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2CE4ED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FB4402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83.0.00.00110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10F4B5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2CA945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24 702,0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0A97C8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24 562,0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11A7C3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24 562,0</w:t>
            </w:r>
          </w:p>
        </w:tc>
      </w:tr>
      <w:tr w:rsidR="00E82F63" w:rsidRPr="00C017E4" w14:paraId="1B3F35C9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0E78503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CE6AEA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8C6884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367805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83.0.00.00110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4B41E7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D019B4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21 459,9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1AF3A7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21 459,9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A6336E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21 459,9</w:t>
            </w:r>
          </w:p>
        </w:tc>
      </w:tr>
      <w:tr w:rsidR="00E82F63" w:rsidRPr="00C017E4" w14:paraId="423B4F40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2FF1405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EAFDFE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C2D83D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927068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83.0.00.00110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931360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FF2F9C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3 201,7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765CA9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3 062,7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71B027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3 062,7</w:t>
            </w:r>
          </w:p>
        </w:tc>
      </w:tr>
      <w:tr w:rsidR="00E82F63" w:rsidRPr="00C017E4" w14:paraId="45177E89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85C1BEB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0A8062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8FFC7E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7A5A1D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83.0.00.00110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83DC89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545E1E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40,4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4F88E4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39,4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E77CD9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39,4</w:t>
            </w:r>
          </w:p>
        </w:tc>
      </w:tr>
      <w:tr w:rsidR="00E82F63" w:rsidRPr="00C017E4" w14:paraId="79220F86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15E35B2" w14:textId="77777777" w:rsidR="00E82F63" w:rsidRPr="00C017E4" w:rsidRDefault="00E82F63" w:rsidP="00E82F6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63EC509" w14:textId="77777777" w:rsidR="00E82F63" w:rsidRPr="00C017E4" w:rsidRDefault="00E82F63" w:rsidP="00E82F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11995CE" w14:textId="77777777" w:rsidR="00E82F63" w:rsidRPr="00C017E4" w:rsidRDefault="00E82F63" w:rsidP="00E82F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D94C7C4" w14:textId="77777777" w:rsidR="00E82F63" w:rsidRPr="00C017E4" w:rsidRDefault="00E82F63" w:rsidP="00E82F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FC0926F" w14:textId="77777777" w:rsidR="00E82F63" w:rsidRPr="00C017E4" w:rsidRDefault="00E82F63" w:rsidP="00E82F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9BE52D6" w14:textId="77777777" w:rsidR="00E82F63" w:rsidRPr="00C017E4" w:rsidRDefault="00E82F63" w:rsidP="00E82F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64 529,6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57CC385" w14:textId="77777777" w:rsidR="00E82F63" w:rsidRPr="00C017E4" w:rsidRDefault="00E82F63" w:rsidP="00E82F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58 679,6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E658EBF" w14:textId="77777777" w:rsidR="00E82F63" w:rsidRPr="00C017E4" w:rsidRDefault="00E82F63" w:rsidP="00E82F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56 684,5</w:t>
            </w:r>
          </w:p>
        </w:tc>
      </w:tr>
      <w:tr w:rsidR="00E82F63" w:rsidRPr="00C017E4" w14:paraId="2F56BFD2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ABA753A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E2FFB2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1C1D84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493444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0B051B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73C544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58 393,8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0798CA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52 543,8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2165F6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50 548,7</w:t>
            </w:r>
          </w:p>
        </w:tc>
      </w:tr>
      <w:tr w:rsidR="00E82F63" w:rsidRPr="00C017E4" w14:paraId="45AF5994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E09A71F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сферы культуры Тихвинского района 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35D13D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4CF3F8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DC4F3C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7C851E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AFA476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5 436,9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E9247B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4 758,4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CD6C0C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4 758,4</w:t>
            </w:r>
          </w:p>
        </w:tc>
      </w:tr>
      <w:tr w:rsidR="00E82F63" w:rsidRPr="00C017E4" w14:paraId="215E71A0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30C6C30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Федеральные проекты, входящие в состав национальных проектов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E9F5D1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2C2BAF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38C0C8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05.1.00.00000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ECA16C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9D8987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1 111,1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55CEE9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1 098,9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9392C1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1 098,9</w:t>
            </w:r>
          </w:p>
        </w:tc>
      </w:tr>
      <w:tr w:rsidR="00E82F63" w:rsidRPr="00C017E4" w14:paraId="26678ECD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F39C697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Федеральный проект "Творческие люди"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68462E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FD3F04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0B6510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05.1.А2.00000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D50377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96C9E9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1 111,1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70D79F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1 098,9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B0E15D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1 098,9</w:t>
            </w:r>
          </w:p>
        </w:tc>
      </w:tr>
      <w:tr w:rsidR="00E82F63" w:rsidRPr="00C017E4" w14:paraId="01F0BDCE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DDE17D3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Государственная поддержка отрасли культуры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C44F32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C3243E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F63585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05.1.А2.S5190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142069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D0271D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1 111,1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1D53EE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1 098,9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CDB3E4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1 098,9</w:t>
            </w:r>
          </w:p>
        </w:tc>
      </w:tr>
      <w:tr w:rsidR="00E82F63" w:rsidRPr="00C017E4" w14:paraId="76FD304E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BAE2822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Государственная поддержка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3465ED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DB161A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8FCCC9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05.1.А2.S5190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54117B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D38277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1 111,1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E4F60D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1 098,9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643ED8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1 098,9</w:t>
            </w:r>
          </w:p>
        </w:tc>
      </w:tr>
      <w:tr w:rsidR="00E82F63" w:rsidRPr="00C017E4" w14:paraId="1E0A6CA5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A332ABA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7FB0E4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5601C3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327B3C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5281FC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F56CF6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4 325,8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05FADA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3 659,5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1950C6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3 659,5</w:t>
            </w:r>
          </w:p>
        </w:tc>
      </w:tr>
      <w:tr w:rsidR="00E82F63" w:rsidRPr="00C017E4" w14:paraId="0BFDA2F9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0F6AE84" w14:textId="480C0653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"Создание условий для организации досуга и обеспечения жителей услугами организаций культуры"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291B6B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B1CB17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6D0707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05.4.01.00000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577E12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30526B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4 325,8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7AA8E3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3 659,5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51E06F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3 659,5</w:t>
            </w:r>
          </w:p>
        </w:tc>
      </w:tr>
      <w:tr w:rsidR="00E82F63" w:rsidRPr="00C017E4" w14:paraId="0ADB5A8A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C61E641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2CAFD2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05E2A6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78D0FC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05.4.01.00120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9A309D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EBDD1C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1 713,1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3249FA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1 713,1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F0C6DC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1 713,1</w:t>
            </w:r>
          </w:p>
        </w:tc>
      </w:tr>
      <w:tr w:rsidR="00E82F63" w:rsidRPr="00C017E4" w14:paraId="4ED805B3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C2D06F3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lastRenderedPageBreak/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6704F3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D9B36D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6938B6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05.4.01.00120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556E7B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203813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1 713,1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B81D86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1 713,1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F56C53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1 713,1</w:t>
            </w:r>
          </w:p>
        </w:tc>
      </w:tr>
      <w:tr w:rsidR="00E82F63" w:rsidRPr="00C017E4" w14:paraId="3301286D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05F8B81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культурно-досуговых мероприятий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C77A7C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56C8E4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09B25E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05.4.01.03501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B0A5FF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8107E6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1 851,6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BCDAAB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1 946,4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C1A963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1 946,4</w:t>
            </w:r>
          </w:p>
        </w:tc>
      </w:tr>
      <w:tr w:rsidR="00E82F63" w:rsidRPr="00C017E4" w14:paraId="09B41091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E78A7C7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5C9506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71DD0A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DDAD66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05.4.01.03501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F604D0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C77686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261,0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BECD1B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261,0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736505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261,0</w:t>
            </w:r>
          </w:p>
        </w:tc>
      </w:tr>
      <w:tr w:rsidR="00E82F63" w:rsidRPr="00C017E4" w14:paraId="259C53CD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BEC35AF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культурно-досуговых мероприятий (Социальное обеспечение и иные выплаты населению)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FD45E7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13866D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BCE837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05.4.01.03501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C95ACD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5149AA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27EF89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C13FB4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26,5</w:t>
            </w:r>
          </w:p>
        </w:tc>
      </w:tr>
      <w:tr w:rsidR="00E82F63" w:rsidRPr="00C017E4" w14:paraId="177E1453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9479425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культурно-досуговых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A0B43E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D37F31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674B55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05.4.01.03501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65D55C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5B042E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1 564,1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602832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1 658,9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96F8CE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1 658,9</w:t>
            </w:r>
          </w:p>
        </w:tc>
      </w:tr>
      <w:tr w:rsidR="00E82F63" w:rsidRPr="00C017E4" w14:paraId="3014FF94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ADE7EC8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Государственная поддержка отрасли культуры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4B2953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212977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E4AD86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05.4.01.S5190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85CA53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53BC30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761,1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0B5509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6E1660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2F63" w:rsidRPr="00C017E4" w14:paraId="1C671FEB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09D9819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Государственная поддержка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8E0CDE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348C49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9AA468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05.4.01.S5190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461281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E4C2C9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761,1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B583B3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2E5291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2F63" w:rsidRPr="00C017E4" w14:paraId="2356CCD3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B4040CE" w14:textId="1FD2200D" w:rsidR="00E82F63" w:rsidRPr="00C017E4" w:rsidRDefault="00E82F63" w:rsidP="000C6C90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"Управление муниципальными финансами и муниципальным долгом Тихвинского района"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B02EEC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A8F679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A85EC2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EC0E43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8FFE23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52 801,9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B96B98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47 630,4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057CCC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45 635,3</w:t>
            </w:r>
          </w:p>
        </w:tc>
      </w:tr>
      <w:tr w:rsidR="00E82F63" w:rsidRPr="00C017E4" w14:paraId="0CB401FE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3FC83C8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958744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171EC2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A7EB4D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9ECA05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5D08D6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52 801,9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CCCEFF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47 630,4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D1FEC2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45 635,3</w:t>
            </w:r>
          </w:p>
        </w:tc>
      </w:tr>
      <w:tr w:rsidR="00E82F63" w:rsidRPr="00C017E4" w14:paraId="4A9D4932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0BD34FA" w14:textId="5B245BED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"Оказание дополнительной финансовой помощи на решение вопросов местного значения поселений"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5A6548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904B21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431761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08.4.02.00000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88C713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EE0973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21 803,1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916B87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22 730,9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7B01EE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20 735,8</w:t>
            </w:r>
          </w:p>
        </w:tc>
      </w:tr>
      <w:tr w:rsidR="00E82F63" w:rsidRPr="00C017E4" w14:paraId="31327DDE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F0DEA7E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Проведение мероприятий по оказанию дополнительной финансовой помощи на решение вопросов местного значения поселений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3E9A9C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62243F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B96B91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08.4.02.60870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04891E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B13562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21 803,1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FDD690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22 730,9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C129D8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20 735,8</w:t>
            </w:r>
          </w:p>
        </w:tc>
      </w:tr>
      <w:tr w:rsidR="00E82F63" w:rsidRPr="00C017E4" w14:paraId="2D8DACA7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913731B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Проведение мероприятий по оказанию дополнительной финансовой помощи на решение вопросов местного значения поселений (Межбюджетные трансферты)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A33BB4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DA3B4E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C6011B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08.4.02.60870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C94160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81E23A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21 803,1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749682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22 730,9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62C538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20 735,8</w:t>
            </w:r>
          </w:p>
        </w:tc>
      </w:tr>
      <w:tr w:rsidR="00E82F63" w:rsidRPr="00C017E4" w14:paraId="4192AD4D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F253C24" w14:textId="1CE77EB2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"Предоставление прочих межбюджетных трансфертов"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280F0C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7A1782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88C428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08.4.03.00000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7E1B36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8AD29C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30 998,8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6286E5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24 899,5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1ED30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24 899,5</w:t>
            </w:r>
          </w:p>
        </w:tc>
      </w:tr>
      <w:tr w:rsidR="00E82F63" w:rsidRPr="00C017E4" w14:paraId="61E455DD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30F432F" w14:textId="77F44635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Иные межбюджетные трансферты на финансирование иных мероприятий,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направленных на развитие общественной инфраструктуры поселений(в порядке софинансирования)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B911E3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94204E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4C28D0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08.4.03.60840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6A9E69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F010C6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2 299,3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645661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F6A73A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2F63" w:rsidRPr="00C017E4" w14:paraId="0F7BC108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FBEEB1C" w14:textId="71364D65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Иные межбюджетные трансферты на финансирование иных мероприятий,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направленных на развитие общественной инфраструктуры поселений(в порядке софинансирования) (Межбюджетные трансферты)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A4E534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9DCECC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B73A9E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08.4.03.60840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F495A6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C1D312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2 299,3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6F4617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84AFA9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2F63" w:rsidRPr="00C017E4" w14:paraId="6616A16C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9A90B67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5272A7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A93D11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3CA623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08.4.03.60860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626843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EAA05B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28 699,5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BAA4D5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24 899,5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F65F93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24 899,5</w:t>
            </w:r>
          </w:p>
        </w:tc>
      </w:tr>
      <w:tr w:rsidR="00E82F63" w:rsidRPr="00C017E4" w14:paraId="5C606DF4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D3BA266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 (Межбюджетные трансферты)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3D1E7B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6B2337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D6D1E9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08.4.03.60860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E3C6AB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ED5D33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28 699,5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C154A7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24 899,5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7D75EE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24 899,5</w:t>
            </w:r>
          </w:p>
        </w:tc>
      </w:tr>
      <w:tr w:rsidR="00E82F63" w:rsidRPr="00C017E4" w14:paraId="0F19B540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A66FFA8" w14:textId="4B441C7E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C6ABDF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605FF1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F184A8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1F0253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4CF7DD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71BDEC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33D3B5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E82F63" w:rsidRPr="00C017E4" w14:paraId="2DA9BEEE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84B007C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05E83A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4ED085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464C7D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952863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DF3344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62A961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ACDA11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E82F63" w:rsidRPr="00C017E4" w14:paraId="4580D51C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40E868D" w14:textId="46B49A96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"Создание условий для организации досуга и обеспечение жителей района услугами организаций культуры. Создание условий для развития местного традиционного народного художественного творчества,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 xml:space="preserve">участие в </w:t>
            </w:r>
            <w:r w:rsidRPr="00C017E4">
              <w:rPr>
                <w:color w:val="000000"/>
                <w:sz w:val="18"/>
                <w:szCs w:val="18"/>
              </w:rPr>
              <w:lastRenderedPageBreak/>
              <w:t>сохранении,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возрождении и развитии народных художественных промыслов в районе"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C4CC41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lastRenderedPageBreak/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80C4DC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B116CF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18.4.02.00000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68E221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5BF78F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D90920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E3F829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E82F63" w:rsidRPr="00C017E4" w14:paraId="1364CC7F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A7C643E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и проведение культурно-досуговых мероприятий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11E8CE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C0FF61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B60ECC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18.4.02.03006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0697ED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A34D10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74302B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0CBBED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E82F63" w:rsidRPr="00C017E4" w14:paraId="5A8C36E2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D05D2D2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и проведение культурно-досуговых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3757BF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D22472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7100CB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18.4.02.03006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DC3A94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641235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BF59CD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88ED4F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E82F63" w:rsidRPr="00C017E4" w14:paraId="55BFA60E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0225651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0562F9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56C058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C1DC25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CB4A44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90FCFA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6 135,8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E9DFD8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6 135,8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E14F9C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6 135,8</w:t>
            </w:r>
          </w:p>
        </w:tc>
      </w:tr>
      <w:tr w:rsidR="00E82F63" w:rsidRPr="00C017E4" w14:paraId="4B7D0F8C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452419A" w14:textId="199B42E3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2AB749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6A538F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B877A0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7623D8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EDE769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777B0D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5C8980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36,7</w:t>
            </w:r>
          </w:p>
        </w:tc>
      </w:tr>
      <w:tr w:rsidR="00E82F63" w:rsidRPr="00C017E4" w14:paraId="01F6347A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7CA40E2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527DB7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51B5B5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58CF7A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C054E4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298013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C742AA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F95D41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36,7</w:t>
            </w:r>
          </w:p>
        </w:tc>
      </w:tr>
      <w:tr w:rsidR="00E82F63" w:rsidRPr="00C017E4" w14:paraId="62DC149B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D47CFAF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6F7629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B8E088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2EB174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18.4.05.00000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FE9345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089F23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71E883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95D7EF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5,5</w:t>
            </w:r>
          </w:p>
        </w:tc>
      </w:tr>
      <w:tr w:rsidR="00E82F63" w:rsidRPr="00C017E4" w14:paraId="698EE7E1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00F6077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 xml:space="preserve"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</w:t>
            </w:r>
            <w:proofErr w:type="spellStart"/>
            <w:r w:rsidRPr="00C017E4">
              <w:rPr>
                <w:color w:val="000000"/>
                <w:sz w:val="18"/>
                <w:szCs w:val="18"/>
              </w:rPr>
              <w:t>вебинарах</w:t>
            </w:r>
            <w:proofErr w:type="spellEnd"/>
            <w:r w:rsidRPr="00C017E4">
              <w:rPr>
                <w:color w:val="000000"/>
                <w:sz w:val="18"/>
                <w:szCs w:val="18"/>
              </w:rPr>
              <w:t>, семинарах, использование современных технологий в обучении.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8F48D1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8D6BA9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0C06AD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0CFF1A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4777AC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6AED51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C321CF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5,5</w:t>
            </w:r>
          </w:p>
        </w:tc>
      </w:tr>
      <w:tr w:rsidR="00E82F63" w:rsidRPr="00C017E4" w14:paraId="42A8D7C9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A629801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 xml:space="preserve"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</w:t>
            </w:r>
            <w:proofErr w:type="spellStart"/>
            <w:r w:rsidRPr="00C017E4">
              <w:rPr>
                <w:color w:val="000000"/>
                <w:sz w:val="18"/>
                <w:szCs w:val="18"/>
              </w:rPr>
              <w:t>вебинарах</w:t>
            </w:r>
            <w:proofErr w:type="spellEnd"/>
            <w:r w:rsidRPr="00C017E4">
              <w:rPr>
                <w:color w:val="000000"/>
                <w:sz w:val="18"/>
                <w:szCs w:val="18"/>
              </w:rPr>
              <w:t>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36E1C1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239050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083F4B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14F789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0D1A1D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53B0B1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525B54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5,5</w:t>
            </w:r>
          </w:p>
        </w:tc>
      </w:tr>
      <w:tr w:rsidR="00E82F63" w:rsidRPr="00C017E4" w14:paraId="19984E7B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26B1641" w14:textId="7461C27F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"Своевременность прохождения диспансеризации"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141AC7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F81CD1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1A6856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18.4.07.00000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C57F51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56344B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C4EC93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589FC1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31,2</w:t>
            </w:r>
          </w:p>
        </w:tc>
      </w:tr>
      <w:tr w:rsidR="00E82F63" w:rsidRPr="00C017E4" w14:paraId="5E4FBF90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307758A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034F31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A5EAFE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D8EBC4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7DAED8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4D825A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329FD1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CDF51B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31,2</w:t>
            </w:r>
          </w:p>
        </w:tc>
      </w:tr>
      <w:tr w:rsidR="00E82F63" w:rsidRPr="00C017E4" w14:paraId="622C6FE0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474D37A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0E1B2D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D96621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D3E7FA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1B3E09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CBBE02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E9386E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CAADEA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31,2</w:t>
            </w:r>
          </w:p>
        </w:tc>
      </w:tr>
      <w:tr w:rsidR="00E82F63" w:rsidRPr="00C017E4" w14:paraId="49CA6478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DCCE1F4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80537F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B40CEE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04E5B6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915059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6851C4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6 099,1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B9B555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6 099,1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126D51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6 099,1</w:t>
            </w:r>
          </w:p>
        </w:tc>
      </w:tr>
      <w:tr w:rsidR="00E82F63" w:rsidRPr="00C017E4" w14:paraId="40DC04C9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47D2C81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1213F2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380C9C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EC8E45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BED440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856EF7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6 099,1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A2DBA6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6 099,1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7555CF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6 099,1</w:t>
            </w:r>
          </w:p>
        </w:tc>
      </w:tr>
      <w:tr w:rsidR="00E82F63" w:rsidRPr="00C017E4" w14:paraId="67F3B489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3B06E6E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28962E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BA3215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C41D02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3DB5D0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18DC9B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6 099,1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7802CF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6 099,1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B4A2ED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6 099,1</w:t>
            </w:r>
          </w:p>
        </w:tc>
      </w:tr>
      <w:tr w:rsidR="00E82F63" w:rsidRPr="00C017E4" w14:paraId="5664C6B5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B61E216" w14:textId="77777777" w:rsidR="00E82F63" w:rsidRPr="00C017E4" w:rsidRDefault="00E82F63" w:rsidP="00E82F6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52B1233" w14:textId="77777777" w:rsidR="00E82F63" w:rsidRPr="00C017E4" w:rsidRDefault="00E82F63" w:rsidP="00E82F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0660ED0" w14:textId="77777777" w:rsidR="00E82F63" w:rsidRPr="00C017E4" w:rsidRDefault="00E82F63" w:rsidP="00E82F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65304B4" w14:textId="77777777" w:rsidR="00E82F63" w:rsidRPr="00C017E4" w:rsidRDefault="00E82F63" w:rsidP="00E82F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9E81747" w14:textId="77777777" w:rsidR="00E82F63" w:rsidRPr="00C017E4" w:rsidRDefault="00E82F63" w:rsidP="00E82F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7D1C6E0" w14:textId="77777777" w:rsidR="00E82F63" w:rsidRPr="00C017E4" w:rsidRDefault="00E82F63" w:rsidP="00E82F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254 403,7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5C74F2C" w14:textId="77777777" w:rsidR="00E82F63" w:rsidRPr="00C017E4" w:rsidRDefault="00E82F63" w:rsidP="00E82F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236 562,0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A3535FC" w14:textId="77777777" w:rsidR="00E82F63" w:rsidRPr="00C017E4" w:rsidRDefault="00E82F63" w:rsidP="00E82F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222 507,4</w:t>
            </w:r>
          </w:p>
        </w:tc>
      </w:tr>
      <w:tr w:rsidR="00E82F63" w:rsidRPr="00C017E4" w14:paraId="5CAF0CF0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327F680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F288A2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148EB8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580B9C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6645E1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37B4F5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40 150,4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C9E5C3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40 150,4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243C37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40 150,4</w:t>
            </w:r>
          </w:p>
        </w:tc>
      </w:tr>
      <w:tr w:rsidR="00E82F63" w:rsidRPr="00C017E4" w14:paraId="02AC3335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290496D" w14:textId="656F7FA4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"Социальная поддержка отдельных категорий граждан в Тихвинском районе"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45DA63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7BDD6E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8EB519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6A5BB4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F0DD60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40 150,4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0D8987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40 150,4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05E09D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40 150,4</w:t>
            </w:r>
          </w:p>
        </w:tc>
      </w:tr>
      <w:tr w:rsidR="00E82F63" w:rsidRPr="00C017E4" w14:paraId="5925C040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3353CC7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C69693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2F522D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145ECA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294305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A0E4AA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40 150,4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152972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40 150,4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87C71C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40 150,4</w:t>
            </w:r>
          </w:p>
        </w:tc>
      </w:tr>
      <w:tr w:rsidR="00E82F63" w:rsidRPr="00C017E4" w14:paraId="6C495121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84D32E4" w14:textId="01809A03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"Дополнительное пенсионное обеспечение муниципальных служащих и иные выплаты отдельным категориям граждан за заслуги перед Тихвинским районом"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4A60DE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171004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725ADE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03.4.01.00000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B8DD45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B17912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40 150,4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227672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40 150,4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CACCD3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40 150,4</w:t>
            </w:r>
          </w:p>
        </w:tc>
      </w:tr>
      <w:tr w:rsidR="00E82F63" w:rsidRPr="00C017E4" w14:paraId="467A7B33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3BA47E3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Выплата пенсий за выслугу лет и доплат к пенсии муниципальным служащим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C64B4B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E74D35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2DCF07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03.4.01.03301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10318F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EE0C97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39 969,4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09DB3F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39 969,4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D0F13E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39 969,4</w:t>
            </w:r>
          </w:p>
        </w:tc>
      </w:tr>
      <w:tr w:rsidR="00E82F63" w:rsidRPr="00C017E4" w14:paraId="78A5D52C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3D5330F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lastRenderedPageBreak/>
              <w:t>Выплата пенсий за выслугу лет и доплат к пенсии муниципальным служащим (Социальное обеспечение и иные выплаты населению)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514B6F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6BD015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BEA5DD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03.4.01.03301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91F1A7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947D9E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39 969,4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47FE22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39 969,4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9143E4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39 969,4</w:t>
            </w:r>
          </w:p>
        </w:tc>
      </w:tr>
      <w:tr w:rsidR="00E82F63" w:rsidRPr="00C017E4" w14:paraId="7205CB0C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CEFFFB5" w14:textId="3DA119FD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Ежемесячная денежная выплата лицам, удостоенным звания "Народный учитель Российской Федерации",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"Почетный гражданин города Тихвина и Тихвинского района"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E318D0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DFB5FC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F96AF1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03.4.01.03302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2C8A03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5B705B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181,0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9623B7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181,0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890B1E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181,0</w:t>
            </w:r>
          </w:p>
        </w:tc>
      </w:tr>
      <w:tr w:rsidR="00E82F63" w:rsidRPr="00C017E4" w14:paraId="6077E08D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34B8D49" w14:textId="686EE1E4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Ежемесячная денежная выплата лицам, удостоенным звания "Народный учитель Российской Федерации",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"Почетный гражданин города Тихвина и Тихвинского района" (Социальное обеспечение и иные выплаты населению)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478022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AF7B42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BC77DD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03.4.01.03302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F34293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F1E7AC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181,0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F58DC9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181,0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F1269F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181,0</w:t>
            </w:r>
          </w:p>
        </w:tc>
      </w:tr>
      <w:tr w:rsidR="00E82F63" w:rsidRPr="00C017E4" w14:paraId="794C6648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1EE676C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202912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7871C7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55C143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881508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3FB729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93 113,3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0679DA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95 573,9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2184CF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80 805,7</w:t>
            </w:r>
          </w:p>
        </w:tc>
      </w:tr>
      <w:tr w:rsidR="00E82F63" w:rsidRPr="00C017E4" w14:paraId="52F11EE6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2FCC2DC" w14:textId="00DCCB1D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5CC2F4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53EFAA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C22E88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23F79A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82AEA1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86 330,6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1642A5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88 428,2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AB8E9E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73 679,0</w:t>
            </w:r>
          </w:p>
        </w:tc>
      </w:tr>
      <w:tr w:rsidR="00E82F63" w:rsidRPr="00C017E4" w14:paraId="5E5974C9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73B464F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804F5A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14FEC6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22D90E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91D959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F006BE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86 330,6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E37DFD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88 428,2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0934F6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73 679,0</w:t>
            </w:r>
          </w:p>
        </w:tc>
      </w:tr>
      <w:tr w:rsidR="00E82F63" w:rsidRPr="00C017E4" w14:paraId="40347B29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8E22B8C" w14:textId="3168BE80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"Обеспечение реализации программ общего образования"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7AD5C4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0B8B42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8E513A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01.4.02.00000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72F46A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BB5765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86 330,6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B89B80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88 428,2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D64D46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73 679,0</w:t>
            </w:r>
          </w:p>
        </w:tc>
      </w:tr>
      <w:tr w:rsidR="00E82F63" w:rsidRPr="00C017E4" w14:paraId="5FDE98DA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8659947" w14:textId="4F0C8C91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реализующих основные общеобразовательные программы,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 xml:space="preserve">а также в частных общеобразовательных организациях по имеющим государственную </w:t>
            </w:r>
            <w:r w:rsidR="000C6C90" w:rsidRPr="00C017E4">
              <w:rPr>
                <w:color w:val="000000"/>
                <w:sz w:val="18"/>
                <w:szCs w:val="18"/>
              </w:rPr>
              <w:t>аккредитацию</w:t>
            </w:r>
            <w:r w:rsidRPr="00C017E4">
              <w:rPr>
                <w:color w:val="000000"/>
                <w:sz w:val="18"/>
                <w:szCs w:val="18"/>
              </w:rPr>
              <w:t xml:space="preserve"> основным общеобразовательным програм</w:t>
            </w:r>
            <w:r w:rsidR="000C6C90">
              <w:rPr>
                <w:color w:val="000000"/>
                <w:sz w:val="18"/>
                <w:szCs w:val="18"/>
              </w:rPr>
              <w:t>м</w:t>
            </w:r>
            <w:r w:rsidRPr="00C017E4">
              <w:rPr>
                <w:color w:val="000000"/>
                <w:sz w:val="18"/>
                <w:szCs w:val="18"/>
              </w:rPr>
              <w:t xml:space="preserve">ам, расположенных на территории Ленинградской области(в </w:t>
            </w:r>
            <w:proofErr w:type="spellStart"/>
            <w:r w:rsidRPr="00C017E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C017E4">
              <w:rPr>
                <w:color w:val="000000"/>
                <w:sz w:val="18"/>
                <w:szCs w:val="18"/>
              </w:rPr>
              <w:t>. полномочия)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CB61A4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11AD55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D76F8E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01.4.02.71440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8381D7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BCE829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29 601,6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C74D57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30 674,8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92D09D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30 674,8</w:t>
            </w:r>
          </w:p>
        </w:tc>
      </w:tr>
      <w:tr w:rsidR="00E82F63" w:rsidRPr="00C017E4" w14:paraId="107416E0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99ABBAF" w14:textId="75824375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реализующих основные общеобразовательные программы,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 xml:space="preserve">а также в частных общеобразовательных организациях по имеющим государственную </w:t>
            </w:r>
            <w:r w:rsidR="000C6C90" w:rsidRPr="00C017E4">
              <w:rPr>
                <w:color w:val="000000"/>
                <w:sz w:val="18"/>
                <w:szCs w:val="18"/>
              </w:rPr>
              <w:t>аккредитацию</w:t>
            </w:r>
            <w:r w:rsidRPr="00C017E4">
              <w:rPr>
                <w:color w:val="000000"/>
                <w:sz w:val="18"/>
                <w:szCs w:val="18"/>
              </w:rPr>
              <w:t xml:space="preserve"> основным общеобразовательным програм</w:t>
            </w:r>
            <w:r w:rsidR="000C6C90">
              <w:rPr>
                <w:color w:val="000000"/>
                <w:sz w:val="18"/>
                <w:szCs w:val="18"/>
              </w:rPr>
              <w:t>м</w:t>
            </w:r>
            <w:r w:rsidRPr="00C017E4">
              <w:rPr>
                <w:color w:val="000000"/>
                <w:sz w:val="18"/>
                <w:szCs w:val="18"/>
              </w:rPr>
              <w:t xml:space="preserve">ам, расположенных на территории Ленинградской области(в </w:t>
            </w:r>
            <w:proofErr w:type="spellStart"/>
            <w:r w:rsidRPr="00C017E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C017E4">
              <w:rPr>
                <w:color w:val="000000"/>
                <w:sz w:val="18"/>
                <w:szCs w:val="18"/>
              </w:rPr>
              <w:t>. полномочия)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01F164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3A62BE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8EF512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01.4.02.71440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0081D6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25CDE0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524,0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FBE4B5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524,0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25D4D8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524,0</w:t>
            </w:r>
          </w:p>
        </w:tc>
      </w:tr>
      <w:tr w:rsidR="00E82F63" w:rsidRPr="00C017E4" w14:paraId="42452514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09E5941" w14:textId="0CDE6A2C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реализующих основные общеобразовательные программы,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 xml:space="preserve">а также в частных общеобразовательных организациях по имеющим государственную </w:t>
            </w:r>
            <w:r w:rsidR="000C6C90" w:rsidRPr="00C017E4">
              <w:rPr>
                <w:color w:val="000000"/>
                <w:sz w:val="18"/>
                <w:szCs w:val="18"/>
              </w:rPr>
              <w:t>аккредитацию</w:t>
            </w:r>
            <w:r w:rsidRPr="00C017E4">
              <w:rPr>
                <w:color w:val="000000"/>
                <w:sz w:val="18"/>
                <w:szCs w:val="18"/>
              </w:rPr>
              <w:t xml:space="preserve"> основным общеобразовательным програм</w:t>
            </w:r>
            <w:r w:rsidR="000C6C90">
              <w:rPr>
                <w:color w:val="000000"/>
                <w:sz w:val="18"/>
                <w:szCs w:val="18"/>
              </w:rPr>
              <w:t>м</w:t>
            </w:r>
            <w:r w:rsidRPr="00C017E4">
              <w:rPr>
                <w:color w:val="000000"/>
                <w:sz w:val="18"/>
                <w:szCs w:val="18"/>
              </w:rPr>
              <w:t xml:space="preserve">ам, расположенных на территории Ленинградской области(в </w:t>
            </w:r>
            <w:proofErr w:type="spellStart"/>
            <w:r w:rsidRPr="00C017E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C017E4">
              <w:rPr>
                <w:color w:val="000000"/>
                <w:sz w:val="18"/>
                <w:szCs w:val="18"/>
              </w:rPr>
              <w:t>. полномочия)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5D2F03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855A95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94E867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01.4.02.71440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48A240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29415D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29 077,6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6171DB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30 150,8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FDBE74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30 150,8</w:t>
            </w:r>
          </w:p>
        </w:tc>
      </w:tr>
      <w:tr w:rsidR="00E82F63" w:rsidRPr="00C017E4" w14:paraId="37BAB8A3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1AC3B44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76A991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F7FC4B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3AABE0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01.4.02.73040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849F88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8D10E9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16 460,6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728A65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17 488,7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D8162D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1 610,1</w:t>
            </w:r>
          </w:p>
        </w:tc>
      </w:tr>
      <w:tr w:rsidR="00E82F63" w:rsidRPr="00C017E4" w14:paraId="29AB3AAA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14A24D4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47383C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E941E7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360E67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01.4.02.73040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777128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E0F1CC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4CF3C8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D510EA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E82F63" w:rsidRPr="00C017E4" w14:paraId="630D764C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8F64F1F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C46170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7EF2FC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E09C2C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01.4.02.73040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7816CE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B3BF7B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16 152,6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69B15D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17 180,6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6A2150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1 210,1</w:t>
            </w:r>
          </w:p>
        </w:tc>
      </w:tr>
      <w:tr w:rsidR="00E82F63" w:rsidRPr="00C017E4" w14:paraId="3F55ED06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68029C3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DCEE3B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504024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5D8739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01.4.02.R3040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BD6AC0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593BD9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40 268,4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FDD840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40 264,7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01FCF0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41 394,1</w:t>
            </w:r>
          </w:p>
        </w:tc>
      </w:tr>
      <w:tr w:rsidR="00E82F63" w:rsidRPr="00C017E4" w14:paraId="2EF159EC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E72E2D5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874F58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9FCD27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3236B4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01.4.02.R3040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0D6B41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7C8C76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431,9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C959E0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431,9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2DCE2B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2F63" w:rsidRPr="00C017E4" w14:paraId="18FBA3FC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C13805B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3302A2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9CE073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FF6A14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01.4.02.R3040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396807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FCAC38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39 836,5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0BCB0C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39 832,8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1D73AE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41 394,1</w:t>
            </w:r>
          </w:p>
        </w:tc>
      </w:tr>
      <w:tr w:rsidR="00E82F63" w:rsidRPr="00C017E4" w14:paraId="07FEF0C6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8CEC75A" w14:textId="4B9BCD03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"Социальная поддержка отдельных категорий граждан в Тихвинском районе"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FC2822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4076CA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BDF365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D34063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FDE38D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6 782,7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B36EB3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7 145,7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4EB754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7 126,7</w:t>
            </w:r>
          </w:p>
        </w:tc>
      </w:tr>
      <w:tr w:rsidR="00E82F63" w:rsidRPr="00C017E4" w14:paraId="1CB6B535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A679699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3094E0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703A30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1925C1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6E3FE0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3952F4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6 782,7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D44986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7 145,7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B96A14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7 126,7</w:t>
            </w:r>
          </w:p>
        </w:tc>
      </w:tr>
      <w:tr w:rsidR="00E82F63" w:rsidRPr="00C017E4" w14:paraId="68EF435C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8526881" w14:textId="08CB77D9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"Оказание мер социальной поддержки детям -сиротам,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детям,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оставшимся без попечения родителей,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лицам из числа указанной категории детей,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а также гражданам,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желающим взять детей на воспитание в семью"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C7FE3D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153C9A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66BE7E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03.4.02.00000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4AC79C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7C7F67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6 001,7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D464DA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6 001,7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D1CE7A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6 001,7</w:t>
            </w:r>
          </w:p>
        </w:tc>
      </w:tr>
      <w:tr w:rsidR="00E82F63" w:rsidRPr="00C017E4" w14:paraId="6377DA3C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DF816E2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 xml:space="preserve">Организация и осуществление деятельности по </w:t>
            </w:r>
            <w:proofErr w:type="spellStart"/>
            <w:r w:rsidRPr="00C017E4">
              <w:rPr>
                <w:color w:val="000000"/>
                <w:sz w:val="18"/>
                <w:szCs w:val="18"/>
              </w:rPr>
              <w:t>постинтернатному</w:t>
            </w:r>
            <w:proofErr w:type="spellEnd"/>
            <w:r w:rsidRPr="00C017E4">
              <w:rPr>
                <w:color w:val="000000"/>
                <w:sz w:val="18"/>
                <w:szCs w:val="18"/>
              </w:rPr>
              <w:t xml:space="preserve"> сопровождению детей-сирот и детей, оставшихся без попечения родителей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192BC9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55A84B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CA2247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03.4.02.71420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35CD33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B20192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350,8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972F3F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350,8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A0741E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350,8</w:t>
            </w:r>
          </w:p>
        </w:tc>
      </w:tr>
      <w:tr w:rsidR="00E82F63" w:rsidRPr="00C017E4" w14:paraId="16C11B04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7FC2D28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 xml:space="preserve">Организация и осуществление деятельности по </w:t>
            </w:r>
            <w:proofErr w:type="spellStart"/>
            <w:r w:rsidRPr="00C017E4">
              <w:rPr>
                <w:color w:val="000000"/>
                <w:sz w:val="18"/>
                <w:szCs w:val="18"/>
              </w:rPr>
              <w:t>постинтернатному</w:t>
            </w:r>
            <w:proofErr w:type="spellEnd"/>
            <w:r w:rsidRPr="00C017E4">
              <w:rPr>
                <w:color w:val="000000"/>
                <w:sz w:val="18"/>
                <w:szCs w:val="18"/>
              </w:rPr>
              <w:t xml:space="preserve"> сопровождению детей-сирот и детей, оставшихся без попечения родителей (Социальное обеспечение и иные выплаты населению)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05D069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BD2850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64643F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03.4.02.71420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0AA668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42CE07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350,8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8AB829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350,8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6BD49B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350,8</w:t>
            </w:r>
          </w:p>
        </w:tc>
      </w:tr>
      <w:tr w:rsidR="00E82F63" w:rsidRPr="00C017E4" w14:paraId="08A123FC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9362AC5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E13718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AF7171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43DBF7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03.4.02.71470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FE750E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818C1B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805,9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8CC114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805,9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7BF801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805,9</w:t>
            </w:r>
          </w:p>
        </w:tc>
      </w:tr>
      <w:tr w:rsidR="00E82F63" w:rsidRPr="00C017E4" w14:paraId="4180AD98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8EE2E53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 (Социальное обеспечение и иные выплаты населению)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473ED5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E64C52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AEC128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03.4.02.71470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D8FA91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B56044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805,9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DEE475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805,9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932EB7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805,9</w:t>
            </w:r>
          </w:p>
        </w:tc>
      </w:tr>
      <w:tr w:rsidR="00E82F63" w:rsidRPr="00C017E4" w14:paraId="5853604C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09066E1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EC7843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72891A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A682D7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03.4.02.71480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9A46BB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3C45A1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326,0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EC1EB3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326,0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0689CC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326,0</w:t>
            </w:r>
          </w:p>
        </w:tc>
      </w:tr>
      <w:tr w:rsidR="00E82F63" w:rsidRPr="00C017E4" w14:paraId="04B09D1A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1A233EE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</w:t>
            </w:r>
            <w:r w:rsidRPr="00C017E4">
              <w:rPr>
                <w:color w:val="000000"/>
                <w:sz w:val="18"/>
                <w:szCs w:val="18"/>
              </w:rPr>
              <w:lastRenderedPageBreak/>
              <w:t>дителей, или предоставленных им по договору социального найма жилого помещения, при заселении в них указанных лиц (Социальное обеспечение и иные выплаты населению)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6AEEFA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02CAA5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C90A3A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03.4.02.71480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3E4014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D12146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326,0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9A586D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326,0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E31B9C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326,0</w:t>
            </w:r>
          </w:p>
        </w:tc>
      </w:tr>
      <w:tr w:rsidR="00E82F63" w:rsidRPr="00C017E4" w14:paraId="5E052883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6879C88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Аренда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B8CB5B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024230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561369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03.4.02.71490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D78E1C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17B699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605,0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68EEA7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605,0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3C6004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605,0</w:t>
            </w:r>
          </w:p>
        </w:tc>
      </w:tr>
      <w:tr w:rsidR="00E82F63" w:rsidRPr="00C017E4" w14:paraId="7220638B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6F01471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Аренда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 (Социальное обеспечение и иные выплаты населению)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34CE74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851596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3E05AC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03.4.02.71490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107565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1881D7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605,0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DDF8AF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605,0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3E20D2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605,0</w:t>
            </w:r>
          </w:p>
        </w:tc>
      </w:tr>
      <w:tr w:rsidR="00E82F63" w:rsidRPr="00C017E4" w14:paraId="33DB4067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F97B06C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Принятие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родителей(обучающихся по очной форме обучения по основным профессиональным образовательным программам и(или)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учреждениях) от платы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95812D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2D7F31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1956E2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03.4.02.71500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CB0B6B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25EB32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3 914,0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60B677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3 914,0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E8DE01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3 914,0</w:t>
            </w:r>
          </w:p>
        </w:tc>
      </w:tr>
      <w:tr w:rsidR="00E82F63" w:rsidRPr="00C017E4" w14:paraId="617A2815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D428C07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Принятие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родителей(обучающихся по очной форме обучения по основным профессиональным образовательным программам и(или)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учреждениях) от платы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 (Социальное обеспечение и иные выплаты населению)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D02D5D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0D359B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725F15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03.4.02.71500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5A8561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5FAC4A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3 914,0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05846B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3 914,0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59EA05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3 914,0</w:t>
            </w:r>
          </w:p>
        </w:tc>
      </w:tr>
      <w:tr w:rsidR="00E82F63" w:rsidRPr="00C017E4" w14:paraId="54FD47D1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6609ED9" w14:textId="00C1648D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"Предоставление отдельным категориям гражданам единовременных выплат на проведение ремонта индивидуальных жилых домов и приобретение жилья"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3BAAFE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BFB8FF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CCF603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03.4.03.00000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AAAAAC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06709E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781,0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BF3F32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1 144,0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8C4124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1 125,0</w:t>
            </w:r>
          </w:p>
        </w:tc>
      </w:tr>
      <w:tr w:rsidR="00E82F63" w:rsidRPr="00C017E4" w14:paraId="7A6FE79D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3B8EE9A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8A63CF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C7DEAA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5A1075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03.4.03.71640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DA2ED7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E7DDBA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781,0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D6090A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1 144,0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C9926B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1 125,0</w:t>
            </w:r>
          </w:p>
        </w:tc>
      </w:tr>
      <w:tr w:rsidR="00E82F63" w:rsidRPr="00C017E4" w14:paraId="54C3FF2F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21572C3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 (Социальное обеспечение и иные выплаты населению)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BE07F1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E77ECB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9C2242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03.4.03.71640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7F1614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22EBA3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781,0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5AA918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1 144,0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B9E58D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1 125,0</w:t>
            </w:r>
          </w:p>
        </w:tc>
      </w:tr>
      <w:tr w:rsidR="00E82F63" w:rsidRPr="00C017E4" w14:paraId="12C6F073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E21934D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91CDA0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2E4E52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23711B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5B01E9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092FAE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118 527,4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1B0142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98 225,2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B03259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98 938,8</w:t>
            </w:r>
          </w:p>
        </w:tc>
      </w:tr>
      <w:tr w:rsidR="00E82F63" w:rsidRPr="00C017E4" w14:paraId="53D2712C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5031B47" w14:textId="163B28DA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33A792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54627C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F70E4F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90DCD1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182165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15 444,8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69FF4C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16 209,6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17E42B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16 209,6</w:t>
            </w:r>
          </w:p>
        </w:tc>
      </w:tr>
      <w:tr w:rsidR="00E82F63" w:rsidRPr="00C017E4" w14:paraId="12BE1A00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B4C8724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1E947F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D7AD16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BC0543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C6C1FF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B1434E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15 444,8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13E75C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16 209,6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438666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16 209,6</w:t>
            </w:r>
          </w:p>
        </w:tc>
      </w:tr>
      <w:tr w:rsidR="00E82F63" w:rsidRPr="00C017E4" w14:paraId="3FB55E90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1F82BFF" w14:textId="769AEC70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"Обеспечение реализации образовательных программ дошкольного образования"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8BC9FB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749082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7CA88A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FE82E6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948FBD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14 049,8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FF11E9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14 814,6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02FAAB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14 814,6</w:t>
            </w:r>
          </w:p>
        </w:tc>
      </w:tr>
      <w:tr w:rsidR="00E82F63" w:rsidRPr="00C017E4" w14:paraId="267828A6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BF98E9C" w14:textId="74FBBBC2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lastRenderedPageBreak/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 xml:space="preserve">расположенных на территории Лени6нградской области(в </w:t>
            </w:r>
            <w:proofErr w:type="spellStart"/>
            <w:r w:rsidRPr="00C017E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C017E4">
              <w:rPr>
                <w:color w:val="000000"/>
                <w:sz w:val="18"/>
                <w:szCs w:val="18"/>
              </w:rPr>
              <w:t>.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реализация полномочий)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FE0C5C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D10F5C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EB0D45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01.4.01.71360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0CFD92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0CAF0E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14 049,8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487D2A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14 814,6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9A97EF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14 814,6</w:t>
            </w:r>
          </w:p>
        </w:tc>
      </w:tr>
      <w:tr w:rsidR="00E82F63" w:rsidRPr="00C017E4" w14:paraId="508CC5FA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ABC1FE6" w14:textId="663D4D4B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 xml:space="preserve">расположенных на территории Лени6нградской области(в </w:t>
            </w:r>
            <w:proofErr w:type="spellStart"/>
            <w:r w:rsidRPr="00C017E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C017E4">
              <w:rPr>
                <w:color w:val="000000"/>
                <w:sz w:val="18"/>
                <w:szCs w:val="18"/>
              </w:rPr>
              <w:t>.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реализация полномочий)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E20B23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761C4E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CCB41A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01.4.01.71360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CA2BA4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9D0ED0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14 049,8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F21875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14 814,6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452337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14 814,6</w:t>
            </w:r>
          </w:p>
        </w:tc>
      </w:tr>
      <w:tr w:rsidR="00E82F63" w:rsidRPr="00C017E4" w14:paraId="379DE466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393E3AF" w14:textId="712652A4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"Обеспечение реализации программ общего образования"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B927E9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E0EAA9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3B4215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01.4.02.00000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0713FA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3A3091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1 395,0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0A065A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1 395,0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468E82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1 395,0</w:t>
            </w:r>
          </w:p>
        </w:tc>
      </w:tr>
      <w:tr w:rsidR="00E82F63" w:rsidRPr="00C017E4" w14:paraId="7B8A89BE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F4FEF8D" w14:textId="58CB2FDB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расположенных на территории Ленинградской области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8A5CD8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BCAEE6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328424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01.4.02.71360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A83705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F7A801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1 395,0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9900CA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1 395,0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643366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1 395,0</w:t>
            </w:r>
          </w:p>
        </w:tc>
      </w:tr>
      <w:tr w:rsidR="00E82F63" w:rsidRPr="00C017E4" w14:paraId="5430F86F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CD3420D" w14:textId="05F7B6D5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расположенных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F99A24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3F4129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57990D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01.4.02.71360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3B6FA4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DAC2BA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1 395,0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114099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1 395,0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8C1218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1 395,0</w:t>
            </w:r>
          </w:p>
        </w:tc>
      </w:tr>
      <w:tr w:rsidR="00E82F63" w:rsidRPr="00C017E4" w14:paraId="3FF9A180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5B7AED6" w14:textId="0B2DCDCB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"Социальная поддержка отдельных категорий граждан в Тихвинском районе"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2BB32E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29C251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B47385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6497E2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C78B9F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103 082,6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E83FE5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82 015,6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C245B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82 729,2</w:t>
            </w:r>
          </w:p>
        </w:tc>
      </w:tr>
      <w:tr w:rsidR="00E82F63" w:rsidRPr="00C017E4" w14:paraId="295E3DBE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6B5766D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Федеральные проекты, не входящие в состав национальных проектов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A8D260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3F828F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24775F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03.2.00.00000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A84C15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1FB280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B3BC8E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F96DB0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1 524,5</w:t>
            </w:r>
          </w:p>
        </w:tc>
      </w:tr>
      <w:tr w:rsidR="00E82F63" w:rsidRPr="00C017E4" w14:paraId="59A77C4B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F736875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Федеральный проект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97B207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398D4B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9252A6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03.2.01.00000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1D874A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7FF1BB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0D6B2B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792E6A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1 524,5</w:t>
            </w:r>
          </w:p>
        </w:tc>
      </w:tr>
      <w:tr w:rsidR="00E82F63" w:rsidRPr="00C017E4" w14:paraId="51A223A3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9582B2E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67D46B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F0E035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7A2F0E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03.2.01.R0820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101A98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7D0D24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11F661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C9BD76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1 524,5</w:t>
            </w:r>
          </w:p>
        </w:tc>
      </w:tr>
      <w:tr w:rsidR="00E82F63" w:rsidRPr="00C017E4" w14:paraId="2A42F587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43E1308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C6D0C8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E872D4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2DFDAB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03.2.01.R0820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0D6C95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AF607A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B90B31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932506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1 524,5</w:t>
            </w:r>
          </w:p>
        </w:tc>
      </w:tr>
      <w:tr w:rsidR="00E82F63" w:rsidRPr="00C017E4" w14:paraId="341AD0EA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5D216C7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7C0CF3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ADA8C0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D39FB7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47032A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F53521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41 508,9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A81CD5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41 508,9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0AE91C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41 508,9</w:t>
            </w:r>
          </w:p>
        </w:tc>
      </w:tr>
      <w:tr w:rsidR="00E82F63" w:rsidRPr="00C017E4" w14:paraId="0CD61834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3CD6A24" w14:textId="3A215CBE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"Оказание мер социальной поддержки детям -сиротам,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детям,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оставшимся без попечения родителей,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лицам из числа указанной категории детей,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а также гражданам,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желающим взять детей на воспитание в семью"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A6DA55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B6CF8A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E8B4CC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03.4.02.00000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10D0D5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CC497B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41 508,9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CFC552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41 508,9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75B18E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41 508,9</w:t>
            </w:r>
          </w:p>
        </w:tc>
      </w:tr>
      <w:tr w:rsidR="00E82F63" w:rsidRPr="00C017E4" w14:paraId="2BFCC4A6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C6B39AB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выплаты вознаграждения, причитающегося приемным родителям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890002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761D5D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F56845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03.4.02.71430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52087A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C01D1E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15 711,6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CDEBE3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15 711,6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8345DB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15 711,6</w:t>
            </w:r>
          </w:p>
        </w:tc>
      </w:tr>
      <w:tr w:rsidR="00E82F63" w:rsidRPr="00C017E4" w14:paraId="33196E36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B10D57F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выплаты вознаграждения, причитающегося приемным родителям (Социальное обеспечение и иные выплаты населению)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FDB1DA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40DC2E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EFAB79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03.4.02.71430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362D58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1A59D0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15 711,6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986670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15 711,6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42BE5B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15 711,6</w:t>
            </w:r>
          </w:p>
        </w:tc>
      </w:tr>
      <w:tr w:rsidR="00E82F63" w:rsidRPr="00C017E4" w14:paraId="4D13656F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1A5CC54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09CB3F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6B1EC5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2C3BF7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03.4.02.71460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A95D82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191C86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25 797,3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0C0E8E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25 797,3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3B40AE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25 797,3</w:t>
            </w:r>
          </w:p>
        </w:tc>
      </w:tr>
      <w:tr w:rsidR="00E82F63" w:rsidRPr="00C017E4" w14:paraId="3AD490B9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C273687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 (Социальное обеспечение и иные выплаты населению)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763C5C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9A6B94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C1DF6A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03.4.02.71460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48BA70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C92986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25 797,3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EED3C0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25 797,3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E248A2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25 797,3</w:t>
            </w:r>
          </w:p>
        </w:tc>
      </w:tr>
      <w:tr w:rsidR="00E82F63" w:rsidRPr="00C017E4" w14:paraId="0C7DC6BD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7C0D689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lastRenderedPageBreak/>
              <w:t>Мероприятия, направленные на достижение целей проектов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BF30AA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5EB998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A6EB8F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03.8.00.00000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4BB00D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51D51B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59 990,9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0D59A9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38 923,8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D99B33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39 695,8</w:t>
            </w:r>
          </w:p>
        </w:tc>
      </w:tr>
      <w:tr w:rsidR="00E82F63" w:rsidRPr="00C017E4" w14:paraId="7A2920E2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03DEE24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2E5BEB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2D2FC1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31E482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03.8.01.00000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BC246B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71F0EA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59 990,9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D81FD6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38 923,8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EE31F0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39 695,8</w:t>
            </w:r>
          </w:p>
        </w:tc>
      </w:tr>
      <w:tr w:rsidR="00E82F63" w:rsidRPr="00C017E4" w14:paraId="0B2B3355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6DF6ECC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4AA42C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2D0AEB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ACCC92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03.8.01.70820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D4DA8F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759119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59 990,9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F045DE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38 923,8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592C8B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39 695,8</w:t>
            </w:r>
          </w:p>
        </w:tc>
      </w:tr>
      <w:tr w:rsidR="00E82F63" w:rsidRPr="00C017E4" w14:paraId="489F8CC9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35CFA5B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0FD2A8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B567DF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02AB09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03.8.01.70820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0C463A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92EA66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59 990,9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DB284E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38 923,8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4A0D1D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39 695,8</w:t>
            </w:r>
          </w:p>
        </w:tc>
      </w:tr>
      <w:tr w:rsidR="00E82F63" w:rsidRPr="00C017E4" w14:paraId="30E83AE3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BE8C6C6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C1E65E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538562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D4E5DC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27070E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EA9725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2 612,5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59454A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2 612,5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67FD3A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2 612,5</w:t>
            </w:r>
          </w:p>
        </w:tc>
      </w:tr>
      <w:tr w:rsidR="00E82F63" w:rsidRPr="00C017E4" w14:paraId="432CD949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827E24B" w14:textId="2CEFC05D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"Социальная поддержка отдельных категорий граждан в Тихвинском районе"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D212A3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C5C769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23D473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3E18E6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F1FD5B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1 848,3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35682F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1 848,3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8EBA52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1 848,3</w:t>
            </w:r>
          </w:p>
        </w:tc>
      </w:tr>
      <w:tr w:rsidR="00E82F63" w:rsidRPr="00C017E4" w14:paraId="2236A954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A989DDD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BECE0A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974524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E85F45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3FB996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639D30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1 848,3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362552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1 848,3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E69217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1 848,3</w:t>
            </w:r>
          </w:p>
        </w:tc>
      </w:tr>
      <w:tr w:rsidR="00E82F63" w:rsidRPr="00C017E4" w14:paraId="3F28A627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60ACB2B" w14:textId="3CC31ECA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"Оказание мер социальной поддержки детям -сиротам,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детям,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оставшимся без попечения родителей,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лицам из числа указанной категории детей,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а также гражданам,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желающим взять детей на воспитание в семью"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720E75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456FF3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888E2C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03.4.02.00000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671B0C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298C2F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1 848,3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97CB92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1 848,3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0D6E55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1 848,3</w:t>
            </w:r>
          </w:p>
        </w:tc>
      </w:tr>
      <w:tr w:rsidR="00E82F63" w:rsidRPr="00C017E4" w14:paraId="51DF4489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57AE975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75AE55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51C875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2817E9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03.4.02.71450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CE2E44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75BC40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1 848,3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67BB9F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1 848,3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39979B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1 848,3</w:t>
            </w:r>
          </w:p>
        </w:tc>
      </w:tr>
      <w:tr w:rsidR="00E82F63" w:rsidRPr="00C017E4" w14:paraId="39F83A31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D551A8D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Подготовка граждан, желающих принять на воспитание в свою семью ребенка, оставшегося без попечения родителей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4E88AC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821FD2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AF9350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03.4.02.71450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5743D6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764C64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410,1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0166EA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7A0AC2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2F63" w:rsidRPr="00C017E4" w14:paraId="2CE62798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2DD393B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Подготовка граждан, желающих принять на воспитание в свою семью ребенка, оставшегося без попечения родителей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BE92E3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B9F3DD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71438B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03.4.02.71450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DCFEB7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C89162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1 438,2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2240C3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1 848,3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BF68F5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1 848,3</w:t>
            </w:r>
          </w:p>
        </w:tc>
      </w:tr>
      <w:tr w:rsidR="00E82F63" w:rsidRPr="00C017E4" w14:paraId="643F03EC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489B907" w14:textId="2480F4E4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28C0DF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200C76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2EF5C6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3B8573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1F6F8F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AB991E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C1F9FB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764,2</w:t>
            </w:r>
          </w:p>
        </w:tc>
      </w:tr>
      <w:tr w:rsidR="00E82F63" w:rsidRPr="00C017E4" w14:paraId="3A4C457D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08669D8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F97800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216557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DDAA64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829D40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7B7C91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0AB3CB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444465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764,2</w:t>
            </w:r>
          </w:p>
        </w:tc>
      </w:tr>
      <w:tr w:rsidR="00E82F63" w:rsidRPr="00C017E4" w14:paraId="0F5F91F5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B128EE0" w14:textId="023F8993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"Оказание финансовой помощи социально ориентированным некоммерческим организациям"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1FFDF4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025473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12ABB9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18.4.01.00000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F6B4DD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295538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5B1F42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6F13A8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764,2</w:t>
            </w:r>
          </w:p>
        </w:tc>
      </w:tr>
      <w:tr w:rsidR="00E82F63" w:rsidRPr="00C017E4" w14:paraId="715F9E7B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06F24F7" w14:textId="40483665" w:rsidR="00E82F63" w:rsidRPr="00C017E4" w:rsidRDefault="00E82F63" w:rsidP="000C6C90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Поддержка социально ориентированных некоммерческих организаций Ленинградской области,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осуществляющих социальную поддержку и защиту ветеранов войны,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труда,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Вооруженных сил,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правоохранительных органов,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 xml:space="preserve">жителей блокадного Ленинграда и бывших малолетних узников </w:t>
            </w:r>
            <w:r w:rsidR="000C6C90" w:rsidRPr="00C017E4">
              <w:rPr>
                <w:color w:val="000000"/>
                <w:sz w:val="18"/>
                <w:szCs w:val="18"/>
              </w:rPr>
              <w:t>фашистских</w:t>
            </w:r>
            <w:r w:rsidRPr="00C017E4">
              <w:rPr>
                <w:color w:val="000000"/>
                <w:sz w:val="18"/>
                <w:szCs w:val="18"/>
              </w:rPr>
              <w:t xml:space="preserve"> лагерей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2EA041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6AB3FC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2BA2D7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18.4.01.72060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B70658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1F4111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B413F0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11AEF6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764,2</w:t>
            </w:r>
          </w:p>
        </w:tc>
      </w:tr>
      <w:tr w:rsidR="00E82F63" w:rsidRPr="00C017E4" w14:paraId="09FB4353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C4FC0E0" w14:textId="62E4B8B7" w:rsidR="00E82F63" w:rsidRPr="00C017E4" w:rsidRDefault="00E82F63" w:rsidP="000C6C90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Поддержка социально ориентированных некоммерческих организаций Ленинградской области,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осуществляющих социальную поддержку и защиту ветеранов войны,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труда,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Вооруженных сил,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правоохранительных органов,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 xml:space="preserve">жителей блокадного Ленинграда и бывших малолетних узников </w:t>
            </w:r>
            <w:r w:rsidR="000C6C90" w:rsidRPr="00C017E4">
              <w:rPr>
                <w:color w:val="000000"/>
                <w:sz w:val="18"/>
                <w:szCs w:val="18"/>
              </w:rPr>
              <w:t>фашистских</w:t>
            </w:r>
            <w:r w:rsidRPr="00C017E4">
              <w:rPr>
                <w:color w:val="000000"/>
                <w:sz w:val="18"/>
                <w:szCs w:val="18"/>
              </w:rPr>
              <w:t xml:space="preserve">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AA75CA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19AD96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C91F5C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18.4.01.72060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68E3B6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989475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282B08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ABB997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764,2</w:t>
            </w:r>
          </w:p>
        </w:tc>
      </w:tr>
      <w:tr w:rsidR="00E82F63" w:rsidRPr="00C017E4" w14:paraId="5F2E309B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7527995" w14:textId="77777777" w:rsidR="00E82F63" w:rsidRPr="00C017E4" w:rsidRDefault="00E82F63" w:rsidP="00E82F6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20F05FA" w14:textId="77777777" w:rsidR="00E82F63" w:rsidRPr="00C017E4" w:rsidRDefault="00E82F63" w:rsidP="00E82F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564E7D1" w14:textId="77777777" w:rsidR="00E82F63" w:rsidRPr="00C017E4" w:rsidRDefault="00E82F63" w:rsidP="00E82F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B1E05E8" w14:textId="77777777" w:rsidR="00E82F63" w:rsidRPr="00C017E4" w:rsidRDefault="00E82F63" w:rsidP="00E82F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9D582FA" w14:textId="77777777" w:rsidR="00E82F63" w:rsidRPr="00C017E4" w:rsidRDefault="00E82F63" w:rsidP="00E82F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F0E87A9" w14:textId="77777777" w:rsidR="00E82F63" w:rsidRPr="00C017E4" w:rsidRDefault="00E82F63" w:rsidP="00E82F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7 046,2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B774C3D" w14:textId="77777777" w:rsidR="00E82F63" w:rsidRPr="00C017E4" w:rsidRDefault="00E82F63" w:rsidP="00E82F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7 038,6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AB4A516" w14:textId="77777777" w:rsidR="00E82F63" w:rsidRPr="00C017E4" w:rsidRDefault="00E82F63" w:rsidP="00E82F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7 013,6</w:t>
            </w:r>
          </w:p>
        </w:tc>
      </w:tr>
      <w:tr w:rsidR="00E82F63" w:rsidRPr="00C017E4" w14:paraId="43108D97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A0B8E91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869057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004DB8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5660C8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6FB6C1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66E680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49A8F5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78F30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229,0</w:t>
            </w:r>
          </w:p>
        </w:tc>
      </w:tr>
      <w:tr w:rsidR="00E82F63" w:rsidRPr="00C017E4" w14:paraId="2C2F001C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D14B437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lastRenderedPageBreak/>
              <w:t>Муниципальная программа Тихвинского района "Развитие физической культуры и спорта в Тихвинском районе 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E52A46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37AF2F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EC6DF5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E73EE7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0912D5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C854D1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0EAD66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229,0</w:t>
            </w:r>
          </w:p>
        </w:tc>
      </w:tr>
      <w:tr w:rsidR="00E82F63" w:rsidRPr="00C017E4" w14:paraId="4B91B679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22406D8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B2749A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D42A7C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12B31A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11D45B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B073F3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011D9E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7E0866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229,0</w:t>
            </w:r>
          </w:p>
        </w:tc>
      </w:tr>
      <w:tr w:rsidR="00E82F63" w:rsidRPr="00C017E4" w14:paraId="67C33D8E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012269C" w14:textId="2D5BA2ED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"Развитие физической культуры"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36002A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553255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1CCAF4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04.4.01.00000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46C4E5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A06580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06B675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36794C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229,0</w:t>
            </w:r>
          </w:p>
        </w:tc>
      </w:tr>
      <w:tr w:rsidR="00E82F63" w:rsidRPr="00C017E4" w14:paraId="538D003F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81D5151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7C57D6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E67836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428AA6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04.4.01.00120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71D52A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AF7F34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53DEB1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371105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E82F63" w:rsidRPr="00C017E4" w14:paraId="0D3D5949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34F4986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3C4954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7A0ECA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3A3FE1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04.4.01.00120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556908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4F2F69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7EAC22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426BD6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E82F63" w:rsidRPr="00C017E4" w14:paraId="6B56DC2F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5970DFB" w14:textId="461D9D69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и проведение официа</w:t>
            </w:r>
            <w:r w:rsidR="000C6C90">
              <w:rPr>
                <w:color w:val="000000"/>
                <w:sz w:val="18"/>
                <w:szCs w:val="18"/>
              </w:rPr>
              <w:t>льных физкультурных мероприятий</w:t>
            </w:r>
            <w:r w:rsidRPr="00C017E4">
              <w:rPr>
                <w:color w:val="000000"/>
                <w:sz w:val="18"/>
                <w:szCs w:val="18"/>
              </w:rPr>
              <w:t>, участие в официальных и других физкультурных мероприятиях различного уровня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EFFFC1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D77217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E4C095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04.4.01.03401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60FBF3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526EAE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10DB46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5CE6DC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119,0</w:t>
            </w:r>
          </w:p>
        </w:tc>
      </w:tr>
      <w:tr w:rsidR="00E82F63" w:rsidRPr="00C017E4" w14:paraId="775D8204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E49F64D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и проведение официальных физкультурных мероприятий , участие в официальных и других физкультурных мероприятиях различного уровня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67AD24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0E27DD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C03291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04.4.01.03401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04BBB0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45308F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08A894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DC2059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34,4</w:t>
            </w:r>
          </w:p>
        </w:tc>
      </w:tr>
      <w:tr w:rsidR="00E82F63" w:rsidRPr="00C017E4" w14:paraId="20C36668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951CB0A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Организация и проведение официальных физкультурных мероприятий , участие в официальных и других физкультурных мероприятиях различного уровня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1E7149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90D325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A51969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04.4.01.03401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709F36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3CC394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84,6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CBEE1E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84,6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1ECB40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84,6</w:t>
            </w:r>
          </w:p>
        </w:tc>
      </w:tr>
      <w:tr w:rsidR="00E82F63" w:rsidRPr="00C017E4" w14:paraId="3D75B268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33C72FC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113E0C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2A3D53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23881E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CDCD86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F66E4E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969151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F5AE7A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1 020,0</w:t>
            </w:r>
          </w:p>
        </w:tc>
      </w:tr>
      <w:tr w:rsidR="00E82F63" w:rsidRPr="00C017E4" w14:paraId="06ED4FE5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74A1738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физической культуры и спорта в Тихвинском районе 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069BE9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3C0D13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726ED3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B6746B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410143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7E3B3D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576BAE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1 020,0</w:t>
            </w:r>
          </w:p>
        </w:tc>
      </w:tr>
      <w:tr w:rsidR="00E82F63" w:rsidRPr="00C017E4" w14:paraId="46674F47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91EB019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95699D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A593A2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C19C57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3B9160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E8F2CC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5B5186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F76AA1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1 020,0</w:t>
            </w:r>
          </w:p>
        </w:tc>
      </w:tr>
      <w:tr w:rsidR="00E82F63" w:rsidRPr="00C017E4" w14:paraId="5351C7BE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4592F5D" w14:textId="792C96F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"Развитие массового спорта"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C7AAAB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8F44DE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F5E6B5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04.4.02.00000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447E3A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4F6819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FD5A57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238AD0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1 020,0</w:t>
            </w:r>
          </w:p>
        </w:tc>
      </w:tr>
      <w:tr w:rsidR="00E82F63" w:rsidRPr="00C017E4" w14:paraId="28C095DF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368AFB4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229312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15092A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B17859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04.4.02.00120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06D833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44EE09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10BE3D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031922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1 020,0</w:t>
            </w:r>
          </w:p>
        </w:tc>
      </w:tr>
      <w:tr w:rsidR="00E82F63" w:rsidRPr="00C017E4" w14:paraId="30FE7DC3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F424C39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D731A1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3BD006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4C6638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04.4.02.00120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9E4737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C2EF5E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09C45A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629145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1 020,0</w:t>
            </w:r>
          </w:p>
        </w:tc>
      </w:tr>
      <w:tr w:rsidR="00E82F63" w:rsidRPr="00C017E4" w14:paraId="7667D4E6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E2B7D1B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Спорт высших достижений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56B316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C53FA6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CBA89D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B4745C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84C345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5 797,2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E7FBF4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5 789,6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5D8BA1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5 764,6</w:t>
            </w:r>
          </w:p>
        </w:tc>
      </w:tr>
      <w:tr w:rsidR="00E82F63" w:rsidRPr="00C017E4" w14:paraId="24583C07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85F85E0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физической культуры и спорта в Тихвинском районе 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39FA1D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E10892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B6B558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FBD994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7AEF6B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5 797,2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E3B98EE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5 789,6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F66C31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5 764,6</w:t>
            </w:r>
          </w:p>
        </w:tc>
      </w:tr>
      <w:tr w:rsidR="00E82F63" w:rsidRPr="00C017E4" w14:paraId="12F702A3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803A232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E72473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1229D7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7FE9BC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DAB86E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86207D4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5 106,1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3D342A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5 106,1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AB0FD6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5 106,1</w:t>
            </w:r>
          </w:p>
        </w:tc>
      </w:tr>
      <w:tr w:rsidR="00E82F63" w:rsidRPr="00C017E4" w14:paraId="353E5505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92CD7FF" w14:textId="3EA8690F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"Подготовка спортивного резерва"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8670EA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4A90AC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40F81C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04.4.03.00000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1F1C6E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368FE3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5 106,1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DEE2DF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5 106,1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5666BB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5 106,1</w:t>
            </w:r>
          </w:p>
        </w:tc>
      </w:tr>
      <w:tr w:rsidR="00E82F63" w:rsidRPr="00C017E4" w14:paraId="279A67A8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35073FD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07E7C3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F70128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982FED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04.4.03.00120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1772A1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3967FB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5 106,1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FAF1EC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5 106,1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C3D52B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5 106,1</w:t>
            </w:r>
          </w:p>
        </w:tc>
      </w:tr>
      <w:tr w:rsidR="00E82F63" w:rsidRPr="00C017E4" w14:paraId="7F295AC4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9876E92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BA9CF6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C8564C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477E40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04.4.03.00120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673FA8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A5EA4A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5 106,1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BDF301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5 106,1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C4506F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5 106,1</w:t>
            </w:r>
          </w:p>
        </w:tc>
      </w:tr>
      <w:tr w:rsidR="00E82F63" w:rsidRPr="00C017E4" w14:paraId="27795A8E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08C0903" w14:textId="5DD32A81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Мероприятия,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направленные на достижение целей проекта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742A30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2748BB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C2105A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04.8.00.00000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9E3DD6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5B0545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691,1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8A0446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683,5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76C0E9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658,5</w:t>
            </w:r>
          </w:p>
        </w:tc>
      </w:tr>
      <w:tr w:rsidR="00E82F63" w:rsidRPr="00C017E4" w14:paraId="3F2B3480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593B1EE" w14:textId="2845E3D8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Мероприятия,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направленные на достижение целей Федерального проекта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"Спорт-норма жизни"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E1DE81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C5D216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BD759F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04.8.01.00000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FA321A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04E39F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691,1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411903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683,5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0D67AA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658,5</w:t>
            </w:r>
          </w:p>
        </w:tc>
      </w:tr>
      <w:tr w:rsidR="00E82F63" w:rsidRPr="00C017E4" w14:paraId="029E1EFE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789ED50" w14:textId="1C428D85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уровня финансирования организаций,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1620110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7CF84F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F2D2D3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04.8.01.S4600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32C2D0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0C8FEF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691,1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9EA799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683,5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347553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658,5</w:t>
            </w:r>
          </w:p>
        </w:tc>
      </w:tr>
      <w:tr w:rsidR="00E82F63" w:rsidRPr="00C017E4" w14:paraId="5976998D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717A63B" w14:textId="403BD5B3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Обеспечение уровня финансирования организаций,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 xml:space="preserve">осуществляющих спортивную подготовку в соответствии с требованиями федеральных стандартов спортивной подготовки (Предоставление субсидий </w:t>
            </w:r>
            <w:r w:rsidRPr="00C017E4">
              <w:rPr>
                <w:color w:val="000000"/>
                <w:sz w:val="18"/>
                <w:szCs w:val="18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150E28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70E3AC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7F0EF2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04.8.01.S4600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113254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68A449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691,1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1759A3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683,5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7A9001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658,5</w:t>
            </w:r>
          </w:p>
        </w:tc>
      </w:tr>
      <w:tr w:rsidR="00E82F63" w:rsidRPr="00C017E4" w14:paraId="068B0B2D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35ED8C77" w14:textId="77777777" w:rsidR="00E82F63" w:rsidRPr="00C017E4" w:rsidRDefault="00E82F63" w:rsidP="00E82F6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5328DB0" w14:textId="77777777" w:rsidR="00E82F63" w:rsidRPr="00C017E4" w:rsidRDefault="00E82F63" w:rsidP="00E82F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F729EB0" w14:textId="77777777" w:rsidR="00E82F63" w:rsidRPr="00C017E4" w:rsidRDefault="00E82F63" w:rsidP="00E82F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B3E8241" w14:textId="77777777" w:rsidR="00E82F63" w:rsidRPr="00C017E4" w:rsidRDefault="00E82F63" w:rsidP="00E82F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817D9EC" w14:textId="77777777" w:rsidR="00E82F63" w:rsidRPr="00C017E4" w:rsidRDefault="00E82F63" w:rsidP="00E82F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60FF234" w14:textId="77777777" w:rsidR="00E82F63" w:rsidRPr="00C017E4" w:rsidRDefault="00E82F63" w:rsidP="00E82F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CCB6298" w14:textId="77777777" w:rsidR="00E82F63" w:rsidRPr="00C017E4" w:rsidRDefault="00E82F63" w:rsidP="00E82F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19259C8" w14:textId="77777777" w:rsidR="00E82F63" w:rsidRPr="00C017E4" w:rsidRDefault="00E82F63" w:rsidP="00E82F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4 000,0</w:t>
            </w:r>
          </w:p>
        </w:tc>
      </w:tr>
      <w:tr w:rsidR="00E82F63" w:rsidRPr="00C017E4" w14:paraId="25AD19FC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F3875B2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407F7E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0BECC6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2B5A4E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D83FEF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BD8594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5E546E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7DD73B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E82F63" w:rsidRPr="00C017E4" w14:paraId="47D2E23D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CCA9E9A" w14:textId="5281F836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43373C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4ED809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66C19B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C2480E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F716FC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DD969E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8BF8EB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E82F63" w:rsidRPr="00C017E4" w14:paraId="54B29A8C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03E1D40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9F4C09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D8E593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901B02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0D0B1D9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143A33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AD8E5C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DF3954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E82F63" w:rsidRPr="00C017E4" w14:paraId="2C291B68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62DFD592" w14:textId="5F1C14B2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"Управление муниципальным долгом Тихвинского района"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01128F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D5E61C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8D9F06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08.4.04.00000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BE8627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D16D1F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F81BCE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F39EC40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E82F63" w:rsidRPr="00C017E4" w14:paraId="0934211E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00D3B8C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Обслуживание муниципального долга Тихвинского района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6B250B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1D0253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92FD46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08.4.04.03821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AF3E96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A4CFB3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64D4F2F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EE3836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E82F63" w:rsidRPr="00C017E4" w14:paraId="21B747EA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FE73F8F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Обслуживание муниципального долга Тихвинского района (Обслуживание государственного (муниципального) долга)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57E2B9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45BF7A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737D44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08.4.04.03821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3D753C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6B5C4A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646CA23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4C5576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E82F63" w:rsidRPr="00C017E4" w14:paraId="287BB317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F4E9DA6" w14:textId="77777777" w:rsidR="00E82F63" w:rsidRPr="00C017E4" w:rsidRDefault="00E82F63" w:rsidP="00E82F6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602A146" w14:textId="77777777" w:rsidR="00E82F63" w:rsidRPr="00C017E4" w:rsidRDefault="00E82F63" w:rsidP="00E82F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DF1EE92" w14:textId="77777777" w:rsidR="00E82F63" w:rsidRPr="00C017E4" w:rsidRDefault="00E82F63" w:rsidP="00E82F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55A1F59" w14:textId="77777777" w:rsidR="00E82F63" w:rsidRPr="00C017E4" w:rsidRDefault="00E82F63" w:rsidP="00E82F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D7157AC" w14:textId="77777777" w:rsidR="00E82F63" w:rsidRPr="00C017E4" w:rsidRDefault="00E82F63" w:rsidP="00E82F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03D401F" w14:textId="77777777" w:rsidR="00E82F63" w:rsidRPr="00C017E4" w:rsidRDefault="00E82F63" w:rsidP="00E82F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166 806,0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8D1A89F" w14:textId="77777777" w:rsidR="00E82F63" w:rsidRPr="00C017E4" w:rsidRDefault="00E82F63" w:rsidP="00E82F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168 735,4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E3EC0EA" w14:textId="77777777" w:rsidR="00E82F63" w:rsidRPr="00C017E4" w:rsidRDefault="00E82F63" w:rsidP="00E82F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170 281,2</w:t>
            </w:r>
          </w:p>
        </w:tc>
      </w:tr>
      <w:tr w:rsidR="00E82F63" w:rsidRPr="00C017E4" w14:paraId="62E58EFE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C924A48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338663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5B6902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7C4A37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DBF529B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FD110BA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166 806,0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27B725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168 735,4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4DDFAA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170 281,2</w:t>
            </w:r>
          </w:p>
        </w:tc>
      </w:tr>
      <w:tr w:rsidR="00E82F63" w:rsidRPr="00C017E4" w14:paraId="2BC8A8BE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BAB8B34" w14:textId="5352CBC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F08171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469C47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8A2C22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70013F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90B8A0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166 806,0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ABA31F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168 735,4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41A9B6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170 281,2</w:t>
            </w:r>
          </w:p>
        </w:tc>
      </w:tr>
      <w:tr w:rsidR="00E82F63" w:rsidRPr="00C017E4" w14:paraId="68B1957E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4BFE5132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67DD2A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406B17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FD43FC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C9EE186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63EA8AB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166 806,0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CD9A3E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168 735,4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471B17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170 281,2</w:t>
            </w:r>
          </w:p>
        </w:tc>
      </w:tr>
      <w:tr w:rsidR="00E82F63" w:rsidRPr="00C017E4" w14:paraId="1FDAF2D5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7FC0E141" w14:textId="2A60665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6C90">
              <w:rPr>
                <w:color w:val="000000"/>
                <w:sz w:val="18"/>
                <w:szCs w:val="18"/>
              </w:rPr>
              <w:t xml:space="preserve"> </w:t>
            </w:r>
            <w:r w:rsidRPr="00C017E4">
              <w:rPr>
                <w:color w:val="000000"/>
                <w:sz w:val="18"/>
                <w:szCs w:val="18"/>
              </w:rPr>
              <w:t>"Выравнивание бюджетной обеспеченности муниципальных образований Тихвинского района"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58E7CB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652525D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F2E9F3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08.4.01.00000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A9FBEC1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D65B2A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166 806,0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1828D06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168 735,4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8690468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170 281,2</w:t>
            </w:r>
          </w:p>
        </w:tc>
      </w:tr>
      <w:tr w:rsidR="00E82F63" w:rsidRPr="00C017E4" w14:paraId="088605D3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2DA2A22F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Предоставление поселениям района дотации на выравнивание уровня бюджетной обеспеченности за счет средств бюджета Тихвинского района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3349F8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4D87EDF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087E46A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08.4.01.60810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8528137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033D22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45 000,0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F1109D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45 000,0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BB34C6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45 000,0</w:t>
            </w:r>
          </w:p>
        </w:tc>
      </w:tr>
      <w:tr w:rsidR="00E82F63" w:rsidRPr="00C017E4" w14:paraId="4BEE2A0A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189A284D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Предоставление поселениям района дотации на выравнивание уровня бюджетной обеспеченности за счет средств бюджета Тихвинского района (Межбюджетные трансферты)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D08D1B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663093E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066516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08.4.01.60810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04D0FD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76592E1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45 000,0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EC0B189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45 000,0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167888C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45 000,0</w:t>
            </w:r>
          </w:p>
        </w:tc>
      </w:tr>
      <w:tr w:rsidR="00E82F63" w:rsidRPr="00C017E4" w14:paraId="51A35DB3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ACFB0E8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CC25DA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78F409C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DAE66F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08.4.01.71010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6B08704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D387F45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121 806,0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B77333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123 735,4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6F5755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125 281,2</w:t>
            </w:r>
          </w:p>
        </w:tc>
      </w:tr>
      <w:tr w:rsidR="00E82F63" w:rsidRPr="00C017E4" w14:paraId="16B2ACBD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034E86BB" w14:textId="77777777" w:rsidR="00E82F63" w:rsidRPr="00C017E4" w:rsidRDefault="00E82F63" w:rsidP="00E82F63">
            <w:pPr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 (Межбюджетные трансферты)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6935A38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DF90F95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6D78DA3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08.4.01.71010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6617D22" w14:textId="77777777" w:rsidR="00E82F63" w:rsidRPr="00C017E4" w:rsidRDefault="00E82F63" w:rsidP="00E82F63">
            <w:pPr>
              <w:jc w:val="center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50A4FCD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121 806,0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7A44C22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123 735,4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50973F7" w14:textId="77777777" w:rsidR="00E82F63" w:rsidRPr="00C017E4" w:rsidRDefault="00E82F63" w:rsidP="00E82F63">
            <w:pPr>
              <w:jc w:val="right"/>
              <w:rPr>
                <w:color w:val="000000"/>
                <w:sz w:val="18"/>
                <w:szCs w:val="18"/>
              </w:rPr>
            </w:pPr>
            <w:r w:rsidRPr="00C017E4">
              <w:rPr>
                <w:color w:val="000000"/>
                <w:sz w:val="18"/>
                <w:szCs w:val="18"/>
              </w:rPr>
              <w:t>125 281,2</w:t>
            </w:r>
          </w:p>
        </w:tc>
      </w:tr>
      <w:tr w:rsidR="00E82F63" w:rsidRPr="00C017E4" w14:paraId="1B6B6FCA" w14:textId="77777777" w:rsidTr="00E72ECD">
        <w:trPr>
          <w:gridAfter w:val="1"/>
          <w:wAfter w:w="11" w:type="dxa"/>
        </w:trPr>
        <w:tc>
          <w:tcPr>
            <w:tcW w:w="4253" w:type="dxa"/>
            <w:shd w:val="clear" w:color="auto" w:fill="auto"/>
            <w:vAlign w:val="center"/>
            <w:hideMark/>
          </w:tcPr>
          <w:p w14:paraId="5F99989D" w14:textId="77777777" w:rsidR="00E82F63" w:rsidRPr="00C017E4" w:rsidRDefault="00E82F63" w:rsidP="00E82F6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280A397" w14:textId="77777777" w:rsidR="00E82F63" w:rsidRPr="00C017E4" w:rsidRDefault="00E82F63" w:rsidP="00E82F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C10A88E" w14:textId="77777777" w:rsidR="00E82F63" w:rsidRPr="00C017E4" w:rsidRDefault="00E82F63" w:rsidP="00E82F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61F1B1D" w14:textId="77777777" w:rsidR="00E82F63" w:rsidRPr="00C017E4" w:rsidRDefault="00E82F63" w:rsidP="00E82F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26004F8" w14:textId="77777777" w:rsidR="00E82F63" w:rsidRPr="00C017E4" w:rsidRDefault="00E82F63" w:rsidP="00E82F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8AB8B57" w14:textId="77777777" w:rsidR="00E82F63" w:rsidRPr="00C017E4" w:rsidRDefault="00E82F63" w:rsidP="00E82F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2 616 250,8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80D5BFF" w14:textId="77777777" w:rsidR="00E82F63" w:rsidRPr="00C017E4" w:rsidRDefault="00E82F63" w:rsidP="00E82F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2 543 470,5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38F4C36" w14:textId="77777777" w:rsidR="00E82F63" w:rsidRPr="00C017E4" w:rsidRDefault="00E82F63" w:rsidP="00E82F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17E4">
              <w:rPr>
                <w:b/>
                <w:bCs/>
                <w:color w:val="000000"/>
                <w:sz w:val="18"/>
                <w:szCs w:val="18"/>
              </w:rPr>
              <w:t>2 485 111,4</w:t>
            </w:r>
          </w:p>
        </w:tc>
      </w:tr>
    </w:tbl>
    <w:p w14:paraId="4DC718AC" w14:textId="6A0A6031" w:rsidR="00F946A8" w:rsidRDefault="00F946A8" w:rsidP="00F946A8">
      <w:pPr>
        <w:rPr>
          <w:sz w:val="24"/>
          <w:szCs w:val="24"/>
        </w:rPr>
      </w:pPr>
    </w:p>
    <w:p w14:paraId="5E033AC7" w14:textId="2B5E0CD7" w:rsidR="00F946A8" w:rsidRDefault="000C6C90" w:rsidP="00F946A8">
      <w:pPr>
        <w:ind w:firstLine="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</w:t>
      </w:r>
    </w:p>
    <w:p w14:paraId="22BBF049" w14:textId="3D970B02" w:rsidR="00F946A8" w:rsidRDefault="00F946A8" w:rsidP="00F946A8">
      <w:pPr>
        <w:ind w:firstLine="14"/>
        <w:rPr>
          <w:b/>
          <w:sz w:val="24"/>
          <w:szCs w:val="24"/>
        </w:rPr>
      </w:pPr>
    </w:p>
    <w:p w14:paraId="668E23B1" w14:textId="75FC2094" w:rsidR="00F946A8" w:rsidRDefault="00F946A8" w:rsidP="00F946A8">
      <w:pPr>
        <w:ind w:firstLine="14"/>
        <w:rPr>
          <w:b/>
          <w:sz w:val="24"/>
          <w:szCs w:val="24"/>
        </w:rPr>
      </w:pPr>
    </w:p>
    <w:p w14:paraId="647AC174" w14:textId="545C6A5D" w:rsidR="00F946A8" w:rsidRDefault="00F946A8" w:rsidP="00F946A8">
      <w:pPr>
        <w:ind w:firstLine="14"/>
        <w:rPr>
          <w:b/>
          <w:sz w:val="24"/>
          <w:szCs w:val="24"/>
        </w:rPr>
      </w:pPr>
    </w:p>
    <w:p w14:paraId="3988BF9F" w14:textId="77777777" w:rsidR="00F946A8" w:rsidRDefault="00F946A8" w:rsidP="00F946A8">
      <w:pPr>
        <w:ind w:firstLine="14"/>
        <w:rPr>
          <w:b/>
          <w:sz w:val="24"/>
          <w:szCs w:val="24"/>
        </w:rPr>
        <w:sectPr w:rsidR="00F946A8" w:rsidSect="008D0F16">
          <w:pgSz w:w="11907" w:h="16840"/>
          <w:pgMar w:top="851" w:right="1134" w:bottom="1134" w:left="1701" w:header="720" w:footer="720" w:gutter="0"/>
          <w:pgNumType w:start="1"/>
          <w:cols w:space="720"/>
          <w:titlePg/>
          <w:docGrid w:linePitch="381"/>
        </w:sectPr>
      </w:pPr>
    </w:p>
    <w:p w14:paraId="0690C07E" w14:textId="37B26481" w:rsidR="00F946A8" w:rsidRDefault="00F946A8" w:rsidP="00F946A8">
      <w:pPr>
        <w:ind w:left="112" w:firstLine="485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  <w:r w:rsidR="00A761CB">
        <w:rPr>
          <w:sz w:val="24"/>
          <w:szCs w:val="24"/>
        </w:rPr>
        <w:t>А</w:t>
      </w:r>
    </w:p>
    <w:p w14:paraId="7A35638F" w14:textId="77777777" w:rsidR="00F946A8" w:rsidRDefault="00F946A8" w:rsidP="00F946A8">
      <w:pPr>
        <w:ind w:left="112" w:firstLine="4850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14:paraId="6D396836" w14:textId="77777777" w:rsidR="00F946A8" w:rsidRDefault="00F946A8" w:rsidP="00F946A8">
      <w:pPr>
        <w:ind w:left="112" w:firstLine="4850"/>
        <w:rPr>
          <w:sz w:val="24"/>
          <w:szCs w:val="24"/>
        </w:rPr>
      </w:pPr>
      <w:r>
        <w:rPr>
          <w:sz w:val="24"/>
          <w:szCs w:val="24"/>
        </w:rPr>
        <w:t xml:space="preserve">Тихвинского района </w:t>
      </w:r>
    </w:p>
    <w:p w14:paraId="4E5FD9AD" w14:textId="77777777" w:rsidR="00F946A8" w:rsidRDefault="00F946A8" w:rsidP="00F946A8">
      <w:pPr>
        <w:ind w:left="112" w:firstLine="4850"/>
        <w:rPr>
          <w:sz w:val="24"/>
          <w:szCs w:val="24"/>
        </w:rPr>
      </w:pPr>
      <w:r>
        <w:rPr>
          <w:sz w:val="24"/>
          <w:szCs w:val="24"/>
        </w:rPr>
        <w:t>от 21 февраля 2023 года №01-168</w:t>
      </w:r>
    </w:p>
    <w:p w14:paraId="4E2E97A4" w14:textId="26AEDB2A" w:rsidR="00F946A8" w:rsidRDefault="00F946A8" w:rsidP="00F946A8">
      <w:pPr>
        <w:ind w:left="112" w:firstLine="4850"/>
        <w:rPr>
          <w:sz w:val="24"/>
          <w:szCs w:val="24"/>
        </w:rPr>
      </w:pPr>
      <w:r>
        <w:rPr>
          <w:sz w:val="24"/>
          <w:szCs w:val="24"/>
        </w:rPr>
        <w:t>(приложение №6)</w:t>
      </w:r>
    </w:p>
    <w:p w14:paraId="18D718FA" w14:textId="77777777" w:rsidR="00F6697A" w:rsidRDefault="00F6697A" w:rsidP="00F6697A">
      <w:pPr>
        <w:tabs>
          <w:tab w:val="left" w:pos="10368"/>
          <w:tab w:val="left" w:pos="16088"/>
          <w:tab w:val="left" w:pos="17208"/>
          <w:tab w:val="left" w:pos="18328"/>
          <w:tab w:val="left" w:pos="20048"/>
          <w:tab w:val="left" w:pos="21168"/>
          <w:tab w:val="left" w:pos="23908"/>
          <w:tab w:val="left" w:pos="26648"/>
        </w:tabs>
        <w:ind w:left="108"/>
        <w:jc w:val="center"/>
        <w:rPr>
          <w:b/>
          <w:bCs/>
          <w:color w:val="000000"/>
          <w:sz w:val="22"/>
          <w:szCs w:val="28"/>
        </w:rPr>
      </w:pPr>
    </w:p>
    <w:p w14:paraId="40BBCA73" w14:textId="19B03B13" w:rsidR="00593AE5" w:rsidRPr="00F6697A" w:rsidRDefault="00593AE5" w:rsidP="00F6697A">
      <w:pPr>
        <w:tabs>
          <w:tab w:val="left" w:pos="10368"/>
          <w:tab w:val="left" w:pos="16088"/>
          <w:tab w:val="left" w:pos="17208"/>
          <w:tab w:val="left" w:pos="18328"/>
          <w:tab w:val="left" w:pos="20048"/>
          <w:tab w:val="left" w:pos="21168"/>
          <w:tab w:val="left" w:pos="23908"/>
          <w:tab w:val="left" w:pos="26648"/>
        </w:tabs>
        <w:ind w:left="108"/>
        <w:jc w:val="center"/>
        <w:rPr>
          <w:b/>
          <w:bCs/>
          <w:color w:val="000000"/>
          <w:sz w:val="22"/>
          <w:szCs w:val="28"/>
        </w:rPr>
      </w:pPr>
      <w:r w:rsidRPr="00F6697A">
        <w:rPr>
          <w:b/>
          <w:bCs/>
          <w:color w:val="000000"/>
          <w:sz w:val="22"/>
          <w:szCs w:val="28"/>
        </w:rPr>
        <w:t>Ведомственная структура расходов бюджета Тихвинского района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2023 год и плановый период 2024 и 2025 годов</w:t>
      </w:r>
    </w:p>
    <w:p w14:paraId="190042DE" w14:textId="1BEA5BB1" w:rsidR="00593AE5" w:rsidRPr="00593AE5" w:rsidRDefault="00593AE5" w:rsidP="00F6697A">
      <w:pPr>
        <w:tabs>
          <w:tab w:val="left" w:pos="10368"/>
          <w:tab w:val="left" w:pos="16088"/>
          <w:tab w:val="left" w:pos="17208"/>
          <w:tab w:val="left" w:pos="18328"/>
          <w:tab w:val="left" w:pos="20048"/>
          <w:tab w:val="left" w:pos="21168"/>
          <w:tab w:val="left" w:pos="23908"/>
          <w:tab w:val="left" w:pos="26648"/>
        </w:tabs>
        <w:ind w:left="108"/>
        <w:jc w:val="right"/>
        <w:rPr>
          <w:color w:val="000000"/>
          <w:sz w:val="18"/>
          <w:szCs w:val="28"/>
        </w:rPr>
      </w:pPr>
      <w:r w:rsidRPr="00593AE5">
        <w:rPr>
          <w:sz w:val="12"/>
        </w:rPr>
        <w:tab/>
      </w:r>
      <w:r w:rsidRPr="00593AE5">
        <w:rPr>
          <w:color w:val="000000"/>
          <w:sz w:val="18"/>
          <w:szCs w:val="28"/>
        </w:rPr>
        <w:t xml:space="preserve"> (тыс. руб.)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843"/>
        <w:gridCol w:w="559"/>
        <w:gridCol w:w="562"/>
        <w:gridCol w:w="1302"/>
        <w:gridCol w:w="486"/>
        <w:gridCol w:w="1044"/>
        <w:gridCol w:w="1016"/>
        <w:gridCol w:w="992"/>
      </w:tblGrid>
      <w:tr w:rsidR="00F6697A" w:rsidRPr="00593AE5" w14:paraId="6C08CC82" w14:textId="77777777" w:rsidTr="00F6697A"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14:paraId="5E6B9D97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752" w:type="dxa"/>
            <w:gridSpan w:val="5"/>
            <w:shd w:val="clear" w:color="auto" w:fill="auto"/>
            <w:vAlign w:val="center"/>
            <w:hideMark/>
          </w:tcPr>
          <w:p w14:paraId="6189A483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78791CB0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94E89BE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0716F7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226FD328" w14:textId="77777777" w:rsidTr="00F6697A">
        <w:tc>
          <w:tcPr>
            <w:tcW w:w="3828" w:type="dxa"/>
            <w:vMerge/>
            <w:vAlign w:val="center"/>
            <w:hideMark/>
          </w:tcPr>
          <w:p w14:paraId="289A7BB5" w14:textId="77777777" w:rsidR="000C6C90" w:rsidRPr="00593AE5" w:rsidRDefault="000C6C90" w:rsidP="000C6C9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988988F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КВСР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8517C92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93AE5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9249F9F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D0C3B2D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94711D4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044" w:type="dxa"/>
            <w:vAlign w:val="center"/>
            <w:hideMark/>
          </w:tcPr>
          <w:p w14:paraId="7683BBBE" w14:textId="77777777" w:rsidR="000C6C90" w:rsidRPr="00593AE5" w:rsidRDefault="000C6C90" w:rsidP="000C6C9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6C65E09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125C67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593AE5" w:rsidRPr="00593AE5" w14:paraId="21B80533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7046333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E5E61CF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5DB2A93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3FD2438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1633184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56F5F21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CA16E72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344 618,4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816F62F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320 722,4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EF630E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263 126,1</w:t>
            </w:r>
          </w:p>
        </w:tc>
      </w:tr>
      <w:tr w:rsidR="00593AE5" w:rsidRPr="00593AE5" w14:paraId="5E1A7104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BAC4BB2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BE0C129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85EFF09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F6ADE7F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1E6B35C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A7BA8C3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506209A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188 572,2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71D6CAA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186 643,9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DEA2DB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184 154,7</w:t>
            </w:r>
          </w:p>
        </w:tc>
      </w:tr>
      <w:tr w:rsidR="00593AE5" w:rsidRPr="00593AE5" w14:paraId="1A254201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76E8EE7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76D15B4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EE64F71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4826C9C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A8D45E3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8BEC532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99FDDB1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121 637,7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5089090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121 637,7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9EC62B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121 637,7</w:t>
            </w:r>
          </w:p>
        </w:tc>
      </w:tr>
      <w:tr w:rsidR="00593AE5" w:rsidRPr="00593AE5" w14:paraId="586080EF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261E6CC" w14:textId="501369E5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593AE5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0DFF00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A09420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0369A1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9C29A9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9B1166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9B44F5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1 060,0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553CC9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1 060,0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DC817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1 060,0</w:t>
            </w:r>
          </w:p>
        </w:tc>
      </w:tr>
      <w:tr w:rsidR="00593AE5" w:rsidRPr="00593AE5" w14:paraId="41F50C4B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93F3994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99093B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A7EDE9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02E394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857F3E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1354EC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51BB19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1 060,0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2788F0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1 060,0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14AB1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1 060,0</w:t>
            </w:r>
          </w:p>
        </w:tc>
      </w:tr>
      <w:tr w:rsidR="00593AE5" w:rsidRPr="00593AE5" w14:paraId="1F46CB59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0E56FC9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CFE6A5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742F41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E9BA1D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39CED3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18.4.05.00000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644C8E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7DBCD5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661356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4AB67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560,0</w:t>
            </w:r>
          </w:p>
        </w:tc>
      </w:tr>
      <w:tr w:rsidR="00593AE5" w:rsidRPr="00593AE5" w14:paraId="168D97AB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9F3E02F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 xml:space="preserve"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</w:t>
            </w:r>
            <w:proofErr w:type="spellStart"/>
            <w:r w:rsidRPr="00593AE5">
              <w:rPr>
                <w:color w:val="000000"/>
                <w:sz w:val="18"/>
                <w:szCs w:val="18"/>
              </w:rPr>
              <w:t>вебинарах</w:t>
            </w:r>
            <w:proofErr w:type="spellEnd"/>
            <w:r w:rsidRPr="00593AE5">
              <w:rPr>
                <w:color w:val="000000"/>
                <w:sz w:val="18"/>
                <w:szCs w:val="18"/>
              </w:rPr>
              <w:t>, семинарах, использование современных технологий в обучении.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BEC568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4C0187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8765EA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019D79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A710BD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DE0B36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04ECD3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2347F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560,0</w:t>
            </w:r>
          </w:p>
        </w:tc>
      </w:tr>
      <w:tr w:rsidR="00593AE5" w:rsidRPr="00593AE5" w14:paraId="36117751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1003E08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 xml:space="preserve"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</w:t>
            </w:r>
            <w:proofErr w:type="spellStart"/>
            <w:r w:rsidRPr="00593AE5">
              <w:rPr>
                <w:color w:val="000000"/>
                <w:sz w:val="18"/>
                <w:szCs w:val="18"/>
              </w:rPr>
              <w:t>вебинарах</w:t>
            </w:r>
            <w:proofErr w:type="spellEnd"/>
            <w:r w:rsidRPr="00593AE5">
              <w:rPr>
                <w:color w:val="000000"/>
                <w:sz w:val="18"/>
                <w:szCs w:val="18"/>
              </w:rPr>
              <w:t>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1589A9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F304D7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B19365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14736A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4074B6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6E3850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1725D1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6B150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560,0</w:t>
            </w:r>
          </w:p>
        </w:tc>
      </w:tr>
      <w:tr w:rsidR="00593AE5" w:rsidRPr="00593AE5" w14:paraId="0FA36ACF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71B41DB" w14:textId="5E58F544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F6697A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"Своевременность прохождения диспансеризации"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BBA49D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4AEE04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3DE8EE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C1C497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18.4.07.00000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43A6FF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0E6DAA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35F3D2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B96D5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593AE5" w:rsidRPr="00593AE5" w14:paraId="0F5E671E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B454B63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C69D3A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2EA955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C6F663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8B06C3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334B26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7AC0DC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E9868C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F8659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593AE5" w:rsidRPr="00593AE5" w14:paraId="19C24C9C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3A696C8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8F348E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84196D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745BCA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962619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E47271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AB4590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3C8451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109F7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593AE5" w:rsidRPr="00593AE5" w14:paraId="328DF6FE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E01AEF3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1A1758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A274A7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060591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B46F1D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BB7C1C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390F95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120 577,7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BBAF5A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120 577,7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6E8FC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120 577,7</w:t>
            </w:r>
          </w:p>
        </w:tc>
      </w:tr>
      <w:tr w:rsidR="00593AE5" w:rsidRPr="00593AE5" w14:paraId="2647A427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B494F3C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67165E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75FE04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42B0F6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2FBC56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FD1D7F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056F1C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110 416,5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285367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110 416,5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87DD7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110 416,5</w:t>
            </w:r>
          </w:p>
        </w:tc>
      </w:tr>
      <w:tr w:rsidR="00593AE5" w:rsidRPr="00593AE5" w14:paraId="7F2CA1F6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5712D22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</w:t>
            </w:r>
            <w:r w:rsidRPr="00593AE5">
              <w:rPr>
                <w:color w:val="000000"/>
                <w:sz w:val="18"/>
                <w:szCs w:val="18"/>
              </w:rPr>
              <w:lastRenderedPageBreak/>
              <w:t>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1DD375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lastRenderedPageBreak/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EA0AAB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4C3265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DA20CD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CD2F03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356479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100 828,8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005755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100 828,8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73BD2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100 828,8</w:t>
            </w:r>
          </w:p>
        </w:tc>
      </w:tr>
      <w:tr w:rsidR="00593AE5" w:rsidRPr="00593AE5" w14:paraId="457DF125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E4E5313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DD5F1B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3A6F66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74705E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ABB971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9A00B1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BD68B5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9 487,7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0AC202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9 487,7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59938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9 487,7</w:t>
            </w:r>
          </w:p>
        </w:tc>
      </w:tr>
      <w:tr w:rsidR="00593AE5" w:rsidRPr="00593AE5" w14:paraId="416A9683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B98F462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5E4023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735845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B22FCA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844A1D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C00731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84D157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03D990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25563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93AE5" w:rsidRPr="00593AE5" w14:paraId="2275E642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11D0173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главы администрации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0CD54C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03ADC8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D2B907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B5137F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5DD9ED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223148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2 659,3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6D6DC3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2 659,3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CA7EF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2 659,3</w:t>
            </w:r>
          </w:p>
        </w:tc>
      </w:tr>
      <w:tr w:rsidR="00593AE5" w:rsidRPr="00593AE5" w14:paraId="2D3EB2D9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00F36B0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2B1C71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92EBBC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0E7A58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1C5245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310460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25BFA6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2 659,3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DA2E6B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2 659,3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78C58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2 659,3</w:t>
            </w:r>
          </w:p>
        </w:tc>
      </w:tr>
      <w:tr w:rsidR="00593AE5" w:rsidRPr="00593AE5" w14:paraId="5AF46A7C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95FEA66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Федерации(средства бюджетов поселений)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FB0346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5D73C1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D29350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0E4B60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128B60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1DC62A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3 202,4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EC112A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3 202,4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F5922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3 202,4</w:t>
            </w:r>
          </w:p>
        </w:tc>
      </w:tr>
      <w:tr w:rsidR="00593AE5" w:rsidRPr="00593AE5" w14:paraId="397FB3F9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DA5F71A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3059B6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9279B1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F7628B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3058A8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6A0AC9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D0A229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2 668,7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8DE508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2 668,7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C50C9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2 668,7</w:t>
            </w:r>
          </w:p>
        </w:tc>
      </w:tr>
      <w:tr w:rsidR="00593AE5" w:rsidRPr="00593AE5" w14:paraId="13A8073D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328321E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Федерации(средства бюджетов поселений)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817A0D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D82EA6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267E42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6A9CCB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B1E988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FCEB1E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533,7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78B1D8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533,7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F838C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533,7</w:t>
            </w:r>
          </w:p>
        </w:tc>
      </w:tr>
      <w:tr w:rsidR="00593AE5" w:rsidRPr="00593AE5" w14:paraId="5EB4567E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02A5EE4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 xml:space="preserve">Осуществление части полномочий поселений по решению вопросов местного значения по содействию в развитии сельскохозяйственного </w:t>
            </w:r>
            <w:proofErr w:type="spellStart"/>
            <w:r w:rsidRPr="00593AE5">
              <w:rPr>
                <w:color w:val="000000"/>
                <w:sz w:val="18"/>
                <w:szCs w:val="18"/>
              </w:rPr>
              <w:t>производства,созданию</w:t>
            </w:r>
            <w:proofErr w:type="spellEnd"/>
            <w:r w:rsidRPr="00593AE5">
              <w:rPr>
                <w:color w:val="000000"/>
                <w:sz w:val="18"/>
                <w:szCs w:val="18"/>
              </w:rPr>
              <w:t xml:space="preserve"> условий для развития малого и среднего предпринимательства в поселениях(средства бюджетов поселений)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4871F5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ECAA75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F81D6A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3145A5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81.0.00.40710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ED9E89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8BC927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889,6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54ACBA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889,6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72730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889,6</w:t>
            </w:r>
          </w:p>
        </w:tc>
      </w:tr>
      <w:tr w:rsidR="00593AE5" w:rsidRPr="00593AE5" w14:paraId="5DCD24E4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7671663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 xml:space="preserve">Осуществление части полномочий поселений по решению вопросов местного значения по содействию в развитии сельскохозяйственного </w:t>
            </w:r>
            <w:proofErr w:type="spellStart"/>
            <w:r w:rsidRPr="00593AE5">
              <w:rPr>
                <w:color w:val="000000"/>
                <w:sz w:val="18"/>
                <w:szCs w:val="18"/>
              </w:rPr>
              <w:t>производства,созданию</w:t>
            </w:r>
            <w:proofErr w:type="spellEnd"/>
            <w:r w:rsidRPr="00593AE5">
              <w:rPr>
                <w:color w:val="000000"/>
                <w:sz w:val="18"/>
                <w:szCs w:val="18"/>
              </w:rPr>
              <w:t xml:space="preserve"> условий для развития малого и среднего предпринимательства в поселениях(средства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8D29C0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2B9482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912118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537509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81.0.00.40710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61AB36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96233E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889,6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76D7CC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889,6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57EA8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889,6</w:t>
            </w:r>
          </w:p>
        </w:tc>
      </w:tr>
      <w:tr w:rsidR="00593AE5" w:rsidRPr="00593AE5" w14:paraId="4440F7D6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20D3597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</w:t>
            </w:r>
            <w:r w:rsidRPr="00593AE5">
              <w:rPr>
                <w:color w:val="000000"/>
                <w:sz w:val="18"/>
                <w:szCs w:val="18"/>
              </w:rPr>
              <w:lastRenderedPageBreak/>
              <w:t xml:space="preserve">сти </w:t>
            </w:r>
            <w:proofErr w:type="spellStart"/>
            <w:r w:rsidRPr="00593AE5">
              <w:rPr>
                <w:color w:val="000000"/>
                <w:sz w:val="18"/>
                <w:szCs w:val="18"/>
              </w:rPr>
              <w:t>установления,изменения</w:t>
            </w:r>
            <w:proofErr w:type="spellEnd"/>
            <w:r w:rsidRPr="00593AE5">
              <w:rPr>
                <w:color w:val="000000"/>
                <w:sz w:val="18"/>
                <w:szCs w:val="18"/>
              </w:rPr>
              <w:t xml:space="preserve"> и отмены местных налогов и сборов поселения (средства бюджетов поселений)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FCDB7D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lastRenderedPageBreak/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213D3E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DB63D4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359DB9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81.0.00.40750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94AAB1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0926CC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1 002,4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C638C1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1 002,4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0350D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1 002,4</w:t>
            </w:r>
          </w:p>
        </w:tc>
      </w:tr>
      <w:tr w:rsidR="00593AE5" w:rsidRPr="00593AE5" w14:paraId="3EFF583B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B709B45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 xml:space="preserve">Осуществление части полномочий поселений по решению вопросов местного значения в части </w:t>
            </w:r>
            <w:proofErr w:type="spellStart"/>
            <w:r w:rsidRPr="00593AE5">
              <w:rPr>
                <w:color w:val="000000"/>
                <w:sz w:val="18"/>
                <w:szCs w:val="18"/>
              </w:rPr>
              <w:t>установления,изменения</w:t>
            </w:r>
            <w:proofErr w:type="spellEnd"/>
            <w:r w:rsidRPr="00593AE5">
              <w:rPr>
                <w:color w:val="000000"/>
                <w:sz w:val="18"/>
                <w:szCs w:val="18"/>
              </w:rPr>
              <w:t xml:space="preserve"> и отмены местных налогов и сборов поселения 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A01675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2E5E36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850960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698F85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81.0.00.40750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57CF5D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5F0A5F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1 002,4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C1B61D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1 002,4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85A45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1 002,4</w:t>
            </w:r>
          </w:p>
        </w:tc>
      </w:tr>
      <w:tr w:rsidR="00593AE5" w:rsidRPr="00593AE5" w14:paraId="171037C3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4E89E1B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 xml:space="preserve">Осуществление части полномочий поселений по решению вопросов местного значения в части </w:t>
            </w:r>
            <w:proofErr w:type="spellStart"/>
            <w:r w:rsidRPr="00593AE5">
              <w:rPr>
                <w:color w:val="000000"/>
                <w:sz w:val="18"/>
                <w:szCs w:val="18"/>
              </w:rPr>
              <w:t>владения,пользования</w:t>
            </w:r>
            <w:proofErr w:type="spellEnd"/>
            <w:r w:rsidRPr="00593AE5">
              <w:rPr>
                <w:color w:val="000000"/>
                <w:sz w:val="18"/>
                <w:szCs w:val="18"/>
              </w:rPr>
              <w:t xml:space="preserve"> и распоряжения </w:t>
            </w:r>
            <w:proofErr w:type="spellStart"/>
            <w:r w:rsidRPr="00593AE5">
              <w:rPr>
                <w:color w:val="000000"/>
                <w:sz w:val="18"/>
                <w:szCs w:val="18"/>
              </w:rPr>
              <w:t>имуществом,находящимся</w:t>
            </w:r>
            <w:proofErr w:type="spellEnd"/>
            <w:r w:rsidRPr="00593AE5">
              <w:rPr>
                <w:color w:val="000000"/>
                <w:sz w:val="18"/>
                <w:szCs w:val="18"/>
              </w:rPr>
              <w:t xml:space="preserve"> в муниципальной собственности поселения(средства бюджетов поселений)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B06675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FB8812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43E8BC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E8450D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81.0.00.40760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51F21E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66458D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2 407,5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2AFD86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2 407,5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0D29F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2 407,5</w:t>
            </w:r>
          </w:p>
        </w:tc>
      </w:tr>
      <w:tr w:rsidR="00593AE5" w:rsidRPr="00593AE5" w14:paraId="792D57A2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437E272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 xml:space="preserve">Осуществление части полномочий поселений по решению вопросов местного значения в части </w:t>
            </w:r>
            <w:proofErr w:type="spellStart"/>
            <w:r w:rsidRPr="00593AE5">
              <w:rPr>
                <w:color w:val="000000"/>
                <w:sz w:val="18"/>
                <w:szCs w:val="18"/>
              </w:rPr>
              <w:t>владения,пользования</w:t>
            </w:r>
            <w:proofErr w:type="spellEnd"/>
            <w:r w:rsidRPr="00593AE5">
              <w:rPr>
                <w:color w:val="000000"/>
                <w:sz w:val="18"/>
                <w:szCs w:val="18"/>
              </w:rPr>
              <w:t xml:space="preserve"> и распоряжения </w:t>
            </w:r>
            <w:proofErr w:type="spellStart"/>
            <w:r w:rsidRPr="00593AE5">
              <w:rPr>
                <w:color w:val="000000"/>
                <w:sz w:val="18"/>
                <w:szCs w:val="18"/>
              </w:rPr>
              <w:t>имуществом,находящимся</w:t>
            </w:r>
            <w:proofErr w:type="spellEnd"/>
            <w:r w:rsidRPr="00593AE5">
              <w:rPr>
                <w:color w:val="000000"/>
                <w:sz w:val="18"/>
                <w:szCs w:val="18"/>
              </w:rPr>
              <w:t xml:space="preserve"> в муниципальной собственности поселения(средства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EF7088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60E159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55EAB0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BD30FE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81.0.00.40760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B1679F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8510F2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2 407,5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8BF4DF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2 407,5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1FE8A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2 407,5</w:t>
            </w:r>
          </w:p>
        </w:tc>
      </w:tr>
      <w:tr w:rsidR="00593AE5" w:rsidRPr="00593AE5" w14:paraId="5252FBD2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B87E38D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7318240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15E858E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23643D1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6D4A1B6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64C9577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30EC19D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8264D2B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6B601D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8,5</w:t>
            </w:r>
          </w:p>
        </w:tc>
      </w:tr>
      <w:tr w:rsidR="00593AE5" w:rsidRPr="00593AE5" w14:paraId="736824BB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4938579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A74592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C8D4A7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36DB50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2C5CD0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957E53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C00DD4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8368B8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9432A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593AE5" w:rsidRPr="00593AE5" w14:paraId="4595E6DF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D5601B5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юрисдикции(федеральные средства)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78C6C9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12FF0F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73B3DF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6C4321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81.0.00.51200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FC1CF8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9444D7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C5C574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8DD79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593AE5" w:rsidRPr="00593AE5" w14:paraId="0BE2D6C3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2C6D972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юрисдикции(федеральные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190BB7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875726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CB33BB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306312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81.0.00.51200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F9840A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EF5AD0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1FAB16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75163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593AE5" w:rsidRPr="00593AE5" w14:paraId="3740DAC9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855BDF3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C64D537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35472D4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9C5EC4F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9075C81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A74977B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5E422A0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C111EE7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3 610,0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DB6865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1 000,0</w:t>
            </w:r>
          </w:p>
        </w:tc>
      </w:tr>
      <w:tr w:rsidR="00593AE5" w:rsidRPr="00593AE5" w14:paraId="5259B8F8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E1620AB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1F01D2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39C5E7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0E1565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FB9662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68FA76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015E2B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2A7B7F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3 610,0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4A242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593AE5" w:rsidRPr="00593AE5" w14:paraId="113FBC86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719E2E6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Проведение выборов в  представительные органы муниципального образования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722857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267265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A37622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9BC432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82.0.00.03020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668639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DC080F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D1FCB0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3 610,0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BBF8A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593AE5" w:rsidRPr="00593AE5" w14:paraId="7BECD304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5301295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Проведение выборов в  представительные органы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045B6E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D87389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7924C2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27F30A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82.0.00.03020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47B60D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C4026C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41D4D9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3 610,0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360F1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593AE5" w:rsidRPr="00593AE5" w14:paraId="26E6B55B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7684A8C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700ADB6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014D238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9D18389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5B00CC3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DE6878D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FEB3006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66 666,3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C9E1D23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61 387,5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D0A214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61 508,5</w:t>
            </w:r>
          </w:p>
        </w:tc>
      </w:tr>
      <w:tr w:rsidR="00593AE5" w:rsidRPr="00593AE5" w14:paraId="5C053442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BC82099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 xml:space="preserve">Муниципальная </w:t>
            </w:r>
            <w:proofErr w:type="spellStart"/>
            <w:r w:rsidRPr="00593AE5">
              <w:rPr>
                <w:color w:val="000000"/>
                <w:sz w:val="18"/>
                <w:szCs w:val="18"/>
              </w:rPr>
              <w:t>программаТихвинского</w:t>
            </w:r>
            <w:proofErr w:type="spellEnd"/>
            <w:r w:rsidRPr="00593AE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3AE5">
              <w:rPr>
                <w:color w:val="000000"/>
                <w:sz w:val="18"/>
                <w:szCs w:val="18"/>
              </w:rPr>
              <w:t>района"Муниципальное</w:t>
            </w:r>
            <w:proofErr w:type="spellEnd"/>
            <w:r w:rsidRPr="00593AE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3AE5">
              <w:rPr>
                <w:color w:val="000000"/>
                <w:sz w:val="18"/>
                <w:szCs w:val="18"/>
              </w:rPr>
              <w:t>имущество,земельные</w:t>
            </w:r>
            <w:proofErr w:type="spellEnd"/>
            <w:r w:rsidRPr="00593AE5">
              <w:rPr>
                <w:color w:val="000000"/>
                <w:sz w:val="18"/>
                <w:szCs w:val="18"/>
              </w:rPr>
              <w:t xml:space="preserve"> ресурсы Тихвинского района"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79784C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ACE394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47881A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E13DA1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AA24AC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F1C2E8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732CB2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A7D78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112,0</w:t>
            </w:r>
          </w:p>
        </w:tc>
      </w:tr>
      <w:tr w:rsidR="00593AE5" w:rsidRPr="00593AE5" w14:paraId="2DFFA4E0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EB2A15E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5E5616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BD56BA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58ECB7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220751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239AE0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9D724B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DA8E50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667E1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112,0</w:t>
            </w:r>
          </w:p>
        </w:tc>
      </w:tr>
      <w:tr w:rsidR="00593AE5" w:rsidRPr="00593AE5" w14:paraId="77EEDAB2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364F686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 xml:space="preserve">Комплекс процессных </w:t>
            </w:r>
            <w:proofErr w:type="spellStart"/>
            <w:r w:rsidRPr="00593AE5">
              <w:rPr>
                <w:color w:val="000000"/>
                <w:sz w:val="18"/>
                <w:szCs w:val="18"/>
              </w:rPr>
              <w:t>мероприятий"Проведение</w:t>
            </w:r>
            <w:proofErr w:type="spellEnd"/>
            <w:r w:rsidRPr="00593AE5">
              <w:rPr>
                <w:color w:val="000000"/>
                <w:sz w:val="18"/>
                <w:szCs w:val="18"/>
              </w:rPr>
              <w:t xml:space="preserve"> независимой оценки(определение рыночной стоимости)"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35241A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5AD8EB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E49D82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1F634C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14.4.02.00000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D544DD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63B72A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1AA049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7F47B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112,0</w:t>
            </w:r>
          </w:p>
        </w:tc>
      </w:tr>
      <w:tr w:rsidR="00593AE5" w:rsidRPr="00593AE5" w14:paraId="5B1E92F5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148C6BE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 xml:space="preserve"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</w:t>
            </w:r>
            <w:r w:rsidRPr="00593AE5">
              <w:rPr>
                <w:color w:val="000000"/>
                <w:sz w:val="18"/>
                <w:szCs w:val="18"/>
              </w:rPr>
              <w:lastRenderedPageBreak/>
              <w:t>земельных участков с целью проведения аукционов по продаже земельных участков, на право заключения договоров аренды земельных участков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FFD260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lastRenderedPageBreak/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DA91E4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BFA8E8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63AFF5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14.4.02.03141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062000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AA7BD1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00E368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4EEE7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112,0</w:t>
            </w:r>
          </w:p>
        </w:tc>
      </w:tr>
      <w:tr w:rsidR="00593AE5" w:rsidRPr="00593AE5" w14:paraId="70B66F06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EF8B166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5BA5B3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94A198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AC34ED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1B4DB1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14.4.02.03141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24699C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98795D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18BDB2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62572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112,0</w:t>
            </w:r>
          </w:p>
        </w:tc>
      </w:tr>
      <w:tr w:rsidR="00593AE5" w:rsidRPr="00593AE5" w14:paraId="209E81FB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1CE284D" w14:textId="51C687CC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A761CB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CECD3D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487859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E1DE65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C19D58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621215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009C2A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718,6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17D60A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718,6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F1B44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718,6</w:t>
            </w:r>
          </w:p>
        </w:tc>
      </w:tr>
      <w:tr w:rsidR="00593AE5" w:rsidRPr="00593AE5" w14:paraId="5D0D60BC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BED40C3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7DA7D1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3FDA5C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4CCEB7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47285A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87E4BC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02F0C8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718,6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7FF959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718,6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19BA5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718,6</w:t>
            </w:r>
          </w:p>
        </w:tc>
      </w:tr>
      <w:tr w:rsidR="00593AE5" w:rsidRPr="00593AE5" w14:paraId="7B01B0E9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544E5AF" w14:textId="6FB860F1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 xml:space="preserve">Комплекс процессных </w:t>
            </w:r>
            <w:r w:rsidR="00A761CB">
              <w:rPr>
                <w:color w:val="000000"/>
                <w:sz w:val="18"/>
                <w:szCs w:val="18"/>
              </w:rPr>
              <w:t xml:space="preserve">мероприятий </w:t>
            </w:r>
            <w:r w:rsidRPr="00593AE5">
              <w:rPr>
                <w:color w:val="000000"/>
                <w:sz w:val="18"/>
                <w:szCs w:val="18"/>
              </w:rPr>
              <w:t>"Обеспечение организации и проведения праздничных мероприятий,</w:t>
            </w:r>
            <w:r w:rsidR="00A761CB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юбилейных и памятных дат,</w:t>
            </w:r>
            <w:r w:rsidR="00A761CB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знаменательных событий"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F2C5F2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44B9A0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360311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C473A0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18.4.09.00000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38B25F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C3C70B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718,6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5BDCDB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718,6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8AA5A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718,6</w:t>
            </w:r>
          </w:p>
        </w:tc>
      </w:tr>
      <w:tr w:rsidR="00593AE5" w:rsidRPr="00593AE5" w14:paraId="4B200187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AECD229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и проведение праздничных мероприятий, юбилейных дат и памятных дат, знаменательных событий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A47179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4607AC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4541C3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9CB024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18.4.09.03011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C22721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080E88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718,6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C645D3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718,6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59550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718,6</w:t>
            </w:r>
          </w:p>
        </w:tc>
      </w:tr>
      <w:tr w:rsidR="00593AE5" w:rsidRPr="00593AE5" w14:paraId="1AC3E4CD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5E767EB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и проведение праздничных мероприятий, юбилейных дат и памятных дат, знаменательных событий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98A6DF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EA9CDD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34B5A0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CCA522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18.4.09.03011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8BD98A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C96F2C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718,6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5EC6C2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718,6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FEB07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718,6</w:t>
            </w:r>
          </w:p>
        </w:tc>
      </w:tr>
      <w:tr w:rsidR="00593AE5" w:rsidRPr="00593AE5" w14:paraId="1E5449F4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82D48B6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C4B6FD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50D8ED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42EFB1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962B74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B1D310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9EE890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5 174,1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F0C715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5 347,9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650A9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5 469,0</w:t>
            </w:r>
          </w:p>
        </w:tc>
      </w:tr>
      <w:tr w:rsidR="00593AE5" w:rsidRPr="00593AE5" w14:paraId="05ADC10E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2A5DC4D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001347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9467F7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093CD1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12FF0A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81.0.00.59300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73015D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AC23F2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2 926,8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8FEA76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3 088,6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68A5C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3 202,6</w:t>
            </w:r>
          </w:p>
        </w:tc>
      </w:tr>
      <w:tr w:rsidR="00593AE5" w:rsidRPr="00593AE5" w14:paraId="79D87158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5D3FB3E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05A6C7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7FFDD4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DD8FB0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8224C2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81.0.00.59300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6CF3DB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77F8A5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2 514,8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2EC1FC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2 676,6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8BD0D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2 917,5</w:t>
            </w:r>
          </w:p>
        </w:tc>
      </w:tr>
      <w:tr w:rsidR="00593AE5" w:rsidRPr="00593AE5" w14:paraId="0179469E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F812C9C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9994F6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987666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A70444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FF9115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81.0.00.59300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11C235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F853C9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412,0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572413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412,0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3D15C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285,1</w:t>
            </w:r>
          </w:p>
        </w:tc>
      </w:tr>
      <w:tr w:rsidR="00593AE5" w:rsidRPr="00593AE5" w14:paraId="62C88405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496CE47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жилищных отношений(областные средства)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8743A1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DE5172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8B5008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2E286C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81.0.00.71420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7592F3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374862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84A683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8D0A1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247,0</w:t>
            </w:r>
          </w:p>
        </w:tc>
      </w:tr>
      <w:tr w:rsidR="00593AE5" w:rsidRPr="00593AE5" w14:paraId="523FA103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17D9D17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жилищных отношений(областные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B005D1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7FF034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D2CC9A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A40DAD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81.0.00.71420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519505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72BDD5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8D7343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FBD5A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247,0</w:t>
            </w:r>
          </w:p>
        </w:tc>
      </w:tr>
      <w:tr w:rsidR="00593AE5" w:rsidRPr="00593AE5" w14:paraId="35CF40AB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E10BEE9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области архивного дела (средства областного бюджета)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378F42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23B00E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C9DEF5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1F2AAA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81.0.00.71510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589934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9E4A12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1 350,9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307272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1 350,9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755F2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1 350,9</w:t>
            </w:r>
          </w:p>
        </w:tc>
      </w:tr>
      <w:tr w:rsidR="00593AE5" w:rsidRPr="00593AE5" w14:paraId="1F7525A2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AF0A521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Ленинградской области в области архивного дела (средства областного бюджета) </w:t>
            </w:r>
            <w:r w:rsidRPr="00593AE5">
              <w:rPr>
                <w:color w:val="000000"/>
                <w:sz w:val="18"/>
                <w:szCs w:val="18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CFBC7F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lastRenderedPageBreak/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2342F6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70BF50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0C439F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81.0.00.71510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2F01DC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0B2665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1 350,9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70C8FF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1 350,9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FBBC5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1 350,9</w:t>
            </w:r>
          </w:p>
        </w:tc>
      </w:tr>
      <w:tr w:rsidR="00593AE5" w:rsidRPr="00593AE5" w14:paraId="1E8C2EAE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C316B06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области(реализация полномочий)(областные средства)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EE3C7B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3712E6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80E732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D65309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81.0.00.71590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E05968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76D719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668,4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CAAB97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668,4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9AED3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668,4</w:t>
            </w:r>
          </w:p>
        </w:tc>
      </w:tr>
      <w:tr w:rsidR="00593AE5" w:rsidRPr="00593AE5" w14:paraId="3F49ED9B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2E783CF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области(реализация полномочий)(областные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6B8515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814AEA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C7E054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99DF2B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81.0.00.71590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B75936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8A3A07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607,6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850DAB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607,6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E3694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607,6</w:t>
            </w:r>
          </w:p>
        </w:tc>
      </w:tr>
      <w:tr w:rsidR="00593AE5" w:rsidRPr="00593AE5" w14:paraId="15F5527A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22D2AFA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области(реализация полномочий)(областные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9D6803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5020EE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B01B77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BE80F0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81.0.00.71590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09514E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24F8C7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60,8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0CD04C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3C3CC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60,8</w:t>
            </w:r>
          </w:p>
        </w:tc>
      </w:tr>
      <w:tr w:rsidR="00593AE5" w:rsidRPr="00593AE5" w14:paraId="7DF211A4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F69C92A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8574EF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87D133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156719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C5023B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977F5D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A1FB77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60 623,6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DCF03A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55 209,0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CC4EA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55 208,9</w:t>
            </w:r>
          </w:p>
        </w:tc>
      </w:tr>
      <w:tr w:rsidR="00593AE5" w:rsidRPr="00593AE5" w14:paraId="13F3C8BC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A9BAA87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0E9D0E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4FF781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7B0071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70BEDC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82.0.00.00110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FAE5DB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F4CF3B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40 380,3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62E97F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28 061,7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88821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28 061,7</w:t>
            </w:r>
          </w:p>
        </w:tc>
      </w:tr>
      <w:tr w:rsidR="00593AE5" w:rsidRPr="00593AE5" w14:paraId="03820B52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A688B00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7A9230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EB21EA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24E0B2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70FFE3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82.0.00.00110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B984C6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CB930F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29 947,3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7984A4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18 007,1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66316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18 007,1</w:t>
            </w:r>
          </w:p>
        </w:tc>
      </w:tr>
      <w:tr w:rsidR="00593AE5" w:rsidRPr="00593AE5" w14:paraId="64288560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EF9069B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27F3C8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641E72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94E84E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44DB72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82.0.00.00110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477810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79E803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9 577,0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6A9127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9 198,6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358B2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9 198,6</w:t>
            </w:r>
          </w:p>
        </w:tc>
      </w:tr>
      <w:tr w:rsidR="00593AE5" w:rsidRPr="00593AE5" w14:paraId="085DE8F8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19199C8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9C5425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F8E84F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98F744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F6CE0B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82.0.00.00110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EF5E8A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AEA570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856,0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B18BE9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856,0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53AE9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856,0</w:t>
            </w:r>
          </w:p>
        </w:tc>
      </w:tr>
      <w:tr w:rsidR="00593AE5" w:rsidRPr="00593AE5" w14:paraId="611BE0F5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5BF2D37" w14:textId="17B5888C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Расходы на обеспечение выполнения функций отдельных муниципальных казенных учреждений,</w:t>
            </w:r>
            <w:r w:rsidR="00F6697A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относимые на содержание ОМСУ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236568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9A2075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800FC2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8D5888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82.0.00.01110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2E39DA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122E34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14 596,5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275368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21 500,6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BA24A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21 500,6</w:t>
            </w:r>
          </w:p>
        </w:tc>
      </w:tr>
      <w:tr w:rsidR="00593AE5" w:rsidRPr="00593AE5" w14:paraId="56BDFBD5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591FC76" w14:textId="233086F1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Расходы на обеспечение выполнения функций отдельных муниципальных казенных учреждений,</w:t>
            </w:r>
            <w:r w:rsidR="00F6697A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относимые на содержание ОМСУ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C8EEC1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2043B8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76C3F4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EC33D3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82.0.00.01110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3110F7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08B654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EB94A3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11 424,1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609EE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11 424,1</w:t>
            </w:r>
          </w:p>
        </w:tc>
      </w:tr>
      <w:tr w:rsidR="00593AE5" w:rsidRPr="00593AE5" w14:paraId="3396D6DB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172FF62" w14:textId="3F365A3C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Расходы на обеспечение выполнения функций отдельных муниципальных казенных учреждений,</w:t>
            </w:r>
            <w:r w:rsidR="00F6697A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относимые на содержание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3BC26B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427468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1CA6EE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E0D926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82.0.00.01110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9B61DE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AA638B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14 596,5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5DB238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10 076,5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EF5B8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10 076,5</w:t>
            </w:r>
          </w:p>
        </w:tc>
      </w:tr>
      <w:tr w:rsidR="00593AE5" w:rsidRPr="00593AE5" w14:paraId="145D1C0C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CBD6BB9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Управление муниципальным имуществом казны(НДС с продажи имущества казны)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9DA72B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C6FE6D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BF8AD5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E1DA7A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82.0.00.03660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2B5D0D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418B44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2C8ACE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9D309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593AE5" w:rsidRPr="00593AE5" w14:paraId="28A5AA3A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309BC05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Управление муниципальным имуществом казны(НДС с продажи имущества казны) (Иные бюджетные ассигнования)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77EE67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A5CCE4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562729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CD26A1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82.0.00.03660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F3DA5F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B15B16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A42A13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309A8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593AE5" w:rsidRPr="00593AE5" w14:paraId="6E5D41D7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68043D7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lastRenderedPageBreak/>
              <w:t>Приобретение, ремонт, содержание и техническое обслуживание имущества, находящегося в казне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1B787F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8E7E81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3C0BB7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3E5762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4F2F53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7B6DFA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320,1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DAFEAB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CCDD9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319,9</w:t>
            </w:r>
          </w:p>
        </w:tc>
      </w:tr>
      <w:tr w:rsidR="00593AE5" w:rsidRPr="00593AE5" w14:paraId="31368246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AB3D576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Приобретение, ремонт, содержание и техническое обслуживание имущества, находящегося в казне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010C93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F030E8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352287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1E63C2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89DD05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94DE72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320,1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CAA724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EDF75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319,9</w:t>
            </w:r>
          </w:p>
        </w:tc>
      </w:tr>
      <w:tr w:rsidR="00593AE5" w:rsidRPr="00593AE5" w14:paraId="62B8A327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3307DB7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Членские взносы в организации, союзы, ассоциации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653977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FE7979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2AF350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69217B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DA4E74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A4A5FA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245162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6F0FA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593AE5" w:rsidRPr="00593AE5" w14:paraId="62A01FA2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0580A93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Членские взносы в организации, союзы, ассоциации (Иные бюджетные ассигнования)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C9A897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F98487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020B37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1923CA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22D39F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C14AEA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07C862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32241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593AE5" w:rsidRPr="00593AE5" w14:paraId="317A880A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3EA8569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Осуществление государственных полномочий Ленинградской области в сфере обращения с безнадзорными животными на территории Ленинградской области(областные средства)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70CD4C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24BA2A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AAB714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E267D4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82.0.00.71590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59FD7C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0255A0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4 476,7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3FBF15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4 476,7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65BFC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4 476,7</w:t>
            </w:r>
          </w:p>
        </w:tc>
      </w:tr>
      <w:tr w:rsidR="00593AE5" w:rsidRPr="00593AE5" w14:paraId="31A6BF14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4C1A633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Осуществление государственных полномочий Ленинградской области в сфере обращения с безнадзорными животными на территории Ленинградской области(областные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411BFB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7F439A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F55812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E48B72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82.0.00.71590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6A7CC2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E4FE4B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4 476,7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A05ED3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4 476,7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6A1B5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4 476,7</w:t>
            </w:r>
          </w:p>
        </w:tc>
      </w:tr>
      <w:tr w:rsidR="00593AE5" w:rsidRPr="00593AE5" w14:paraId="22E03A20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4FD3536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0EF3560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3DF9F22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4E8AD79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D53D7CB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48A629D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BF5C8AC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18 604,2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F204BB2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18 054,0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04C402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18 140,2</w:t>
            </w:r>
          </w:p>
        </w:tc>
      </w:tr>
      <w:tr w:rsidR="00593AE5" w:rsidRPr="00593AE5" w14:paraId="3FE44777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F229659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CEE9B11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8BFA0A3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A824F4D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4291EC1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88DAD87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E46DE98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FD66327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A6CBC6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275,0</w:t>
            </w:r>
          </w:p>
        </w:tc>
      </w:tr>
      <w:tr w:rsidR="00593AE5" w:rsidRPr="00593AE5" w14:paraId="5E3F311B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3968695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0B5E09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C76C2B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319FFD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777B40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641D50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69704C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AA0055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F99E6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275,0</w:t>
            </w:r>
          </w:p>
        </w:tc>
      </w:tr>
      <w:tr w:rsidR="00593AE5" w:rsidRPr="00593AE5" w14:paraId="207E5AA1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94BC887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B58B63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553274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216E40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33799F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71A915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147878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0284C9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0E4BC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275,0</w:t>
            </w:r>
          </w:p>
        </w:tc>
      </w:tr>
      <w:tr w:rsidR="00593AE5" w:rsidRPr="00593AE5" w14:paraId="086109AA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A678897" w14:textId="2A4410CB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F6697A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"Мобилизационная подготовка"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0EFC1E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8ED90F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CDFC88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01C804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09.4.02.00000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071848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DF6D28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172,5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0F6DBC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172,5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59781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172,5</w:t>
            </w:r>
          </w:p>
        </w:tc>
      </w:tr>
      <w:tr w:rsidR="00593AE5" w:rsidRPr="00593AE5" w14:paraId="15FBBCE2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DBC632D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Приобретение методических материалов по МО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F35737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09B65F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4A35E0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A5A9C8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09.4.02.03916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1333E5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5EC112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C5A2AA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23443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593AE5" w:rsidRPr="00593AE5" w14:paraId="4DB58CFD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589DC9A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Приобретение методических материалов по МО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4E0EA1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382699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D18FCB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2A43AA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09.4.02.03916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169B17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EC9010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03A987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F78BA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593AE5" w:rsidRPr="00593AE5" w14:paraId="4EBFAD0E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8EEAFC9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мероприятий по мобилизационной подготовке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7DA7EC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43D3F3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CAF65B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FDF036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09.4.02.03926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992C7B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F05430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7EA15C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5234C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170,0</w:t>
            </w:r>
          </w:p>
        </w:tc>
      </w:tr>
      <w:tr w:rsidR="00593AE5" w:rsidRPr="00593AE5" w14:paraId="7CA1E326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A5EC81B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мероприятий по мобилизационной подготовке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12F7B5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59C8A8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17B64E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5DA3E5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09.4.02.03926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097773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DC43A8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C0597C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9C34C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170,0</w:t>
            </w:r>
          </w:p>
        </w:tc>
      </w:tr>
      <w:tr w:rsidR="00593AE5" w:rsidRPr="00593AE5" w14:paraId="0A08357F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9942ABA" w14:textId="1044FC7D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F6697A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"Гражданская оборона"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438209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8467CA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329A13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F1B50F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09.4.03.00000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5FDE93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8E9133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092E0D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C8C3B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102,5</w:t>
            </w:r>
          </w:p>
        </w:tc>
      </w:tr>
      <w:tr w:rsidR="00593AE5" w:rsidRPr="00593AE5" w14:paraId="2C5F1B64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7F8F498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Приобретение методических материалов по гражданской обороне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4CC528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D878AE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3E92CD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36A1B4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09.4.03.03917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8A5779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EE8CA6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3AA556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9BCEF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593AE5" w:rsidRPr="00593AE5" w14:paraId="58876E8A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7AAA05F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Приобретение методических материалов по гражданской обороне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7D73C9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73B81A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0E9007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5C39C2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09.4.03.03917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C4BB7C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FD70FB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88283A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022D0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593AE5" w:rsidRPr="00593AE5" w14:paraId="0212AABB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EA89918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Поддержание в состоянии постоянной готовности защитного сооружения ГО(центрального пункта управления)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5061C5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67906C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C06A2D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5A2E19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09.4.03.03925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4B40CB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A593D5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C9349E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86590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93AE5" w:rsidRPr="00593AE5" w14:paraId="6B2789EB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12C7019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Поддержание в состоянии постоянной готовности защитного сооружения ГО(центрального пункта управления)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0D5305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DAC98D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16FD65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A7E422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09.4.03.03925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8BC08A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0A5345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CD55AC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092D9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93AE5" w:rsidRPr="00593AE5" w14:paraId="7B1FB248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6E2EAD0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A5723E0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C081AF2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DFE9633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AD4E5BC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47E5AE0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E712DB4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1 180,0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6F2FC34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1 180,0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C21801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1 180,0</w:t>
            </w:r>
          </w:p>
        </w:tc>
      </w:tr>
      <w:tr w:rsidR="00593AE5" w:rsidRPr="00593AE5" w14:paraId="02E3A27B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A075EC8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7CBE46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406947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B7A90E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81557B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5D3D07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9F23BA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1 180,0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CE7534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1 180,0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71B97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1 180,0</w:t>
            </w:r>
          </w:p>
        </w:tc>
      </w:tr>
      <w:tr w:rsidR="00593AE5" w:rsidRPr="00593AE5" w14:paraId="5FFA2B0B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1DD0347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6D3A1C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FF23ED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B62698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976E6D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183741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B088A7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1 180,0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1B4CC5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1 180,0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1064D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1 180,0</w:t>
            </w:r>
          </w:p>
        </w:tc>
      </w:tr>
      <w:tr w:rsidR="00593AE5" w:rsidRPr="00593AE5" w14:paraId="3EA07304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B523966" w14:textId="4196F87D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lastRenderedPageBreak/>
              <w:t>Комплекс процессных мероприятий</w:t>
            </w:r>
            <w:r w:rsidR="00F6697A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"Предупреждение чрезвычайных ситуаций на территории Тихвинского района"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C70CB8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E3CF33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34AE0B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A9BA99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09.4.01.00000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0C6E3C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91CE07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1 180,0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3DB542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1 180,0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37255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1 180,0</w:t>
            </w:r>
          </w:p>
        </w:tc>
      </w:tr>
      <w:tr w:rsidR="00593AE5" w:rsidRPr="00593AE5" w14:paraId="5813FE19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C693653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 xml:space="preserve">Организация и обеспечение </w:t>
            </w:r>
            <w:proofErr w:type="spellStart"/>
            <w:r w:rsidRPr="00593AE5">
              <w:rPr>
                <w:color w:val="000000"/>
                <w:sz w:val="18"/>
                <w:szCs w:val="18"/>
              </w:rPr>
              <w:t>противопаводковых</w:t>
            </w:r>
            <w:proofErr w:type="spellEnd"/>
            <w:r w:rsidRPr="00593AE5">
              <w:rPr>
                <w:color w:val="000000"/>
                <w:sz w:val="18"/>
                <w:szCs w:val="18"/>
              </w:rPr>
              <w:t xml:space="preserve">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B55C7C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4DDC48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ACA5C5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0447C5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09.4.01.03915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E64266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321E16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5D04DA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3F224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593AE5" w:rsidRPr="00593AE5" w14:paraId="11A5FAA9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207F75A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 xml:space="preserve">Организация и обеспечение </w:t>
            </w:r>
            <w:proofErr w:type="spellStart"/>
            <w:r w:rsidRPr="00593AE5">
              <w:rPr>
                <w:color w:val="000000"/>
                <w:sz w:val="18"/>
                <w:szCs w:val="18"/>
              </w:rPr>
              <w:t>противопаводковых</w:t>
            </w:r>
            <w:proofErr w:type="spellEnd"/>
            <w:r w:rsidRPr="00593AE5">
              <w:rPr>
                <w:color w:val="000000"/>
                <w:sz w:val="18"/>
                <w:szCs w:val="18"/>
              </w:rPr>
              <w:t xml:space="preserve">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6A8EB3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955A88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62F184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7C483A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09.4.01.03915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8FBD8F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0C03FA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A567FC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7098E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593AE5" w:rsidRPr="00593AE5" w14:paraId="403B3B07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78DCFBB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Обустройство местной системы оповещения 1 этап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667047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923004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ECF773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81D72B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09.4.01.03918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CC79CD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0D9D32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F87601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7DCD5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910,0</w:t>
            </w:r>
          </w:p>
        </w:tc>
      </w:tr>
      <w:tr w:rsidR="00593AE5" w:rsidRPr="00593AE5" w14:paraId="23F75ADB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B544CC4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Обустройство местной системы оповещения 1 этап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C11D12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2915F6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E056F3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187B24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09.4.01.03918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DCEEA7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606AD0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929BE4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75EC5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910,0</w:t>
            </w:r>
          </w:p>
        </w:tc>
      </w:tr>
      <w:tr w:rsidR="00593AE5" w:rsidRPr="00593AE5" w14:paraId="6EFB606A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3655A53" w14:textId="2228E39B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Обучение,</w:t>
            </w:r>
            <w:r w:rsidR="00F6697A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повышение уровня квалификации специалистов,</w:t>
            </w:r>
            <w:r w:rsidR="00F6697A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руководящего состава администрации Тихвинского района по вопросам ГО,ЧС и ПБ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247148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BEB76A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332D46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00C66E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09.4.01.03919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6D4E88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0E8CAB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DB4F81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9E53A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593AE5" w:rsidRPr="00593AE5" w14:paraId="4F6FB45E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CAEB84C" w14:textId="2D4D8B3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Обучение,</w:t>
            </w:r>
            <w:r w:rsidR="00F6697A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повышение уровня квалификации специалистов,</w:t>
            </w:r>
            <w:r w:rsidR="00F6697A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руководящего состава администрации Тихвинского района по вопросам ГО,ЧС и ПБ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5E103C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45A4CF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747ACF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3C38F1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09.4.01.03919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0546B6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1A8007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525BC3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B2DA5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593AE5" w:rsidRPr="00593AE5" w14:paraId="64AABA9E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B6755CA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652DF7B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45434E6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D7E0C69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7AEDC1A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A3EC7FB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58ACFAA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17 149,2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94D5A51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16 599,0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8E99AF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16 685,2</w:t>
            </w:r>
          </w:p>
        </w:tc>
      </w:tr>
      <w:tr w:rsidR="00593AE5" w:rsidRPr="00593AE5" w14:paraId="17600A45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4C63CC2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4158D8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9E376F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656E1E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E25396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518003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4CCB85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13 798,0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CC989C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13 102,5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B831E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13 102,5</w:t>
            </w:r>
          </w:p>
        </w:tc>
      </w:tr>
      <w:tr w:rsidR="00593AE5" w:rsidRPr="00593AE5" w14:paraId="593C4AD1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A76C33E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92D1AF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270F9E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32F1FC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1E2020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675D64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1AA8A7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13 798,0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68E7F7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13 102,5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BD1E3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13 102,5</w:t>
            </w:r>
          </w:p>
        </w:tc>
      </w:tr>
      <w:tr w:rsidR="00593AE5" w:rsidRPr="00593AE5" w14:paraId="76D78D6B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90F07EB" w14:textId="18C0F379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F6697A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"Профилактика правонарушений, терроризма,</w:t>
            </w:r>
            <w:r w:rsidR="00F6697A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экстремизма на территории Тихвинского района 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0AFB3F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F97CC4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D85309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9A6C91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09.4.04.00000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E7D009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C8BC81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13 798,0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98704A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13 102,5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CA317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13 102,5</w:t>
            </w:r>
          </w:p>
        </w:tc>
      </w:tr>
      <w:tr w:rsidR="00593AE5" w:rsidRPr="00593AE5" w14:paraId="11AB7C32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6594C1D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Приобретение методических материалов по профилактике правонарушений и преступлений терроризма и экстремизма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AC9D35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BBCC20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36BC30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825F0D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09.4.04.03921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295F19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D61837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0FC8D9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D0F09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593AE5" w:rsidRPr="00593AE5" w14:paraId="219B1E4D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AC856BD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Приобретение методических материалов по профилактике правонарушений и преступлений терроризма и экстремизма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2B482E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20F981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B4A63A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FDEBBF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09.4.04.03921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EDDBD9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BBEE8A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5F01B3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520BC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593AE5" w:rsidRPr="00593AE5" w14:paraId="3AFE3B3A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6E62240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Содержание дежурно- диспетчерского персонала ЕДДС Тихвинского района и АПК "Безопасный город"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5BCC68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618AAE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B61C19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04D0EA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09.4.04.03922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7390BF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28CEC0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9 398,3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346C41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9 047,1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DCBAF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9 047,1</w:t>
            </w:r>
          </w:p>
        </w:tc>
      </w:tr>
      <w:tr w:rsidR="00593AE5" w:rsidRPr="00593AE5" w14:paraId="133A2EA2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632E647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Содержание дежурно- диспетчерского персонала ЕДДС Тихвинского района и АПК "Безопасный город"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9B9133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C226A7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F5B100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382AA3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09.4.04.03922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6C9F43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CAB178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9 398,3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AB29AA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9 047,1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E4591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9 047,1</w:t>
            </w:r>
          </w:p>
        </w:tc>
      </w:tr>
      <w:tr w:rsidR="00593AE5" w:rsidRPr="00593AE5" w14:paraId="38B343F4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A1BB293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охраны и безопасности на объектах муниципального имущества, закрепленных за МУ"ЦАХО"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39E944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5AC6B8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2A6B35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03A4C5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09.4.04.03923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78FB9F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FDE051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1 457,1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375D3F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1 112,8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52773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1 112,8</w:t>
            </w:r>
          </w:p>
        </w:tc>
      </w:tr>
      <w:tr w:rsidR="00593AE5" w:rsidRPr="00593AE5" w14:paraId="05D0BBD9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042C779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охраны и безопасности на объектах муниципального имущества, закрепленных за МУ"ЦАХО"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CEB530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ADC5CB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2DD2B3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9D00EA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09.4.04.03923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DCE506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EEEE99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254,6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E850B5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254,6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110A9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254,6</w:t>
            </w:r>
          </w:p>
        </w:tc>
      </w:tr>
      <w:tr w:rsidR="00593AE5" w:rsidRPr="00593AE5" w14:paraId="2688E9D0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3C317A6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 xml:space="preserve">Обеспечение охраны и безопасности на объектах муниципального имущества, закрепленных за МУ"ЦАХО" (Закупка товаров, работ и услуг </w:t>
            </w:r>
            <w:r w:rsidRPr="00593AE5">
              <w:rPr>
                <w:color w:val="000000"/>
                <w:sz w:val="18"/>
                <w:szCs w:val="1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E6F19E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lastRenderedPageBreak/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74157E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0D5CB5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4E7096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09.4.04.03923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E604F6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FD2982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1 202,5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D23EE6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858,2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7EB8E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858,2</w:t>
            </w:r>
          </w:p>
        </w:tc>
      </w:tr>
      <w:tr w:rsidR="00593AE5" w:rsidRPr="00593AE5" w14:paraId="3D7C495D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D7E8D41" w14:textId="3BFC5BA8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Эксплуатация,</w:t>
            </w:r>
            <w:r w:rsidR="00F6697A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техническое обслуживание и развитие компонентов системы АПК</w:t>
            </w:r>
            <w:r w:rsidR="00F6697A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"Безопасный город"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AFDD56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6F07B5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2B9089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F8C052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09.4.04.03924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9ADFFF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34137B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2 932,6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804306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2 932,6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C23BC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2 932,6</w:t>
            </w:r>
          </w:p>
        </w:tc>
      </w:tr>
      <w:tr w:rsidR="00593AE5" w:rsidRPr="00593AE5" w14:paraId="459E46EE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417493A" w14:textId="69128ABE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Эксплуатация,</w:t>
            </w:r>
            <w:r w:rsidR="00F6697A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техническое обслуживание и развитие компонентов системы АПК</w:t>
            </w:r>
            <w:r w:rsidR="00F6697A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"Безопасный город"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C612B1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6BFA05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078363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EC42C9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09.4.04.03924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6F0D7C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091FB0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2 932,6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B58154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2 932,6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36426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2 932,6</w:t>
            </w:r>
          </w:p>
        </w:tc>
      </w:tr>
      <w:tr w:rsidR="00593AE5" w:rsidRPr="00593AE5" w14:paraId="42689035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413E64F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A775A5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FD175D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1A1FEA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EB37F8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730014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7AD290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3 351,1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90CBD0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3 496,5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BC7F3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3 582,7</w:t>
            </w:r>
          </w:p>
        </w:tc>
      </w:tr>
      <w:tr w:rsidR="00593AE5" w:rsidRPr="00593AE5" w14:paraId="5B9B15FC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0712270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F42ECB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580140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D8C36F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724877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81.0.00.71330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F6D470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E4BBCB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2 464,1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A9400D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2 609,5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F106B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2 695,7</w:t>
            </w:r>
          </w:p>
        </w:tc>
      </w:tr>
      <w:tr w:rsidR="00593AE5" w:rsidRPr="00593AE5" w14:paraId="63F91BBC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7A74248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6A6A6E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25E21E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048161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883D1B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81.0.00.71330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41101C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B7E97F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2 350,8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297F88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2 489,2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26362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2 571,3</w:t>
            </w:r>
          </w:p>
        </w:tc>
      </w:tr>
      <w:tr w:rsidR="00593AE5" w:rsidRPr="00593AE5" w14:paraId="5AFC595B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6A9EEC2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039852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9B632F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DCDE2A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E7C1D7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81.0.00.71330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A835C6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C7CFD7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113,3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21579F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120,3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F5564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124,4</w:t>
            </w:r>
          </w:p>
        </w:tc>
      </w:tr>
      <w:tr w:rsidR="00593AE5" w:rsidRPr="00593AE5" w14:paraId="3303445C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DFCD74B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7DC2CE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4B3F09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62193B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12BC80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7A6003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66272F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887,0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9E1C17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887,0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C84B7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887,0</w:t>
            </w:r>
          </w:p>
        </w:tc>
      </w:tr>
      <w:tr w:rsidR="00593AE5" w:rsidRPr="00593AE5" w14:paraId="679C874E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F623F23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71CE0A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9E356A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181669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C4A9C9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565CA2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D094C0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827,2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8B781A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827,2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F622A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827,2</w:t>
            </w:r>
          </w:p>
        </w:tc>
      </w:tr>
      <w:tr w:rsidR="00593AE5" w:rsidRPr="00593AE5" w14:paraId="6DF3EF1C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AFFBA56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F9C70E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FA3101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DAE71C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8504E6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BDC1D6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660F8C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59,8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1347D2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B2F87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59,8</w:t>
            </w:r>
          </w:p>
        </w:tc>
      </w:tr>
      <w:tr w:rsidR="00593AE5" w:rsidRPr="00593AE5" w14:paraId="5A6F151A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228F065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79B29D5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6A0B3BC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E1C0797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45C12F5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B501873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AC6A647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63 826,0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1E5DBF7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42 245,4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347B68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38 470,2</w:t>
            </w:r>
          </w:p>
        </w:tc>
      </w:tr>
      <w:tr w:rsidR="00593AE5" w:rsidRPr="00593AE5" w14:paraId="00C36D4E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2897BDB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F61729A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876431A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BF92F62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19BB504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D7C4261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30B5A9C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7 786,0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59FBE34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7 786,0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50BF30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7 786,0</w:t>
            </w:r>
          </w:p>
        </w:tc>
      </w:tr>
      <w:tr w:rsidR="00593AE5" w:rsidRPr="00593AE5" w14:paraId="4863BF1D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4450D25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сельского хозяйства Тихвинского района 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8162D0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5CAD3D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12CC41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D6B143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FF3AA3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1D511A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6 571,0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614586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6 571,0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8FCAC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6 571,0</w:t>
            </w:r>
          </w:p>
        </w:tc>
      </w:tr>
      <w:tr w:rsidR="00593AE5" w:rsidRPr="00593AE5" w14:paraId="6BCDF577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5A78E8F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814C15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F49113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125A42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C18133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2A6CA2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3A6F0F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6 571,0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677450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6 571,0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9F8C1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6 571,0</w:t>
            </w:r>
          </w:p>
        </w:tc>
      </w:tr>
      <w:tr w:rsidR="00593AE5" w:rsidRPr="00593AE5" w14:paraId="4D9BC1FC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74ECF63" w14:textId="07619503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F6697A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"Поддержка развития агропромышленного комплекса Тихвинского района"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576FE3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103DB2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BFC1A9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19543D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07.4.01.00000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65843E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332DD7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6 571,0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16746E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6 571,0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17942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6 571,0</w:t>
            </w:r>
          </w:p>
        </w:tc>
      </w:tr>
      <w:tr w:rsidR="00593AE5" w:rsidRPr="00593AE5" w14:paraId="4D21911D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B6DB942" w14:textId="459E3C7A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Проведение сельскохозяйственных ярмарок,</w:t>
            </w:r>
            <w:r w:rsidR="00F6697A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профессионального праздника работников сельского хозяйства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B691B9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A53C75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B12647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BA3F9C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07.4.01.03704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CB1052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E1F912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C10FCF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C510C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230,0</w:t>
            </w:r>
          </w:p>
        </w:tc>
      </w:tr>
      <w:tr w:rsidR="00593AE5" w:rsidRPr="00593AE5" w14:paraId="34F7D346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BC8D1D1" w14:textId="6282EA7C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Проведение сельскохозяйственных ярмарок,</w:t>
            </w:r>
            <w:r w:rsidR="00F6697A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профессионального праздника работников сельского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225EEF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44CF10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6C7E3C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D7A1D4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07.4.01.03704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0C20F2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FCB87D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E274EA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017BD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230,0</w:t>
            </w:r>
          </w:p>
        </w:tc>
      </w:tr>
      <w:tr w:rsidR="00593AE5" w:rsidRPr="00593AE5" w14:paraId="0B454C9E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270EFCF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Поддержка малых форм хозяйствования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1ACA7B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7AA4D2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B5EA3D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8BF49D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07.4.01.20703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D7F95F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2A80F2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45AF5E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98A6D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450,0</w:t>
            </w:r>
          </w:p>
        </w:tc>
      </w:tr>
      <w:tr w:rsidR="00593AE5" w:rsidRPr="00593AE5" w14:paraId="152A5483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C98F9F3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lastRenderedPageBreak/>
              <w:t>Поддержка малых форм хозяйствования (Иные бюджетные ассигнования)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3B9D41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B0A571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6BBD3F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EBE7C1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07.4.01.20703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CAAAF3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B114B7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188F6A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6C8B5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450,0</w:t>
            </w:r>
          </w:p>
        </w:tc>
      </w:tr>
      <w:tr w:rsidR="00593AE5" w:rsidRPr="00593AE5" w14:paraId="053F795D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3F8D925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Стимулирование производства сельскохозяйственной продукции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CAF12B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36DF21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BEE112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714340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07.4.01.20710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D1C888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AAE34F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4 470,0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83237E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4 460,0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985D4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4 450,0</w:t>
            </w:r>
          </w:p>
        </w:tc>
      </w:tr>
      <w:tr w:rsidR="00593AE5" w:rsidRPr="00593AE5" w14:paraId="12BCC44A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F1F8EF8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Стимулирование производства сельскохозяйственной продукции (Иные бюджетные ассигнования)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8BCA40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7EE462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B07738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7E7146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07.4.01.20710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707570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FA2F26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4 470,0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9391B4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4 460,0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D73FF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4 450,0</w:t>
            </w:r>
          </w:p>
        </w:tc>
      </w:tr>
      <w:tr w:rsidR="00593AE5" w:rsidRPr="00593AE5" w14:paraId="60BF52A0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EC30626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Поддержка сельскохозяйственного производства(осуществление отдельных государственных полномочий Ленинградской области по поддержке сельскохозяйственного производства за счет средств областного бюджета)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ACFD3A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1F733E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38E683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9414DF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07.4.01.71030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958CED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F045E0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1 441,0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59834C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1 441,0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2D37B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1 441,0</w:t>
            </w:r>
          </w:p>
        </w:tc>
      </w:tr>
      <w:tr w:rsidR="00593AE5" w:rsidRPr="00593AE5" w14:paraId="5C1B3BE3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6D1BA97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Поддержка сельскохозяйственного производства(осуществление отдельных государственных полномочий Ленинградской области по поддержке сельскохозяйственного производства за счет средств областного бюджета) (Иные бюджетные ассигнования)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6EFED0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D63F10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E22F6E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E66054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07.4.01.71030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AE66CE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4EDE05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1 441,0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4C5644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1 441,0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A56B8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1 441,0</w:t>
            </w:r>
          </w:p>
        </w:tc>
      </w:tr>
      <w:tr w:rsidR="00593AE5" w:rsidRPr="00593AE5" w14:paraId="3D21F76F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BD55A7E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2FD643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DFBA1E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97DD1D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AE6DE5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5EBCDB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241100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1 215,0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511794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1 215,0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662EE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1 215,0</w:t>
            </w:r>
          </w:p>
        </w:tc>
      </w:tr>
      <w:tr w:rsidR="00593AE5" w:rsidRPr="00593AE5" w14:paraId="042C5D51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B1E3B0F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1CC913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FEB612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3FB69F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F1CFD2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81.0.00.71030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629760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FA1938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1 215,0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4A5899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1 215,0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9C671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1 215,0</w:t>
            </w:r>
          </w:p>
        </w:tc>
      </w:tr>
      <w:tr w:rsidR="00593AE5" w:rsidRPr="00593AE5" w14:paraId="10D3B2F7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5048C1F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A8054B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83F711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4E31D9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7F2B1E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81.0.00.71030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49EA29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4CF2D0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1 018,5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AFF40A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1 018,5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60421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1 018,5</w:t>
            </w:r>
          </w:p>
        </w:tc>
      </w:tr>
      <w:tr w:rsidR="00593AE5" w:rsidRPr="00593AE5" w14:paraId="4F8431A5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4855BF7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B25C8F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39C0C2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48A9B7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47A1A2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81.0.00.71030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B4993B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0B3EB7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196,5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15DA30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196,5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44191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196,5</w:t>
            </w:r>
          </w:p>
        </w:tc>
      </w:tr>
      <w:tr w:rsidR="00593AE5" w:rsidRPr="00593AE5" w14:paraId="5BF6CB0E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D71708E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3F7AAFD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F67769C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F3E428B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28BC2B6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6B98F78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7C1AFC9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18 377,9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C81668A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18 313,0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47C900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14 701,9</w:t>
            </w:r>
          </w:p>
        </w:tc>
      </w:tr>
      <w:tr w:rsidR="00593AE5" w:rsidRPr="00593AE5" w14:paraId="7E1EFC8C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5D8D1EC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9FA0B8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899D84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10AA3D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03B26C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84A527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64A7A5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18 377,9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244570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18 313,0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CAEE2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14 701,9</w:t>
            </w:r>
          </w:p>
        </w:tc>
      </w:tr>
      <w:tr w:rsidR="00593AE5" w:rsidRPr="00593AE5" w14:paraId="39F8BDB1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5CB7169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Создание условий для предоставления транспортных услуг населению между поселениями в границах Тихвинского района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8CA880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CD09DC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A41A81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3DA818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82.0.00.03500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0A7E59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41FD1F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18 377,9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3C77B3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18 313,0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D023C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14 701,9</w:t>
            </w:r>
          </w:p>
        </w:tc>
      </w:tr>
      <w:tr w:rsidR="00593AE5" w:rsidRPr="00593AE5" w14:paraId="6C568C38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691FE94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Создание условий для предоставления транспортных услуг населению между поселениями в границах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9E02DF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850FB8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5CF5CB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F24A20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82.0.00.03500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B6A018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CC956F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18 377,9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31ACB3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18 313,0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F2529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14 701,9</w:t>
            </w:r>
          </w:p>
        </w:tc>
      </w:tr>
      <w:tr w:rsidR="00593AE5" w:rsidRPr="00593AE5" w14:paraId="5B3E513F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F4E30CF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5B367C5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EA099A0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2327DA6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60AF9B5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E1A7BA2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905CF64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32 628,3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EF20B7E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12 000,0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AFA449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12 000,0</w:t>
            </w:r>
          </w:p>
        </w:tc>
      </w:tr>
      <w:tr w:rsidR="00593AE5" w:rsidRPr="00593AE5" w14:paraId="0AB65222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0BFB7BB" w14:textId="536A92E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F6697A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"Развитие сети автомобильных дорог Тихвинского района"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5F82C3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CC61FE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7C32DB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5BCEFC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C46ED7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811086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32 628,3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07D5D1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6A3D1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12 000,0</w:t>
            </w:r>
          </w:p>
        </w:tc>
      </w:tr>
      <w:tr w:rsidR="00593AE5" w:rsidRPr="00593AE5" w14:paraId="64EF5E60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F798D5D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530E64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FFFF6A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9A761D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560DC2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FEAB1B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9B0826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32 628,3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386DFB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4046F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12 000,0</w:t>
            </w:r>
          </w:p>
        </w:tc>
      </w:tr>
      <w:tr w:rsidR="00593AE5" w:rsidRPr="00593AE5" w14:paraId="138D2444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E047140" w14:textId="3A928B6C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F6697A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"Поддержание существующей сети дорог Тихвинского района"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B797F1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F0C685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A0BE88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5E3BCA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13.4.01.00000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CCA704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D41FA1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32 628,3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723CA8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1C664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12 000,0</w:t>
            </w:r>
          </w:p>
        </w:tc>
      </w:tr>
      <w:tr w:rsidR="00593AE5" w:rsidRPr="00593AE5" w14:paraId="6B968FCA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8B4F017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06B5C5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1C2B2C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5522E9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CD2926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13.4.01.03131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54745B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A49940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4 056,0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3C1C77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0EB73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593AE5" w:rsidRPr="00593AE5" w14:paraId="64D3D0AF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A17330B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70DEDC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C68FC9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2AFC16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B9BEA0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13.4.01.03131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76F002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866265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4 056,0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1DADF8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BF2AA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593AE5" w:rsidRPr="00593AE5" w14:paraId="0773791D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CF9B433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Ремонт автомобильных дорог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282CE3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F2DC49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9DC6A1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7DEE7F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13.4.01.03132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D75F95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1EBA68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4 910,3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860185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922A7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3 000,0</w:t>
            </w:r>
          </w:p>
        </w:tc>
      </w:tr>
      <w:tr w:rsidR="00593AE5" w:rsidRPr="00593AE5" w14:paraId="50A88E17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3FA0042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Ремонт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8E8E30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95B6C5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35776A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D6EED9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13.4.01.03132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39E3B7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85BE3C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4 910,3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83E0EE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CE83F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3 000,0</w:t>
            </w:r>
          </w:p>
        </w:tc>
      </w:tr>
      <w:tr w:rsidR="00593AE5" w:rsidRPr="00593AE5" w14:paraId="2690E6C1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D5FE484" w14:textId="22FB9078" w:rsidR="000C6C90" w:rsidRPr="00593AE5" w:rsidRDefault="000C6C90" w:rsidP="00F6697A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lastRenderedPageBreak/>
              <w:t>Ремонт искусственных сооружений на дорогах общего пользования местного значения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2CE85D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7F0E2D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F3A4CB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A9E95D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13.4.01.03133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0E77F9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C16DB4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18 662,0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3E75D0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E8C9C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5AF62231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FF13456" w14:textId="27E20417" w:rsidR="000C6C90" w:rsidRPr="00593AE5" w:rsidRDefault="000C6C90" w:rsidP="00F6697A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Ремонт искусственных сооружений на дорогах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3717FE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4440D9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1CA49C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87DFF3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13.4.01.03133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4B3936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829B9E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18 662,0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3CD4ED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57A23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38D56703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F8A9D53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3C245B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EF9E2D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38005B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168B69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13.4.01.60910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932A38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6B7C9C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3C5CF4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ADE92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593AE5" w:rsidRPr="00593AE5" w14:paraId="1A7B9EE5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DDDB7A0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 (Межбюджетные трансферты)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DDA77A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12D055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732424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E24904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13.4.01.60910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BBEE2E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512C6B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C5DAF9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27447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593AE5" w:rsidRPr="00593AE5" w14:paraId="03FE7C1C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38B7A1B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8D81926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549C19D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99572B6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55E7F51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547200B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4A502C4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5 033,7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967D898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4 146,4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ED0C52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3 982,4</w:t>
            </w:r>
          </w:p>
        </w:tc>
      </w:tr>
      <w:tr w:rsidR="00593AE5" w:rsidRPr="00593AE5" w14:paraId="3A6ADFBD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4EBFB3D" w14:textId="24C3BE8C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F6697A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"Стимулирование экономической активности Тихвинского района"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C122E6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08BC83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D8CBDD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B5CF05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77C719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C1EE56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2 614,3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854878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2 744,0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E0F6D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2 580,0</w:t>
            </w:r>
          </w:p>
        </w:tc>
      </w:tr>
      <w:tr w:rsidR="00593AE5" w:rsidRPr="00593AE5" w14:paraId="4E8A1FE2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11627B5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9FE209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53653B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037940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F3617D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93CC04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AAA7B8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1 414,3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952BCF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1 424,2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2758E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1 432,7</w:t>
            </w:r>
          </w:p>
        </w:tc>
      </w:tr>
      <w:tr w:rsidR="00593AE5" w:rsidRPr="00593AE5" w14:paraId="7F8C53A7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3F60103" w14:textId="0471D2AF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F6697A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"Совершенствование системы стратегического управления социально-экономическим развитием Тихвинского района"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F9196C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F51023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1CFCAB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BA1496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10.4.01.00000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58A4D6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5C8902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334,3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A50293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344,2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4A5AD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352,7</w:t>
            </w:r>
          </w:p>
        </w:tc>
      </w:tr>
      <w:tr w:rsidR="00593AE5" w:rsidRPr="00593AE5" w14:paraId="3CE70CA8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572348A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 xml:space="preserve">Обеспечение актуальной официальной статистической информации от органа </w:t>
            </w:r>
            <w:proofErr w:type="spellStart"/>
            <w:r w:rsidRPr="00593AE5">
              <w:rPr>
                <w:color w:val="000000"/>
                <w:sz w:val="18"/>
                <w:szCs w:val="18"/>
              </w:rPr>
              <w:t>Госстатистики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9566A2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334043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D933B0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44B5A9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10.4.01.03102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9DF732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C5080C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768E00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66696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93AE5" w:rsidRPr="00593AE5" w14:paraId="632DA933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6DD5A42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 xml:space="preserve">Обеспечение актуальной официальной статистической информации от органа </w:t>
            </w:r>
            <w:proofErr w:type="spellStart"/>
            <w:r w:rsidRPr="00593AE5">
              <w:rPr>
                <w:color w:val="000000"/>
                <w:sz w:val="18"/>
                <w:szCs w:val="18"/>
              </w:rPr>
              <w:t>Госстатистики</w:t>
            </w:r>
            <w:proofErr w:type="spellEnd"/>
            <w:r w:rsidRPr="00593AE5">
              <w:rPr>
                <w:color w:val="000000"/>
                <w:sz w:val="18"/>
                <w:szCs w:val="1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4DC458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1653F8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4435AC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6FEC01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10.4.01.03102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61B06F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5E82EA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7531B4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4A65B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93AE5" w:rsidRPr="00593AE5" w14:paraId="35B2F60D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9C0E370" w14:textId="1DAC448A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проведения мониторинга деятельности субъектов малого,</w:t>
            </w:r>
            <w:r w:rsidR="00F6697A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среднего предпринимательства и потребительского рынка на территории Тихвинского района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7E23EB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D8BE19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A596CA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3A997D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10.4.01.S4490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C31BDF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B505C9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231,0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4FC830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244,2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3BF85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252,7</w:t>
            </w:r>
          </w:p>
        </w:tc>
      </w:tr>
      <w:tr w:rsidR="00593AE5" w:rsidRPr="00593AE5" w14:paraId="3774370B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D961F66" w14:textId="74CE281D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проведения мониторинга деятельности субъектов малого,</w:t>
            </w:r>
            <w:r w:rsidR="00F6697A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среднего предпринимательства и потребительского рынка на территории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33F5B4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09CA63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4A1E23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16FA44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10.4.01.S4490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2FE2B6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BD4190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231,0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2D154F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244,2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B525B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252,7</w:t>
            </w:r>
          </w:p>
        </w:tc>
      </w:tr>
      <w:tr w:rsidR="00593AE5" w:rsidRPr="00593AE5" w14:paraId="07B3F1A7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07073DF" w14:textId="42EBDB6D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F6697A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"Инфраструктурная,</w:t>
            </w:r>
            <w:r w:rsidR="00F6697A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информационная поддержка субъектов малого и среднего предпринимательства"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519E17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CEA851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BFFBA7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CA1204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10.4.02.00000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C5F19D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76FC1E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430,0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56E582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3830C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430,0</w:t>
            </w:r>
          </w:p>
        </w:tc>
      </w:tr>
      <w:tr w:rsidR="00593AE5" w:rsidRPr="00593AE5" w14:paraId="324DCFAB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D4A3F5B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Мероприятия по информационной и консультационной поддержке субъектов малого и среднего предпринимательства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46D359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CACB54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8B3F23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A60C88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10.4.02.03103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DF9D01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3AFDAA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C64985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34AFE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593AE5" w:rsidRPr="00593AE5" w14:paraId="66D03B78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E24B247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Мероприятия по информационной и консультационной поддержке субъектов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0D841D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363565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4F3EAA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C7EA2A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10.4.02.03103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1319B4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71FEE9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F11800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6996E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593AE5" w:rsidRPr="00593AE5" w14:paraId="38E59B1B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D8652F8" w14:textId="02036499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мероприятий(тренинги,</w:t>
            </w:r>
            <w:r w:rsidR="00F6697A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конкурсы,</w:t>
            </w:r>
            <w:r w:rsidR="00F6697A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семинары,</w:t>
            </w:r>
            <w:r w:rsidR="00F6697A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праздники профессионального мастерства)для плательщиков налога на профессиональный доход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529CEE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FF379D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A95111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3BE0BE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10.4.02.03106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CDB879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CEE850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573169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369B0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593AE5" w:rsidRPr="00593AE5" w14:paraId="37DB7DF5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B7C2C8E" w14:textId="2D20DAF6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мероприятий(тренинги,</w:t>
            </w:r>
            <w:r w:rsidR="00F6697A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конкурсы,</w:t>
            </w:r>
            <w:r w:rsidR="00F6697A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семинары,</w:t>
            </w:r>
            <w:r w:rsidR="00F6697A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праздники профессионального мастерства)для плательщиков налога на профессиональный доход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5C623F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D5DC50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15C1CF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5CF385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10.4.02.03106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9B260D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B3ADBB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C0C0F1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ABB8C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593AE5" w:rsidRPr="00593AE5" w14:paraId="77A1D06A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A7C0288" w14:textId="624D7E22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lastRenderedPageBreak/>
              <w:t>Организация мероприятий</w:t>
            </w:r>
            <w:r w:rsidR="00F6697A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(тренинги,</w:t>
            </w:r>
            <w:r w:rsidR="00F6697A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конкурсы,</w:t>
            </w:r>
            <w:r w:rsidR="00F6697A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семинары,</w:t>
            </w:r>
            <w:r w:rsidR="00F6697A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праздники профессионального мастерства)</w:t>
            </w:r>
            <w:r w:rsidR="00F6697A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для субъектов молодежного предпринимательства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27A162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0B02AF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16BF41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57FB1A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10.4.02.03107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ECE4BD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B3FAB6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4A0634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0D0C6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593AE5" w:rsidRPr="00593AE5" w14:paraId="0F3FC80B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5C55C29" w14:textId="7E641F79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мероприятий(тренинги,</w:t>
            </w:r>
            <w:r w:rsidR="00F6697A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конкурсы,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семинары,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праздники профессионального мастерства)для субъектов молодежного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F6D48D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E913A6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47B2FE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4E9959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10.4.02.03107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01DD36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343B35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743EEC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2CA19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593AE5" w:rsidRPr="00593AE5" w14:paraId="421CB8F0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CEA0B97" w14:textId="4A36B8EE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мероприятий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(тренинги,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конкурсы,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семинары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,праздники профессионального мастерства)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для субъектов социального предпринимательства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9CB5F2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A0EE11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7DF165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468C44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10.4.02.03108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23F766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7ADD1E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25AD3F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81F83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593AE5" w:rsidRPr="00593AE5" w14:paraId="3FBBC21E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2EFB04B" w14:textId="78A7D512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мероприятий(тренинги,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конкурсы,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семинары,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праздники профессионального мастерства)для субъектов социального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04B16A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BB18DC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598646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250B94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10.4.02.03108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DE0CE4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45672C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37F09B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A4E39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593AE5" w:rsidRPr="00593AE5" w14:paraId="6A779BF1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112BD76" w14:textId="1D8697C1" w:rsidR="000C6C90" w:rsidRPr="00593AE5" w:rsidRDefault="000C6C90" w:rsidP="000C3876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Предоставление субсидий организациям,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образующим инфраструктуру поддержки субъектов малого и среднего предпринимательства Тихвинского района для возмещения части затрат,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связанных с функционированием организаций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6FB130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917135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54D07B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72D793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10.4.02.20202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68FA08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F0F00D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D9FF3C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56D6B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593AE5" w:rsidRPr="00593AE5" w14:paraId="4288DEAD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9A6639E" w14:textId="4FEEFB63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Предоставление субсидий организациям,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образующим инфраструктуру подд</w:t>
            </w:r>
            <w:r w:rsidR="000C3876">
              <w:rPr>
                <w:color w:val="000000"/>
                <w:sz w:val="18"/>
                <w:szCs w:val="18"/>
              </w:rPr>
              <w:t>ержки субъектов малого и средне</w:t>
            </w:r>
            <w:r w:rsidRPr="00593AE5">
              <w:rPr>
                <w:color w:val="000000"/>
                <w:sz w:val="18"/>
                <w:szCs w:val="18"/>
              </w:rPr>
              <w:t>го предпринимательства Тихвинского района для возмещения части затрат,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связанных с функционированием организаций (Иные бюджетные ассигнования)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F48499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33AF6C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818EAA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EEE1C3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10.4.02.20202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FBE7D1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9D1E43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42E3FB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4E5E6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593AE5" w:rsidRPr="00593AE5" w14:paraId="605E2BFD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7D3687E" w14:textId="1E2EEC25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"Поддержка спроса"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45C74D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9FBA93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6964FB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F7BBDB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10.4.03.00000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92A312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2AD9CC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964942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945A7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650,0</w:t>
            </w:r>
          </w:p>
        </w:tc>
      </w:tr>
      <w:tr w:rsidR="00593AE5" w:rsidRPr="00593AE5" w14:paraId="580188B2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7CA76AF" w14:textId="220249B8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Содействие росту конкурентоспособности к продвижению продукции субъектов малого и среднего предпринимательства</w:t>
            </w:r>
            <w:r w:rsidR="000C3876">
              <w:rPr>
                <w:color w:val="000000"/>
                <w:sz w:val="18"/>
                <w:szCs w:val="18"/>
              </w:rPr>
              <w:t xml:space="preserve">, </w:t>
            </w:r>
            <w:r w:rsidRPr="00593AE5">
              <w:rPr>
                <w:color w:val="000000"/>
                <w:sz w:val="18"/>
                <w:szCs w:val="18"/>
              </w:rPr>
              <w:t>в том числе оказание содействия по участию субъектов малого и среднего предпринимательства в выставках,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ярмарках-продажах сельскохозяйственной продукции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D37CF0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10DDC8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BD27F4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569F5C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10.4.03.03104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D05A59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CAF29D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6E5D51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2D542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650,0</w:t>
            </w:r>
          </w:p>
        </w:tc>
      </w:tr>
      <w:tr w:rsidR="00593AE5" w:rsidRPr="00593AE5" w14:paraId="65B0FFF8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DE60787" w14:textId="30E1C5DB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Содействие росту конкурентоспособности к продвижению продукции субъектов малого и среднего предпринимательства</w:t>
            </w:r>
            <w:r w:rsidR="000C3876">
              <w:rPr>
                <w:color w:val="000000"/>
                <w:sz w:val="18"/>
                <w:szCs w:val="18"/>
              </w:rPr>
              <w:t xml:space="preserve">, </w:t>
            </w:r>
            <w:r w:rsidRPr="00593AE5">
              <w:rPr>
                <w:color w:val="000000"/>
                <w:sz w:val="18"/>
                <w:szCs w:val="18"/>
              </w:rPr>
              <w:t>в том числе оказание содействия по участию субъектов малого и среднего предпринимательства в выставках,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ярмарках-продажах сельскохозяйственной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CBBB15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78F34A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BE34FD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A7AEA4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10.4.03.03104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879C94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32AB64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8A0933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3BBC3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650,0</w:t>
            </w:r>
          </w:p>
        </w:tc>
      </w:tr>
      <w:tr w:rsidR="00593AE5" w:rsidRPr="00593AE5" w14:paraId="016D22C6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258B372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FE8FAE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7EE254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618882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62B3F7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10.8.00.00000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42DA9A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6D1DF6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C736E2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1 319,8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5650F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1 147,3</w:t>
            </w:r>
          </w:p>
        </w:tc>
      </w:tr>
      <w:tr w:rsidR="00593AE5" w:rsidRPr="00593AE5" w14:paraId="59498550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2DBAFE4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"Создание условий для легкого старта и комфортного ведения бизнеса"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0F78CE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3E46AE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CE51D1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C99F60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10.8.02.00000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97FB83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3CA073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884AE6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1 319,8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22F62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1 147,3</w:t>
            </w:r>
          </w:p>
        </w:tc>
      </w:tr>
      <w:tr w:rsidR="00593AE5" w:rsidRPr="00593AE5" w14:paraId="5E408D22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48C3DC7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Предоставление субсидий субъектам малого предпринимательства на организацию предпринимательской деятельности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32AF4D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1FF347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68CB61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F314ED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10.8.02.S4260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1A97AF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DDE79A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AED7FB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1 319,8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4961F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1 147,3</w:t>
            </w:r>
          </w:p>
        </w:tc>
      </w:tr>
      <w:tr w:rsidR="00593AE5" w:rsidRPr="00593AE5" w14:paraId="35B97B1D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D733EF8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Предоставление субсидий субъектам малого предпринимательства на организацию предпринимательской деятельности (Иные бюджетные ассигнования)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943A65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350D6A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F46D0E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AC915C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10.8.02.S4260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F54F6F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99337B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FCE884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1 319,8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50041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1 147,3</w:t>
            </w:r>
          </w:p>
        </w:tc>
      </w:tr>
      <w:tr w:rsidR="00593AE5" w:rsidRPr="00593AE5" w14:paraId="640405AE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7B4C713" w14:textId="39799BE3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Тихвинского района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"Муниципальное имущество,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земельные ресурсы Тихвинского района"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D45FEF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15231A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946AB4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726A38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05D5EB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907946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1 331,0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2D5324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1 282,0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F66EC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1 282,0</w:t>
            </w:r>
          </w:p>
        </w:tc>
      </w:tr>
      <w:tr w:rsidR="00593AE5" w:rsidRPr="00593AE5" w14:paraId="1FD21BF6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95AD20F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C3947D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C86CEE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ABBBFF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FC151D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66D3B1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77F90C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1 231,0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3E121F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1 282,0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DFEE9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1 282,0</w:t>
            </w:r>
          </w:p>
        </w:tc>
      </w:tr>
      <w:tr w:rsidR="00593AE5" w:rsidRPr="00593AE5" w14:paraId="0EBBD2BE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A8769E2" w14:textId="095E1A6D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lastRenderedPageBreak/>
              <w:t>Комплекс процессных мероприятий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"Кадастровые работы"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7F5E1D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EE4B2D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6ACD5F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F9A317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14.4.01.00000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969556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8FF790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1 231,0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BD335E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1 282,0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C7740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1 282,0</w:t>
            </w:r>
          </w:p>
        </w:tc>
      </w:tr>
      <w:tr w:rsidR="00593AE5" w:rsidRPr="00593AE5" w14:paraId="735F81CE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6908974" w14:textId="58941B1A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Проведение технической инвентаризации,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регистрации прав,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кадастровых работ в отношении объектов недвижимости,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земельных участков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1F61D7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9D4BDB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17ECF6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8E77C8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14.4.01.03142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3A2412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2A97E4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1 231,0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B5D79B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1 282,0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12AC0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1 282,0</w:t>
            </w:r>
          </w:p>
        </w:tc>
      </w:tr>
      <w:tr w:rsidR="00593AE5" w:rsidRPr="00593AE5" w14:paraId="3C1BE4A5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203AB41" w14:textId="15806809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Проведение технической инвентаризации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,регистрации прав,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кадастровых работ в отношении объектов недвижимости,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1CDBA5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C72CB1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AE5F44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2D8B66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14.4.01.03142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EDAAE9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668A58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1 231,0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7A321C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1 282,0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52D0A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1 282,0</w:t>
            </w:r>
          </w:p>
        </w:tc>
      </w:tr>
      <w:tr w:rsidR="00593AE5" w:rsidRPr="00593AE5" w14:paraId="0B80F815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51F7472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Отраслевые проекты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2C2FF7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DCF986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01774E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EED6E1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14.7.00.00000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5A4E82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26A255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D281F8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4D4C9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47CD0F3E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DB9F752" w14:textId="7A23E5D3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Мероприятия,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направленные на достижение отраслевого проекта "Регистрация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251FFC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ECD1F1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E2DE9D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270404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14.7.02.00000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75E007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C43A81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A939D2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006FC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22D5CD79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0CE9138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Проведение комплексных кадастровых работ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FA5E71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A9E22D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FAC27C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A7F505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14.7.02.S4620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13AF3D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DA9B38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259513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8E22B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73992707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F386775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1E5DEC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AA13C8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69B1F7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813FD9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14.7.02.S4620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1F3609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0CD748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4FCE3B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B8E0E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2B25BD16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57B3665" w14:textId="5C3EE90F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Тихвинского района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"Архитектура и градостроительство в Тихвинском районе"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2E2AE7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D4BC2A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E78509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8B7D64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15.0.00.00000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FA3D7C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B98D3E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1 068,0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10698D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21577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93AE5" w:rsidRPr="00593AE5" w14:paraId="6A9CF875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1D3BFB2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36DED2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B30A53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43E64C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8ADED3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15.4.00.00000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371D0D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0657FA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1 068,0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0DE0DD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C4EBF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93AE5" w:rsidRPr="00593AE5" w14:paraId="019D8582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2F49445" w14:textId="747FC94D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"Подготовка документов территориального планирования и документации по планировке территории"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BE8E6E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0EEB22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034C57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388AE3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15.4.01.00000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D90462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2E1102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1 068,0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F357FE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78DC0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93AE5" w:rsidRPr="00593AE5" w14:paraId="5FF676C9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3178FF7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Подготовка чертежей градостроительных планов земельных участков, расположенных в сельских поселениях Тихвинского района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9FAB20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18B82F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02C924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8F40A0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15.4.01.03152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5327C4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CD6645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7D35DE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C7398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93AE5" w:rsidRPr="00593AE5" w14:paraId="66E1CB3E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D37E459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Подготовка чертежей градостроительных планов земельных участков, расположенных в сельских поселениях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43FF05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3F31FE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11CB26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4F4AAB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15.4.01.03152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94679E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FBFBF7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A21916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D2D27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93AE5" w:rsidRPr="00593AE5" w14:paraId="77C3214A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F3EEE73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Подготовка и утверждение проектов генеральных планов сельских поселений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C4EA55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028F1D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DD3722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3CFAF0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15.4.01.03154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17A0CA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24491E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968,0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B9F057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A1944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53E2B569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3E1137D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Подготовка и утверждение проектов генеральных планов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CB562C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59B20E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B49B84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63023E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15.4.01.03154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FDE757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44E201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968,0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430F5F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5974C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5FCCEFD9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B566E49" w14:textId="655A7B8B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DD1CAF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46588B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63B3D9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9B65A4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3B1B42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35900A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87AE14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206B9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20,4</w:t>
            </w:r>
          </w:p>
        </w:tc>
      </w:tr>
      <w:tr w:rsidR="00593AE5" w:rsidRPr="00593AE5" w14:paraId="221897A1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41A503E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085306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09E4C4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3E266B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F8A4EA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7F8E31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22BE11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865ED2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475F1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20,4</w:t>
            </w:r>
          </w:p>
        </w:tc>
      </w:tr>
      <w:tr w:rsidR="00593AE5" w:rsidRPr="00593AE5" w14:paraId="4B85391B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47DC8E4" w14:textId="5B4264FA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"Обеспечение деятельности информационно-консультативного центра для потребителей в Тихвинском районе"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8909EA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F2365F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C0C049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4189D0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18.4.10.00000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F4CC16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EA363C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D36C1E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B965D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20,4</w:t>
            </w:r>
          </w:p>
        </w:tc>
      </w:tr>
      <w:tr w:rsidR="00593AE5" w:rsidRPr="00593AE5" w14:paraId="142240C8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0ECA3A3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Содержание информационно-консультационного центра для потребителей в Тихвинском районе.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14E947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EA22A1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E35892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6DC4E8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18.4.10.03008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CBC657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28D14F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96B25C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95CE9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20,4</w:t>
            </w:r>
          </w:p>
        </w:tc>
      </w:tr>
      <w:tr w:rsidR="00593AE5" w:rsidRPr="00593AE5" w14:paraId="1148CF17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11C03AA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Содержание информационно-консультационного центра для потребителей в Тихвинском районе.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AC53D6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BD1EF3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FD3D36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C632A8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18.4.10.03008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362875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5EE940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CB0D92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88AC5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20,4</w:t>
            </w:r>
          </w:p>
        </w:tc>
      </w:tr>
      <w:tr w:rsidR="00593AE5" w:rsidRPr="00593AE5" w14:paraId="2F245E8B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13D6964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C00F879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C48F6F2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6369C92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8217437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6744063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4D71112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64 487,7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9B6CA2A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64 287,7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7672F0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12 888,5</w:t>
            </w:r>
          </w:p>
        </w:tc>
      </w:tr>
      <w:tr w:rsidR="00593AE5" w:rsidRPr="00593AE5" w14:paraId="236FA12E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14BCFEB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474208B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6115ADA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2D71578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05F5FE2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5EE18ED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A3F12F1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0C66F09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9E6AAF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345,7</w:t>
            </w:r>
          </w:p>
        </w:tc>
      </w:tr>
      <w:tr w:rsidR="00593AE5" w:rsidRPr="00593AE5" w14:paraId="5E4167AE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C8720E1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7050FE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841268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66F052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C26287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EEA97D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8D0322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621DA1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B873D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345,7</w:t>
            </w:r>
          </w:p>
        </w:tc>
      </w:tr>
      <w:tr w:rsidR="00593AE5" w:rsidRPr="00593AE5" w14:paraId="15F350DF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E337739" w14:textId="1D28B0BA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Взнос на капитальный ремонт общего имущества в многоквартирных домах на счет НКО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lastRenderedPageBreak/>
              <w:t>"Фонд капитального ремонта МГД Ленинградской области"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771869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lastRenderedPageBreak/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9455A9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4B1703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62A65D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82.0.00.03520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390BE2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2DA71C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14B697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1A887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345,7</w:t>
            </w:r>
          </w:p>
        </w:tc>
      </w:tr>
      <w:tr w:rsidR="00593AE5" w:rsidRPr="00593AE5" w14:paraId="01A5BE53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27241AC" w14:textId="3D10843F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Взнос на капитальный ремонт общего имущества в многоквартирных домах на счет НКО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"Фонд капитального ремонта МГД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44E21F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47A3A0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010FFF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737EC3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82.0.00.03520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76DB2C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67057A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EDEA57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7D8D6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345,7</w:t>
            </w:r>
          </w:p>
        </w:tc>
      </w:tr>
      <w:tr w:rsidR="00593AE5" w:rsidRPr="00593AE5" w14:paraId="0B9F8816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E8321D6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7B5E49D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810201F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DAD0ADE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286DD09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ADA7BD0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ACC905C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4CB034C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4A4757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5 742,8</w:t>
            </w:r>
          </w:p>
        </w:tc>
      </w:tr>
      <w:tr w:rsidR="00593AE5" w:rsidRPr="00593AE5" w14:paraId="789879DD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2345F4E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E38E65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7EA4C0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272F1D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EB4D4B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A525EB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509006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56057E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197B3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5 742,8</w:t>
            </w:r>
          </w:p>
        </w:tc>
      </w:tr>
      <w:tr w:rsidR="00593AE5" w:rsidRPr="00593AE5" w14:paraId="34A1D564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C881CC8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CC4E41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8704D5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753881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A9824B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12.8.00.00000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9C50B7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756D58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949DC6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9A39A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5 742,8</w:t>
            </w:r>
          </w:p>
        </w:tc>
      </w:tr>
      <w:tr w:rsidR="00593AE5" w:rsidRPr="00593AE5" w14:paraId="4DB84981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F84397E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E9E5A4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BFA6F3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18A9DB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DD1BA3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12.8.02.00000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1E2B5E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169A04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C37C97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39DBF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5 742,8</w:t>
            </w:r>
          </w:p>
        </w:tc>
      </w:tr>
      <w:tr w:rsidR="00593AE5" w:rsidRPr="00593AE5" w14:paraId="7727B1D8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1E8AB3D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Возмещение части затрат на создание и реконструкцию имущества, определенного концессионным соглашением, заключенным с муниципальным образованием Тихвинский муниципальный район Ленинградской области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5FE00A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C6CCB8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4C9F73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31D5FF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12.8.02.S0170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8F6FA3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5EA035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D9022D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96397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5 742,8</w:t>
            </w:r>
          </w:p>
        </w:tc>
      </w:tr>
      <w:tr w:rsidR="00593AE5" w:rsidRPr="00593AE5" w14:paraId="5AAB5098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8DE91F8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Возмещение части затрат на создание и реконструкцию имущества, определенного концессионным соглашением, заключенным с муниципальным образованием Тихвинский муниципальный район Ленинградской области (Иные бюджетные ассигнования)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D92C38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263726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C29806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F301A8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12.8.02.S0170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3778E5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C9C171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B2DA5E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41F6F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5 742,8</w:t>
            </w:r>
          </w:p>
        </w:tc>
      </w:tr>
      <w:tr w:rsidR="00593AE5" w:rsidRPr="00593AE5" w14:paraId="38E05975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93FB746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C66FEDB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64BC5F1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3F572BD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A3F7B60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06CECFE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DCC7AF4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895C2B3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6 800,0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5B2D2A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6 800,0</w:t>
            </w:r>
          </w:p>
        </w:tc>
      </w:tr>
      <w:tr w:rsidR="00593AE5" w:rsidRPr="00593AE5" w14:paraId="137503ED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1D4B5FF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Специализированная служба Тихвинского района в рамках непрограммных расходов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856BEF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2E906F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0BBECA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47340E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84.0.00.00000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48D9D2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7D2ED0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1DD371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6 800,0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970A5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6 800,0</w:t>
            </w:r>
          </w:p>
        </w:tc>
      </w:tr>
      <w:tr w:rsidR="00593AE5" w:rsidRPr="00593AE5" w14:paraId="17EED90F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B245DCA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D2EB4D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3DBBD1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FF235A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A00619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84.0.00.00110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BADB51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209840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21AFBC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3AB99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6C8DB610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109CA06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F981D2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9A313E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03F10E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E78708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84.0.00.00110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D8168C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89E311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7CDCFE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AE235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66C8EA78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38E6346" w14:textId="3DAE32F6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Осуществление полномочий сельских поселений и Тихвинского городского поселения по организации ритуальных услуг в части создания специализированной службы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,осуществление полномочий Тихвинского городского поселения в части содержания мест захоронения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88337C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D00258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9ACDAD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754AE1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84.0.00.40730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6A8955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C75AEF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6 800,0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9C58EA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6 800,0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FE3F2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6 800,0</w:t>
            </w:r>
          </w:p>
        </w:tc>
      </w:tr>
      <w:tr w:rsidR="00593AE5" w:rsidRPr="00593AE5" w14:paraId="4071DC8D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4D7E5BE" w14:textId="5EE5EB8B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Осуществление полномочий сельских поселений и Тихвинского городского поселения по организации ритуальных услуг в части создания специализированной службы,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осуществление полномочий Тихвинского городского поселения в части содержания мест захоронения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995964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AB3A72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91FFF8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B9988C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84.0.00.40730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C21D5E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9179F9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3 344,2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A521ED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3 344,2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755CB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3 344,2</w:t>
            </w:r>
          </w:p>
        </w:tc>
      </w:tr>
      <w:tr w:rsidR="00593AE5" w:rsidRPr="00593AE5" w14:paraId="38A9BFD7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B26D66D" w14:textId="358A2E14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Осуществление полномочий сельских поселений и Тихвинского городского поселения по организации ритуальных услуг в части создания специализированной службы,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осуществление полномочий Тихвинского городского поселения в части содержания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BFCFF3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3D6F4B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876B1E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C939ED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84.0.00.40730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641999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DADF68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3 455,8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5D71CD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3 455,8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7B2E3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3 455,8</w:t>
            </w:r>
          </w:p>
        </w:tc>
      </w:tr>
      <w:tr w:rsidR="00593AE5" w:rsidRPr="00593AE5" w14:paraId="7539DB77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331613D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lastRenderedPageBreak/>
              <w:t>ОХРАНА ОКРУЖАЮЩЕЙ СРЕДЫ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86C3B98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B373FA3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1912F26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9CAA409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E03E84D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6F3B5B4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8 347,4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E8E8B3C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8 347,4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807C9F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8 347,4</w:t>
            </w:r>
          </w:p>
        </w:tc>
      </w:tr>
      <w:tr w:rsidR="00593AE5" w:rsidRPr="00593AE5" w14:paraId="78CF720C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7A5603D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E69CF51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C431105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3F0C84E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74129DB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9EFA860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A1B4159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8 347,4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2A697F9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8 347,4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20FE7A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8 347,4</w:t>
            </w:r>
          </w:p>
        </w:tc>
      </w:tr>
      <w:tr w:rsidR="00593AE5" w:rsidRPr="00593AE5" w14:paraId="581F9F0F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9572D7F" w14:textId="1116956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"Охрана окружающей среды Тихвинского района"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07933C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4C466E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DACB7A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60E9F0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19.0.00.00000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9F7476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E7A0F6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8 347,4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BAEDBD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8 347,4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34514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8 347,4</w:t>
            </w:r>
          </w:p>
        </w:tc>
      </w:tr>
      <w:tr w:rsidR="00593AE5" w:rsidRPr="00593AE5" w14:paraId="333963F1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025E31B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88668C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76EC90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022DB8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44B7BB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19.4.00.00000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ED5060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D53F98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8 347,4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9988D7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8 347,4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786EA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8 347,4</w:t>
            </w:r>
          </w:p>
        </w:tc>
      </w:tr>
      <w:tr w:rsidR="00593AE5" w:rsidRPr="00593AE5" w14:paraId="3732AAB8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BBBF0CA" w14:textId="2A6E459E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"Ликвидация объектов накопленного вреда окружающей среде"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4113FD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4CBC9E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90D0A0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447162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19.4.01.00000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629749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F6A94F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6E1352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C0CAD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593AE5" w:rsidRPr="00593AE5" w14:paraId="48EB34D7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DCC1E0D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Уборка мест несанкционированного размещения отходов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AA99DF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81D938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1B2500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0B410A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19.4.01.03191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6EFABC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39E250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500195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D8BD8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593AE5" w:rsidRPr="00593AE5" w14:paraId="1575E6AB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256E551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Уборка мест несанкционированного размещения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AA7F34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82D7E2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44DA35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17F2BB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19.4.01.03191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6BD351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3ABA2B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A8EA9E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184E0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593AE5" w:rsidRPr="00593AE5" w14:paraId="2379A636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71EE138" w14:textId="637196E3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"Разработка проектно-сметной документации на ликвидацию мест несанкционированного размещения отходов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6B31CE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068918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6A49A9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3CAD6C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19.4.02.00000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79DDD1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E389F7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D4B653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76AA8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593AE5" w:rsidRPr="00593AE5" w14:paraId="7560BB44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CEA27EF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Разработка проектно-сметной документации на ликвидацию мест несанкционированного размещения отходов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E0AA5C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986DF1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628813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AF2065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19.4.02.03192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1EA8FB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E979A2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902632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A288A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593AE5" w:rsidRPr="00593AE5" w14:paraId="47D3F361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AFD08AE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Разработка проектно-сметной документации на ликвидацию мест несанкционированного размещения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842C11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3F787C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A21662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E5936E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19.4.02.03192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F9CB12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94538E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FA5BD6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60FCE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593AE5" w:rsidRPr="00593AE5" w14:paraId="5F446943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92C9DA4" w14:textId="17B6702A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 xml:space="preserve">"Озеленение территории </w:t>
            </w:r>
            <w:proofErr w:type="spellStart"/>
            <w:r w:rsidRPr="00593AE5">
              <w:rPr>
                <w:color w:val="000000"/>
                <w:sz w:val="18"/>
                <w:szCs w:val="18"/>
              </w:rPr>
              <w:t>г.Тихвина</w:t>
            </w:r>
            <w:proofErr w:type="spellEnd"/>
            <w:r w:rsidRPr="00593AE5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FA8686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ABA30B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3EC2C5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66D8DC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19.4.03.00000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3E4B70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84F4A8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4EC2BD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5998B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2 347,4</w:t>
            </w:r>
          </w:p>
        </w:tc>
      </w:tr>
      <w:tr w:rsidR="00593AE5" w:rsidRPr="00593AE5" w14:paraId="1581D932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E8725CD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 xml:space="preserve">Иные межбюджетные трансферты Тихвинскому городскому поселению на мероприятия по озеленению территории </w:t>
            </w:r>
            <w:proofErr w:type="spellStart"/>
            <w:r w:rsidRPr="00593AE5">
              <w:rPr>
                <w:color w:val="000000"/>
                <w:sz w:val="18"/>
                <w:szCs w:val="18"/>
              </w:rPr>
              <w:t>г.Тихвина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1C209F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C05BA3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2C606F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205C53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19.4.03.60880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26B2F2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4FC23F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7FD655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24E56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2 347,4</w:t>
            </w:r>
          </w:p>
        </w:tc>
      </w:tr>
      <w:tr w:rsidR="00593AE5" w:rsidRPr="00593AE5" w14:paraId="5E1C98B0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17603CB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 xml:space="preserve">Иные межбюджетные трансферты Тихвинскому городскому поселению на мероприятия по озеленению территории </w:t>
            </w:r>
            <w:proofErr w:type="spellStart"/>
            <w:r w:rsidRPr="00593AE5">
              <w:rPr>
                <w:color w:val="000000"/>
                <w:sz w:val="18"/>
                <w:szCs w:val="18"/>
              </w:rPr>
              <w:t>г.Тихвина</w:t>
            </w:r>
            <w:proofErr w:type="spellEnd"/>
            <w:r w:rsidRPr="00593AE5">
              <w:rPr>
                <w:color w:val="000000"/>
                <w:sz w:val="18"/>
                <w:szCs w:val="18"/>
              </w:rPr>
              <w:t xml:space="preserve"> (Межбюджетные трансферты)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77C582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84F1FC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E83951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8FBBE9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19.4.03.60880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CCA9C6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3DE686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657A9C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19354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2 347,4</w:t>
            </w:r>
          </w:p>
        </w:tc>
      </w:tr>
      <w:tr w:rsidR="00593AE5" w:rsidRPr="00593AE5" w14:paraId="791D4E2F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A1A79DF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4C22300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6C57950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0CBC263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3ED1F04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ACBA822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1FDE55C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781,0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454DF6D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1 144,0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0C2CBF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1 125,0</w:t>
            </w:r>
          </w:p>
        </w:tc>
      </w:tr>
      <w:tr w:rsidR="00593AE5" w:rsidRPr="00593AE5" w14:paraId="669B8356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44D671E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879E873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7D77C09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0BE5391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098A38A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AC6B203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3A7EA01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781,0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BC90070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1 144,0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22C991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1 125,0</w:t>
            </w:r>
          </w:p>
        </w:tc>
      </w:tr>
      <w:tr w:rsidR="00593AE5" w:rsidRPr="00593AE5" w14:paraId="1F3E5116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70A54E7" w14:textId="4CF9ABBC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"Социальная поддержка отдельных категорий граждан в Тихвинском районе"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26819E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EB59F3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8AA9A1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3E711C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2A2689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B94675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781,0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74E3F3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1 144,0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DAFD9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1 125,0</w:t>
            </w:r>
          </w:p>
        </w:tc>
      </w:tr>
      <w:tr w:rsidR="00593AE5" w:rsidRPr="00593AE5" w14:paraId="12D7E56A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4B96F51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8F0445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47B06F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EC601A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D3A1CB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96B6E8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97CA5D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781,0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DF2C65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1 144,0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AF583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1 125,0</w:t>
            </w:r>
          </w:p>
        </w:tc>
      </w:tr>
      <w:tr w:rsidR="00593AE5" w:rsidRPr="00593AE5" w14:paraId="53F179B6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F88C628" w14:textId="213E3925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"Предоставление отдельным категориям гражданам единовременных выплат на проведение ремонта индивидуальных жилых домов и приобретение жилья"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D26E4A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81E480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CBD6C2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9EB4F4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03.4.03.00000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34CAC8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F83CC8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781,0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E4A18D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1 144,0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A7804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1 125,0</w:t>
            </w:r>
          </w:p>
        </w:tc>
      </w:tr>
      <w:tr w:rsidR="00593AE5" w:rsidRPr="00593AE5" w14:paraId="50A38760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1D72B5B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6A7460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A358F9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3D398E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79CF2F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03.4.03.71640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B20BD0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20169B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781,0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B41BB6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1 144,0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BFD03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1 125,0</w:t>
            </w:r>
          </w:p>
        </w:tc>
      </w:tr>
      <w:tr w:rsidR="00593AE5" w:rsidRPr="00593AE5" w14:paraId="3CE5EA4F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C8D4CF6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 (Социальное обеспечение и иные выплаты населению)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3CE401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A7DEAE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BA9885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1E15FE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03.4.03.71640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E2A08D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DA343E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781,0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B71D10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1 144,0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6D1C5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1 125,0</w:t>
            </w:r>
          </w:p>
        </w:tc>
      </w:tr>
      <w:tr w:rsidR="00593AE5" w:rsidRPr="00593AE5" w14:paraId="2F08DADE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B5AC053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КФ АДМИНИСТРАЦИИ ТИХВИНСКОГО РАЙОНА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3911202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F6CB91C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9062D9A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D106341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8BCAD9F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95D9416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293 899,6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606FC6B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248 060,8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0E420E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252 997,8</w:t>
            </w:r>
          </w:p>
        </w:tc>
      </w:tr>
      <w:tr w:rsidR="00593AE5" w:rsidRPr="00593AE5" w14:paraId="5D575A43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1C150F1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04ADC4E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2F2835E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CA66E43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7E0D444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73BE99A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07D9BED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40 689,2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DD3AAEA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27 695,0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50A85B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33 081,3</w:t>
            </w:r>
          </w:p>
        </w:tc>
      </w:tr>
      <w:tr w:rsidR="00593AE5" w:rsidRPr="00593AE5" w14:paraId="70C201EA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B2EA6CF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7C257AC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5AA40B9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F81A783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C04302B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7B8CAE6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74C94E5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25 689,2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FF91000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25 695,0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E79EC0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25 695,0</w:t>
            </w:r>
          </w:p>
        </w:tc>
      </w:tr>
      <w:tr w:rsidR="00593AE5" w:rsidRPr="00593AE5" w14:paraId="21B6C745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DD069DD" w14:textId="6B22FEDB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F7A26D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C31D57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ED7D0C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871879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66B53C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E7A657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893747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E7410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210,0</w:t>
            </w:r>
          </w:p>
        </w:tc>
      </w:tr>
      <w:tr w:rsidR="00593AE5" w:rsidRPr="00593AE5" w14:paraId="4D4349D5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C07632D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274AFA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1829E1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AF8843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AF52F5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B25CBA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402EEE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F9506E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3617F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210,0</w:t>
            </w:r>
          </w:p>
        </w:tc>
      </w:tr>
      <w:tr w:rsidR="00593AE5" w:rsidRPr="00593AE5" w14:paraId="7F44064D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9745310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lastRenderedPageBreak/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EA35FC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C9D723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F34633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7CEA1F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18.4.05.00000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D27BBD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85F369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7BF5F1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AF831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93AE5" w:rsidRPr="00593AE5" w14:paraId="2E5A4A21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FB2C416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 xml:space="preserve"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</w:t>
            </w:r>
            <w:proofErr w:type="spellStart"/>
            <w:r w:rsidRPr="00593AE5">
              <w:rPr>
                <w:color w:val="000000"/>
                <w:sz w:val="18"/>
                <w:szCs w:val="18"/>
              </w:rPr>
              <w:t>вебинарах</w:t>
            </w:r>
            <w:proofErr w:type="spellEnd"/>
            <w:r w:rsidRPr="00593AE5">
              <w:rPr>
                <w:color w:val="000000"/>
                <w:sz w:val="18"/>
                <w:szCs w:val="18"/>
              </w:rPr>
              <w:t>, семинарах, использование современных технологий в обучении.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819739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374E5A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69A805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03B946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8B90FC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EA02A4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181BFF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AEB4C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93AE5" w:rsidRPr="00593AE5" w14:paraId="7AFFF67B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8DA95ED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 xml:space="preserve"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</w:t>
            </w:r>
            <w:proofErr w:type="spellStart"/>
            <w:r w:rsidRPr="00593AE5">
              <w:rPr>
                <w:color w:val="000000"/>
                <w:sz w:val="18"/>
                <w:szCs w:val="18"/>
              </w:rPr>
              <w:t>вебинарах</w:t>
            </w:r>
            <w:proofErr w:type="spellEnd"/>
            <w:r w:rsidRPr="00593AE5">
              <w:rPr>
                <w:color w:val="000000"/>
                <w:sz w:val="18"/>
                <w:szCs w:val="18"/>
              </w:rPr>
              <w:t>, семинарах, использование современных технологий в обучении.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4B678F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74A993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3E4501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8E0262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A2412F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4F93A9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848B19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D2547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14,0</w:t>
            </w:r>
          </w:p>
        </w:tc>
      </w:tr>
      <w:tr w:rsidR="00593AE5" w:rsidRPr="00593AE5" w14:paraId="494DDED5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89FB9EE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 xml:space="preserve"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</w:t>
            </w:r>
            <w:proofErr w:type="spellStart"/>
            <w:r w:rsidRPr="00593AE5">
              <w:rPr>
                <w:color w:val="000000"/>
                <w:sz w:val="18"/>
                <w:szCs w:val="18"/>
              </w:rPr>
              <w:t>вебинарах</w:t>
            </w:r>
            <w:proofErr w:type="spellEnd"/>
            <w:r w:rsidRPr="00593AE5">
              <w:rPr>
                <w:color w:val="000000"/>
                <w:sz w:val="18"/>
                <w:szCs w:val="18"/>
              </w:rPr>
              <w:t>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2ACB30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65C1B8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698248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5BDB11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93EE69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D20192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86,0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371A3C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A5662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86,0</w:t>
            </w:r>
          </w:p>
        </w:tc>
      </w:tr>
      <w:tr w:rsidR="00593AE5" w:rsidRPr="00593AE5" w14:paraId="625EDD2A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B6A6F57" w14:textId="3897FD2A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"Своевременность прохождения диспансеризации"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D3E2DE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573D3D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7924ED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2E7A4B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18.4.07.00000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BA6B7B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5E2493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51F67C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DCD18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593AE5" w:rsidRPr="00593AE5" w14:paraId="273CC627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C578C37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5AB12C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EFBBB8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A56DBA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136525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C00B86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2B026F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AD44EE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E437C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593AE5" w:rsidRPr="00593AE5" w14:paraId="76630E52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18A9F7B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E151F4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B5EC33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D73BA3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BBBDAC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0C3BA8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FD7075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742311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62CD1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593AE5" w:rsidRPr="00593AE5" w14:paraId="3000AA9D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12962B0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BBBE05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19B353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A563CC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965788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4CE9B2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523108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25 479,2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D3D80A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25 485,0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7C70D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25 485,0</w:t>
            </w:r>
          </w:p>
        </w:tc>
      </w:tr>
      <w:tr w:rsidR="00593AE5" w:rsidRPr="00593AE5" w14:paraId="02674613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49E14B7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F8D757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0E1216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7CBB3A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CB7E6D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61F591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BA892E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23 333,7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D197F5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23 333,7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360B9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23 333,7</w:t>
            </w:r>
          </w:p>
        </w:tc>
      </w:tr>
      <w:tr w:rsidR="00593AE5" w:rsidRPr="00593AE5" w14:paraId="5C483FE9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EF7EC71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83684F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E97E75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4941A1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0B940C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DF66E5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1F35F2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19 882,4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0968F2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19 882,4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FE63D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19 882,4</w:t>
            </w:r>
          </w:p>
        </w:tc>
      </w:tr>
      <w:tr w:rsidR="00593AE5" w:rsidRPr="00593AE5" w14:paraId="009FD89F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AC8B891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15D743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940E84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A1CCF4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E47BF1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179A97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367469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3 397,7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C0B310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3 397,7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65635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3 397,7</w:t>
            </w:r>
          </w:p>
        </w:tc>
      </w:tr>
      <w:tr w:rsidR="00593AE5" w:rsidRPr="00593AE5" w14:paraId="659B7E69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F45F619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9FEE89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32E919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C94E33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6DD15B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A96412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14D656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53,6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13724A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85585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53,6</w:t>
            </w:r>
          </w:p>
        </w:tc>
      </w:tr>
      <w:tr w:rsidR="00593AE5" w:rsidRPr="00593AE5" w14:paraId="4CAC20D8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94D7CCE" w14:textId="6A9BD26D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lastRenderedPageBreak/>
              <w:t xml:space="preserve">Осуществление части полномочий поселений по решению вопросов местного значения в части </w:t>
            </w:r>
            <w:r w:rsidR="000C3876" w:rsidRPr="00593AE5">
              <w:rPr>
                <w:color w:val="000000"/>
                <w:sz w:val="18"/>
                <w:szCs w:val="18"/>
              </w:rPr>
              <w:t>составления</w:t>
            </w:r>
            <w:r w:rsidRPr="00593AE5">
              <w:rPr>
                <w:color w:val="000000"/>
                <w:sz w:val="18"/>
                <w:szCs w:val="18"/>
              </w:rPr>
              <w:t>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исполнения и контроля за исполнением бюджетов поселений(средства бюджетов поселений)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CB9AB9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9F7FDD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9D2205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D2F470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81.0.00.40720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9C5A65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E8A878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2 045,2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37D597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2 045,2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DE493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2 045,2</w:t>
            </w:r>
          </w:p>
        </w:tc>
      </w:tr>
      <w:tr w:rsidR="00593AE5" w:rsidRPr="00593AE5" w14:paraId="58DEFF35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274D218" w14:textId="54845388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 xml:space="preserve">Осуществление части полномочий поселений по решению вопросов местного значения в части </w:t>
            </w:r>
            <w:r w:rsidR="000C3876" w:rsidRPr="00593AE5">
              <w:rPr>
                <w:color w:val="000000"/>
                <w:sz w:val="18"/>
                <w:szCs w:val="18"/>
              </w:rPr>
              <w:t>составления</w:t>
            </w:r>
            <w:r w:rsidRPr="00593AE5">
              <w:rPr>
                <w:color w:val="000000"/>
                <w:sz w:val="18"/>
                <w:szCs w:val="18"/>
              </w:rPr>
              <w:t>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исполнения и контроля за исполнением бюджетов поселений(средства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6AC8B1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46160F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6D2435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B6D54D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81.0.00.40720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C5D855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AD1396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2 045,2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793828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2 045,2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04312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2 045,2</w:t>
            </w:r>
          </w:p>
        </w:tc>
      </w:tr>
      <w:tr w:rsidR="00593AE5" w:rsidRPr="00593AE5" w14:paraId="59D42A2A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DF1841E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поселений(средства областного бюджета)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5667A5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771519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1533DA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1722EC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81.0.00.71010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47957B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E26F60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7B834C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106,1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CD2A1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106,1</w:t>
            </w:r>
          </w:p>
        </w:tc>
      </w:tr>
      <w:tr w:rsidR="00593AE5" w:rsidRPr="00593AE5" w14:paraId="1B699DFE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B62727D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ACEF38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062A01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2A4AF2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2E1583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81.0.00.71010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A0242C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3C8650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9D8488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106,1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64645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106,1</w:t>
            </w:r>
          </w:p>
        </w:tc>
      </w:tr>
      <w:tr w:rsidR="00593AE5" w:rsidRPr="00593AE5" w14:paraId="4EDF6862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DDEEB05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BEAFF2D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14C2B73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22BCD45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56E9886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EDE18F4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9704565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3231E2A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490F5E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7 386,3</w:t>
            </w:r>
          </w:p>
        </w:tc>
      </w:tr>
      <w:tr w:rsidR="00593AE5" w:rsidRPr="00593AE5" w14:paraId="0B9634C8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BB44C45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Резервные фонды в рамках непрограммных расходов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EDED6A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5DD613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8E75CC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EDE804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85.0.00.00000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8EB082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BA5293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A2A396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E9275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7 386,3</w:t>
            </w:r>
          </w:p>
        </w:tc>
      </w:tr>
      <w:tr w:rsidR="00593AE5" w:rsidRPr="00593AE5" w14:paraId="371E6378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C7394C8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91F7D8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81EB2F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CC3870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420E86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85.0.00.03085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D8143E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3162E6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4FF4EE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82EF2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7 386,3</w:t>
            </w:r>
          </w:p>
        </w:tc>
      </w:tr>
      <w:tr w:rsidR="00593AE5" w:rsidRPr="00593AE5" w14:paraId="06B301E5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3DACF6F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C548AD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25E8EA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09379E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4B7851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85.0.00.03085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F79300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734354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8EC387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3DE62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7 386,3</w:t>
            </w:r>
          </w:p>
        </w:tc>
      </w:tr>
      <w:tr w:rsidR="00593AE5" w:rsidRPr="00593AE5" w14:paraId="4676EEE1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C5C699D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04C6116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D35538C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1D2F16E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485056B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E2DA879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8A4F22F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17 000,0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AEBF92C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C2EFD0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4B9A4C8C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BB7125E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94877D1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C295456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8951EB1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BC72FA8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37C4B8D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26B1C16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17 000,0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2217D38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CD7F53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6A7D2D61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97775F1" w14:textId="73856191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6F48BA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E9E24C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3F5355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10D198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E99740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00654B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17 000,0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DEDC91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47C5D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0F5E4F0D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F42DA7F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2C5286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0ACEC3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4EDBA5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F1176D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C08EB0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D2D730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17 000,0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3A3937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5DED1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160A7208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00B4D36" w14:textId="5EFCFDB9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"Предоставление прочих межбюджетных трансфертов"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C9DDFE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FA30E6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D6CB12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DD50B4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08.4.03.00000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11F2C4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3F1F56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17 000,0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45F91C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68A18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60F35DDB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9C569E6" w14:textId="2A9E7A66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имеющих приоритетный социально-значимый характер для населения Тихвинского района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57C553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DDEDB9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99B0A8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BF0D1E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08.4.03.60830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0B0C54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88E4B5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17 000,0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5EDABD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E713E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04538F6A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3648BB3" w14:textId="1CCA6CE1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имеющих приоритетный социально-значимый характер для населения Тихвинского района (Межбюджетные трансферты)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350368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747E30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BDD809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B9B4D7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08.4.03.60830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FF8A16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055DDD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17 000,0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92B612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3A36C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7EDE1A1A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4B18E62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AAFF3E7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B2CEEDC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5D45733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E21FAE0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8A21175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C84842F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12 602,5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2CFA7E9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696F43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39D54C6E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99C6390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FA45890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EE67092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9794604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C7FCB09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D9D1254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DD4F650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10 602,5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DFA0DB8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ECF73A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70E53974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6E1E211" w14:textId="1CBFB4B4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 xml:space="preserve">"Управление муниципальными финансами </w:t>
            </w:r>
            <w:r w:rsidRPr="00593AE5">
              <w:rPr>
                <w:color w:val="000000"/>
                <w:sz w:val="18"/>
                <w:szCs w:val="18"/>
              </w:rPr>
              <w:lastRenderedPageBreak/>
              <w:t>и муниципальным долгом Тихвинского района 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2AA724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lastRenderedPageBreak/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FEFE2C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0DC520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F43869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C8E798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0D874B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10 602,5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B01D64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859D0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031620B8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4DA0E47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C628C7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BB28BF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BAF5B9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1589A4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F24408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CCC82F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10 602,5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CC9043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B46F1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23B31653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2F1ED38" w14:textId="01842361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"Предоставление прочих межбюджетных трансфертов"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6261D9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F49123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14BE82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8167F6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08.4.03.00000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2218A3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BBF97D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10 602,5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030569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75B52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555D4995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86C2560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7E2A8B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D6E7FD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32A55E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A2D9A9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08.4.03.60850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290646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867BFA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10 602,5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F31811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322FB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4BF74479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6DCCB9E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Иные межбюджетные трансферты на поддержку жилищно-коммунального хозяйства (Межбюджетные трансферты)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F7C5B3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0C43FB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3CC6D0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47F657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08.4.03.60850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664111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7F0AC8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10 602,5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7174C4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D4F63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7B616789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80AA65A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B9CC713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88E11D2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D4E911D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A21C7A0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CF4008C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7C5AFE8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5FA4832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B09C19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35F6CA0F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2CDE7BB" w14:textId="454DE660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03FDF9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D71FBA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8CFEDF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BE7F9E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D6B44C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73B285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387707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F25D6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347A5A55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7B26269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176427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0E1A84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C0170C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E514D7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016157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A424F7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CEF953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3D65E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4E704C7C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4E83071" w14:textId="588BDC2C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"Предоставление прочих межбюджетных трансфертов"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A97366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60F78C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A98E57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6A9215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08.4.03.00000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171B9A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2EC702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398116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E0E9A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03169D4E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5332051" w14:textId="088A6D7D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Иные межбюджетные трансферты на финансирование иных мероприятий,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направленных на развитие общественной инфраструктуры поселений(в порядке софинансирования)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56B932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AF8FCD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D08640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5F2228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08.4.03.60840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5247C6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3C5349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F7F4F0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07DF8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48A05ED3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59D5E5B" w14:textId="4196FE4C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Иные межбюджетные трансферты на финансирование иных мероприятий,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направленных на развитие общественной инфраструктуры поселений(в порядке софинансирования) (Межбюджетные трансферты)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139893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751019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9B7285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2928E2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08.4.03.60840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B6563F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BB99C4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AAC3E0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D5942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3846D66D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B629E44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15E79D6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074C622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AE1D374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479DF76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27E6EEE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772A215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52 801,9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3C10920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47 630,4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87D017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45 635,3</w:t>
            </w:r>
          </w:p>
        </w:tc>
      </w:tr>
      <w:tr w:rsidR="00593AE5" w:rsidRPr="00593AE5" w14:paraId="610A0C06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09CE5CC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E28808C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2D878F7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5A56A2E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5E7475F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4A9C720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048F8A1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52 801,9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A7728CE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47 630,4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654B63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45 635,3</w:t>
            </w:r>
          </w:p>
        </w:tc>
      </w:tr>
      <w:tr w:rsidR="00593AE5" w:rsidRPr="00593AE5" w14:paraId="17341229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97C3425" w14:textId="58A671B0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CE953D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E426E9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59990F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F5C16B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AE1794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6F55A6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52 801,9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D99E63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47 630,4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21292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45 635,3</w:t>
            </w:r>
          </w:p>
        </w:tc>
      </w:tr>
      <w:tr w:rsidR="00593AE5" w:rsidRPr="00593AE5" w14:paraId="65227082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3A97EB1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86E374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74C472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451CC1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10FD8B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7FA959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3498DE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52 801,9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7D5E52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47 630,4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C419E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45 635,3</w:t>
            </w:r>
          </w:p>
        </w:tc>
      </w:tr>
      <w:tr w:rsidR="00593AE5" w:rsidRPr="00593AE5" w14:paraId="309DF076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54310E7" w14:textId="0464631A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"Оказание дополнительной финансовой помощи на решение вопросов местного значения поселений"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8EC5A6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E556EF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E8E1CF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CFA34E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08.4.02.00000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5CB6D0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822CF2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21 803,1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A72FA8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22 730,9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02706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20 735,8</w:t>
            </w:r>
          </w:p>
        </w:tc>
      </w:tr>
      <w:tr w:rsidR="00593AE5" w:rsidRPr="00593AE5" w14:paraId="0330BC30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61EB3B0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Проведение мероприятий по оказанию дополнительной финансовой помощи на решение вопросов местного значения поселений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2E0321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DEE7D4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14A418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8C18FD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08.4.02.60870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4B73DB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4C7417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21 803,1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B273D9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22 730,9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73592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20 735,8</w:t>
            </w:r>
          </w:p>
        </w:tc>
      </w:tr>
      <w:tr w:rsidR="00593AE5" w:rsidRPr="00593AE5" w14:paraId="2690C14F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FB030AF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Проведение мероприятий по оказанию дополнительной финансовой помощи на решение вопросов местного значения поселений (Межбюджетные трансферты)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548B31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10A8FE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D4087D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FA8DA1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08.4.02.60870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BC27B2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EFBF51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21 803,1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2F55BD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22 730,9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D1896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20 735,8</w:t>
            </w:r>
          </w:p>
        </w:tc>
      </w:tr>
      <w:tr w:rsidR="00593AE5" w:rsidRPr="00593AE5" w14:paraId="477D8FF8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A54B078" w14:textId="1A3AA115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"Предоставление прочих межбюджетных трансфертов"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E02AAF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76652A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B7D809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8BC373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08.4.03.00000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79E2E2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A5CDEA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30 998,8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7D6F37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24 899,5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467ED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24 899,5</w:t>
            </w:r>
          </w:p>
        </w:tc>
      </w:tr>
      <w:tr w:rsidR="00593AE5" w:rsidRPr="00593AE5" w14:paraId="63EEFCB2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708F2F6" w14:textId="564264CA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Иные межбюджетные трансферты на финансирование иных мероприятий,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направленных на развитие общественной инфраструктуры поселений(в порядке софинансирования)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D5DA75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CE9F55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6752B8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8137A4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08.4.03.60840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E463A5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73A4D2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2 299,3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2AE370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81859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4FECE651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26128C1" w14:textId="4C218222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Иные межбюджетные трансферты на финансирование иных мероприятий,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направленных на развитие общественной инфраструктуры поселений(в порядке софинансирования) (Межбюджетные трансферты)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4656A2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1A52AB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8636C5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9402D9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08.4.03.60840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E227D1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C2660E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2 299,3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761686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EFC88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39374E15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E4C9441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AE071D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F7CBC2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F4AAC5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EC2315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08.4.03.60860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AEC999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1CE44A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28 699,5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12B7C2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24 899,5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45B4D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24 899,5</w:t>
            </w:r>
          </w:p>
        </w:tc>
      </w:tr>
      <w:tr w:rsidR="00593AE5" w:rsidRPr="00593AE5" w14:paraId="50B8ACBC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9BB5B64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lastRenderedPageBreak/>
              <w:t>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 (Межбюджетные трансферты)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3ADC40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C46ED7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81066F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84AD3E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08.4.03.60860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9AFBA9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595970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28 699,5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6D0E56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24 899,5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FC864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24 899,5</w:t>
            </w:r>
          </w:p>
        </w:tc>
      </w:tr>
      <w:tr w:rsidR="00593AE5" w:rsidRPr="00593AE5" w14:paraId="24B03D4C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7C778D8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A73DA6D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98F46E9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8A04524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7895083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9E2BB02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A2D1AA9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F64A48D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09A94A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4 000,0</w:t>
            </w:r>
          </w:p>
        </w:tc>
      </w:tr>
      <w:tr w:rsidR="00593AE5" w:rsidRPr="00593AE5" w14:paraId="7EB20D72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82C560B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7EDAEC5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456C668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00673F3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29B07F8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08D9501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29A0E05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B18BAAC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BE1ED8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4 000,0</w:t>
            </w:r>
          </w:p>
        </w:tc>
      </w:tr>
      <w:tr w:rsidR="00593AE5" w:rsidRPr="00593AE5" w14:paraId="6AAFAAED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FBACB79" w14:textId="3C8A29A5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C1C9A9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062ED6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E39F61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0A18A6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047229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406521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1884F3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53CB6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593AE5" w:rsidRPr="00593AE5" w14:paraId="43FCE465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03D24E1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4BCC35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89E1D1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4CF08B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58F57D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72A6FE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214011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47A486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37DBE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593AE5" w:rsidRPr="00593AE5" w14:paraId="1DED8672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7D2D39A" w14:textId="1B6C69DF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"Управление муниципальным долгом Тихвинского района"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E0C9DC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50DA52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786669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A19C3D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08.4.04.00000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97B9A1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5D2ABD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E17F26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BB77B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593AE5" w:rsidRPr="00593AE5" w14:paraId="34B8AD3E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C4B95C3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Обслуживание муниципального долга Тихвинского района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ABD253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549A4D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545C19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020B6D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08.4.04.03821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214239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9A7040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752005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E30EB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593AE5" w:rsidRPr="00593AE5" w14:paraId="4B327D40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BDAFBCA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Обслуживание муниципального долга Тихвинского района (Обслуживание государственного (муниципального) долга)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AFA4D2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F6F743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1C9422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0FBE7E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08.4.04.03821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AFB531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6AE931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24D79A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40BA2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593AE5" w:rsidRPr="00593AE5" w14:paraId="024C6347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AFBEF97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E2370E9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0AF7AA2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700401D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FA87945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D4112A7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4754830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166 806,0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25F4A22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168 735,4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ABB506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170 281,2</w:t>
            </w:r>
          </w:p>
        </w:tc>
      </w:tr>
      <w:tr w:rsidR="00593AE5" w:rsidRPr="00593AE5" w14:paraId="4F4A42F2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78958D5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B21CC81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AAF5BA3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45B4FEA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E15735E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7F788D4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E492940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166 806,0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7C035DE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168 735,4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DF79A4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170 281,2</w:t>
            </w:r>
          </w:p>
        </w:tc>
      </w:tr>
      <w:tr w:rsidR="00593AE5" w:rsidRPr="00593AE5" w14:paraId="6B8BB76F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EF72ADB" w14:textId="29265C11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B3417C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8822A9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4A93DF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BBA4B4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4E5A41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8D548B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166 806,0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9539B6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168 735,4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7E839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170 281,2</w:t>
            </w:r>
          </w:p>
        </w:tc>
      </w:tr>
      <w:tr w:rsidR="00593AE5" w:rsidRPr="00593AE5" w14:paraId="0B9C269F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A090D44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84ED1E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2D8645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28E1F2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14E8BF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D5D51D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018576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166 806,0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0DED9A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168 735,4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50821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170 281,2</w:t>
            </w:r>
          </w:p>
        </w:tc>
      </w:tr>
      <w:tr w:rsidR="00593AE5" w:rsidRPr="00593AE5" w14:paraId="0F393D1B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08248F4" w14:textId="3FA6B9AA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"Выравнивание бюджетной обеспеченности муниципальных образований Тихвинского района"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1356C0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97EACB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BB4380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BD6B42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08.4.01.00000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6C94C0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376E8F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166 806,0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3D3EA3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168 735,4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CD8A2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170 281,2</w:t>
            </w:r>
          </w:p>
        </w:tc>
      </w:tr>
      <w:tr w:rsidR="00593AE5" w:rsidRPr="00593AE5" w14:paraId="6C1F3B7D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1E9E6DD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Предоставление поселениям района дотации на выравнивание уровня бюджетной обеспеченности за счет средств бюджета Тихвинского района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54A6CA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336F74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EB8D92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470554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08.4.01.60810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484A55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FC8C48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45 000,0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427CCB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45 000,0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E5CE1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45 000,0</w:t>
            </w:r>
          </w:p>
        </w:tc>
      </w:tr>
      <w:tr w:rsidR="00593AE5" w:rsidRPr="00593AE5" w14:paraId="5FC02B3B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53A1809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Предоставление поселениям района дотации на выравнивание уровня бюджетной обеспеченности за счет средств бюджета Тихвинского района (Межбюджетные трансферты)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0B8BAD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9E5362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95A704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D91F09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08.4.01.60810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2C6BAE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CFDDE2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45 000,0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2415A8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45 000,0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3A183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45 000,0</w:t>
            </w:r>
          </w:p>
        </w:tc>
      </w:tr>
      <w:tr w:rsidR="00593AE5" w:rsidRPr="00593AE5" w14:paraId="0B4459AB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A475F2E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F1B655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90C921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24CD55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8A06C4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08.4.01.71010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D66B03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7821DE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121 806,0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5C1A8B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123 735,4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725C1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125 281,2</w:t>
            </w:r>
          </w:p>
        </w:tc>
      </w:tr>
      <w:tr w:rsidR="00593AE5" w:rsidRPr="00593AE5" w14:paraId="4A75F778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830B123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 (Межбюджетные трансферты)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F08788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304098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CEEC5B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F236AA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08.4.01.71010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CC031F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44A60C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121 806,0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4703A4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123 735,4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78197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125 281,2</w:t>
            </w:r>
          </w:p>
        </w:tc>
      </w:tr>
      <w:tr w:rsidR="00593AE5" w:rsidRPr="00593AE5" w14:paraId="77A134F8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AA39F92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КОМИТЕТ СОЦИАЛЬНОЙ ЗАЩИТЫ НАСЕЛЕНИЯ АДМИНИСТРАЦИИ МУНИЦИПАЛЬНОГО ОБРАЗОВАНИЯ "ТИХВИНСКИЙ МУНИЦИПАЛЬНЫЙ РАЙОН ЛЕНИНГРАДСКОЙ ОБЛАСТИ"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22D69DF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34374F2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DEA0EBA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743D2DC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FFD11DE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AA36A95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165 565,4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A3CB690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144 198,3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348363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144 911,9</w:t>
            </w:r>
          </w:p>
        </w:tc>
      </w:tr>
      <w:tr w:rsidR="00593AE5" w:rsidRPr="00593AE5" w14:paraId="17E836D5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E79FD49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8F6C8A4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E7BFD71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5B6A4EE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AE1FFE0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B21FDCD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212A1FA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11 882,5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FDCBB13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11 582,5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01BE25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11 582,5</w:t>
            </w:r>
          </w:p>
        </w:tc>
      </w:tr>
      <w:tr w:rsidR="00593AE5" w:rsidRPr="00593AE5" w14:paraId="7A8CD700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28C555C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CB37BF2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CA6BE5E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3E1F29E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E256266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B3CDC70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8E1986B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1 779,9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1A111A6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1 779,9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2EB96F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1 779,9</w:t>
            </w:r>
          </w:p>
        </w:tc>
      </w:tr>
      <w:tr w:rsidR="00593AE5" w:rsidRPr="00593AE5" w14:paraId="53859303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82108A0" w14:textId="7A2D7F2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lastRenderedPageBreak/>
              <w:t>Муниципальная программа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6548BB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48097B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4481B5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D4EDC9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5712EA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2176D1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7C0326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5AF56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5,8</w:t>
            </w:r>
          </w:p>
        </w:tc>
      </w:tr>
      <w:tr w:rsidR="00593AE5" w:rsidRPr="00593AE5" w14:paraId="18BDFEE0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665BA13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7A0388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8A573C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E575FE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905F24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42BBEA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D3E872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2D3C5A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51588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5,8</w:t>
            </w:r>
          </w:p>
        </w:tc>
      </w:tr>
      <w:tr w:rsidR="00593AE5" w:rsidRPr="00593AE5" w14:paraId="7A7F1561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BE783F5" w14:textId="3E73F78D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"Своевременность прохождения диспансеризации"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BBE2AC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97B761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06E6F3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7ACFAB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18.4.07.00000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21B8D6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60DA95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525B25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38721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5,8</w:t>
            </w:r>
          </w:p>
        </w:tc>
      </w:tr>
      <w:tr w:rsidR="00593AE5" w:rsidRPr="00593AE5" w14:paraId="3A133ACE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8642FD5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68BF97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2EEF4A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42D302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49DB89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1C0347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5A922A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4A42D3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66DC0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5,8</w:t>
            </w:r>
          </w:p>
        </w:tc>
      </w:tr>
      <w:tr w:rsidR="00593AE5" w:rsidRPr="00593AE5" w14:paraId="37819FC1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EC3B0E7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4664D0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3A51D5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062933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0B6FA0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6A1BB5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59D2E2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A0092C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0C3CB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5,8</w:t>
            </w:r>
          </w:p>
        </w:tc>
      </w:tr>
      <w:tr w:rsidR="00593AE5" w:rsidRPr="00593AE5" w14:paraId="56FEF251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2DA8B5B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520C62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55F74F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A16A5D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1E5AE0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351485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050DB4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1 774,1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8F8993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1 774,1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1BBBC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1 774,1</w:t>
            </w:r>
          </w:p>
        </w:tc>
      </w:tr>
      <w:tr w:rsidR="00593AE5" w:rsidRPr="00593AE5" w14:paraId="1704DF06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DA2FC66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0B988E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8C5FA6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E25391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50CB74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3DFB29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7D2897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1 774,1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2EF9E4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1 774,1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98B92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1 774,1</w:t>
            </w:r>
          </w:p>
        </w:tc>
      </w:tr>
      <w:tr w:rsidR="00593AE5" w:rsidRPr="00593AE5" w14:paraId="63307D3D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0EC9D68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05F696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75BB7A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4A2ACE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FD043E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3CAE0C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91DC13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1 666,6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589C75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1 666,6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B18B0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1 666,6</w:t>
            </w:r>
          </w:p>
        </w:tc>
      </w:tr>
      <w:tr w:rsidR="00593AE5" w:rsidRPr="00593AE5" w14:paraId="3D485357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6416F3E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7556E7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37AEBD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DB6B4E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546F04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D7D0FC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1D3881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107,5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B1957D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4B996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107,5</w:t>
            </w:r>
          </w:p>
        </w:tc>
      </w:tr>
      <w:tr w:rsidR="00593AE5" w:rsidRPr="00593AE5" w14:paraId="69D36063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AB20B6C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B6CE768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BF64AF5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2A69277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B4DA391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C88BE55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4FA6F62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10 102,6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68FFEC2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9 802,6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2D3192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9 802,6</w:t>
            </w:r>
          </w:p>
        </w:tc>
      </w:tr>
      <w:tr w:rsidR="00593AE5" w:rsidRPr="00593AE5" w14:paraId="724BF7F4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D25B890" w14:textId="01ECA3C9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B265D2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9D0904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13C28A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BF1146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AA82C3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0B581A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1 169,8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E3C335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869,8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8B8A7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869,8</w:t>
            </w:r>
          </w:p>
        </w:tc>
      </w:tr>
      <w:tr w:rsidR="00593AE5" w:rsidRPr="00593AE5" w14:paraId="47595913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7744E17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3E4AB5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68DDA0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AF346C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1EFAF5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3257A8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FDAB7E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1 169,8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4CD11F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869,8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37523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869,8</w:t>
            </w:r>
          </w:p>
        </w:tc>
      </w:tr>
      <w:tr w:rsidR="00593AE5" w:rsidRPr="00593AE5" w14:paraId="2F7DBBC3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9BB12FB" w14:textId="6E53F50A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"Оказание финансовой помощи социально ориентированным некоммерческим организациям"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8D4024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868F2A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D31D0B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B21442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18.4.01.00000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640DBD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13FC0F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765,6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5DAC47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765,6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AF989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765,6</w:t>
            </w:r>
          </w:p>
        </w:tc>
      </w:tr>
      <w:tr w:rsidR="00593AE5" w:rsidRPr="00593AE5" w14:paraId="4BD77177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598F8B1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Оказание финансового обеспечения затрат социально ориентированным некоммерческим организациям в связи с оказанием общественно полезных услуг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889516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704B19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A1E9BA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346BB7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18.4.01.02002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B92EE6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ED05F9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620,0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AEF74C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60B39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620,0</w:t>
            </w:r>
          </w:p>
        </w:tc>
      </w:tr>
      <w:tr w:rsidR="00593AE5" w:rsidRPr="00593AE5" w14:paraId="66D10570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328BD7F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Оказание финансового обеспечения затрат социально ориентированным некоммерческим организациям в связи с оказанием общественно полезных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CFA6DC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E515CE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266EBC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171136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18.4.01.02002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A02410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38608C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620,0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80AB21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5E543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620,0</w:t>
            </w:r>
          </w:p>
        </w:tc>
      </w:tr>
      <w:tr w:rsidR="00593AE5" w:rsidRPr="00593AE5" w14:paraId="64C5187D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BCA7C84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Предоставление транспортных услуг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217C43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4CE8FE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3734D5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969B8F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18.4.01.03003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7EA0A2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894C1B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145,6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DD7E51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145,6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7B8C5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145,6</w:t>
            </w:r>
          </w:p>
        </w:tc>
      </w:tr>
      <w:tr w:rsidR="00593AE5" w:rsidRPr="00593AE5" w14:paraId="661D71B9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849568A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Предоставление транспортных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089D1E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245BEB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8B256B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CB6457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18.4.01.03003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794820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74E556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145,6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32E8BF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145,6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BB28E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145,6</w:t>
            </w:r>
          </w:p>
        </w:tc>
      </w:tr>
      <w:tr w:rsidR="00593AE5" w:rsidRPr="00593AE5" w14:paraId="2B70340C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2A0A272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784B9E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9DC4EC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3C7C25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176B84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18.4.05.00000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2894D1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8606E8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67C5FB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71F92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593AE5" w:rsidRPr="00593AE5" w14:paraId="5EC0AFB9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A8972E6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609A06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A5C11E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928578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BB3039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18.4.05.71380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D9D125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DD4873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D532D8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058B6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593AE5" w:rsidRPr="00593AE5" w14:paraId="2EB4AA1E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12241D9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A44DC0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EBABDB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D0D950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D1C507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18.4.05.71380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247D44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8A762C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884AAE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9C63F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593AE5" w:rsidRPr="00593AE5" w14:paraId="70CA1DE1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3EF0635" w14:textId="25EC621E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"Своевременность прохождения диспансеризации"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3CDF9C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FF3BE3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4D591B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044AB0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18.4.07.00000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562A56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4713E0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765A74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CF17A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44,2</w:t>
            </w:r>
          </w:p>
        </w:tc>
      </w:tr>
      <w:tr w:rsidR="00593AE5" w:rsidRPr="00593AE5" w14:paraId="4817D99E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4E928E4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FD278E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8746FE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5F70B0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16DDD6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18.4.07.71380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ED3D9E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05AC41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5216C0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3A92A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44,2</w:t>
            </w:r>
          </w:p>
        </w:tc>
      </w:tr>
      <w:tr w:rsidR="00593AE5" w:rsidRPr="00593AE5" w14:paraId="6967B36F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60465E7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</w:t>
            </w:r>
            <w:r w:rsidRPr="00593AE5">
              <w:rPr>
                <w:color w:val="000000"/>
                <w:sz w:val="18"/>
                <w:szCs w:val="18"/>
              </w:rPr>
              <w:lastRenderedPageBreak/>
              <w:t>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1C6312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lastRenderedPageBreak/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B585DA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80E1AF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02CC51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18.4.07.71380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09254C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8CB4A6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9F34CA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CFA13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44,2</w:t>
            </w:r>
          </w:p>
        </w:tc>
      </w:tr>
      <w:tr w:rsidR="00593AE5" w:rsidRPr="00593AE5" w14:paraId="3D25D87F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A5B92F9" w14:textId="6BFA9405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"Организация мероприятий,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направленных на поддержку гражданских инициатив"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62238A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9E3D1C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3F3B63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7A1CCD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18.4.11.00000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53C602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84157F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DD76CA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6F192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25FA8613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FEF515B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Поддержка семей участников СВО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B110C5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81432C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9EE260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036044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18.4.11.03012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34E1B6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67E774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CB249A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C0D00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0432F5E2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6F64A57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Поддержка семей участников СВО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18EB15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A371AB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F09E2B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94A3BF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18.4.11.03012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FEAB41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A0BB5E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E4DB61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4F1DB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76D8056D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20F85C4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88B7F8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AA92BC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70125D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214A96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DB4A70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6783E4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8 932,8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DFA5DD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8 932,8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EF13D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8 932,8</w:t>
            </w:r>
          </w:p>
        </w:tc>
      </w:tr>
      <w:tr w:rsidR="00593AE5" w:rsidRPr="00593AE5" w14:paraId="33BF2623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85511E5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и осуществление деятельности по опеке и попечительству (областные средства)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29C5C3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38AF55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4F2BD0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F4ABF1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81.0.00.71380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19281E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C8DF72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8 932,8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D5029A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8 932,8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5BB1C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8 932,8</w:t>
            </w:r>
          </w:p>
        </w:tc>
      </w:tr>
      <w:tr w:rsidR="00593AE5" w:rsidRPr="00593AE5" w14:paraId="1D9EF165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726CB34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и осуществление деятельности по опеке и попечительству 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64E767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B236E4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94A525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346990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81.0.00.71380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669297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B695DA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8 102,7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439AC5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8 102,7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94C6E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8 102,7</w:t>
            </w:r>
          </w:p>
        </w:tc>
      </w:tr>
      <w:tr w:rsidR="00593AE5" w:rsidRPr="00593AE5" w14:paraId="6DEE7725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59F7DFD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и осуществление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2B14C0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6BD3D7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4ECEC0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027D6E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81.0.00.71380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36C609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FC35B2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830,1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48D95A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830,1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B30C6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830,1</w:t>
            </w:r>
          </w:p>
        </w:tc>
      </w:tr>
      <w:tr w:rsidR="00593AE5" w:rsidRPr="00593AE5" w14:paraId="4E0B58A9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05DB016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53940B0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0739428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D076B71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0B1AEA2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B855BDD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621ED0C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1 638,6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E8FD54D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1 638,6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F6D30D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1 638,6</w:t>
            </w:r>
          </w:p>
        </w:tc>
      </w:tr>
      <w:tr w:rsidR="00593AE5" w:rsidRPr="00593AE5" w14:paraId="4D9A4FD9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4553B6A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4D51A2F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E5A849F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19E91DD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B4EBDC7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6D343C0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1DAE906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62A87F0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ADC639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593AE5" w:rsidRPr="00593AE5" w14:paraId="7FA84235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3F61B30" w14:textId="070D793C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37DD4B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D56F10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B69BDB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29FC7F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6C7D25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ADDD5A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B5A94C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097A5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593AE5" w:rsidRPr="00593AE5" w14:paraId="5826807E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500F831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13E634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172FE1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38AC91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E525B0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87B71F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2D0CB5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F1630B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586BA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593AE5" w:rsidRPr="00593AE5" w14:paraId="3C0FD51A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81C3CA9" w14:textId="2AF09830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"Обеспечение реализации образовательных программ дошкольного образования"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E5005E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EFF0E9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9E0708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248EC3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299D9C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344C08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F9A999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04111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593AE5" w:rsidRPr="00593AE5" w14:paraId="7CDC0AE4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66F200F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02DC29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68E8D8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5D7F46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8C8833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01.4.01.03130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F5DABD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7973EE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05553A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75F8F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593AE5" w:rsidRPr="00593AE5" w14:paraId="0F084698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09AC8C3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 (Социальное обеспечение и иные выплаты населению)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D14A51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C0E9C2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788752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902565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01.4.01.03130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9B7424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675EB8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4D9055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AF958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593AE5" w:rsidRPr="00593AE5" w14:paraId="5261AC42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B88F415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008B2AD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8BB8A03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DAA75E5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F79C61A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DB1D393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A0E7942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1 491,4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84E9E10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1 491,4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12916C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1 491,4</w:t>
            </w:r>
          </w:p>
        </w:tc>
      </w:tr>
      <w:tr w:rsidR="00593AE5" w:rsidRPr="00593AE5" w14:paraId="05F345ED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81A3985" w14:textId="6B0B356A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11D591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DF0976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1ED63F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B201BB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9D455C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1EACD5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1 491,4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7D36E1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1 491,4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338E9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1 491,4</w:t>
            </w:r>
          </w:p>
        </w:tc>
      </w:tr>
      <w:tr w:rsidR="00593AE5" w:rsidRPr="00593AE5" w14:paraId="2F42B9EF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0CE589B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72A256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6E993E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9DB89D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644BCA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607071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6A72FA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1 491,4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6DC0C0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1 491,4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C589C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1 491,4</w:t>
            </w:r>
          </w:p>
        </w:tc>
      </w:tr>
      <w:tr w:rsidR="00593AE5" w:rsidRPr="00593AE5" w14:paraId="5F17BB22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DE3D33A" w14:textId="280D0464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"Обеспечение реализации программ общего образования"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82B23E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A0D018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FFF684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44FA73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01.4.02.00000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ECF7AF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8AE461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1 491,4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0C3450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1 491,4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3B2C1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1 491,4</w:t>
            </w:r>
          </w:p>
        </w:tc>
      </w:tr>
      <w:tr w:rsidR="00593AE5" w:rsidRPr="00593AE5" w14:paraId="407CF7AC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C72F174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Возмещение расходов на проезд обучающихся в муниципальных общеобразовательных учреждениях, проживающих в сельской местности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0A5AA6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E874B9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76CE58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7AF6DD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01.4.02.03002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01601F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755217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1 484,4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7F0A9F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1 484,4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B45DB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1 484,4</w:t>
            </w:r>
          </w:p>
        </w:tc>
      </w:tr>
      <w:tr w:rsidR="00593AE5" w:rsidRPr="00593AE5" w14:paraId="1006DB47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5365D6D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Возмещение расходов на проезд обучающихся в муниципальных общеобразовательных учреждениях, проживающих в сельской местности (Социальное обеспечение и иные выплаты населению)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1AACD3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08F1CF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D57A1E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5EAD0C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01.4.02.03002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C58C63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4B967A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1 484,4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7CB322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1 484,4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4F3DE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1 484,4</w:t>
            </w:r>
          </w:p>
        </w:tc>
      </w:tr>
      <w:tr w:rsidR="00593AE5" w:rsidRPr="00593AE5" w14:paraId="4C64471C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216FF24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7470BC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B9C9DE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262661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3F3124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01.4.02.03130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F107DF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6BE311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96E4BE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636D4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593AE5" w:rsidRPr="00593AE5" w14:paraId="7F39EC48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E08E2DA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 (Социальное обеспечение и иные выплаты населению)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5F38B5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B34EFF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8E646C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535D95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01.4.02.03130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DDEEBE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C0C602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1D14EE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CB9C5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593AE5" w:rsidRPr="00593AE5" w14:paraId="5D47BFD1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C2A70DA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lastRenderedPageBreak/>
              <w:t>Возмещение расходов на проезд обучающихся в муниципальных общеобразовательных учреждениях, проживающих на отдалённых улицах и переулках города Тихвина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3384E3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21D409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742B11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48FFAC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01.4.02.03220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295363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14E524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4B6FCE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12049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593AE5" w:rsidRPr="00593AE5" w14:paraId="526E5F5B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496AB64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Возмещение расходов на проезд обучающихся в муниципальных общеобразовательных учреждениях, проживающих на отдалённых улицах и переулках города Тихвина (Социальное обеспечение и иные выплаты населению)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339D57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CBF5B0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412D2E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13117A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01.4.02.03220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365E6C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753D44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602D20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3F24A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593AE5" w:rsidRPr="00593AE5" w14:paraId="482E31FE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F4CF87A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6E55907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795535C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6ABC6F8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6FCC3B3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9EC9F4A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5A7BDFD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F306029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E5E927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51,2</w:t>
            </w:r>
          </w:p>
        </w:tc>
      </w:tr>
      <w:tr w:rsidR="00593AE5" w:rsidRPr="00593AE5" w14:paraId="66561F9F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F40B949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Муниципальная программа Тихвинского района "Молодежь Тихвинского района 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111017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471BA7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A0B8D0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82EDE1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06.0.00.00000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90A5B2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D573E8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707BC8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D96DC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51,2</w:t>
            </w:r>
          </w:p>
        </w:tc>
      </w:tr>
      <w:tr w:rsidR="00593AE5" w:rsidRPr="00593AE5" w14:paraId="254DC1B1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10801EA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B3E17B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821B48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0179D7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50008A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06.4.00.00000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D592AF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0D20AF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4FB794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68609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51,2</w:t>
            </w:r>
          </w:p>
        </w:tc>
      </w:tr>
      <w:tr w:rsidR="00593AE5" w:rsidRPr="00593AE5" w14:paraId="1CF0C3B2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30C786C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мероприятий" Организация и осуществление мероприятий по работе с детьми и молодежью 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07487E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18E530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C14108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8CB005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06.4.01.00000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ED9046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689B54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BFC864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B7A2E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51,2</w:t>
            </w:r>
          </w:p>
        </w:tc>
      </w:tr>
      <w:tr w:rsidR="00593AE5" w:rsidRPr="00593AE5" w14:paraId="001CA914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B904659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Проведение мероприятий, направленных на укрепление института семьи, пропаганды семейных ценностей, здорового образа жизни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8E7B77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C7763F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B42087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F4B971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06.4.01.03604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1EF5F3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724742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C88FEB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9FB62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51,2</w:t>
            </w:r>
          </w:p>
        </w:tc>
      </w:tr>
      <w:tr w:rsidR="00593AE5" w:rsidRPr="00593AE5" w14:paraId="25816DB0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68F17BD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Проведение мероприятий, направленных на укрепление института семьи, пропаганды семейных ценностей, здорового образа жизни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A8EA5B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D77857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D47097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9438DD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06.4.01.03604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FA49ED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96E40A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5B2F00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AF209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51,2</w:t>
            </w:r>
          </w:p>
        </w:tc>
      </w:tr>
      <w:tr w:rsidR="00593AE5" w:rsidRPr="00593AE5" w14:paraId="43E568AA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159BAF2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A65D718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FF96CE3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ED33102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70BECD2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F891EFD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A769C8F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361132E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29C7DF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95,0</w:t>
            </w:r>
          </w:p>
        </w:tc>
      </w:tr>
      <w:tr w:rsidR="00593AE5" w:rsidRPr="00593AE5" w14:paraId="41F52331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2ED1381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системы отдыха, оздоровления, занятости детей, подростков и молодежи"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C121C3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DD180D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94777C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5CA69A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1430DA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46F49B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C6B8BA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D8886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95,0</w:t>
            </w:r>
          </w:p>
        </w:tc>
      </w:tr>
      <w:tr w:rsidR="00593AE5" w:rsidRPr="00593AE5" w14:paraId="059F1E30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453F7D9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45832F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6A9418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6435FD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1C06A6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DBE230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25336F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D71412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DD6CA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95,0</w:t>
            </w:r>
          </w:p>
        </w:tc>
      </w:tr>
      <w:tr w:rsidR="00593AE5" w:rsidRPr="00593AE5" w14:paraId="7D3CA73A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455DC4C" w14:textId="166E44ED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"Обеспечение отдыха, оздоровления, занятости детей, подростков и молодежи"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CF126A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A65973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667B13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3064B5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02.4.01.00000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38549E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B721CE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3CCBEC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BF12A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95,0</w:t>
            </w:r>
          </w:p>
        </w:tc>
      </w:tr>
      <w:tr w:rsidR="00593AE5" w:rsidRPr="00593AE5" w14:paraId="287EEAEB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AE84C3E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отдыха и оздоровления детей, подростков и молодежи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CC196D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9C5091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6FB177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9C0151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02.4.01.03201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8F5B33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4E88CE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8738BC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C570A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95,0</w:t>
            </w:r>
          </w:p>
        </w:tc>
      </w:tr>
      <w:tr w:rsidR="00593AE5" w:rsidRPr="00593AE5" w14:paraId="610A9695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806FAB6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отдыха и оздоровления детей, подростков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ECCDA9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3EA3E0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C5A595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1229E1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02.4.01.03201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818EF9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FAC560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16C88F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CFE17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95,0</w:t>
            </w:r>
          </w:p>
        </w:tc>
      </w:tr>
      <w:tr w:rsidR="00593AE5" w:rsidRPr="00593AE5" w14:paraId="7DEE899B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E3FBCF9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E419D69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6408FD9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5DB5559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A65DED2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121ED90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DA38DE5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197,0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6876934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197,0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DBAFA7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197,0</w:t>
            </w:r>
          </w:p>
        </w:tc>
      </w:tr>
      <w:tr w:rsidR="00593AE5" w:rsidRPr="00593AE5" w14:paraId="22CD87C5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3220DBF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C763DC5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F2C58D4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3588193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56FC5F6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C0A34E0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E9B4C4B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197,0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6CAA7B2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197,0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903852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197,0</w:t>
            </w:r>
          </w:p>
        </w:tc>
      </w:tr>
      <w:tr w:rsidR="00593AE5" w:rsidRPr="00593AE5" w14:paraId="58E7F9A6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1DE4C36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сферы культуры Тихвинского района 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81E7D9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4C42E9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53C4DE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585FBE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01D83F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75D6E2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197,0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657C81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197,0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A36F0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197,0</w:t>
            </w:r>
          </w:p>
        </w:tc>
      </w:tr>
      <w:tr w:rsidR="00593AE5" w:rsidRPr="00593AE5" w14:paraId="5BCFFFCA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6612A6C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8A5584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A37D2D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A9F528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D2EAEA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2EF4F2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1BC692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197,0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419E84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197,0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F1156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197,0</w:t>
            </w:r>
          </w:p>
        </w:tc>
      </w:tr>
      <w:tr w:rsidR="00593AE5" w:rsidRPr="00593AE5" w14:paraId="6100B486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594D8A0" w14:textId="1F56EE59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"Создание условий для организации досуга и обеспечения жителей услугами организаций культуры"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A474FB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CC9CDF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4EE3B5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267599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05.4.01.00000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1E3C4C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A01BDF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197,0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FE2AB1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197,0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CA67E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197,0</w:t>
            </w:r>
          </w:p>
        </w:tc>
      </w:tr>
      <w:tr w:rsidR="00593AE5" w:rsidRPr="00593AE5" w14:paraId="6479736E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31A6DF1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культурно-досуговых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7F89AA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751EC4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CE26A6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519197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05.4.01.03501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EF36DA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BC1B38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197,0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111D79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197,0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881AD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197,0</w:t>
            </w:r>
          </w:p>
        </w:tc>
      </w:tr>
      <w:tr w:rsidR="00593AE5" w:rsidRPr="00593AE5" w14:paraId="4DF37347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24E22F2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A9F6B8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0ED6DD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F9CA43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755495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05.4.01.03501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DEA993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C03D4C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170,5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A079AC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170,5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CAC4F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170,5</w:t>
            </w:r>
          </w:p>
        </w:tc>
      </w:tr>
      <w:tr w:rsidR="00593AE5" w:rsidRPr="00593AE5" w14:paraId="16822478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F9A3713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культурно-досуговых мероприятий (Социальное обеспечение и иные выплаты населению)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A3F83E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1B52BD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E606E0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46B3F2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05.4.01.03501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163291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42B3FD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A3D5D6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34C54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26,5</w:t>
            </w:r>
          </w:p>
        </w:tc>
      </w:tr>
      <w:tr w:rsidR="00593AE5" w:rsidRPr="00593AE5" w14:paraId="626351B6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9BDCEFC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1BA66A6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700C4A0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383EB31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6E29210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D0A52CB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0170D91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151 847,3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F7022A9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130 780,2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EE5C99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131 493,8</w:t>
            </w:r>
          </w:p>
        </w:tc>
      </w:tr>
      <w:tr w:rsidR="00593AE5" w:rsidRPr="00593AE5" w14:paraId="2534E337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7428B9C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EF2A700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DFDA834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72AC0D0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E33B104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01AF545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54013A2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40 150,4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63E1733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40 150,4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0CE833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40 150,4</w:t>
            </w:r>
          </w:p>
        </w:tc>
      </w:tr>
      <w:tr w:rsidR="00593AE5" w:rsidRPr="00593AE5" w14:paraId="2A72373E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8FD8407" w14:textId="6502934A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"Социальная поддержка отдельных категорий граждан в Тихвинском районе"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0BEF29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86D29A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EE3B83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12014C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6CA635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D53131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40 150,4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71168D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40 150,4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F1205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40 150,4</w:t>
            </w:r>
          </w:p>
        </w:tc>
      </w:tr>
      <w:tr w:rsidR="00593AE5" w:rsidRPr="00593AE5" w14:paraId="33BE2D8B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ABE219B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B1C409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5E63E9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CFCE69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D26719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6DF8B2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8EB7D3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40 150,4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D306E0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40 150,4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FA709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40 150,4</w:t>
            </w:r>
          </w:p>
        </w:tc>
      </w:tr>
      <w:tr w:rsidR="00593AE5" w:rsidRPr="00593AE5" w14:paraId="49DF3D0F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1E5FB6C" w14:textId="2ED9583F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"Дополнительное пенсионное обеспечение муниципальных служащих и иные выплаты отдельным категориям граждан за заслуги перед Тихвинским районом"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EEB347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04908C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CE2C00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1EE225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03.4.01.00000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7A7395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550B0F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40 150,4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3A23AE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40 150,4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BA0F0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40 150,4</w:t>
            </w:r>
          </w:p>
        </w:tc>
      </w:tr>
      <w:tr w:rsidR="00593AE5" w:rsidRPr="00593AE5" w14:paraId="1137BF48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4364729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lastRenderedPageBreak/>
              <w:t>Выплата пенсий за выслугу лет и доплат к пенсии муниципальным служащим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154BA2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A761DD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064B43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262ED9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03.4.01.03301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841E49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2EAE9B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39 969,4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915899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39 969,4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4CD94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39 969,4</w:t>
            </w:r>
          </w:p>
        </w:tc>
      </w:tr>
      <w:tr w:rsidR="00593AE5" w:rsidRPr="00593AE5" w14:paraId="7102CD23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2B1D4DF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Выплата пенсий за выслугу лет и доплат к пенсии муниципальным служащим (Социальное обеспечение и иные выплаты населению)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B402CD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804953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2DDFEE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989CC0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03.4.01.03301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664DAA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625BFD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39 969,4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13C8BC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39 969,4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CACC0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39 969,4</w:t>
            </w:r>
          </w:p>
        </w:tc>
      </w:tr>
      <w:tr w:rsidR="00593AE5" w:rsidRPr="00593AE5" w14:paraId="73AC1DA6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3849D52" w14:textId="631B44F9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Ежемесячная денежная выплата лицам, удостоенным звания "Народный учитель Российской Федерации",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"Почетный гражданин города Тихвина и Тихвинского района"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19411F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8819C3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F52333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F835A8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03.4.01.03302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D3605C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C88775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181,0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A57FCF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910CF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181,0</w:t>
            </w:r>
          </w:p>
        </w:tc>
      </w:tr>
      <w:tr w:rsidR="00593AE5" w:rsidRPr="00593AE5" w14:paraId="317E7FF5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CFA5E0B" w14:textId="2831E75D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Ежемесячная денежная выплата лицам, удостоенным звания "Народный учитель Российской Федерации",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"Почетный гражданин города Тихвина и Тихвинского района" (Социальное обеспечение и иные выплаты населению)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BF6A5D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044D46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B95BFE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AEFA8C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03.4.01.03302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72ACC6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FF0A41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181,0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DD51A2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58D20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181,0</w:t>
            </w:r>
          </w:p>
        </w:tc>
      </w:tr>
      <w:tr w:rsidR="00593AE5" w:rsidRPr="00593AE5" w14:paraId="13CC17FE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CFFA801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6DD0B93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911DEBD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D9AFEC8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E2D1DE3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3E08880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7E153DD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6 001,7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A5B3C6C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6 001,7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29CDE2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6 001,7</w:t>
            </w:r>
          </w:p>
        </w:tc>
      </w:tr>
      <w:tr w:rsidR="00593AE5" w:rsidRPr="00593AE5" w14:paraId="220D98DE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7C12A4A" w14:textId="1D85ABA3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"Социальная поддержка отдельных категорий граждан в Тихвинском районе"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880298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7C524C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121149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D1F384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1BEAC5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AE6AC5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6 001,7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E6DA56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6 001,7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6F0B3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6 001,7</w:t>
            </w:r>
          </w:p>
        </w:tc>
      </w:tr>
      <w:tr w:rsidR="00593AE5" w:rsidRPr="00593AE5" w14:paraId="4AF2DB7F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EAE415B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E0E2F8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14318D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61D3AF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A6AD79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FDC947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C39BD3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6 001,7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E1DC14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6 001,7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8D6F4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6 001,7</w:t>
            </w:r>
          </w:p>
        </w:tc>
      </w:tr>
      <w:tr w:rsidR="00593AE5" w:rsidRPr="00593AE5" w14:paraId="66D07710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1DB75C5" w14:textId="0F9CA550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"Оказание мер социальной поддержки детям -сиротам,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детям,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оставшимся без попечения родителей,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лицам из числа указанной категории детей,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а также гражданам,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желающим взять детей на воспитание в семью"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B41F03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BA94C2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8DBCD7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365F86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03.4.02.00000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9F7DE7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51E3A8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6 001,7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3B8D31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6 001,7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86149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6 001,7</w:t>
            </w:r>
          </w:p>
        </w:tc>
      </w:tr>
      <w:tr w:rsidR="00593AE5" w:rsidRPr="00593AE5" w14:paraId="413415F9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6747FF8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 xml:space="preserve">Организация и осуществление деятельности по </w:t>
            </w:r>
            <w:proofErr w:type="spellStart"/>
            <w:r w:rsidRPr="00593AE5">
              <w:rPr>
                <w:color w:val="000000"/>
                <w:sz w:val="18"/>
                <w:szCs w:val="18"/>
              </w:rPr>
              <w:t>постинтернатному</w:t>
            </w:r>
            <w:proofErr w:type="spellEnd"/>
            <w:r w:rsidRPr="00593AE5">
              <w:rPr>
                <w:color w:val="000000"/>
                <w:sz w:val="18"/>
                <w:szCs w:val="18"/>
              </w:rPr>
              <w:t xml:space="preserve"> сопровождению детей-сирот и детей, оставшихся без попечения родителей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E5E412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0F6833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C15574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9C15D3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03.4.02.71420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A22B3F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05EFD8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350,8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730BBA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350,8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9B8B1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350,8</w:t>
            </w:r>
          </w:p>
        </w:tc>
      </w:tr>
      <w:tr w:rsidR="00593AE5" w:rsidRPr="00593AE5" w14:paraId="7A9F1478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63BCDC6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 xml:space="preserve">Организация и осуществление деятельности по </w:t>
            </w:r>
            <w:proofErr w:type="spellStart"/>
            <w:r w:rsidRPr="00593AE5">
              <w:rPr>
                <w:color w:val="000000"/>
                <w:sz w:val="18"/>
                <w:szCs w:val="18"/>
              </w:rPr>
              <w:t>постинтернатному</w:t>
            </w:r>
            <w:proofErr w:type="spellEnd"/>
            <w:r w:rsidRPr="00593AE5">
              <w:rPr>
                <w:color w:val="000000"/>
                <w:sz w:val="18"/>
                <w:szCs w:val="18"/>
              </w:rPr>
              <w:t xml:space="preserve"> сопровождению детей-сирот и детей, оставшихся без попечения родителей (Социальное обеспечение и иные выплаты населению)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F51D00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0A5EDF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8A5EAC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02C9EE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03.4.02.71420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AD99A4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90067C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350,8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F99991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350,8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935E8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350,8</w:t>
            </w:r>
          </w:p>
        </w:tc>
      </w:tr>
      <w:tr w:rsidR="00593AE5" w:rsidRPr="00593AE5" w14:paraId="3CD16CF7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3E14A36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4E8D4F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33E7E9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F8B3A8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B5208F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03.4.02.71470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52DD79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AB4DE7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805,9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7C6C1C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805,9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04237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805,9</w:t>
            </w:r>
          </w:p>
        </w:tc>
      </w:tr>
      <w:tr w:rsidR="00593AE5" w:rsidRPr="00593AE5" w14:paraId="218D3AC9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94E0650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 (Социальное обеспечение и иные выплаты населению)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15508F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6451C9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467475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928B70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03.4.02.71470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A03AE3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A3F3FC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805,9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77FBB2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805,9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3B573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805,9</w:t>
            </w:r>
          </w:p>
        </w:tc>
      </w:tr>
      <w:tr w:rsidR="00593AE5" w:rsidRPr="00593AE5" w14:paraId="1477EC28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2150324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B2658E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92DE4D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0B20D0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9AA094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03.4.02.71480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B33A75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7A6934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326,0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C6D2E9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326,0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A10CE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326,0</w:t>
            </w:r>
          </w:p>
        </w:tc>
      </w:tr>
      <w:tr w:rsidR="00593AE5" w:rsidRPr="00593AE5" w14:paraId="120B54AA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7AB7AE5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 xml:space="preserve">Обеспечение текущего ремонта жилых помещений, признанных нуждающимися в проведении ремонта и находящихся в собственности </w:t>
            </w:r>
            <w:r w:rsidRPr="00593AE5">
              <w:rPr>
                <w:color w:val="000000"/>
                <w:sz w:val="18"/>
                <w:szCs w:val="18"/>
              </w:rPr>
              <w:lastRenderedPageBreak/>
              <w:t>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 (Социальное обеспечение и иные выплаты населению)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8967E2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lastRenderedPageBreak/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0728BA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563D48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1DC9FC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03.4.02.71480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7EB38D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5F060E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326,0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1C16A3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326,0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15593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326,0</w:t>
            </w:r>
          </w:p>
        </w:tc>
      </w:tr>
      <w:tr w:rsidR="00593AE5" w:rsidRPr="00593AE5" w14:paraId="3EC24902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7BBC982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Аренда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A2E729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2EE058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058137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DEFB83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03.4.02.71490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07BC73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797492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605,0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1DE166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0EB1A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605,0</w:t>
            </w:r>
          </w:p>
        </w:tc>
      </w:tr>
      <w:tr w:rsidR="00593AE5" w:rsidRPr="00593AE5" w14:paraId="1146F46A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E779670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Аренда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 (Социальное обеспечение и иные выплаты населению)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CD30FD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812A98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EFF844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B81790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03.4.02.71490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10C92A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A61EDD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605,0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9EE82F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23DFA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605,0</w:t>
            </w:r>
          </w:p>
        </w:tc>
      </w:tr>
      <w:tr w:rsidR="00593AE5" w:rsidRPr="00593AE5" w14:paraId="18DA65EE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A1B4093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Принятие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родителей(обучающихся по очной форме обучения по основным профессиональным образовательным программам и(или)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учреждениях) от платы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2893ED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63C861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AF1CF5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9AD11E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03.4.02.71500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F94B32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6A95F5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3 914,0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ABA8E3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3 914,0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EE2A5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3 914,0</w:t>
            </w:r>
          </w:p>
        </w:tc>
      </w:tr>
      <w:tr w:rsidR="00593AE5" w:rsidRPr="00593AE5" w14:paraId="60B01FEB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D8522A5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Принятие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родителей(обучающихся по очной форме обучения по основным профессиональным образовательным программам и(или)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учреждениях) от платы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 (Социальное обеспечение и иные выплаты населению)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78EDCD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EBB408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0A86B9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83552A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03.4.02.71500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0B1C59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EF5F1C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3 914,0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C48EA1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3 914,0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49077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3 914,0</w:t>
            </w:r>
          </w:p>
        </w:tc>
      </w:tr>
      <w:tr w:rsidR="00593AE5" w:rsidRPr="00593AE5" w14:paraId="33B9DB14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FC56358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281132B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CC91730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98B599D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1F9B953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4475E1A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0F1C0B8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103 082,6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57B324E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82 015,6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459D8C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82 729,2</w:t>
            </w:r>
          </w:p>
        </w:tc>
      </w:tr>
      <w:tr w:rsidR="00593AE5" w:rsidRPr="00593AE5" w14:paraId="4DC7110A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C165239" w14:textId="077EADC1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"Социальная поддержка отдельных категорий граждан в Тихвинском районе"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F5D4B3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91C712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32DA0B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87C35A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022E39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582F4B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103 082,6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BF32C4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82 015,6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F5ABA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82 729,2</w:t>
            </w:r>
          </w:p>
        </w:tc>
      </w:tr>
      <w:tr w:rsidR="00593AE5" w:rsidRPr="00593AE5" w14:paraId="1FE9D899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8E591A2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Федеральные проекты, не входящие в состав национальных проектов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A10EE5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695189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0DD122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C0F207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03.2.00.00000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B5D401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370511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6E331E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FD2E6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1 524,5</w:t>
            </w:r>
          </w:p>
        </w:tc>
      </w:tr>
      <w:tr w:rsidR="00593AE5" w:rsidRPr="00593AE5" w14:paraId="4A993BBD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9271B61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Федеральный проект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C52421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ABF1F4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11F272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32EE16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03.2.01.00000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88945F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54EEF8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046CD4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3D029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1 524,5</w:t>
            </w:r>
          </w:p>
        </w:tc>
      </w:tr>
      <w:tr w:rsidR="00593AE5" w:rsidRPr="00593AE5" w14:paraId="317E5F90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395962D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CAF385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911C63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9EDE69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6B3710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03.2.01.R0820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D046C1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DB3981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DDE1C6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F516F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1 524,5</w:t>
            </w:r>
          </w:p>
        </w:tc>
      </w:tr>
      <w:tr w:rsidR="00593AE5" w:rsidRPr="00593AE5" w14:paraId="63D2868E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824F7BE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D412B7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82D15D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4ACFB3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B2DE90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03.2.01.R0820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B50D9E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7C352A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B466FD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3D542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1 524,5</w:t>
            </w:r>
          </w:p>
        </w:tc>
      </w:tr>
      <w:tr w:rsidR="00593AE5" w:rsidRPr="00593AE5" w14:paraId="4492D9C8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E80D186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EF2D6A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521776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FEE366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0AA100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7355A5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4D8BE2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41 508,9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A0407F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41 508,9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B20C6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41 508,9</w:t>
            </w:r>
          </w:p>
        </w:tc>
      </w:tr>
      <w:tr w:rsidR="00593AE5" w:rsidRPr="00593AE5" w14:paraId="2C15E618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0B9ABFE" w14:textId="0D5947E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"Оказание мер социальной поддержки детям -сиротам,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детям,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оставшимся без попечения родителей,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лицам из числа указанной категории детей,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а также гражданам,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желающим взять детей на воспитание в семью"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E07FD0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383A40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C38855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F5F806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03.4.02.00000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DCD61D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B2FED1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41 508,9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8A87AB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41 508,9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7921E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41 508,9</w:t>
            </w:r>
          </w:p>
        </w:tc>
      </w:tr>
      <w:tr w:rsidR="00593AE5" w:rsidRPr="00593AE5" w14:paraId="59D32530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F28FE75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выплаты вознаграждения, причитающегося приемным родителям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2B6C33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86CFB3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7EE30B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7CFBE1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03.4.02.71430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7BD2C0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F4E41E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15 711,6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842704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15 711,6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DAA40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15 711,6</w:t>
            </w:r>
          </w:p>
        </w:tc>
      </w:tr>
      <w:tr w:rsidR="00593AE5" w:rsidRPr="00593AE5" w14:paraId="09C1FEB5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4468652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выплаты вознаграждения, причитающегося приемным родителям (Социальное обеспечение и иные выплаты населению)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09BB02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FC0F8F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91C1C3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673F0F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03.4.02.71430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8F0961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0BAC01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15 711,6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767A34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15 711,6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F060E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15 711,6</w:t>
            </w:r>
          </w:p>
        </w:tc>
      </w:tr>
      <w:tr w:rsidR="00593AE5" w:rsidRPr="00593AE5" w14:paraId="17BD6A53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25528F6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81162F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E0DC83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1C79C5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1C5505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03.4.02.71460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9A886F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14F0F7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25 797,3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1104E1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25 797,3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90EC1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25 797,3</w:t>
            </w:r>
          </w:p>
        </w:tc>
      </w:tr>
      <w:tr w:rsidR="00593AE5" w:rsidRPr="00593AE5" w14:paraId="61B4F74B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8A4A853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 (Социальное обеспечение и иные выплаты населению)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FDA5E8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768595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938870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8A1976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03.4.02.71460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A3AEFA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20A0A8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25 797,3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642C3E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25 797,3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62F74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25 797,3</w:t>
            </w:r>
          </w:p>
        </w:tc>
      </w:tr>
      <w:tr w:rsidR="00593AE5" w:rsidRPr="00593AE5" w14:paraId="2711CADA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67FE14B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2F2ED6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C8AB60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075FF1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9C6DE7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03.8.00.00000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D50F99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683A31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59 990,9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315958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38 923,8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156D6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39 695,8</w:t>
            </w:r>
          </w:p>
        </w:tc>
      </w:tr>
      <w:tr w:rsidR="00593AE5" w:rsidRPr="00593AE5" w14:paraId="52633E01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09FD1E7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E447A6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418F2C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C266D9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9474DF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03.8.01.00000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F87C0B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5F93C9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59 990,9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5956BD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38 923,8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56861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39 695,8</w:t>
            </w:r>
          </w:p>
        </w:tc>
      </w:tr>
      <w:tr w:rsidR="00593AE5" w:rsidRPr="00593AE5" w14:paraId="7AEF05F9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44E8CCC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47C3F2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D90B61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3A60C7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438D3A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03.8.01.70820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31B62E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CAE70E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59 990,9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B2EACE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38 923,8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AC095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39 695,8</w:t>
            </w:r>
          </w:p>
        </w:tc>
      </w:tr>
      <w:tr w:rsidR="00593AE5" w:rsidRPr="00593AE5" w14:paraId="7650AED2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EC52AA7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D0212A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391425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6A9EE2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0210D2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03.8.01.70820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F026E9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B59F73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59 990,9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56CE65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38 923,8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CDAC1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39 695,8</w:t>
            </w:r>
          </w:p>
        </w:tc>
      </w:tr>
      <w:tr w:rsidR="00593AE5" w:rsidRPr="00593AE5" w14:paraId="55DA4927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04FA9C6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B30D197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AE584B0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2205749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DC17565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1C1706B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50292B6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2 612,5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EC321CA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2 612,5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F41BC5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2 612,5</w:t>
            </w:r>
          </w:p>
        </w:tc>
      </w:tr>
      <w:tr w:rsidR="00593AE5" w:rsidRPr="00593AE5" w14:paraId="35BBBC26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2354F49" w14:textId="35281E31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"Социальная поддержка отдельных категорий граждан в Тихвинском районе"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22F6F7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0D53C0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F6C605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BB898E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3CE079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207196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1 848,3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567737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1 848,3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C67D2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1 848,3</w:t>
            </w:r>
          </w:p>
        </w:tc>
      </w:tr>
      <w:tr w:rsidR="00593AE5" w:rsidRPr="00593AE5" w14:paraId="1FD65B5A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E2DD11F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EBC91D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334B20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79DF80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241F83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7DB582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4D2912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1 848,3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D17C86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1 848,3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710B9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1 848,3</w:t>
            </w:r>
          </w:p>
        </w:tc>
      </w:tr>
      <w:tr w:rsidR="00593AE5" w:rsidRPr="00593AE5" w14:paraId="400E5E6B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D7B47B6" w14:textId="3A3AE1F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"Оказание мер социальной поддержки детям -сиротам,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детям,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оставшимся без попечения родителей,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лицам из числа указанной категории детей,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а также гражданам,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желающим взять детей на воспитание в семью"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D7AFDE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26BC9F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C2F8EA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7805DA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03.4.02.00000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294D5D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2DC3F3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1 848,3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67318D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1 848,3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8C0E5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1 848,3</w:t>
            </w:r>
          </w:p>
        </w:tc>
      </w:tr>
      <w:tr w:rsidR="00593AE5" w:rsidRPr="00593AE5" w14:paraId="3B22E64E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24907AA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6B7C19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28AF74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83E4B5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8DC566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03.4.02.71450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7EC013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3F86E1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1 848,3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CA4DFB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1 848,3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2679F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1 848,3</w:t>
            </w:r>
          </w:p>
        </w:tc>
      </w:tr>
      <w:tr w:rsidR="00593AE5" w:rsidRPr="00593AE5" w14:paraId="1F32B553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4EA20CB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Подготовка граждан, желающих принять на воспитание в свою семью ребенка, оставшегося без попечения родителей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4F8D92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9AF52A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601E3C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18CE5D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03.4.02.71450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55B70E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007466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410,1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224BA4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0A2B7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7872552D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762E7FF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lastRenderedPageBreak/>
              <w:t>Подготовка граждан, желающих принять на воспитание в свою семью ребенка, оставшегося без попечения родителей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86B205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0C4897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ED973B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73A02A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03.4.02.71450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783ED2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B2CAA3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1 438,2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B8B8FD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1 848,3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1944D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1 848,3</w:t>
            </w:r>
          </w:p>
        </w:tc>
      </w:tr>
      <w:tr w:rsidR="00593AE5" w:rsidRPr="00593AE5" w14:paraId="189563A1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53A8938" w14:textId="7FFBA295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1AF1C8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5E5880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1A08ED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793E82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03D0BA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0F5374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A56C86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5406C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764,2</w:t>
            </w:r>
          </w:p>
        </w:tc>
      </w:tr>
      <w:tr w:rsidR="00593AE5" w:rsidRPr="00593AE5" w14:paraId="0BFE070E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61BCEB6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3D5F0E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188F25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DC5D49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97873C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CFF50F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9D3121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169D2D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C9B3A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764,2</w:t>
            </w:r>
          </w:p>
        </w:tc>
      </w:tr>
      <w:tr w:rsidR="00593AE5" w:rsidRPr="00593AE5" w14:paraId="136F6EA3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B616174" w14:textId="739936DF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"Оказание финансовой помощи социально ориентированным некоммерческим организациям"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1E46FE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3A6368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A85CC2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9F6C7F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18.4.01.00000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B6244F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3FCA9B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F06F62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1DB32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764,2</w:t>
            </w:r>
          </w:p>
        </w:tc>
      </w:tr>
      <w:tr w:rsidR="00593AE5" w:rsidRPr="00593AE5" w14:paraId="675929BF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4F419EA" w14:textId="3141FE6A" w:rsidR="000C6C90" w:rsidRPr="00593AE5" w:rsidRDefault="000C6C90" w:rsidP="000C3876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Поддержка социально ориентированных некоммерческих организаций Ленинградской области,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осуществляющих социальную поддержку и защиту ветеранов войны,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труда,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Вооруженных сил,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правоохранительных органов,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 xml:space="preserve">жителей блокадного Ленинграда и бывших малолетних узников </w:t>
            </w:r>
            <w:r w:rsidR="000C3876" w:rsidRPr="00593AE5">
              <w:rPr>
                <w:color w:val="000000"/>
                <w:sz w:val="18"/>
                <w:szCs w:val="18"/>
              </w:rPr>
              <w:t>фашистских</w:t>
            </w:r>
            <w:r w:rsidRPr="00593AE5">
              <w:rPr>
                <w:color w:val="000000"/>
                <w:sz w:val="18"/>
                <w:szCs w:val="18"/>
              </w:rPr>
              <w:t xml:space="preserve"> лагерей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392F06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71DD42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E606DC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460391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18.4.01.72060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A7A2FD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C8A564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21B947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1C64F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764,2</w:t>
            </w:r>
          </w:p>
        </w:tc>
      </w:tr>
      <w:tr w:rsidR="00593AE5" w:rsidRPr="00593AE5" w14:paraId="0129C6D7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2A36711" w14:textId="000932E8" w:rsidR="000C6C90" w:rsidRPr="00593AE5" w:rsidRDefault="000C6C90" w:rsidP="000C3876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Поддержка социально ориентированных некоммерческих организаций Ленинградской области,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осуществляющих социальную поддержку и защиту ветеранов войны,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труда,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Вооруженных сил,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правоохранительных органов,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 xml:space="preserve">жителей блокадного Ленинграда и бывших малолетних узников </w:t>
            </w:r>
            <w:r w:rsidR="000C3876" w:rsidRPr="00593AE5">
              <w:rPr>
                <w:color w:val="000000"/>
                <w:sz w:val="18"/>
                <w:szCs w:val="18"/>
              </w:rPr>
              <w:t>фашистских</w:t>
            </w:r>
            <w:r w:rsidRPr="00593AE5">
              <w:rPr>
                <w:color w:val="000000"/>
                <w:sz w:val="18"/>
                <w:szCs w:val="18"/>
              </w:rPr>
              <w:t xml:space="preserve">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1B5D97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865298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BF65AA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500D79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18.4.01.72060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C5B9FA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208EE2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BA4831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45E33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764,2</w:t>
            </w:r>
          </w:p>
        </w:tc>
      </w:tr>
      <w:tr w:rsidR="00593AE5" w:rsidRPr="00593AE5" w14:paraId="5160AFE4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ABDD922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КОМИТЕТ ПО ОБРАЗОВАНИЮ АДМИНИСТРАЦИИ МУНИЦИПАЛЬНОГО ОБРАЗОВАНИЯ "ТИХВИНСКИЙ РАЙОН ЛЕНИНГРАДСКОЙ ОБЛАСТИ"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03FBB95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80BF3FB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D9BCE83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D4E2167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9642D88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3338E54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1 661 477,0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BE7F0C6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1 688 443,9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0CC7FB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1 682 055,4</w:t>
            </w:r>
          </w:p>
        </w:tc>
      </w:tr>
      <w:tr w:rsidR="00593AE5" w:rsidRPr="00593AE5" w14:paraId="61114197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5489127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BF5380B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973E4A7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E17884D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7D4BD34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76B3573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6EE7A81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1 559 701,5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5DE9F45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1 583 806,1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91164D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1 592 166,9</w:t>
            </w:r>
          </w:p>
        </w:tc>
      </w:tr>
      <w:tr w:rsidR="00593AE5" w:rsidRPr="00593AE5" w14:paraId="62ED056E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E0E31D8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19B0C34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42FED8D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DB8F8B6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C2A4AB1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D802359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7D8C5E7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593 728,5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22D0E14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592 211,0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81E2F8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643 978,9</w:t>
            </w:r>
          </w:p>
        </w:tc>
      </w:tr>
      <w:tr w:rsidR="00593AE5" w:rsidRPr="00593AE5" w14:paraId="1640A0B1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9F635C9" w14:textId="7BF2A906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57A3E4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DB416F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0E1CE2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1AEB8D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6F6B22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11D610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592 873,5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F2021B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591 356,0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BAFB1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643 123,9</w:t>
            </w:r>
          </w:p>
        </w:tc>
      </w:tr>
      <w:tr w:rsidR="00593AE5" w:rsidRPr="00593AE5" w14:paraId="774EC8FB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8616444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B5066D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686DDD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EF850D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74372D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198CD3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E05722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592 873,5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1F9EED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591 356,0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4D29F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589 266,7</w:t>
            </w:r>
          </w:p>
        </w:tc>
      </w:tr>
      <w:tr w:rsidR="00593AE5" w:rsidRPr="00593AE5" w14:paraId="6DF8750F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4813B7F" w14:textId="274B349B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"Обеспечение реализации образовательных программ дошкольного образования"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CD449C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71F64E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A6EFDA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F060D0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62E3D6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6F56D6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544 819,3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07401D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543 301,7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771F4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541 212,4</w:t>
            </w:r>
          </w:p>
        </w:tc>
      </w:tr>
      <w:tr w:rsidR="00593AE5" w:rsidRPr="00593AE5" w14:paraId="18DE4868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FAFA11B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FC46EF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DE0B6D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0D3452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410A42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01.4.01.00120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D75AAA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621B87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138 130,4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6AF871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138 130,4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DEB54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138 130,4</w:t>
            </w:r>
          </w:p>
        </w:tc>
      </w:tr>
      <w:tr w:rsidR="00593AE5" w:rsidRPr="00593AE5" w14:paraId="54EC4D39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28C73CF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1437E4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54F43F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CEFA8C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12AF9A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01.4.01.00120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8B7661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ED3BB2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138 130,4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BBFE45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138 130,4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A8C72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138 130,4</w:t>
            </w:r>
          </w:p>
        </w:tc>
      </w:tr>
      <w:tr w:rsidR="00593AE5" w:rsidRPr="00593AE5" w14:paraId="10A24E40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85B76CD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7E949F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BC6C0F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2E503A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6CA855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01.4.01.03110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26A731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8CDDEF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3 616,6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CEFB0F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2 099,0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653B5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9,7</w:t>
            </w:r>
          </w:p>
        </w:tc>
      </w:tr>
      <w:tr w:rsidR="00593AE5" w:rsidRPr="00593AE5" w14:paraId="21EDD967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DA0B854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9CC488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D065C7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8165F1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D4B5DC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01.4.01.03110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F59ACB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E444B1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3 616,6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D00897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2 099,0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A58BB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9,7</w:t>
            </w:r>
          </w:p>
        </w:tc>
      </w:tr>
      <w:tr w:rsidR="00593AE5" w:rsidRPr="00593AE5" w14:paraId="5728EBDA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CBA09CD" w14:textId="0B2DF54E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и проведение конкурсов,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прочих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816DEF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0741C8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177DB8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E2DE4D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01.4.01.03120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1B116C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1C4724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860729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190D8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94,0</w:t>
            </w:r>
          </w:p>
        </w:tc>
      </w:tr>
      <w:tr w:rsidR="00593AE5" w:rsidRPr="00593AE5" w14:paraId="74C653ED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7ECF50B" w14:textId="6B961791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и проведение конкурсов,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прочих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881819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B55221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C0AD5C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6B911C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01.4.01.03120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4ED014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355C00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BB3B25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CD947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94,0</w:t>
            </w:r>
          </w:p>
        </w:tc>
      </w:tr>
      <w:tr w:rsidR="00593AE5" w:rsidRPr="00593AE5" w14:paraId="4C9DAE87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78EA71A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</w:t>
            </w:r>
            <w:r w:rsidRPr="00593AE5">
              <w:rPr>
                <w:color w:val="000000"/>
                <w:sz w:val="18"/>
                <w:szCs w:val="18"/>
              </w:rPr>
              <w:lastRenderedPageBreak/>
              <w:t>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6AD81F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lastRenderedPageBreak/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95F9B6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3D97A8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93DC0F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01.4.01.71350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1219C1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16E646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401 354,2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30E2D1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401 354,2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E4ABB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401 354,2</w:t>
            </w:r>
          </w:p>
        </w:tc>
      </w:tr>
      <w:tr w:rsidR="00593AE5" w:rsidRPr="00593AE5" w14:paraId="0F3A06B4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83D403E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0D6642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BCC75D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DD1C53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387E8F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01.4.01.71350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000E35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D1E160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401 354,2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6402F2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401 354,2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5E143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401 354,2</w:t>
            </w:r>
          </w:p>
        </w:tc>
      </w:tr>
      <w:tr w:rsidR="00593AE5" w:rsidRPr="00593AE5" w14:paraId="2F905325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01FEBE0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3A8CAF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D7F305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36F0FF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6C448B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01.4.01.S0490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325F04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1802AF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1 624,0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CFDF92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1 624,1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4C7E2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1 624,1</w:t>
            </w:r>
          </w:p>
        </w:tc>
      </w:tr>
      <w:tr w:rsidR="00593AE5" w:rsidRPr="00593AE5" w14:paraId="5C9BAAD6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ED27607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B06BE3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CBCFFE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9B12CC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D0FF0E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01.4.01.S0490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799147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6B24D7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1 624,0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153290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1 624,1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598DA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1 624,1</w:t>
            </w:r>
          </w:p>
        </w:tc>
      </w:tr>
      <w:tr w:rsidR="00593AE5" w:rsidRPr="00593AE5" w14:paraId="73707874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AF5C0E9" w14:textId="781313A1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"Обеспечение реализации программ общего образования"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0F69D7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0028FA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D4DDBD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EF7058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01.4.02.00000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59C81E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02F938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48 054,3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C3B15A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48 054,3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B8F2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48 054,3</w:t>
            </w:r>
          </w:p>
        </w:tc>
      </w:tr>
      <w:tr w:rsidR="00593AE5" w:rsidRPr="00593AE5" w14:paraId="39925631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CC9E271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800DCE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42720D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C23EEA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986B9D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01.4.02.71350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093F95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7D089A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48 054,3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63D440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48 054,3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67862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48 054,3</w:t>
            </w:r>
          </w:p>
        </w:tc>
      </w:tr>
      <w:tr w:rsidR="00593AE5" w:rsidRPr="00593AE5" w14:paraId="4AB805DA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E016F57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81938C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AA3A11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26748F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F68121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01.4.02.71350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68BB43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88D2EA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46 869,3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B433E2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46 869,3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B4C35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46 869,3</w:t>
            </w:r>
          </w:p>
        </w:tc>
      </w:tr>
      <w:tr w:rsidR="00593AE5" w:rsidRPr="00593AE5" w14:paraId="31331CDE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0C55D3B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E965C8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968747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748055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100CE5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01.4.02.71350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6F8B83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EC11E2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1 185,0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1AEB32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1 185,0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1AE79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1 185,0</w:t>
            </w:r>
          </w:p>
        </w:tc>
      </w:tr>
      <w:tr w:rsidR="00593AE5" w:rsidRPr="00593AE5" w14:paraId="1CFA04E1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0E72D0B" w14:textId="0EE4EE5E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Мероприятия,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направленные на достижение целей проектов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FB7C1E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796C2F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DC3385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555C9B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01.8.00.00000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729008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B04E1C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55565E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324E7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53 857,1</w:t>
            </w:r>
          </w:p>
        </w:tc>
      </w:tr>
      <w:tr w:rsidR="00593AE5" w:rsidRPr="00593AE5" w14:paraId="0E7772D7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E99DBB1" w14:textId="376F54AD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lastRenderedPageBreak/>
              <w:t>Мероприятия,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направленные на достижение цели федерального проекта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"Содействие занятости"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F8DF8B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48BF93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8E3D62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79B215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01.8.05.00000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55A963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F40A73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E5D06B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D8350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53 857,1</w:t>
            </w:r>
          </w:p>
        </w:tc>
      </w:tr>
      <w:tr w:rsidR="00593AE5" w:rsidRPr="00593AE5" w14:paraId="50C72E2B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77D4A32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Реновация организаций дошкольного образования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C941A7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8C7E07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6FBB0B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0B6404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01.8.05.74590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ACBE22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AB05C5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AD2815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B7DDD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53 857,1</w:t>
            </w:r>
          </w:p>
        </w:tc>
      </w:tr>
      <w:tr w:rsidR="00593AE5" w:rsidRPr="00593AE5" w14:paraId="7F3BF038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442FB05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Реновация организаций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8A4A8A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FE73DE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53F817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056A07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01.8.05.74590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6563D0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570534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1373F1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7CBBC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53 857,1</w:t>
            </w:r>
          </w:p>
        </w:tc>
      </w:tr>
      <w:tr w:rsidR="00593AE5" w:rsidRPr="00593AE5" w14:paraId="4DCBE871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97B8004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1EAF40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DA114A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7A114A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9A2B61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230859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A82E28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A383C1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6708D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855,0</w:t>
            </w:r>
          </w:p>
        </w:tc>
      </w:tr>
      <w:tr w:rsidR="00593AE5" w:rsidRPr="00593AE5" w14:paraId="3D442FA5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2A10EF2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7C70FD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AB862B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EB08AC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5C8F53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9753C8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19F6A7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BC55C1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6B6D1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855,0</w:t>
            </w:r>
          </w:p>
        </w:tc>
      </w:tr>
      <w:tr w:rsidR="00593AE5" w:rsidRPr="00593AE5" w14:paraId="4643AE4F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BE49A30" w14:textId="45102F6A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"Реализация энергосберегающих мероприятий в бюджетной сфере"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BFC2E0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47FAA6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0B9DB3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51A6DC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12.4.01.00000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1F1F44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A35669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DAC9E8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4B1A7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855,0</w:t>
            </w:r>
          </w:p>
        </w:tc>
      </w:tr>
      <w:tr w:rsidR="00593AE5" w:rsidRPr="00593AE5" w14:paraId="0C5651CD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D82ED6F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2DB81E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A137F2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9025EF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B01714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12.4.01.03121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164C62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212B9E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373D1A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3EC69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855,0</w:t>
            </w:r>
          </w:p>
        </w:tc>
      </w:tr>
      <w:tr w:rsidR="00593AE5" w:rsidRPr="00593AE5" w14:paraId="46BAD3F3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68CD400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3ADFC7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4BBFDE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B07A2F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F03ABB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12.4.01.03121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AE0022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EBF1DC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4E6616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33FE9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855,0</w:t>
            </w:r>
          </w:p>
        </w:tc>
      </w:tr>
      <w:tr w:rsidR="00593AE5" w:rsidRPr="00593AE5" w14:paraId="2661A480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861FD1A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2379089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8B09331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90B73DA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7683CBF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4EF6153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E75833E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820 392,7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D38D668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852 426,3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8661C6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808 443,9</w:t>
            </w:r>
          </w:p>
        </w:tc>
      </w:tr>
      <w:tr w:rsidR="00593AE5" w:rsidRPr="00593AE5" w14:paraId="018CB629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AF0857D" w14:textId="18F7C2B0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83DCEB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6305F8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8CDB37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66A5B2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938DF1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5D30DA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819 587,7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CBED3F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851 621,3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D7B6C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807 638,9</w:t>
            </w:r>
          </w:p>
        </w:tc>
      </w:tr>
      <w:tr w:rsidR="00593AE5" w:rsidRPr="00593AE5" w14:paraId="453E4B7B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E34F4A6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Федеральные проекты, входящие в состав национальных проектов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09A4F2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ADBA87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7DB4AF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2D6D00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01.1.00.00000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5F7532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C3E5C2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7 481,5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F61511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46 222,8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70461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4 958,6</w:t>
            </w:r>
          </w:p>
        </w:tc>
      </w:tr>
      <w:tr w:rsidR="00593AE5" w:rsidRPr="00593AE5" w14:paraId="2D7C05E0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1E28714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Федеральный проект "Современная школа"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A64B22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41267B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122C70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E39492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01.1.E1.00000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6B93F0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BB4D1B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2 451,4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2DEBE0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29 600,9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2C531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4E592646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9FA3387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E976AA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1E373B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DDC092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D5801C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01.1.E1.51720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449C6C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D5B87B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2 451,4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B71BBE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29 600,9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42CA5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45B7AA3E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D1E2DE3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9D32AD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520527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408E54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4503E7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01.1.E1.51720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579302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5380DD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2 451,4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277151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71117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1346A4CF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20AE637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72E8FB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04C411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86AC30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2C81CE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01.1.E1.51720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2090DA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05E223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65320F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29 600,9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24C28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5B0F10E5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82D59DD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Федеральный проект "Цифровая образовательная среда"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EDD43C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97D467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60506A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9DD93E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01.1.E4.00000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47EFCB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6B1305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697BD0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11 663,4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3CF1A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553F8C7D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C0805BE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AD1411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8BAB49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DAF0F9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FF72FE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01.1.E4.52130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8F4EB3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6F1397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F3717F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11 663,4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9F81B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3DFEA7CA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1FD76F3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3C8EC1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E1627D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302584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C00EC5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01.1.E4.52130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A78867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CCABB8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888E40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11 663,4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A11DB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6B6FCD6E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D77B8D6" w14:textId="73F490DB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lastRenderedPageBreak/>
              <w:t>Федеральный проект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"Патриотическое воспитание граждан Российской Федерации"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4FADC6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6E5722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B58C76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7E6FC6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01.1.EВ.00000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36E05F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EE7829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5 030,1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28994A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4 958,6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1799A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4 958,6</w:t>
            </w:r>
          </w:p>
        </w:tc>
      </w:tr>
      <w:tr w:rsidR="00593AE5" w:rsidRPr="00593AE5" w14:paraId="6D44D918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B28D34C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83ED87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E02F62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2A9A3A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0F8696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01.1.EВ.51790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4F07A8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89A167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5 030,1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A5BAEC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4 958,6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4C542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4 958,6</w:t>
            </w:r>
          </w:p>
        </w:tc>
      </w:tr>
      <w:tr w:rsidR="00593AE5" w:rsidRPr="00593AE5" w14:paraId="2F7FE382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5495CC4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A78862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CC01DF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149D68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8B8F94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01.1.EВ.51790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B3FDDA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C2726B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5 030,1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505D6B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4 958,6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09D01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4 958,6</w:t>
            </w:r>
          </w:p>
        </w:tc>
      </w:tr>
      <w:tr w:rsidR="00593AE5" w:rsidRPr="00593AE5" w14:paraId="5D5F441C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847C911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4F97F0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28AC79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117F7D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F8B18D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643FF7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9AD380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787 661,7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54B215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781 145,0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49B98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778 504,5</w:t>
            </w:r>
          </w:p>
        </w:tc>
      </w:tr>
      <w:tr w:rsidR="00593AE5" w:rsidRPr="00593AE5" w14:paraId="3D9E18CD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AC4DEBC" w14:textId="0866273C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"Обеспечение реализации программ общего образования"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DA18FB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A141D6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0B8C6C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BAF337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01.4.02.00000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B55136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9D6F7D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787 661,7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6EFCD2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781 145,0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9D179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778 504,5</w:t>
            </w:r>
          </w:p>
        </w:tc>
      </w:tr>
      <w:tr w:rsidR="00593AE5" w:rsidRPr="00593AE5" w14:paraId="2693FCA0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52A4583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1B9B90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CFB7CD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6F0E20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21B061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01.4.02.00110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1C6B13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E89A92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101 413,4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22B280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101 806,1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AAFC0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102 422,1</w:t>
            </w:r>
          </w:p>
        </w:tc>
      </w:tr>
      <w:tr w:rsidR="00593AE5" w:rsidRPr="00593AE5" w14:paraId="656BB66C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64F5CAC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DA2DE1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C2F0D9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42A4A9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57BE40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01.4.02.00110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CE8FA8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0E0CAA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20 865,5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ACBB49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20 865,5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DD21E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20 865,5</w:t>
            </w:r>
          </w:p>
        </w:tc>
      </w:tr>
      <w:tr w:rsidR="00593AE5" w:rsidRPr="00593AE5" w14:paraId="7984459E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0423CF3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8292FD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F1C0A0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1B911E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3F155B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01.4.02.00110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C7306A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3D424F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78 117,5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C9A025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78 510,2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57FCA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79 126,2</w:t>
            </w:r>
          </w:p>
        </w:tc>
      </w:tr>
      <w:tr w:rsidR="00593AE5" w:rsidRPr="00593AE5" w14:paraId="38B8D666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26FAC04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1270BC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1FB30C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C8AFC5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B004CD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01.4.02.00110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59172E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7F2FA9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2 430,5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F843C8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2 430,5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12364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2 430,5</w:t>
            </w:r>
          </w:p>
        </w:tc>
      </w:tr>
      <w:tr w:rsidR="00593AE5" w:rsidRPr="00593AE5" w14:paraId="1BE9B34B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605DF06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A49A61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675DA6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248B30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A08046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01.4.02.00120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09ECC7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7180A7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70 564,9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0573BE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70 564,9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A19BF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70 564,9</w:t>
            </w:r>
          </w:p>
        </w:tc>
      </w:tr>
      <w:tr w:rsidR="00593AE5" w:rsidRPr="00593AE5" w14:paraId="699A32F6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F90062E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34A0CE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ADE771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38BF13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AB1DAD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01.4.02.00120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42560B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8FC3AE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70 564,9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F6D65E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70 564,9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EAED3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70 564,9</w:t>
            </w:r>
          </w:p>
        </w:tc>
      </w:tr>
      <w:tr w:rsidR="00593AE5" w:rsidRPr="00593AE5" w14:paraId="4F10065D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BA1F01E" w14:textId="468337FF" w:rsidR="000C6C90" w:rsidRPr="00593AE5" w:rsidRDefault="000C6C90" w:rsidP="000C3876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и проведение мероприятий направленных на содействие развитию общего, дополнительного образования,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поддержку талантливой молодежи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E85863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379D0B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34961F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140E86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01.4.02.03004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220617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F47753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2 346,9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3694D5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2 346,9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C82A6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2 346,9</w:t>
            </w:r>
          </w:p>
        </w:tc>
      </w:tr>
      <w:tr w:rsidR="00593AE5" w:rsidRPr="00593AE5" w14:paraId="7EEF4BFE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4D1002B" w14:textId="3F677EB4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и проведение мероприятий направленных на содействие развитию общего, дополнительного образования,</w:t>
            </w:r>
            <w:r w:rsidR="000C3876">
              <w:rPr>
                <w:color w:val="000000"/>
                <w:sz w:val="18"/>
                <w:szCs w:val="18"/>
              </w:rPr>
              <w:t xml:space="preserve"> поддержку талантливой м</w:t>
            </w:r>
            <w:r w:rsidRPr="00593AE5">
              <w:rPr>
                <w:color w:val="000000"/>
                <w:sz w:val="18"/>
                <w:szCs w:val="18"/>
              </w:rPr>
              <w:t>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100380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073410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092C8D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A2FC06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01.4.02.03004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4F47F7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2CAC87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879DEC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63D50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3D22C051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D435E2A" w14:textId="12B46ECB" w:rsidR="000C6C90" w:rsidRPr="00593AE5" w:rsidRDefault="000C6C90" w:rsidP="000C3876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и проведение мероприятий направленных на содействие развитию общего, дополнительного образования,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поддержку талантливой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C8033B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D4CF81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CD6EA9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BF37BD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01.4.02.03004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6E231F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EA44C6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2 343,0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0145D7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2 346,9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51973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2 346,9</w:t>
            </w:r>
          </w:p>
        </w:tc>
      </w:tr>
      <w:tr w:rsidR="00593AE5" w:rsidRPr="00593AE5" w14:paraId="6B4BF9A4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938CB20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2D5737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1BAE11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95AE35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ECF3C5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01.4.02.03110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F4BC6D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91877D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19 790,4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AB9E9B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3 570,2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48DCD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274,0</w:t>
            </w:r>
          </w:p>
        </w:tc>
      </w:tr>
      <w:tr w:rsidR="00593AE5" w:rsidRPr="00593AE5" w14:paraId="0B925469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CB4FFDD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6C8A1B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9F0E0E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8F15F6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EE4D52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01.4.02.03110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BD1BC2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82C7B4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3 910,4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D828C2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480FC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0ABEFC88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7BCF13A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 xml:space="preserve">Мероприятия по сохранению и развитию материально-технической базы муниципальных </w:t>
            </w:r>
            <w:r w:rsidRPr="00593AE5">
              <w:rPr>
                <w:color w:val="000000"/>
                <w:sz w:val="18"/>
                <w:szCs w:val="18"/>
              </w:rPr>
              <w:lastRenderedPageBreak/>
              <w:t>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67EF09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lastRenderedPageBreak/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EDFFB3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1B52F4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EE420A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01.4.02.03110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0C5300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7D097C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15 880,0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85C2E6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3 570,2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6BD45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274,0</w:t>
            </w:r>
          </w:p>
        </w:tc>
      </w:tr>
      <w:tr w:rsidR="00593AE5" w:rsidRPr="00593AE5" w14:paraId="587FF3C8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BEAB3EA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работы школьных лесничеств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604EEE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64EC88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770838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27244E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01.4.02.03221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4CB407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475058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862B06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16A33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58B26C43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FB81D18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работы школьных лесничеств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540E89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6282F5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EACFCC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D6B9A1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01.4.02.03221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4035F2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0669CF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B9F4C0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345BC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5A843C4D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FF0274C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B206A1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593129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63D8FC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2C1024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01.4.02.53030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1825BB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104DB6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25 963,9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2622EE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26 150,2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AD182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26 150,2</w:t>
            </w:r>
          </w:p>
        </w:tc>
      </w:tr>
      <w:tr w:rsidR="00593AE5" w:rsidRPr="00593AE5" w14:paraId="15FB5002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E0A2F4A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7C4F12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963C1F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314793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37C23E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01.4.02.53030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C7B243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B29728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5 623,7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01C6EF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5 623,7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D9576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25870191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5390FC0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91E2D5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5BE2E5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C054B6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22A691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01.4.02.53030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00E537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0A4302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20 340,2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5D9208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20 526,5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C22EB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26 150,2</w:t>
            </w:r>
          </w:p>
        </w:tc>
      </w:tr>
      <w:tr w:rsidR="00593AE5" w:rsidRPr="00593AE5" w14:paraId="7F695513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753DE68" w14:textId="60B8DA6A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включая расходы на оплату труда,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приобретение учебников и учебных пособий,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средств обучения,(за исключением расходов на содержание зданий и оплату коммунальных услуг)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788279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D64276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6482F9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A57D01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01.4.02.71530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5D7AAD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DC2172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558 942,1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9FF289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570 791,8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C4A7E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570 791,8</w:t>
            </w:r>
          </w:p>
        </w:tc>
      </w:tr>
      <w:tr w:rsidR="00593AE5" w:rsidRPr="00593AE5" w14:paraId="7224164A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6F1C127" w14:textId="5EB1BF5C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включая расходы на оплату труда,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приобретение учебников и учебных пособий,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средств обучения,(за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38BA36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F085CA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ED7D31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8C980A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01.4.02.71530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5587C9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EAFF64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90 442,2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F89058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90 442,2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A6A56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90 442,2</w:t>
            </w:r>
          </w:p>
        </w:tc>
      </w:tr>
      <w:tr w:rsidR="00593AE5" w:rsidRPr="00593AE5" w14:paraId="5599412D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D7805CC" w14:textId="3EC4597D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включая расходы на оплату труда,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приобретение учебников и учебных пособий,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 xml:space="preserve">средств обучения,(за исключением расходов на содержание зданий и оплату коммунальных услуг) (Закупка товаров, работ и услуг </w:t>
            </w:r>
            <w:r w:rsidRPr="00593AE5">
              <w:rPr>
                <w:color w:val="000000"/>
                <w:sz w:val="18"/>
                <w:szCs w:val="1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083591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lastRenderedPageBreak/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9FED76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09A356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7007A7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01.4.02.71530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867790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49AFDA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2 687,7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900B52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2 687,7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332ED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2 687,7</w:t>
            </w:r>
          </w:p>
        </w:tc>
      </w:tr>
      <w:tr w:rsidR="00593AE5" w:rsidRPr="00593AE5" w14:paraId="41603BF4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3664F55" w14:textId="1FF88CF6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включая расходы на оплату труда,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приобретение учебников и учебных пособий,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средств обучения,(за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6FE76F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B271B7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655FC2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BB8108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01.4.02.71530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F5FF8F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FE0073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465 812,2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0815B6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477 661,8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9CBF3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477 661,8</w:t>
            </w:r>
          </w:p>
        </w:tc>
      </w:tr>
      <w:tr w:rsidR="00593AE5" w:rsidRPr="00593AE5" w14:paraId="53324CD1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3E8E878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работы школьных лесничеств за счет средств областного и местного бюджетов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92AFB7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0FED79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BA13B8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3769AE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01.4.02.S0190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821E52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761542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BE6121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51DA5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219,8</w:t>
            </w:r>
          </w:p>
        </w:tc>
      </w:tr>
      <w:tr w:rsidR="00593AE5" w:rsidRPr="00593AE5" w14:paraId="70141380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BB9C884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работы школьных лесничеств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14E3A9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12A3CA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C66647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F28AB6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01.4.02.S0190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644729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AED2BC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7B6379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8010D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219,8</w:t>
            </w:r>
          </w:p>
        </w:tc>
      </w:tr>
      <w:tr w:rsidR="00593AE5" w:rsidRPr="00593AE5" w14:paraId="16B7366B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D3D0345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общего образования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8B34BF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17599F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7A0A02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82BCE1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01.4.02.S0510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38DC90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16603B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5 734,8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1AA163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5 734,8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24254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5 734,8</w:t>
            </w:r>
          </w:p>
        </w:tc>
      </w:tr>
      <w:tr w:rsidR="00593AE5" w:rsidRPr="00593AE5" w14:paraId="05D2555F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DAF52A2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A01C75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148970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8D6427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EC0395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01.4.02.S0510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F650A0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23EDB1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5 734,8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0685A7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5 734,8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64A31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5 734,8</w:t>
            </w:r>
          </w:p>
        </w:tc>
      </w:tr>
      <w:tr w:rsidR="00593AE5" w:rsidRPr="00593AE5" w14:paraId="6528FFEF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121DC13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B04B87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F24A47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BC7164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FAF0EA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01.4.02.S4840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9D189D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6A2A66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2 705,3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8D74D7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C4562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342DE74E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0EF6CD5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C2F0EA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4511C0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6ACA40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81CE9C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01.4.02.S4840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8410CD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297ACD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2 284,2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FCE882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4AF88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5539E13D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00F6A03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A62CFC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BCA60A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DEBED6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F00058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01.4.02.S4840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EE0D5D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278BC7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421,1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CE260B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A53D9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5488B0A7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882D141" w14:textId="1D4482A6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Мероприятия,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направленные на достижение целей проектов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DA27A4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D39396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75BEED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CE5D64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01.8.00.00000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85AB33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A9A391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24 444,4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98E22B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24 253,5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D6B91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24 175,8</w:t>
            </w:r>
          </w:p>
        </w:tc>
      </w:tr>
      <w:tr w:rsidR="00593AE5" w:rsidRPr="00593AE5" w14:paraId="705C7D0F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AEDE125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"Успех каждого ребенка"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2E3003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98B10A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70B6B2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C1A9AC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01.8.02.00000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3AF7AA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E01871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24 444,4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BA8C4E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24 253,5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962D8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24 175,8</w:t>
            </w:r>
          </w:p>
        </w:tc>
      </w:tr>
      <w:tr w:rsidR="00593AE5" w:rsidRPr="00593AE5" w14:paraId="3DF4F11A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736A86E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6E840B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708055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9C10E6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E5269A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01.8.02.S4890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AACC6A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14E907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24 444,4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E0A341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24 253,5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7C91D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24 175,8</w:t>
            </w:r>
          </w:p>
        </w:tc>
      </w:tr>
      <w:tr w:rsidR="00593AE5" w:rsidRPr="00593AE5" w14:paraId="7A305DDA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8D24B28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Проведение капитального ремонта спортивных площадок (стадионов)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69A402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69B22E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896EDD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12FC0A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01.8.02.S4890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FFE953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4AE606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24 444,4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0B6177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24 253,5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AE9FA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24 175,8</w:t>
            </w:r>
          </w:p>
        </w:tc>
      </w:tr>
      <w:tr w:rsidR="00593AE5" w:rsidRPr="00593AE5" w14:paraId="2510A56F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C8D6244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6FF9E1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761054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014CA6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8A618E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715377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3FCE3D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7BC5C6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31E45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805,0</w:t>
            </w:r>
          </w:p>
        </w:tc>
      </w:tr>
      <w:tr w:rsidR="00593AE5" w:rsidRPr="00593AE5" w14:paraId="4F364722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AA75B09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15C153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4A72B4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C355C5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624BCB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A679D8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4132BF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E8AA07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3AA0C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805,0</w:t>
            </w:r>
          </w:p>
        </w:tc>
      </w:tr>
      <w:tr w:rsidR="00593AE5" w:rsidRPr="00593AE5" w14:paraId="292A82BA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053CB93" w14:textId="6854E681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"Реализация энергосберегающих мероприятий в бюджетной сфере"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9B5B9A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B9FB08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8431C3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19ED55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12.4.01.00000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56AE5D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0FF1E6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63F087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34F1B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805,0</w:t>
            </w:r>
          </w:p>
        </w:tc>
      </w:tr>
      <w:tr w:rsidR="00593AE5" w:rsidRPr="00593AE5" w14:paraId="083F9038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EE5F3B5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6C3544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E85D6E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F91457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322A3E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12.4.01.03121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2F674E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3EFFDF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8EFA99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4A58D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805,0</w:t>
            </w:r>
          </w:p>
        </w:tc>
      </w:tr>
      <w:tr w:rsidR="00593AE5" w:rsidRPr="00593AE5" w14:paraId="620E2019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98C72D6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lastRenderedPageBreak/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C1E41F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FD4E8A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5EF608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B563A6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12.4.01.03121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60AB5A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3E8227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B7ECB5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4B33C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805,0</w:t>
            </w:r>
          </w:p>
        </w:tc>
      </w:tr>
      <w:tr w:rsidR="00593AE5" w:rsidRPr="00593AE5" w14:paraId="543D3A39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2F251DF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53BBC57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FB537C3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6290BBA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FB3E13F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2D4FF55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0544ABA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78 004,1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CC39C28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73 467,4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4A9B87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74 042,7</w:t>
            </w:r>
          </w:p>
        </w:tc>
      </w:tr>
      <w:tr w:rsidR="00593AE5" w:rsidRPr="00593AE5" w14:paraId="59DE3336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BEF6EAE" w14:textId="1C1BD8A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B75D81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2F08E4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18F070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70E153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252136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1C08BC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78 004,1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2BF0DE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73 467,4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857B7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74 042,7</w:t>
            </w:r>
          </w:p>
        </w:tc>
      </w:tr>
      <w:tr w:rsidR="00593AE5" w:rsidRPr="00593AE5" w14:paraId="6E1816B4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C5F7430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4F9198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355EDF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297225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B0CC53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3F57FA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C2F12D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78 004,1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4F3A96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73 467,4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B6138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74 042,7</w:t>
            </w:r>
          </w:p>
        </w:tc>
      </w:tr>
      <w:tr w:rsidR="00593AE5" w:rsidRPr="00593AE5" w14:paraId="131C6C84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D2BF07A" w14:textId="735346D2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"Обеспечение реализации программ дополнительного образования"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9B5402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96BDF9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A6E0E4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B27ADB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01.4.03.00000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C40F89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38E676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78 004,1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922395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73 467,4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FE33F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74 042,7</w:t>
            </w:r>
          </w:p>
        </w:tc>
      </w:tr>
      <w:tr w:rsidR="00593AE5" w:rsidRPr="00593AE5" w14:paraId="45B915A5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47BB901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97525E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E3C77F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0D2550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013FC5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01.4.03.00120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9C3EAD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C145EF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29 236,9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48D14E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29 236,9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67F1E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29 236,9</w:t>
            </w:r>
          </w:p>
        </w:tc>
      </w:tr>
      <w:tr w:rsidR="00593AE5" w:rsidRPr="00593AE5" w14:paraId="5351A4C6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8804124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B4FF8F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60FE5D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AF234F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8E6ADD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01.4.03.00120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4A8D1B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B82894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29 236,9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9D8AE2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29 236,9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9CD2D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29 236,9</w:t>
            </w:r>
          </w:p>
        </w:tc>
      </w:tr>
      <w:tr w:rsidR="00593AE5" w:rsidRPr="00593AE5" w14:paraId="396F526C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E2B26E1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функционирования модели персонифицированного финансирования в муниципальных образовательных учреждениях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87F759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CCF9C7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3B357C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23C3F0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01.4.03.00121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C49893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C21CEE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15 390,9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80AA50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16 002,2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69806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16 577,6</w:t>
            </w:r>
          </w:p>
        </w:tc>
      </w:tr>
      <w:tr w:rsidR="00593AE5" w:rsidRPr="00593AE5" w14:paraId="23A8BE17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EB9C7C1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функционирования модели персонифицированного финансирования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831451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534D86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75DC43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33DA76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01.4.03.00121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F4B2AE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1BA952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15 115,5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DF89E7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15 715,9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E4C00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16 281,1</w:t>
            </w:r>
          </w:p>
        </w:tc>
      </w:tr>
      <w:tr w:rsidR="00593AE5" w:rsidRPr="00593AE5" w14:paraId="174672F6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B914C81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функционирования модели персонифицированного финансирования в муниципальных образовательных учреждениях (Иные бюджетные ассигнования)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030A3A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503907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4C9172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18A977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01.4.03.00121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CE1E86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19DA36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275,4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792035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286,3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976D3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296,6</w:t>
            </w:r>
          </w:p>
        </w:tc>
      </w:tr>
      <w:tr w:rsidR="00593AE5" w:rsidRPr="00593AE5" w14:paraId="7112EC40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4B50AE2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06F267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3237D1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381ED3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A760A0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01.4.03.01120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D6ABD0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2E2884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26 059,6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792608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26 059,6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8F2F3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26 059,6</w:t>
            </w:r>
          </w:p>
        </w:tc>
      </w:tr>
      <w:tr w:rsidR="00593AE5" w:rsidRPr="00593AE5" w14:paraId="6F0CDD73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DFE57F2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180D32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630685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A1F92C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84F50A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01.4.03.01120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5D53D5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09F921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26 059,6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4B55C7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26 059,6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A8493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26 059,6</w:t>
            </w:r>
          </w:p>
        </w:tc>
      </w:tr>
      <w:tr w:rsidR="00593AE5" w:rsidRPr="00593AE5" w14:paraId="560ACD10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B988042" w14:textId="34C5560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и проведение мероприятий направленных на содействие развитию общего, дополнительного образования,</w:t>
            </w:r>
            <w:r w:rsidR="000C3876">
              <w:rPr>
                <w:color w:val="000000"/>
                <w:sz w:val="18"/>
                <w:szCs w:val="18"/>
              </w:rPr>
              <w:t xml:space="preserve"> поддержку талантливой м</w:t>
            </w:r>
            <w:r w:rsidRPr="00593AE5">
              <w:rPr>
                <w:color w:val="000000"/>
                <w:sz w:val="18"/>
                <w:szCs w:val="18"/>
              </w:rPr>
              <w:t>олодежи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47D4B0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5B335D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7252FB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8A4DC5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01.4.03.03004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7A6EE4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A0FAB0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254,0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620FCF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239,2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9660C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239,2</w:t>
            </w:r>
          </w:p>
        </w:tc>
      </w:tr>
      <w:tr w:rsidR="00593AE5" w:rsidRPr="00593AE5" w14:paraId="712B220B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769CFCD" w14:textId="508AD73A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и проведение мероприятий направленных на содействие развитию общего, дополнительного образования,</w:t>
            </w:r>
            <w:r w:rsidR="000C3876">
              <w:rPr>
                <w:color w:val="000000"/>
                <w:sz w:val="18"/>
                <w:szCs w:val="18"/>
              </w:rPr>
              <w:t xml:space="preserve"> поддержку талантливой м</w:t>
            </w:r>
            <w:r w:rsidRPr="00593AE5">
              <w:rPr>
                <w:color w:val="000000"/>
                <w:sz w:val="18"/>
                <w:szCs w:val="18"/>
              </w:rPr>
              <w:t>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155E86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7C0A34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444FD6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5B99EF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01.4.03.03004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D139DE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49D87A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254,0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A69D84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239,2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99ED2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239,2</w:t>
            </w:r>
          </w:p>
        </w:tc>
      </w:tr>
      <w:tr w:rsidR="00593AE5" w:rsidRPr="00593AE5" w14:paraId="1B8C559C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EC5E108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856AC1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014294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0802A2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FDD540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01.4.03.03110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8EDB68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27F7FE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4 028,0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059AEB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473,7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912D8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473,6</w:t>
            </w:r>
          </w:p>
        </w:tc>
      </w:tr>
      <w:tr w:rsidR="00593AE5" w:rsidRPr="00593AE5" w14:paraId="6AE1A99E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1BCF2AC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8B6A8B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2746F6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7E23E9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D88434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01.4.03.03110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F8AEB5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F743B6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4 028,0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918D35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473,7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70650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473,6</w:t>
            </w:r>
          </w:p>
        </w:tc>
      </w:tr>
      <w:tr w:rsidR="00593AE5" w:rsidRPr="00593AE5" w14:paraId="132B9F4F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E3502F0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дополнительного образования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2BEAAC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7AB267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BEF21E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FF3C19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01.4.03.S0570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5571D5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A0E729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1 455,8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74FFE9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1 455,8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E62BD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1 455,8</w:t>
            </w:r>
          </w:p>
        </w:tc>
      </w:tr>
      <w:tr w:rsidR="00593AE5" w:rsidRPr="00593AE5" w14:paraId="085D8868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B8B5DE3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C9D8C2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3179BD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BC1C2B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35706B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01.4.03.S0570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CA9BBF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69C43D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1 455,8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3E2DAB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1 455,8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EE130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1 455,8</w:t>
            </w:r>
          </w:p>
        </w:tc>
      </w:tr>
      <w:tr w:rsidR="00593AE5" w:rsidRPr="00593AE5" w14:paraId="23BD0C1A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746B77B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lastRenderedPageBreak/>
              <w:t>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EF997E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845C89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82E42B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1C2673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01.4.03.S4840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9FE387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8CA044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1 578,9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911FA3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B9108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256C8DBB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686063B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EA9D58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471A2E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683C30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7DE8D9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01.4.03.S4840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FEB62E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43D16F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1 578,9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6A7220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D0482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0638AB69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086140D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2BC1DC0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5CE1F39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F90AAB2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BF1321A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F1BD534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9CF09D9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6B9C17D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40DBAF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480,0</w:t>
            </w:r>
          </w:p>
        </w:tc>
      </w:tr>
      <w:tr w:rsidR="00593AE5" w:rsidRPr="00593AE5" w14:paraId="44568F41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7147EA9" w14:textId="796FAA0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84BF6F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54ED00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B8E818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50B85E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61D172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50D44F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91AF0B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90D55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593AE5" w:rsidRPr="00593AE5" w14:paraId="4B882EA9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7C28043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BBF676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8EEA4D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635F44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EE9993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2A7C71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98EB89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34B776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2FA2D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593AE5" w:rsidRPr="00593AE5" w14:paraId="4B3AD57F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272E7BB" w14:textId="4BDAC634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"Обеспечение реализации программ общего образования"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D30BEB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211146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44957F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CBF70D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01.4.02.00000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75811F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8B5026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328DCB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A8290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593AE5" w:rsidRPr="00593AE5" w14:paraId="7B463D52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B1D4ED1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Развитие кадрового потенциала системы общего образования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E656E1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43C0FE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F3A5A8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CAF7F1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01.4.02.S0840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3ABD9B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2CD2B0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3F7D59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CA41A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593AE5" w:rsidRPr="00593AE5" w14:paraId="07AA067B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0AB6AD3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Развитие кадрового потенциала системы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B2DFA3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DE405F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FC5983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A6E4F4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01.4.02.S0840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4E3241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8EC580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DF9DDF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C3E80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593AE5" w:rsidRPr="00593AE5" w14:paraId="4EB50CE5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0C7424D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7473E7F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3353C4B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C56DEE4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BB19BE8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7B6ED46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FB94FAD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67 096,2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33270FE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65 221,4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25B59C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65 221,4</w:t>
            </w:r>
          </w:p>
        </w:tc>
      </w:tr>
      <w:tr w:rsidR="00593AE5" w:rsidRPr="00593AE5" w14:paraId="1B60E2E0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2BC8456" w14:textId="22F295E1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52D943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09C961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236D77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CF47AF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A1D6EC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62FB29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9 585,1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EE4279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7 747,1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CEF38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7 747,1</w:t>
            </w:r>
          </w:p>
        </w:tc>
      </w:tr>
      <w:tr w:rsidR="00593AE5" w:rsidRPr="00593AE5" w14:paraId="314633E4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EEC6FA2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F8385E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3B49FB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35F531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B039B0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460521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E3AD6D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9 585,1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250A15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7 747,1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4A590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7 747,1</w:t>
            </w:r>
          </w:p>
        </w:tc>
      </w:tr>
      <w:tr w:rsidR="00593AE5" w:rsidRPr="00593AE5" w14:paraId="7CDF9EC9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D417D34" w14:textId="4F6C9C2C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"Обеспечение реализации образовательных программ дошкольного образования"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46D29C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AE7A04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2FDF6A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3ED2DF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D09B59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88795A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764,8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4850BF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2A17C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70C6DDAD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9DB6F45" w14:textId="463259C5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 xml:space="preserve">расположенных на территории Лени6нградской области(в </w:t>
            </w:r>
            <w:proofErr w:type="spellStart"/>
            <w:r w:rsidRPr="00593AE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593AE5">
              <w:rPr>
                <w:color w:val="000000"/>
                <w:sz w:val="18"/>
                <w:szCs w:val="18"/>
              </w:rPr>
              <w:t>.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реализация полномочий)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248736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080C96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7BB661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B48228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01.4.01.71360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96141E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32AF35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764,8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1C747E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1EFC6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6E280897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8332E43" w14:textId="72901A32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 xml:space="preserve">расположенных на территории Лени6нградской области(в </w:t>
            </w:r>
            <w:proofErr w:type="spellStart"/>
            <w:r w:rsidRPr="00593AE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593AE5">
              <w:rPr>
                <w:color w:val="000000"/>
                <w:sz w:val="18"/>
                <w:szCs w:val="18"/>
              </w:rPr>
              <w:t>.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реализация полномочий)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E826FE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D0C715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16446C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EFD3BF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01.4.01.71360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3F1E7C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2561CA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637,3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C961E9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1F69B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5BFE81E5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0DE8B02" w14:textId="34304A98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 xml:space="preserve">расположенных на территории Лени6нградской области(в </w:t>
            </w:r>
            <w:proofErr w:type="spellStart"/>
            <w:r w:rsidRPr="00593AE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593AE5">
              <w:rPr>
                <w:color w:val="000000"/>
                <w:sz w:val="18"/>
                <w:szCs w:val="18"/>
              </w:rPr>
              <w:t>.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реализация полномочий)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48792D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018DDA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4FD300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0296CB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01.4.01.71360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03D7EF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23D216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127,5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E36309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F242E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0C43BF96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DCA1B70" w14:textId="3BAA6769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"Обеспечение реализации программ общего образования"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D8B6B1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897E4D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632C84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539F9C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01.4.02.00000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C30F52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D3AB90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8 820,3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0D9412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7 747,1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A50F2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7 747,1</w:t>
            </w:r>
          </w:p>
        </w:tc>
      </w:tr>
      <w:tr w:rsidR="00593AE5" w:rsidRPr="00593AE5" w14:paraId="6E48A253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E19A49A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учреждений(МБУ "Комбинат питания")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8CC69E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506D6F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270E59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023DBD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01.4.02.00123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AB5C41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A3058E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7 747,1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BD0939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7 747,1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BB5F6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7 747,1</w:t>
            </w:r>
          </w:p>
        </w:tc>
      </w:tr>
      <w:tr w:rsidR="00593AE5" w:rsidRPr="00593AE5" w14:paraId="13A19D2D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3884029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 xml:space="preserve">Обеспечение деятельности (услуги, работы) муниципальных бюджетных учреждений(МБУ </w:t>
            </w:r>
            <w:r w:rsidRPr="00593AE5">
              <w:rPr>
                <w:color w:val="000000"/>
                <w:sz w:val="18"/>
                <w:szCs w:val="18"/>
              </w:rPr>
              <w:lastRenderedPageBreak/>
              <w:t>"Комбинат питания")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D12686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lastRenderedPageBreak/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63BBC2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CAD759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583EFE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01.4.02.00123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1973B8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1D4406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7 747,1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6B7816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7 747,1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EBA83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7 747,1</w:t>
            </w:r>
          </w:p>
        </w:tc>
      </w:tr>
      <w:tr w:rsidR="00593AE5" w:rsidRPr="00593AE5" w14:paraId="12C6F9BA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A179499" w14:textId="5A41DD6A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реализующих основные общеобразовательные программы,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 xml:space="preserve">а также в частных общеобразовательных организациях по имеющим государственную </w:t>
            </w:r>
            <w:r w:rsidR="000C3876" w:rsidRPr="00593AE5">
              <w:rPr>
                <w:color w:val="000000"/>
                <w:sz w:val="18"/>
                <w:szCs w:val="18"/>
              </w:rPr>
              <w:t>аккредитацию</w:t>
            </w:r>
            <w:r w:rsidRPr="00593AE5">
              <w:rPr>
                <w:color w:val="000000"/>
                <w:sz w:val="18"/>
                <w:szCs w:val="18"/>
              </w:rPr>
              <w:t xml:space="preserve"> основным общеобразовательным програм</w:t>
            </w:r>
            <w:r w:rsidR="000C3876">
              <w:rPr>
                <w:color w:val="000000"/>
                <w:sz w:val="18"/>
                <w:szCs w:val="18"/>
              </w:rPr>
              <w:t>м</w:t>
            </w:r>
            <w:r w:rsidRPr="00593AE5">
              <w:rPr>
                <w:color w:val="000000"/>
                <w:sz w:val="18"/>
                <w:szCs w:val="18"/>
              </w:rPr>
              <w:t xml:space="preserve">ам, расположенных на территории Ленинградской области(в </w:t>
            </w:r>
            <w:proofErr w:type="spellStart"/>
            <w:r w:rsidRPr="00593AE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593AE5">
              <w:rPr>
                <w:color w:val="000000"/>
                <w:sz w:val="18"/>
                <w:szCs w:val="18"/>
              </w:rPr>
              <w:t>. полномочия)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5AC95D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8FD0DE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F0C3F7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3EBE0E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01.4.02.71440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B1F862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36AAC2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1 073,2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E5A7B0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2DA95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6861EFF0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6671D19" w14:textId="38DEFDB9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реализующих основные общеобразовательные программы,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 xml:space="preserve">а также в частных общеобразовательных организациях по имеющим государственную </w:t>
            </w:r>
            <w:r w:rsidR="000C3876" w:rsidRPr="00593AE5">
              <w:rPr>
                <w:color w:val="000000"/>
                <w:sz w:val="18"/>
                <w:szCs w:val="18"/>
              </w:rPr>
              <w:t>аккредитацию</w:t>
            </w:r>
            <w:r w:rsidRPr="00593AE5">
              <w:rPr>
                <w:color w:val="000000"/>
                <w:sz w:val="18"/>
                <w:szCs w:val="18"/>
              </w:rPr>
              <w:t xml:space="preserve"> основным общеобразовательным програм</w:t>
            </w:r>
            <w:r w:rsidR="000C3876">
              <w:rPr>
                <w:color w:val="000000"/>
                <w:sz w:val="18"/>
                <w:szCs w:val="18"/>
              </w:rPr>
              <w:t>м</w:t>
            </w:r>
            <w:r w:rsidRPr="00593AE5">
              <w:rPr>
                <w:color w:val="000000"/>
                <w:sz w:val="18"/>
                <w:szCs w:val="18"/>
              </w:rPr>
              <w:t xml:space="preserve">ам, расположенных на территории Ленинградской области(в </w:t>
            </w:r>
            <w:proofErr w:type="spellStart"/>
            <w:r w:rsidRPr="00593AE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593AE5">
              <w:rPr>
                <w:color w:val="000000"/>
                <w:sz w:val="18"/>
                <w:szCs w:val="18"/>
              </w:rPr>
              <w:t>. полномочия)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CD441B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5E8F5A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524ACC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B0464F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01.4.02.71440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2A1631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462642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894,3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DA847D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D8D4A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589E75FB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03EC705" w14:textId="6139C40D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реализующих основные общеобразовательные программы,</w:t>
            </w:r>
            <w:r w:rsidR="000C3876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 xml:space="preserve">а также в частных общеобразовательных организациях по имеющим государственную </w:t>
            </w:r>
            <w:r w:rsidR="000C3876" w:rsidRPr="00593AE5">
              <w:rPr>
                <w:color w:val="000000"/>
                <w:sz w:val="18"/>
                <w:szCs w:val="18"/>
              </w:rPr>
              <w:t>аккредитацию</w:t>
            </w:r>
            <w:r w:rsidRPr="00593AE5">
              <w:rPr>
                <w:color w:val="000000"/>
                <w:sz w:val="18"/>
                <w:szCs w:val="18"/>
              </w:rPr>
              <w:t xml:space="preserve"> основным общеобразовательным програм</w:t>
            </w:r>
            <w:r w:rsidR="000C3876">
              <w:rPr>
                <w:color w:val="000000"/>
                <w:sz w:val="18"/>
                <w:szCs w:val="18"/>
              </w:rPr>
              <w:t>м</w:t>
            </w:r>
            <w:r w:rsidRPr="00593AE5">
              <w:rPr>
                <w:color w:val="000000"/>
                <w:sz w:val="18"/>
                <w:szCs w:val="18"/>
              </w:rPr>
              <w:t xml:space="preserve">ам, расположенных на территории Ленинградской области(в </w:t>
            </w:r>
            <w:proofErr w:type="spellStart"/>
            <w:r w:rsidRPr="00593AE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593AE5">
              <w:rPr>
                <w:color w:val="000000"/>
                <w:sz w:val="18"/>
                <w:szCs w:val="18"/>
              </w:rPr>
              <w:t>. полномочия)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365D5D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4C8AC5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187366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B3FEAB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01.4.02.71440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E1D00C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9B4450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178,9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3CA3E1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BC087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5E9ABEAF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220FE77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системы отдыха, оздоровления, занятости детей, подростков и молодежи"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6CF04B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EF54A2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32BB52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ED18F5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874748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6A6C51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25 382,5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6E4EF9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25 485,7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C7FF5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25 485,7</w:t>
            </w:r>
          </w:p>
        </w:tc>
      </w:tr>
      <w:tr w:rsidR="00593AE5" w:rsidRPr="00593AE5" w14:paraId="42738E5D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1922DDE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FF685E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F7AAF5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0A4F1E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2E0CA0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4B2BD8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81E391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25 382,5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A80042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25 485,7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2C819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25 485,7</w:t>
            </w:r>
          </w:p>
        </w:tc>
      </w:tr>
      <w:tr w:rsidR="00593AE5" w:rsidRPr="00593AE5" w14:paraId="69560157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62954D5" w14:textId="7C16149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FF240B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"Обеспечение отдыха, оздоровления, занятости детей, подростков и молодежи"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AA8616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8AE313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DA3FC8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71B9B3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02.4.01.00000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91D599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60348A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25 382,5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706209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25 485,7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1DA52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25 485,7</w:t>
            </w:r>
          </w:p>
        </w:tc>
      </w:tr>
      <w:tr w:rsidR="00593AE5" w:rsidRPr="00593AE5" w14:paraId="3320615D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37E5295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отдыха и оздоровления детей, подростков и молодежи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032D34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8DF362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62CA82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A3C502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02.4.01.03201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6DC2D3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7BFFF5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8 401,9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BB343F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8 578,3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43E7C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8 578,3</w:t>
            </w:r>
          </w:p>
        </w:tc>
      </w:tr>
      <w:tr w:rsidR="00593AE5" w:rsidRPr="00593AE5" w14:paraId="3665772C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C4407F8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отдыха и оздоровления детей, подростков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8F2B77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275528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9EC006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DD73C1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02.4.01.03201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52A0B3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8FC047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8 401,9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742E18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8 578,3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D3C62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8 578,3</w:t>
            </w:r>
          </w:p>
        </w:tc>
      </w:tr>
      <w:tr w:rsidR="00593AE5" w:rsidRPr="00593AE5" w14:paraId="7BEA481A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D99A507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отдыха и оздоровление детей и подростков в каникулярное время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A5CF9C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BE7011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8209E6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668A15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02.4.01.S0600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7035A7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6B2F78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10 319,4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ACEBD8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10 319,4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49A27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10 319,4</w:t>
            </w:r>
          </w:p>
        </w:tc>
      </w:tr>
      <w:tr w:rsidR="00593AE5" w:rsidRPr="00593AE5" w14:paraId="461011AC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5DD1956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отдыха и оздоровление детей и подростков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E21D6E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33D390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EC1798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F5F8AB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02.4.01.S0600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F59F06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867F89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10 319,4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7B928D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10 319,4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61052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10 319,4</w:t>
            </w:r>
          </w:p>
        </w:tc>
      </w:tr>
      <w:tr w:rsidR="00593AE5" w:rsidRPr="00593AE5" w14:paraId="6921781B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182BF29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FEC734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D0EDCC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E38BFC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221BD9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02.4.01.S4410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373E9C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0DD5F6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6 661,1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7A1A48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6 587,9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32563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6 587,9</w:t>
            </w:r>
          </w:p>
        </w:tc>
      </w:tr>
      <w:tr w:rsidR="00593AE5" w:rsidRPr="00593AE5" w14:paraId="11FDF92C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40989A3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CF2064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BE7F0B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C0A804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9E8484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02.4.01.S4410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F2900C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310260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6 661,1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D90339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6 587,9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18C9A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6 587,9</w:t>
            </w:r>
          </w:p>
        </w:tc>
      </w:tr>
      <w:tr w:rsidR="00593AE5" w:rsidRPr="00593AE5" w14:paraId="70C14DEE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74CC21C" w14:textId="7620E07C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FF240B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6BF7DB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B45E11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2DA125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2FF6B4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BC44A0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457EAD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BD847B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32,2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431D2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32,2</w:t>
            </w:r>
          </w:p>
        </w:tc>
      </w:tr>
      <w:tr w:rsidR="00593AE5" w:rsidRPr="00593AE5" w14:paraId="2F1BE75F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2D7A6A9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lastRenderedPageBreak/>
              <w:t>Комплексы процессных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6217D5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DD1FAD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B912FE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BE8497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9569D0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AD26CE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5A9D56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32,2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6DB73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32,2</w:t>
            </w:r>
          </w:p>
        </w:tc>
      </w:tr>
      <w:tr w:rsidR="00593AE5" w:rsidRPr="00593AE5" w14:paraId="2FCEAE5D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C87E82C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4E2D6D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D58134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6E84E3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90DF33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18.4.05.00000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7377CC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6BA164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BF5D95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A0C5B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6,2</w:t>
            </w:r>
          </w:p>
        </w:tc>
      </w:tr>
      <w:tr w:rsidR="00593AE5" w:rsidRPr="00593AE5" w14:paraId="4BCB4918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704034C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 xml:space="preserve"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</w:t>
            </w:r>
            <w:proofErr w:type="spellStart"/>
            <w:r w:rsidRPr="00593AE5">
              <w:rPr>
                <w:color w:val="000000"/>
                <w:sz w:val="18"/>
                <w:szCs w:val="18"/>
              </w:rPr>
              <w:t>вебинарах</w:t>
            </w:r>
            <w:proofErr w:type="spellEnd"/>
            <w:r w:rsidRPr="00593AE5">
              <w:rPr>
                <w:color w:val="000000"/>
                <w:sz w:val="18"/>
                <w:szCs w:val="18"/>
              </w:rPr>
              <w:t>, семинарах, использование современных технологий в обучении.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FFF487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F8BA62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B7193A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F3A996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61BEA8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801C67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7269EC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A5842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6,2</w:t>
            </w:r>
          </w:p>
        </w:tc>
      </w:tr>
      <w:tr w:rsidR="00593AE5" w:rsidRPr="00593AE5" w14:paraId="6037280A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0C00CC3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 xml:space="preserve"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</w:t>
            </w:r>
            <w:proofErr w:type="spellStart"/>
            <w:r w:rsidRPr="00593AE5">
              <w:rPr>
                <w:color w:val="000000"/>
                <w:sz w:val="18"/>
                <w:szCs w:val="18"/>
              </w:rPr>
              <w:t>вебинарах</w:t>
            </w:r>
            <w:proofErr w:type="spellEnd"/>
            <w:r w:rsidRPr="00593AE5">
              <w:rPr>
                <w:color w:val="000000"/>
                <w:sz w:val="18"/>
                <w:szCs w:val="18"/>
              </w:rPr>
              <w:t>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2B6760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CDA8E3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78E72C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ED608D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41F1EE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8F1D0E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FE8C65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0F262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6,2</w:t>
            </w:r>
          </w:p>
        </w:tc>
      </w:tr>
      <w:tr w:rsidR="00593AE5" w:rsidRPr="00593AE5" w14:paraId="7DACC385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F07F63B" w14:textId="6650EA28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FF240B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"Своевременность прохождения диспансеризации"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F7DFA7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EFDA60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3D83B3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9651F9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18.4.07.00000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77A104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0CED8D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A60BB2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F83F9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26,0</w:t>
            </w:r>
          </w:p>
        </w:tc>
      </w:tr>
      <w:tr w:rsidR="00593AE5" w:rsidRPr="00593AE5" w14:paraId="3B2F60AB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7D5B7BB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CF668D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421974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7B5C3C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324979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DD83DB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BC488B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DBDE2C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B1770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26,0</w:t>
            </w:r>
          </w:p>
        </w:tc>
      </w:tr>
      <w:tr w:rsidR="00593AE5" w:rsidRPr="00593AE5" w14:paraId="5B5EC662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39C4AE7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DF23E0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142A90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55A34A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0A2A15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A155D8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0B2D23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737B30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DC7AC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26,0</w:t>
            </w:r>
          </w:p>
        </w:tc>
      </w:tr>
      <w:tr w:rsidR="00593AE5" w:rsidRPr="00593AE5" w14:paraId="46C92036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DED903E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DC370E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DCFAB6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2EF8BE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AD7C01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1F106A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698F56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7 394,4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50B6E3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7 394,4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90599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7 394,4</w:t>
            </w:r>
          </w:p>
        </w:tc>
      </w:tr>
      <w:tr w:rsidR="00593AE5" w:rsidRPr="00593AE5" w14:paraId="32315A80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CE5A038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0404DB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DF19F3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97532D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02BEC4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014EE0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DFD961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7 394,4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4746FC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7 394,4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F1540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7 394,4</w:t>
            </w:r>
          </w:p>
        </w:tc>
      </w:tr>
      <w:tr w:rsidR="00593AE5" w:rsidRPr="00593AE5" w14:paraId="64F380A2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A699EB1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0F9BD0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7D4748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C873C7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B2801A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8D3CAF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01D5BA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6 980,6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1515F1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6 980,6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BAF91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6 980,6</w:t>
            </w:r>
          </w:p>
        </w:tc>
      </w:tr>
      <w:tr w:rsidR="00593AE5" w:rsidRPr="00593AE5" w14:paraId="738CD6D9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C9AC268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820FDC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4B487A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CC4A24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E934A6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39A108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87822D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413,8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3DC92B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413,8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F5CB8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413,8</w:t>
            </w:r>
          </w:p>
        </w:tc>
      </w:tr>
      <w:tr w:rsidR="00593AE5" w:rsidRPr="00593AE5" w14:paraId="05322D84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D1B2B81" w14:textId="6A83042D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Учебно-методические кабинеты,</w:t>
            </w:r>
            <w:r w:rsidR="00FF240B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централизованные бухгалтерии,</w:t>
            </w:r>
            <w:r w:rsidR="00FF240B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группы хозяйственного обслуживания в рамках непрограммных расходов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660EAA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F15D23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32E7CD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979384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83.0.00.00000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A70B74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1344DE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24 702,0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E9D5D5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24 562,0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1315A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24 562,0</w:t>
            </w:r>
          </w:p>
        </w:tc>
      </w:tr>
      <w:tr w:rsidR="00593AE5" w:rsidRPr="00593AE5" w14:paraId="15B4CF94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108DADF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BC1868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A521FD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B9C434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4CD381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83.0.00.00110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FEE4AB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3B4047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24 702,0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C1C7B2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24 562,0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AEA32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24 562,0</w:t>
            </w:r>
          </w:p>
        </w:tc>
      </w:tr>
      <w:tr w:rsidR="00593AE5" w:rsidRPr="00593AE5" w14:paraId="123EDF98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48C2925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0135C1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1C19F0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BFF796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2E07F4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83.0.00.00110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97F254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DC6CD6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21 459,9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EC26E0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21 459,9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04410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21 459,9</w:t>
            </w:r>
          </w:p>
        </w:tc>
      </w:tr>
      <w:tr w:rsidR="00593AE5" w:rsidRPr="00593AE5" w14:paraId="76202C9B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11472FC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88BD9D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830814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7DBF31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C093D4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83.0.00.00110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97FAB2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1D6988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3 201,7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0A6D30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3 062,7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F9A44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3 062,7</w:t>
            </w:r>
          </w:p>
        </w:tc>
      </w:tr>
      <w:tr w:rsidR="00593AE5" w:rsidRPr="00593AE5" w14:paraId="03F40350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B5C2278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lastRenderedPageBreak/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8A323E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5A4DAE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06F0AD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F00A18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83.0.00.00110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64222A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237E2F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40,4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50BF5F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39,4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E756A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39,4</w:t>
            </w:r>
          </w:p>
        </w:tc>
      </w:tr>
      <w:tr w:rsidR="00593AE5" w:rsidRPr="00593AE5" w14:paraId="30BAD64C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32FC1D8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A2C54A3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1B7AA89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E1621E2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21ECC51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2912AF2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62978DB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101 775,4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00E3577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104 637,8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25C9C8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89 888,6</w:t>
            </w:r>
          </w:p>
        </w:tc>
      </w:tr>
      <w:tr w:rsidR="00593AE5" w:rsidRPr="00593AE5" w14:paraId="7D05AAF9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ABBF6E2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7FAE456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F16A5D7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2E4E07A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1848B13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4D8412D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7493D0D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86 330,6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FB81687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88 428,2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452E14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73 679,0</w:t>
            </w:r>
          </w:p>
        </w:tc>
      </w:tr>
      <w:tr w:rsidR="00593AE5" w:rsidRPr="00593AE5" w14:paraId="5720BFCA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D7D205F" w14:textId="3F4411BB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FF240B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44FB78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1416A4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597C9C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B251E9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A13DA1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6A20CD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86 330,6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1D2F98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88 428,2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BAB78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73 679,0</w:t>
            </w:r>
          </w:p>
        </w:tc>
      </w:tr>
      <w:tr w:rsidR="00593AE5" w:rsidRPr="00593AE5" w14:paraId="232F55A6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E6A963B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A1213D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290517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590F4D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50E2DC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BFE27C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049792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86 330,6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DB8AD6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88 428,2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E1D82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73 679,0</w:t>
            </w:r>
          </w:p>
        </w:tc>
      </w:tr>
      <w:tr w:rsidR="00593AE5" w:rsidRPr="00593AE5" w14:paraId="25163B8A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9F57B5F" w14:textId="3169158A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FF240B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"Обеспечение реализации программ общего образования"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98AE2F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0314C4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E48555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7FF267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01.4.02.00000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272F20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EBADD3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86 330,6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1C654E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88 428,2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B5449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73 679,0</w:t>
            </w:r>
          </w:p>
        </w:tc>
      </w:tr>
      <w:tr w:rsidR="00593AE5" w:rsidRPr="00593AE5" w14:paraId="1101E1E2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0F6E450" w14:textId="3CF5ABDB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FF240B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реализующих основные общеобразовательные программы,</w:t>
            </w:r>
            <w:r w:rsidR="00FF240B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 xml:space="preserve">а также в частных общеобразовательных организациях по имеющим государственную </w:t>
            </w:r>
            <w:r w:rsidR="00FF240B" w:rsidRPr="00593AE5">
              <w:rPr>
                <w:color w:val="000000"/>
                <w:sz w:val="18"/>
                <w:szCs w:val="18"/>
              </w:rPr>
              <w:t>аккредитацию</w:t>
            </w:r>
            <w:r w:rsidRPr="00593AE5">
              <w:rPr>
                <w:color w:val="000000"/>
                <w:sz w:val="18"/>
                <w:szCs w:val="18"/>
              </w:rPr>
              <w:t xml:space="preserve"> основным общеобразовательным програ</w:t>
            </w:r>
            <w:r w:rsidR="00FF240B">
              <w:rPr>
                <w:color w:val="000000"/>
                <w:sz w:val="18"/>
                <w:szCs w:val="18"/>
              </w:rPr>
              <w:t>м</w:t>
            </w:r>
            <w:r w:rsidRPr="00593AE5">
              <w:rPr>
                <w:color w:val="000000"/>
                <w:sz w:val="18"/>
                <w:szCs w:val="18"/>
              </w:rPr>
              <w:t xml:space="preserve">мам, расположенных на территории Ленинградской области(в </w:t>
            </w:r>
            <w:proofErr w:type="spellStart"/>
            <w:r w:rsidRPr="00593AE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593AE5">
              <w:rPr>
                <w:color w:val="000000"/>
                <w:sz w:val="18"/>
                <w:szCs w:val="18"/>
              </w:rPr>
              <w:t>. полномочия)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AA1C05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A5C4C9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1F393F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880A41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01.4.02.71440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A2461D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0C9901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29 601,6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FAA14F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30 674,8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F3AB5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30 674,8</w:t>
            </w:r>
          </w:p>
        </w:tc>
      </w:tr>
      <w:tr w:rsidR="00593AE5" w:rsidRPr="00593AE5" w14:paraId="39BB1DD7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0435F70" w14:textId="10A79939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FF240B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реализующих основные общеобразовательные программы,</w:t>
            </w:r>
            <w:r w:rsidR="00FF240B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 xml:space="preserve">а также в частных общеобразовательных организациях по имеющим государственную </w:t>
            </w:r>
            <w:r w:rsidR="00FF240B" w:rsidRPr="00593AE5">
              <w:rPr>
                <w:color w:val="000000"/>
                <w:sz w:val="18"/>
                <w:szCs w:val="18"/>
              </w:rPr>
              <w:t>аккредитацию</w:t>
            </w:r>
            <w:r w:rsidRPr="00593AE5">
              <w:rPr>
                <w:color w:val="000000"/>
                <w:sz w:val="18"/>
                <w:szCs w:val="18"/>
              </w:rPr>
              <w:t xml:space="preserve"> основным общеобразовательным програ</w:t>
            </w:r>
            <w:r w:rsidR="00FF240B">
              <w:rPr>
                <w:color w:val="000000"/>
                <w:sz w:val="18"/>
                <w:szCs w:val="18"/>
              </w:rPr>
              <w:t>м</w:t>
            </w:r>
            <w:r w:rsidRPr="00593AE5">
              <w:rPr>
                <w:color w:val="000000"/>
                <w:sz w:val="18"/>
                <w:szCs w:val="18"/>
              </w:rPr>
              <w:t xml:space="preserve">мам, расположенных на территории Ленинградской области(в </w:t>
            </w:r>
            <w:proofErr w:type="spellStart"/>
            <w:r w:rsidRPr="00593AE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593AE5">
              <w:rPr>
                <w:color w:val="000000"/>
                <w:sz w:val="18"/>
                <w:szCs w:val="18"/>
              </w:rPr>
              <w:t>. полномочия)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3B1185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BFF947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6EFE21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BC24B8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01.4.02.71440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7D931F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25ED77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524,0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B7C476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524,0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CBC7C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524,0</w:t>
            </w:r>
          </w:p>
        </w:tc>
      </w:tr>
      <w:tr w:rsidR="00593AE5" w:rsidRPr="00593AE5" w14:paraId="7C1656B5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A749C11" w14:textId="488F9598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FF240B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реализующих основные общеобразовательные программы,</w:t>
            </w:r>
            <w:r w:rsidR="00FF240B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 xml:space="preserve">а также в частных общеобразовательных организациях по имеющим государственную </w:t>
            </w:r>
            <w:r w:rsidR="00FF240B" w:rsidRPr="00593AE5">
              <w:rPr>
                <w:color w:val="000000"/>
                <w:sz w:val="18"/>
                <w:szCs w:val="18"/>
              </w:rPr>
              <w:t>аккредитацию</w:t>
            </w:r>
            <w:r w:rsidRPr="00593AE5">
              <w:rPr>
                <w:color w:val="000000"/>
                <w:sz w:val="18"/>
                <w:szCs w:val="18"/>
              </w:rPr>
              <w:t xml:space="preserve"> основным общеобразовательным програм</w:t>
            </w:r>
            <w:r w:rsidR="00FF240B">
              <w:rPr>
                <w:color w:val="000000"/>
                <w:sz w:val="18"/>
                <w:szCs w:val="18"/>
              </w:rPr>
              <w:t>м</w:t>
            </w:r>
            <w:r w:rsidRPr="00593AE5">
              <w:rPr>
                <w:color w:val="000000"/>
                <w:sz w:val="18"/>
                <w:szCs w:val="18"/>
              </w:rPr>
              <w:t xml:space="preserve">ам, расположенных на территории Ленинградской области(в </w:t>
            </w:r>
            <w:proofErr w:type="spellStart"/>
            <w:r w:rsidRPr="00593AE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593AE5">
              <w:rPr>
                <w:color w:val="000000"/>
                <w:sz w:val="18"/>
                <w:szCs w:val="18"/>
              </w:rPr>
              <w:t>. полномочия)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69425A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C75133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270055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E8ACAC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01.4.02.71440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D930AC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D11CBF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29 077,6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EC986E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30 150,8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487DF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30 150,8</w:t>
            </w:r>
          </w:p>
        </w:tc>
      </w:tr>
      <w:tr w:rsidR="00593AE5" w:rsidRPr="00593AE5" w14:paraId="082C810C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0094B01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F8F128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EC74CA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ED417A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99C46F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01.4.02.73040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B5B881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181893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16 460,6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179E42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17 488,7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32E94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1 610,1</w:t>
            </w:r>
          </w:p>
        </w:tc>
      </w:tr>
      <w:tr w:rsidR="00593AE5" w:rsidRPr="00593AE5" w14:paraId="3C1238E9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E5F5B0A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B34528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14E818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BCBB6E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135028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01.4.02.73040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9AFC97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7CFD54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B3708D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5B3BC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593AE5" w:rsidRPr="00593AE5" w14:paraId="59CAFA93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21E0BDA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5B96F6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5F4A28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50B1D1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6678FE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01.4.02.73040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E07C89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BA7FE0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16 152,6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6C87DC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17 180,6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8EEA9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1 210,1</w:t>
            </w:r>
          </w:p>
        </w:tc>
      </w:tr>
      <w:tr w:rsidR="00593AE5" w:rsidRPr="00593AE5" w14:paraId="6DB58029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AFBB111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 xml:space="preserve">Организация бесплатного горячего питания обучающихся, получающих начальное общее </w:t>
            </w:r>
            <w:r w:rsidRPr="00593AE5">
              <w:rPr>
                <w:color w:val="000000"/>
                <w:sz w:val="18"/>
                <w:szCs w:val="18"/>
              </w:rPr>
              <w:lastRenderedPageBreak/>
              <w:t>образование в государственных и муниципальных образовательных организациях за счет средств федерального и областного бюджетов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4C4C6F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lastRenderedPageBreak/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C110FB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59515E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377309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01.4.02.R3040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E90D91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5E624D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40 268,4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91F6CB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40 264,7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9AC64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41 394,1</w:t>
            </w:r>
          </w:p>
        </w:tc>
      </w:tr>
      <w:tr w:rsidR="00593AE5" w:rsidRPr="00593AE5" w14:paraId="3FAE89E9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7029416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8F7FF1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D02BD5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D25DF1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0EB2E5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01.4.02.R3040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95DD56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FD014B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431,9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CB6F9C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431,9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99571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4E82D86A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5ED7BD9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2B5034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54AC32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02CC61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0B953C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01.4.02.R3040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0CFBBE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C68791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39 836,5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EFB3DE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39 832,8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83989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41 394,1</w:t>
            </w:r>
          </w:p>
        </w:tc>
      </w:tr>
      <w:tr w:rsidR="00593AE5" w:rsidRPr="00593AE5" w14:paraId="46677412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CB52D62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D9AB809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392E3EC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53EA67B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F859D0B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3E6791A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BC0A693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15 444,8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8C31DDB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16 209,6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5D4D32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16 209,6</w:t>
            </w:r>
          </w:p>
        </w:tc>
      </w:tr>
      <w:tr w:rsidR="00593AE5" w:rsidRPr="00593AE5" w14:paraId="674EBAC0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9DCA897" w14:textId="476ACF8B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FF240B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13C585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316A16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63AE07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BC2B66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7DBB66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2F251D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15 444,8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53B2BB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16 209,6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09715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16 209,6</w:t>
            </w:r>
          </w:p>
        </w:tc>
      </w:tr>
      <w:tr w:rsidR="00593AE5" w:rsidRPr="00593AE5" w14:paraId="6A15DC2D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25F39E8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A3D512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D5FE14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252F20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31CEDE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7E0C46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4DBE12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15 444,8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258D24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16 209,6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86FFF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16 209,6</w:t>
            </w:r>
          </w:p>
        </w:tc>
      </w:tr>
      <w:tr w:rsidR="00593AE5" w:rsidRPr="00593AE5" w14:paraId="7635A338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3ACA574" w14:textId="67A8F3D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FF240B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"Обеспечение реализации образовательных программ дошкольного образования"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1543DB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7CF6E0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BBC6AA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653F19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D6809C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B4C85B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14 049,8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1B2969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14 814,6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4737D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14 814,6</w:t>
            </w:r>
          </w:p>
        </w:tc>
      </w:tr>
      <w:tr w:rsidR="00593AE5" w:rsidRPr="00593AE5" w14:paraId="770411A4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2C38812" w14:textId="1AE42265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 w:rsidR="00FF240B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 xml:space="preserve">расположенных на территории Лени6нградской области(в </w:t>
            </w:r>
            <w:proofErr w:type="spellStart"/>
            <w:r w:rsidRPr="00593AE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593AE5">
              <w:rPr>
                <w:color w:val="000000"/>
                <w:sz w:val="18"/>
                <w:szCs w:val="18"/>
              </w:rPr>
              <w:t>.</w:t>
            </w:r>
            <w:r w:rsidR="00FF240B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реализация полномочий)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247BD3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5335E1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EADB18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87FAC8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01.4.01.71360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50BA5B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AE241E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14 049,8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5078A5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14 814,6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523D3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14 814,6</w:t>
            </w:r>
          </w:p>
        </w:tc>
      </w:tr>
      <w:tr w:rsidR="00593AE5" w:rsidRPr="00593AE5" w14:paraId="7A7DD040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225C187" w14:textId="7ECDAC0C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 w:rsidR="00FF240B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 xml:space="preserve">расположенных на территории Лени6нградской области(в </w:t>
            </w:r>
            <w:proofErr w:type="spellStart"/>
            <w:r w:rsidRPr="00593AE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593AE5">
              <w:rPr>
                <w:color w:val="000000"/>
                <w:sz w:val="18"/>
                <w:szCs w:val="18"/>
              </w:rPr>
              <w:t>.</w:t>
            </w:r>
            <w:r w:rsidR="00FF240B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реализация полномочий)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D7E491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0C794C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3A2AB4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2924DC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01.4.01.71360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1BE12C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3E3F7C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14 049,8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BA439E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14 814,6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4EDCE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14 814,6</w:t>
            </w:r>
          </w:p>
        </w:tc>
      </w:tr>
      <w:tr w:rsidR="00593AE5" w:rsidRPr="00593AE5" w14:paraId="7767E818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7AB1FE2" w14:textId="334E4784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FF240B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"Обеспечение реализации программ общего образования"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AF30C0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92123B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764D02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192D88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01.4.02.00000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989F49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C78D8D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1 395,0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3245CD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1 395,0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0B8E8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1 395,0</w:t>
            </w:r>
          </w:p>
        </w:tc>
      </w:tr>
      <w:tr w:rsidR="00593AE5" w:rsidRPr="00593AE5" w14:paraId="6AF25BA7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83FE81D" w14:textId="5D1A4FDE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</w:t>
            </w:r>
            <w:r w:rsidR="00FF240B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расположенных на территории Ленинградской области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6B8831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F88F78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48D7DB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31CB6B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01.4.02.71360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F9B41A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232B16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1 395,0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DCDBC4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1 395,0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BCB82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1 395,0</w:t>
            </w:r>
          </w:p>
        </w:tc>
      </w:tr>
      <w:tr w:rsidR="00593AE5" w:rsidRPr="00593AE5" w14:paraId="15C736CA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EB3168B" w14:textId="5576EB56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</w:t>
            </w:r>
            <w:r w:rsidR="00FF240B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расположенных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774BC8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471150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14192A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BA3DEF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01.4.02.71360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8ADA2D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84BFF3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1 395,0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68BED2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1 395,0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14CB4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1 395,0</w:t>
            </w:r>
          </w:p>
        </w:tc>
      </w:tr>
      <w:tr w:rsidR="00593AE5" w:rsidRPr="00593AE5" w14:paraId="3569C082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68DAE9D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СОВЕТ ДЕПУТАТОВ МО ТИХВИНСКИЙ МУНИЦИПАЛЬНЫЙ РАЙОН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4708A19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C6EC718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0D8DC5B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A8A539E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7B6B5F5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76F3E84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11 037,1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1BDFE82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11 037,1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D98FAE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11 037,1</w:t>
            </w:r>
          </w:p>
        </w:tc>
      </w:tr>
      <w:tr w:rsidR="00593AE5" w:rsidRPr="00593AE5" w14:paraId="05730127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50AFAD8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145F794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437AAB3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69C8F3D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F2FE012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AB3BBE6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C3C4A96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11 037,1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00622C6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11 037,1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70EE4F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11 037,1</w:t>
            </w:r>
          </w:p>
        </w:tc>
      </w:tr>
      <w:tr w:rsidR="00593AE5" w:rsidRPr="00593AE5" w14:paraId="79D0C79F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7FFEE57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06749C9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586771E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2947E3D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5BB9074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7A15EA6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4B8F319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652FC65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A98143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2 501,5</w:t>
            </w:r>
          </w:p>
        </w:tc>
      </w:tr>
      <w:tr w:rsidR="00593AE5" w:rsidRPr="00593AE5" w14:paraId="3B33F71A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9870842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C54C29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AB9E2F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843E0F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F1B0E8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C09D30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FF14F9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78644F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10A91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2 501,5</w:t>
            </w:r>
          </w:p>
        </w:tc>
      </w:tr>
      <w:tr w:rsidR="00593AE5" w:rsidRPr="00593AE5" w14:paraId="76233AF6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39B842D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lastRenderedPageBreak/>
              <w:t>Обеспечение деятельности главы муниципального образования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02A832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9F50EC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94401C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105900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81.0.00.03000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D72463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3FD5DC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A02E65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4AA18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2 501,5</w:t>
            </w:r>
          </w:p>
        </w:tc>
      </w:tr>
      <w:tr w:rsidR="00593AE5" w:rsidRPr="00593AE5" w14:paraId="471BA376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099F2CB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D04204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257F98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40D461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C472FE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81.0.00.03000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205B6A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03D7A5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18C1D1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46183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2 501,5</w:t>
            </w:r>
          </w:p>
        </w:tc>
      </w:tr>
      <w:tr w:rsidR="00593AE5" w:rsidRPr="00593AE5" w14:paraId="11A84D51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A5AC987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7F1E37C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5B0E2A9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DF46CB3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4FAD9E1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685782F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9608F0C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4 117,6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85C8F61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4 117,6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F57C25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4 117,6</w:t>
            </w:r>
          </w:p>
        </w:tc>
      </w:tr>
      <w:tr w:rsidR="00593AE5" w:rsidRPr="00593AE5" w14:paraId="520E35B3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0AAE6E9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7691AE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63950A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FD8FCD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2680DC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CE5977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EF1443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4 117,6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8D1E4F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4 117,6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49B76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4 117,6</w:t>
            </w:r>
          </w:p>
        </w:tc>
      </w:tr>
      <w:tr w:rsidR="00593AE5" w:rsidRPr="00593AE5" w14:paraId="2072B327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62EE5DA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депутатов представительного органа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0349D2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D7DF3E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401CB3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3DECE7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81.0.00.01200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5A33C8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256526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966,4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4A3EBD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966,4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9BA0C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966,4</w:t>
            </w:r>
          </w:p>
        </w:tc>
      </w:tr>
      <w:tr w:rsidR="00593AE5" w:rsidRPr="00593AE5" w14:paraId="3AC8B07D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B4FAAFE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депутатов представительного органа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A5FCB9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811EFF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32FB29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7E33F5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81.0.00.01200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402E44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DFD07B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966,4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F1D8B4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966,4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74616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966,4</w:t>
            </w:r>
          </w:p>
        </w:tc>
      </w:tr>
      <w:tr w:rsidR="00593AE5" w:rsidRPr="00593AE5" w14:paraId="1B51E24C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02774C4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4B7566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8796C2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537E93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CFBC2C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16BD1E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060C97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3 151,2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C1D8A5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3 151,2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50D03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3 151,2</w:t>
            </w:r>
          </w:p>
        </w:tc>
      </w:tr>
      <w:tr w:rsidR="00593AE5" w:rsidRPr="00593AE5" w14:paraId="0F86ACC0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F63362E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C2261E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E1175B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EDDAED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98870C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25A540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E55BDE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2 676,5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A62ECF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2 676,5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2A3D8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2 676,5</w:t>
            </w:r>
          </w:p>
        </w:tc>
      </w:tr>
      <w:tr w:rsidR="00593AE5" w:rsidRPr="00593AE5" w14:paraId="62F21AD1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C9DF347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28AC71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105284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DE6307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2DDF99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8BD87F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A154A8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462,7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DD9AB7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462,7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93961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462,7</w:t>
            </w:r>
          </w:p>
        </w:tc>
      </w:tr>
      <w:tr w:rsidR="00593AE5" w:rsidRPr="00593AE5" w14:paraId="4F4E76E0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CFBA6AE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D364A7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6D458D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B60986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3C47E8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4365D8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4AEDA2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2F33F3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CDEEC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12,0</w:t>
            </w:r>
          </w:p>
        </w:tc>
      </w:tr>
      <w:tr w:rsidR="00593AE5" w:rsidRPr="00593AE5" w14:paraId="3E66349F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03351C2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BD445E9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98ACB98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CB158CB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AA81DAA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E86EC41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922703A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3 353,0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938293A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3 353,0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926CD6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3 353,0</w:t>
            </w:r>
          </w:p>
        </w:tc>
      </w:tr>
      <w:tr w:rsidR="00593AE5" w:rsidRPr="00593AE5" w14:paraId="5F8A21F1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1FD7A4C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4499AD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6C5ECD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21CD46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70DE99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BC5E0E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150C79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3 353,0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306D4D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3 353,0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20DB4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3 353,0</w:t>
            </w:r>
          </w:p>
        </w:tc>
      </w:tr>
      <w:tr w:rsidR="00593AE5" w:rsidRPr="00593AE5" w14:paraId="2AF3446E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1450CE4" w14:textId="02F0054D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 xml:space="preserve">Обеспечение деятельности Председателя </w:t>
            </w:r>
            <w:r w:rsidR="00FF240B" w:rsidRPr="00593AE5">
              <w:rPr>
                <w:color w:val="000000"/>
                <w:sz w:val="18"/>
                <w:szCs w:val="18"/>
              </w:rPr>
              <w:t>контрольно</w:t>
            </w:r>
            <w:r w:rsidRPr="00593AE5">
              <w:rPr>
                <w:color w:val="000000"/>
                <w:sz w:val="18"/>
                <w:szCs w:val="18"/>
              </w:rPr>
              <w:t>-счетной палаты Тихвинского района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10C67B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3F385A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05A93D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DE72A0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81.0.00.01300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8431BF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195988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1 123,9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308F77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1 123,9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0A5F3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1 123,9</w:t>
            </w:r>
          </w:p>
        </w:tc>
      </w:tr>
      <w:tr w:rsidR="00593AE5" w:rsidRPr="00593AE5" w14:paraId="32EF40E4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194F113" w14:textId="4980DF0E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 xml:space="preserve">Обеспечение деятельности Председателя </w:t>
            </w:r>
            <w:r w:rsidR="00FF240B" w:rsidRPr="00593AE5">
              <w:rPr>
                <w:color w:val="000000"/>
                <w:sz w:val="18"/>
                <w:szCs w:val="18"/>
              </w:rPr>
              <w:t>контрольно</w:t>
            </w:r>
            <w:r w:rsidRPr="00593AE5">
              <w:rPr>
                <w:color w:val="000000"/>
                <w:sz w:val="18"/>
                <w:szCs w:val="18"/>
              </w:rPr>
              <w:t>-счетной палаты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9F139D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64417E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D5631B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EBD2A4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81.0.00.01300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A0C54A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618DA4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1 123,9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27B559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1 123,9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8FAD1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1 123,9</w:t>
            </w:r>
          </w:p>
        </w:tc>
      </w:tr>
      <w:tr w:rsidR="00593AE5" w:rsidRPr="00593AE5" w14:paraId="3CF5197D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F9941E6" w14:textId="62FD7B09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 xml:space="preserve">Обеспечение деятельности аппарата </w:t>
            </w:r>
            <w:r w:rsidR="00FF240B" w:rsidRPr="00593AE5">
              <w:rPr>
                <w:color w:val="000000"/>
                <w:sz w:val="18"/>
                <w:szCs w:val="18"/>
              </w:rPr>
              <w:t>контрольно</w:t>
            </w:r>
            <w:r w:rsidRPr="00593AE5">
              <w:rPr>
                <w:color w:val="000000"/>
                <w:sz w:val="18"/>
                <w:szCs w:val="18"/>
              </w:rPr>
              <w:t>-счетной палаты Тихвинского района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581CA9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F45682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4BA937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4B70AB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81.0.00.01400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D234FA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EB3511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937,2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03BE67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937,2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05DCD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937,2</w:t>
            </w:r>
          </w:p>
        </w:tc>
      </w:tr>
      <w:tr w:rsidR="00593AE5" w:rsidRPr="00593AE5" w14:paraId="40B620D5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1DFA8E7" w14:textId="2FB3BA69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 xml:space="preserve">Обеспечение деятельности аппарата </w:t>
            </w:r>
            <w:r w:rsidR="00FF240B" w:rsidRPr="00593AE5">
              <w:rPr>
                <w:color w:val="000000"/>
                <w:sz w:val="18"/>
                <w:szCs w:val="18"/>
              </w:rPr>
              <w:t>контрольно</w:t>
            </w:r>
            <w:r w:rsidRPr="00593AE5">
              <w:rPr>
                <w:color w:val="000000"/>
                <w:sz w:val="18"/>
                <w:szCs w:val="18"/>
              </w:rPr>
              <w:t>-счетной палаты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C5F6D4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3EF071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3EFEB3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61EE84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81.0.00.01400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AC2DDF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0C925B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937,2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FB8BC0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937,2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12AE5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937,2</w:t>
            </w:r>
          </w:p>
        </w:tc>
      </w:tr>
      <w:tr w:rsidR="00593AE5" w:rsidRPr="00593AE5" w14:paraId="3B105638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6166931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 осуществления контрольных функций совета депутатов(средства бюджетов поселений)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4CE402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7804A0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FA5907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DA30FF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3A8A3E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7A432E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1 291,9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1418FE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1 291,9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3B3FE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1 291,9</w:t>
            </w:r>
          </w:p>
        </w:tc>
      </w:tr>
      <w:tr w:rsidR="00593AE5" w:rsidRPr="00593AE5" w14:paraId="122B81E2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CC86F97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lastRenderedPageBreak/>
              <w:t>Осуществление части полномочий поселений по решению вопросов местного значения в части  осуществления контрольных функций совета депутатов(средства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06DFE7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6C8434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BCA7E3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25817D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89828A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05BEDA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1 291,9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1B7E91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1 291,9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75182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1 291,9</w:t>
            </w:r>
          </w:p>
        </w:tc>
      </w:tr>
      <w:tr w:rsidR="00593AE5" w:rsidRPr="00593AE5" w14:paraId="3DB39147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A22710D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657D12C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2004977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00F5B2F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829E4C7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A3A83CE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1DF43AF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1 065,0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D348637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1 065,0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0DA65B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1 065,0</w:t>
            </w:r>
          </w:p>
        </w:tc>
      </w:tr>
      <w:tr w:rsidR="00593AE5" w:rsidRPr="00593AE5" w14:paraId="2DB30B62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CD92EAF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2E0AA8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FFB6E7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BC9882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D78E72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247C83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6D896B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1 065,0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E1993F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1 065,0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4E1CC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1 065,0</w:t>
            </w:r>
          </w:p>
        </w:tc>
      </w:tr>
      <w:tr w:rsidR="00593AE5" w:rsidRPr="00593AE5" w14:paraId="4FAA3D59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8C889A4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Иные расходы, связанные с выполнением функций ОМСУ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05526A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DB8B8D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298310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39E9FD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81.0.00.03590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767701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6452DC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6F90C8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62282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593AE5" w:rsidRPr="00593AE5" w14:paraId="18C59AF4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100647C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Иные расходы, связанные с выполнением функций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71BCB2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04C81E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220A81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9DCD85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81.0.00.03590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864499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A68D4D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2BB116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97849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593AE5" w:rsidRPr="00593AE5" w14:paraId="32AAAC49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FD638D0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84E69E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34214A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91EC13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BE7AC4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81.0.00.03650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1C81FD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579657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D36B6E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13EE5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900,0</w:t>
            </w:r>
          </w:p>
        </w:tc>
      </w:tr>
      <w:tr w:rsidR="00593AE5" w:rsidRPr="00593AE5" w14:paraId="03F9B368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8A046F5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7CF081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C75063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07CFD0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6037EC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81.0.00.03650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F22BF6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316A87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749BE5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17D2A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900,0</w:t>
            </w:r>
          </w:p>
        </w:tc>
      </w:tr>
      <w:tr w:rsidR="00593AE5" w:rsidRPr="00593AE5" w14:paraId="6FD35660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D64429F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КОМИТЕТ ПО КУЛЬТУРЕ,СПОРТУ И МОЛОДЕЖНОЙ ПОЛИТИКЕ АДМИНИСТРАЦИИ ТИХВИНСКОГО РАЙОНА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A5C9D30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E070298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DFB57FD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E6B456D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4532923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55DE294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139 653,4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DCA30D2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131 008,1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BF8EBB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130 983,1</w:t>
            </w:r>
          </w:p>
        </w:tc>
      </w:tr>
      <w:tr w:rsidR="00593AE5" w:rsidRPr="00593AE5" w14:paraId="034ADC19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9A594CB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049E33A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D9ED361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12009A1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51E421B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4DAA666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32E97C9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121 076,5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D81AFE5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113 117,3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45AEAC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113 117,3</w:t>
            </w:r>
          </w:p>
        </w:tc>
      </w:tr>
      <w:tr w:rsidR="00593AE5" w:rsidRPr="00593AE5" w14:paraId="244C20BF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9EA55DD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DECF4A0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67179D6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A5BED2C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3A67013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326607E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250A894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119 376,5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B5FF155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111 417,3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BA333B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111 417,3</w:t>
            </w:r>
          </w:p>
        </w:tc>
      </w:tr>
      <w:tr w:rsidR="00593AE5" w:rsidRPr="00593AE5" w14:paraId="77E5A59E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7910FB6" w14:textId="1D0316E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FF240B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314882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5B8A54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7AA3FF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965653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1E7B69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1544B4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118 733,8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9D95BE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110 781,1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A8919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110 781,1</w:t>
            </w:r>
          </w:p>
        </w:tc>
      </w:tr>
      <w:tr w:rsidR="00593AE5" w:rsidRPr="00593AE5" w14:paraId="2DEDC1C8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00F89D9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F280F9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EEAF1D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64BB03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0B4579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1922B3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F91405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118 733,8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25D1AA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110 781,1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D4271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110 781,1</w:t>
            </w:r>
          </w:p>
        </w:tc>
      </w:tr>
      <w:tr w:rsidR="00593AE5" w:rsidRPr="00593AE5" w14:paraId="2C7BE4B7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52FD041" w14:textId="1A925DB5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FF240B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"Обеспечение реализации программ дополнительного образования"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65502B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656DE2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D967C8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1341D8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01.4.03.00000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75CF59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4469B3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118 733,8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3BE625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110 781,1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D005D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110 781,1</w:t>
            </w:r>
          </w:p>
        </w:tc>
      </w:tr>
      <w:tr w:rsidR="00593AE5" w:rsidRPr="00593AE5" w14:paraId="18E46B52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8020664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0BBEFD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4EDBA5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F12795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2C5E16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01.4.03.00120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C664F9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C074B4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46 457,4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EDF1E2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46 457,4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94D60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46 457,4</w:t>
            </w:r>
          </w:p>
        </w:tc>
      </w:tr>
      <w:tr w:rsidR="00593AE5" w:rsidRPr="00593AE5" w14:paraId="247A6D5E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DF5DE11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C54EB4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0D29FA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B432DC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B40AF1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01.4.03.00120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B8915B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512CE9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46 457,4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D8C712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46 457,4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DD365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46 457,4</w:t>
            </w:r>
          </w:p>
        </w:tc>
      </w:tr>
      <w:tr w:rsidR="00593AE5" w:rsidRPr="00593AE5" w14:paraId="6BB06AF2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7C266C0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7EC7EA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6C4DC7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94B63E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C43789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01.4.03.01120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37722F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C85F25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64 323,7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9AFCB4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64 323,7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1729E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64 323,7</w:t>
            </w:r>
          </w:p>
        </w:tc>
      </w:tr>
      <w:tr w:rsidR="00593AE5" w:rsidRPr="00593AE5" w14:paraId="33803B34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A03BDCC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C952CE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1E9569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FAAC3A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521BD4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01.4.03.01120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A68440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D06D9E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64 323,7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AE3059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64 323,7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5AE14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64 323,7</w:t>
            </w:r>
          </w:p>
        </w:tc>
      </w:tr>
      <w:tr w:rsidR="00593AE5" w:rsidRPr="00593AE5" w14:paraId="42B7DF6C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96C0365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FCB1AC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DCFED8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CD86A0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56940E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01.4.03.03110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1EC938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BE443D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5 825,7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F0B3F8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90451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45FF8200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302F812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3F3891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0DF9DF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DBCA9D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9CC2FC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01.4.03.03110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9512E7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A6FA6C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5 825,7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85CFDB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7D8FB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4B1E5081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62B1303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D85523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EAF4EF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675048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23B0AE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01.4.03.S4840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E1F112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8E28E1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2 127,0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672D32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1BC9E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272C27C4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50342AC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lastRenderedPageBreak/>
              <w:t>Поддержка развития общественной инфраструктуры муниципального значения Тихвинского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921AA3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B8B986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562AFD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601823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01.4.03.S4840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2ED0BB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AE6300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2 127,0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BCCAB1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CCA6E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5DD95170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3FE4BFD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сферы культуры Тихвинского района 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DB6152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D57719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EAE36B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C765B3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396C23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9A5CBB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586,7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885F2F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580,2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C7D23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580,2</w:t>
            </w:r>
          </w:p>
        </w:tc>
      </w:tr>
      <w:tr w:rsidR="00593AE5" w:rsidRPr="00593AE5" w14:paraId="78C5BD6C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5162960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E3E331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33B1D3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DDCF72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101D4F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E545DF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5A5190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586,7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9BE150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580,2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38C40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580,2</w:t>
            </w:r>
          </w:p>
        </w:tc>
      </w:tr>
      <w:tr w:rsidR="00593AE5" w:rsidRPr="00593AE5" w14:paraId="1AE47BFF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500D9DC" w14:textId="7C21AEA9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FF240B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"Укрепление материально-технической базы муниципальных учреждений дополнительного образования детей в сфере культуры и искусства"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CB2B00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E18C87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7CFBD6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7A2AE8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05.4.02.00000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70F3AA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E49F3E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586,7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61FD47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580,2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25CAD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580,2</w:t>
            </w:r>
          </w:p>
        </w:tc>
      </w:tr>
      <w:tr w:rsidR="00593AE5" w:rsidRPr="00593AE5" w14:paraId="29504B42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A7594D7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Государственная поддержка отрасли культуры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BDBE69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E2999E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D01059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B41065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05.4.02.S5190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89D1B5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E2E830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586,7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965031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580,2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34BD5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580,2</w:t>
            </w:r>
          </w:p>
        </w:tc>
      </w:tr>
      <w:tr w:rsidR="00593AE5" w:rsidRPr="00593AE5" w14:paraId="2BBC6378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863F39A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Государственная поддержка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D851F8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716796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43CEAE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00C11C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05.4.02.S5190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A120CA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17C3FF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586,7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6AE52F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580,2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B10FE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580,2</w:t>
            </w:r>
          </w:p>
        </w:tc>
      </w:tr>
      <w:tr w:rsidR="00593AE5" w:rsidRPr="00593AE5" w14:paraId="6DDDD74C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540B5CD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E8B770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763180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F9E548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81DCCE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A49CE0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C71807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95934B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48E74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593AE5" w:rsidRPr="00593AE5" w14:paraId="13A21414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2998182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60A3EA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212723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8B3C6B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3DB89E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845ABC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3DB8A6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85918C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17C30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593AE5" w:rsidRPr="00593AE5" w14:paraId="1BFF4DA4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BE8F4A5" w14:textId="3336754B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FF240B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"Реализация энергосберегающих мероприятий в бюджетной сфере"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2FE2C5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BF6F91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CBFB7A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1F4A37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12.4.01.00000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130998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07E7C7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F7A232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A31F9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593AE5" w:rsidRPr="00593AE5" w14:paraId="1D10141B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C5258B5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E21E03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4A343E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6707EB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4BAC44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12.4.01.03121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C0859F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7703CD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7DAAAF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DEB69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593AE5" w:rsidRPr="00593AE5" w14:paraId="2A708A9F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CE00157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8A01C8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174450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4892EC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DD37CB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12.4.01.03121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563DB7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2E7F2A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754928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866F8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593AE5" w:rsidRPr="00593AE5" w14:paraId="3F5C5259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A82B8D3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3F93FEF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C168007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63A5BF8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7E70140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427CB04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5A43F55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607,0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91E626A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607,0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B261BC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607,0</w:t>
            </w:r>
          </w:p>
        </w:tc>
      </w:tr>
      <w:tr w:rsidR="00593AE5" w:rsidRPr="00593AE5" w14:paraId="2780FA8C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3CFED48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Муниципальная программа Тихвинского района "Молодежь Тихвинского района 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ACED1E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B57503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FAD9BA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2396D0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06.0.00.00000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01855B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09D6C2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607,0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24BEF9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3417C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607,0</w:t>
            </w:r>
          </w:p>
        </w:tc>
      </w:tr>
      <w:tr w:rsidR="00593AE5" w:rsidRPr="00593AE5" w14:paraId="5AD214C0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A188AC1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A8FC2F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8364D3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63C797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90C9F3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06.4.00.00000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444409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96FC61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607,0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01022C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12D06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607,0</w:t>
            </w:r>
          </w:p>
        </w:tc>
      </w:tr>
      <w:tr w:rsidR="00593AE5" w:rsidRPr="00593AE5" w14:paraId="4EF0DF00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872E3F7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мероприятий" Организация и осуществление мероприятий по работе с детьми и молодежью 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AA048E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218CAE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C2C36B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73BD2A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06.4.01.00000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D0C8DF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5AFBD1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607,0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1F4D15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10288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607,0</w:t>
            </w:r>
          </w:p>
        </w:tc>
      </w:tr>
      <w:tr w:rsidR="00593AE5" w:rsidRPr="00593AE5" w14:paraId="2E4CD6F0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9A7CFCE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участия молодежи Тихвинского района в межрегиональных, областных слетах, форумах, конференциях и других мероприятиях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5DBCC4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C38B3B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653008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947B90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06.4.01.03601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F91D25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83EAE5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7B41B6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8CDED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81,3</w:t>
            </w:r>
          </w:p>
        </w:tc>
      </w:tr>
      <w:tr w:rsidR="00593AE5" w:rsidRPr="00593AE5" w14:paraId="7CDA6E01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4DE74F3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участия молодежи Тихвинского района в межрегиональных, областных слетах, форумах, конференциях и других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5397E3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9AC126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94B784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F50FFD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06.4.01.03601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174F8E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F7ECA7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E29B7F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83EAF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81,3</w:t>
            </w:r>
          </w:p>
        </w:tc>
      </w:tr>
      <w:tr w:rsidR="00593AE5" w:rsidRPr="00593AE5" w14:paraId="2E906A32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2BB1FDC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и проведение молодежных массовых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FC232B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8211AC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90D453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D264C8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06.4.01.03602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1523A7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A9AEC1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420,7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460BD1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420,7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423FA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420,7</w:t>
            </w:r>
          </w:p>
        </w:tc>
      </w:tr>
      <w:tr w:rsidR="00593AE5" w:rsidRPr="00593AE5" w14:paraId="1BA308EE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546BE0D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и проведение молодежных 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5F5FA4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88F2B8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78549D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F6F4DC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06.4.01.03602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C07580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0C9003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399,7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A1B6CE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399,7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2D585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399,7</w:t>
            </w:r>
          </w:p>
        </w:tc>
      </w:tr>
      <w:tr w:rsidR="00593AE5" w:rsidRPr="00593AE5" w14:paraId="052C8D54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89A4795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и проведение молодежных массовых мероприятий (Социальное обеспечение и иные выплаты населению)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1B9170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4B4BFE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532FDC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03D79C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06.4.01.03602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174B42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52F601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585D66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7EFFE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21,0</w:t>
            </w:r>
          </w:p>
        </w:tc>
      </w:tr>
      <w:tr w:rsidR="00593AE5" w:rsidRPr="00593AE5" w14:paraId="0BFF04CD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9367069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Реализация комплекса мер по гражданско-патриотическому и духовно-нравственному воспитанию молодежи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8833C0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DA2576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800884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778CE8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06.4.01.03603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098F15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6700CB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3A5C95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28D84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105,0</w:t>
            </w:r>
          </w:p>
        </w:tc>
      </w:tr>
      <w:tr w:rsidR="00593AE5" w:rsidRPr="00593AE5" w14:paraId="78A1FED4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167E5A4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Реализация комплекса мер по гражданско-патриотическому и духовно-нравственному воспитанию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9E1B52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2EE395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81B42C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8DCD92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06.4.01.03603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B82B0D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FC77F0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3616AC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4A9E2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105,0</w:t>
            </w:r>
          </w:p>
        </w:tc>
      </w:tr>
      <w:tr w:rsidR="00593AE5" w:rsidRPr="00593AE5" w14:paraId="721156F1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9BA01EC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lastRenderedPageBreak/>
              <w:t>Другие вопросы в области образования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FE8C520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FDF4958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40DA463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A6847A0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D90A0E9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079F80A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1 093,0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22D78F7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1 093,0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8673B2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1 093,0</w:t>
            </w:r>
          </w:p>
        </w:tc>
      </w:tr>
      <w:tr w:rsidR="00593AE5" w:rsidRPr="00593AE5" w14:paraId="1121FD12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E414F3E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системы отдыха, оздоровления, занятости детей, подростков и молодежи"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A89C26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1F300A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26D7C8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D4E5FA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2B7FD5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77D8B4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1 093,0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655ED6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1 093,0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807C0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1 093,0</w:t>
            </w:r>
          </w:p>
        </w:tc>
      </w:tr>
      <w:tr w:rsidR="00593AE5" w:rsidRPr="00593AE5" w14:paraId="318E4CCC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FF652AF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7CEF7C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A04CFA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59F409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97EA60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AB4DA2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720C73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1 093,0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F86FDF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1 093,0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C9D21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1 093,0</w:t>
            </w:r>
          </w:p>
        </w:tc>
      </w:tr>
      <w:tr w:rsidR="00593AE5" w:rsidRPr="00593AE5" w14:paraId="2CC5A750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B24F2AB" w14:textId="4B3E874D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FF240B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"Обеспечение отдыха, оздоровления, занятости детей, подростков и молодежи"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37E6BA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3F5B8B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4BC41C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533A44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02.4.01.00000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9328B8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320131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1 093,0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089FB2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1 093,0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75DDA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1 093,0</w:t>
            </w:r>
          </w:p>
        </w:tc>
      </w:tr>
      <w:tr w:rsidR="00593AE5" w:rsidRPr="00593AE5" w14:paraId="0CDC7879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5B078C3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отдыха и оздоровления детей, подростков и молодежи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E159C5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E1C9F9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B23046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96BAA4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02.4.01.03201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26FF94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CBAD4F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1 093,0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688B5B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1 093,0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B0DB5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1 093,0</w:t>
            </w:r>
          </w:p>
        </w:tc>
      </w:tr>
      <w:tr w:rsidR="00593AE5" w:rsidRPr="00593AE5" w14:paraId="63F57FE2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1066CD6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отдыха и оздоровления детей, подростков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E8A0E0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1491CE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CE6A0C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6B2205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02.4.01.03201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A8ECE9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397764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1 093,0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4A1675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1 093,0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05936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1 093,0</w:t>
            </w:r>
          </w:p>
        </w:tc>
      </w:tr>
      <w:tr w:rsidR="00593AE5" w:rsidRPr="00593AE5" w14:paraId="454AA7ED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C37DF49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67DD9B8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5165EC2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63DF611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215CFDA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9D3CAB1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D13C2BD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11 530,7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A22AFB7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10 852,2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BBDE43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10 852,2</w:t>
            </w:r>
          </w:p>
        </w:tc>
      </w:tr>
      <w:tr w:rsidR="00593AE5" w:rsidRPr="00593AE5" w14:paraId="4150A924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C19050A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6E33796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5D83F00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3F59DBF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0B16B73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173E40E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600DFA6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5 394,9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A90D917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4 716,4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E535E0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4 716,4</w:t>
            </w:r>
          </w:p>
        </w:tc>
      </w:tr>
      <w:tr w:rsidR="00593AE5" w:rsidRPr="00593AE5" w14:paraId="04A6A0E3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E75B0F4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сферы культуры Тихвинского района 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412698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167B85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3188A7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F8510C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EE0C34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FB0951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5 239,9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453AD4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4 561,4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2C543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4 561,4</w:t>
            </w:r>
          </w:p>
        </w:tc>
      </w:tr>
      <w:tr w:rsidR="00593AE5" w:rsidRPr="00593AE5" w14:paraId="71BA2B76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776EA14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Федеральные проекты, входящие в состав национальных проектов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7FEAAE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FF01FA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9FA8C7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BEB08B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05.1.00.00000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2B9643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D474E4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1 111,1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391E22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1 098,9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9D405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1 098,9</w:t>
            </w:r>
          </w:p>
        </w:tc>
      </w:tr>
      <w:tr w:rsidR="00593AE5" w:rsidRPr="00593AE5" w14:paraId="7DDBBCFF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E223067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Федеральный проект "Творческие люди"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0A78D8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6EC362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EE72B8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57E737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05.1.А2.00000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F20CC1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8424DB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1 111,1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2AD657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1 098,9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1B42B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1 098,9</w:t>
            </w:r>
          </w:p>
        </w:tc>
      </w:tr>
      <w:tr w:rsidR="00593AE5" w:rsidRPr="00593AE5" w14:paraId="2A0E16AC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1EE8443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Государственная поддержка отрасли культуры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654E17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15A9E6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C7C694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BE0A78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05.1.А2.S5190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487F04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E19FF4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1 111,1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66424A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1 098,9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DE37C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1 098,9</w:t>
            </w:r>
          </w:p>
        </w:tc>
      </w:tr>
      <w:tr w:rsidR="00593AE5" w:rsidRPr="00593AE5" w14:paraId="266D1745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9888E5C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Государственная поддержка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6CA636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D53086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5764FE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6E42DC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05.1.А2.S5190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ABC20F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E49E4F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1 111,1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3E1E93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1 098,9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BDBF9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1 098,9</w:t>
            </w:r>
          </w:p>
        </w:tc>
      </w:tr>
      <w:tr w:rsidR="00593AE5" w:rsidRPr="00593AE5" w14:paraId="3F0C10EB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2228A1B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219180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7BCC0A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F37B24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6BEAE4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C2F951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8780E1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4 128,8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0C0732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3 462,5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0F466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3 462,5</w:t>
            </w:r>
          </w:p>
        </w:tc>
      </w:tr>
      <w:tr w:rsidR="00593AE5" w:rsidRPr="00593AE5" w14:paraId="63F7F002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CF1CFC0" w14:textId="38D972A2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FF240B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"Создание условий для организации досуга и обеспечения жителей услугами организаций культуры"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3BBE46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A36DDC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5E5D26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CC5E0D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05.4.01.00000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E4E36F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99EC24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4 128,8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A8FC18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3 462,5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0070E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3 462,5</w:t>
            </w:r>
          </w:p>
        </w:tc>
      </w:tr>
      <w:tr w:rsidR="00593AE5" w:rsidRPr="00593AE5" w14:paraId="5C3683C7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9BF6F5E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0203F8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0327B8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BB9E78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5F4D7A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05.4.01.00120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D02DE5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217946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1 713,1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DA612F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1 713,1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330AE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1 713,1</w:t>
            </w:r>
          </w:p>
        </w:tc>
      </w:tr>
      <w:tr w:rsidR="00593AE5" w:rsidRPr="00593AE5" w14:paraId="2E5AE8CD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26A6227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6444B7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5109B4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922CF3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774165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05.4.01.00120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B8B067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F84CA4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1 713,1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45173D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1 713,1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D5DBB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1 713,1</w:t>
            </w:r>
          </w:p>
        </w:tc>
      </w:tr>
      <w:tr w:rsidR="00593AE5" w:rsidRPr="00593AE5" w14:paraId="7A47B1FC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0A1DAD5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культурно-досуговых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C551FD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8B2EAF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2EE107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1FA077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05.4.01.03501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FFDF59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CC4728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1 654,6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769C35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1 749,4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77997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1 749,4</w:t>
            </w:r>
          </w:p>
        </w:tc>
      </w:tr>
      <w:tr w:rsidR="00593AE5" w:rsidRPr="00593AE5" w14:paraId="2DC73E07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B841A7E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5F916B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FE8194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61EB39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2DCE99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05.4.01.03501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FFB47F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60481F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90,5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5FB5D5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37ABD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90,5</w:t>
            </w:r>
          </w:p>
        </w:tc>
      </w:tr>
      <w:tr w:rsidR="00593AE5" w:rsidRPr="00593AE5" w14:paraId="7C483878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FA368EF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культурно-досуговых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AFD833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A9FF8D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61A802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1B485E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05.4.01.03501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580FDC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0948A7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1 564,1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D91DD6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1 658,9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E7021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1 658,9</w:t>
            </w:r>
          </w:p>
        </w:tc>
      </w:tr>
      <w:tr w:rsidR="00593AE5" w:rsidRPr="00593AE5" w14:paraId="4CB51080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9AB470E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Государственная поддержка отрасли культуры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AD1E0D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0AB829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EBD45D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E2E819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05.4.01.S5190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92F126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DE2572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761,1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F35790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71256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7C086A02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946D2CB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Государственная поддержка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D119CD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7BB084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D393E4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817AD9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05.4.01.S5190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F6A8A3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545213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761,1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819296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5550C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3AE5" w:rsidRPr="00593AE5" w14:paraId="71605E52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9D7C3D6" w14:textId="090F8CA4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FF240B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580E55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CEB63C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D60422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0D5CE9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563788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414C98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C84607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758AF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593AE5" w:rsidRPr="00593AE5" w14:paraId="2BF2CA69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90F6C06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FAFDBF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895D4D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71314B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20FB8A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02BD3A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C62B61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1F0215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3CCF8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593AE5" w:rsidRPr="00593AE5" w14:paraId="58D5F53B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C4BD97E" w14:textId="19785E55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FF240B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"Создание условий для организации досуга и обеспечение жителей района услугами организаций культуры. Создание условий для развития местного традиционного народного художественного творчества,</w:t>
            </w:r>
            <w:r w:rsidR="00FF240B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участие в сохранении,</w:t>
            </w:r>
            <w:r w:rsidR="00FF240B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возрождении и развитии народных художественных промыслов в районе"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4E364D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2A0F43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3C670F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EE9C04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18.4.02.00000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8813A6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0A980F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1C65D6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F9023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593AE5" w:rsidRPr="00593AE5" w14:paraId="1A1A1DE4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32DB3B3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и проведение культурно-досуговых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B5396A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0C70FC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FB45AD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50CFFD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18.4.02.03006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EC05F0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50A940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1DD3CB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6E009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593AE5" w:rsidRPr="00593AE5" w14:paraId="2CC95784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6F976A9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lastRenderedPageBreak/>
              <w:t>Организация и проведение культурно-досуговых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B4A327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8800AC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32A498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854E7E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18.4.02.03006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C51C45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7E515C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A80DED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F1A16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593AE5" w:rsidRPr="00593AE5" w14:paraId="163B0900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32F22CB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256964C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ED09F33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4784D35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636C765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E8C18B2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F9C6EE8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6 135,8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F579912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6 135,8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97F266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6 135,8</w:t>
            </w:r>
          </w:p>
        </w:tc>
      </w:tr>
      <w:tr w:rsidR="00593AE5" w:rsidRPr="00593AE5" w14:paraId="3E4B2CC6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1D50596" w14:textId="39C79FCC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FF240B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4443B5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8A6199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731195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1A5E3C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41FA2C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CB49EB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8396D9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2EA3B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36,7</w:t>
            </w:r>
          </w:p>
        </w:tc>
      </w:tr>
      <w:tr w:rsidR="00593AE5" w:rsidRPr="00593AE5" w14:paraId="518E526C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5016F7C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31ED3C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0AFF43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9393AF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398547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5EE778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86B9B4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331DA7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9642D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36,7</w:t>
            </w:r>
          </w:p>
        </w:tc>
      </w:tr>
      <w:tr w:rsidR="00593AE5" w:rsidRPr="00593AE5" w14:paraId="4061B8AF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BFCD4CC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D7C6E9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9ABD14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F8867A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EFC9FC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18.4.05.00000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C8A344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D05C28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105347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BAE7F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5,5</w:t>
            </w:r>
          </w:p>
        </w:tc>
      </w:tr>
      <w:tr w:rsidR="00593AE5" w:rsidRPr="00593AE5" w14:paraId="4E4695BD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FF6F633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 xml:space="preserve"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</w:t>
            </w:r>
            <w:proofErr w:type="spellStart"/>
            <w:r w:rsidRPr="00593AE5">
              <w:rPr>
                <w:color w:val="000000"/>
                <w:sz w:val="18"/>
                <w:szCs w:val="18"/>
              </w:rPr>
              <w:t>вебинарах</w:t>
            </w:r>
            <w:proofErr w:type="spellEnd"/>
            <w:r w:rsidRPr="00593AE5">
              <w:rPr>
                <w:color w:val="000000"/>
                <w:sz w:val="18"/>
                <w:szCs w:val="18"/>
              </w:rPr>
              <w:t>, семинарах, использование современных технологий в обучении.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050008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832358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93B819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AE81F2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600011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935EA9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474FDD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3B054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5,5</w:t>
            </w:r>
          </w:p>
        </w:tc>
      </w:tr>
      <w:tr w:rsidR="00593AE5" w:rsidRPr="00593AE5" w14:paraId="0A44A443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4EB53CC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 xml:space="preserve"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</w:t>
            </w:r>
            <w:proofErr w:type="spellStart"/>
            <w:r w:rsidRPr="00593AE5">
              <w:rPr>
                <w:color w:val="000000"/>
                <w:sz w:val="18"/>
                <w:szCs w:val="18"/>
              </w:rPr>
              <w:t>вебинарах</w:t>
            </w:r>
            <w:proofErr w:type="spellEnd"/>
            <w:r w:rsidRPr="00593AE5">
              <w:rPr>
                <w:color w:val="000000"/>
                <w:sz w:val="18"/>
                <w:szCs w:val="18"/>
              </w:rPr>
              <w:t>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2FA6E4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C66A53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8DC102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D63BF3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6AAA8A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C14A6D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F52863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F2BCD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5,5</w:t>
            </w:r>
          </w:p>
        </w:tc>
      </w:tr>
      <w:tr w:rsidR="00593AE5" w:rsidRPr="00593AE5" w14:paraId="28A4AED8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65E4B60" w14:textId="3A4A2270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FF240B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"Своевременность прохождения диспансеризации"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A7E5BB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C91846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5902B3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6D7D79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18.4.07.00000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176B58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21F486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5284B2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D85E4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31,2</w:t>
            </w:r>
          </w:p>
        </w:tc>
      </w:tr>
      <w:tr w:rsidR="00593AE5" w:rsidRPr="00593AE5" w14:paraId="6FE20F5E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0D45608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CF5484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8E2775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308998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BF6728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893D45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A461C1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EB1972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01388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31,2</w:t>
            </w:r>
          </w:p>
        </w:tc>
      </w:tr>
      <w:tr w:rsidR="00593AE5" w:rsidRPr="00593AE5" w14:paraId="78745D76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E748D2C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858ACE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CEEAEB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BB1087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19F2F6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2EA384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E7E5FB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12B2B2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24379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31,2</w:t>
            </w:r>
          </w:p>
        </w:tc>
      </w:tr>
      <w:tr w:rsidR="00593AE5" w:rsidRPr="00593AE5" w14:paraId="64E8E1A6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3326304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F0D60B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F43A17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0966EC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623CD1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68093B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DAF07E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6 099,1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ECF81E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6 099,1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B7A2B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6 099,1</w:t>
            </w:r>
          </w:p>
        </w:tc>
      </w:tr>
      <w:tr w:rsidR="00593AE5" w:rsidRPr="00593AE5" w14:paraId="129B8AB9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525817C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AE5464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8C57ED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B9FB34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8AE8FD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BD07F6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8B5300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6 099,1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A00FFB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6 099,1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5F1B0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6 099,1</w:t>
            </w:r>
          </w:p>
        </w:tc>
      </w:tr>
      <w:tr w:rsidR="00593AE5" w:rsidRPr="00593AE5" w14:paraId="6CDB4837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42585C3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E8990A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E7E8E5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82854C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E48818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E9EC75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C52AC5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6 099,1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AA9C3D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6 099,1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CA16D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6 099,1</w:t>
            </w:r>
          </w:p>
        </w:tc>
      </w:tr>
      <w:tr w:rsidR="00593AE5" w:rsidRPr="00593AE5" w14:paraId="004E8C82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36E4777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8B85FD9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441C37A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9F4E947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3A606FC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366C240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836B66B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7 046,2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600DDF2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7 038,6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4F53CB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7 013,6</w:t>
            </w:r>
          </w:p>
        </w:tc>
      </w:tr>
      <w:tr w:rsidR="00593AE5" w:rsidRPr="00593AE5" w14:paraId="1E4D8486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0711112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CA8C212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12A0F4C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59999AB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0A924C3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3F43F69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C314834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9ABE16A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F34FE9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229,0</w:t>
            </w:r>
          </w:p>
        </w:tc>
      </w:tr>
      <w:tr w:rsidR="00593AE5" w:rsidRPr="00593AE5" w14:paraId="31364C3E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EE1CB4B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физической культуры и спорта в Тихвинском районе 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740C21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A625E3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AC4715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D3CF3E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665512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7E6875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1E3672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F92CB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229,0</w:t>
            </w:r>
          </w:p>
        </w:tc>
      </w:tr>
      <w:tr w:rsidR="00593AE5" w:rsidRPr="00593AE5" w14:paraId="0AF83F45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B17AA7D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5F4273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29176D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1882A3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FC81DE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B2F066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616343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CDE6A7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A819F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229,0</w:t>
            </w:r>
          </w:p>
        </w:tc>
      </w:tr>
      <w:tr w:rsidR="00593AE5" w:rsidRPr="00593AE5" w14:paraId="3180E4D6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09FF22F" w14:textId="4917E78C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FF240B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"Развитие физической культуры"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31AF72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C88533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4EDE3E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54C533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04.4.01.00000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C20E6A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53C882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E41107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20C70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229,0</w:t>
            </w:r>
          </w:p>
        </w:tc>
      </w:tr>
      <w:tr w:rsidR="00593AE5" w:rsidRPr="00593AE5" w14:paraId="76A943BD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8D7B88A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6CF54F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AFB182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DD9EE7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C9D95A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04.4.01.00120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4832CB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7583F4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F8060D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10982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593AE5" w:rsidRPr="00593AE5" w14:paraId="7EEF70B2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6989F5F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 xml:space="preserve">Обеспечение деятельности (услуги, работы) муниципальных бюджетных учреждений </w:t>
            </w:r>
            <w:r w:rsidRPr="00593AE5">
              <w:rPr>
                <w:color w:val="000000"/>
                <w:sz w:val="18"/>
                <w:szCs w:val="18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826E72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lastRenderedPageBreak/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77E0B9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98EC26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4C56FA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04.4.01.00120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559C31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F9D5C1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2E37E7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7711B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593AE5" w:rsidRPr="00593AE5" w14:paraId="0A5B0800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2C346FD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и проведение официальных физкультурных мероприятий , участие в официальных и других физкультурных мероприятиях различного уровня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887282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41C74F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2C06A9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AC71A6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04.4.01.03401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34C7D3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86C8FB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7D2D03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8B0C1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119,0</w:t>
            </w:r>
          </w:p>
        </w:tc>
      </w:tr>
      <w:tr w:rsidR="00593AE5" w:rsidRPr="00593AE5" w14:paraId="7CFB98E1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14EAC68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и проведение официальных физкультурных мероприятий , участие в официальных и других физкультурных мероприятиях различного уровня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2390BC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1852CF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D1A62C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84D74B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04.4.01.03401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E82996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344860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6D65A1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4AE9E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34,4</w:t>
            </w:r>
          </w:p>
        </w:tc>
      </w:tr>
      <w:tr w:rsidR="00593AE5" w:rsidRPr="00593AE5" w14:paraId="603D1D31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B24F3C3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Организация и проведение официальных физкультурных мероприятий , участие в официальных и других физкультурных мероприятиях различного уровня (Закупка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3A85BC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CD5B64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DBE016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D49B1A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04.4.01.03401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F32161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F86147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84,6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5CC2E9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23248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84,6</w:t>
            </w:r>
          </w:p>
        </w:tc>
      </w:tr>
      <w:tr w:rsidR="00593AE5" w:rsidRPr="00593AE5" w14:paraId="7EE78531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2395CC06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4C0D93F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55B2246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43EAFD9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3ECD831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02ED120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F19A63E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60B8EC3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709A97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1 020,0</w:t>
            </w:r>
          </w:p>
        </w:tc>
      </w:tr>
      <w:tr w:rsidR="00593AE5" w:rsidRPr="00593AE5" w14:paraId="085F6CCE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12EDB00D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физической культуры и спорта в Тихвинском районе 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38790F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2D0BD4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CF92D9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E56146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7598F8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1E32AC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2EC986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9FF3F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1 020,0</w:t>
            </w:r>
          </w:p>
        </w:tc>
      </w:tr>
      <w:tr w:rsidR="00593AE5" w:rsidRPr="00593AE5" w14:paraId="7146D71D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FDDCA1D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A9FABF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A956FD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1EF37C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13CD15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538124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323256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65EF64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1AC00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1 020,0</w:t>
            </w:r>
          </w:p>
        </w:tc>
      </w:tr>
      <w:tr w:rsidR="00593AE5" w:rsidRPr="00593AE5" w14:paraId="246F78CF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45B7614E" w14:textId="351ABCED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FF240B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"Развитие массового спорта"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71CCB3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6AD140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8E67E4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D88326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04.4.02.00000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D03735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86D829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C3893F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91E0F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1 020,0</w:t>
            </w:r>
          </w:p>
        </w:tc>
      </w:tr>
      <w:tr w:rsidR="00593AE5" w:rsidRPr="00593AE5" w14:paraId="67A6E2CE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37A6F52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B0D799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EFFCAF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61B1A1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8C39CA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04.4.02.00120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35E498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338829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9F7731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06F9B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1 020,0</w:t>
            </w:r>
          </w:p>
        </w:tc>
      </w:tr>
      <w:tr w:rsidR="00593AE5" w:rsidRPr="00593AE5" w14:paraId="2D392FB5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857E64F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F2B26A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5760F1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3D2C961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287539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04.4.02.00120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C9F84A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EB0D39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0B2D274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406A41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1 020,0</w:t>
            </w:r>
          </w:p>
        </w:tc>
      </w:tr>
      <w:tr w:rsidR="00593AE5" w:rsidRPr="00593AE5" w14:paraId="5D0E6940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5E80DDF" w14:textId="77777777" w:rsidR="000C6C90" w:rsidRPr="00593AE5" w:rsidRDefault="000C6C90" w:rsidP="000C6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Спорт высших достижений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268D2B1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A67B05B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6E58E03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F860C23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48C8F14" w14:textId="77777777" w:rsidR="000C6C90" w:rsidRPr="00593AE5" w:rsidRDefault="000C6C90" w:rsidP="000C6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F59CF7B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5 797,2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37953AA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5 789,6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8B5A27" w14:textId="77777777" w:rsidR="000C6C90" w:rsidRPr="00593AE5" w:rsidRDefault="000C6C90" w:rsidP="000C6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AE5">
              <w:rPr>
                <w:b/>
                <w:bCs/>
                <w:color w:val="000000"/>
                <w:sz w:val="18"/>
                <w:szCs w:val="18"/>
              </w:rPr>
              <w:t>5 764,6</w:t>
            </w:r>
          </w:p>
        </w:tc>
      </w:tr>
      <w:tr w:rsidR="00593AE5" w:rsidRPr="00593AE5" w14:paraId="37B28C16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CE8A959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физической культуры и спорта в Тихвинском районе 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4B580C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21AADD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48BA62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C724E4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832F74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644483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5 797,2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4922F8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5 789,6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3642E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5 764,6</w:t>
            </w:r>
          </w:p>
        </w:tc>
      </w:tr>
      <w:tr w:rsidR="00593AE5" w:rsidRPr="00593AE5" w14:paraId="275B0BDD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57B509D9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747AC3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3A6806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5993275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131852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3CDEA0F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D99009D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5 106,1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1B9659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5 106,1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7B5AE6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5 106,1</w:t>
            </w:r>
          </w:p>
        </w:tc>
      </w:tr>
      <w:tr w:rsidR="00593AE5" w:rsidRPr="00593AE5" w14:paraId="7FF231CD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AE2DCBF" w14:textId="5B5EAF6F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593AE5" w:rsidRPr="00593AE5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"Подготовка спортивного резерва"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C3B85D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2899BA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6424879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872A1B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04.4.03.00000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0B2DEF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920A2BE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5 106,1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41013E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5 106,1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D8B70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5 106,1</w:t>
            </w:r>
          </w:p>
        </w:tc>
      </w:tr>
      <w:tr w:rsidR="00593AE5" w:rsidRPr="00593AE5" w14:paraId="25AC60EF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96D7066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67DB453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F7BA1A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4F4704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0846F58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04.4.03.00120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3B0601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063BD2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5 106,1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D5D7198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5 106,1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DB8C9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5 106,1</w:t>
            </w:r>
          </w:p>
        </w:tc>
      </w:tr>
      <w:tr w:rsidR="00593AE5" w:rsidRPr="00593AE5" w14:paraId="73AE382C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610F6499" w14:textId="77777777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6932F2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783CDE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167E99E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1E38A0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04.4.03.00120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13367E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C26646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5 106,1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7E5DE6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5 106,1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92680C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5 106,1</w:t>
            </w:r>
          </w:p>
        </w:tc>
      </w:tr>
      <w:tr w:rsidR="00593AE5" w:rsidRPr="00593AE5" w14:paraId="35BED67F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DADE971" w14:textId="29BEF87B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Мероприятия,</w:t>
            </w:r>
            <w:r w:rsidR="00593AE5" w:rsidRPr="00593AE5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направленные на достижение целей проекта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3E17ED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CCB385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B3D840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1FFB8C4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04.8.00.00000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A60336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7A20975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691,1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E51A92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683,5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D2A98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658,5</w:t>
            </w:r>
          </w:p>
        </w:tc>
      </w:tr>
      <w:tr w:rsidR="00593AE5" w:rsidRPr="00593AE5" w14:paraId="20372574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53784EC" w14:textId="5A7D1275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Мероприятия,</w:t>
            </w:r>
            <w:r w:rsidR="00593AE5" w:rsidRPr="00593AE5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направленные на достижение целей Федерального проекта</w:t>
            </w:r>
            <w:r w:rsidR="00593AE5" w:rsidRPr="00593AE5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"Спорт-норма жизни"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DF35A2D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BD767B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01B2723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5D5155B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04.8.01.00000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AA10852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EC90E7A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691,1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23D2C3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683,5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D74322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658,5</w:t>
            </w:r>
          </w:p>
        </w:tc>
      </w:tr>
      <w:tr w:rsidR="00593AE5" w:rsidRPr="00593AE5" w14:paraId="6D7B64E5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7EA48C28" w14:textId="66480593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уровня финансирования организаций,</w:t>
            </w:r>
            <w:r w:rsidR="00593AE5" w:rsidRPr="00593AE5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9A1E38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2A180D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8D87BB1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40E0900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04.8.01.S4600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97BF45A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35A191B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691,1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281F6C0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683,5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E40AB3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658,5</w:t>
            </w:r>
          </w:p>
        </w:tc>
      </w:tr>
      <w:tr w:rsidR="00593AE5" w:rsidRPr="00593AE5" w14:paraId="4DBDDBFA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31DA864D" w14:textId="740ABF6D" w:rsidR="000C6C90" w:rsidRPr="00593AE5" w:rsidRDefault="000C6C90" w:rsidP="000C6C90">
            <w:pPr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Обеспечение уровня финансирования организаций,</w:t>
            </w:r>
            <w:r w:rsidR="00593AE5" w:rsidRPr="00593AE5">
              <w:rPr>
                <w:color w:val="000000"/>
                <w:sz w:val="18"/>
                <w:szCs w:val="18"/>
              </w:rPr>
              <w:t xml:space="preserve"> </w:t>
            </w:r>
            <w:r w:rsidRPr="00593AE5">
              <w:rPr>
                <w:color w:val="000000"/>
                <w:sz w:val="18"/>
                <w:szCs w:val="18"/>
              </w:rPr>
              <w:t>осуществляющих спортивную подготовку в соответствии с требованиями федеральных стандартов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75EFB09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1D1518E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6325A6C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4C3D706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04.8.01.S4600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81CE057" w14:textId="77777777" w:rsidR="000C6C90" w:rsidRPr="00593AE5" w:rsidRDefault="000C6C90" w:rsidP="000C6C90">
            <w:pPr>
              <w:jc w:val="center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6D7374F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691,1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9719309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683,5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22A917" w14:textId="77777777" w:rsidR="000C6C90" w:rsidRPr="00593AE5" w:rsidRDefault="000C6C90" w:rsidP="000C6C90">
            <w:pPr>
              <w:jc w:val="right"/>
              <w:rPr>
                <w:color w:val="000000"/>
                <w:sz w:val="18"/>
                <w:szCs w:val="18"/>
              </w:rPr>
            </w:pPr>
            <w:r w:rsidRPr="00593AE5">
              <w:rPr>
                <w:color w:val="000000"/>
                <w:sz w:val="18"/>
                <w:szCs w:val="18"/>
              </w:rPr>
              <w:t>658,5</w:t>
            </w:r>
          </w:p>
        </w:tc>
      </w:tr>
      <w:tr w:rsidR="00593AE5" w:rsidRPr="00FF240B" w14:paraId="79928DE0" w14:textId="77777777" w:rsidTr="00F6697A">
        <w:tc>
          <w:tcPr>
            <w:tcW w:w="3828" w:type="dxa"/>
            <w:shd w:val="clear" w:color="auto" w:fill="auto"/>
            <w:vAlign w:val="center"/>
            <w:hideMark/>
          </w:tcPr>
          <w:p w14:paraId="07ACF325" w14:textId="77777777" w:rsidR="000C6C90" w:rsidRPr="00FF240B" w:rsidRDefault="000C6C90" w:rsidP="000C6C90">
            <w:pPr>
              <w:rPr>
                <w:b/>
                <w:bCs/>
                <w:color w:val="000000"/>
                <w:sz w:val="16"/>
                <w:szCs w:val="18"/>
              </w:rPr>
            </w:pPr>
            <w:r w:rsidRPr="00FF240B">
              <w:rPr>
                <w:b/>
                <w:bCs/>
                <w:color w:val="000000"/>
                <w:sz w:val="16"/>
                <w:szCs w:val="18"/>
              </w:rPr>
              <w:t>Всего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0F88672" w14:textId="77777777" w:rsidR="000C6C90" w:rsidRPr="00FF240B" w:rsidRDefault="000C6C90" w:rsidP="000C6C90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FF240B">
              <w:rPr>
                <w:b/>
                <w:bCs/>
                <w:color w:val="000000"/>
                <w:sz w:val="16"/>
                <w:szCs w:val="18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94A7924" w14:textId="77777777" w:rsidR="000C6C90" w:rsidRPr="00FF240B" w:rsidRDefault="000C6C90" w:rsidP="000C6C90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FF240B">
              <w:rPr>
                <w:b/>
                <w:bCs/>
                <w:color w:val="000000"/>
                <w:sz w:val="16"/>
                <w:szCs w:val="18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2916169F" w14:textId="77777777" w:rsidR="000C6C90" w:rsidRPr="00FF240B" w:rsidRDefault="000C6C90" w:rsidP="000C6C90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FF240B">
              <w:rPr>
                <w:b/>
                <w:bCs/>
                <w:color w:val="000000"/>
                <w:sz w:val="16"/>
                <w:szCs w:val="18"/>
              </w:rPr>
              <w:t> 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F6EA29C" w14:textId="77777777" w:rsidR="000C6C90" w:rsidRPr="00FF240B" w:rsidRDefault="000C6C90" w:rsidP="000C6C90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FF240B">
              <w:rPr>
                <w:b/>
                <w:bCs/>
                <w:color w:val="000000"/>
                <w:sz w:val="16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2611422" w14:textId="77777777" w:rsidR="000C6C90" w:rsidRPr="00FF240B" w:rsidRDefault="000C6C90" w:rsidP="000C6C90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FF240B">
              <w:rPr>
                <w:b/>
                <w:bCs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14E57E9" w14:textId="77777777" w:rsidR="000C6C90" w:rsidRPr="00FF240B" w:rsidRDefault="000C6C90" w:rsidP="000C6C90">
            <w:pPr>
              <w:jc w:val="right"/>
              <w:rPr>
                <w:b/>
                <w:bCs/>
                <w:color w:val="000000"/>
                <w:sz w:val="16"/>
                <w:szCs w:val="18"/>
              </w:rPr>
            </w:pPr>
            <w:r w:rsidRPr="00FF240B">
              <w:rPr>
                <w:b/>
                <w:bCs/>
                <w:color w:val="000000"/>
                <w:sz w:val="16"/>
                <w:szCs w:val="18"/>
              </w:rPr>
              <w:t>2 616 250,8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58F4D46" w14:textId="77777777" w:rsidR="000C6C90" w:rsidRPr="00FF240B" w:rsidRDefault="000C6C90" w:rsidP="000C6C90">
            <w:pPr>
              <w:jc w:val="right"/>
              <w:rPr>
                <w:b/>
                <w:bCs/>
                <w:color w:val="000000"/>
                <w:sz w:val="16"/>
                <w:szCs w:val="18"/>
              </w:rPr>
            </w:pPr>
            <w:r w:rsidRPr="00FF240B">
              <w:rPr>
                <w:b/>
                <w:bCs/>
                <w:color w:val="000000"/>
                <w:sz w:val="16"/>
                <w:szCs w:val="18"/>
              </w:rPr>
              <w:t>2 543 470,5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946926" w14:textId="77777777" w:rsidR="000C6C90" w:rsidRPr="00FF240B" w:rsidRDefault="000C6C90" w:rsidP="000C6C90">
            <w:pPr>
              <w:jc w:val="right"/>
              <w:rPr>
                <w:b/>
                <w:bCs/>
                <w:color w:val="000000"/>
                <w:sz w:val="16"/>
                <w:szCs w:val="18"/>
              </w:rPr>
            </w:pPr>
            <w:r w:rsidRPr="00FF240B">
              <w:rPr>
                <w:b/>
                <w:bCs/>
                <w:color w:val="000000"/>
                <w:sz w:val="16"/>
                <w:szCs w:val="18"/>
              </w:rPr>
              <w:t>2 485 111,4</w:t>
            </w:r>
          </w:p>
        </w:tc>
      </w:tr>
    </w:tbl>
    <w:p w14:paraId="626CF091" w14:textId="33336547" w:rsidR="00F946A8" w:rsidRDefault="00FF240B" w:rsidP="00FF240B">
      <w:pPr>
        <w:ind w:firstLine="14"/>
        <w:jc w:val="center"/>
        <w:rPr>
          <w:sz w:val="24"/>
          <w:szCs w:val="24"/>
        </w:rPr>
      </w:pPr>
      <w:r>
        <w:rPr>
          <w:b/>
          <w:sz w:val="24"/>
          <w:szCs w:val="24"/>
        </w:rPr>
        <w:t>____________</w:t>
      </w:r>
    </w:p>
    <w:p w14:paraId="051A4F61" w14:textId="77777777" w:rsidR="00F946A8" w:rsidRDefault="00F946A8" w:rsidP="00F946A8">
      <w:pPr>
        <w:ind w:firstLine="14"/>
        <w:rPr>
          <w:sz w:val="24"/>
          <w:szCs w:val="24"/>
        </w:rPr>
        <w:sectPr w:rsidR="00F946A8" w:rsidSect="00593AE5">
          <w:pgSz w:w="11907" w:h="16840"/>
          <w:pgMar w:top="851" w:right="1134" w:bottom="1134" w:left="1134" w:header="720" w:footer="720" w:gutter="0"/>
          <w:pgNumType w:start="1"/>
          <w:cols w:space="720"/>
          <w:titlePg/>
          <w:docGrid w:linePitch="381"/>
        </w:sectPr>
      </w:pPr>
    </w:p>
    <w:p w14:paraId="23590733" w14:textId="29C46610" w:rsidR="00F946A8" w:rsidRDefault="00F946A8" w:rsidP="00F946A8">
      <w:pPr>
        <w:ind w:left="112" w:firstLine="485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  <w:r w:rsidR="0080267E">
        <w:rPr>
          <w:sz w:val="24"/>
          <w:szCs w:val="24"/>
        </w:rPr>
        <w:t>О</w:t>
      </w:r>
    </w:p>
    <w:p w14:paraId="2975F510" w14:textId="77777777" w:rsidR="00F946A8" w:rsidRDefault="00F946A8" w:rsidP="00F946A8">
      <w:pPr>
        <w:ind w:left="112" w:firstLine="4850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14:paraId="2D472FDE" w14:textId="77777777" w:rsidR="00F946A8" w:rsidRDefault="00F946A8" w:rsidP="00F946A8">
      <w:pPr>
        <w:ind w:left="112" w:firstLine="4850"/>
        <w:rPr>
          <w:sz w:val="24"/>
          <w:szCs w:val="24"/>
        </w:rPr>
      </w:pPr>
      <w:r>
        <w:rPr>
          <w:sz w:val="24"/>
          <w:szCs w:val="24"/>
        </w:rPr>
        <w:t xml:space="preserve">Тихвинского района </w:t>
      </w:r>
    </w:p>
    <w:p w14:paraId="1F043550" w14:textId="77777777" w:rsidR="00F946A8" w:rsidRDefault="00F946A8" w:rsidP="00F946A8">
      <w:pPr>
        <w:ind w:left="112" w:firstLine="4850"/>
        <w:rPr>
          <w:sz w:val="24"/>
          <w:szCs w:val="24"/>
        </w:rPr>
      </w:pPr>
      <w:r>
        <w:rPr>
          <w:sz w:val="24"/>
          <w:szCs w:val="24"/>
        </w:rPr>
        <w:t>от 21 февраля 2023 года №01-168</w:t>
      </w:r>
    </w:p>
    <w:p w14:paraId="7F7DF37C" w14:textId="1AD4E892" w:rsidR="00F946A8" w:rsidRDefault="00F946A8" w:rsidP="00F946A8">
      <w:pPr>
        <w:ind w:left="112" w:firstLine="4850"/>
        <w:rPr>
          <w:sz w:val="24"/>
          <w:szCs w:val="24"/>
        </w:rPr>
      </w:pPr>
      <w:r>
        <w:rPr>
          <w:sz w:val="24"/>
          <w:szCs w:val="24"/>
        </w:rPr>
        <w:t>(приложение №8)</w:t>
      </w:r>
    </w:p>
    <w:p w14:paraId="1DF2C972" w14:textId="77777777" w:rsidR="00F946A8" w:rsidRDefault="00F946A8" w:rsidP="00F946A8">
      <w:pPr>
        <w:ind w:firstLine="14"/>
        <w:jc w:val="center"/>
        <w:rPr>
          <w:b/>
          <w:sz w:val="24"/>
          <w:szCs w:val="24"/>
        </w:rPr>
      </w:pPr>
    </w:p>
    <w:p w14:paraId="7DFBC82E" w14:textId="68B114BD" w:rsidR="0080267E" w:rsidRPr="0080267E" w:rsidRDefault="0080267E" w:rsidP="0080267E">
      <w:pPr>
        <w:ind w:left="-318"/>
        <w:jc w:val="center"/>
        <w:rPr>
          <w:b/>
          <w:bCs/>
          <w:sz w:val="22"/>
          <w:szCs w:val="24"/>
        </w:rPr>
      </w:pPr>
      <w:r w:rsidRPr="0080267E">
        <w:rPr>
          <w:b/>
          <w:bCs/>
          <w:sz w:val="22"/>
          <w:szCs w:val="24"/>
        </w:rPr>
        <w:t>Распределение иных межбюджетных трансфертов</w:t>
      </w:r>
      <w:r w:rsidRPr="0080267E">
        <w:rPr>
          <w:b/>
          <w:bCs/>
          <w:sz w:val="22"/>
          <w:szCs w:val="24"/>
        </w:rPr>
        <w:br/>
        <w:t>бюджетам поселений из бюджета Тихвинского района</w:t>
      </w:r>
      <w:r w:rsidRPr="0080267E">
        <w:rPr>
          <w:b/>
          <w:bCs/>
          <w:sz w:val="22"/>
          <w:szCs w:val="24"/>
        </w:rPr>
        <w:br/>
        <w:t xml:space="preserve">на поддержку ЖКХ, развитие общественной инфраструктуры </w:t>
      </w:r>
      <w:r w:rsidRPr="0080267E">
        <w:rPr>
          <w:b/>
          <w:bCs/>
          <w:sz w:val="22"/>
          <w:szCs w:val="24"/>
        </w:rPr>
        <w:br/>
        <w:t>поселений, предупреждение чрезвычайных ситуаций, охрану окружающей среды и оказание дополнительной финансовой помощи на решение вопросов местного значения поселений                                                                                                                                                                   на 2023 год и плановый период 2024-2025 годы</w:t>
      </w:r>
    </w:p>
    <w:p w14:paraId="3F3B802D" w14:textId="77777777" w:rsidR="0080267E" w:rsidRPr="0080267E" w:rsidRDefault="0080267E" w:rsidP="0080267E">
      <w:pPr>
        <w:tabs>
          <w:tab w:val="left" w:pos="2660"/>
          <w:tab w:val="left" w:pos="6560"/>
          <w:tab w:val="left" w:pos="8780"/>
          <w:tab w:val="left" w:pos="9860"/>
        </w:tabs>
        <w:ind w:left="-318"/>
        <w:jc w:val="right"/>
        <w:rPr>
          <w:sz w:val="18"/>
        </w:rPr>
      </w:pPr>
      <w:r w:rsidRPr="0080267E">
        <w:rPr>
          <w:b/>
          <w:bCs/>
          <w:sz w:val="24"/>
          <w:szCs w:val="24"/>
        </w:rPr>
        <w:tab/>
      </w:r>
      <w:r w:rsidRPr="0080267E">
        <w:rPr>
          <w:sz w:val="20"/>
        </w:rPr>
        <w:tab/>
      </w:r>
      <w:r w:rsidRPr="0080267E">
        <w:rPr>
          <w:sz w:val="20"/>
        </w:rPr>
        <w:tab/>
      </w:r>
      <w:r w:rsidRPr="0080267E">
        <w:rPr>
          <w:sz w:val="18"/>
        </w:rPr>
        <w:tab/>
      </w:r>
      <w:proofErr w:type="spellStart"/>
      <w:r w:rsidRPr="0080267E">
        <w:rPr>
          <w:sz w:val="18"/>
        </w:rPr>
        <w:t>тыс.руб</w:t>
      </w:r>
      <w:proofErr w:type="spellEnd"/>
      <w:r w:rsidRPr="0080267E">
        <w:rPr>
          <w:sz w:val="18"/>
        </w:rPr>
        <w:t>.</w:t>
      </w:r>
    </w:p>
    <w:tbl>
      <w:tblPr>
        <w:tblW w:w="993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4961"/>
        <w:gridCol w:w="1203"/>
        <w:gridCol w:w="1080"/>
        <w:gridCol w:w="992"/>
      </w:tblGrid>
      <w:tr w:rsidR="0080267E" w:rsidRPr="0080267E" w14:paraId="01162C76" w14:textId="77777777" w:rsidTr="0080267E">
        <w:tc>
          <w:tcPr>
            <w:tcW w:w="1697" w:type="dxa"/>
            <w:vMerge w:val="restart"/>
            <w:shd w:val="clear" w:color="auto" w:fill="auto"/>
            <w:vAlign w:val="center"/>
            <w:hideMark/>
          </w:tcPr>
          <w:p w14:paraId="159A0293" w14:textId="77777777" w:rsidR="0080267E" w:rsidRPr="0080267E" w:rsidRDefault="0080267E" w:rsidP="0080267E">
            <w:pPr>
              <w:jc w:val="center"/>
              <w:rPr>
                <w:b/>
                <w:bCs/>
                <w:sz w:val="18"/>
                <w:szCs w:val="18"/>
              </w:rPr>
            </w:pPr>
            <w:r w:rsidRPr="0080267E">
              <w:rPr>
                <w:b/>
                <w:bCs/>
                <w:sz w:val="18"/>
                <w:szCs w:val="18"/>
              </w:rPr>
              <w:t>Наименование поселений(наименование получателя)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  <w:hideMark/>
          </w:tcPr>
          <w:p w14:paraId="506186C9" w14:textId="77777777" w:rsidR="0080267E" w:rsidRPr="0080267E" w:rsidRDefault="0080267E" w:rsidP="0080267E">
            <w:pPr>
              <w:jc w:val="center"/>
              <w:rPr>
                <w:b/>
                <w:bCs/>
                <w:sz w:val="18"/>
                <w:szCs w:val="18"/>
              </w:rPr>
            </w:pPr>
            <w:r w:rsidRPr="0080267E">
              <w:rPr>
                <w:b/>
                <w:bCs/>
                <w:sz w:val="18"/>
                <w:szCs w:val="18"/>
              </w:rPr>
              <w:t>Наименование ИМТ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  <w:hideMark/>
          </w:tcPr>
          <w:p w14:paraId="487CAE80" w14:textId="77777777" w:rsidR="0080267E" w:rsidRPr="0080267E" w:rsidRDefault="0080267E" w:rsidP="0080267E">
            <w:pPr>
              <w:jc w:val="center"/>
              <w:rPr>
                <w:b/>
                <w:bCs/>
                <w:sz w:val="18"/>
                <w:szCs w:val="18"/>
              </w:rPr>
            </w:pPr>
            <w:r w:rsidRPr="0080267E">
              <w:rPr>
                <w:b/>
                <w:bCs/>
                <w:sz w:val="18"/>
                <w:szCs w:val="18"/>
              </w:rPr>
              <w:t xml:space="preserve">                    2023 год</w:t>
            </w:r>
          </w:p>
        </w:tc>
        <w:tc>
          <w:tcPr>
            <w:tcW w:w="2072" w:type="dxa"/>
            <w:gridSpan w:val="2"/>
            <w:shd w:val="clear" w:color="auto" w:fill="auto"/>
            <w:noWrap/>
            <w:vAlign w:val="bottom"/>
            <w:hideMark/>
          </w:tcPr>
          <w:p w14:paraId="723F4A66" w14:textId="77777777" w:rsidR="0080267E" w:rsidRPr="0080267E" w:rsidRDefault="0080267E" w:rsidP="0080267E">
            <w:pPr>
              <w:jc w:val="center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плановый период</w:t>
            </w:r>
          </w:p>
        </w:tc>
      </w:tr>
      <w:tr w:rsidR="0080267E" w:rsidRPr="0080267E" w14:paraId="512D8E63" w14:textId="77777777" w:rsidTr="0080267E">
        <w:tc>
          <w:tcPr>
            <w:tcW w:w="1697" w:type="dxa"/>
            <w:vMerge/>
            <w:vAlign w:val="center"/>
            <w:hideMark/>
          </w:tcPr>
          <w:p w14:paraId="4AB452A7" w14:textId="77777777" w:rsidR="0080267E" w:rsidRPr="0080267E" w:rsidRDefault="0080267E" w:rsidP="0080267E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  <w:hideMark/>
          </w:tcPr>
          <w:p w14:paraId="02D3BBD2" w14:textId="77777777" w:rsidR="0080267E" w:rsidRPr="0080267E" w:rsidRDefault="0080267E" w:rsidP="0080267E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14:paraId="0FD91C7E" w14:textId="77777777" w:rsidR="0080267E" w:rsidRPr="0080267E" w:rsidRDefault="0080267E" w:rsidP="0080267E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726BFE8" w14:textId="77777777" w:rsidR="0080267E" w:rsidRPr="0080267E" w:rsidRDefault="0080267E" w:rsidP="0080267E">
            <w:pPr>
              <w:jc w:val="center"/>
              <w:rPr>
                <w:b/>
                <w:bCs/>
                <w:sz w:val="18"/>
                <w:szCs w:val="18"/>
              </w:rPr>
            </w:pPr>
            <w:r w:rsidRPr="0080267E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9CDF41" w14:textId="77777777" w:rsidR="0080267E" w:rsidRPr="0080267E" w:rsidRDefault="0080267E" w:rsidP="0080267E">
            <w:pPr>
              <w:jc w:val="center"/>
              <w:rPr>
                <w:b/>
                <w:bCs/>
                <w:sz w:val="18"/>
                <w:szCs w:val="18"/>
              </w:rPr>
            </w:pPr>
            <w:r w:rsidRPr="0080267E">
              <w:rPr>
                <w:b/>
                <w:bCs/>
                <w:sz w:val="18"/>
                <w:szCs w:val="18"/>
              </w:rPr>
              <w:t>2025 год</w:t>
            </w:r>
          </w:p>
        </w:tc>
      </w:tr>
      <w:tr w:rsidR="0080267E" w:rsidRPr="0080267E" w14:paraId="6CFC84C7" w14:textId="77777777" w:rsidTr="0080267E">
        <w:tc>
          <w:tcPr>
            <w:tcW w:w="6658" w:type="dxa"/>
            <w:gridSpan w:val="2"/>
            <w:shd w:val="clear" w:color="auto" w:fill="auto"/>
            <w:vAlign w:val="bottom"/>
            <w:hideMark/>
          </w:tcPr>
          <w:p w14:paraId="63EDDD8E" w14:textId="71D65598" w:rsidR="0080267E" w:rsidRPr="0080267E" w:rsidRDefault="0080267E" w:rsidP="0080267E">
            <w:pPr>
              <w:jc w:val="left"/>
              <w:rPr>
                <w:b/>
                <w:bCs/>
                <w:sz w:val="18"/>
                <w:szCs w:val="18"/>
              </w:rPr>
            </w:pPr>
            <w:r w:rsidRPr="0080267E">
              <w:rPr>
                <w:b/>
                <w:bCs/>
                <w:sz w:val="18"/>
                <w:szCs w:val="18"/>
              </w:rPr>
              <w:t xml:space="preserve"> Борское сельское поселение 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14:paraId="37596F39" w14:textId="77777777" w:rsidR="0080267E" w:rsidRPr="0080267E" w:rsidRDefault="0080267E" w:rsidP="0080267E">
            <w:pPr>
              <w:jc w:val="center"/>
              <w:rPr>
                <w:b/>
                <w:bCs/>
                <w:sz w:val="18"/>
                <w:szCs w:val="18"/>
              </w:rPr>
            </w:pPr>
            <w:r w:rsidRPr="0080267E">
              <w:rPr>
                <w:b/>
                <w:bCs/>
                <w:sz w:val="18"/>
                <w:szCs w:val="18"/>
              </w:rPr>
              <w:t>10 892,8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14:paraId="7D0CA0FD" w14:textId="77777777" w:rsidR="0080267E" w:rsidRPr="0080267E" w:rsidRDefault="0080267E" w:rsidP="0080267E">
            <w:pPr>
              <w:jc w:val="center"/>
              <w:rPr>
                <w:b/>
                <w:bCs/>
                <w:sz w:val="18"/>
                <w:szCs w:val="18"/>
              </w:rPr>
            </w:pPr>
            <w:r w:rsidRPr="0080267E">
              <w:rPr>
                <w:b/>
                <w:bCs/>
                <w:sz w:val="18"/>
                <w:szCs w:val="18"/>
              </w:rPr>
              <w:t>9 615,0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8890E75" w14:textId="77777777" w:rsidR="0080267E" w:rsidRPr="0080267E" w:rsidRDefault="0080267E" w:rsidP="0080267E">
            <w:pPr>
              <w:jc w:val="center"/>
              <w:rPr>
                <w:b/>
                <w:bCs/>
                <w:sz w:val="18"/>
                <w:szCs w:val="18"/>
              </w:rPr>
            </w:pPr>
            <w:r w:rsidRPr="0080267E">
              <w:rPr>
                <w:b/>
                <w:bCs/>
                <w:sz w:val="18"/>
                <w:szCs w:val="18"/>
              </w:rPr>
              <w:t>9 341,3</w:t>
            </w:r>
          </w:p>
        </w:tc>
      </w:tr>
      <w:tr w:rsidR="0080267E" w:rsidRPr="0080267E" w14:paraId="676EE27A" w14:textId="77777777" w:rsidTr="0080267E">
        <w:tc>
          <w:tcPr>
            <w:tcW w:w="1697" w:type="dxa"/>
            <w:vMerge w:val="restart"/>
            <w:shd w:val="clear" w:color="auto" w:fill="auto"/>
            <w:vAlign w:val="center"/>
            <w:hideMark/>
          </w:tcPr>
          <w:p w14:paraId="2E7EC42D" w14:textId="77777777" w:rsidR="0080267E" w:rsidRPr="0080267E" w:rsidRDefault="0080267E" w:rsidP="0080267E">
            <w:pPr>
              <w:jc w:val="center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Администрация Борского сельского  поселения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5038ABD1" w14:textId="77777777" w:rsidR="0080267E" w:rsidRPr="0080267E" w:rsidRDefault="0080267E" w:rsidP="0080267E">
            <w:pPr>
              <w:jc w:val="lef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Иные межбюджетные трансферты на проведение мероприятий по оказанию дополнительной финансовой помощи на решение вопросов местного значения поселений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292456FB" w14:textId="77777777" w:rsidR="0080267E" w:rsidRPr="0080267E" w:rsidRDefault="0080267E" w:rsidP="0080267E">
            <w:pPr>
              <w:jc w:val="center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8 545,2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2299DCB" w14:textId="77777777" w:rsidR="0080267E" w:rsidRPr="0080267E" w:rsidRDefault="0080267E" w:rsidP="0080267E">
            <w:pPr>
              <w:jc w:val="righ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8 697,4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9760F1" w14:textId="77777777" w:rsidR="0080267E" w:rsidRPr="0080267E" w:rsidRDefault="0080267E" w:rsidP="0080267E">
            <w:pPr>
              <w:jc w:val="righ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8 423,7</w:t>
            </w:r>
          </w:p>
        </w:tc>
      </w:tr>
      <w:tr w:rsidR="0080267E" w:rsidRPr="0080267E" w14:paraId="139A6806" w14:textId="77777777" w:rsidTr="0080267E">
        <w:tc>
          <w:tcPr>
            <w:tcW w:w="1697" w:type="dxa"/>
            <w:vMerge/>
            <w:vAlign w:val="center"/>
            <w:hideMark/>
          </w:tcPr>
          <w:p w14:paraId="23F355DD" w14:textId="77777777" w:rsidR="0080267E" w:rsidRPr="0080267E" w:rsidRDefault="0080267E" w:rsidP="0080267E">
            <w:pPr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4931B635" w14:textId="5292CD82" w:rsidR="0080267E" w:rsidRPr="0080267E" w:rsidRDefault="0080267E" w:rsidP="0080267E">
            <w:pPr>
              <w:jc w:val="lef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Иные межбюджетные трансферты на финансирование иных мероприятий, направленных на развитие общественной инфраструктуры поселений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1327EE91" w14:textId="77777777" w:rsidR="0080267E" w:rsidRPr="0080267E" w:rsidRDefault="0080267E" w:rsidP="0080267E">
            <w:pPr>
              <w:jc w:val="center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DF7E5F2" w14:textId="77777777" w:rsidR="0080267E" w:rsidRPr="0080267E" w:rsidRDefault="0080267E" w:rsidP="0080267E">
            <w:pPr>
              <w:jc w:val="righ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3D7ABD" w14:textId="77777777" w:rsidR="0080267E" w:rsidRPr="0080267E" w:rsidRDefault="0080267E" w:rsidP="0080267E">
            <w:pPr>
              <w:jc w:val="righ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 </w:t>
            </w:r>
          </w:p>
        </w:tc>
      </w:tr>
      <w:tr w:rsidR="0080267E" w:rsidRPr="0080267E" w14:paraId="18E03469" w14:textId="77777777" w:rsidTr="0080267E">
        <w:tc>
          <w:tcPr>
            <w:tcW w:w="1697" w:type="dxa"/>
            <w:vMerge/>
            <w:vAlign w:val="center"/>
            <w:hideMark/>
          </w:tcPr>
          <w:p w14:paraId="25956CF9" w14:textId="77777777" w:rsidR="0080267E" w:rsidRPr="0080267E" w:rsidRDefault="0080267E" w:rsidP="0080267E">
            <w:pPr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7082482C" w14:textId="77777777" w:rsidR="0080267E" w:rsidRPr="0080267E" w:rsidRDefault="0080267E" w:rsidP="0080267E">
            <w:pPr>
              <w:jc w:val="lef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5117B745" w14:textId="77777777" w:rsidR="0080267E" w:rsidRPr="0080267E" w:rsidRDefault="0080267E" w:rsidP="0080267E">
            <w:pPr>
              <w:jc w:val="center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1 410,0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5DEB281" w14:textId="77777777" w:rsidR="0080267E" w:rsidRPr="0080267E" w:rsidRDefault="0080267E" w:rsidP="0080267E">
            <w:pPr>
              <w:jc w:val="righ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72A993" w14:textId="77777777" w:rsidR="0080267E" w:rsidRPr="0080267E" w:rsidRDefault="0080267E" w:rsidP="0080267E">
            <w:pPr>
              <w:jc w:val="righ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 </w:t>
            </w:r>
          </w:p>
        </w:tc>
      </w:tr>
      <w:tr w:rsidR="0080267E" w:rsidRPr="0080267E" w14:paraId="4F03EFBE" w14:textId="77777777" w:rsidTr="0080267E">
        <w:tc>
          <w:tcPr>
            <w:tcW w:w="1697" w:type="dxa"/>
            <w:vMerge/>
            <w:vAlign w:val="center"/>
            <w:hideMark/>
          </w:tcPr>
          <w:p w14:paraId="6C4768F9" w14:textId="77777777" w:rsidR="0080267E" w:rsidRPr="0080267E" w:rsidRDefault="0080267E" w:rsidP="0080267E">
            <w:pPr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0A930794" w14:textId="77777777" w:rsidR="0080267E" w:rsidRPr="0080267E" w:rsidRDefault="0080267E" w:rsidP="0080267E">
            <w:pPr>
              <w:jc w:val="lef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Иные межбюджетные трансферты на оказание дополнительной финансовой помощи поселениям 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45967AA1" w14:textId="77777777" w:rsidR="0080267E" w:rsidRPr="0080267E" w:rsidRDefault="0080267E" w:rsidP="0080267E">
            <w:pPr>
              <w:jc w:val="center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917,6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8EB3F5E" w14:textId="77777777" w:rsidR="0080267E" w:rsidRPr="0080267E" w:rsidRDefault="0080267E" w:rsidP="0080267E">
            <w:pPr>
              <w:jc w:val="righ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917,6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EABA90" w14:textId="77777777" w:rsidR="0080267E" w:rsidRPr="0080267E" w:rsidRDefault="0080267E" w:rsidP="0080267E">
            <w:pPr>
              <w:jc w:val="righ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917,6</w:t>
            </w:r>
          </w:p>
        </w:tc>
      </w:tr>
      <w:tr w:rsidR="0080267E" w:rsidRPr="0080267E" w14:paraId="00D95A3B" w14:textId="77777777" w:rsidTr="0080267E">
        <w:tc>
          <w:tcPr>
            <w:tcW w:w="6658" w:type="dxa"/>
            <w:gridSpan w:val="2"/>
            <w:shd w:val="clear" w:color="auto" w:fill="auto"/>
            <w:vAlign w:val="bottom"/>
            <w:hideMark/>
          </w:tcPr>
          <w:p w14:paraId="5DF1E070" w14:textId="3716CBA5" w:rsidR="0080267E" w:rsidRPr="0080267E" w:rsidRDefault="0080267E" w:rsidP="0080267E">
            <w:pPr>
              <w:jc w:val="left"/>
              <w:rPr>
                <w:b/>
                <w:bCs/>
                <w:sz w:val="18"/>
                <w:szCs w:val="18"/>
              </w:rPr>
            </w:pPr>
            <w:r w:rsidRPr="0080267E">
              <w:rPr>
                <w:b/>
                <w:bCs/>
                <w:sz w:val="18"/>
                <w:szCs w:val="18"/>
              </w:rPr>
              <w:t xml:space="preserve"> Ганьковское сельское поселение 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14:paraId="233C17F5" w14:textId="77777777" w:rsidR="0080267E" w:rsidRPr="0080267E" w:rsidRDefault="0080267E" w:rsidP="0080267E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80267E">
              <w:rPr>
                <w:b/>
                <w:bCs/>
                <w:sz w:val="18"/>
                <w:szCs w:val="18"/>
                <w:u w:val="single"/>
              </w:rPr>
              <w:t>2 141,6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14:paraId="536FE1BA" w14:textId="77777777" w:rsidR="0080267E" w:rsidRPr="0080267E" w:rsidRDefault="0080267E" w:rsidP="0080267E">
            <w:pPr>
              <w:jc w:val="center"/>
              <w:rPr>
                <w:b/>
                <w:bCs/>
                <w:sz w:val="18"/>
                <w:szCs w:val="18"/>
              </w:rPr>
            </w:pPr>
            <w:r w:rsidRPr="0080267E">
              <w:rPr>
                <w:b/>
                <w:bCs/>
                <w:sz w:val="18"/>
                <w:szCs w:val="18"/>
              </w:rPr>
              <w:t>2 023,9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633809A" w14:textId="77777777" w:rsidR="0080267E" w:rsidRPr="0080267E" w:rsidRDefault="0080267E" w:rsidP="0080267E">
            <w:pPr>
              <w:jc w:val="center"/>
              <w:rPr>
                <w:b/>
                <w:bCs/>
                <w:sz w:val="18"/>
                <w:szCs w:val="18"/>
              </w:rPr>
            </w:pPr>
            <w:r w:rsidRPr="0080267E">
              <w:rPr>
                <w:b/>
                <w:bCs/>
                <w:sz w:val="18"/>
                <w:szCs w:val="18"/>
              </w:rPr>
              <w:t>1 787,0</w:t>
            </w:r>
          </w:p>
        </w:tc>
      </w:tr>
      <w:tr w:rsidR="0080267E" w:rsidRPr="0080267E" w14:paraId="0332DE87" w14:textId="77777777" w:rsidTr="0080267E">
        <w:tc>
          <w:tcPr>
            <w:tcW w:w="1697" w:type="dxa"/>
            <w:vMerge w:val="restart"/>
            <w:shd w:val="clear" w:color="auto" w:fill="auto"/>
            <w:vAlign w:val="center"/>
            <w:hideMark/>
          </w:tcPr>
          <w:p w14:paraId="2D674B72" w14:textId="77777777" w:rsidR="0080267E" w:rsidRPr="0080267E" w:rsidRDefault="0080267E" w:rsidP="0080267E">
            <w:pPr>
              <w:jc w:val="center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Администрация Ганьковского сельского поселения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6EC62F3A" w14:textId="77777777" w:rsidR="0080267E" w:rsidRPr="0080267E" w:rsidRDefault="0080267E" w:rsidP="0080267E">
            <w:pPr>
              <w:jc w:val="lef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Иные межбюджетные трансферты на проведение мероприятий по оказанию дополнительной финансовой помощи на решение вопросов местного значения поселений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440EAF1B" w14:textId="77777777" w:rsidR="0080267E" w:rsidRPr="0080267E" w:rsidRDefault="0080267E" w:rsidP="0080267E">
            <w:pPr>
              <w:jc w:val="center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993,6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26077C1" w14:textId="77777777" w:rsidR="0080267E" w:rsidRPr="0080267E" w:rsidRDefault="0080267E" w:rsidP="0080267E">
            <w:pPr>
              <w:jc w:val="righ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1 103,9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DECB87" w14:textId="77777777" w:rsidR="0080267E" w:rsidRPr="0080267E" w:rsidRDefault="0080267E" w:rsidP="0080267E">
            <w:pPr>
              <w:jc w:val="righ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867,0</w:t>
            </w:r>
          </w:p>
        </w:tc>
      </w:tr>
      <w:tr w:rsidR="0080267E" w:rsidRPr="0080267E" w14:paraId="010459EE" w14:textId="77777777" w:rsidTr="0080267E">
        <w:tc>
          <w:tcPr>
            <w:tcW w:w="1697" w:type="dxa"/>
            <w:vMerge/>
            <w:vAlign w:val="center"/>
            <w:hideMark/>
          </w:tcPr>
          <w:p w14:paraId="518F9B69" w14:textId="77777777" w:rsidR="0080267E" w:rsidRPr="0080267E" w:rsidRDefault="0080267E" w:rsidP="0080267E">
            <w:pPr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0D49F819" w14:textId="77777777" w:rsidR="0080267E" w:rsidRPr="0080267E" w:rsidRDefault="0080267E" w:rsidP="0080267E">
            <w:pPr>
              <w:jc w:val="lef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69BF7F3E" w14:textId="77777777" w:rsidR="0080267E" w:rsidRPr="0080267E" w:rsidRDefault="0080267E" w:rsidP="0080267E">
            <w:pPr>
              <w:jc w:val="center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228,0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2815526" w14:textId="77777777" w:rsidR="0080267E" w:rsidRPr="0080267E" w:rsidRDefault="0080267E" w:rsidP="0080267E">
            <w:pPr>
              <w:jc w:val="righ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AC74A9" w14:textId="77777777" w:rsidR="0080267E" w:rsidRPr="0080267E" w:rsidRDefault="0080267E" w:rsidP="0080267E">
            <w:pPr>
              <w:jc w:val="righ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 </w:t>
            </w:r>
          </w:p>
        </w:tc>
      </w:tr>
      <w:tr w:rsidR="0080267E" w:rsidRPr="0080267E" w14:paraId="4B192FF4" w14:textId="77777777" w:rsidTr="0080267E">
        <w:tc>
          <w:tcPr>
            <w:tcW w:w="1697" w:type="dxa"/>
            <w:vMerge/>
            <w:vAlign w:val="center"/>
            <w:hideMark/>
          </w:tcPr>
          <w:p w14:paraId="1EFAAD78" w14:textId="77777777" w:rsidR="0080267E" w:rsidRPr="0080267E" w:rsidRDefault="0080267E" w:rsidP="0080267E">
            <w:pPr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11DD9C4E" w14:textId="77777777" w:rsidR="0080267E" w:rsidRPr="0080267E" w:rsidRDefault="0080267E" w:rsidP="0080267E">
            <w:pPr>
              <w:jc w:val="lef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Иные межбюджетные трансферты на оказание дополнительной финансовой помощи поселениям 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7DC214CA" w14:textId="77777777" w:rsidR="0080267E" w:rsidRPr="0080267E" w:rsidRDefault="0080267E" w:rsidP="0080267E">
            <w:pPr>
              <w:jc w:val="center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920,0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9A497A3" w14:textId="77777777" w:rsidR="0080267E" w:rsidRPr="0080267E" w:rsidRDefault="0080267E" w:rsidP="0080267E">
            <w:pPr>
              <w:jc w:val="righ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920,0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5A0907" w14:textId="77777777" w:rsidR="0080267E" w:rsidRPr="0080267E" w:rsidRDefault="0080267E" w:rsidP="0080267E">
            <w:pPr>
              <w:jc w:val="righ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920,0</w:t>
            </w:r>
          </w:p>
        </w:tc>
      </w:tr>
      <w:tr w:rsidR="0080267E" w:rsidRPr="0080267E" w14:paraId="58AA1821" w14:textId="77777777" w:rsidTr="0080267E">
        <w:tc>
          <w:tcPr>
            <w:tcW w:w="6658" w:type="dxa"/>
            <w:gridSpan w:val="2"/>
            <w:shd w:val="clear" w:color="auto" w:fill="auto"/>
            <w:vAlign w:val="bottom"/>
            <w:hideMark/>
          </w:tcPr>
          <w:p w14:paraId="70843226" w14:textId="008F4D17" w:rsidR="0080267E" w:rsidRPr="0080267E" w:rsidRDefault="0080267E" w:rsidP="0080267E">
            <w:pPr>
              <w:jc w:val="left"/>
              <w:rPr>
                <w:b/>
                <w:bCs/>
                <w:sz w:val="18"/>
                <w:szCs w:val="18"/>
              </w:rPr>
            </w:pPr>
            <w:r w:rsidRPr="0080267E">
              <w:rPr>
                <w:b/>
                <w:bCs/>
                <w:sz w:val="18"/>
                <w:szCs w:val="18"/>
              </w:rPr>
              <w:t xml:space="preserve"> Горское сельское поселение 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14:paraId="1A84C0E3" w14:textId="77777777" w:rsidR="0080267E" w:rsidRPr="0080267E" w:rsidRDefault="0080267E" w:rsidP="0080267E">
            <w:pPr>
              <w:jc w:val="center"/>
              <w:rPr>
                <w:b/>
                <w:bCs/>
                <w:sz w:val="18"/>
                <w:szCs w:val="18"/>
              </w:rPr>
            </w:pPr>
            <w:r w:rsidRPr="0080267E">
              <w:rPr>
                <w:b/>
                <w:bCs/>
                <w:sz w:val="18"/>
                <w:szCs w:val="18"/>
              </w:rPr>
              <w:t>7 487,2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14:paraId="71E87949" w14:textId="77777777" w:rsidR="0080267E" w:rsidRPr="0080267E" w:rsidRDefault="0080267E" w:rsidP="0080267E">
            <w:pPr>
              <w:jc w:val="center"/>
              <w:rPr>
                <w:b/>
                <w:bCs/>
                <w:sz w:val="18"/>
                <w:szCs w:val="18"/>
              </w:rPr>
            </w:pPr>
            <w:r w:rsidRPr="0080267E">
              <w:rPr>
                <w:b/>
                <w:bCs/>
                <w:sz w:val="18"/>
                <w:szCs w:val="18"/>
              </w:rPr>
              <w:t>1 335,0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E81E7E4" w14:textId="77777777" w:rsidR="0080267E" w:rsidRPr="0080267E" w:rsidRDefault="0080267E" w:rsidP="0080267E">
            <w:pPr>
              <w:jc w:val="center"/>
              <w:rPr>
                <w:b/>
                <w:bCs/>
                <w:sz w:val="18"/>
                <w:szCs w:val="18"/>
              </w:rPr>
            </w:pPr>
            <w:r w:rsidRPr="0080267E">
              <w:rPr>
                <w:b/>
                <w:bCs/>
                <w:sz w:val="18"/>
                <w:szCs w:val="18"/>
              </w:rPr>
              <w:t>1 118,2</w:t>
            </w:r>
          </w:p>
        </w:tc>
      </w:tr>
      <w:tr w:rsidR="0080267E" w:rsidRPr="0080267E" w14:paraId="1728F643" w14:textId="77777777" w:rsidTr="0080267E">
        <w:tc>
          <w:tcPr>
            <w:tcW w:w="1697" w:type="dxa"/>
            <w:vMerge w:val="restart"/>
            <w:shd w:val="clear" w:color="auto" w:fill="auto"/>
            <w:vAlign w:val="center"/>
            <w:hideMark/>
          </w:tcPr>
          <w:p w14:paraId="106C7F09" w14:textId="77777777" w:rsidR="0080267E" w:rsidRPr="0080267E" w:rsidRDefault="0080267E" w:rsidP="0080267E">
            <w:pPr>
              <w:jc w:val="center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Администрация Горского сельского поселения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2D5235F7" w14:textId="77777777" w:rsidR="0080267E" w:rsidRPr="0080267E" w:rsidRDefault="0080267E" w:rsidP="0080267E">
            <w:pPr>
              <w:jc w:val="lef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Иные межбюджетные трансферты на проведение мероприятий по оказанию дополнительной финансовой помощи на решение вопросов местного значения поселений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45ED1953" w14:textId="77777777" w:rsidR="0080267E" w:rsidRPr="0080267E" w:rsidRDefault="0080267E" w:rsidP="0080267E">
            <w:pPr>
              <w:jc w:val="center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591,3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3F161C4" w14:textId="77777777" w:rsidR="0080267E" w:rsidRPr="0080267E" w:rsidRDefault="0080267E" w:rsidP="0080267E">
            <w:pPr>
              <w:jc w:val="center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665,8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406329" w14:textId="77777777" w:rsidR="0080267E" w:rsidRPr="0080267E" w:rsidRDefault="0080267E" w:rsidP="0080267E">
            <w:pPr>
              <w:jc w:val="righ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449,0</w:t>
            </w:r>
          </w:p>
        </w:tc>
      </w:tr>
      <w:tr w:rsidR="0080267E" w:rsidRPr="0080267E" w14:paraId="0EB908B1" w14:textId="77777777" w:rsidTr="0080267E">
        <w:tc>
          <w:tcPr>
            <w:tcW w:w="1697" w:type="dxa"/>
            <w:vMerge/>
            <w:vAlign w:val="center"/>
            <w:hideMark/>
          </w:tcPr>
          <w:p w14:paraId="197C1E11" w14:textId="77777777" w:rsidR="0080267E" w:rsidRPr="0080267E" w:rsidRDefault="0080267E" w:rsidP="0080267E">
            <w:pPr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499A2EB8" w14:textId="77777777" w:rsidR="0080267E" w:rsidRPr="0080267E" w:rsidRDefault="0080267E" w:rsidP="0080267E">
            <w:pPr>
              <w:jc w:val="lef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Иные межбюджетные трансферты на оказание дополнительной финансовой помощи поселениям 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3AFF19B1" w14:textId="77777777" w:rsidR="0080267E" w:rsidRPr="0080267E" w:rsidRDefault="0080267E" w:rsidP="0080267E">
            <w:pPr>
              <w:jc w:val="center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669,2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78974C3" w14:textId="77777777" w:rsidR="0080267E" w:rsidRPr="0080267E" w:rsidRDefault="0080267E" w:rsidP="0080267E">
            <w:pPr>
              <w:jc w:val="center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669,2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515866" w14:textId="77777777" w:rsidR="0080267E" w:rsidRPr="0080267E" w:rsidRDefault="0080267E" w:rsidP="0080267E">
            <w:pPr>
              <w:jc w:val="righ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669,2</w:t>
            </w:r>
          </w:p>
        </w:tc>
      </w:tr>
      <w:tr w:rsidR="0080267E" w:rsidRPr="0080267E" w14:paraId="16E67461" w14:textId="77777777" w:rsidTr="0080267E">
        <w:tc>
          <w:tcPr>
            <w:tcW w:w="1697" w:type="dxa"/>
            <w:shd w:val="clear" w:color="auto" w:fill="auto"/>
            <w:vAlign w:val="center"/>
            <w:hideMark/>
          </w:tcPr>
          <w:p w14:paraId="6B8F1449" w14:textId="77777777" w:rsidR="0080267E" w:rsidRPr="0080267E" w:rsidRDefault="0080267E" w:rsidP="0080267E">
            <w:pPr>
              <w:jc w:val="center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6B0A383E" w14:textId="01C79BE5" w:rsidR="0080267E" w:rsidRPr="0080267E" w:rsidRDefault="0080267E" w:rsidP="0080267E">
            <w:pPr>
              <w:jc w:val="lef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Иные межбюджетные трансферты на финансирование иных мероприятий, направленных на развитие общественной инфраструктуры поселений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021C88F4" w14:textId="77777777" w:rsidR="0080267E" w:rsidRPr="0080267E" w:rsidRDefault="0080267E" w:rsidP="0080267E">
            <w:pPr>
              <w:jc w:val="center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70,0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BBEB7CF" w14:textId="77777777" w:rsidR="0080267E" w:rsidRPr="0080267E" w:rsidRDefault="0080267E" w:rsidP="0080267E">
            <w:pPr>
              <w:jc w:val="righ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9E3865" w14:textId="77777777" w:rsidR="0080267E" w:rsidRPr="0080267E" w:rsidRDefault="0080267E" w:rsidP="0080267E">
            <w:pPr>
              <w:jc w:val="righ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 </w:t>
            </w:r>
          </w:p>
        </w:tc>
      </w:tr>
      <w:tr w:rsidR="0080267E" w:rsidRPr="0080267E" w14:paraId="2D1ACB2C" w14:textId="77777777" w:rsidTr="0080267E">
        <w:tc>
          <w:tcPr>
            <w:tcW w:w="1697" w:type="dxa"/>
            <w:shd w:val="clear" w:color="auto" w:fill="auto"/>
            <w:vAlign w:val="center"/>
            <w:hideMark/>
          </w:tcPr>
          <w:p w14:paraId="220B601E" w14:textId="77777777" w:rsidR="0080267E" w:rsidRPr="0080267E" w:rsidRDefault="0080267E" w:rsidP="0080267E">
            <w:pPr>
              <w:jc w:val="center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29731F30" w14:textId="77777777" w:rsidR="0080267E" w:rsidRPr="0080267E" w:rsidRDefault="0080267E" w:rsidP="0080267E">
            <w:pPr>
              <w:jc w:val="lef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4080486F" w14:textId="77777777" w:rsidR="0080267E" w:rsidRPr="0080267E" w:rsidRDefault="0080267E" w:rsidP="0080267E">
            <w:pPr>
              <w:jc w:val="righ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6 156,70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467958E" w14:textId="77777777" w:rsidR="0080267E" w:rsidRPr="0080267E" w:rsidRDefault="0080267E" w:rsidP="0080267E">
            <w:pPr>
              <w:jc w:val="righ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E12A25" w14:textId="77777777" w:rsidR="0080267E" w:rsidRPr="0080267E" w:rsidRDefault="0080267E" w:rsidP="0080267E">
            <w:pPr>
              <w:jc w:val="righ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 </w:t>
            </w:r>
          </w:p>
        </w:tc>
      </w:tr>
      <w:tr w:rsidR="0080267E" w:rsidRPr="0080267E" w14:paraId="3DDCB206" w14:textId="77777777" w:rsidTr="0080267E">
        <w:tc>
          <w:tcPr>
            <w:tcW w:w="6658" w:type="dxa"/>
            <w:gridSpan w:val="2"/>
            <w:shd w:val="clear" w:color="auto" w:fill="auto"/>
            <w:vAlign w:val="bottom"/>
            <w:hideMark/>
          </w:tcPr>
          <w:p w14:paraId="79BA2E08" w14:textId="148D1E29" w:rsidR="0080267E" w:rsidRPr="0080267E" w:rsidRDefault="0080267E" w:rsidP="0080267E">
            <w:pPr>
              <w:jc w:val="left"/>
              <w:rPr>
                <w:b/>
                <w:bCs/>
                <w:sz w:val="18"/>
                <w:szCs w:val="18"/>
              </w:rPr>
            </w:pPr>
            <w:r w:rsidRPr="0080267E">
              <w:rPr>
                <w:b/>
                <w:bCs/>
                <w:sz w:val="18"/>
                <w:szCs w:val="18"/>
              </w:rPr>
              <w:t>Коськовское сельское поселение 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14:paraId="7684D121" w14:textId="77777777" w:rsidR="0080267E" w:rsidRPr="0080267E" w:rsidRDefault="0080267E" w:rsidP="0080267E">
            <w:pPr>
              <w:jc w:val="center"/>
              <w:rPr>
                <w:b/>
                <w:bCs/>
                <w:sz w:val="18"/>
                <w:szCs w:val="18"/>
              </w:rPr>
            </w:pPr>
            <w:r w:rsidRPr="0080267E">
              <w:rPr>
                <w:b/>
                <w:bCs/>
                <w:sz w:val="18"/>
                <w:szCs w:val="18"/>
              </w:rPr>
              <w:t>5 955,1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14:paraId="6057D24D" w14:textId="77777777" w:rsidR="0080267E" w:rsidRPr="0080267E" w:rsidRDefault="0080267E" w:rsidP="0080267E">
            <w:pPr>
              <w:jc w:val="center"/>
              <w:rPr>
                <w:b/>
                <w:bCs/>
                <w:sz w:val="18"/>
                <w:szCs w:val="18"/>
              </w:rPr>
            </w:pPr>
            <w:r w:rsidRPr="0080267E">
              <w:rPr>
                <w:b/>
                <w:bCs/>
                <w:sz w:val="18"/>
                <w:szCs w:val="18"/>
              </w:rPr>
              <w:t>4 565,4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42BC2CB" w14:textId="77777777" w:rsidR="0080267E" w:rsidRPr="0080267E" w:rsidRDefault="0080267E" w:rsidP="0080267E">
            <w:pPr>
              <w:jc w:val="center"/>
              <w:rPr>
                <w:b/>
                <w:bCs/>
                <w:sz w:val="18"/>
                <w:szCs w:val="18"/>
              </w:rPr>
            </w:pPr>
            <w:r w:rsidRPr="0080267E">
              <w:rPr>
                <w:b/>
                <w:bCs/>
                <w:sz w:val="18"/>
                <w:szCs w:val="18"/>
              </w:rPr>
              <w:t>4 414,0</w:t>
            </w:r>
          </w:p>
        </w:tc>
      </w:tr>
      <w:tr w:rsidR="0080267E" w:rsidRPr="0080267E" w14:paraId="1D4DC1F1" w14:textId="77777777" w:rsidTr="0080267E">
        <w:tc>
          <w:tcPr>
            <w:tcW w:w="1697" w:type="dxa"/>
            <w:vMerge w:val="restart"/>
            <w:shd w:val="clear" w:color="auto" w:fill="auto"/>
            <w:vAlign w:val="center"/>
            <w:hideMark/>
          </w:tcPr>
          <w:p w14:paraId="56A66692" w14:textId="77777777" w:rsidR="0080267E" w:rsidRPr="0080267E" w:rsidRDefault="0080267E" w:rsidP="0080267E">
            <w:pPr>
              <w:jc w:val="center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Администрация Коськовского поселения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48B9D970" w14:textId="77777777" w:rsidR="0080267E" w:rsidRPr="0080267E" w:rsidRDefault="0080267E" w:rsidP="0080267E">
            <w:pPr>
              <w:jc w:val="left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Иные межбюджетные трансферты на проведение мероприятий по оказанию дополнительной финансовой помощи на решение вопросов местного значения поселений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1CD774D5" w14:textId="77777777" w:rsidR="0080267E" w:rsidRPr="0080267E" w:rsidRDefault="0080267E" w:rsidP="0080267E">
            <w:pPr>
              <w:jc w:val="center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3 875,1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0A9CC60" w14:textId="77777777" w:rsidR="0080267E" w:rsidRPr="0080267E" w:rsidRDefault="0080267E" w:rsidP="0080267E">
            <w:pPr>
              <w:jc w:val="right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3 995,4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122CCE" w14:textId="77777777" w:rsidR="0080267E" w:rsidRPr="0080267E" w:rsidRDefault="0080267E" w:rsidP="0080267E">
            <w:pPr>
              <w:jc w:val="right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3 844,0</w:t>
            </w:r>
          </w:p>
        </w:tc>
      </w:tr>
      <w:tr w:rsidR="0080267E" w:rsidRPr="0080267E" w14:paraId="7E70187A" w14:textId="77777777" w:rsidTr="0080267E">
        <w:tc>
          <w:tcPr>
            <w:tcW w:w="1697" w:type="dxa"/>
            <w:vMerge/>
            <w:vAlign w:val="center"/>
            <w:hideMark/>
          </w:tcPr>
          <w:p w14:paraId="4B15EBA1" w14:textId="77777777" w:rsidR="0080267E" w:rsidRPr="0080267E" w:rsidRDefault="0080267E" w:rsidP="0080267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22FD585B" w14:textId="469EA815" w:rsidR="0080267E" w:rsidRPr="0080267E" w:rsidRDefault="0080267E" w:rsidP="0080267E">
            <w:pPr>
              <w:jc w:val="left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Иные межбюджетные трансферты на финансирование иных мероприятий, направленных на развитие общественной инфраструктуры поселений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6C335EDE" w14:textId="77777777" w:rsidR="0080267E" w:rsidRPr="0080267E" w:rsidRDefault="0080267E" w:rsidP="0080267E">
            <w:pPr>
              <w:jc w:val="center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1 510,00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14:paraId="09CB5341" w14:textId="77777777" w:rsidR="0080267E" w:rsidRPr="0080267E" w:rsidRDefault="0080267E" w:rsidP="0080267E">
            <w:pPr>
              <w:jc w:val="center"/>
              <w:rPr>
                <w:b/>
                <w:bCs/>
                <w:sz w:val="18"/>
                <w:szCs w:val="18"/>
              </w:rPr>
            </w:pPr>
            <w:r w:rsidRPr="008026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845879B" w14:textId="77777777" w:rsidR="0080267E" w:rsidRPr="0080267E" w:rsidRDefault="0080267E" w:rsidP="0080267E">
            <w:pPr>
              <w:jc w:val="center"/>
              <w:rPr>
                <w:b/>
                <w:bCs/>
                <w:sz w:val="18"/>
                <w:szCs w:val="18"/>
              </w:rPr>
            </w:pPr>
            <w:r w:rsidRPr="0080267E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0267E" w:rsidRPr="0080267E" w14:paraId="513CFC94" w14:textId="77777777" w:rsidTr="0080267E">
        <w:tc>
          <w:tcPr>
            <w:tcW w:w="1697" w:type="dxa"/>
            <w:vMerge/>
            <w:vAlign w:val="center"/>
            <w:hideMark/>
          </w:tcPr>
          <w:p w14:paraId="2D67F1FD" w14:textId="77777777" w:rsidR="0080267E" w:rsidRPr="0080267E" w:rsidRDefault="0080267E" w:rsidP="0080267E">
            <w:pPr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07BB3F85" w14:textId="77777777" w:rsidR="0080267E" w:rsidRPr="0080267E" w:rsidRDefault="0080267E" w:rsidP="0080267E">
            <w:pPr>
              <w:jc w:val="lef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Иные межбюджетные трансферты на оказание дополнительной финансовой помощи поселениям 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3580852B" w14:textId="77777777" w:rsidR="0080267E" w:rsidRPr="0080267E" w:rsidRDefault="0080267E" w:rsidP="0080267E">
            <w:pPr>
              <w:jc w:val="center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570,0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E8190C6" w14:textId="77777777" w:rsidR="0080267E" w:rsidRPr="0080267E" w:rsidRDefault="0080267E" w:rsidP="0080267E">
            <w:pPr>
              <w:jc w:val="righ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570,0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9BC0B6" w14:textId="77777777" w:rsidR="0080267E" w:rsidRPr="0080267E" w:rsidRDefault="0080267E" w:rsidP="0080267E">
            <w:pPr>
              <w:jc w:val="righ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570,0</w:t>
            </w:r>
          </w:p>
        </w:tc>
      </w:tr>
      <w:tr w:rsidR="0080267E" w:rsidRPr="0080267E" w14:paraId="06A85EFA" w14:textId="77777777" w:rsidTr="0080267E">
        <w:tc>
          <w:tcPr>
            <w:tcW w:w="6658" w:type="dxa"/>
            <w:gridSpan w:val="2"/>
            <w:shd w:val="clear" w:color="auto" w:fill="auto"/>
            <w:vAlign w:val="bottom"/>
            <w:hideMark/>
          </w:tcPr>
          <w:p w14:paraId="7DD82756" w14:textId="43C5E858" w:rsidR="0080267E" w:rsidRPr="0080267E" w:rsidRDefault="0080267E" w:rsidP="0080267E">
            <w:pPr>
              <w:jc w:val="left"/>
              <w:rPr>
                <w:b/>
                <w:bCs/>
                <w:sz w:val="18"/>
                <w:szCs w:val="18"/>
              </w:rPr>
            </w:pPr>
            <w:r w:rsidRPr="0080267E">
              <w:rPr>
                <w:b/>
                <w:bCs/>
                <w:sz w:val="18"/>
                <w:szCs w:val="18"/>
              </w:rPr>
              <w:t>Мелегежское сельское поселение 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14:paraId="686A1ABB" w14:textId="77777777" w:rsidR="0080267E" w:rsidRPr="0080267E" w:rsidRDefault="0080267E" w:rsidP="0080267E">
            <w:pPr>
              <w:jc w:val="center"/>
              <w:rPr>
                <w:b/>
                <w:bCs/>
                <w:sz w:val="18"/>
                <w:szCs w:val="18"/>
              </w:rPr>
            </w:pPr>
            <w:r w:rsidRPr="0080267E">
              <w:rPr>
                <w:b/>
                <w:bCs/>
                <w:sz w:val="18"/>
                <w:szCs w:val="18"/>
              </w:rPr>
              <w:t>2 078,3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14:paraId="499067F3" w14:textId="77777777" w:rsidR="0080267E" w:rsidRPr="0080267E" w:rsidRDefault="0080267E" w:rsidP="0080267E">
            <w:pPr>
              <w:jc w:val="center"/>
              <w:rPr>
                <w:b/>
                <w:bCs/>
                <w:sz w:val="18"/>
                <w:szCs w:val="18"/>
              </w:rPr>
            </w:pPr>
            <w:r w:rsidRPr="0080267E">
              <w:rPr>
                <w:b/>
                <w:bCs/>
                <w:sz w:val="18"/>
                <w:szCs w:val="18"/>
              </w:rPr>
              <w:t>2 149,4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3F0C452" w14:textId="77777777" w:rsidR="0080267E" w:rsidRPr="0080267E" w:rsidRDefault="0080267E" w:rsidP="0080267E">
            <w:pPr>
              <w:jc w:val="center"/>
              <w:rPr>
                <w:b/>
                <w:bCs/>
                <w:sz w:val="18"/>
                <w:szCs w:val="18"/>
              </w:rPr>
            </w:pPr>
            <w:r w:rsidRPr="0080267E">
              <w:rPr>
                <w:b/>
                <w:bCs/>
                <w:sz w:val="18"/>
                <w:szCs w:val="18"/>
              </w:rPr>
              <w:t>1 929,0</w:t>
            </w:r>
          </w:p>
        </w:tc>
      </w:tr>
      <w:tr w:rsidR="0080267E" w:rsidRPr="0080267E" w14:paraId="0A0CF61C" w14:textId="77777777" w:rsidTr="0080267E">
        <w:tc>
          <w:tcPr>
            <w:tcW w:w="1697" w:type="dxa"/>
            <w:vMerge w:val="restart"/>
            <w:shd w:val="clear" w:color="auto" w:fill="auto"/>
            <w:vAlign w:val="center"/>
            <w:hideMark/>
          </w:tcPr>
          <w:p w14:paraId="0450407D" w14:textId="77777777" w:rsidR="0080267E" w:rsidRPr="0080267E" w:rsidRDefault="0080267E" w:rsidP="0080267E">
            <w:pPr>
              <w:jc w:val="center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Администрация Мелегежского сельского поселения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15C6C092" w14:textId="77777777" w:rsidR="0080267E" w:rsidRPr="0080267E" w:rsidRDefault="0080267E" w:rsidP="0080267E">
            <w:pPr>
              <w:jc w:val="lef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Иные межбюджетные трансферты на проведение мероприятий по оказанию дополнительной финансовой помощи на решение вопросов местного значения поселений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04D66D9F" w14:textId="77777777" w:rsidR="0080267E" w:rsidRPr="0080267E" w:rsidRDefault="0080267E" w:rsidP="0080267E">
            <w:pPr>
              <w:jc w:val="center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1 412,6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138124D" w14:textId="77777777" w:rsidR="0080267E" w:rsidRPr="0080267E" w:rsidRDefault="0080267E" w:rsidP="0080267E">
            <w:pPr>
              <w:jc w:val="righ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1 503,7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22EDE3" w14:textId="77777777" w:rsidR="0080267E" w:rsidRPr="0080267E" w:rsidRDefault="0080267E" w:rsidP="0080267E">
            <w:pPr>
              <w:jc w:val="righ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1 283,3</w:t>
            </w:r>
          </w:p>
        </w:tc>
      </w:tr>
      <w:tr w:rsidR="0080267E" w:rsidRPr="0080267E" w14:paraId="22436C44" w14:textId="77777777" w:rsidTr="0080267E">
        <w:tc>
          <w:tcPr>
            <w:tcW w:w="1697" w:type="dxa"/>
            <w:vMerge/>
            <w:vAlign w:val="center"/>
            <w:hideMark/>
          </w:tcPr>
          <w:p w14:paraId="2E4A3F14" w14:textId="77777777" w:rsidR="0080267E" w:rsidRPr="0080267E" w:rsidRDefault="0080267E" w:rsidP="0080267E">
            <w:pPr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7162B0DD" w14:textId="1A6F49A5" w:rsidR="0080267E" w:rsidRPr="0080267E" w:rsidRDefault="0080267E" w:rsidP="0080267E">
            <w:pPr>
              <w:jc w:val="lef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Иные межбюджетные трансферты на финансирование иных мероприятий, направленных на развитие общественной инфраструктуры поселений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7227FCE0" w14:textId="77777777" w:rsidR="0080267E" w:rsidRPr="0080267E" w:rsidRDefault="0080267E" w:rsidP="0080267E">
            <w:pPr>
              <w:jc w:val="center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20,00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31D217A" w14:textId="77777777" w:rsidR="0080267E" w:rsidRPr="0080267E" w:rsidRDefault="0080267E" w:rsidP="0080267E">
            <w:pPr>
              <w:jc w:val="righ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F9A01CA" w14:textId="77777777" w:rsidR="0080267E" w:rsidRPr="0080267E" w:rsidRDefault="0080267E" w:rsidP="0080267E">
            <w:pPr>
              <w:jc w:val="righ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 </w:t>
            </w:r>
          </w:p>
        </w:tc>
      </w:tr>
      <w:tr w:rsidR="0080267E" w:rsidRPr="0080267E" w14:paraId="3953D531" w14:textId="77777777" w:rsidTr="0080267E">
        <w:tc>
          <w:tcPr>
            <w:tcW w:w="1697" w:type="dxa"/>
            <w:vMerge/>
            <w:vAlign w:val="center"/>
            <w:hideMark/>
          </w:tcPr>
          <w:p w14:paraId="0F9D3AEE" w14:textId="77777777" w:rsidR="0080267E" w:rsidRPr="0080267E" w:rsidRDefault="0080267E" w:rsidP="0080267E">
            <w:pPr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1DEA8837" w14:textId="77777777" w:rsidR="0080267E" w:rsidRPr="0080267E" w:rsidRDefault="0080267E" w:rsidP="0080267E">
            <w:pPr>
              <w:jc w:val="lef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Иные межбюджетные трансферты на оказание дополнительной финансовой помощи поселениям 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497871F5" w14:textId="77777777" w:rsidR="0080267E" w:rsidRPr="0080267E" w:rsidRDefault="0080267E" w:rsidP="0080267E">
            <w:pPr>
              <w:jc w:val="center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645,7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CB8A4E3" w14:textId="77777777" w:rsidR="0080267E" w:rsidRPr="0080267E" w:rsidRDefault="0080267E" w:rsidP="0080267E">
            <w:pPr>
              <w:jc w:val="righ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645,7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9A6CFC" w14:textId="77777777" w:rsidR="0080267E" w:rsidRPr="0080267E" w:rsidRDefault="0080267E" w:rsidP="0080267E">
            <w:pPr>
              <w:jc w:val="righ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645,7</w:t>
            </w:r>
          </w:p>
        </w:tc>
      </w:tr>
      <w:tr w:rsidR="0080267E" w:rsidRPr="0080267E" w14:paraId="4D88AA43" w14:textId="77777777" w:rsidTr="0080267E">
        <w:tc>
          <w:tcPr>
            <w:tcW w:w="6658" w:type="dxa"/>
            <w:gridSpan w:val="2"/>
            <w:shd w:val="clear" w:color="auto" w:fill="auto"/>
            <w:vAlign w:val="bottom"/>
            <w:hideMark/>
          </w:tcPr>
          <w:p w14:paraId="409E28BA" w14:textId="782423C4" w:rsidR="0080267E" w:rsidRPr="0080267E" w:rsidRDefault="0080267E" w:rsidP="0080267E">
            <w:pPr>
              <w:jc w:val="left"/>
              <w:rPr>
                <w:b/>
                <w:bCs/>
                <w:sz w:val="18"/>
                <w:szCs w:val="18"/>
              </w:rPr>
            </w:pPr>
            <w:r w:rsidRPr="0080267E">
              <w:rPr>
                <w:b/>
                <w:bCs/>
                <w:sz w:val="18"/>
                <w:szCs w:val="18"/>
              </w:rPr>
              <w:t>Пашозерское сельское поселение 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14:paraId="0E8D472F" w14:textId="77777777" w:rsidR="0080267E" w:rsidRPr="0080267E" w:rsidRDefault="0080267E" w:rsidP="0080267E">
            <w:pPr>
              <w:jc w:val="center"/>
              <w:rPr>
                <w:b/>
                <w:bCs/>
                <w:sz w:val="18"/>
                <w:szCs w:val="18"/>
              </w:rPr>
            </w:pPr>
            <w:r w:rsidRPr="0080267E">
              <w:rPr>
                <w:b/>
                <w:bCs/>
                <w:sz w:val="18"/>
                <w:szCs w:val="18"/>
              </w:rPr>
              <w:t>3 199,3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14:paraId="5CF080DB" w14:textId="77777777" w:rsidR="0080267E" w:rsidRPr="0080267E" w:rsidRDefault="0080267E" w:rsidP="0080267E">
            <w:pPr>
              <w:jc w:val="center"/>
              <w:rPr>
                <w:b/>
                <w:bCs/>
                <w:sz w:val="18"/>
                <w:szCs w:val="18"/>
              </w:rPr>
            </w:pPr>
            <w:r w:rsidRPr="0080267E">
              <w:rPr>
                <w:b/>
                <w:bCs/>
                <w:sz w:val="18"/>
                <w:szCs w:val="18"/>
              </w:rPr>
              <w:t>3 267,6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18C46E6" w14:textId="77777777" w:rsidR="0080267E" w:rsidRPr="0080267E" w:rsidRDefault="0080267E" w:rsidP="0080267E">
            <w:pPr>
              <w:jc w:val="center"/>
              <w:rPr>
                <w:b/>
                <w:bCs/>
                <w:sz w:val="18"/>
                <w:szCs w:val="18"/>
              </w:rPr>
            </w:pPr>
            <w:r w:rsidRPr="0080267E">
              <w:rPr>
                <w:b/>
                <w:bCs/>
                <w:sz w:val="18"/>
                <w:szCs w:val="18"/>
              </w:rPr>
              <w:t>3 132,5</w:t>
            </w:r>
          </w:p>
        </w:tc>
      </w:tr>
      <w:tr w:rsidR="0080267E" w:rsidRPr="0080267E" w14:paraId="0CD9F156" w14:textId="77777777" w:rsidTr="0080267E">
        <w:tc>
          <w:tcPr>
            <w:tcW w:w="1697" w:type="dxa"/>
            <w:vMerge w:val="restart"/>
            <w:shd w:val="clear" w:color="auto" w:fill="auto"/>
            <w:vAlign w:val="center"/>
            <w:hideMark/>
          </w:tcPr>
          <w:p w14:paraId="0EF8BBD6" w14:textId="77777777" w:rsidR="0080267E" w:rsidRPr="0080267E" w:rsidRDefault="0080267E" w:rsidP="0080267E">
            <w:pPr>
              <w:jc w:val="center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Администрация Пашозерского сельского поселения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774ABF01" w14:textId="77777777" w:rsidR="0080267E" w:rsidRPr="0080267E" w:rsidRDefault="0080267E" w:rsidP="0080267E">
            <w:pPr>
              <w:jc w:val="lef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Иные межбюджетные трансферты на проведение мероприятий по оказанию дополнительной финансовой помощи на решение вопросов местного значения поселений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098E8765" w14:textId="77777777" w:rsidR="0080267E" w:rsidRPr="0080267E" w:rsidRDefault="0080267E" w:rsidP="0080267E">
            <w:pPr>
              <w:jc w:val="center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3 024,5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BECF540" w14:textId="77777777" w:rsidR="0080267E" w:rsidRPr="0080267E" w:rsidRDefault="0080267E" w:rsidP="0080267E">
            <w:pPr>
              <w:jc w:val="righ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3 112,8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895DA3" w14:textId="77777777" w:rsidR="0080267E" w:rsidRPr="0080267E" w:rsidRDefault="0080267E" w:rsidP="0080267E">
            <w:pPr>
              <w:jc w:val="righ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2 977,7</w:t>
            </w:r>
          </w:p>
        </w:tc>
      </w:tr>
      <w:tr w:rsidR="0080267E" w:rsidRPr="0080267E" w14:paraId="7A343A48" w14:textId="77777777" w:rsidTr="0080267E">
        <w:tc>
          <w:tcPr>
            <w:tcW w:w="1697" w:type="dxa"/>
            <w:vMerge/>
            <w:vAlign w:val="center"/>
            <w:hideMark/>
          </w:tcPr>
          <w:p w14:paraId="200C2FC9" w14:textId="77777777" w:rsidR="0080267E" w:rsidRPr="0080267E" w:rsidRDefault="0080267E" w:rsidP="0080267E">
            <w:pPr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0E91E6B3" w14:textId="1D7D07A6" w:rsidR="0080267E" w:rsidRPr="0080267E" w:rsidRDefault="0080267E" w:rsidP="0080267E">
            <w:pPr>
              <w:jc w:val="lef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Иные межбюджетные трансферты на финансирование иных мероприятий, направленных на развитие общественной инфраструктуры поселений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0E4C08BE" w14:textId="77777777" w:rsidR="0080267E" w:rsidRPr="0080267E" w:rsidRDefault="0080267E" w:rsidP="0080267E">
            <w:pPr>
              <w:jc w:val="center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5F81ED8" w14:textId="77777777" w:rsidR="0080267E" w:rsidRPr="0080267E" w:rsidRDefault="0080267E" w:rsidP="0080267E">
            <w:pPr>
              <w:jc w:val="righ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C3F253" w14:textId="77777777" w:rsidR="0080267E" w:rsidRPr="0080267E" w:rsidRDefault="0080267E" w:rsidP="0080267E">
            <w:pPr>
              <w:jc w:val="righ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 </w:t>
            </w:r>
          </w:p>
        </w:tc>
      </w:tr>
      <w:tr w:rsidR="0080267E" w:rsidRPr="0080267E" w14:paraId="603137C3" w14:textId="77777777" w:rsidTr="0080267E">
        <w:tc>
          <w:tcPr>
            <w:tcW w:w="1697" w:type="dxa"/>
            <w:vMerge/>
            <w:vAlign w:val="center"/>
            <w:hideMark/>
          </w:tcPr>
          <w:p w14:paraId="40ACDE15" w14:textId="77777777" w:rsidR="0080267E" w:rsidRPr="0080267E" w:rsidRDefault="0080267E" w:rsidP="0080267E">
            <w:pPr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42D0A445" w14:textId="77777777" w:rsidR="0080267E" w:rsidRPr="0080267E" w:rsidRDefault="0080267E" w:rsidP="0080267E">
            <w:pPr>
              <w:jc w:val="lef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Иные межбюджетные трансферты на оказание дополнительной финансовой помощи поселениям 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593AC055" w14:textId="77777777" w:rsidR="0080267E" w:rsidRPr="0080267E" w:rsidRDefault="0080267E" w:rsidP="0080267E">
            <w:pPr>
              <w:jc w:val="center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154,8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DF171D8" w14:textId="77777777" w:rsidR="0080267E" w:rsidRPr="0080267E" w:rsidRDefault="0080267E" w:rsidP="0080267E">
            <w:pPr>
              <w:jc w:val="righ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154,8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A933B2" w14:textId="77777777" w:rsidR="0080267E" w:rsidRPr="0080267E" w:rsidRDefault="0080267E" w:rsidP="0080267E">
            <w:pPr>
              <w:jc w:val="righ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154,8</w:t>
            </w:r>
          </w:p>
        </w:tc>
      </w:tr>
      <w:tr w:rsidR="0080267E" w:rsidRPr="0080267E" w14:paraId="2DB8C3DD" w14:textId="77777777" w:rsidTr="0080267E">
        <w:tc>
          <w:tcPr>
            <w:tcW w:w="6658" w:type="dxa"/>
            <w:gridSpan w:val="2"/>
            <w:shd w:val="clear" w:color="auto" w:fill="auto"/>
            <w:vAlign w:val="bottom"/>
            <w:hideMark/>
          </w:tcPr>
          <w:p w14:paraId="1EB38E5E" w14:textId="3D6DDF3F" w:rsidR="0080267E" w:rsidRPr="0080267E" w:rsidRDefault="0080267E" w:rsidP="0080267E">
            <w:pPr>
              <w:jc w:val="left"/>
              <w:rPr>
                <w:b/>
                <w:bCs/>
                <w:sz w:val="18"/>
                <w:szCs w:val="18"/>
              </w:rPr>
            </w:pPr>
            <w:r w:rsidRPr="0080267E">
              <w:rPr>
                <w:b/>
                <w:bCs/>
                <w:sz w:val="18"/>
                <w:szCs w:val="18"/>
              </w:rPr>
              <w:t>Цвылевское сельское поселение 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14:paraId="6969635E" w14:textId="77777777" w:rsidR="0080267E" w:rsidRPr="0080267E" w:rsidRDefault="0080267E" w:rsidP="0080267E">
            <w:pPr>
              <w:jc w:val="center"/>
              <w:rPr>
                <w:b/>
                <w:bCs/>
                <w:sz w:val="18"/>
                <w:szCs w:val="18"/>
              </w:rPr>
            </w:pPr>
            <w:r w:rsidRPr="0080267E">
              <w:rPr>
                <w:b/>
                <w:bCs/>
                <w:sz w:val="18"/>
                <w:szCs w:val="18"/>
              </w:rPr>
              <w:t>2 883,2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14:paraId="0B160856" w14:textId="77777777" w:rsidR="0080267E" w:rsidRPr="0080267E" w:rsidRDefault="0080267E" w:rsidP="0080267E">
            <w:pPr>
              <w:jc w:val="center"/>
              <w:rPr>
                <w:b/>
                <w:bCs/>
                <w:sz w:val="18"/>
                <w:szCs w:val="18"/>
              </w:rPr>
            </w:pPr>
            <w:r w:rsidRPr="0080267E">
              <w:rPr>
                <w:b/>
                <w:bCs/>
                <w:sz w:val="18"/>
                <w:szCs w:val="18"/>
              </w:rPr>
              <w:t>3 011,1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74A7008" w14:textId="77777777" w:rsidR="0080267E" w:rsidRPr="0080267E" w:rsidRDefault="0080267E" w:rsidP="0080267E">
            <w:pPr>
              <w:jc w:val="center"/>
              <w:rPr>
                <w:b/>
                <w:bCs/>
                <w:sz w:val="18"/>
                <w:szCs w:val="18"/>
              </w:rPr>
            </w:pPr>
            <w:r w:rsidRPr="0080267E">
              <w:rPr>
                <w:b/>
                <w:bCs/>
                <w:sz w:val="18"/>
                <w:szCs w:val="18"/>
              </w:rPr>
              <w:t>2 694,7</w:t>
            </w:r>
          </w:p>
        </w:tc>
      </w:tr>
      <w:tr w:rsidR="0080267E" w:rsidRPr="0080267E" w14:paraId="2C26F593" w14:textId="77777777" w:rsidTr="0080267E">
        <w:tc>
          <w:tcPr>
            <w:tcW w:w="1697" w:type="dxa"/>
            <w:vMerge w:val="restart"/>
            <w:shd w:val="clear" w:color="auto" w:fill="auto"/>
            <w:vAlign w:val="center"/>
            <w:hideMark/>
          </w:tcPr>
          <w:p w14:paraId="243ED0C6" w14:textId="77777777" w:rsidR="0080267E" w:rsidRPr="0080267E" w:rsidRDefault="0080267E" w:rsidP="0080267E">
            <w:pPr>
              <w:jc w:val="center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Администрация Цвылевского сельского поселения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18DC0D74" w14:textId="77777777" w:rsidR="0080267E" w:rsidRPr="0080267E" w:rsidRDefault="0080267E" w:rsidP="0080267E">
            <w:pPr>
              <w:jc w:val="lef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Иные межбюджетные трансферты на проведение мероприятий по оказанию дополнительной финансовой помощи на решение вопросов местного значения поселений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4CFCE698" w14:textId="77777777" w:rsidR="0080267E" w:rsidRPr="0080267E" w:rsidRDefault="0080267E" w:rsidP="0080267E">
            <w:pPr>
              <w:jc w:val="center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2 165,4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D272BB0" w14:textId="77777777" w:rsidR="0080267E" w:rsidRPr="0080267E" w:rsidRDefault="0080267E" w:rsidP="0080267E">
            <w:pPr>
              <w:jc w:val="righ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2 293,3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C3C9F2" w14:textId="77777777" w:rsidR="0080267E" w:rsidRPr="0080267E" w:rsidRDefault="0080267E" w:rsidP="0080267E">
            <w:pPr>
              <w:jc w:val="righ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1 976,9</w:t>
            </w:r>
          </w:p>
        </w:tc>
      </w:tr>
      <w:tr w:rsidR="0080267E" w:rsidRPr="0080267E" w14:paraId="2E753671" w14:textId="77777777" w:rsidTr="0080267E">
        <w:tc>
          <w:tcPr>
            <w:tcW w:w="1697" w:type="dxa"/>
            <w:vMerge/>
            <w:vAlign w:val="center"/>
            <w:hideMark/>
          </w:tcPr>
          <w:p w14:paraId="6DA7C5C5" w14:textId="77777777" w:rsidR="0080267E" w:rsidRPr="0080267E" w:rsidRDefault="0080267E" w:rsidP="0080267E">
            <w:pPr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585AFE57" w14:textId="609B1F14" w:rsidR="0080267E" w:rsidRPr="0080267E" w:rsidRDefault="0080267E" w:rsidP="0080267E">
            <w:pPr>
              <w:jc w:val="lef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Иные межбюджетные трансферты на финансирование иных мероприятий, направленных на развитие общественной инфраструктуры поселений(в порядке софинансирования)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35DC3F79" w14:textId="77777777" w:rsidR="0080267E" w:rsidRPr="0080267E" w:rsidRDefault="0080267E" w:rsidP="0080267E">
            <w:pPr>
              <w:jc w:val="center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D7BE610" w14:textId="77777777" w:rsidR="0080267E" w:rsidRPr="0080267E" w:rsidRDefault="0080267E" w:rsidP="0080267E">
            <w:pPr>
              <w:jc w:val="righ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35DD3C" w14:textId="77777777" w:rsidR="0080267E" w:rsidRPr="0080267E" w:rsidRDefault="0080267E" w:rsidP="0080267E">
            <w:pPr>
              <w:jc w:val="righ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 </w:t>
            </w:r>
          </w:p>
        </w:tc>
      </w:tr>
      <w:tr w:rsidR="0080267E" w:rsidRPr="0080267E" w14:paraId="31D99B00" w14:textId="77777777" w:rsidTr="0080267E">
        <w:tc>
          <w:tcPr>
            <w:tcW w:w="1697" w:type="dxa"/>
            <w:vMerge/>
            <w:vAlign w:val="center"/>
            <w:hideMark/>
          </w:tcPr>
          <w:p w14:paraId="61B65967" w14:textId="77777777" w:rsidR="0080267E" w:rsidRPr="0080267E" w:rsidRDefault="0080267E" w:rsidP="0080267E">
            <w:pPr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2B90A1C8" w14:textId="77777777" w:rsidR="0080267E" w:rsidRPr="0080267E" w:rsidRDefault="0080267E" w:rsidP="0080267E">
            <w:pPr>
              <w:jc w:val="lef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Иные межбюджетные трансферты на оказание дополнительной финансовой помощи поселениям 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669B3591" w14:textId="77777777" w:rsidR="0080267E" w:rsidRPr="0080267E" w:rsidRDefault="0080267E" w:rsidP="0080267E">
            <w:pPr>
              <w:jc w:val="center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717,8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B62F98E" w14:textId="77777777" w:rsidR="0080267E" w:rsidRPr="0080267E" w:rsidRDefault="0080267E" w:rsidP="0080267E">
            <w:pPr>
              <w:jc w:val="righ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717,8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0C9C6B" w14:textId="77777777" w:rsidR="0080267E" w:rsidRPr="0080267E" w:rsidRDefault="0080267E" w:rsidP="0080267E">
            <w:pPr>
              <w:jc w:val="righ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717,8</w:t>
            </w:r>
          </w:p>
        </w:tc>
      </w:tr>
      <w:tr w:rsidR="0080267E" w:rsidRPr="0080267E" w14:paraId="53DEF159" w14:textId="77777777" w:rsidTr="0080267E">
        <w:tc>
          <w:tcPr>
            <w:tcW w:w="6658" w:type="dxa"/>
            <w:gridSpan w:val="2"/>
            <w:shd w:val="clear" w:color="auto" w:fill="auto"/>
            <w:vAlign w:val="bottom"/>
            <w:hideMark/>
          </w:tcPr>
          <w:p w14:paraId="44E7CDD7" w14:textId="7928748F" w:rsidR="0080267E" w:rsidRPr="0080267E" w:rsidRDefault="0080267E" w:rsidP="0080267E">
            <w:pPr>
              <w:jc w:val="left"/>
              <w:rPr>
                <w:b/>
                <w:bCs/>
                <w:sz w:val="18"/>
                <w:szCs w:val="18"/>
              </w:rPr>
            </w:pPr>
            <w:r w:rsidRPr="0080267E">
              <w:rPr>
                <w:b/>
                <w:bCs/>
                <w:sz w:val="18"/>
                <w:szCs w:val="18"/>
              </w:rPr>
              <w:t xml:space="preserve"> Шугозерское сельское поселение 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14:paraId="0BD09669" w14:textId="77777777" w:rsidR="0080267E" w:rsidRPr="0080267E" w:rsidRDefault="0080267E" w:rsidP="0080267E">
            <w:pPr>
              <w:jc w:val="center"/>
              <w:rPr>
                <w:b/>
                <w:bCs/>
                <w:sz w:val="18"/>
                <w:szCs w:val="18"/>
              </w:rPr>
            </w:pPr>
            <w:r w:rsidRPr="0080267E">
              <w:rPr>
                <w:b/>
                <w:bCs/>
                <w:sz w:val="18"/>
                <w:szCs w:val="18"/>
              </w:rPr>
              <w:t>3 115,3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14:paraId="5C2703CC" w14:textId="77777777" w:rsidR="0080267E" w:rsidRPr="0080267E" w:rsidRDefault="0080267E" w:rsidP="0080267E">
            <w:pPr>
              <w:jc w:val="center"/>
              <w:rPr>
                <w:b/>
                <w:bCs/>
                <w:sz w:val="18"/>
                <w:szCs w:val="18"/>
              </w:rPr>
            </w:pPr>
            <w:r w:rsidRPr="0080267E">
              <w:rPr>
                <w:b/>
                <w:bCs/>
                <w:sz w:val="18"/>
                <w:szCs w:val="18"/>
              </w:rPr>
              <w:t>2 578,5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FC99827" w14:textId="77777777" w:rsidR="0080267E" w:rsidRPr="0080267E" w:rsidRDefault="0080267E" w:rsidP="0080267E">
            <w:pPr>
              <w:jc w:val="center"/>
              <w:rPr>
                <w:b/>
                <w:bCs/>
                <w:sz w:val="18"/>
                <w:szCs w:val="18"/>
              </w:rPr>
            </w:pPr>
            <w:r w:rsidRPr="0080267E">
              <w:rPr>
                <w:b/>
                <w:bCs/>
                <w:sz w:val="18"/>
                <w:szCs w:val="18"/>
              </w:rPr>
              <w:t>2 134,1</w:t>
            </w:r>
          </w:p>
        </w:tc>
      </w:tr>
      <w:tr w:rsidR="0080267E" w:rsidRPr="0080267E" w14:paraId="43B51194" w14:textId="77777777" w:rsidTr="0080267E">
        <w:tc>
          <w:tcPr>
            <w:tcW w:w="1697" w:type="dxa"/>
            <w:vMerge w:val="restart"/>
            <w:shd w:val="clear" w:color="auto" w:fill="auto"/>
            <w:vAlign w:val="center"/>
            <w:hideMark/>
          </w:tcPr>
          <w:p w14:paraId="2ADDD3BA" w14:textId="77777777" w:rsidR="0080267E" w:rsidRPr="0080267E" w:rsidRDefault="0080267E" w:rsidP="0080267E">
            <w:pPr>
              <w:jc w:val="center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Администрация Шугозерского сельского поселения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1B104BBB" w14:textId="77777777" w:rsidR="0080267E" w:rsidRPr="0080267E" w:rsidRDefault="0080267E" w:rsidP="0080267E">
            <w:pPr>
              <w:jc w:val="lef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Иные межбюджетные трансферты на проведение мероприятий по оказанию дополнительной финансовой помощи на решение вопросов местного значения поселений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5B361182" w14:textId="77777777" w:rsidR="0080267E" w:rsidRPr="0080267E" w:rsidRDefault="0080267E" w:rsidP="0080267E">
            <w:pPr>
              <w:jc w:val="center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1 195,4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44A9A7E" w14:textId="77777777" w:rsidR="0080267E" w:rsidRPr="0080267E" w:rsidRDefault="0080267E" w:rsidP="0080267E">
            <w:pPr>
              <w:jc w:val="righ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1 358,6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15ADAF" w14:textId="77777777" w:rsidR="0080267E" w:rsidRPr="0080267E" w:rsidRDefault="0080267E" w:rsidP="0080267E">
            <w:pPr>
              <w:jc w:val="righ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914,2</w:t>
            </w:r>
          </w:p>
        </w:tc>
      </w:tr>
      <w:tr w:rsidR="0080267E" w:rsidRPr="0080267E" w14:paraId="5440CE1D" w14:textId="77777777" w:rsidTr="0080267E">
        <w:tc>
          <w:tcPr>
            <w:tcW w:w="1697" w:type="dxa"/>
            <w:vMerge/>
            <w:vAlign w:val="center"/>
            <w:hideMark/>
          </w:tcPr>
          <w:p w14:paraId="1470301D" w14:textId="77777777" w:rsidR="0080267E" w:rsidRPr="0080267E" w:rsidRDefault="0080267E" w:rsidP="0080267E">
            <w:pPr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2EF277BE" w14:textId="200C7DB3" w:rsidR="0080267E" w:rsidRPr="0080267E" w:rsidRDefault="0080267E" w:rsidP="0080267E">
            <w:pPr>
              <w:jc w:val="lef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Иные межбюджетные трансферты на финансирование иных мероприятий, направленных на развитие общественной инфраструктуры поселений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26E87823" w14:textId="77777777" w:rsidR="0080267E" w:rsidRPr="0080267E" w:rsidRDefault="0080267E" w:rsidP="0080267E">
            <w:pPr>
              <w:jc w:val="center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700,0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F558E76" w14:textId="77777777" w:rsidR="0080267E" w:rsidRPr="0080267E" w:rsidRDefault="0080267E" w:rsidP="0080267E">
            <w:pPr>
              <w:jc w:val="righ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47241A" w14:textId="77777777" w:rsidR="0080267E" w:rsidRPr="0080267E" w:rsidRDefault="0080267E" w:rsidP="0080267E">
            <w:pPr>
              <w:jc w:val="righ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 </w:t>
            </w:r>
          </w:p>
        </w:tc>
      </w:tr>
      <w:tr w:rsidR="0080267E" w:rsidRPr="0080267E" w14:paraId="56282FB7" w14:textId="77777777" w:rsidTr="0080267E">
        <w:tc>
          <w:tcPr>
            <w:tcW w:w="1697" w:type="dxa"/>
            <w:vMerge/>
            <w:vAlign w:val="center"/>
            <w:hideMark/>
          </w:tcPr>
          <w:p w14:paraId="5530121D" w14:textId="77777777" w:rsidR="0080267E" w:rsidRPr="0080267E" w:rsidRDefault="0080267E" w:rsidP="0080267E">
            <w:pPr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3033CBBC" w14:textId="77777777" w:rsidR="0080267E" w:rsidRPr="0080267E" w:rsidRDefault="0080267E" w:rsidP="0080267E">
            <w:pPr>
              <w:jc w:val="lef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Иные межбюджетные трансферты на оказание дополнительной финансовой помощи поселениям 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4E1BC609" w14:textId="77777777" w:rsidR="0080267E" w:rsidRPr="0080267E" w:rsidRDefault="0080267E" w:rsidP="0080267E">
            <w:pPr>
              <w:jc w:val="center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1 219,9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A891FD6" w14:textId="77777777" w:rsidR="0080267E" w:rsidRPr="0080267E" w:rsidRDefault="0080267E" w:rsidP="0080267E">
            <w:pPr>
              <w:jc w:val="center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1 219,9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97230C" w14:textId="77777777" w:rsidR="0080267E" w:rsidRPr="0080267E" w:rsidRDefault="0080267E" w:rsidP="0080267E">
            <w:pPr>
              <w:jc w:val="center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1 219,9</w:t>
            </w:r>
          </w:p>
        </w:tc>
      </w:tr>
      <w:tr w:rsidR="0080267E" w:rsidRPr="0080267E" w14:paraId="1AC8F479" w14:textId="77777777" w:rsidTr="0080267E">
        <w:tc>
          <w:tcPr>
            <w:tcW w:w="6658" w:type="dxa"/>
            <w:gridSpan w:val="2"/>
            <w:shd w:val="clear" w:color="auto" w:fill="auto"/>
            <w:vAlign w:val="bottom"/>
            <w:hideMark/>
          </w:tcPr>
          <w:p w14:paraId="576C4D48" w14:textId="5ECE0990" w:rsidR="0080267E" w:rsidRPr="0080267E" w:rsidRDefault="0080267E" w:rsidP="0080267E">
            <w:pPr>
              <w:jc w:val="left"/>
              <w:rPr>
                <w:b/>
                <w:bCs/>
                <w:sz w:val="18"/>
                <w:szCs w:val="18"/>
              </w:rPr>
            </w:pPr>
            <w:r w:rsidRPr="0080267E">
              <w:rPr>
                <w:b/>
                <w:bCs/>
                <w:sz w:val="18"/>
                <w:szCs w:val="18"/>
              </w:rPr>
              <w:t>Тихвинское городское поселение 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14:paraId="70DDBA84" w14:textId="77777777" w:rsidR="0080267E" w:rsidRPr="0080267E" w:rsidRDefault="0080267E" w:rsidP="0080267E">
            <w:pPr>
              <w:jc w:val="center"/>
              <w:rPr>
                <w:b/>
                <w:bCs/>
                <w:sz w:val="18"/>
                <w:szCs w:val="18"/>
              </w:rPr>
            </w:pPr>
            <w:r w:rsidRPr="0080267E">
              <w:rPr>
                <w:b/>
                <w:bCs/>
                <w:sz w:val="18"/>
                <w:szCs w:val="18"/>
              </w:rPr>
              <w:t>38 431,9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14:paraId="0549415C" w14:textId="77777777" w:rsidR="0080267E" w:rsidRPr="0080267E" w:rsidRDefault="0080267E" w:rsidP="0080267E">
            <w:pPr>
              <w:jc w:val="center"/>
              <w:rPr>
                <w:b/>
                <w:bCs/>
                <w:sz w:val="18"/>
                <w:szCs w:val="18"/>
              </w:rPr>
            </w:pPr>
            <w:r w:rsidRPr="0080267E">
              <w:rPr>
                <w:b/>
                <w:bCs/>
                <w:sz w:val="18"/>
                <w:szCs w:val="18"/>
              </w:rPr>
              <w:t>21 431,9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65D0D02" w14:textId="77777777" w:rsidR="0080267E" w:rsidRPr="0080267E" w:rsidRDefault="0080267E" w:rsidP="0080267E">
            <w:pPr>
              <w:jc w:val="center"/>
              <w:rPr>
                <w:b/>
                <w:bCs/>
                <w:sz w:val="18"/>
                <w:szCs w:val="18"/>
              </w:rPr>
            </w:pPr>
            <w:r w:rsidRPr="0080267E">
              <w:rPr>
                <w:b/>
                <w:bCs/>
                <w:sz w:val="18"/>
                <w:szCs w:val="18"/>
              </w:rPr>
              <w:t>21 431,9</w:t>
            </w:r>
          </w:p>
        </w:tc>
      </w:tr>
      <w:tr w:rsidR="0080267E" w:rsidRPr="0080267E" w14:paraId="43526243" w14:textId="77777777" w:rsidTr="0080267E">
        <w:tc>
          <w:tcPr>
            <w:tcW w:w="1697" w:type="dxa"/>
            <w:vMerge w:val="restart"/>
            <w:shd w:val="clear" w:color="auto" w:fill="auto"/>
            <w:vAlign w:val="center"/>
            <w:hideMark/>
          </w:tcPr>
          <w:p w14:paraId="2A578B44" w14:textId="77777777" w:rsidR="0080267E" w:rsidRPr="0080267E" w:rsidRDefault="0080267E" w:rsidP="0080267E">
            <w:pPr>
              <w:jc w:val="center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7B868A37" w14:textId="1A3EF74C" w:rsidR="0080267E" w:rsidRPr="0080267E" w:rsidRDefault="0080267E" w:rsidP="0080267E">
            <w:pPr>
              <w:jc w:val="lef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дорог, имеющих приоритетный социально-значимый характер для населения Тихвинского района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73714A00" w14:textId="77777777" w:rsidR="0080267E" w:rsidRPr="0080267E" w:rsidRDefault="0080267E" w:rsidP="0080267E">
            <w:pPr>
              <w:jc w:val="center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17 000,0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C30E31A" w14:textId="77777777" w:rsidR="0080267E" w:rsidRPr="0080267E" w:rsidRDefault="0080267E" w:rsidP="0080267E">
            <w:pPr>
              <w:jc w:val="righ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853516" w14:textId="77777777" w:rsidR="0080267E" w:rsidRPr="0080267E" w:rsidRDefault="0080267E" w:rsidP="0080267E">
            <w:pPr>
              <w:jc w:val="righ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 </w:t>
            </w:r>
          </w:p>
        </w:tc>
      </w:tr>
      <w:tr w:rsidR="0080267E" w:rsidRPr="0080267E" w14:paraId="0729195F" w14:textId="77777777" w:rsidTr="0080267E">
        <w:tc>
          <w:tcPr>
            <w:tcW w:w="1697" w:type="dxa"/>
            <w:vMerge/>
            <w:vAlign w:val="center"/>
            <w:hideMark/>
          </w:tcPr>
          <w:p w14:paraId="4A9072F0" w14:textId="77777777" w:rsidR="0080267E" w:rsidRPr="0080267E" w:rsidRDefault="0080267E" w:rsidP="0080267E">
            <w:pPr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22964FC9" w14:textId="77777777" w:rsidR="0080267E" w:rsidRPr="0080267E" w:rsidRDefault="0080267E" w:rsidP="0080267E">
            <w:pPr>
              <w:jc w:val="lef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 xml:space="preserve">Иные межбюджетные трансферты Тихвинскому городскому поселению на мероприятия по озеленению территории </w:t>
            </w:r>
            <w:proofErr w:type="spellStart"/>
            <w:r w:rsidRPr="0080267E">
              <w:rPr>
                <w:sz w:val="18"/>
                <w:szCs w:val="18"/>
              </w:rPr>
              <w:t>г.Тихвина</w:t>
            </w:r>
            <w:proofErr w:type="spellEnd"/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7B7F8963" w14:textId="77777777" w:rsidR="0080267E" w:rsidRPr="0080267E" w:rsidRDefault="0080267E" w:rsidP="0080267E">
            <w:pPr>
              <w:jc w:val="center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2 347,4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6C6A415" w14:textId="77777777" w:rsidR="0080267E" w:rsidRPr="0080267E" w:rsidRDefault="0080267E" w:rsidP="0080267E">
            <w:pPr>
              <w:jc w:val="righ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2 347,4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91A30D" w14:textId="77777777" w:rsidR="0080267E" w:rsidRPr="0080267E" w:rsidRDefault="0080267E" w:rsidP="0080267E">
            <w:pPr>
              <w:jc w:val="righ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2 347,4</w:t>
            </w:r>
          </w:p>
        </w:tc>
      </w:tr>
      <w:tr w:rsidR="0080267E" w:rsidRPr="0080267E" w14:paraId="44EC5411" w14:textId="77777777" w:rsidTr="0080267E">
        <w:tc>
          <w:tcPr>
            <w:tcW w:w="1697" w:type="dxa"/>
            <w:vMerge w:val="restart"/>
            <w:shd w:val="clear" w:color="auto" w:fill="auto"/>
            <w:vAlign w:val="center"/>
            <w:hideMark/>
          </w:tcPr>
          <w:p w14:paraId="4EBEF780" w14:textId="02F8565D" w:rsidR="0080267E" w:rsidRPr="0080267E" w:rsidRDefault="0080267E" w:rsidP="0080267E">
            <w:pPr>
              <w:jc w:val="center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Комитет по культуре, спорту и молодежной политике администрации Тихвинского района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0F29C6DD" w14:textId="77777777" w:rsidR="0080267E" w:rsidRPr="0080267E" w:rsidRDefault="0080267E" w:rsidP="0080267E">
            <w:pPr>
              <w:jc w:val="lef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Иные межбюджетные трансферты на оказание дополнительной финансовой помощи поселениям 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50BECC33" w14:textId="77777777" w:rsidR="0080267E" w:rsidRPr="0080267E" w:rsidRDefault="0080267E" w:rsidP="0080267E">
            <w:pPr>
              <w:jc w:val="center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19 084,5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2AC980B" w14:textId="77777777" w:rsidR="0080267E" w:rsidRPr="0080267E" w:rsidRDefault="0080267E" w:rsidP="0080267E">
            <w:pPr>
              <w:jc w:val="center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19 084,5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51BDD4" w14:textId="77777777" w:rsidR="0080267E" w:rsidRPr="0080267E" w:rsidRDefault="0080267E" w:rsidP="0080267E">
            <w:pPr>
              <w:jc w:val="center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19 084,5</w:t>
            </w:r>
          </w:p>
        </w:tc>
      </w:tr>
      <w:tr w:rsidR="0080267E" w:rsidRPr="0080267E" w14:paraId="17584584" w14:textId="77777777" w:rsidTr="0080267E">
        <w:tc>
          <w:tcPr>
            <w:tcW w:w="1697" w:type="dxa"/>
            <w:vMerge/>
            <w:vAlign w:val="center"/>
            <w:hideMark/>
          </w:tcPr>
          <w:p w14:paraId="3961F94D" w14:textId="77777777" w:rsidR="0080267E" w:rsidRPr="0080267E" w:rsidRDefault="0080267E" w:rsidP="0080267E">
            <w:pPr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7EA5D2BD" w14:textId="43BB44BE" w:rsidR="0080267E" w:rsidRPr="0080267E" w:rsidRDefault="0080267E" w:rsidP="0080267E">
            <w:pPr>
              <w:jc w:val="lef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Иные межбюджетные трансферты на организацию культурно-досуговых мероприятий(Мероприятия по организации библиотечного обслуживания населения созданию условий для организации досуга,</w:t>
            </w:r>
            <w:r>
              <w:rPr>
                <w:sz w:val="18"/>
                <w:szCs w:val="18"/>
              </w:rPr>
              <w:t xml:space="preserve"> </w:t>
            </w:r>
            <w:r w:rsidRPr="0080267E">
              <w:rPr>
                <w:sz w:val="18"/>
                <w:szCs w:val="18"/>
              </w:rPr>
              <w:t>развития местного традиционного народного художественного творчества ,сохранения,</w:t>
            </w:r>
            <w:r>
              <w:rPr>
                <w:sz w:val="18"/>
                <w:szCs w:val="18"/>
              </w:rPr>
              <w:t xml:space="preserve"> </w:t>
            </w:r>
            <w:r w:rsidRPr="0080267E">
              <w:rPr>
                <w:sz w:val="18"/>
                <w:szCs w:val="18"/>
              </w:rPr>
              <w:t>возрождения и развития народных художественных промыслов за счет средств областного бюджета)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3A929FB6" w14:textId="77777777" w:rsidR="0080267E" w:rsidRPr="0080267E" w:rsidRDefault="0080267E" w:rsidP="0080267E">
            <w:pPr>
              <w:jc w:val="center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605D71F" w14:textId="77777777" w:rsidR="0080267E" w:rsidRPr="0080267E" w:rsidRDefault="0080267E" w:rsidP="0080267E">
            <w:pPr>
              <w:jc w:val="righ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1A771C" w14:textId="77777777" w:rsidR="0080267E" w:rsidRPr="0080267E" w:rsidRDefault="0080267E" w:rsidP="0080267E">
            <w:pPr>
              <w:jc w:val="right"/>
              <w:outlineLvl w:val="0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 </w:t>
            </w:r>
          </w:p>
        </w:tc>
      </w:tr>
      <w:tr w:rsidR="0080267E" w:rsidRPr="0080267E" w14:paraId="58146473" w14:textId="77777777" w:rsidTr="0080267E">
        <w:tc>
          <w:tcPr>
            <w:tcW w:w="6658" w:type="dxa"/>
            <w:gridSpan w:val="2"/>
            <w:shd w:val="clear" w:color="auto" w:fill="auto"/>
            <w:vAlign w:val="bottom"/>
            <w:hideMark/>
          </w:tcPr>
          <w:p w14:paraId="434E3F6B" w14:textId="5BEB200A" w:rsidR="0080267E" w:rsidRPr="0080267E" w:rsidRDefault="0080267E" w:rsidP="0080267E">
            <w:pPr>
              <w:jc w:val="left"/>
              <w:outlineLvl w:val="0"/>
              <w:rPr>
                <w:b/>
                <w:bCs/>
                <w:sz w:val="18"/>
                <w:szCs w:val="18"/>
              </w:rPr>
            </w:pPr>
            <w:r w:rsidRPr="0080267E">
              <w:rPr>
                <w:b/>
                <w:bCs/>
                <w:sz w:val="18"/>
                <w:szCs w:val="18"/>
              </w:rPr>
              <w:t>Нераспределенный резерв 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14:paraId="2BE3B29B" w14:textId="77777777" w:rsidR="0080267E" w:rsidRPr="0080267E" w:rsidRDefault="0080267E" w:rsidP="0080267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80267E">
              <w:rPr>
                <w:b/>
                <w:bCs/>
                <w:sz w:val="18"/>
                <w:szCs w:val="18"/>
              </w:rPr>
              <w:t>8 567,1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14:paraId="5947A9C4" w14:textId="77777777" w:rsidR="0080267E" w:rsidRPr="0080267E" w:rsidRDefault="0080267E" w:rsidP="0080267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8026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D48ACA8" w14:textId="77777777" w:rsidR="0080267E" w:rsidRPr="0080267E" w:rsidRDefault="0080267E" w:rsidP="0080267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8026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0267E" w:rsidRPr="0080267E" w14:paraId="6F1B4150" w14:textId="77777777" w:rsidTr="0080267E">
        <w:tc>
          <w:tcPr>
            <w:tcW w:w="1697" w:type="dxa"/>
            <w:vMerge w:val="restart"/>
            <w:shd w:val="clear" w:color="auto" w:fill="auto"/>
            <w:vAlign w:val="center"/>
            <w:hideMark/>
          </w:tcPr>
          <w:p w14:paraId="215E6B31" w14:textId="77777777" w:rsidR="0080267E" w:rsidRPr="0080267E" w:rsidRDefault="0080267E" w:rsidP="0080267E">
            <w:pPr>
              <w:jc w:val="center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Комитет финансов администрации Тихвинского района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3E43015B" w14:textId="0248F51C" w:rsidR="0080267E" w:rsidRPr="0080267E" w:rsidRDefault="0080267E" w:rsidP="0080267E">
            <w:pPr>
              <w:jc w:val="left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Иные межбюджетные трансферты на финансирование иных мероприятий,</w:t>
            </w:r>
            <w:r>
              <w:rPr>
                <w:sz w:val="18"/>
                <w:szCs w:val="18"/>
              </w:rPr>
              <w:t xml:space="preserve"> </w:t>
            </w:r>
            <w:r w:rsidRPr="0080267E">
              <w:rPr>
                <w:sz w:val="18"/>
                <w:szCs w:val="18"/>
              </w:rPr>
              <w:t>направленных на развитие общественной инфраструктуры поселений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2B97CFA2" w14:textId="77777777" w:rsidR="0080267E" w:rsidRPr="0080267E" w:rsidRDefault="0080267E" w:rsidP="0080267E">
            <w:pPr>
              <w:jc w:val="center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1 959,3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A054FF1" w14:textId="77777777" w:rsidR="0080267E" w:rsidRPr="0080267E" w:rsidRDefault="0080267E" w:rsidP="0080267E">
            <w:pPr>
              <w:jc w:val="center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D8C571" w14:textId="77777777" w:rsidR="0080267E" w:rsidRPr="0080267E" w:rsidRDefault="0080267E" w:rsidP="0080267E">
            <w:pPr>
              <w:jc w:val="center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0,0</w:t>
            </w:r>
          </w:p>
        </w:tc>
      </w:tr>
      <w:tr w:rsidR="0080267E" w:rsidRPr="0080267E" w14:paraId="59373F3D" w14:textId="77777777" w:rsidTr="0080267E">
        <w:tc>
          <w:tcPr>
            <w:tcW w:w="1697" w:type="dxa"/>
            <w:vMerge/>
            <w:vAlign w:val="center"/>
            <w:hideMark/>
          </w:tcPr>
          <w:p w14:paraId="03A57BEC" w14:textId="77777777" w:rsidR="0080267E" w:rsidRPr="0080267E" w:rsidRDefault="0080267E" w:rsidP="0080267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7E8FC8E6" w14:textId="77777777" w:rsidR="0080267E" w:rsidRPr="0080267E" w:rsidRDefault="0080267E" w:rsidP="0080267E">
            <w:pPr>
              <w:jc w:val="left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Иные межбюджетные трансферты на оказание дополнительной финансовой помощи поселениям 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6D1B1A49" w14:textId="77777777" w:rsidR="0080267E" w:rsidRPr="0080267E" w:rsidRDefault="0080267E" w:rsidP="0080267E">
            <w:pPr>
              <w:jc w:val="center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3 800,0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3CC50BD" w14:textId="77777777" w:rsidR="0080267E" w:rsidRPr="0080267E" w:rsidRDefault="0080267E" w:rsidP="0080267E">
            <w:pPr>
              <w:jc w:val="center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4243FF" w14:textId="77777777" w:rsidR="0080267E" w:rsidRPr="0080267E" w:rsidRDefault="0080267E" w:rsidP="0080267E">
            <w:pPr>
              <w:jc w:val="center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0,0</w:t>
            </w:r>
          </w:p>
        </w:tc>
      </w:tr>
      <w:tr w:rsidR="0080267E" w:rsidRPr="0080267E" w14:paraId="322FF009" w14:textId="77777777" w:rsidTr="0080267E">
        <w:tc>
          <w:tcPr>
            <w:tcW w:w="1697" w:type="dxa"/>
            <w:vMerge/>
            <w:vAlign w:val="center"/>
            <w:hideMark/>
          </w:tcPr>
          <w:p w14:paraId="3781EA71" w14:textId="77777777" w:rsidR="0080267E" w:rsidRPr="0080267E" w:rsidRDefault="0080267E" w:rsidP="0080267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0E0BBE61" w14:textId="77777777" w:rsidR="0080267E" w:rsidRPr="0080267E" w:rsidRDefault="0080267E" w:rsidP="0080267E">
            <w:pPr>
              <w:jc w:val="left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73935418" w14:textId="77777777" w:rsidR="0080267E" w:rsidRPr="0080267E" w:rsidRDefault="0080267E" w:rsidP="0080267E">
            <w:pPr>
              <w:jc w:val="center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2 807,8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60E1A25" w14:textId="77777777" w:rsidR="0080267E" w:rsidRPr="0080267E" w:rsidRDefault="0080267E" w:rsidP="0080267E">
            <w:pPr>
              <w:jc w:val="center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0E0058" w14:textId="77777777" w:rsidR="0080267E" w:rsidRPr="0080267E" w:rsidRDefault="0080267E" w:rsidP="0080267E">
            <w:pPr>
              <w:jc w:val="center"/>
              <w:rPr>
                <w:sz w:val="18"/>
                <w:szCs w:val="18"/>
              </w:rPr>
            </w:pPr>
            <w:r w:rsidRPr="0080267E">
              <w:rPr>
                <w:sz w:val="18"/>
                <w:szCs w:val="18"/>
              </w:rPr>
              <w:t>0,0</w:t>
            </w:r>
          </w:p>
        </w:tc>
      </w:tr>
      <w:tr w:rsidR="0080267E" w:rsidRPr="0080267E" w14:paraId="46714888" w14:textId="77777777" w:rsidTr="0080267E">
        <w:tc>
          <w:tcPr>
            <w:tcW w:w="1697" w:type="dxa"/>
            <w:shd w:val="clear" w:color="auto" w:fill="auto"/>
            <w:noWrap/>
            <w:vAlign w:val="bottom"/>
            <w:hideMark/>
          </w:tcPr>
          <w:p w14:paraId="7418485B" w14:textId="77777777" w:rsidR="0080267E" w:rsidRPr="0080267E" w:rsidRDefault="0080267E" w:rsidP="0080267E">
            <w:pPr>
              <w:jc w:val="left"/>
              <w:rPr>
                <w:b/>
                <w:bCs/>
                <w:sz w:val="18"/>
                <w:szCs w:val="18"/>
              </w:rPr>
            </w:pPr>
            <w:r w:rsidRPr="0080267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629CC903" w14:textId="77777777" w:rsidR="0080267E" w:rsidRPr="0080267E" w:rsidRDefault="0080267E" w:rsidP="0080267E">
            <w:pPr>
              <w:jc w:val="left"/>
              <w:rPr>
                <w:b/>
                <w:bCs/>
                <w:sz w:val="18"/>
                <w:szCs w:val="18"/>
              </w:rPr>
            </w:pPr>
            <w:r w:rsidRPr="008026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3D85EF8" w14:textId="77777777" w:rsidR="0080267E" w:rsidRPr="0080267E" w:rsidRDefault="0080267E" w:rsidP="0080267E">
            <w:pPr>
              <w:jc w:val="center"/>
              <w:rPr>
                <w:b/>
                <w:bCs/>
                <w:sz w:val="18"/>
                <w:szCs w:val="18"/>
              </w:rPr>
            </w:pPr>
            <w:r w:rsidRPr="0080267E">
              <w:rPr>
                <w:b/>
                <w:bCs/>
                <w:sz w:val="18"/>
                <w:szCs w:val="18"/>
              </w:rPr>
              <w:t>84 751,8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C012A2" w14:textId="77777777" w:rsidR="0080267E" w:rsidRPr="0080267E" w:rsidRDefault="0080267E" w:rsidP="0080267E">
            <w:pPr>
              <w:jc w:val="center"/>
              <w:rPr>
                <w:b/>
                <w:bCs/>
                <w:sz w:val="18"/>
                <w:szCs w:val="18"/>
              </w:rPr>
            </w:pPr>
            <w:r w:rsidRPr="0080267E">
              <w:rPr>
                <w:b/>
                <w:bCs/>
                <w:sz w:val="18"/>
                <w:szCs w:val="18"/>
              </w:rPr>
              <w:t>49 977,8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978FB7" w14:textId="77777777" w:rsidR="0080267E" w:rsidRPr="0080267E" w:rsidRDefault="0080267E" w:rsidP="0080267E">
            <w:pPr>
              <w:jc w:val="center"/>
              <w:rPr>
                <w:b/>
                <w:bCs/>
                <w:sz w:val="18"/>
                <w:szCs w:val="18"/>
              </w:rPr>
            </w:pPr>
            <w:r w:rsidRPr="0080267E">
              <w:rPr>
                <w:b/>
                <w:bCs/>
                <w:sz w:val="18"/>
                <w:szCs w:val="18"/>
              </w:rPr>
              <w:t>47 982,7</w:t>
            </w:r>
          </w:p>
        </w:tc>
      </w:tr>
    </w:tbl>
    <w:p w14:paraId="5EFEBB00" w14:textId="271CAD48" w:rsidR="00F946A8" w:rsidRDefault="0080267E" w:rsidP="0080267E">
      <w:pPr>
        <w:ind w:firstLine="14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14:paraId="7284B554" w14:textId="682D42BC" w:rsidR="00F946A8" w:rsidRDefault="00F946A8" w:rsidP="00F946A8">
      <w:pPr>
        <w:ind w:firstLine="14"/>
        <w:rPr>
          <w:sz w:val="24"/>
          <w:szCs w:val="24"/>
        </w:rPr>
      </w:pPr>
    </w:p>
    <w:p w14:paraId="2B6623CE" w14:textId="087852D5" w:rsidR="00F946A8" w:rsidRDefault="00F946A8" w:rsidP="00F946A8">
      <w:pPr>
        <w:ind w:firstLine="14"/>
        <w:rPr>
          <w:sz w:val="24"/>
          <w:szCs w:val="24"/>
        </w:rPr>
      </w:pPr>
    </w:p>
    <w:p w14:paraId="0B0E6350" w14:textId="4204B4CD" w:rsidR="00F946A8" w:rsidRDefault="00F946A8" w:rsidP="00F946A8">
      <w:pPr>
        <w:ind w:firstLine="14"/>
        <w:rPr>
          <w:sz w:val="24"/>
          <w:szCs w:val="24"/>
        </w:rPr>
      </w:pPr>
    </w:p>
    <w:p w14:paraId="19A9C530" w14:textId="77777777" w:rsidR="00F946A8" w:rsidRDefault="00F946A8" w:rsidP="00F946A8">
      <w:pPr>
        <w:ind w:firstLine="14"/>
        <w:rPr>
          <w:sz w:val="24"/>
          <w:szCs w:val="24"/>
        </w:rPr>
        <w:sectPr w:rsidR="00F946A8" w:rsidSect="008D0F16">
          <w:pgSz w:w="11907" w:h="16840"/>
          <w:pgMar w:top="851" w:right="1134" w:bottom="1134" w:left="1701" w:header="720" w:footer="720" w:gutter="0"/>
          <w:pgNumType w:start="1"/>
          <w:cols w:space="720"/>
          <w:titlePg/>
          <w:docGrid w:linePitch="381"/>
        </w:sectPr>
      </w:pPr>
    </w:p>
    <w:p w14:paraId="7D6AC347" w14:textId="0F6BE1E2" w:rsidR="00F946A8" w:rsidRDefault="00F946A8" w:rsidP="0030686B">
      <w:pPr>
        <w:ind w:left="5760" w:firstLine="485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  <w:r w:rsidR="00A761CB">
        <w:rPr>
          <w:sz w:val="24"/>
          <w:szCs w:val="24"/>
        </w:rPr>
        <w:t>А</w:t>
      </w:r>
    </w:p>
    <w:p w14:paraId="03D27F1F" w14:textId="77777777" w:rsidR="00F946A8" w:rsidRDefault="00F946A8" w:rsidP="0030686B">
      <w:pPr>
        <w:ind w:left="5760" w:firstLine="4850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14:paraId="3D637359" w14:textId="77777777" w:rsidR="00F946A8" w:rsidRDefault="00F946A8" w:rsidP="0030686B">
      <w:pPr>
        <w:ind w:left="5760" w:firstLine="4850"/>
        <w:rPr>
          <w:sz w:val="24"/>
          <w:szCs w:val="24"/>
        </w:rPr>
      </w:pPr>
      <w:r>
        <w:rPr>
          <w:sz w:val="24"/>
          <w:szCs w:val="24"/>
        </w:rPr>
        <w:t xml:space="preserve">Тихвинского района </w:t>
      </w:r>
    </w:p>
    <w:p w14:paraId="2B4CE1D1" w14:textId="77777777" w:rsidR="00F946A8" w:rsidRDefault="00F946A8" w:rsidP="0030686B">
      <w:pPr>
        <w:ind w:left="5760" w:firstLine="4850"/>
        <w:rPr>
          <w:sz w:val="24"/>
          <w:szCs w:val="24"/>
        </w:rPr>
      </w:pPr>
      <w:r>
        <w:rPr>
          <w:sz w:val="24"/>
          <w:szCs w:val="24"/>
        </w:rPr>
        <w:t>от 21 февраля 2023 года №01-168</w:t>
      </w:r>
    </w:p>
    <w:p w14:paraId="3F7FE984" w14:textId="6D1725AB" w:rsidR="00F946A8" w:rsidRDefault="00F946A8" w:rsidP="0030686B">
      <w:pPr>
        <w:ind w:left="5760" w:firstLine="4850"/>
        <w:rPr>
          <w:sz w:val="24"/>
          <w:szCs w:val="24"/>
        </w:rPr>
      </w:pPr>
      <w:r>
        <w:rPr>
          <w:sz w:val="24"/>
          <w:szCs w:val="24"/>
        </w:rPr>
        <w:t>(приложение №10)</w:t>
      </w:r>
    </w:p>
    <w:p w14:paraId="292E3795" w14:textId="77777777" w:rsidR="00F946A8" w:rsidRDefault="00F946A8" w:rsidP="00F946A8">
      <w:pPr>
        <w:ind w:firstLine="14"/>
        <w:jc w:val="center"/>
        <w:rPr>
          <w:b/>
          <w:sz w:val="24"/>
          <w:szCs w:val="24"/>
        </w:rPr>
      </w:pPr>
    </w:p>
    <w:p w14:paraId="06057FC0" w14:textId="77777777" w:rsidR="0030686B" w:rsidRDefault="0030686B" w:rsidP="0030686B">
      <w:pPr>
        <w:pStyle w:val="af4"/>
        <w:rPr>
          <w:sz w:val="24"/>
          <w:szCs w:val="28"/>
        </w:rPr>
      </w:pPr>
      <w:r>
        <w:rPr>
          <w:sz w:val="24"/>
          <w:szCs w:val="28"/>
        </w:rPr>
        <w:t>Программа муниципальных внутренних заимствований Тихвинского района</w:t>
      </w:r>
    </w:p>
    <w:p w14:paraId="1C02AA2A" w14:textId="77777777" w:rsidR="0030686B" w:rsidRDefault="0030686B" w:rsidP="0030686B">
      <w:pPr>
        <w:pStyle w:val="af4"/>
        <w:rPr>
          <w:sz w:val="24"/>
          <w:szCs w:val="28"/>
        </w:rPr>
      </w:pPr>
      <w:r>
        <w:rPr>
          <w:bCs/>
          <w:sz w:val="24"/>
          <w:szCs w:val="28"/>
        </w:rPr>
        <w:t>на 2023 год и на плановый период 2024 и 2025 годов</w:t>
      </w:r>
    </w:p>
    <w:p w14:paraId="2D46D6B0" w14:textId="77777777" w:rsidR="0030686B" w:rsidRDefault="0030686B" w:rsidP="0030686B">
      <w:pPr>
        <w:pStyle w:val="af4"/>
        <w:ind w:firstLine="10800"/>
        <w:jc w:val="left"/>
        <w:rPr>
          <w:b w:val="0"/>
          <w:sz w:val="24"/>
          <w:szCs w:val="24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366"/>
        <w:gridCol w:w="1495"/>
        <w:gridCol w:w="1276"/>
        <w:gridCol w:w="1134"/>
        <w:gridCol w:w="1417"/>
        <w:gridCol w:w="1189"/>
        <w:gridCol w:w="1275"/>
        <w:gridCol w:w="1505"/>
        <w:gridCol w:w="992"/>
        <w:gridCol w:w="1134"/>
        <w:gridCol w:w="1363"/>
      </w:tblGrid>
      <w:tr w:rsidR="0030686B" w:rsidRPr="0030686B" w14:paraId="07BF17C6" w14:textId="77777777" w:rsidTr="00DC473F">
        <w:trPr>
          <w:trHeight w:val="510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6F814" w14:textId="77777777" w:rsidR="0030686B" w:rsidRPr="0030686B" w:rsidRDefault="0030686B" w:rsidP="00DC473F">
            <w:pPr>
              <w:spacing w:line="254" w:lineRule="auto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 w:rsidRPr="0030686B">
              <w:rPr>
                <w:b/>
                <w:bCs/>
                <w:sz w:val="19"/>
                <w:szCs w:val="19"/>
                <w:lang w:eastAsia="en-US"/>
              </w:rPr>
              <w:t>Внутренние заимствования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DE72" w14:textId="77777777" w:rsidR="0030686B" w:rsidRPr="0030686B" w:rsidRDefault="0030686B" w:rsidP="00DC473F">
            <w:pPr>
              <w:spacing w:line="254" w:lineRule="auto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 w:rsidRPr="0030686B">
              <w:rPr>
                <w:b/>
                <w:bCs/>
                <w:sz w:val="19"/>
                <w:szCs w:val="19"/>
                <w:lang w:eastAsia="en-US"/>
              </w:rPr>
              <w:t>Предельная величина на 1 января 2023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DAAAE" w14:textId="77777777" w:rsidR="0030686B" w:rsidRPr="0030686B" w:rsidRDefault="0030686B" w:rsidP="00DC473F">
            <w:pPr>
              <w:spacing w:line="254" w:lineRule="auto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 w:rsidRPr="0030686B">
              <w:rPr>
                <w:b/>
                <w:bCs/>
                <w:sz w:val="19"/>
                <w:szCs w:val="19"/>
                <w:lang w:eastAsia="en-US"/>
              </w:rPr>
              <w:t>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CB4C" w14:textId="77777777" w:rsidR="0030686B" w:rsidRPr="0030686B" w:rsidRDefault="0030686B" w:rsidP="00DC473F">
            <w:pPr>
              <w:spacing w:line="254" w:lineRule="auto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 w:rsidRPr="0030686B">
              <w:rPr>
                <w:b/>
                <w:bCs/>
                <w:sz w:val="19"/>
                <w:szCs w:val="19"/>
                <w:lang w:eastAsia="en-US"/>
              </w:rPr>
              <w:t>Предельная величина на 1 января 2024 года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906A3" w14:textId="77777777" w:rsidR="0030686B" w:rsidRPr="0030686B" w:rsidRDefault="0030686B" w:rsidP="00DC473F">
            <w:pPr>
              <w:spacing w:line="254" w:lineRule="auto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 w:rsidRPr="0030686B">
              <w:rPr>
                <w:b/>
                <w:bCs/>
                <w:sz w:val="19"/>
                <w:szCs w:val="19"/>
                <w:lang w:eastAsia="en-US"/>
              </w:rPr>
              <w:t>2024 год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87DC" w14:textId="77777777" w:rsidR="0030686B" w:rsidRPr="0030686B" w:rsidRDefault="0030686B" w:rsidP="00DC473F">
            <w:pPr>
              <w:spacing w:line="254" w:lineRule="auto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 w:rsidRPr="0030686B">
              <w:rPr>
                <w:b/>
                <w:bCs/>
                <w:sz w:val="19"/>
                <w:szCs w:val="19"/>
                <w:lang w:eastAsia="en-US"/>
              </w:rPr>
              <w:t>Предельная величина на 1 января 2025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8EB4C" w14:textId="77777777" w:rsidR="0030686B" w:rsidRPr="0030686B" w:rsidRDefault="0030686B" w:rsidP="00DC473F">
            <w:pPr>
              <w:spacing w:line="254" w:lineRule="auto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 w:rsidRPr="0030686B">
              <w:rPr>
                <w:b/>
                <w:bCs/>
                <w:sz w:val="19"/>
                <w:szCs w:val="19"/>
                <w:lang w:eastAsia="en-US"/>
              </w:rPr>
              <w:t>2025 год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79D6C" w14:textId="77777777" w:rsidR="0030686B" w:rsidRPr="0030686B" w:rsidRDefault="0030686B" w:rsidP="00DC473F">
            <w:pPr>
              <w:spacing w:line="254" w:lineRule="auto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 w:rsidRPr="0030686B">
              <w:rPr>
                <w:b/>
                <w:bCs/>
                <w:sz w:val="19"/>
                <w:szCs w:val="19"/>
                <w:lang w:eastAsia="en-US"/>
              </w:rPr>
              <w:t>Предельная величина на 1 января 2026 года</w:t>
            </w:r>
          </w:p>
        </w:tc>
      </w:tr>
      <w:tr w:rsidR="0030686B" w:rsidRPr="0030686B" w14:paraId="0F729BFC" w14:textId="77777777" w:rsidTr="00DC473F">
        <w:trPr>
          <w:trHeight w:val="1215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AABF" w14:textId="77777777" w:rsidR="0030686B" w:rsidRPr="0030686B" w:rsidRDefault="0030686B" w:rsidP="00DC473F">
            <w:pPr>
              <w:jc w:val="left"/>
              <w:rPr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347C" w14:textId="77777777" w:rsidR="0030686B" w:rsidRPr="0030686B" w:rsidRDefault="0030686B" w:rsidP="00DC473F">
            <w:pPr>
              <w:jc w:val="left"/>
              <w:rPr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3D63" w14:textId="77777777" w:rsidR="0030686B" w:rsidRPr="0030686B" w:rsidRDefault="0030686B" w:rsidP="00DC473F">
            <w:pPr>
              <w:spacing w:line="254" w:lineRule="auto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 w:rsidRPr="0030686B">
              <w:rPr>
                <w:b/>
                <w:bCs/>
                <w:sz w:val="19"/>
                <w:szCs w:val="19"/>
                <w:lang w:eastAsia="en-US"/>
              </w:rPr>
              <w:t xml:space="preserve">Объем привлечения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A540" w14:textId="77777777" w:rsidR="0030686B" w:rsidRPr="0030686B" w:rsidRDefault="0030686B" w:rsidP="00DC473F">
            <w:pPr>
              <w:spacing w:line="254" w:lineRule="auto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 w:rsidRPr="0030686B">
              <w:rPr>
                <w:b/>
                <w:bCs/>
                <w:sz w:val="19"/>
                <w:szCs w:val="19"/>
                <w:lang w:eastAsia="en-US"/>
              </w:rPr>
              <w:t xml:space="preserve">Объем погашения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817B" w14:textId="77777777" w:rsidR="0030686B" w:rsidRPr="0030686B" w:rsidRDefault="0030686B" w:rsidP="00DC473F">
            <w:pPr>
              <w:jc w:val="left"/>
              <w:rPr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347D7" w14:textId="77777777" w:rsidR="0030686B" w:rsidRPr="0030686B" w:rsidRDefault="0030686B" w:rsidP="00DC473F">
            <w:pPr>
              <w:spacing w:line="254" w:lineRule="auto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 w:rsidRPr="0030686B">
              <w:rPr>
                <w:b/>
                <w:bCs/>
                <w:sz w:val="19"/>
                <w:szCs w:val="19"/>
                <w:lang w:eastAsia="en-US"/>
              </w:rPr>
              <w:t xml:space="preserve">Объем привлечения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7DC32" w14:textId="77777777" w:rsidR="0030686B" w:rsidRPr="0030686B" w:rsidRDefault="0030686B" w:rsidP="00DC473F">
            <w:pPr>
              <w:spacing w:line="254" w:lineRule="auto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 w:rsidRPr="0030686B">
              <w:rPr>
                <w:b/>
                <w:bCs/>
                <w:sz w:val="19"/>
                <w:szCs w:val="19"/>
                <w:lang w:eastAsia="en-US"/>
              </w:rPr>
              <w:t xml:space="preserve">Объем погашения </w:t>
            </w: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42E1" w14:textId="77777777" w:rsidR="0030686B" w:rsidRPr="0030686B" w:rsidRDefault="0030686B" w:rsidP="00DC473F">
            <w:pPr>
              <w:jc w:val="left"/>
              <w:rPr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8DFA" w14:textId="77777777" w:rsidR="0030686B" w:rsidRPr="0030686B" w:rsidRDefault="0030686B" w:rsidP="00DC473F">
            <w:pPr>
              <w:spacing w:line="254" w:lineRule="auto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 w:rsidRPr="0030686B">
              <w:rPr>
                <w:b/>
                <w:bCs/>
                <w:sz w:val="19"/>
                <w:szCs w:val="19"/>
                <w:lang w:eastAsia="en-US"/>
              </w:rPr>
              <w:t xml:space="preserve">Объем привлечения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7A4C" w14:textId="77777777" w:rsidR="0030686B" w:rsidRPr="0030686B" w:rsidRDefault="0030686B" w:rsidP="00DC473F">
            <w:pPr>
              <w:spacing w:line="254" w:lineRule="auto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 w:rsidRPr="0030686B">
              <w:rPr>
                <w:b/>
                <w:bCs/>
                <w:sz w:val="19"/>
                <w:szCs w:val="19"/>
                <w:lang w:eastAsia="en-US"/>
              </w:rPr>
              <w:t xml:space="preserve">Объем погашения 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A495" w14:textId="77777777" w:rsidR="0030686B" w:rsidRPr="0030686B" w:rsidRDefault="0030686B" w:rsidP="00DC473F">
            <w:pPr>
              <w:jc w:val="left"/>
              <w:rPr>
                <w:b/>
                <w:bCs/>
                <w:sz w:val="19"/>
                <w:szCs w:val="19"/>
                <w:lang w:eastAsia="en-US"/>
              </w:rPr>
            </w:pPr>
          </w:p>
        </w:tc>
      </w:tr>
      <w:tr w:rsidR="0030686B" w:rsidRPr="0030686B" w14:paraId="2D4EDE1B" w14:textId="77777777" w:rsidTr="00DC473F">
        <w:trPr>
          <w:trHeight w:val="765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BA56" w14:textId="77777777" w:rsidR="0030686B" w:rsidRPr="0030686B" w:rsidRDefault="0030686B" w:rsidP="00DC473F">
            <w:pPr>
              <w:shd w:val="clear" w:color="auto" w:fill="FFFFFF"/>
              <w:spacing w:line="254" w:lineRule="auto"/>
              <w:ind w:left="11"/>
              <w:rPr>
                <w:color w:val="000000"/>
                <w:spacing w:val="-12"/>
                <w:sz w:val="19"/>
                <w:szCs w:val="19"/>
                <w:lang w:eastAsia="en-US"/>
              </w:rPr>
            </w:pPr>
            <w:r w:rsidRPr="0030686B">
              <w:rPr>
                <w:color w:val="000000"/>
                <w:spacing w:val="-2"/>
                <w:sz w:val="19"/>
                <w:szCs w:val="19"/>
                <w:lang w:eastAsia="en-US"/>
              </w:rPr>
              <w:t>Внутренний долг -</w:t>
            </w:r>
            <w:r w:rsidRPr="0030686B">
              <w:rPr>
                <w:color w:val="000000"/>
                <w:spacing w:val="-12"/>
                <w:sz w:val="19"/>
                <w:szCs w:val="19"/>
                <w:lang w:eastAsia="en-US"/>
              </w:rPr>
              <w:t xml:space="preserve">всего, </w:t>
            </w:r>
          </w:p>
          <w:p w14:paraId="5AB73A06" w14:textId="77777777" w:rsidR="0030686B" w:rsidRPr="0030686B" w:rsidRDefault="0030686B" w:rsidP="00DC473F">
            <w:pPr>
              <w:spacing w:line="254" w:lineRule="auto"/>
              <w:rPr>
                <w:sz w:val="19"/>
                <w:szCs w:val="19"/>
                <w:lang w:eastAsia="en-US"/>
              </w:rPr>
            </w:pPr>
            <w:r w:rsidRPr="0030686B">
              <w:rPr>
                <w:color w:val="000000"/>
                <w:spacing w:val="-8"/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9EEA4" w14:textId="77777777" w:rsidR="0030686B" w:rsidRPr="0030686B" w:rsidRDefault="0030686B" w:rsidP="00DC473F">
            <w:pPr>
              <w:spacing w:line="254" w:lineRule="auto"/>
              <w:jc w:val="right"/>
              <w:rPr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4EA16" w14:textId="77777777" w:rsidR="0030686B" w:rsidRPr="0030686B" w:rsidRDefault="0030686B" w:rsidP="00DC473F">
            <w:pPr>
              <w:spacing w:line="254" w:lineRule="auto"/>
              <w:jc w:val="right"/>
              <w:rPr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52608" w14:textId="77777777" w:rsidR="0030686B" w:rsidRPr="0030686B" w:rsidRDefault="0030686B" w:rsidP="00DC473F">
            <w:pPr>
              <w:spacing w:line="254" w:lineRule="auto"/>
              <w:jc w:val="right"/>
              <w:rPr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0EB28" w14:textId="77777777" w:rsidR="0030686B" w:rsidRPr="0030686B" w:rsidRDefault="0030686B" w:rsidP="00DC473F">
            <w:pPr>
              <w:spacing w:line="254" w:lineRule="auto"/>
              <w:jc w:val="right"/>
              <w:rPr>
                <w:sz w:val="19"/>
                <w:szCs w:val="19"/>
                <w:lang w:eastAsia="en-U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A26BD" w14:textId="77777777" w:rsidR="0030686B" w:rsidRPr="0030686B" w:rsidRDefault="0030686B" w:rsidP="00DC473F">
            <w:pPr>
              <w:spacing w:line="254" w:lineRule="auto"/>
              <w:jc w:val="right"/>
              <w:rPr>
                <w:sz w:val="19"/>
                <w:szCs w:val="19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CE5E5" w14:textId="77777777" w:rsidR="0030686B" w:rsidRPr="0030686B" w:rsidRDefault="0030686B" w:rsidP="00DC473F">
            <w:pPr>
              <w:spacing w:line="254" w:lineRule="auto"/>
              <w:jc w:val="right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C55BC" w14:textId="77777777" w:rsidR="0030686B" w:rsidRPr="0030686B" w:rsidRDefault="0030686B" w:rsidP="00DC473F">
            <w:pPr>
              <w:spacing w:line="254" w:lineRule="auto"/>
              <w:jc w:val="right"/>
              <w:rPr>
                <w:sz w:val="19"/>
                <w:szCs w:val="19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1FB70" w14:textId="77777777" w:rsidR="0030686B" w:rsidRPr="0030686B" w:rsidRDefault="0030686B" w:rsidP="00DC473F">
            <w:pPr>
              <w:spacing w:line="254" w:lineRule="auto"/>
              <w:jc w:val="right"/>
              <w:rPr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7F857" w14:textId="77777777" w:rsidR="0030686B" w:rsidRPr="0030686B" w:rsidRDefault="0030686B" w:rsidP="00DC473F">
            <w:pPr>
              <w:spacing w:line="254" w:lineRule="auto"/>
              <w:jc w:val="right"/>
              <w:rPr>
                <w:sz w:val="19"/>
                <w:szCs w:val="19"/>
                <w:lang w:eastAsia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EF6CE" w14:textId="77777777" w:rsidR="0030686B" w:rsidRPr="0030686B" w:rsidRDefault="0030686B" w:rsidP="00DC473F">
            <w:pPr>
              <w:spacing w:line="254" w:lineRule="auto"/>
              <w:jc w:val="right"/>
              <w:rPr>
                <w:sz w:val="19"/>
                <w:szCs w:val="19"/>
                <w:lang w:eastAsia="en-US"/>
              </w:rPr>
            </w:pPr>
          </w:p>
        </w:tc>
      </w:tr>
      <w:tr w:rsidR="0030686B" w:rsidRPr="0030686B" w14:paraId="0B6AD454" w14:textId="77777777" w:rsidTr="00DC473F">
        <w:trPr>
          <w:trHeight w:val="765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7E2A" w14:textId="77777777" w:rsidR="0030686B" w:rsidRPr="0030686B" w:rsidRDefault="0030686B" w:rsidP="00DC473F">
            <w:pPr>
              <w:spacing w:line="254" w:lineRule="auto"/>
              <w:rPr>
                <w:sz w:val="19"/>
                <w:szCs w:val="19"/>
                <w:lang w:eastAsia="en-US"/>
              </w:rPr>
            </w:pPr>
            <w:r w:rsidRPr="0030686B">
              <w:rPr>
                <w:sz w:val="19"/>
                <w:szCs w:val="19"/>
                <w:lang w:eastAsia="en-US"/>
              </w:rPr>
              <w:t>Кредиты от кредитных организаций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DF42" w14:textId="77777777" w:rsidR="0030686B" w:rsidRPr="0030686B" w:rsidRDefault="0030686B" w:rsidP="00DC473F">
            <w:pPr>
              <w:spacing w:line="254" w:lineRule="auto"/>
              <w:jc w:val="right"/>
              <w:rPr>
                <w:sz w:val="19"/>
                <w:szCs w:val="19"/>
                <w:lang w:eastAsia="en-US"/>
              </w:rPr>
            </w:pPr>
            <w:r w:rsidRPr="0030686B">
              <w:rPr>
                <w:sz w:val="19"/>
                <w:szCs w:val="19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C431" w14:textId="77777777" w:rsidR="0030686B" w:rsidRPr="0030686B" w:rsidRDefault="0030686B" w:rsidP="00DC473F">
            <w:pPr>
              <w:spacing w:line="254" w:lineRule="auto"/>
              <w:jc w:val="right"/>
              <w:rPr>
                <w:sz w:val="19"/>
                <w:szCs w:val="19"/>
                <w:lang w:eastAsia="en-US"/>
              </w:rPr>
            </w:pPr>
            <w:r w:rsidRPr="0030686B">
              <w:rPr>
                <w:sz w:val="19"/>
                <w:szCs w:val="19"/>
                <w:lang w:eastAsia="en-US"/>
              </w:rPr>
              <w:t>10 000,0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3DC8" w14:textId="77777777" w:rsidR="0030686B" w:rsidRPr="0030686B" w:rsidRDefault="0030686B" w:rsidP="00DC473F">
            <w:pPr>
              <w:spacing w:line="254" w:lineRule="auto"/>
              <w:jc w:val="right"/>
              <w:rPr>
                <w:sz w:val="19"/>
                <w:szCs w:val="19"/>
                <w:lang w:eastAsia="en-US"/>
              </w:rPr>
            </w:pPr>
            <w:r w:rsidRPr="0030686B">
              <w:rPr>
                <w:sz w:val="19"/>
                <w:szCs w:val="19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DDB0E" w14:textId="77777777" w:rsidR="0030686B" w:rsidRPr="0030686B" w:rsidRDefault="0030686B" w:rsidP="00DC473F">
            <w:pPr>
              <w:spacing w:line="254" w:lineRule="auto"/>
              <w:jc w:val="right"/>
              <w:rPr>
                <w:sz w:val="19"/>
                <w:szCs w:val="19"/>
                <w:lang w:eastAsia="en-US"/>
              </w:rPr>
            </w:pPr>
            <w:r w:rsidRPr="0030686B">
              <w:rPr>
                <w:sz w:val="19"/>
                <w:szCs w:val="19"/>
                <w:lang w:eastAsia="en-US"/>
              </w:rPr>
              <w:t>10 000,0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60CE" w14:textId="77777777" w:rsidR="0030686B" w:rsidRPr="0030686B" w:rsidRDefault="0030686B" w:rsidP="00DC473F">
            <w:pPr>
              <w:spacing w:line="254" w:lineRule="auto"/>
              <w:jc w:val="right"/>
              <w:rPr>
                <w:sz w:val="19"/>
                <w:szCs w:val="19"/>
                <w:lang w:eastAsia="en-US"/>
              </w:rPr>
            </w:pPr>
            <w:r w:rsidRPr="0030686B">
              <w:rPr>
                <w:sz w:val="19"/>
                <w:szCs w:val="19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ABEE" w14:textId="77777777" w:rsidR="0030686B" w:rsidRPr="0030686B" w:rsidRDefault="0030686B" w:rsidP="00DC473F">
            <w:pPr>
              <w:spacing w:line="254" w:lineRule="auto"/>
              <w:jc w:val="right"/>
              <w:rPr>
                <w:sz w:val="19"/>
                <w:szCs w:val="19"/>
                <w:lang w:eastAsia="en-US"/>
              </w:rPr>
            </w:pPr>
            <w:r w:rsidRPr="0030686B">
              <w:rPr>
                <w:sz w:val="19"/>
                <w:szCs w:val="19"/>
                <w:lang w:eastAsia="en-US"/>
              </w:rPr>
              <w:t>10 000,0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B549" w14:textId="77777777" w:rsidR="0030686B" w:rsidRPr="0030686B" w:rsidRDefault="0030686B" w:rsidP="00DC473F">
            <w:pPr>
              <w:spacing w:line="254" w:lineRule="auto"/>
              <w:jc w:val="right"/>
              <w:rPr>
                <w:sz w:val="19"/>
                <w:szCs w:val="19"/>
                <w:lang w:eastAsia="en-US"/>
              </w:rPr>
            </w:pPr>
            <w:r w:rsidRPr="0030686B">
              <w:rPr>
                <w:sz w:val="19"/>
                <w:szCs w:val="19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273AF" w14:textId="77777777" w:rsidR="0030686B" w:rsidRPr="0030686B" w:rsidRDefault="0030686B" w:rsidP="00DC473F">
            <w:pPr>
              <w:spacing w:line="254" w:lineRule="auto"/>
              <w:jc w:val="right"/>
              <w:rPr>
                <w:sz w:val="19"/>
                <w:szCs w:val="19"/>
                <w:lang w:eastAsia="en-US"/>
              </w:rPr>
            </w:pPr>
            <w:r w:rsidRPr="0030686B">
              <w:rPr>
                <w:sz w:val="19"/>
                <w:szCs w:val="19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CC2F6" w14:textId="77777777" w:rsidR="0030686B" w:rsidRPr="0030686B" w:rsidRDefault="0030686B" w:rsidP="00DC473F">
            <w:pPr>
              <w:spacing w:line="254" w:lineRule="auto"/>
              <w:jc w:val="right"/>
              <w:rPr>
                <w:sz w:val="19"/>
                <w:szCs w:val="19"/>
                <w:lang w:eastAsia="en-US"/>
              </w:rPr>
            </w:pPr>
            <w:r w:rsidRPr="0030686B">
              <w:rPr>
                <w:sz w:val="19"/>
                <w:szCs w:val="19"/>
                <w:lang w:eastAsia="en-US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02EA9" w14:textId="77777777" w:rsidR="0030686B" w:rsidRPr="0030686B" w:rsidRDefault="0030686B" w:rsidP="00DC473F">
            <w:pPr>
              <w:spacing w:line="254" w:lineRule="auto"/>
              <w:jc w:val="right"/>
              <w:rPr>
                <w:sz w:val="19"/>
                <w:szCs w:val="19"/>
                <w:lang w:eastAsia="en-US"/>
              </w:rPr>
            </w:pPr>
            <w:r w:rsidRPr="0030686B">
              <w:rPr>
                <w:sz w:val="19"/>
                <w:szCs w:val="19"/>
                <w:lang w:eastAsia="en-US"/>
              </w:rPr>
              <w:t>0</w:t>
            </w:r>
          </w:p>
        </w:tc>
      </w:tr>
      <w:tr w:rsidR="0030686B" w:rsidRPr="0030686B" w14:paraId="64C060D6" w14:textId="77777777" w:rsidTr="00DC473F">
        <w:trPr>
          <w:trHeight w:val="765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4035" w14:textId="77777777" w:rsidR="0030686B" w:rsidRPr="0030686B" w:rsidRDefault="0030686B" w:rsidP="00DC473F">
            <w:pPr>
              <w:spacing w:line="254" w:lineRule="auto"/>
              <w:rPr>
                <w:sz w:val="19"/>
                <w:szCs w:val="19"/>
                <w:lang w:eastAsia="en-US"/>
              </w:rPr>
            </w:pPr>
            <w:r w:rsidRPr="0030686B">
              <w:rPr>
                <w:sz w:val="19"/>
                <w:szCs w:val="19"/>
                <w:lang w:eastAsia="en-US"/>
              </w:rPr>
              <w:t>Кредиты от других бюджетов бюджетной системы РФ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BF2BE" w14:textId="77777777" w:rsidR="0030686B" w:rsidRPr="0030686B" w:rsidRDefault="0030686B" w:rsidP="00DC473F">
            <w:pPr>
              <w:spacing w:line="254" w:lineRule="auto"/>
              <w:jc w:val="right"/>
              <w:rPr>
                <w:sz w:val="19"/>
                <w:szCs w:val="19"/>
                <w:lang w:eastAsia="en-US"/>
              </w:rPr>
            </w:pPr>
            <w:r w:rsidRPr="0030686B">
              <w:rPr>
                <w:sz w:val="19"/>
                <w:szCs w:val="19"/>
                <w:lang w:eastAsia="en-US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336D" w14:textId="77777777" w:rsidR="0030686B" w:rsidRPr="0030686B" w:rsidRDefault="0030686B" w:rsidP="00DC473F">
            <w:pPr>
              <w:spacing w:line="254" w:lineRule="auto"/>
              <w:jc w:val="right"/>
              <w:rPr>
                <w:sz w:val="19"/>
                <w:szCs w:val="19"/>
                <w:lang w:eastAsia="en-US"/>
              </w:rPr>
            </w:pPr>
            <w:r w:rsidRPr="0030686B">
              <w:rPr>
                <w:sz w:val="19"/>
                <w:szCs w:val="19"/>
                <w:lang w:eastAsia="en-US"/>
              </w:rPr>
              <w:t>30 000,0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D8C40" w14:textId="77777777" w:rsidR="0030686B" w:rsidRPr="0030686B" w:rsidRDefault="0030686B" w:rsidP="00DC473F">
            <w:pPr>
              <w:spacing w:line="254" w:lineRule="auto"/>
              <w:jc w:val="right"/>
              <w:rPr>
                <w:sz w:val="19"/>
                <w:szCs w:val="19"/>
                <w:lang w:eastAsia="en-US"/>
              </w:rPr>
            </w:pPr>
            <w:r w:rsidRPr="0030686B">
              <w:rPr>
                <w:sz w:val="19"/>
                <w:szCs w:val="19"/>
                <w:lang w:eastAsia="en-US"/>
              </w:rPr>
              <w:t>60 000,0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612B" w14:textId="77777777" w:rsidR="0030686B" w:rsidRPr="0030686B" w:rsidRDefault="0030686B" w:rsidP="00DC473F">
            <w:pPr>
              <w:spacing w:line="254" w:lineRule="auto"/>
              <w:jc w:val="right"/>
              <w:rPr>
                <w:sz w:val="19"/>
                <w:szCs w:val="19"/>
                <w:lang w:eastAsia="en-US"/>
              </w:rPr>
            </w:pPr>
            <w:r w:rsidRPr="0030686B">
              <w:rPr>
                <w:sz w:val="19"/>
                <w:szCs w:val="19"/>
                <w:lang w:eastAsia="en-US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E9A71" w14:textId="77777777" w:rsidR="0030686B" w:rsidRPr="0030686B" w:rsidRDefault="0030686B" w:rsidP="00DC473F">
            <w:pPr>
              <w:spacing w:line="254" w:lineRule="auto"/>
              <w:jc w:val="right"/>
              <w:rPr>
                <w:sz w:val="19"/>
                <w:szCs w:val="19"/>
                <w:lang w:eastAsia="en-US"/>
              </w:rPr>
            </w:pPr>
            <w:r w:rsidRPr="0030686B">
              <w:rPr>
                <w:sz w:val="19"/>
                <w:szCs w:val="19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C981" w14:textId="77777777" w:rsidR="0030686B" w:rsidRPr="0030686B" w:rsidRDefault="0030686B" w:rsidP="00DC473F">
            <w:pPr>
              <w:spacing w:line="254" w:lineRule="auto"/>
              <w:jc w:val="right"/>
              <w:rPr>
                <w:sz w:val="19"/>
                <w:szCs w:val="19"/>
                <w:lang w:eastAsia="en-US"/>
              </w:rPr>
            </w:pPr>
            <w:r w:rsidRPr="0030686B">
              <w:rPr>
                <w:sz w:val="19"/>
                <w:szCs w:val="19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1549" w14:textId="77777777" w:rsidR="0030686B" w:rsidRPr="0030686B" w:rsidRDefault="0030686B" w:rsidP="00DC473F">
            <w:pPr>
              <w:spacing w:line="254" w:lineRule="auto"/>
              <w:jc w:val="right"/>
              <w:rPr>
                <w:sz w:val="19"/>
                <w:szCs w:val="19"/>
                <w:lang w:eastAsia="en-US"/>
              </w:rPr>
            </w:pPr>
            <w:r w:rsidRPr="0030686B">
              <w:rPr>
                <w:sz w:val="19"/>
                <w:szCs w:val="19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F4691" w14:textId="77777777" w:rsidR="0030686B" w:rsidRPr="0030686B" w:rsidRDefault="0030686B" w:rsidP="00DC473F">
            <w:pPr>
              <w:spacing w:line="254" w:lineRule="auto"/>
              <w:jc w:val="right"/>
              <w:rPr>
                <w:sz w:val="19"/>
                <w:szCs w:val="19"/>
                <w:lang w:eastAsia="en-US"/>
              </w:rPr>
            </w:pPr>
            <w:r w:rsidRPr="0030686B">
              <w:rPr>
                <w:sz w:val="19"/>
                <w:szCs w:val="19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31997" w14:textId="77777777" w:rsidR="0030686B" w:rsidRPr="0030686B" w:rsidRDefault="0030686B" w:rsidP="00DC473F">
            <w:pPr>
              <w:spacing w:line="254" w:lineRule="auto"/>
              <w:jc w:val="right"/>
              <w:rPr>
                <w:sz w:val="19"/>
                <w:szCs w:val="19"/>
                <w:lang w:eastAsia="en-US"/>
              </w:rPr>
            </w:pPr>
            <w:r w:rsidRPr="0030686B">
              <w:rPr>
                <w:sz w:val="19"/>
                <w:szCs w:val="19"/>
                <w:lang w:eastAsia="en-US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9ABCA" w14:textId="77777777" w:rsidR="0030686B" w:rsidRPr="0030686B" w:rsidRDefault="0030686B" w:rsidP="00DC473F">
            <w:pPr>
              <w:spacing w:line="254" w:lineRule="auto"/>
              <w:jc w:val="right"/>
              <w:rPr>
                <w:sz w:val="19"/>
                <w:szCs w:val="19"/>
                <w:lang w:eastAsia="en-US"/>
              </w:rPr>
            </w:pPr>
            <w:r w:rsidRPr="0030686B">
              <w:rPr>
                <w:sz w:val="19"/>
                <w:szCs w:val="19"/>
                <w:lang w:eastAsia="en-US"/>
              </w:rPr>
              <w:t>0</w:t>
            </w:r>
          </w:p>
        </w:tc>
      </w:tr>
      <w:tr w:rsidR="0030686B" w:rsidRPr="0030686B" w14:paraId="3D96E510" w14:textId="77777777" w:rsidTr="00DC473F">
        <w:trPr>
          <w:trHeight w:val="645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34FE6A1" w14:textId="77777777" w:rsidR="0030686B" w:rsidRPr="0030686B" w:rsidRDefault="0030686B" w:rsidP="00DC473F">
            <w:pPr>
              <w:spacing w:line="254" w:lineRule="auto"/>
              <w:rPr>
                <w:b/>
                <w:bCs/>
                <w:sz w:val="19"/>
                <w:szCs w:val="19"/>
                <w:lang w:eastAsia="en-US"/>
              </w:rPr>
            </w:pPr>
            <w:r w:rsidRPr="0030686B">
              <w:rPr>
                <w:b/>
                <w:bCs/>
                <w:sz w:val="19"/>
                <w:szCs w:val="19"/>
                <w:lang w:eastAsia="en-US"/>
              </w:rPr>
              <w:t>Итого: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961D" w14:textId="77777777" w:rsidR="0030686B" w:rsidRPr="0030686B" w:rsidRDefault="0030686B" w:rsidP="00DC473F">
            <w:pPr>
              <w:spacing w:line="254" w:lineRule="auto"/>
              <w:jc w:val="right"/>
              <w:rPr>
                <w:b/>
                <w:bCs/>
                <w:sz w:val="19"/>
                <w:szCs w:val="19"/>
                <w:lang w:eastAsia="en-US"/>
              </w:rPr>
            </w:pPr>
            <w:r w:rsidRPr="0030686B">
              <w:rPr>
                <w:b/>
                <w:bCs/>
                <w:sz w:val="19"/>
                <w:szCs w:val="19"/>
                <w:lang w:eastAsia="en-US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B864" w14:textId="77777777" w:rsidR="0030686B" w:rsidRPr="0030686B" w:rsidRDefault="0030686B" w:rsidP="00DC473F">
            <w:pPr>
              <w:spacing w:line="254" w:lineRule="auto"/>
              <w:jc w:val="right"/>
              <w:rPr>
                <w:b/>
                <w:bCs/>
                <w:sz w:val="19"/>
                <w:szCs w:val="19"/>
                <w:lang w:eastAsia="en-US"/>
              </w:rPr>
            </w:pPr>
            <w:r w:rsidRPr="0030686B">
              <w:rPr>
                <w:b/>
                <w:bCs/>
                <w:sz w:val="19"/>
                <w:szCs w:val="19"/>
                <w:lang w:eastAsia="en-US"/>
              </w:rPr>
              <w:t>40 000,0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B6DB" w14:textId="77777777" w:rsidR="0030686B" w:rsidRPr="0030686B" w:rsidRDefault="0030686B" w:rsidP="00DC473F">
            <w:pPr>
              <w:spacing w:line="254" w:lineRule="auto"/>
              <w:jc w:val="right"/>
              <w:rPr>
                <w:b/>
                <w:bCs/>
                <w:sz w:val="19"/>
                <w:szCs w:val="19"/>
                <w:lang w:eastAsia="en-US"/>
              </w:rPr>
            </w:pPr>
            <w:r w:rsidRPr="0030686B">
              <w:rPr>
                <w:b/>
                <w:bCs/>
                <w:sz w:val="19"/>
                <w:szCs w:val="19"/>
                <w:lang w:eastAsia="en-US"/>
              </w:rPr>
              <w:t>60 000,0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EA4B" w14:textId="77777777" w:rsidR="0030686B" w:rsidRPr="0030686B" w:rsidRDefault="0030686B" w:rsidP="00DC473F">
            <w:pPr>
              <w:spacing w:line="254" w:lineRule="auto"/>
              <w:jc w:val="right"/>
              <w:rPr>
                <w:b/>
                <w:bCs/>
                <w:sz w:val="19"/>
                <w:szCs w:val="19"/>
                <w:lang w:eastAsia="en-US"/>
              </w:rPr>
            </w:pPr>
            <w:r w:rsidRPr="0030686B">
              <w:rPr>
                <w:b/>
                <w:bCs/>
                <w:sz w:val="19"/>
                <w:szCs w:val="19"/>
                <w:lang w:eastAsia="en-US"/>
              </w:rPr>
              <w:t>10 000,00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4071A" w14:textId="77777777" w:rsidR="0030686B" w:rsidRPr="0030686B" w:rsidRDefault="0030686B" w:rsidP="00DC473F">
            <w:pPr>
              <w:spacing w:line="254" w:lineRule="auto"/>
              <w:jc w:val="right"/>
              <w:rPr>
                <w:b/>
                <w:bCs/>
                <w:sz w:val="19"/>
                <w:szCs w:val="19"/>
                <w:lang w:eastAsia="en-US"/>
              </w:rPr>
            </w:pPr>
            <w:r w:rsidRPr="0030686B">
              <w:rPr>
                <w:b/>
                <w:bCs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51B4" w14:textId="77777777" w:rsidR="0030686B" w:rsidRPr="0030686B" w:rsidRDefault="0030686B" w:rsidP="00DC473F">
            <w:pPr>
              <w:spacing w:line="254" w:lineRule="auto"/>
              <w:jc w:val="right"/>
              <w:rPr>
                <w:b/>
                <w:bCs/>
                <w:sz w:val="19"/>
                <w:szCs w:val="19"/>
                <w:lang w:eastAsia="en-US"/>
              </w:rPr>
            </w:pPr>
            <w:r w:rsidRPr="0030686B">
              <w:rPr>
                <w:b/>
                <w:bCs/>
                <w:sz w:val="19"/>
                <w:szCs w:val="19"/>
                <w:lang w:eastAsia="en-US"/>
              </w:rPr>
              <w:t>10 000,0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83789" w14:textId="77777777" w:rsidR="0030686B" w:rsidRPr="0030686B" w:rsidRDefault="0030686B" w:rsidP="00DC473F">
            <w:pPr>
              <w:spacing w:line="254" w:lineRule="auto"/>
              <w:jc w:val="right"/>
              <w:rPr>
                <w:b/>
                <w:bCs/>
                <w:sz w:val="19"/>
                <w:szCs w:val="19"/>
                <w:lang w:eastAsia="en-US"/>
              </w:rPr>
            </w:pPr>
            <w:r w:rsidRPr="0030686B">
              <w:rPr>
                <w:b/>
                <w:bCs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781B" w14:textId="77777777" w:rsidR="0030686B" w:rsidRPr="0030686B" w:rsidRDefault="0030686B" w:rsidP="00DC473F">
            <w:pPr>
              <w:spacing w:line="254" w:lineRule="auto"/>
              <w:jc w:val="right"/>
              <w:rPr>
                <w:b/>
                <w:bCs/>
                <w:sz w:val="19"/>
                <w:szCs w:val="19"/>
                <w:lang w:eastAsia="en-US"/>
              </w:rPr>
            </w:pPr>
            <w:r w:rsidRPr="0030686B">
              <w:rPr>
                <w:b/>
                <w:bCs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78EE1" w14:textId="77777777" w:rsidR="0030686B" w:rsidRPr="0030686B" w:rsidRDefault="0030686B" w:rsidP="00DC473F">
            <w:pPr>
              <w:spacing w:line="254" w:lineRule="auto"/>
              <w:jc w:val="right"/>
              <w:rPr>
                <w:b/>
                <w:bCs/>
                <w:sz w:val="19"/>
                <w:szCs w:val="19"/>
                <w:lang w:eastAsia="en-US"/>
              </w:rPr>
            </w:pPr>
            <w:r w:rsidRPr="0030686B">
              <w:rPr>
                <w:b/>
                <w:bCs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13D3C" w14:textId="77777777" w:rsidR="0030686B" w:rsidRPr="0030686B" w:rsidRDefault="0030686B" w:rsidP="00DC473F">
            <w:pPr>
              <w:spacing w:line="254" w:lineRule="auto"/>
              <w:jc w:val="right"/>
              <w:rPr>
                <w:b/>
                <w:bCs/>
                <w:sz w:val="19"/>
                <w:szCs w:val="19"/>
                <w:lang w:eastAsia="en-US"/>
              </w:rPr>
            </w:pPr>
            <w:r w:rsidRPr="0030686B">
              <w:rPr>
                <w:b/>
                <w:bCs/>
                <w:sz w:val="19"/>
                <w:szCs w:val="19"/>
                <w:lang w:eastAsia="en-US"/>
              </w:rPr>
              <w:t>0</w:t>
            </w:r>
          </w:p>
        </w:tc>
      </w:tr>
    </w:tbl>
    <w:p w14:paraId="60DE6E7A" w14:textId="77777777" w:rsidR="0030686B" w:rsidRDefault="0030686B" w:rsidP="0030686B">
      <w:pPr>
        <w:rPr>
          <w:sz w:val="20"/>
        </w:rPr>
      </w:pPr>
    </w:p>
    <w:p w14:paraId="50412C17" w14:textId="77777777" w:rsidR="0030686B" w:rsidRDefault="0030686B" w:rsidP="0030686B">
      <w:pPr>
        <w:jc w:val="center"/>
        <w:rPr>
          <w:sz w:val="24"/>
        </w:rPr>
      </w:pPr>
      <w:r>
        <w:rPr>
          <w:sz w:val="24"/>
        </w:rPr>
        <w:t>__________</w:t>
      </w:r>
    </w:p>
    <w:p w14:paraId="6F454C2A" w14:textId="77777777" w:rsidR="0030686B" w:rsidRDefault="0030686B" w:rsidP="0030686B">
      <w:pPr>
        <w:jc w:val="center"/>
        <w:rPr>
          <w:sz w:val="20"/>
        </w:rPr>
      </w:pPr>
    </w:p>
    <w:p w14:paraId="5087D0FB" w14:textId="77777777" w:rsidR="0030686B" w:rsidRDefault="0030686B" w:rsidP="0030686B"/>
    <w:p w14:paraId="4998F3EA" w14:textId="0BD230E0" w:rsidR="00F946A8" w:rsidRDefault="00F946A8" w:rsidP="00F946A8">
      <w:pPr>
        <w:ind w:firstLine="14"/>
        <w:rPr>
          <w:sz w:val="24"/>
          <w:szCs w:val="24"/>
        </w:rPr>
      </w:pPr>
    </w:p>
    <w:sectPr w:rsidR="00F946A8" w:rsidSect="0080267E">
      <w:pgSz w:w="16840" w:h="11907" w:orient="landscape"/>
      <w:pgMar w:top="1134" w:right="851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F4303" w14:textId="77777777" w:rsidR="002F7617" w:rsidRDefault="002F7617" w:rsidP="006B42F6">
      <w:r>
        <w:separator/>
      </w:r>
    </w:p>
  </w:endnote>
  <w:endnote w:type="continuationSeparator" w:id="0">
    <w:p w14:paraId="146B6448" w14:textId="77777777" w:rsidR="002F7617" w:rsidRDefault="002F7617" w:rsidP="006B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34FE4" w14:textId="77777777" w:rsidR="002F7617" w:rsidRDefault="002F7617" w:rsidP="006B42F6">
      <w:r>
        <w:separator/>
      </w:r>
    </w:p>
  </w:footnote>
  <w:footnote w:type="continuationSeparator" w:id="0">
    <w:p w14:paraId="3AA705A0" w14:textId="77777777" w:rsidR="002F7617" w:rsidRDefault="002F7617" w:rsidP="006B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27DD5" w14:textId="46C55398" w:rsidR="0080267E" w:rsidRDefault="0080267E">
    <w:pPr>
      <w:pStyle w:val="ab"/>
      <w:jc w:val="center"/>
    </w:pPr>
  </w:p>
  <w:p w14:paraId="30B864EE" w14:textId="77777777" w:rsidR="0080267E" w:rsidRDefault="0080267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B284C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21EA3C69"/>
    <w:multiLevelType w:val="hybridMultilevel"/>
    <w:tmpl w:val="C78A8E84"/>
    <w:lvl w:ilvl="0" w:tplc="495A8918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30F450A3"/>
    <w:multiLevelType w:val="hybridMultilevel"/>
    <w:tmpl w:val="BE1EFE40"/>
    <w:lvl w:ilvl="0" w:tplc="5ABE8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2656BA7"/>
    <w:multiLevelType w:val="multilevel"/>
    <w:tmpl w:val="4942F95A"/>
    <w:styleLink w:val="1"/>
    <w:lvl w:ilvl="0">
      <w:start w:val="1"/>
      <w:numFmt w:val="decimal"/>
      <w:lvlText w:val="%1."/>
      <w:lvlJc w:val="left"/>
      <w:pPr>
        <w:tabs>
          <w:tab w:val="num" w:pos="785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2C1E46"/>
    <w:multiLevelType w:val="hybridMultilevel"/>
    <w:tmpl w:val="8B281604"/>
    <w:lvl w:ilvl="0" w:tplc="79A29CA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67B44453"/>
    <w:multiLevelType w:val="multilevel"/>
    <w:tmpl w:val="63E85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 w15:restartNumberingAfterBreak="0">
    <w:nsid w:val="695415D1"/>
    <w:multiLevelType w:val="hybridMultilevel"/>
    <w:tmpl w:val="1E726FAA"/>
    <w:lvl w:ilvl="0" w:tplc="E87C7F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41B136F"/>
    <w:multiLevelType w:val="multilevel"/>
    <w:tmpl w:val="884EB128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5"/>
        </w:tabs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5"/>
        </w:tabs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5"/>
        </w:tabs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5"/>
        </w:tabs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5"/>
        </w:tabs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5"/>
        </w:tabs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5"/>
        </w:tabs>
        <w:ind w:left="2585" w:hanging="1800"/>
      </w:pPr>
      <w:rPr>
        <w:rFonts w:hint="default"/>
      </w:rPr>
    </w:lvl>
  </w:abstractNum>
  <w:abstractNum w:abstractNumId="8" w15:restartNumberingAfterBreak="0">
    <w:nsid w:val="7A0732BB"/>
    <w:multiLevelType w:val="hybridMultilevel"/>
    <w:tmpl w:val="6386938C"/>
    <w:lvl w:ilvl="0" w:tplc="D3EC90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93"/>
    <w:rsid w:val="00016DC3"/>
    <w:rsid w:val="00031B0A"/>
    <w:rsid w:val="000C3876"/>
    <w:rsid w:val="000C6C90"/>
    <w:rsid w:val="000F3C98"/>
    <w:rsid w:val="001203D2"/>
    <w:rsid w:val="00122B51"/>
    <w:rsid w:val="001B0A06"/>
    <w:rsid w:val="001B606B"/>
    <w:rsid w:val="001F458F"/>
    <w:rsid w:val="001F5266"/>
    <w:rsid w:val="00230C7E"/>
    <w:rsid w:val="002F6599"/>
    <w:rsid w:val="002F7617"/>
    <w:rsid w:val="003055DC"/>
    <w:rsid w:val="0030686B"/>
    <w:rsid w:val="0045421E"/>
    <w:rsid w:val="004A0369"/>
    <w:rsid w:val="004C55C8"/>
    <w:rsid w:val="004E1010"/>
    <w:rsid w:val="00593AE5"/>
    <w:rsid w:val="005B00F0"/>
    <w:rsid w:val="005C4B44"/>
    <w:rsid w:val="005E1CDE"/>
    <w:rsid w:val="005E4F4B"/>
    <w:rsid w:val="00603461"/>
    <w:rsid w:val="006441F0"/>
    <w:rsid w:val="0067221F"/>
    <w:rsid w:val="006B42F6"/>
    <w:rsid w:val="006C3804"/>
    <w:rsid w:val="006E57A9"/>
    <w:rsid w:val="007278E0"/>
    <w:rsid w:val="007345CF"/>
    <w:rsid w:val="00757D8F"/>
    <w:rsid w:val="0080267E"/>
    <w:rsid w:val="008403CC"/>
    <w:rsid w:val="008438DE"/>
    <w:rsid w:val="008B6C84"/>
    <w:rsid w:val="008D0F16"/>
    <w:rsid w:val="00940ADB"/>
    <w:rsid w:val="00963AE2"/>
    <w:rsid w:val="009A7594"/>
    <w:rsid w:val="00A761CB"/>
    <w:rsid w:val="00B657F4"/>
    <w:rsid w:val="00C017E4"/>
    <w:rsid w:val="00C33FC2"/>
    <w:rsid w:val="00CA408B"/>
    <w:rsid w:val="00CC11F5"/>
    <w:rsid w:val="00CC4C37"/>
    <w:rsid w:val="00D15C66"/>
    <w:rsid w:val="00DD5E45"/>
    <w:rsid w:val="00E43472"/>
    <w:rsid w:val="00E46393"/>
    <w:rsid w:val="00E47B0E"/>
    <w:rsid w:val="00E57BCF"/>
    <w:rsid w:val="00E72ECD"/>
    <w:rsid w:val="00E8200F"/>
    <w:rsid w:val="00E82F63"/>
    <w:rsid w:val="00F64A04"/>
    <w:rsid w:val="00F6697A"/>
    <w:rsid w:val="00F70A26"/>
    <w:rsid w:val="00F946A8"/>
    <w:rsid w:val="00FF240B"/>
    <w:rsid w:val="00FF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32182A"/>
  <w15:chartTrackingRefBased/>
  <w15:docId w15:val="{F0ACD328-73AD-444A-AF81-4AFD4208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0">
    <w:name w:val="heading 1"/>
    <w:basedOn w:val="a"/>
    <w:next w:val="a"/>
    <w:link w:val="11"/>
    <w:qFormat/>
    <w:rsid w:val="00E4639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46393"/>
    <w:pPr>
      <w:keepNext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64A04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31B0A"/>
    <w:pPr>
      <w:keepNext/>
      <w:ind w:right="-483"/>
      <w:jc w:val="center"/>
      <w:outlineLvl w:val="3"/>
    </w:pPr>
    <w:rPr>
      <w:sz w:val="24"/>
    </w:rPr>
  </w:style>
  <w:style w:type="paragraph" w:styleId="7">
    <w:name w:val="heading 7"/>
    <w:basedOn w:val="a"/>
    <w:next w:val="a"/>
    <w:qFormat/>
    <w:pPr>
      <w:keepNext/>
      <w:jc w:val="lef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E46393"/>
    <w:pPr>
      <w:keepNext/>
      <w:ind w:left="6521"/>
      <w:jc w:val="right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E46393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Title"/>
    <w:basedOn w:val="a"/>
    <w:qFormat/>
    <w:pPr>
      <w:jc w:val="center"/>
    </w:pPr>
    <w:rPr>
      <w:b/>
      <w:sz w:val="27"/>
    </w:rPr>
  </w:style>
  <w:style w:type="numbering" w:customStyle="1" w:styleId="1">
    <w:name w:val="Стиль1"/>
    <w:rsid w:val="00F70A26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E46393"/>
    <w:rPr>
      <w:b/>
      <w:sz w:val="24"/>
    </w:rPr>
  </w:style>
  <w:style w:type="character" w:customStyle="1" w:styleId="20">
    <w:name w:val="Заголовок 2 Знак"/>
    <w:basedOn w:val="a0"/>
    <w:link w:val="2"/>
    <w:uiPriority w:val="9"/>
    <w:rsid w:val="00E46393"/>
    <w:rPr>
      <w:b/>
      <w:sz w:val="24"/>
    </w:rPr>
  </w:style>
  <w:style w:type="character" w:customStyle="1" w:styleId="80">
    <w:name w:val="Заголовок 8 Знак"/>
    <w:basedOn w:val="a0"/>
    <w:link w:val="8"/>
    <w:rsid w:val="00E46393"/>
    <w:rPr>
      <w:sz w:val="24"/>
    </w:rPr>
  </w:style>
  <w:style w:type="character" w:customStyle="1" w:styleId="90">
    <w:name w:val="Заголовок 9 Знак"/>
    <w:basedOn w:val="a0"/>
    <w:link w:val="9"/>
    <w:rsid w:val="00E46393"/>
    <w:rPr>
      <w:sz w:val="28"/>
    </w:rPr>
  </w:style>
  <w:style w:type="paragraph" w:styleId="a6">
    <w:name w:val="Body Text"/>
    <w:basedOn w:val="a"/>
    <w:link w:val="a7"/>
    <w:rsid w:val="00E46393"/>
    <w:rPr>
      <w:sz w:val="24"/>
    </w:rPr>
  </w:style>
  <w:style w:type="character" w:customStyle="1" w:styleId="a7">
    <w:name w:val="Основной текст Знак"/>
    <w:basedOn w:val="a0"/>
    <w:link w:val="a6"/>
    <w:rsid w:val="00E46393"/>
    <w:rPr>
      <w:sz w:val="24"/>
    </w:rPr>
  </w:style>
  <w:style w:type="paragraph" w:styleId="21">
    <w:name w:val="Body Text 2"/>
    <w:basedOn w:val="a"/>
    <w:link w:val="22"/>
    <w:rsid w:val="00E46393"/>
    <w:pPr>
      <w:jc w:val="center"/>
    </w:pPr>
    <w:rPr>
      <w:sz w:val="24"/>
    </w:rPr>
  </w:style>
  <w:style w:type="character" w:customStyle="1" w:styleId="22">
    <w:name w:val="Основной текст 2 Знак"/>
    <w:basedOn w:val="a0"/>
    <w:link w:val="21"/>
    <w:rsid w:val="00E46393"/>
    <w:rPr>
      <w:sz w:val="24"/>
    </w:rPr>
  </w:style>
  <w:style w:type="paragraph" w:styleId="a8">
    <w:name w:val="Body Text Indent"/>
    <w:basedOn w:val="a"/>
    <w:link w:val="a9"/>
    <w:rsid w:val="00E46393"/>
    <w:pPr>
      <w:spacing w:after="120"/>
      <w:ind w:left="283"/>
      <w:jc w:val="left"/>
    </w:pPr>
    <w:rPr>
      <w:sz w:val="20"/>
    </w:rPr>
  </w:style>
  <w:style w:type="character" w:customStyle="1" w:styleId="a9">
    <w:name w:val="Основной текст с отступом Знак"/>
    <w:basedOn w:val="a0"/>
    <w:link w:val="a8"/>
    <w:rsid w:val="00E46393"/>
  </w:style>
  <w:style w:type="table" w:styleId="aa">
    <w:name w:val="Table Grid"/>
    <w:basedOn w:val="a1"/>
    <w:rsid w:val="00F64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F64A04"/>
    <w:rPr>
      <w:b/>
      <w:sz w:val="24"/>
    </w:rPr>
  </w:style>
  <w:style w:type="paragraph" w:styleId="ab">
    <w:name w:val="header"/>
    <w:basedOn w:val="a"/>
    <w:link w:val="ac"/>
    <w:uiPriority w:val="99"/>
    <w:rsid w:val="006B42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B42F6"/>
    <w:rPr>
      <w:sz w:val="28"/>
    </w:rPr>
  </w:style>
  <w:style w:type="paragraph" w:styleId="ad">
    <w:name w:val="footer"/>
    <w:basedOn w:val="a"/>
    <w:link w:val="ae"/>
    <w:rsid w:val="006B42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B42F6"/>
    <w:rPr>
      <w:sz w:val="28"/>
    </w:rPr>
  </w:style>
  <w:style w:type="paragraph" w:customStyle="1" w:styleId="Heading">
    <w:name w:val="Heading"/>
    <w:uiPriority w:val="99"/>
    <w:rsid w:val="00E8200F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f">
    <w:name w:val="Balloon Text"/>
    <w:basedOn w:val="a"/>
    <w:link w:val="af0"/>
    <w:rsid w:val="006E57A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6E57A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031B0A"/>
    <w:rPr>
      <w:sz w:val="24"/>
    </w:rPr>
  </w:style>
  <w:style w:type="character" w:customStyle="1" w:styleId="23">
    <w:name w:val="Основной текст (2)_"/>
    <w:basedOn w:val="a0"/>
    <w:link w:val="24"/>
    <w:uiPriority w:val="99"/>
    <w:locked/>
    <w:rsid w:val="001F458F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1F458F"/>
    <w:pPr>
      <w:shd w:val="clear" w:color="auto" w:fill="FFFFFF"/>
      <w:spacing w:after="300" w:line="322" w:lineRule="exact"/>
      <w:jc w:val="center"/>
    </w:pPr>
    <w:rPr>
      <w:b/>
      <w:bCs/>
      <w:szCs w:val="28"/>
    </w:rPr>
  </w:style>
  <w:style w:type="character" w:customStyle="1" w:styleId="-1pt1">
    <w:name w:val="Основной текст + Интервал -1 pt1"/>
    <w:basedOn w:val="a0"/>
    <w:uiPriority w:val="99"/>
    <w:rsid w:val="001F458F"/>
    <w:rPr>
      <w:rFonts w:ascii="Times New Roman" w:hAnsi="Times New Roman" w:cs="Times New Roman" w:hint="default"/>
      <w:spacing w:val="-30"/>
      <w:sz w:val="28"/>
      <w:szCs w:val="28"/>
      <w:u w:val="single"/>
      <w:shd w:val="clear" w:color="auto" w:fill="FFFFFF"/>
      <w:lang w:val="en-US" w:eastAsia="en-US"/>
    </w:rPr>
  </w:style>
  <w:style w:type="paragraph" w:styleId="af1">
    <w:name w:val="List Paragraph"/>
    <w:basedOn w:val="a"/>
    <w:uiPriority w:val="34"/>
    <w:qFormat/>
    <w:rsid w:val="001F458F"/>
    <w:pPr>
      <w:ind w:left="720"/>
      <w:contextualSpacing/>
    </w:pPr>
  </w:style>
  <w:style w:type="paragraph" w:customStyle="1" w:styleId="ConsPlusNormal">
    <w:name w:val="ConsPlusNormal"/>
    <w:rsid w:val="00603461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basedOn w:val="a0"/>
    <w:uiPriority w:val="99"/>
    <w:unhideWhenUsed/>
    <w:rsid w:val="005E4F4B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5E4F4B"/>
    <w:rPr>
      <w:color w:val="800080"/>
      <w:u w:val="single"/>
    </w:rPr>
  </w:style>
  <w:style w:type="paragraph" w:customStyle="1" w:styleId="msonormal0">
    <w:name w:val="msonormal"/>
    <w:basedOn w:val="a"/>
    <w:rsid w:val="005E4F4B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3">
    <w:name w:val="xl63"/>
    <w:basedOn w:val="a"/>
    <w:rsid w:val="005E4F4B"/>
    <w:pPr>
      <w:spacing w:before="100" w:beforeAutospacing="1" w:after="100" w:afterAutospacing="1"/>
      <w:jc w:val="left"/>
    </w:pPr>
    <w:rPr>
      <w:rFonts w:ascii="Calibri" w:hAnsi="Calibri" w:cs="Calibri"/>
      <w:sz w:val="24"/>
      <w:szCs w:val="24"/>
    </w:rPr>
  </w:style>
  <w:style w:type="paragraph" w:customStyle="1" w:styleId="xl64">
    <w:name w:val="xl64"/>
    <w:basedOn w:val="a"/>
    <w:rsid w:val="005E4F4B"/>
    <w:pP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4"/>
      <w:szCs w:val="24"/>
    </w:rPr>
  </w:style>
  <w:style w:type="paragraph" w:customStyle="1" w:styleId="xl65">
    <w:name w:val="xl65"/>
    <w:basedOn w:val="a"/>
    <w:rsid w:val="005E4F4B"/>
    <w:pPr>
      <w:spacing w:before="100" w:beforeAutospacing="1" w:after="100" w:afterAutospacing="1"/>
      <w:jc w:val="left"/>
    </w:pPr>
    <w:rPr>
      <w:sz w:val="20"/>
    </w:rPr>
  </w:style>
  <w:style w:type="paragraph" w:customStyle="1" w:styleId="xl66">
    <w:name w:val="xl66"/>
    <w:basedOn w:val="a"/>
    <w:rsid w:val="005E4F4B"/>
    <w:pP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67">
    <w:name w:val="xl67"/>
    <w:basedOn w:val="a"/>
    <w:rsid w:val="005E4F4B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68">
    <w:name w:val="xl68"/>
    <w:basedOn w:val="a"/>
    <w:rsid w:val="005E4F4B"/>
    <w:pPr>
      <w:spacing w:before="100" w:beforeAutospacing="1" w:after="100" w:afterAutospacing="1"/>
      <w:jc w:val="right"/>
      <w:textAlignment w:val="center"/>
    </w:pPr>
    <w:rPr>
      <w:szCs w:val="28"/>
    </w:rPr>
  </w:style>
  <w:style w:type="paragraph" w:customStyle="1" w:styleId="xl69">
    <w:name w:val="xl69"/>
    <w:basedOn w:val="a"/>
    <w:rsid w:val="005E4F4B"/>
    <w:pPr>
      <w:spacing w:before="100" w:beforeAutospacing="1" w:after="100" w:afterAutospacing="1"/>
      <w:jc w:val="left"/>
    </w:pPr>
    <w:rPr>
      <w:b/>
      <w:bCs/>
      <w:color w:val="000000"/>
      <w:szCs w:val="28"/>
    </w:rPr>
  </w:style>
  <w:style w:type="paragraph" w:customStyle="1" w:styleId="xl70">
    <w:name w:val="xl70"/>
    <w:basedOn w:val="a"/>
    <w:rsid w:val="005E4F4B"/>
    <w:pP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5E4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5E4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5E4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5E4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5E4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5E4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5E4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5E4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5E4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5E4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5E4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5E4F4B"/>
    <w:pPr>
      <w:spacing w:before="100" w:beforeAutospacing="1" w:after="100" w:afterAutospacing="1"/>
      <w:jc w:val="center"/>
      <w:textAlignment w:val="center"/>
    </w:pPr>
    <w:rPr>
      <w:b/>
      <w:bCs/>
      <w:color w:val="000000"/>
      <w:szCs w:val="28"/>
    </w:rPr>
  </w:style>
  <w:style w:type="paragraph" w:customStyle="1" w:styleId="xl83">
    <w:name w:val="xl83"/>
    <w:basedOn w:val="a"/>
    <w:rsid w:val="005E4F4B"/>
    <w:pPr>
      <w:spacing w:before="100" w:beforeAutospacing="1" w:after="100" w:afterAutospacing="1"/>
      <w:jc w:val="center"/>
      <w:textAlignment w:val="center"/>
    </w:pPr>
    <w:rPr>
      <w:b/>
      <w:bCs/>
      <w:color w:val="000000"/>
      <w:szCs w:val="28"/>
    </w:rPr>
  </w:style>
  <w:style w:type="paragraph" w:styleId="af4">
    <w:name w:val="caption"/>
    <w:basedOn w:val="a"/>
    <w:semiHidden/>
    <w:unhideWhenUsed/>
    <w:qFormat/>
    <w:rsid w:val="0030686B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8;&#1077;&#1096;.%20&#1056;&#1057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реш. РСД</Template>
  <TotalTime>161</TotalTime>
  <Pages>131</Pages>
  <Words>60443</Words>
  <Characters>344531</Characters>
  <Application>Microsoft Office Word</Application>
  <DocSecurity>0</DocSecurity>
  <Lines>2871</Lines>
  <Paragraphs>808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ADM</Company>
  <LinksUpToDate>false</LinksUpToDate>
  <CharactersWithSpaces>404166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31-2</dc:creator>
  <cp:keywords/>
  <cp:lastModifiedBy>Трошина Александра Валентиновна</cp:lastModifiedBy>
  <cp:revision>10</cp:revision>
  <cp:lastPrinted>2023-02-27T08:02:00Z</cp:lastPrinted>
  <dcterms:created xsi:type="dcterms:W3CDTF">2023-02-22T08:04:00Z</dcterms:created>
  <dcterms:modified xsi:type="dcterms:W3CDTF">2023-02-27T08:30:00Z</dcterms:modified>
</cp:coreProperties>
</file>