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5882" w14:textId="77777777" w:rsidR="000F3C98" w:rsidRDefault="000F3C98">
      <w:pPr>
        <w:pStyle w:val="a5"/>
      </w:pPr>
      <w:r>
        <w:t xml:space="preserve">СОВЕТ ДЕПУТАТОВ </w:t>
      </w:r>
    </w:p>
    <w:p w14:paraId="25A94CB1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МУНИЦИПАЛЬНОГО ОБРАЗОВАНИЯ</w:t>
      </w:r>
    </w:p>
    <w:p w14:paraId="6AEFF77E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 xml:space="preserve">ТИХВИНСКИЙ МУНИЦИПАЛЬНЫЙ РАЙОН </w:t>
      </w:r>
    </w:p>
    <w:p w14:paraId="12F68AC5" w14:textId="77777777" w:rsidR="000F3C98" w:rsidRDefault="000F3C98">
      <w:pPr>
        <w:jc w:val="center"/>
        <w:rPr>
          <w:b/>
        </w:rPr>
      </w:pPr>
      <w:r>
        <w:rPr>
          <w:b/>
          <w:sz w:val="27"/>
        </w:rPr>
        <w:t>ЛЕНИНГРАДСКОЙ ОБЛАСТИ</w:t>
      </w:r>
    </w:p>
    <w:p w14:paraId="173673EC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(СОВЕТ  ДЕПУТАТОВ  ТИХВИНСКОГО  РАЙОНА)</w:t>
      </w:r>
    </w:p>
    <w:p w14:paraId="1F09DBBC" w14:textId="77777777" w:rsidR="000F3C98" w:rsidRDefault="000F3C98">
      <w:pPr>
        <w:jc w:val="center"/>
        <w:rPr>
          <w:b/>
          <w:sz w:val="32"/>
        </w:rPr>
      </w:pPr>
    </w:p>
    <w:p w14:paraId="583F7B36" w14:textId="77777777" w:rsidR="000F3C98" w:rsidRDefault="000F3C98">
      <w:pPr>
        <w:pStyle w:val="7"/>
        <w:jc w:val="center"/>
        <w:rPr>
          <w:b w:val="0"/>
          <w:sz w:val="32"/>
        </w:rPr>
      </w:pPr>
      <w:r>
        <w:rPr>
          <w:sz w:val="32"/>
        </w:rPr>
        <w:t>РЕШЕНИЕ</w:t>
      </w:r>
    </w:p>
    <w:p w14:paraId="16669E23" w14:textId="77777777" w:rsidR="000F3C98" w:rsidRDefault="000F3C98"/>
    <w:p w14:paraId="79CD5E2F" w14:textId="77777777" w:rsidR="000F3C98" w:rsidRDefault="000F3C98"/>
    <w:p w14:paraId="56A31720" w14:textId="24BF6C93" w:rsidR="000F3C98" w:rsidRPr="004B40FF" w:rsidRDefault="00E46393">
      <w:pPr>
        <w:tabs>
          <w:tab w:val="left" w:pos="567"/>
          <w:tab w:val="left" w:pos="3402"/>
        </w:tabs>
        <w:rPr>
          <w:lang w:val="en-US"/>
        </w:rPr>
      </w:pPr>
      <w:r>
        <w:tab/>
      </w:r>
      <w:r w:rsidR="002436FB">
        <w:t>19 июня 2023 г.</w:t>
      </w:r>
      <w:r>
        <w:tab/>
        <w:t>01-1</w:t>
      </w:r>
      <w:r w:rsidR="00F222CA">
        <w:t>7</w:t>
      </w:r>
      <w:r w:rsidR="004B40FF">
        <w:rPr>
          <w:lang w:val="en-US"/>
        </w:rPr>
        <w:t>7</w:t>
      </w:r>
    </w:p>
    <w:p w14:paraId="49BB0FC0" w14:textId="77777777" w:rsidR="000F3C98" w:rsidRDefault="000F3C98">
      <w:pPr>
        <w:rPr>
          <w:b/>
          <w:sz w:val="24"/>
        </w:rPr>
      </w:pPr>
      <w:r>
        <w:rPr>
          <w:b/>
          <w:sz w:val="24"/>
        </w:rPr>
        <w:t>от ______________________ № _______</w:t>
      </w:r>
    </w:p>
    <w:p w14:paraId="55463B48" w14:textId="77777777" w:rsidR="00F64A04" w:rsidRPr="00F64A04" w:rsidRDefault="00F64A04" w:rsidP="00F64A04">
      <w:pPr>
        <w:rPr>
          <w:sz w:val="16"/>
          <w:szCs w:val="16"/>
        </w:rPr>
      </w:pPr>
    </w:p>
    <w:tbl>
      <w:tblPr>
        <w:tblW w:w="4536" w:type="dxa"/>
        <w:tblLook w:val="01E0" w:firstRow="1" w:lastRow="1" w:firstColumn="1" w:lastColumn="1" w:noHBand="0" w:noVBand="0"/>
      </w:tblPr>
      <w:tblGrid>
        <w:gridCol w:w="4536"/>
      </w:tblGrid>
      <w:tr w:rsidR="001F458F" w:rsidRPr="00D047B9" w14:paraId="69F1090B" w14:textId="77777777" w:rsidTr="00CA408B">
        <w:tc>
          <w:tcPr>
            <w:tcW w:w="4536" w:type="dxa"/>
            <w:shd w:val="clear" w:color="auto" w:fill="auto"/>
          </w:tcPr>
          <w:p w14:paraId="240AAE86" w14:textId="77777777" w:rsidR="004B40FF" w:rsidRPr="004B40FF" w:rsidRDefault="004B40FF" w:rsidP="004B40FF">
            <w:pPr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4B40FF">
              <w:rPr>
                <w:rFonts w:eastAsia="Arial Unicode MS"/>
                <w:bCs/>
                <w:color w:val="000000"/>
                <w:sz w:val="24"/>
                <w:szCs w:val="24"/>
              </w:rPr>
              <w:t>О внесении изменений в решение совета</w:t>
            </w:r>
          </w:p>
          <w:p w14:paraId="7306E0F5" w14:textId="48D60D11" w:rsidR="00031B0A" w:rsidRPr="00D047B9" w:rsidRDefault="004B40FF" w:rsidP="004B40FF">
            <w:pPr>
              <w:rPr>
                <w:color w:val="FFFFFF" w:themeColor="background1"/>
                <w:sz w:val="24"/>
                <w:szCs w:val="24"/>
              </w:rPr>
            </w:pPr>
            <w:r w:rsidRPr="004B40FF">
              <w:rPr>
                <w:rFonts w:eastAsia="Arial Unicode MS"/>
                <w:bCs/>
                <w:color w:val="000000"/>
                <w:sz w:val="24"/>
                <w:szCs w:val="24"/>
              </w:rPr>
              <w:t>депутатов Тихвинского района от 20 декабря 2022 года № 01-163 «О бюджете Тихвинского района на 2023 год и на плановый период 2024 и 2025 годов»</w:t>
            </w:r>
          </w:p>
        </w:tc>
      </w:tr>
      <w:tr w:rsidR="004B40FF" w:rsidRPr="004B40FF" w14:paraId="10CC1FBE" w14:textId="77777777" w:rsidTr="00CA408B">
        <w:tc>
          <w:tcPr>
            <w:tcW w:w="4536" w:type="dxa"/>
            <w:shd w:val="clear" w:color="auto" w:fill="auto"/>
          </w:tcPr>
          <w:p w14:paraId="5FE93611" w14:textId="1CDDA2D1" w:rsidR="00D047B9" w:rsidRPr="004B40FF" w:rsidRDefault="00546FA3" w:rsidP="00D047B9">
            <w:pPr>
              <w:rPr>
                <w:rFonts w:eastAsia="Arial Unicode MS"/>
                <w:bCs/>
                <w:color w:val="FFFFFF" w:themeColor="background1"/>
                <w:sz w:val="24"/>
                <w:szCs w:val="24"/>
              </w:rPr>
            </w:pPr>
            <w:r w:rsidRPr="00C228D1">
              <w:rPr>
                <w:rFonts w:eastAsia="Arial Unicode MS"/>
                <w:bCs/>
                <w:sz w:val="24"/>
                <w:szCs w:val="24"/>
              </w:rPr>
              <w:t xml:space="preserve">22, </w:t>
            </w:r>
            <w:r w:rsidR="004B40FF" w:rsidRPr="00C228D1">
              <w:rPr>
                <w:rFonts w:eastAsia="Arial Unicode MS"/>
                <w:bCs/>
                <w:sz w:val="24"/>
                <w:szCs w:val="24"/>
                <w:lang w:val="en-US"/>
              </w:rPr>
              <w:t>270</w:t>
            </w:r>
            <w:r w:rsidRPr="00C228D1">
              <w:rPr>
                <w:rFonts w:eastAsia="Arial Unicode MS"/>
                <w:bCs/>
                <w:sz w:val="24"/>
                <w:szCs w:val="24"/>
              </w:rPr>
              <w:t>0 ОБ</w:t>
            </w:r>
          </w:p>
        </w:tc>
      </w:tr>
    </w:tbl>
    <w:p w14:paraId="72D5F0E0" w14:textId="77777777" w:rsidR="00B420E0" w:rsidRDefault="00B420E0" w:rsidP="00C86EFF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</w:rPr>
      </w:pPr>
    </w:p>
    <w:p w14:paraId="606F5E92" w14:textId="77777777" w:rsidR="004B40FF" w:rsidRPr="004B40FF" w:rsidRDefault="004B40FF" w:rsidP="004B40FF">
      <w:pPr>
        <w:tabs>
          <w:tab w:val="left" w:pos="851"/>
        </w:tabs>
        <w:ind w:firstLine="709"/>
        <w:rPr>
          <w:szCs w:val="28"/>
        </w:rPr>
      </w:pPr>
      <w:r w:rsidRPr="004B40FF">
        <w:rPr>
          <w:szCs w:val="28"/>
        </w:rPr>
        <w:t>Совет депутатов Тихвинского района РЕШИЛ:</w:t>
      </w:r>
    </w:p>
    <w:p w14:paraId="2B8BFD34" w14:textId="77777777" w:rsidR="004B40FF" w:rsidRPr="004B40FF" w:rsidRDefault="004B40FF" w:rsidP="004B40FF">
      <w:pPr>
        <w:numPr>
          <w:ilvl w:val="0"/>
          <w:numId w:val="8"/>
        </w:numPr>
        <w:rPr>
          <w:szCs w:val="28"/>
        </w:rPr>
      </w:pPr>
      <w:r w:rsidRPr="004B40FF">
        <w:rPr>
          <w:szCs w:val="28"/>
        </w:rPr>
        <w:t>Внести в решение совета депутатов Тихвинского района от 20 декабря 2022 года № 01-163 «О бюджете Тихвинского района на 2023 год и на плановый период 2024 и 2025 годов» следующие изменения и дополнения:</w:t>
      </w:r>
    </w:p>
    <w:p w14:paraId="347D7887" w14:textId="77777777" w:rsidR="004B40FF" w:rsidRPr="004B40FF" w:rsidRDefault="004B40FF" w:rsidP="004B40FF">
      <w:pPr>
        <w:numPr>
          <w:ilvl w:val="1"/>
          <w:numId w:val="8"/>
        </w:numPr>
        <w:ind w:left="0"/>
        <w:rPr>
          <w:szCs w:val="28"/>
        </w:rPr>
      </w:pPr>
      <w:r w:rsidRPr="004B40FF">
        <w:rPr>
          <w:szCs w:val="28"/>
        </w:rPr>
        <w:t xml:space="preserve">В пункте 1.1. цифры «2 588 920,1» заменить цифрами «2 665 976,5».  </w:t>
      </w:r>
    </w:p>
    <w:p w14:paraId="4C859534" w14:textId="77777777" w:rsidR="004B40FF" w:rsidRPr="004B40FF" w:rsidRDefault="004B40FF" w:rsidP="004B40FF">
      <w:pPr>
        <w:numPr>
          <w:ilvl w:val="1"/>
          <w:numId w:val="8"/>
        </w:numPr>
        <w:ind w:left="0"/>
        <w:rPr>
          <w:szCs w:val="28"/>
        </w:rPr>
      </w:pPr>
      <w:r w:rsidRPr="004B40FF">
        <w:rPr>
          <w:szCs w:val="28"/>
        </w:rPr>
        <w:t>В пункте 1.2. цифры «2 616 250,8» заменить цифрами «2 698 417,2».</w:t>
      </w:r>
    </w:p>
    <w:p w14:paraId="3BB9D4A4" w14:textId="77777777" w:rsidR="004B40FF" w:rsidRPr="004B40FF" w:rsidRDefault="004B40FF" w:rsidP="004B40FF">
      <w:pPr>
        <w:numPr>
          <w:ilvl w:val="1"/>
          <w:numId w:val="8"/>
        </w:numPr>
        <w:ind w:left="0"/>
        <w:rPr>
          <w:szCs w:val="28"/>
        </w:rPr>
      </w:pPr>
      <w:r w:rsidRPr="004B40FF">
        <w:rPr>
          <w:szCs w:val="28"/>
        </w:rPr>
        <w:t>В пункте 1.3. цифры «</w:t>
      </w:r>
      <w:r w:rsidRPr="004B40FF">
        <w:rPr>
          <w:color w:val="000000"/>
          <w:szCs w:val="28"/>
        </w:rPr>
        <w:t>27 330,7</w:t>
      </w:r>
      <w:r w:rsidRPr="004B40FF">
        <w:rPr>
          <w:szCs w:val="28"/>
        </w:rPr>
        <w:t xml:space="preserve">» заменить цифрами «32 440,7». </w:t>
      </w:r>
    </w:p>
    <w:p w14:paraId="631F6EDE" w14:textId="77777777" w:rsidR="004B40FF" w:rsidRPr="004B40FF" w:rsidRDefault="004B40FF" w:rsidP="004B40FF">
      <w:pPr>
        <w:numPr>
          <w:ilvl w:val="1"/>
          <w:numId w:val="8"/>
        </w:numPr>
        <w:ind w:left="0"/>
        <w:rPr>
          <w:szCs w:val="28"/>
        </w:rPr>
      </w:pPr>
      <w:r w:rsidRPr="004B40FF">
        <w:rPr>
          <w:szCs w:val="28"/>
        </w:rPr>
        <w:t xml:space="preserve">В пункте 2.1. цифры «2 556 240,3» заменить цифрами «2 555 726,2», цифры «2 534 069,3» заменить цифрами «2 533 625,1».  </w:t>
      </w:r>
    </w:p>
    <w:p w14:paraId="47ED2BF1" w14:textId="77777777" w:rsidR="004B40FF" w:rsidRPr="004B40FF" w:rsidRDefault="004B40FF" w:rsidP="004B40FF">
      <w:pPr>
        <w:numPr>
          <w:ilvl w:val="1"/>
          <w:numId w:val="8"/>
        </w:numPr>
        <w:ind w:left="0"/>
        <w:rPr>
          <w:szCs w:val="28"/>
        </w:rPr>
      </w:pPr>
      <w:r w:rsidRPr="004B40FF">
        <w:rPr>
          <w:szCs w:val="28"/>
        </w:rPr>
        <w:t xml:space="preserve">В пункте 2.2. цифры «2 568 860,5» заменить цифрами «2 568 346,4», цифры «2 536 569,4» заменить цифрами «2 536 125,2». </w:t>
      </w:r>
    </w:p>
    <w:p w14:paraId="70BB889A" w14:textId="77777777" w:rsidR="004B40FF" w:rsidRPr="004B40FF" w:rsidRDefault="004B40FF" w:rsidP="004B40FF">
      <w:pPr>
        <w:numPr>
          <w:ilvl w:val="1"/>
          <w:numId w:val="8"/>
        </w:numPr>
        <w:ind w:left="0"/>
        <w:rPr>
          <w:szCs w:val="28"/>
        </w:rPr>
      </w:pPr>
      <w:r w:rsidRPr="004B40FF">
        <w:rPr>
          <w:szCs w:val="28"/>
        </w:rPr>
        <w:t xml:space="preserve">Приложение №1 «Источники внутреннего финансирования дефицита бюджета Тихвинского района на 2023 год и на плановый период 2024 и 2025 годов» изложить в новой редакции (прилагается). </w:t>
      </w:r>
    </w:p>
    <w:p w14:paraId="657463CB" w14:textId="77777777" w:rsidR="004B40FF" w:rsidRPr="004B40FF" w:rsidRDefault="004B40FF" w:rsidP="004B40FF">
      <w:pPr>
        <w:numPr>
          <w:ilvl w:val="1"/>
          <w:numId w:val="8"/>
        </w:numPr>
        <w:ind w:left="0"/>
        <w:rPr>
          <w:szCs w:val="28"/>
        </w:rPr>
      </w:pPr>
      <w:r w:rsidRPr="004B40FF">
        <w:rPr>
          <w:szCs w:val="28"/>
        </w:rPr>
        <w:t>Приложение №2 «Прогнозируемые поступления налоговых, неналоговых доходов и безвозмездных поступлений в бюджет Тихвинского района по кодам видов доходов на 2023 год и на плановый период 2024 и 2025 годов» изложить в новой редакции (прилагается).</w:t>
      </w:r>
    </w:p>
    <w:p w14:paraId="3D2559A8" w14:textId="77777777" w:rsidR="004B40FF" w:rsidRPr="004B40FF" w:rsidRDefault="004B40FF" w:rsidP="004B40FF">
      <w:pPr>
        <w:numPr>
          <w:ilvl w:val="1"/>
          <w:numId w:val="8"/>
        </w:numPr>
        <w:ind w:left="0"/>
        <w:rPr>
          <w:szCs w:val="28"/>
        </w:rPr>
      </w:pPr>
      <w:r w:rsidRPr="004B40FF">
        <w:rPr>
          <w:szCs w:val="28"/>
        </w:rPr>
        <w:t>Приложение №3 «Межбюджетные трансферты, получаемые из других бюджетов бюджетной системы Российской Федерации на 2023 год и на плановый период 2024 и 2025 годов» изложить в новой редакции (прилагается).</w:t>
      </w:r>
    </w:p>
    <w:p w14:paraId="5CED65FC" w14:textId="77777777" w:rsidR="004B40FF" w:rsidRPr="004B40FF" w:rsidRDefault="004B40FF" w:rsidP="004B40FF">
      <w:pPr>
        <w:numPr>
          <w:ilvl w:val="1"/>
          <w:numId w:val="8"/>
        </w:numPr>
        <w:ind w:left="0"/>
        <w:rPr>
          <w:szCs w:val="28"/>
        </w:rPr>
      </w:pPr>
      <w:r w:rsidRPr="004B40FF">
        <w:rPr>
          <w:szCs w:val="28"/>
        </w:rPr>
        <w:t xml:space="preserve">Приложение №4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2023 год и на плановый период 2024 и 2025 годов» изложить в новой редакции (прилагается). </w:t>
      </w:r>
    </w:p>
    <w:p w14:paraId="1A6E5A3A" w14:textId="77777777" w:rsidR="004B40FF" w:rsidRPr="004B40FF" w:rsidRDefault="004B40FF" w:rsidP="004B40FF">
      <w:pPr>
        <w:numPr>
          <w:ilvl w:val="1"/>
          <w:numId w:val="8"/>
        </w:numPr>
        <w:ind w:left="0"/>
        <w:rPr>
          <w:szCs w:val="28"/>
        </w:rPr>
      </w:pPr>
      <w:r w:rsidRPr="004B40FF">
        <w:rPr>
          <w:szCs w:val="28"/>
        </w:rPr>
        <w:lastRenderedPageBreak/>
        <w:t xml:space="preserve">Приложение №5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 и на плановый период 2024 и 2025 годов» изложить в новой редакции (прилагается). </w:t>
      </w:r>
    </w:p>
    <w:p w14:paraId="16882935" w14:textId="77777777" w:rsidR="004B40FF" w:rsidRPr="004B40FF" w:rsidRDefault="004B40FF" w:rsidP="004B40FF">
      <w:pPr>
        <w:numPr>
          <w:ilvl w:val="1"/>
          <w:numId w:val="8"/>
        </w:numPr>
        <w:ind w:left="0"/>
        <w:rPr>
          <w:szCs w:val="28"/>
        </w:rPr>
      </w:pPr>
      <w:r w:rsidRPr="004B40FF">
        <w:rPr>
          <w:szCs w:val="28"/>
        </w:rPr>
        <w:t>Приложение №6 «Ведомственная структура расходов бюджета Тихвинского района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 и на плановый период 2024 и 2025 годов» изложить в новой редакции (прилагается).</w:t>
      </w:r>
    </w:p>
    <w:p w14:paraId="00A18A55" w14:textId="77777777" w:rsidR="004B40FF" w:rsidRPr="004B40FF" w:rsidRDefault="004B40FF" w:rsidP="004B40FF">
      <w:pPr>
        <w:numPr>
          <w:ilvl w:val="1"/>
          <w:numId w:val="8"/>
        </w:numPr>
        <w:ind w:left="0"/>
        <w:rPr>
          <w:szCs w:val="28"/>
        </w:rPr>
      </w:pPr>
      <w:r w:rsidRPr="004B40FF">
        <w:rPr>
          <w:szCs w:val="28"/>
        </w:rPr>
        <w:t>В пункте 10 решения цифры «15 000</w:t>
      </w:r>
      <w:r w:rsidRPr="004B40FF">
        <w:rPr>
          <w:color w:val="000000"/>
          <w:szCs w:val="28"/>
        </w:rPr>
        <w:t>,0</w:t>
      </w:r>
      <w:r w:rsidRPr="004B40FF">
        <w:rPr>
          <w:szCs w:val="28"/>
        </w:rPr>
        <w:t>» заменить цифрами «9 000,0».</w:t>
      </w:r>
    </w:p>
    <w:p w14:paraId="50449B92" w14:textId="77777777" w:rsidR="004B40FF" w:rsidRPr="004B40FF" w:rsidRDefault="004B40FF" w:rsidP="004B40FF">
      <w:pPr>
        <w:numPr>
          <w:ilvl w:val="1"/>
          <w:numId w:val="8"/>
        </w:numPr>
        <w:ind w:left="0"/>
        <w:rPr>
          <w:szCs w:val="28"/>
        </w:rPr>
      </w:pPr>
      <w:r w:rsidRPr="004B40FF">
        <w:rPr>
          <w:szCs w:val="28"/>
        </w:rPr>
        <w:t xml:space="preserve">В пункте 11 решения цифры «49 628,3» заменить цифрами «49 918,3». </w:t>
      </w:r>
    </w:p>
    <w:p w14:paraId="73110ED2" w14:textId="77777777" w:rsidR="004B40FF" w:rsidRPr="004B40FF" w:rsidRDefault="004B40FF" w:rsidP="004B40FF">
      <w:pPr>
        <w:numPr>
          <w:ilvl w:val="1"/>
          <w:numId w:val="8"/>
        </w:numPr>
        <w:ind w:left="0"/>
        <w:rPr>
          <w:szCs w:val="28"/>
        </w:rPr>
      </w:pPr>
      <w:r w:rsidRPr="004B40FF">
        <w:rPr>
          <w:szCs w:val="28"/>
        </w:rPr>
        <w:t>Пункт 15 решения дополнить абзацем 17 следующего содержания:</w:t>
      </w:r>
    </w:p>
    <w:p w14:paraId="70729156" w14:textId="04C5B12D" w:rsidR="004B40FF" w:rsidRPr="004B40FF" w:rsidRDefault="004B40FF" w:rsidP="004B40FF">
      <w:pPr>
        <w:tabs>
          <w:tab w:val="left" w:pos="851"/>
        </w:tabs>
        <w:ind w:firstLine="709"/>
        <w:rPr>
          <w:szCs w:val="28"/>
        </w:rPr>
      </w:pPr>
      <w:r w:rsidRPr="004B40FF">
        <w:rPr>
          <w:szCs w:val="28"/>
        </w:rPr>
        <w:t>«в случаях предоставления из областного бюджета Ленинградской области бюджету Тихвинского района дотации на поддержку мер по обеспечению сбалансированности бюджета муниципального образования в целях, установленных распоряжениями Правительства Ленинградской области».</w:t>
      </w:r>
    </w:p>
    <w:p w14:paraId="763E849A" w14:textId="77777777" w:rsidR="004B40FF" w:rsidRPr="004B40FF" w:rsidRDefault="004B40FF" w:rsidP="004B40FF">
      <w:pPr>
        <w:numPr>
          <w:ilvl w:val="1"/>
          <w:numId w:val="8"/>
        </w:numPr>
        <w:ind w:left="0"/>
        <w:rPr>
          <w:szCs w:val="28"/>
        </w:rPr>
      </w:pPr>
      <w:r w:rsidRPr="004B40FF">
        <w:rPr>
          <w:szCs w:val="28"/>
        </w:rPr>
        <w:t>Приложение №8 «Распределение иных межбюджетных трансфертов бюджетам поселений из бюджета Тихвинского района на поддержку ЖКХ, развитие общественной инфраструктуры поселений, предупреждение чрезвычайных ситуаций, охрану окружающей среды и оказание дополнительной финансовой помощи на решение вопросов местного значения поселений на 2023 год и на плановый период 2024 и 2025 годов» изложить в новой редакции (прилагается).</w:t>
      </w:r>
    </w:p>
    <w:p w14:paraId="57720B98" w14:textId="77777777" w:rsidR="004B40FF" w:rsidRPr="004B40FF" w:rsidRDefault="004B40FF" w:rsidP="004B40FF">
      <w:pPr>
        <w:numPr>
          <w:ilvl w:val="1"/>
          <w:numId w:val="8"/>
        </w:numPr>
        <w:ind w:left="0"/>
        <w:rPr>
          <w:szCs w:val="28"/>
        </w:rPr>
      </w:pPr>
      <w:r w:rsidRPr="004B40FF">
        <w:rPr>
          <w:szCs w:val="28"/>
        </w:rPr>
        <w:t>В пункте 23 решения цифры «84 751,8» заменить цифрами «89 751,8».</w:t>
      </w:r>
    </w:p>
    <w:p w14:paraId="4D33A59A" w14:textId="77777777" w:rsidR="004B40FF" w:rsidRPr="004B40FF" w:rsidRDefault="004B40FF" w:rsidP="004B40FF">
      <w:pPr>
        <w:ind w:firstLine="709"/>
        <w:rPr>
          <w:szCs w:val="28"/>
        </w:rPr>
      </w:pPr>
      <w:r w:rsidRPr="004B40FF">
        <w:rPr>
          <w:szCs w:val="28"/>
        </w:rPr>
        <w:t>2. Подпункт 1.14 пункта 1 решения вступает в силу с момента принятия и распространяется на правоотношения, возникающие с 1 января 2023 года.</w:t>
      </w:r>
    </w:p>
    <w:p w14:paraId="5164E78D" w14:textId="77777777" w:rsidR="004B40FF" w:rsidRPr="004B40FF" w:rsidRDefault="004B40FF" w:rsidP="004B40FF">
      <w:pPr>
        <w:ind w:firstLine="709"/>
        <w:rPr>
          <w:szCs w:val="28"/>
        </w:rPr>
      </w:pPr>
      <w:r w:rsidRPr="004B40FF">
        <w:rPr>
          <w:szCs w:val="28"/>
        </w:rPr>
        <w:t>3. Настоящее решение вступает в силу с момента принятия, за исключением подпункта 1.14 пункта 1 решения.</w:t>
      </w:r>
    </w:p>
    <w:p w14:paraId="2713E790" w14:textId="77777777" w:rsidR="004B40FF" w:rsidRPr="004B40FF" w:rsidRDefault="004B40FF" w:rsidP="004B40FF">
      <w:pPr>
        <w:tabs>
          <w:tab w:val="left" w:pos="851"/>
        </w:tabs>
        <w:ind w:firstLine="709"/>
        <w:rPr>
          <w:szCs w:val="28"/>
        </w:rPr>
      </w:pPr>
      <w:r w:rsidRPr="004B40FF">
        <w:rPr>
          <w:szCs w:val="28"/>
        </w:rPr>
        <w:t>4. Опубликовать решение в газете «Трудовая Слава» и обнародовать путем размещения на официальном сайте Тихвинского района в сети Интернет.</w:t>
      </w:r>
    </w:p>
    <w:p w14:paraId="41A742E6" w14:textId="77777777" w:rsidR="004B40FF" w:rsidRPr="004B40FF" w:rsidRDefault="004B40FF" w:rsidP="004B40FF">
      <w:pPr>
        <w:rPr>
          <w:szCs w:val="28"/>
        </w:rPr>
      </w:pPr>
    </w:p>
    <w:p w14:paraId="48BE4540" w14:textId="77777777" w:rsidR="004B40FF" w:rsidRPr="004B40FF" w:rsidRDefault="004B40FF" w:rsidP="004B40FF">
      <w:pPr>
        <w:outlineLvl w:val="0"/>
        <w:rPr>
          <w:szCs w:val="28"/>
        </w:rPr>
      </w:pPr>
      <w:r w:rsidRPr="004B40FF">
        <w:rPr>
          <w:szCs w:val="28"/>
        </w:rPr>
        <w:t>Глава муниципального образования</w:t>
      </w:r>
    </w:p>
    <w:p w14:paraId="46737DF8" w14:textId="77777777" w:rsidR="004B40FF" w:rsidRPr="004B40FF" w:rsidRDefault="004B40FF" w:rsidP="004B40FF">
      <w:pPr>
        <w:rPr>
          <w:szCs w:val="28"/>
        </w:rPr>
      </w:pPr>
      <w:r w:rsidRPr="004B40FF">
        <w:rPr>
          <w:szCs w:val="28"/>
        </w:rPr>
        <w:t>Тихвинский муниципальный район</w:t>
      </w:r>
    </w:p>
    <w:p w14:paraId="57B46524" w14:textId="77777777" w:rsidR="004B40FF" w:rsidRPr="004B40FF" w:rsidRDefault="004B40FF" w:rsidP="004B40FF">
      <w:pPr>
        <w:rPr>
          <w:szCs w:val="28"/>
        </w:rPr>
      </w:pPr>
      <w:r w:rsidRPr="004B40FF">
        <w:rPr>
          <w:szCs w:val="28"/>
        </w:rPr>
        <w:t>Ленинградской области                                                    А.В. Лазаревич</w:t>
      </w:r>
    </w:p>
    <w:p w14:paraId="3E98EBF2" w14:textId="77777777" w:rsidR="004B40FF" w:rsidRPr="004B40FF" w:rsidRDefault="004B40FF" w:rsidP="004B40FF">
      <w:pPr>
        <w:rPr>
          <w:szCs w:val="28"/>
        </w:rPr>
      </w:pPr>
    </w:p>
    <w:p w14:paraId="0BA082E7" w14:textId="77777777" w:rsidR="004B40FF" w:rsidRPr="004B40FF" w:rsidRDefault="004B40FF" w:rsidP="004B40FF">
      <w:pPr>
        <w:rPr>
          <w:szCs w:val="28"/>
        </w:rPr>
      </w:pPr>
    </w:p>
    <w:p w14:paraId="5F4B23FF" w14:textId="77777777" w:rsidR="004B40FF" w:rsidRPr="00EF4622" w:rsidRDefault="004B40FF" w:rsidP="004B40FF">
      <w:pPr>
        <w:outlineLvl w:val="0"/>
        <w:rPr>
          <w:sz w:val="24"/>
          <w:szCs w:val="24"/>
        </w:rPr>
      </w:pPr>
      <w:r w:rsidRPr="00EF4622">
        <w:rPr>
          <w:sz w:val="24"/>
          <w:szCs w:val="24"/>
        </w:rPr>
        <w:t>Суворова Светлана Александровна,</w:t>
      </w:r>
    </w:p>
    <w:p w14:paraId="71FE02D1" w14:textId="130F7744" w:rsidR="00FD2875" w:rsidRPr="00EF4622" w:rsidRDefault="004B40FF" w:rsidP="004B40FF">
      <w:pPr>
        <w:rPr>
          <w:sz w:val="24"/>
          <w:szCs w:val="24"/>
        </w:rPr>
      </w:pPr>
      <w:r w:rsidRPr="00EF4622">
        <w:rPr>
          <w:sz w:val="24"/>
          <w:szCs w:val="24"/>
        </w:rPr>
        <w:t>52150</w:t>
      </w:r>
    </w:p>
    <w:p w14:paraId="77134375" w14:textId="77777777" w:rsidR="001F6304" w:rsidRDefault="001F6304" w:rsidP="00D369F5">
      <w:pPr>
        <w:ind w:left="5760"/>
        <w:jc w:val="left"/>
        <w:rPr>
          <w:sz w:val="22"/>
          <w:szCs w:val="22"/>
        </w:rPr>
        <w:sectPr w:rsidR="001F6304" w:rsidSect="006E57A9">
          <w:pgSz w:w="11907" w:h="16840"/>
          <w:pgMar w:top="851" w:right="1134" w:bottom="851" w:left="1701" w:header="720" w:footer="720" w:gutter="0"/>
          <w:pgNumType w:start="1"/>
          <w:cols w:space="720"/>
          <w:titlePg/>
          <w:docGrid w:linePitch="381"/>
        </w:sectPr>
      </w:pPr>
    </w:p>
    <w:p w14:paraId="05E7F416" w14:textId="77777777" w:rsidR="00D369F5" w:rsidRPr="00D369F5" w:rsidRDefault="00D369F5" w:rsidP="00D369F5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>УТВЕРЖДЕНЫ</w:t>
      </w:r>
    </w:p>
    <w:p w14:paraId="2E8BA292" w14:textId="77777777" w:rsidR="00D369F5" w:rsidRPr="00D369F5" w:rsidRDefault="00D369F5" w:rsidP="00D369F5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>решением совета депутатов</w:t>
      </w:r>
    </w:p>
    <w:p w14:paraId="3DE885D1" w14:textId="77777777" w:rsidR="00D369F5" w:rsidRPr="00D369F5" w:rsidRDefault="00D369F5" w:rsidP="00D369F5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 xml:space="preserve">Тихвинского района </w:t>
      </w:r>
    </w:p>
    <w:p w14:paraId="4883109F" w14:textId="0B3022B2" w:rsidR="00D369F5" w:rsidRDefault="00D369F5" w:rsidP="00D369F5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19 </w:t>
      </w:r>
      <w:r w:rsidRPr="00D369F5">
        <w:rPr>
          <w:sz w:val="22"/>
          <w:szCs w:val="22"/>
        </w:rPr>
        <w:t xml:space="preserve">июня 2023 года №  </w:t>
      </w:r>
      <w:r>
        <w:rPr>
          <w:sz w:val="22"/>
          <w:szCs w:val="22"/>
        </w:rPr>
        <w:t>01-177</w:t>
      </w:r>
    </w:p>
    <w:p w14:paraId="0AF16A84" w14:textId="46B27D70" w:rsidR="00D369F5" w:rsidRPr="00D369F5" w:rsidRDefault="00D369F5" w:rsidP="00D369F5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>(Приложение №1)</w:t>
      </w:r>
    </w:p>
    <w:p w14:paraId="6A8FF33D" w14:textId="77777777" w:rsidR="00D369F5" w:rsidRPr="00D369F5" w:rsidRDefault="00D369F5" w:rsidP="00D369F5">
      <w:pPr>
        <w:jc w:val="right"/>
        <w:rPr>
          <w:sz w:val="24"/>
          <w:szCs w:val="24"/>
        </w:rPr>
      </w:pPr>
    </w:p>
    <w:p w14:paraId="2F734839" w14:textId="77777777" w:rsidR="00D369F5" w:rsidRPr="00D369F5" w:rsidRDefault="00D369F5" w:rsidP="00D369F5">
      <w:pPr>
        <w:jc w:val="right"/>
        <w:rPr>
          <w:sz w:val="24"/>
          <w:szCs w:val="24"/>
        </w:rPr>
      </w:pPr>
    </w:p>
    <w:p w14:paraId="74A67D1C" w14:textId="77777777" w:rsidR="00D369F5" w:rsidRPr="00D369F5" w:rsidRDefault="00D369F5" w:rsidP="00D369F5">
      <w:pPr>
        <w:jc w:val="center"/>
        <w:outlineLvl w:val="0"/>
        <w:rPr>
          <w:b/>
          <w:sz w:val="26"/>
          <w:szCs w:val="26"/>
        </w:rPr>
      </w:pPr>
      <w:r w:rsidRPr="00D369F5">
        <w:rPr>
          <w:b/>
          <w:sz w:val="26"/>
          <w:szCs w:val="26"/>
        </w:rPr>
        <w:t>Источники внутреннего финансирования дефицита</w:t>
      </w:r>
    </w:p>
    <w:p w14:paraId="321A832C" w14:textId="77777777" w:rsidR="00D369F5" w:rsidRPr="00D369F5" w:rsidRDefault="00D369F5" w:rsidP="00D369F5">
      <w:pPr>
        <w:jc w:val="center"/>
        <w:rPr>
          <w:b/>
          <w:sz w:val="26"/>
          <w:szCs w:val="26"/>
        </w:rPr>
      </w:pPr>
      <w:r w:rsidRPr="00D369F5">
        <w:rPr>
          <w:b/>
          <w:sz w:val="26"/>
          <w:szCs w:val="26"/>
        </w:rPr>
        <w:t>бюджета Тихвинского района на 2023 год и на плановый период 2024 и 2025 годов</w:t>
      </w:r>
    </w:p>
    <w:p w14:paraId="3E270D52" w14:textId="77777777" w:rsidR="00D369F5" w:rsidRPr="00D369F5" w:rsidRDefault="00D369F5" w:rsidP="00D369F5">
      <w:pPr>
        <w:jc w:val="center"/>
        <w:rPr>
          <w:b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3416"/>
        <w:gridCol w:w="1120"/>
        <w:gridCol w:w="1258"/>
        <w:gridCol w:w="1152"/>
      </w:tblGrid>
      <w:tr w:rsidR="00297A3B" w:rsidRPr="00D369F5" w14:paraId="6C54C1F8" w14:textId="77777777" w:rsidTr="00297A3B">
        <w:trPr>
          <w:trHeight w:val="31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7206" w14:textId="77777777" w:rsidR="00297A3B" w:rsidRPr="00EF4622" w:rsidRDefault="00D369F5" w:rsidP="00D369F5">
            <w:pPr>
              <w:jc w:val="center"/>
              <w:rPr>
                <w:b/>
                <w:sz w:val="20"/>
              </w:rPr>
            </w:pPr>
            <w:r w:rsidRPr="00EF4622">
              <w:rPr>
                <w:b/>
                <w:sz w:val="20"/>
              </w:rPr>
              <w:t>Код бюджетной</w:t>
            </w:r>
          </w:p>
          <w:p w14:paraId="7B36D090" w14:textId="78A80347" w:rsidR="00D369F5" w:rsidRPr="00EF4622" w:rsidRDefault="00D369F5" w:rsidP="00D369F5">
            <w:pPr>
              <w:jc w:val="center"/>
              <w:rPr>
                <w:b/>
                <w:sz w:val="20"/>
              </w:rPr>
            </w:pPr>
            <w:r w:rsidRPr="00EF4622">
              <w:rPr>
                <w:b/>
                <w:sz w:val="20"/>
              </w:rPr>
              <w:t>классификации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12FC" w14:textId="77777777" w:rsidR="00D369F5" w:rsidRPr="00EF4622" w:rsidRDefault="00D369F5" w:rsidP="00D369F5">
            <w:pPr>
              <w:jc w:val="center"/>
              <w:rPr>
                <w:b/>
                <w:sz w:val="20"/>
              </w:rPr>
            </w:pPr>
            <w:r w:rsidRPr="00EF4622">
              <w:rPr>
                <w:b/>
                <w:sz w:val="20"/>
              </w:rPr>
              <w:t>Наименование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0BF5" w14:textId="77777777" w:rsidR="00D369F5" w:rsidRPr="00EF4622" w:rsidRDefault="00D369F5" w:rsidP="00D369F5">
            <w:pPr>
              <w:jc w:val="center"/>
              <w:rPr>
                <w:b/>
                <w:sz w:val="20"/>
              </w:rPr>
            </w:pPr>
            <w:r w:rsidRPr="00EF4622">
              <w:rPr>
                <w:b/>
                <w:sz w:val="20"/>
              </w:rPr>
              <w:t>Сумма, тысяч рублей</w:t>
            </w:r>
          </w:p>
        </w:tc>
      </w:tr>
      <w:tr w:rsidR="00297A3B" w:rsidRPr="00D369F5" w14:paraId="098BD2C9" w14:textId="77777777" w:rsidTr="00297A3B">
        <w:trPr>
          <w:trHeight w:val="42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382A" w14:textId="77777777" w:rsidR="00D369F5" w:rsidRPr="00EF4622" w:rsidRDefault="00D369F5" w:rsidP="00D369F5">
            <w:pPr>
              <w:jc w:val="left"/>
              <w:rPr>
                <w:b/>
                <w:sz w:val="20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5A7C" w14:textId="77777777" w:rsidR="00D369F5" w:rsidRPr="00EF4622" w:rsidRDefault="00D369F5" w:rsidP="00D369F5">
            <w:pPr>
              <w:jc w:val="left"/>
              <w:rPr>
                <w:b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F581" w14:textId="77777777" w:rsidR="00D369F5" w:rsidRPr="00EF4622" w:rsidRDefault="00D369F5" w:rsidP="00D369F5">
            <w:pPr>
              <w:jc w:val="center"/>
              <w:rPr>
                <w:b/>
                <w:sz w:val="20"/>
              </w:rPr>
            </w:pPr>
            <w:r w:rsidRPr="00EF4622">
              <w:rPr>
                <w:b/>
                <w:sz w:val="20"/>
              </w:rPr>
              <w:t>2023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2103" w14:textId="2E0DD7C9" w:rsidR="00D369F5" w:rsidRPr="00EF4622" w:rsidRDefault="00D369F5" w:rsidP="00297A3B">
            <w:pPr>
              <w:jc w:val="center"/>
              <w:rPr>
                <w:b/>
                <w:sz w:val="20"/>
              </w:rPr>
            </w:pPr>
            <w:r w:rsidRPr="00EF4622">
              <w:rPr>
                <w:b/>
                <w:sz w:val="20"/>
              </w:rPr>
              <w:t>2024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776A" w14:textId="21CE6C24" w:rsidR="00D369F5" w:rsidRPr="00EF4622" w:rsidRDefault="00D369F5" w:rsidP="00D369F5">
            <w:pPr>
              <w:jc w:val="center"/>
              <w:rPr>
                <w:b/>
                <w:sz w:val="20"/>
              </w:rPr>
            </w:pPr>
            <w:r w:rsidRPr="00EF4622">
              <w:rPr>
                <w:b/>
                <w:sz w:val="20"/>
              </w:rPr>
              <w:t>2025</w:t>
            </w:r>
            <w:r w:rsidR="00297A3B" w:rsidRPr="00EF4622">
              <w:rPr>
                <w:b/>
                <w:sz w:val="20"/>
              </w:rPr>
              <w:t xml:space="preserve"> </w:t>
            </w:r>
            <w:r w:rsidRPr="00EF4622">
              <w:rPr>
                <w:b/>
                <w:sz w:val="20"/>
              </w:rPr>
              <w:t>год</w:t>
            </w:r>
          </w:p>
        </w:tc>
      </w:tr>
      <w:tr w:rsidR="00297A3B" w:rsidRPr="00D369F5" w14:paraId="70209B62" w14:textId="77777777" w:rsidTr="00297A3B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B564" w14:textId="0E00B9B3" w:rsidR="00D369F5" w:rsidRPr="00EF4622" w:rsidRDefault="00D369F5" w:rsidP="00297A3B">
            <w:pPr>
              <w:jc w:val="left"/>
              <w:rPr>
                <w:sz w:val="20"/>
              </w:rPr>
            </w:pPr>
            <w:r w:rsidRPr="00EF4622">
              <w:rPr>
                <w:b/>
                <w:sz w:val="20"/>
              </w:rPr>
              <w:t>000 01 02 00 00 05 0000 000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C40F" w14:textId="653B6C48" w:rsidR="00D369F5" w:rsidRPr="00EF4622" w:rsidRDefault="00D369F5" w:rsidP="00297A3B">
            <w:pPr>
              <w:jc w:val="left"/>
              <w:rPr>
                <w:sz w:val="20"/>
              </w:rPr>
            </w:pPr>
            <w:r w:rsidRPr="00EF4622">
              <w:rPr>
                <w:b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490" w14:textId="77777777" w:rsidR="00D369F5" w:rsidRPr="00EF4622" w:rsidRDefault="00D369F5" w:rsidP="00D369F5">
            <w:pPr>
              <w:jc w:val="center"/>
              <w:rPr>
                <w:b/>
                <w:sz w:val="20"/>
              </w:rPr>
            </w:pPr>
            <w:r w:rsidRPr="00EF4622">
              <w:rPr>
                <w:b/>
                <w:sz w:val="20"/>
              </w:rPr>
              <w:t>10 000,0</w:t>
            </w:r>
          </w:p>
          <w:p w14:paraId="2B5E4C3C" w14:textId="77777777" w:rsidR="00D369F5" w:rsidRPr="00EF4622" w:rsidRDefault="00D369F5" w:rsidP="00D369F5">
            <w:pPr>
              <w:jc w:val="center"/>
              <w:rPr>
                <w:b/>
                <w:sz w:val="20"/>
              </w:rPr>
            </w:pPr>
          </w:p>
          <w:p w14:paraId="5B9F5E0E" w14:textId="77777777" w:rsidR="00D369F5" w:rsidRPr="00EF4622" w:rsidRDefault="00D369F5" w:rsidP="00D369F5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2B23" w14:textId="77777777" w:rsidR="00D369F5" w:rsidRPr="00EF4622" w:rsidRDefault="00D369F5" w:rsidP="00D369F5">
            <w:pPr>
              <w:jc w:val="center"/>
              <w:rPr>
                <w:b/>
                <w:sz w:val="20"/>
              </w:rPr>
            </w:pPr>
            <w:r w:rsidRPr="00EF4622">
              <w:rPr>
                <w:b/>
                <w:sz w:val="20"/>
              </w:rPr>
              <w:t>- 10 000,0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8E57" w14:textId="77777777" w:rsidR="00D369F5" w:rsidRPr="00EF4622" w:rsidRDefault="00D369F5" w:rsidP="00D369F5">
            <w:pPr>
              <w:jc w:val="center"/>
              <w:rPr>
                <w:sz w:val="20"/>
              </w:rPr>
            </w:pPr>
            <w:r w:rsidRPr="00EF4622">
              <w:rPr>
                <w:sz w:val="20"/>
              </w:rPr>
              <w:t>0</w:t>
            </w:r>
          </w:p>
        </w:tc>
      </w:tr>
      <w:tr w:rsidR="00297A3B" w:rsidRPr="00D369F5" w14:paraId="7B9CD98C" w14:textId="77777777" w:rsidTr="00297A3B">
        <w:trPr>
          <w:trHeight w:val="10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0181" w14:textId="77777777" w:rsidR="00D369F5" w:rsidRPr="00EF4622" w:rsidRDefault="00D369F5" w:rsidP="00D369F5">
            <w:pPr>
              <w:jc w:val="left"/>
              <w:rPr>
                <w:sz w:val="20"/>
              </w:rPr>
            </w:pPr>
            <w:r w:rsidRPr="00EF4622">
              <w:rPr>
                <w:sz w:val="20"/>
              </w:rPr>
              <w:t>000 01 02 00 00 05 0000 710</w:t>
            </w:r>
          </w:p>
          <w:p w14:paraId="51A471ED" w14:textId="77777777" w:rsidR="00D369F5" w:rsidRPr="00EF4622" w:rsidRDefault="00D369F5" w:rsidP="00D369F5">
            <w:pPr>
              <w:jc w:val="left"/>
              <w:rPr>
                <w:sz w:val="20"/>
              </w:rPr>
            </w:pPr>
          </w:p>
          <w:p w14:paraId="2CB3768D" w14:textId="77777777" w:rsidR="00D369F5" w:rsidRPr="00EF4622" w:rsidRDefault="00D369F5" w:rsidP="00D369F5">
            <w:pPr>
              <w:jc w:val="left"/>
              <w:rPr>
                <w:sz w:val="20"/>
              </w:rPr>
            </w:pPr>
          </w:p>
          <w:p w14:paraId="7BD7D6CF" w14:textId="77777777" w:rsidR="00D369F5" w:rsidRPr="00EF4622" w:rsidRDefault="00D369F5" w:rsidP="00D369F5">
            <w:pPr>
              <w:jc w:val="left"/>
              <w:rPr>
                <w:b/>
                <w:sz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D05E" w14:textId="77777777" w:rsidR="00D369F5" w:rsidRPr="00EF4622" w:rsidRDefault="00D369F5" w:rsidP="00D369F5">
            <w:pPr>
              <w:jc w:val="left"/>
              <w:rPr>
                <w:b/>
                <w:sz w:val="20"/>
              </w:rPr>
            </w:pPr>
            <w:r w:rsidRPr="00EF4622">
              <w:rPr>
                <w:sz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61B7" w14:textId="77777777" w:rsidR="00D369F5" w:rsidRPr="00EF4622" w:rsidRDefault="00D369F5" w:rsidP="00D369F5">
            <w:pPr>
              <w:jc w:val="center"/>
              <w:rPr>
                <w:sz w:val="20"/>
              </w:rPr>
            </w:pPr>
            <w:r w:rsidRPr="00EF4622">
              <w:rPr>
                <w:sz w:val="20"/>
              </w:rPr>
              <w:t>10 000,0</w:t>
            </w:r>
          </w:p>
          <w:p w14:paraId="283792D5" w14:textId="77777777" w:rsidR="00D369F5" w:rsidRPr="00EF4622" w:rsidRDefault="00D369F5" w:rsidP="00D369F5">
            <w:pPr>
              <w:jc w:val="center"/>
              <w:rPr>
                <w:sz w:val="20"/>
              </w:rPr>
            </w:pPr>
          </w:p>
          <w:p w14:paraId="7708B7B0" w14:textId="77777777" w:rsidR="00D369F5" w:rsidRPr="00EF4622" w:rsidRDefault="00D369F5" w:rsidP="00D369F5">
            <w:pPr>
              <w:jc w:val="center"/>
              <w:rPr>
                <w:sz w:val="20"/>
              </w:rPr>
            </w:pPr>
          </w:p>
          <w:p w14:paraId="247BD1A0" w14:textId="77777777" w:rsidR="00D369F5" w:rsidRPr="00EF4622" w:rsidRDefault="00D369F5" w:rsidP="00D369F5">
            <w:pPr>
              <w:jc w:val="center"/>
              <w:rPr>
                <w:b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B62D" w14:textId="77777777" w:rsidR="00D369F5" w:rsidRPr="00EF4622" w:rsidRDefault="00D369F5" w:rsidP="00D369F5">
            <w:pPr>
              <w:jc w:val="center"/>
              <w:rPr>
                <w:b/>
                <w:sz w:val="20"/>
              </w:rPr>
            </w:pPr>
            <w:r w:rsidRPr="00EF4622">
              <w:rPr>
                <w:b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A806" w14:textId="77777777" w:rsidR="00D369F5" w:rsidRPr="00EF4622" w:rsidRDefault="00D369F5" w:rsidP="00D369F5">
            <w:pPr>
              <w:jc w:val="center"/>
              <w:rPr>
                <w:b/>
                <w:sz w:val="20"/>
              </w:rPr>
            </w:pPr>
            <w:r w:rsidRPr="00EF4622">
              <w:rPr>
                <w:b/>
                <w:sz w:val="20"/>
              </w:rPr>
              <w:t>0</w:t>
            </w:r>
          </w:p>
        </w:tc>
      </w:tr>
      <w:tr w:rsidR="00297A3B" w:rsidRPr="00D369F5" w14:paraId="24344157" w14:textId="77777777" w:rsidTr="00EF4622">
        <w:trPr>
          <w:trHeight w:val="8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DB4D" w14:textId="77777777" w:rsidR="00D369F5" w:rsidRPr="00EF4622" w:rsidRDefault="00D369F5" w:rsidP="00D369F5">
            <w:pPr>
              <w:jc w:val="left"/>
              <w:rPr>
                <w:sz w:val="20"/>
              </w:rPr>
            </w:pPr>
            <w:r w:rsidRPr="00EF4622">
              <w:rPr>
                <w:sz w:val="20"/>
              </w:rPr>
              <w:t>000 01 02 00 00 05 0000 810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F429" w14:textId="77777777" w:rsidR="00D369F5" w:rsidRPr="00EF4622" w:rsidRDefault="00D369F5" w:rsidP="00D369F5">
            <w:pPr>
              <w:jc w:val="left"/>
              <w:rPr>
                <w:sz w:val="20"/>
              </w:rPr>
            </w:pPr>
            <w:r w:rsidRPr="00EF4622">
              <w:rPr>
                <w:sz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A4E8" w14:textId="77777777" w:rsidR="00D369F5" w:rsidRPr="00EF4622" w:rsidRDefault="00D369F5" w:rsidP="00D369F5">
            <w:pPr>
              <w:jc w:val="center"/>
              <w:rPr>
                <w:sz w:val="20"/>
              </w:rPr>
            </w:pPr>
          </w:p>
          <w:p w14:paraId="1B853439" w14:textId="77777777" w:rsidR="00D369F5" w:rsidRPr="00EF4622" w:rsidRDefault="00D369F5" w:rsidP="00D369F5">
            <w:pPr>
              <w:jc w:val="center"/>
              <w:rPr>
                <w:sz w:val="20"/>
              </w:rPr>
            </w:pPr>
            <w:r w:rsidRPr="00EF4622">
              <w:rPr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1D50" w14:textId="77777777" w:rsidR="00D369F5" w:rsidRPr="00EF4622" w:rsidRDefault="00D369F5" w:rsidP="00D369F5">
            <w:pPr>
              <w:jc w:val="center"/>
              <w:rPr>
                <w:sz w:val="20"/>
              </w:rPr>
            </w:pPr>
          </w:p>
          <w:p w14:paraId="573E5F27" w14:textId="77777777" w:rsidR="00D369F5" w:rsidRPr="00EF4622" w:rsidRDefault="00D369F5" w:rsidP="00D369F5">
            <w:pPr>
              <w:jc w:val="center"/>
              <w:rPr>
                <w:sz w:val="20"/>
              </w:rPr>
            </w:pPr>
            <w:r w:rsidRPr="00EF4622">
              <w:rPr>
                <w:sz w:val="20"/>
              </w:rPr>
              <w:t>- 10 000,0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33E3" w14:textId="77777777" w:rsidR="00D369F5" w:rsidRPr="00EF4622" w:rsidRDefault="00D369F5" w:rsidP="00D369F5">
            <w:pPr>
              <w:jc w:val="center"/>
              <w:rPr>
                <w:sz w:val="20"/>
              </w:rPr>
            </w:pPr>
            <w:r w:rsidRPr="00EF4622">
              <w:rPr>
                <w:sz w:val="20"/>
              </w:rPr>
              <w:t>0</w:t>
            </w:r>
          </w:p>
        </w:tc>
      </w:tr>
      <w:tr w:rsidR="00297A3B" w:rsidRPr="00D369F5" w14:paraId="6D3D18C6" w14:textId="77777777" w:rsidTr="00EF4622">
        <w:trPr>
          <w:trHeight w:val="5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7117" w14:textId="77777777" w:rsidR="00D369F5" w:rsidRPr="00EF4622" w:rsidRDefault="00D369F5" w:rsidP="00D369F5">
            <w:pPr>
              <w:jc w:val="left"/>
              <w:rPr>
                <w:b/>
                <w:sz w:val="20"/>
              </w:rPr>
            </w:pPr>
            <w:r w:rsidRPr="00EF4622">
              <w:rPr>
                <w:b/>
                <w:sz w:val="20"/>
              </w:rPr>
              <w:t>000 01 03 00 00 05 0000 000</w:t>
            </w:r>
          </w:p>
          <w:p w14:paraId="48EE2199" w14:textId="77777777" w:rsidR="00D369F5" w:rsidRPr="00EF4622" w:rsidRDefault="00D369F5" w:rsidP="00D369F5">
            <w:pPr>
              <w:jc w:val="left"/>
              <w:rPr>
                <w:sz w:val="20"/>
              </w:rPr>
            </w:pPr>
          </w:p>
          <w:p w14:paraId="77099442" w14:textId="77777777" w:rsidR="00D369F5" w:rsidRPr="00EF4622" w:rsidRDefault="00D369F5" w:rsidP="00D369F5">
            <w:pPr>
              <w:jc w:val="left"/>
              <w:rPr>
                <w:sz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E2AB" w14:textId="6DB01CA0" w:rsidR="00D369F5" w:rsidRPr="00EF4622" w:rsidRDefault="00D369F5" w:rsidP="00297A3B">
            <w:pPr>
              <w:jc w:val="left"/>
              <w:rPr>
                <w:sz w:val="20"/>
              </w:rPr>
            </w:pPr>
            <w:r w:rsidRPr="00EF4622">
              <w:rPr>
                <w:b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928" w14:textId="1847219C" w:rsidR="00D369F5" w:rsidRPr="00EF4622" w:rsidRDefault="00D369F5" w:rsidP="00297A3B">
            <w:pPr>
              <w:jc w:val="center"/>
              <w:rPr>
                <w:sz w:val="20"/>
              </w:rPr>
            </w:pPr>
            <w:r w:rsidRPr="00EF4622">
              <w:rPr>
                <w:b/>
                <w:sz w:val="20"/>
              </w:rPr>
              <w:t>- 30 000,0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EC7A" w14:textId="77777777" w:rsidR="00D369F5" w:rsidRPr="00EF4622" w:rsidRDefault="00D369F5" w:rsidP="00D369F5">
            <w:pPr>
              <w:jc w:val="center"/>
              <w:rPr>
                <w:sz w:val="20"/>
              </w:rPr>
            </w:pPr>
            <w:r w:rsidRPr="00EF4622">
              <w:rPr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A8BC" w14:textId="77777777" w:rsidR="00D369F5" w:rsidRPr="00EF4622" w:rsidRDefault="00D369F5" w:rsidP="00D369F5">
            <w:pPr>
              <w:jc w:val="center"/>
              <w:rPr>
                <w:sz w:val="20"/>
              </w:rPr>
            </w:pPr>
            <w:r w:rsidRPr="00EF4622">
              <w:rPr>
                <w:sz w:val="20"/>
              </w:rPr>
              <w:t>0</w:t>
            </w:r>
          </w:p>
        </w:tc>
      </w:tr>
      <w:tr w:rsidR="00297A3B" w:rsidRPr="00D369F5" w14:paraId="21336E65" w14:textId="77777777" w:rsidTr="00297A3B">
        <w:trPr>
          <w:trHeight w:val="12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F7C" w14:textId="77777777" w:rsidR="00D369F5" w:rsidRPr="00EF4622" w:rsidRDefault="00D369F5" w:rsidP="00D369F5">
            <w:pPr>
              <w:jc w:val="left"/>
              <w:rPr>
                <w:sz w:val="20"/>
              </w:rPr>
            </w:pPr>
            <w:r w:rsidRPr="00EF4622">
              <w:rPr>
                <w:sz w:val="20"/>
              </w:rPr>
              <w:t>000 01 03 00 00 05 0000 710</w:t>
            </w:r>
          </w:p>
          <w:p w14:paraId="1618061F" w14:textId="77777777" w:rsidR="00D369F5" w:rsidRPr="00EF4622" w:rsidRDefault="00D369F5" w:rsidP="00D369F5">
            <w:pPr>
              <w:jc w:val="left"/>
              <w:rPr>
                <w:sz w:val="20"/>
              </w:rPr>
            </w:pPr>
          </w:p>
          <w:p w14:paraId="32AF8038" w14:textId="77777777" w:rsidR="00D369F5" w:rsidRPr="00EF4622" w:rsidRDefault="00D369F5" w:rsidP="00D369F5">
            <w:pPr>
              <w:jc w:val="left"/>
              <w:rPr>
                <w:sz w:val="20"/>
              </w:rPr>
            </w:pPr>
          </w:p>
          <w:p w14:paraId="11D6BD96" w14:textId="77777777" w:rsidR="00D369F5" w:rsidRPr="00EF4622" w:rsidRDefault="00D369F5" w:rsidP="00D369F5">
            <w:pPr>
              <w:jc w:val="left"/>
              <w:rPr>
                <w:sz w:val="20"/>
              </w:rPr>
            </w:pPr>
          </w:p>
          <w:p w14:paraId="7633E3C7" w14:textId="77777777" w:rsidR="00D369F5" w:rsidRPr="00EF4622" w:rsidRDefault="00D369F5" w:rsidP="00D369F5">
            <w:pPr>
              <w:jc w:val="left"/>
              <w:rPr>
                <w:b/>
                <w:sz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43A7" w14:textId="77777777" w:rsidR="00D369F5" w:rsidRPr="00EF4622" w:rsidRDefault="00D369F5" w:rsidP="00D369F5">
            <w:pPr>
              <w:jc w:val="left"/>
              <w:rPr>
                <w:b/>
                <w:sz w:val="20"/>
              </w:rPr>
            </w:pPr>
            <w:r w:rsidRPr="00EF4622">
              <w:rPr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28F8" w14:textId="77777777" w:rsidR="00D369F5" w:rsidRPr="00EF4622" w:rsidRDefault="00D369F5" w:rsidP="00D369F5">
            <w:pPr>
              <w:jc w:val="center"/>
              <w:rPr>
                <w:sz w:val="20"/>
              </w:rPr>
            </w:pPr>
            <w:r w:rsidRPr="00EF4622">
              <w:rPr>
                <w:sz w:val="20"/>
              </w:rPr>
              <w:t>30 000,0</w:t>
            </w:r>
          </w:p>
          <w:p w14:paraId="2786A0FD" w14:textId="77777777" w:rsidR="00D369F5" w:rsidRPr="00EF4622" w:rsidRDefault="00D369F5" w:rsidP="00D369F5">
            <w:pPr>
              <w:jc w:val="center"/>
              <w:rPr>
                <w:sz w:val="20"/>
              </w:rPr>
            </w:pPr>
          </w:p>
          <w:p w14:paraId="72DADD27" w14:textId="77777777" w:rsidR="00D369F5" w:rsidRPr="00EF4622" w:rsidRDefault="00D369F5" w:rsidP="00D369F5">
            <w:pPr>
              <w:jc w:val="center"/>
              <w:rPr>
                <w:sz w:val="20"/>
              </w:rPr>
            </w:pPr>
          </w:p>
          <w:p w14:paraId="516319CD" w14:textId="77777777" w:rsidR="00D369F5" w:rsidRPr="00EF4622" w:rsidRDefault="00D369F5" w:rsidP="00D369F5">
            <w:pPr>
              <w:jc w:val="center"/>
              <w:rPr>
                <w:sz w:val="20"/>
              </w:rPr>
            </w:pPr>
          </w:p>
          <w:p w14:paraId="61E1B865" w14:textId="77777777" w:rsidR="00D369F5" w:rsidRPr="00EF4622" w:rsidRDefault="00D369F5" w:rsidP="00D369F5">
            <w:pPr>
              <w:jc w:val="center"/>
              <w:rPr>
                <w:b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DC40" w14:textId="77777777" w:rsidR="00D369F5" w:rsidRPr="00EF4622" w:rsidRDefault="00D369F5" w:rsidP="00D369F5">
            <w:pPr>
              <w:jc w:val="center"/>
              <w:rPr>
                <w:b/>
                <w:sz w:val="20"/>
              </w:rPr>
            </w:pPr>
            <w:r w:rsidRPr="00EF4622">
              <w:rPr>
                <w:b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49C1" w14:textId="77777777" w:rsidR="00D369F5" w:rsidRPr="00EF4622" w:rsidRDefault="00D369F5" w:rsidP="00D369F5">
            <w:pPr>
              <w:jc w:val="center"/>
              <w:rPr>
                <w:b/>
                <w:sz w:val="20"/>
              </w:rPr>
            </w:pPr>
            <w:r w:rsidRPr="00EF4622">
              <w:rPr>
                <w:b/>
                <w:sz w:val="20"/>
              </w:rPr>
              <w:t>0</w:t>
            </w:r>
          </w:p>
        </w:tc>
      </w:tr>
      <w:tr w:rsidR="00297A3B" w:rsidRPr="00D369F5" w14:paraId="253D2033" w14:textId="77777777" w:rsidTr="00EF4622">
        <w:trPr>
          <w:trHeight w:val="10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E724" w14:textId="77777777" w:rsidR="00D369F5" w:rsidRPr="00EF4622" w:rsidRDefault="00D369F5" w:rsidP="00D369F5">
            <w:pPr>
              <w:jc w:val="left"/>
              <w:rPr>
                <w:sz w:val="20"/>
              </w:rPr>
            </w:pPr>
            <w:r w:rsidRPr="00EF4622">
              <w:rPr>
                <w:sz w:val="20"/>
              </w:rPr>
              <w:t>000 01 03 00 00 05 0000 810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30BD" w14:textId="77777777" w:rsidR="00D369F5" w:rsidRPr="00EF4622" w:rsidRDefault="00D369F5" w:rsidP="00D369F5">
            <w:pPr>
              <w:jc w:val="left"/>
              <w:rPr>
                <w:sz w:val="20"/>
              </w:rPr>
            </w:pPr>
            <w:r w:rsidRPr="00EF4622">
              <w:rPr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8246" w14:textId="77777777" w:rsidR="00D369F5" w:rsidRPr="00EF4622" w:rsidRDefault="00D369F5" w:rsidP="00D369F5">
            <w:pPr>
              <w:jc w:val="center"/>
              <w:rPr>
                <w:sz w:val="20"/>
              </w:rPr>
            </w:pPr>
          </w:p>
          <w:p w14:paraId="560A996F" w14:textId="77777777" w:rsidR="00D369F5" w:rsidRPr="00EF4622" w:rsidRDefault="00D369F5" w:rsidP="00D369F5">
            <w:pPr>
              <w:jc w:val="center"/>
              <w:rPr>
                <w:sz w:val="20"/>
              </w:rPr>
            </w:pPr>
            <w:r w:rsidRPr="00EF4622">
              <w:rPr>
                <w:sz w:val="20"/>
              </w:rPr>
              <w:t>- 60 000,0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27A4" w14:textId="77777777" w:rsidR="00D369F5" w:rsidRPr="00EF4622" w:rsidRDefault="00D369F5" w:rsidP="00D369F5">
            <w:pPr>
              <w:jc w:val="center"/>
              <w:rPr>
                <w:sz w:val="20"/>
              </w:rPr>
            </w:pPr>
            <w:r w:rsidRPr="00EF4622">
              <w:rPr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A321" w14:textId="77777777" w:rsidR="00D369F5" w:rsidRPr="00EF4622" w:rsidRDefault="00D369F5" w:rsidP="00D369F5">
            <w:pPr>
              <w:jc w:val="center"/>
              <w:rPr>
                <w:sz w:val="20"/>
              </w:rPr>
            </w:pPr>
            <w:r w:rsidRPr="00EF4622">
              <w:rPr>
                <w:sz w:val="20"/>
              </w:rPr>
              <w:t>0</w:t>
            </w:r>
          </w:p>
        </w:tc>
      </w:tr>
      <w:tr w:rsidR="00297A3B" w:rsidRPr="00D369F5" w14:paraId="49C04C80" w14:textId="77777777" w:rsidTr="00EF4622">
        <w:trPr>
          <w:trHeight w:val="7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1DFE" w14:textId="77777777" w:rsidR="00D369F5" w:rsidRPr="00EF4622" w:rsidRDefault="00D369F5" w:rsidP="00D369F5">
            <w:pPr>
              <w:jc w:val="left"/>
              <w:rPr>
                <w:b/>
                <w:sz w:val="20"/>
              </w:rPr>
            </w:pPr>
            <w:r w:rsidRPr="00EF4622">
              <w:rPr>
                <w:b/>
                <w:sz w:val="20"/>
              </w:rPr>
              <w:t>000 01 05 02 01 05 0000 000</w:t>
            </w:r>
          </w:p>
          <w:p w14:paraId="39D06E78" w14:textId="77777777" w:rsidR="00D369F5" w:rsidRPr="00EF4622" w:rsidRDefault="00D369F5" w:rsidP="00D369F5">
            <w:pPr>
              <w:jc w:val="left"/>
              <w:rPr>
                <w:b/>
                <w:sz w:val="20"/>
              </w:rPr>
            </w:pPr>
          </w:p>
          <w:p w14:paraId="0C2AB93B" w14:textId="77777777" w:rsidR="00D369F5" w:rsidRPr="00EF4622" w:rsidRDefault="00D369F5" w:rsidP="00D369F5">
            <w:pPr>
              <w:jc w:val="left"/>
              <w:rPr>
                <w:sz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B26C" w14:textId="77777777" w:rsidR="00D369F5" w:rsidRPr="00EF4622" w:rsidRDefault="00D369F5" w:rsidP="00D369F5">
            <w:pPr>
              <w:jc w:val="left"/>
              <w:rPr>
                <w:b/>
                <w:sz w:val="20"/>
              </w:rPr>
            </w:pPr>
            <w:r w:rsidRPr="00EF4622">
              <w:rPr>
                <w:b/>
                <w:sz w:val="20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B698" w14:textId="77777777" w:rsidR="00D369F5" w:rsidRPr="00EF4622" w:rsidRDefault="00D369F5" w:rsidP="00D369F5">
            <w:pPr>
              <w:jc w:val="center"/>
              <w:rPr>
                <w:b/>
                <w:sz w:val="20"/>
              </w:rPr>
            </w:pPr>
            <w:r w:rsidRPr="00EF4622">
              <w:rPr>
                <w:b/>
                <w:sz w:val="20"/>
              </w:rPr>
              <w:t>52 440,7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CB7F" w14:textId="77777777" w:rsidR="00D369F5" w:rsidRPr="00EF4622" w:rsidRDefault="00D369F5" w:rsidP="00D369F5">
            <w:pPr>
              <w:jc w:val="center"/>
              <w:rPr>
                <w:b/>
                <w:sz w:val="20"/>
              </w:rPr>
            </w:pPr>
            <w:r w:rsidRPr="00EF4622">
              <w:rPr>
                <w:b/>
                <w:sz w:val="20"/>
              </w:rPr>
              <w:t>22 620,2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9EA8" w14:textId="77777777" w:rsidR="00D369F5" w:rsidRPr="00EF4622" w:rsidRDefault="00D369F5" w:rsidP="00D369F5">
            <w:pPr>
              <w:jc w:val="center"/>
              <w:rPr>
                <w:b/>
                <w:sz w:val="20"/>
              </w:rPr>
            </w:pPr>
            <w:r w:rsidRPr="00EF4622">
              <w:rPr>
                <w:b/>
                <w:sz w:val="20"/>
              </w:rPr>
              <w:t>2 500,1</w:t>
            </w:r>
          </w:p>
        </w:tc>
      </w:tr>
      <w:tr w:rsidR="00297A3B" w:rsidRPr="00D369F5" w14:paraId="4C35E780" w14:textId="77777777" w:rsidTr="00297A3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B08D" w14:textId="77777777" w:rsidR="00D369F5" w:rsidRPr="00EF4622" w:rsidRDefault="00D369F5" w:rsidP="00D369F5">
            <w:pPr>
              <w:jc w:val="left"/>
              <w:rPr>
                <w:sz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FA32" w14:textId="77777777" w:rsidR="00D369F5" w:rsidRPr="00EF4622" w:rsidRDefault="00D369F5" w:rsidP="00D369F5">
            <w:pPr>
              <w:jc w:val="left"/>
              <w:rPr>
                <w:b/>
                <w:sz w:val="20"/>
              </w:rPr>
            </w:pPr>
            <w:r w:rsidRPr="00EF4622">
              <w:rPr>
                <w:b/>
                <w:sz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3C70" w14:textId="77777777" w:rsidR="00D369F5" w:rsidRPr="00EF4622" w:rsidRDefault="00D369F5" w:rsidP="00D369F5">
            <w:pPr>
              <w:jc w:val="center"/>
              <w:rPr>
                <w:b/>
                <w:sz w:val="20"/>
              </w:rPr>
            </w:pPr>
            <w:r w:rsidRPr="00EF4622">
              <w:rPr>
                <w:b/>
                <w:sz w:val="20"/>
              </w:rPr>
              <w:t>32 440,7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5A3A" w14:textId="77777777" w:rsidR="00D369F5" w:rsidRPr="00EF4622" w:rsidRDefault="00D369F5" w:rsidP="00D369F5">
            <w:pPr>
              <w:jc w:val="center"/>
              <w:rPr>
                <w:b/>
                <w:sz w:val="20"/>
              </w:rPr>
            </w:pPr>
            <w:r w:rsidRPr="00EF4622">
              <w:rPr>
                <w:b/>
                <w:sz w:val="20"/>
              </w:rPr>
              <w:t>12 620,2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05C3" w14:textId="77777777" w:rsidR="00D369F5" w:rsidRPr="00EF4622" w:rsidRDefault="00D369F5" w:rsidP="00D369F5">
            <w:pPr>
              <w:jc w:val="center"/>
              <w:rPr>
                <w:b/>
                <w:sz w:val="20"/>
              </w:rPr>
            </w:pPr>
            <w:r w:rsidRPr="00EF4622">
              <w:rPr>
                <w:b/>
                <w:sz w:val="20"/>
              </w:rPr>
              <w:t>2 500,1</w:t>
            </w:r>
          </w:p>
        </w:tc>
      </w:tr>
    </w:tbl>
    <w:p w14:paraId="573F4A76" w14:textId="77777777" w:rsidR="00D369F5" w:rsidRDefault="00D369F5" w:rsidP="004B40FF"/>
    <w:p w14:paraId="1CF6DE9E" w14:textId="77777777" w:rsidR="00297A3B" w:rsidRDefault="00297A3B" w:rsidP="004B40FF">
      <w:pPr>
        <w:sectPr w:rsidR="00297A3B" w:rsidSect="006E57A9">
          <w:pgSz w:w="11907" w:h="16840"/>
          <w:pgMar w:top="851" w:right="1134" w:bottom="851" w:left="1701" w:header="720" w:footer="720" w:gutter="0"/>
          <w:pgNumType w:start="1"/>
          <w:cols w:space="720"/>
          <w:titlePg/>
          <w:docGrid w:linePitch="381"/>
        </w:sectPr>
      </w:pPr>
    </w:p>
    <w:p w14:paraId="356C5596" w14:textId="77777777" w:rsidR="00297A3B" w:rsidRPr="00D369F5" w:rsidRDefault="00297A3B" w:rsidP="00297A3B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>УТВЕРЖДЕНЫ</w:t>
      </w:r>
    </w:p>
    <w:p w14:paraId="181C315D" w14:textId="77777777" w:rsidR="00297A3B" w:rsidRPr="00D369F5" w:rsidRDefault="00297A3B" w:rsidP="00297A3B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>решением совета депутатов</w:t>
      </w:r>
    </w:p>
    <w:p w14:paraId="0C9E7669" w14:textId="77777777" w:rsidR="00297A3B" w:rsidRPr="00D369F5" w:rsidRDefault="00297A3B" w:rsidP="00297A3B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 xml:space="preserve">Тихвинского района </w:t>
      </w:r>
    </w:p>
    <w:p w14:paraId="36314168" w14:textId="77777777" w:rsidR="00297A3B" w:rsidRDefault="00297A3B" w:rsidP="00297A3B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19 </w:t>
      </w:r>
      <w:r w:rsidRPr="00D369F5">
        <w:rPr>
          <w:sz w:val="22"/>
          <w:szCs w:val="22"/>
        </w:rPr>
        <w:t xml:space="preserve">июня 2023 года №  </w:t>
      </w:r>
      <w:r>
        <w:rPr>
          <w:sz w:val="22"/>
          <w:szCs w:val="22"/>
        </w:rPr>
        <w:t>01-177</w:t>
      </w:r>
    </w:p>
    <w:p w14:paraId="1AA71384" w14:textId="67C6855C" w:rsidR="00297A3B" w:rsidRDefault="00297A3B" w:rsidP="00297A3B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>(Приложение №</w:t>
      </w:r>
      <w:r>
        <w:rPr>
          <w:sz w:val="22"/>
          <w:szCs w:val="22"/>
        </w:rPr>
        <w:t xml:space="preserve"> 2</w:t>
      </w:r>
      <w:r w:rsidRPr="00D369F5">
        <w:rPr>
          <w:sz w:val="22"/>
          <w:szCs w:val="22"/>
        </w:rPr>
        <w:t>)</w:t>
      </w:r>
    </w:p>
    <w:p w14:paraId="49112863" w14:textId="77777777" w:rsidR="006F1D24" w:rsidRDefault="006F1D24" w:rsidP="00297A3B">
      <w:pPr>
        <w:ind w:left="5760"/>
        <w:jc w:val="left"/>
        <w:rPr>
          <w:sz w:val="22"/>
          <w:szCs w:val="22"/>
        </w:rPr>
      </w:pPr>
    </w:p>
    <w:p w14:paraId="71402AFD" w14:textId="77777777" w:rsidR="006F1D24" w:rsidRPr="00D369F5" w:rsidRDefault="006F1D24" w:rsidP="00297A3B">
      <w:pPr>
        <w:ind w:left="5760"/>
        <w:jc w:val="left"/>
        <w:rPr>
          <w:sz w:val="22"/>
          <w:szCs w:val="22"/>
        </w:rPr>
      </w:pPr>
    </w:p>
    <w:p w14:paraId="73CBE14B" w14:textId="22B3C4ED" w:rsidR="006F1D24" w:rsidRPr="006F1D24" w:rsidRDefault="006F1D24" w:rsidP="006F1D24">
      <w:pPr>
        <w:jc w:val="center"/>
        <w:rPr>
          <w:b/>
          <w:bCs/>
          <w:sz w:val="24"/>
          <w:szCs w:val="18"/>
        </w:rPr>
      </w:pPr>
      <w:r w:rsidRPr="006F1D24">
        <w:rPr>
          <w:b/>
          <w:bCs/>
          <w:sz w:val="24"/>
          <w:szCs w:val="18"/>
        </w:rPr>
        <w:t>ПРОГНОЗИРУЕМЫЕ ПОСТУПЛЕНИЯ</w:t>
      </w:r>
    </w:p>
    <w:p w14:paraId="064BEB9F" w14:textId="77777777" w:rsidR="006F1D24" w:rsidRDefault="006F1D24" w:rsidP="006F1D24">
      <w:pPr>
        <w:jc w:val="center"/>
        <w:rPr>
          <w:b/>
          <w:bCs/>
          <w:sz w:val="24"/>
          <w:szCs w:val="18"/>
        </w:rPr>
      </w:pPr>
      <w:r w:rsidRPr="006F1D24">
        <w:rPr>
          <w:b/>
          <w:bCs/>
          <w:sz w:val="24"/>
          <w:szCs w:val="18"/>
        </w:rPr>
        <w:t>НАЛОГОВЫХ, НЕНАЛОГОВЫХ ДОХОДОВ И БЕЗВОЗМЕЗДНЫХ</w:t>
      </w:r>
    </w:p>
    <w:p w14:paraId="0AC54555" w14:textId="1FE3B68D" w:rsidR="00D369F5" w:rsidRDefault="006F1D24" w:rsidP="006F1D24">
      <w:pPr>
        <w:jc w:val="center"/>
        <w:rPr>
          <w:b/>
          <w:bCs/>
          <w:sz w:val="24"/>
          <w:szCs w:val="18"/>
        </w:rPr>
      </w:pPr>
      <w:r w:rsidRPr="006F1D24">
        <w:rPr>
          <w:b/>
          <w:bCs/>
          <w:sz w:val="24"/>
          <w:szCs w:val="18"/>
        </w:rPr>
        <w:t xml:space="preserve"> ПОСТУПЛЕНИЙ БЮДЖЕТ ТИХВИНСКОГО РАЙОНА</w:t>
      </w:r>
    </w:p>
    <w:p w14:paraId="1748ACBE" w14:textId="73E91796" w:rsidR="006F1D24" w:rsidRDefault="006F1D24" w:rsidP="006F1D24">
      <w:pPr>
        <w:jc w:val="center"/>
        <w:rPr>
          <w:b/>
          <w:bCs/>
          <w:sz w:val="24"/>
          <w:szCs w:val="18"/>
        </w:rPr>
      </w:pPr>
      <w:r w:rsidRPr="006F1D24">
        <w:rPr>
          <w:b/>
          <w:bCs/>
          <w:sz w:val="24"/>
          <w:szCs w:val="18"/>
        </w:rPr>
        <w:t>по кодам видов доходов на 2023 год и на плановый период 2024 и 2025 годов</w:t>
      </w:r>
    </w:p>
    <w:tbl>
      <w:tblPr>
        <w:tblW w:w="9994" w:type="dxa"/>
        <w:tblInd w:w="-294" w:type="dxa"/>
        <w:tblLook w:val="04A0" w:firstRow="1" w:lastRow="0" w:firstColumn="1" w:lastColumn="0" w:noHBand="0" w:noVBand="1"/>
      </w:tblPr>
      <w:tblGrid>
        <w:gridCol w:w="2411"/>
        <w:gridCol w:w="3685"/>
        <w:gridCol w:w="1276"/>
        <w:gridCol w:w="1276"/>
        <w:gridCol w:w="1346"/>
      </w:tblGrid>
      <w:tr w:rsidR="006F1D24" w:rsidRPr="006F1D24" w14:paraId="78BEAA30" w14:textId="77777777" w:rsidTr="006F1D24">
        <w:trPr>
          <w:trHeight w:val="435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178C30" w14:textId="77777777" w:rsid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 xml:space="preserve">Код бюджетной </w:t>
            </w:r>
          </w:p>
          <w:p w14:paraId="1DFE01A9" w14:textId="2B29365E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классификации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76E7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Источник доходов</w:t>
            </w:r>
          </w:p>
        </w:tc>
        <w:tc>
          <w:tcPr>
            <w:tcW w:w="38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852D5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Сумма, тысяч рублей</w:t>
            </w:r>
          </w:p>
        </w:tc>
      </w:tr>
      <w:tr w:rsidR="006F1D24" w:rsidRPr="006F1D24" w14:paraId="3719D698" w14:textId="77777777" w:rsidTr="006F1D24">
        <w:trPr>
          <w:trHeight w:val="54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93FA88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F206D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E425" w14:textId="77777777" w:rsid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 xml:space="preserve">2023 </w:t>
            </w:r>
          </w:p>
          <w:p w14:paraId="4E8BDA73" w14:textId="0D69F7B0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D465" w14:textId="77777777" w:rsid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 xml:space="preserve">2024 </w:t>
            </w:r>
          </w:p>
          <w:p w14:paraId="66485A59" w14:textId="54F024AD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год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C723F" w14:textId="77777777" w:rsid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2025</w:t>
            </w:r>
          </w:p>
          <w:p w14:paraId="00BEE9BE" w14:textId="0FCFEE7A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 xml:space="preserve"> год</w:t>
            </w:r>
          </w:p>
        </w:tc>
      </w:tr>
      <w:tr w:rsidR="006F1D24" w:rsidRPr="006F1D24" w14:paraId="0D4CE01D" w14:textId="77777777" w:rsidTr="006F1D24">
        <w:trPr>
          <w:trHeight w:val="4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6460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 xml:space="preserve"> 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B667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6D41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913 461,9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164E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915 677,4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F70F2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956 082,1</w:t>
            </w:r>
          </w:p>
        </w:tc>
      </w:tr>
      <w:tr w:rsidR="006F1D24" w:rsidRPr="006F1D24" w14:paraId="5BA0D602" w14:textId="77777777" w:rsidTr="006F1D24">
        <w:trPr>
          <w:trHeight w:val="4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7719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ED9F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CA0C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854 693,4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0DAA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857 884,6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C34C2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897 973,3</w:t>
            </w:r>
          </w:p>
        </w:tc>
      </w:tr>
      <w:tr w:rsidR="006F1D24" w:rsidRPr="006F1D24" w14:paraId="18073BE6" w14:textId="77777777" w:rsidTr="006F1D24">
        <w:trPr>
          <w:trHeight w:val="4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FB45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592A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6498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567 646,7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E7DE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557 393,7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28E1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584 859,0</w:t>
            </w:r>
          </w:p>
        </w:tc>
      </w:tr>
      <w:tr w:rsidR="006F1D24" w:rsidRPr="006F1D24" w14:paraId="7EB6D158" w14:textId="77777777" w:rsidTr="006F1D24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9947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37DF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4240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256 689,5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5BBA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260 545,3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3DD8A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261 608,4</w:t>
            </w:r>
          </w:p>
        </w:tc>
      </w:tr>
      <w:tr w:rsidR="006F1D24" w:rsidRPr="006F1D24" w14:paraId="00DD58B5" w14:textId="77777777" w:rsidTr="006F1D24">
        <w:trPr>
          <w:trHeight w:val="975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117B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86E8" w14:textId="117258CE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 xml:space="preserve">Налог на доходы физических лиц (по доп нормативу 2023 г.- 18,11%, </w:t>
            </w:r>
            <w:r>
              <w:rPr>
                <w:sz w:val="20"/>
              </w:rPr>
              <w:t xml:space="preserve">   </w:t>
            </w:r>
            <w:r w:rsidRPr="006F1D24">
              <w:rPr>
                <w:sz w:val="20"/>
              </w:rPr>
              <w:t xml:space="preserve">2024 г.- 17,03%,     2025 г - 18,47%.)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495A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310 957,2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B7B8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296 848,4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E643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323 250,6</w:t>
            </w:r>
          </w:p>
        </w:tc>
      </w:tr>
      <w:tr w:rsidR="006F1D24" w:rsidRPr="006F1D24" w14:paraId="292B493F" w14:textId="77777777" w:rsidTr="006F1D24">
        <w:trPr>
          <w:trHeight w:val="102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CC5A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1 03 00000 00 0000 000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862B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ED06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11 479,8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CB02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11 479,8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DEAC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11 479,8</w:t>
            </w:r>
          </w:p>
        </w:tc>
      </w:tr>
      <w:tr w:rsidR="006F1D24" w:rsidRPr="006F1D24" w14:paraId="35BF0644" w14:textId="77777777" w:rsidTr="006F1D24">
        <w:trPr>
          <w:trHeight w:val="975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CAC7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1 03 02000 01 0000 110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2CC6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AB21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11 479,8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ECEC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11 479,8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21511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11 479,8</w:t>
            </w:r>
          </w:p>
        </w:tc>
      </w:tr>
      <w:tr w:rsidR="006F1D24" w:rsidRPr="006F1D24" w14:paraId="2AC4860A" w14:textId="77777777" w:rsidTr="006F1D24">
        <w:trPr>
          <w:trHeight w:val="51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376A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E01C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5CB9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266 276,7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1B25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279 441,5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C30AF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291 777,0</w:t>
            </w:r>
          </w:p>
        </w:tc>
      </w:tr>
      <w:tr w:rsidR="006F1D24" w:rsidRPr="006F1D24" w14:paraId="15B802BF" w14:textId="77777777" w:rsidTr="006F1D24">
        <w:trPr>
          <w:trHeight w:val="67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E6A7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1 05 01000 01 0000 110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7746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93C4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248 460,5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B028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260 557,8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29C03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271 761,8</w:t>
            </w:r>
          </w:p>
        </w:tc>
      </w:tr>
      <w:tr w:rsidR="006F1D24" w:rsidRPr="006F1D24" w14:paraId="3C501739" w14:textId="77777777" w:rsidTr="006F1D24">
        <w:trPr>
          <w:trHeight w:val="64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2331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1 05 02000 02 0000 110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E56C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12D1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8058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46E16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0,0</w:t>
            </w:r>
          </w:p>
        </w:tc>
      </w:tr>
      <w:tr w:rsidR="006F1D24" w:rsidRPr="006F1D24" w14:paraId="223C8519" w14:textId="77777777" w:rsidTr="006F1D24">
        <w:trPr>
          <w:trHeight w:val="48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C3F7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C7E7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B558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D54D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76,5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AA6C5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79,6</w:t>
            </w:r>
          </w:p>
        </w:tc>
      </w:tr>
      <w:tr w:rsidR="006F1D24" w:rsidRPr="006F1D24" w14:paraId="1E10A44E" w14:textId="77777777" w:rsidTr="006F1D24">
        <w:trPr>
          <w:trHeight w:val="675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C609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1 05 04000 01 0000 110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F25B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Налог, взимаемый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518B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17 742,6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1C16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18 807,2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8429F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19 935,6</w:t>
            </w:r>
          </w:p>
        </w:tc>
      </w:tr>
      <w:tr w:rsidR="006F1D24" w:rsidRPr="006F1D24" w14:paraId="4A5DCFC4" w14:textId="77777777" w:rsidTr="006F1D24">
        <w:trPr>
          <w:trHeight w:val="405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164E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 xml:space="preserve">1 08 00000 00 0000 000  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A399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08C3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9 290,2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F50F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9 569,6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B2094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9 857,5</w:t>
            </w:r>
          </w:p>
        </w:tc>
      </w:tr>
      <w:tr w:rsidR="006F1D24" w:rsidRPr="006F1D24" w14:paraId="1A85EC15" w14:textId="77777777" w:rsidTr="006F1D24">
        <w:trPr>
          <w:trHeight w:val="48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71BD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29D7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F034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58 768,5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BF3A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57 792,8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E0B8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58 108,8</w:t>
            </w:r>
          </w:p>
        </w:tc>
      </w:tr>
      <w:tr w:rsidR="006F1D24" w:rsidRPr="006F1D24" w14:paraId="3713B60E" w14:textId="77777777" w:rsidTr="006F1D24">
        <w:trPr>
          <w:trHeight w:val="12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9110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C578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37FA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31 083,7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522D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29 677,9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C78D1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29 377,9</w:t>
            </w:r>
          </w:p>
        </w:tc>
      </w:tr>
      <w:tr w:rsidR="006F1D24" w:rsidRPr="006F1D24" w14:paraId="04CF0A20" w14:textId="77777777" w:rsidTr="006F1D24">
        <w:trPr>
          <w:trHeight w:val="210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FF8C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43C6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D953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28 783,7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0931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27 377,9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A4D94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27 377,9</w:t>
            </w:r>
          </w:p>
        </w:tc>
      </w:tr>
      <w:tr w:rsidR="006F1D24" w:rsidRPr="006F1D24" w14:paraId="4926E0D0" w14:textId="77777777" w:rsidTr="006F1D24">
        <w:trPr>
          <w:trHeight w:val="2580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1BB5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1 11 09000 00 0000 120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BD6E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</w:t>
            </w:r>
            <w:r w:rsidRPr="006F1D24">
              <w:rPr>
                <w:sz w:val="20"/>
              </w:rPr>
              <w:br/>
              <w:t>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F428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A283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2 300,0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8385C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2 000,0</w:t>
            </w:r>
          </w:p>
        </w:tc>
      </w:tr>
      <w:tr w:rsidR="006F1D24" w:rsidRPr="006F1D24" w14:paraId="32FA0B44" w14:textId="77777777" w:rsidTr="006F1D24">
        <w:trPr>
          <w:trHeight w:val="675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58A9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1 12 00000 00 0000 000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4813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ПЛАТЕЖИ ПРИ ПОЛЬЗОВАНИИ ПРИРОДНЫМИ  РЕСУРСАМИ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E454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8 347,4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6C24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8 347,4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840F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8 347,4</w:t>
            </w:r>
          </w:p>
        </w:tc>
      </w:tr>
      <w:tr w:rsidR="006F1D24" w:rsidRPr="006F1D24" w14:paraId="354C304E" w14:textId="77777777" w:rsidTr="006F1D24">
        <w:trPr>
          <w:trHeight w:val="675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050C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1 12 01000 01 0000 120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72EE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D892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8 347,4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3726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8 347,4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8C09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8 347,4</w:t>
            </w:r>
          </w:p>
        </w:tc>
      </w:tr>
      <w:tr w:rsidR="006F1D24" w:rsidRPr="006F1D24" w14:paraId="4142304C" w14:textId="77777777" w:rsidTr="006F1D24">
        <w:trPr>
          <w:trHeight w:val="90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DD8D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1 13 00000 00 0000 130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536B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30F9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14 257,4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9919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14 687,5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295A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15 303,5</w:t>
            </w:r>
          </w:p>
        </w:tc>
      </w:tr>
      <w:tr w:rsidR="006F1D24" w:rsidRPr="006F1D24" w14:paraId="343B653D" w14:textId="77777777" w:rsidTr="006F1D24">
        <w:trPr>
          <w:trHeight w:val="4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9BD8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 xml:space="preserve">1 13 01 00 0 00 0 000 130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64D7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6EDC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D759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11 886,2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E3A9D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12 502,2</w:t>
            </w:r>
          </w:p>
        </w:tc>
      </w:tr>
      <w:tr w:rsidR="006F1D24" w:rsidRPr="006F1D24" w14:paraId="1D2377CB" w14:textId="77777777" w:rsidTr="006F1D24">
        <w:trPr>
          <w:trHeight w:val="465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A495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 xml:space="preserve">1 13 02 00 0 00 0 000 130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D6A5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7513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2 801,3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1A91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2 801,3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3FD26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2 801,3</w:t>
            </w:r>
          </w:p>
        </w:tc>
      </w:tr>
      <w:tr w:rsidR="006F1D24" w:rsidRPr="006F1D24" w14:paraId="1D7C530D" w14:textId="77777777" w:rsidTr="006F1D24">
        <w:trPr>
          <w:trHeight w:val="795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6A2E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1 14 00000 00  0000 000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52D5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936B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1 580,0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21C7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1 580,0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81B8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1 580,0</w:t>
            </w:r>
          </w:p>
        </w:tc>
      </w:tr>
      <w:tr w:rsidR="006F1D24" w:rsidRPr="006F1D24" w14:paraId="4C27A788" w14:textId="77777777" w:rsidTr="006F1D24">
        <w:trPr>
          <w:trHeight w:val="178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E015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1 14 02000 00 0000 410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4E9B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Доходы от реализации  имущества, находящегося в  государственной и муниципальной собственности 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8D5E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08C4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3B31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0,0</w:t>
            </w:r>
          </w:p>
        </w:tc>
      </w:tr>
      <w:tr w:rsidR="006F1D24" w:rsidRPr="006F1D24" w14:paraId="2EE00679" w14:textId="77777777" w:rsidTr="006F1D24">
        <w:trPr>
          <w:trHeight w:val="975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F95B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1 14 06000 00 0000 430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CF95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 xml:space="preserve">Доходы от продажи земельных участков, 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5176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1 580,0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D689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1 580,0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C283A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1 580,0</w:t>
            </w:r>
          </w:p>
        </w:tc>
      </w:tr>
      <w:tr w:rsidR="006F1D24" w:rsidRPr="006F1D24" w14:paraId="7EAA975B" w14:textId="77777777" w:rsidTr="006F1D24">
        <w:trPr>
          <w:trHeight w:val="63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1BC8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1 16 00000 00 0000 000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C0F7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A07E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3 500,0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D6AA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3 500,0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F303E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3 500,0</w:t>
            </w:r>
          </w:p>
        </w:tc>
      </w:tr>
      <w:tr w:rsidR="006F1D24" w:rsidRPr="006F1D24" w14:paraId="0D6A8458" w14:textId="77777777" w:rsidTr="006F1D24">
        <w:trPr>
          <w:trHeight w:val="52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8048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1 17 00000 00 0000 000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3EAB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1158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341D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DF987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0,0</w:t>
            </w:r>
          </w:p>
        </w:tc>
      </w:tr>
      <w:tr w:rsidR="006F1D24" w:rsidRPr="006F1D24" w14:paraId="72953A0D" w14:textId="77777777" w:rsidTr="006F1D24">
        <w:trPr>
          <w:trHeight w:val="52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D559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85B4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4A71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1 752 514,6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BB39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1 640 048,8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624F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1 577 543,0</w:t>
            </w:r>
          </w:p>
        </w:tc>
      </w:tr>
      <w:tr w:rsidR="006F1D24" w:rsidRPr="006F1D24" w14:paraId="2215FC7B" w14:textId="77777777" w:rsidTr="006F1D24">
        <w:trPr>
          <w:trHeight w:val="94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FE41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F56F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536E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1 752 514,6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6DF6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1 640 048,8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6FC1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1 577 543,0</w:t>
            </w:r>
          </w:p>
        </w:tc>
      </w:tr>
      <w:tr w:rsidR="006F1D24" w:rsidRPr="006F1D24" w14:paraId="28387D88" w14:textId="77777777" w:rsidTr="006F1D24">
        <w:trPr>
          <w:trHeight w:val="6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CB75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1A01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4B50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146 278,6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29AE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87 301,5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0EE73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77 609,9</w:t>
            </w:r>
          </w:p>
        </w:tc>
      </w:tr>
      <w:tr w:rsidR="006F1D24" w:rsidRPr="006F1D24" w14:paraId="18A1EDCA" w14:textId="77777777" w:rsidTr="006F1D24">
        <w:trPr>
          <w:trHeight w:val="7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9663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0E7B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7F91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109 256,4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B351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138 862,6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1BDD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98 280,1</w:t>
            </w:r>
          </w:p>
        </w:tc>
      </w:tr>
      <w:tr w:rsidR="006F1D24" w:rsidRPr="006F1D24" w14:paraId="57430CFA" w14:textId="77777777" w:rsidTr="006F1D24">
        <w:trPr>
          <w:trHeight w:val="6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25A4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D474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31BE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1 478 576,4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2A6E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1 395 481,5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80B8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1 383 249,7</w:t>
            </w:r>
          </w:p>
        </w:tc>
      </w:tr>
      <w:tr w:rsidR="006F1D24" w:rsidRPr="006F1D24" w14:paraId="22CB41CD" w14:textId="77777777" w:rsidTr="006F1D24">
        <w:trPr>
          <w:trHeight w:val="405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AF82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DC26" w14:textId="77777777" w:rsidR="006F1D24" w:rsidRPr="006F1D24" w:rsidRDefault="006F1D24" w:rsidP="006F1D24">
            <w:pPr>
              <w:jc w:val="left"/>
              <w:rPr>
                <w:sz w:val="20"/>
              </w:rPr>
            </w:pPr>
            <w:r w:rsidRPr="006F1D24">
              <w:rPr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9A6A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18 403,2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8AAE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18 403,2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1B8F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18 403,2</w:t>
            </w:r>
          </w:p>
        </w:tc>
      </w:tr>
      <w:tr w:rsidR="006F1D24" w:rsidRPr="006F1D24" w14:paraId="240B7D8A" w14:textId="77777777" w:rsidTr="006F1D24">
        <w:trPr>
          <w:trHeight w:val="525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0AE5" w14:textId="77777777" w:rsidR="006F1D24" w:rsidRPr="006F1D24" w:rsidRDefault="006F1D24" w:rsidP="006F1D24">
            <w:pPr>
              <w:jc w:val="center"/>
              <w:rPr>
                <w:sz w:val="20"/>
              </w:rPr>
            </w:pPr>
            <w:r w:rsidRPr="006F1D24">
              <w:rPr>
                <w:sz w:val="20"/>
              </w:rPr>
              <w:t>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E096" w14:textId="77777777" w:rsidR="006F1D24" w:rsidRPr="006F1D24" w:rsidRDefault="006F1D24" w:rsidP="006F1D24">
            <w:pPr>
              <w:jc w:val="left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BBD3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2 665 976,5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659E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2 555 726,2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341AD" w14:textId="77777777" w:rsidR="006F1D24" w:rsidRPr="006F1D24" w:rsidRDefault="006F1D24" w:rsidP="006F1D24">
            <w:pPr>
              <w:jc w:val="center"/>
              <w:rPr>
                <w:b/>
                <w:bCs/>
                <w:sz w:val="20"/>
              </w:rPr>
            </w:pPr>
            <w:r w:rsidRPr="006F1D24">
              <w:rPr>
                <w:b/>
                <w:bCs/>
                <w:sz w:val="20"/>
              </w:rPr>
              <w:t>2 533 625,1</w:t>
            </w:r>
          </w:p>
        </w:tc>
      </w:tr>
    </w:tbl>
    <w:p w14:paraId="2FB57B5C" w14:textId="77777777" w:rsidR="006F1D24" w:rsidRDefault="006F1D24" w:rsidP="006F1D24">
      <w:pPr>
        <w:rPr>
          <w:b/>
          <w:bCs/>
          <w:sz w:val="24"/>
          <w:szCs w:val="18"/>
        </w:rPr>
        <w:sectPr w:rsidR="006F1D24" w:rsidSect="006E57A9">
          <w:pgSz w:w="11907" w:h="16840"/>
          <w:pgMar w:top="851" w:right="1134" w:bottom="851" w:left="1701" w:header="720" w:footer="720" w:gutter="0"/>
          <w:pgNumType w:start="1"/>
          <w:cols w:space="720"/>
          <w:titlePg/>
          <w:docGrid w:linePitch="381"/>
        </w:sectPr>
      </w:pPr>
    </w:p>
    <w:p w14:paraId="1F823101" w14:textId="77777777" w:rsidR="006F1D24" w:rsidRPr="00D369F5" w:rsidRDefault="006F1D24" w:rsidP="00EF4622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>УТВЕРЖДЕНЫ</w:t>
      </w:r>
    </w:p>
    <w:p w14:paraId="609EC27C" w14:textId="77777777" w:rsidR="006F1D24" w:rsidRPr="00D369F5" w:rsidRDefault="006F1D24" w:rsidP="00EF4622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>решением совета депутатов</w:t>
      </w:r>
    </w:p>
    <w:p w14:paraId="4598080E" w14:textId="77777777" w:rsidR="006F1D24" w:rsidRPr="00D369F5" w:rsidRDefault="006F1D24" w:rsidP="00EF4622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 xml:space="preserve">Тихвинского района </w:t>
      </w:r>
    </w:p>
    <w:p w14:paraId="7479E856" w14:textId="77777777" w:rsidR="006F1D24" w:rsidRDefault="006F1D24" w:rsidP="00EF4622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19 </w:t>
      </w:r>
      <w:r w:rsidRPr="00D369F5">
        <w:rPr>
          <w:sz w:val="22"/>
          <w:szCs w:val="22"/>
        </w:rPr>
        <w:t xml:space="preserve">июня 2023 года №  </w:t>
      </w:r>
      <w:r>
        <w:rPr>
          <w:sz w:val="22"/>
          <w:szCs w:val="22"/>
        </w:rPr>
        <w:t>01-177</w:t>
      </w:r>
    </w:p>
    <w:p w14:paraId="03D310A0" w14:textId="2B4D9E66" w:rsidR="006F1D24" w:rsidRDefault="006F1D24" w:rsidP="00EF4622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>(Приложение №</w:t>
      </w:r>
      <w:r>
        <w:rPr>
          <w:sz w:val="22"/>
          <w:szCs w:val="22"/>
        </w:rPr>
        <w:t xml:space="preserve"> 3</w:t>
      </w:r>
      <w:r w:rsidRPr="00D369F5">
        <w:rPr>
          <w:sz w:val="22"/>
          <w:szCs w:val="22"/>
        </w:rPr>
        <w:t>)</w:t>
      </w:r>
    </w:p>
    <w:p w14:paraId="39F46005" w14:textId="77777777" w:rsidR="006F1D24" w:rsidRDefault="006F1D24" w:rsidP="006F1D24">
      <w:pPr>
        <w:ind w:left="5760"/>
        <w:jc w:val="left"/>
        <w:rPr>
          <w:sz w:val="22"/>
          <w:szCs w:val="22"/>
        </w:rPr>
      </w:pPr>
    </w:p>
    <w:p w14:paraId="7A25096E" w14:textId="77777777" w:rsidR="00AE640E" w:rsidRDefault="006F1D24" w:rsidP="006F1D24">
      <w:pPr>
        <w:jc w:val="center"/>
        <w:rPr>
          <w:b/>
          <w:bCs/>
          <w:sz w:val="22"/>
          <w:szCs w:val="16"/>
        </w:rPr>
      </w:pPr>
      <w:r w:rsidRPr="00AE640E">
        <w:rPr>
          <w:b/>
          <w:bCs/>
          <w:sz w:val="22"/>
          <w:szCs w:val="16"/>
        </w:rPr>
        <w:t>МЕЖБЮДЖЕТНЫЕ ТРАНСФЕРТЫ, ПОЛУЧАЕМЫЕ ИЗ ДРУГИХ БЮДЖЕТОВ</w:t>
      </w:r>
    </w:p>
    <w:p w14:paraId="4A51E0EF" w14:textId="77777777" w:rsidR="00AE640E" w:rsidRDefault="006F1D24" w:rsidP="006F1D24">
      <w:pPr>
        <w:jc w:val="center"/>
        <w:rPr>
          <w:b/>
          <w:bCs/>
          <w:sz w:val="22"/>
          <w:szCs w:val="16"/>
        </w:rPr>
      </w:pPr>
      <w:r w:rsidRPr="00AE640E">
        <w:rPr>
          <w:b/>
          <w:bCs/>
          <w:sz w:val="22"/>
          <w:szCs w:val="16"/>
        </w:rPr>
        <w:t xml:space="preserve"> БЮДЖЕТНОЙ СИСТЕМЫ РОССИЙСКОЙ ФЕДЕРАЦИИ </w:t>
      </w:r>
    </w:p>
    <w:p w14:paraId="4E7263AA" w14:textId="79E7BD30" w:rsidR="006F1D24" w:rsidRDefault="006F1D24" w:rsidP="006F1D24">
      <w:pPr>
        <w:jc w:val="center"/>
        <w:rPr>
          <w:b/>
          <w:bCs/>
          <w:sz w:val="22"/>
          <w:szCs w:val="16"/>
        </w:rPr>
      </w:pPr>
      <w:r w:rsidRPr="00AE640E">
        <w:rPr>
          <w:b/>
          <w:bCs/>
          <w:sz w:val="22"/>
          <w:szCs w:val="16"/>
        </w:rPr>
        <w:t>НА  2023 ГОД И НА ПЛАНОВЫЙ ПЕРИОД  2024 И 2025  ГОДОВ</w:t>
      </w:r>
    </w:p>
    <w:p w14:paraId="72B2C5C9" w14:textId="77777777" w:rsidR="00AE640E" w:rsidRDefault="00AE640E" w:rsidP="00AE640E">
      <w:pPr>
        <w:rPr>
          <w:b/>
          <w:bCs/>
          <w:sz w:val="22"/>
          <w:szCs w:val="16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292"/>
        <w:gridCol w:w="3662"/>
        <w:gridCol w:w="1418"/>
        <w:gridCol w:w="1275"/>
        <w:gridCol w:w="1276"/>
      </w:tblGrid>
      <w:tr w:rsidR="00AE640E" w:rsidRPr="00AE640E" w14:paraId="38638F2F" w14:textId="77777777" w:rsidTr="00AE640E">
        <w:trPr>
          <w:trHeight w:val="600"/>
        </w:trPr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63F98C" w14:textId="77777777" w:rsidR="00AE640E" w:rsidRP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3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92D14" w14:textId="77777777" w:rsidR="00AE640E" w:rsidRP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Источники доходов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31B19" w14:textId="77777777" w:rsidR="00AE640E" w:rsidRP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Сумма, тысяч рублей</w:t>
            </w:r>
          </w:p>
        </w:tc>
      </w:tr>
      <w:tr w:rsidR="00AE640E" w:rsidRPr="00AE640E" w14:paraId="36738223" w14:textId="77777777" w:rsidTr="00AE640E">
        <w:trPr>
          <w:trHeight w:val="825"/>
        </w:trPr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78D6B6" w14:textId="77777777" w:rsidR="00AE640E" w:rsidRPr="00AE640E" w:rsidRDefault="00AE640E" w:rsidP="00AE640E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3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1FFBF" w14:textId="77777777" w:rsidR="00AE640E" w:rsidRPr="00AE640E" w:rsidRDefault="00AE640E" w:rsidP="00AE640E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9DB0" w14:textId="77777777" w:rsid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2023</w:t>
            </w:r>
          </w:p>
          <w:p w14:paraId="7F4D3759" w14:textId="42B69270" w:rsidR="00AE640E" w:rsidRP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 xml:space="preserve"> год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C784" w14:textId="77777777" w:rsid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2024</w:t>
            </w:r>
          </w:p>
          <w:p w14:paraId="50513FED" w14:textId="71DA6252" w:rsidR="00AE640E" w:rsidRP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 xml:space="preserve">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3C6B8" w14:textId="77777777" w:rsid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 xml:space="preserve">2025 </w:t>
            </w:r>
          </w:p>
          <w:p w14:paraId="580E44D5" w14:textId="6CC50A29" w:rsidR="00AE640E" w:rsidRP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 xml:space="preserve">год </w:t>
            </w:r>
          </w:p>
        </w:tc>
      </w:tr>
      <w:tr w:rsidR="00AE640E" w:rsidRPr="00AE640E" w14:paraId="2054B119" w14:textId="77777777" w:rsidTr="00AE640E">
        <w:trPr>
          <w:trHeight w:val="662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3BA1" w14:textId="77777777" w:rsidR="00AE640E" w:rsidRP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804AD5" w14:textId="77777777" w:rsidR="00AE640E" w:rsidRPr="00AE640E" w:rsidRDefault="00AE640E" w:rsidP="00AE640E">
            <w:pPr>
              <w:jc w:val="left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A1D3" w14:textId="77777777" w:rsidR="00AE640E" w:rsidRP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1 752 514,6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EA54" w14:textId="77777777" w:rsidR="00AE640E" w:rsidRP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1 640 048,8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67B7" w14:textId="77777777" w:rsidR="00AE640E" w:rsidRP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1 577 543,0</w:t>
            </w:r>
          </w:p>
        </w:tc>
      </w:tr>
      <w:tr w:rsidR="00AE640E" w:rsidRPr="00AE640E" w14:paraId="311F5932" w14:textId="77777777" w:rsidTr="00AE640E">
        <w:trPr>
          <w:trHeight w:val="672"/>
        </w:trPr>
        <w:tc>
          <w:tcPr>
            <w:tcW w:w="2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C8D9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2 02 15001 05 0000 150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981295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D1BF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146 278,6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4A48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87 301,5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260FB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77 609,9</w:t>
            </w:r>
          </w:p>
        </w:tc>
      </w:tr>
      <w:tr w:rsidR="00AE640E" w:rsidRPr="00AE640E" w14:paraId="5E0F2C4F" w14:textId="77777777" w:rsidTr="00AE640E">
        <w:trPr>
          <w:trHeight w:val="795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AF1B" w14:textId="77777777" w:rsidR="00AE640E" w:rsidRP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2 02 02000 00 0000  150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234D6B" w14:textId="77777777" w:rsidR="00AE640E" w:rsidRPr="00AE640E" w:rsidRDefault="00AE640E" w:rsidP="00AE640E">
            <w:pPr>
              <w:jc w:val="left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B499" w14:textId="77777777" w:rsidR="00AE640E" w:rsidRP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109 256,4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2A4D" w14:textId="77777777" w:rsidR="00AE640E" w:rsidRP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138 862,6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81D9" w14:textId="77777777" w:rsidR="00AE640E" w:rsidRP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98 280,1</w:t>
            </w:r>
          </w:p>
        </w:tc>
      </w:tr>
      <w:tr w:rsidR="00AE640E" w:rsidRPr="00AE640E" w14:paraId="3FFC34AD" w14:textId="77777777" w:rsidTr="00AE640E">
        <w:trPr>
          <w:trHeight w:val="198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C1AC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2 02 25 17 2 05 0 000 150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9757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8C65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C37B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26 936,8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D066B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0,0</w:t>
            </w:r>
          </w:p>
        </w:tc>
      </w:tr>
      <w:tr w:rsidR="00AE640E" w:rsidRPr="00AE640E" w14:paraId="367AE28C" w14:textId="77777777" w:rsidTr="00AE640E">
        <w:trPr>
          <w:trHeight w:val="141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A9B6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2 02 25213 05 0000  150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954A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207D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FE67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10 613,7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8898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0,0</w:t>
            </w:r>
          </w:p>
        </w:tc>
      </w:tr>
      <w:tr w:rsidR="00AE640E" w:rsidRPr="00AE640E" w14:paraId="7E544B51" w14:textId="77777777" w:rsidTr="00AE640E">
        <w:trPr>
          <w:trHeight w:val="756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D899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2 02 25519 05 0000  150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20DA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18AD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5147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A05FB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1 528,0</w:t>
            </w:r>
          </w:p>
        </w:tc>
      </w:tr>
      <w:tr w:rsidR="00AE640E" w:rsidRPr="00AE640E" w14:paraId="22F4A2CD" w14:textId="77777777" w:rsidTr="00AE640E">
        <w:trPr>
          <w:trHeight w:val="72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2DA5A2A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2 02 29999 05 0000  150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0DC1BAED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2CDC6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104 837,1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0F749E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99 784,1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BF9A326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96 752,1</w:t>
            </w:r>
          </w:p>
        </w:tc>
      </w:tr>
      <w:tr w:rsidR="00AE640E" w:rsidRPr="00AE640E" w14:paraId="3A2BD875" w14:textId="77777777" w:rsidTr="00AE640E">
        <w:trPr>
          <w:trHeight w:val="1028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5C94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2 02 29999 05 0000  150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65E4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Прочие субсидии бюджетам муниципальных районов (субсидии на укрепление материально-технической базы организаций дошкольного образования)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CAA5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1 461,6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0E95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640AB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1 477,9</w:t>
            </w:r>
          </w:p>
        </w:tc>
      </w:tr>
      <w:tr w:rsidR="00AE640E" w:rsidRPr="00AE640E" w14:paraId="44C815F2" w14:textId="77777777" w:rsidTr="00AE640E">
        <w:trPr>
          <w:trHeight w:val="123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CF8E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2 02 29999 05 0000  150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64644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Прочие субсидии бюджетам муниципальных районов (субсидии на укрепление материально-технической базы учреждений общего образования)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63B7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5 161,3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2220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5 218,7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D368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5 218,7</w:t>
            </w:r>
          </w:p>
        </w:tc>
      </w:tr>
      <w:tr w:rsidR="00AE640E" w:rsidRPr="00AE640E" w14:paraId="16A46C21" w14:textId="77777777" w:rsidTr="00AE640E">
        <w:trPr>
          <w:trHeight w:val="105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C499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2 02 29999 05 0000  150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F9B3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Прочие субсидии бюджетам муниципальных районов (субсидии на укрепление материально-технической базы организаций дополнительного образования)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12E1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1 310,2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2D30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F503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1 324,8</w:t>
            </w:r>
          </w:p>
        </w:tc>
      </w:tr>
      <w:tr w:rsidR="00AE640E" w:rsidRPr="00AE640E" w14:paraId="3C5C48D7" w14:textId="77777777" w:rsidTr="00AE640E">
        <w:trPr>
          <w:trHeight w:val="109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D8EC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2 02 29999 05 0000  150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B2A5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Прочие субсидии бюджетам муниципальных районов (субсидии на развитие кадрового потенциала системы дошкольного, общего и дополнительного образования)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46C6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432,0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E3CF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759CA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436,8</w:t>
            </w:r>
          </w:p>
        </w:tc>
      </w:tr>
      <w:tr w:rsidR="00AE640E" w:rsidRPr="00AE640E" w14:paraId="1CF71862" w14:textId="77777777" w:rsidTr="00AE640E">
        <w:trPr>
          <w:trHeight w:val="84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2B4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2 02 29999 05 0000  150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63EF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Прочие субсидии бюджетам муниципальных районов (субсидии на организацию отдыха и оздоровления детей и подростков)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A350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9 287,5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0596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9 390,7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216F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9 390,7</w:t>
            </w:r>
          </w:p>
        </w:tc>
      </w:tr>
      <w:tr w:rsidR="00AE640E" w:rsidRPr="00AE640E" w14:paraId="5B20C737" w14:textId="77777777" w:rsidTr="00AE640E">
        <w:trPr>
          <w:trHeight w:val="718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329B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2 02 29999 05 0000  150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3755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Прочие субсидии бюджетам муниципальных районов (субсидии на организацию работы школьных лесничеств)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753F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C2A8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69FE4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200,0</w:t>
            </w:r>
          </w:p>
        </w:tc>
      </w:tr>
      <w:tr w:rsidR="00AE640E" w:rsidRPr="00AE640E" w14:paraId="519BF704" w14:textId="77777777" w:rsidTr="00AE640E">
        <w:trPr>
          <w:trHeight w:val="124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7D9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2 02 29999 05 0000  150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15CA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Прочие субсидии бюджетам муниципальных районов (субсидии на мониторинг деятельности субъектов малого и среднего предпринимательства Ленинградской области)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D8B9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1216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AD0E0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229,9</w:t>
            </w:r>
          </w:p>
        </w:tc>
      </w:tr>
      <w:tr w:rsidR="00AE640E" w:rsidRPr="00AE640E" w14:paraId="4B3437F7" w14:textId="77777777" w:rsidTr="00AE640E">
        <w:trPr>
          <w:trHeight w:val="20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45E4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2 02 29999 05 0000  150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3C2D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Прочие субсидии бюджетам муниципальных районов (субсидии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905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6AF0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34829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1 044,0</w:t>
            </w:r>
          </w:p>
        </w:tc>
      </w:tr>
      <w:tr w:rsidR="00AE640E" w:rsidRPr="00AE640E" w14:paraId="67B43421" w14:textId="77777777" w:rsidTr="00AE640E">
        <w:trPr>
          <w:trHeight w:val="169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EE3A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2 02 29999 05 0000  150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E557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Прочие субсидии бюджетам муниципальных районов (субсидии 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концессионным соглашениям)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EBE9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51 427,8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110D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51 999,2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DFD88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0,0</w:t>
            </w:r>
          </w:p>
        </w:tc>
      </w:tr>
      <w:tr w:rsidR="00AE640E" w:rsidRPr="00AE640E" w14:paraId="1FC7E325" w14:textId="77777777" w:rsidTr="00AE640E">
        <w:trPr>
          <w:trHeight w:val="93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BB25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2 02 29999 05 0000  150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3628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Прочие субсидии бюджетам муниципальных районов (субсидии на организацию отдыха детей в каникулярное время)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93D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5 756,2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995C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5 820,1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12F7F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5 820,1</w:t>
            </w:r>
          </w:p>
        </w:tc>
      </w:tr>
      <w:tr w:rsidR="00AE640E" w:rsidRPr="00AE640E" w14:paraId="4DFC6FE6" w14:textId="77777777" w:rsidTr="00AE640E">
        <w:trPr>
          <w:trHeight w:val="132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CB45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2 02 29999 05 0000  150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0530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Прочие субсидии бюджетам муниципальных районов (субсидии на обеспечение уровня финансирования организаций, осуществляющих спортивную подготовку в соответствии  с требованиями федеральных стандартов спортивной подготовки)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C43A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622,0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AAFA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24B7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599,2</w:t>
            </w:r>
          </w:p>
        </w:tc>
      </w:tr>
      <w:tr w:rsidR="00AE640E" w:rsidRPr="00AE640E" w14:paraId="0ECCBDD1" w14:textId="77777777" w:rsidTr="00AE640E">
        <w:trPr>
          <w:trHeight w:val="922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A837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2 02 29999 05 0000  150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21C4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Прочие субсидии бюджетам муниципальных районов (субсидии на поддержку развития общественной инфраструктуры муниципального значения)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499A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3 520,7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53E9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70FFB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0,0</w:t>
            </w:r>
          </w:p>
        </w:tc>
      </w:tr>
      <w:tr w:rsidR="00AE640E" w:rsidRPr="00AE640E" w14:paraId="4F45E7B4" w14:textId="77777777" w:rsidTr="00AE640E">
        <w:trPr>
          <w:trHeight w:val="106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C627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2 02 29999 05 0000  150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AE18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Прочие субсидии бюджетам муниципальных районов (субсидии на поддержку развития общественной инфраструктуры муниципального значения)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A616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6BE4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2D1C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0,0</w:t>
            </w:r>
          </w:p>
        </w:tc>
      </w:tr>
      <w:tr w:rsidR="00AE640E" w:rsidRPr="00AE640E" w14:paraId="6CDC2ECF" w14:textId="77777777" w:rsidTr="00AE640E">
        <w:trPr>
          <w:trHeight w:val="98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B144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2 02 29999 05 0000  150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657B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Прочие субсидии бюджетам муниципальных районов (субсидии на поддержку развития общественной инфраструктуры муниципального значения)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E91D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D7AC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CF08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0,0</w:t>
            </w:r>
          </w:p>
        </w:tc>
      </w:tr>
      <w:tr w:rsidR="00AE640E" w:rsidRPr="00AE640E" w14:paraId="6B09CEFE" w14:textId="77777777" w:rsidTr="00AE640E">
        <w:trPr>
          <w:trHeight w:val="102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B149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2 02 29999 05 0000 150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218C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Прочие субсидии бюджетам муниципальных районов (субсидии на поддержку развития общественной инфраструктуры муниципального значения)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E48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113E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E2BF9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0,0</w:t>
            </w:r>
          </w:p>
        </w:tc>
      </w:tr>
      <w:tr w:rsidR="00AE640E" w:rsidRPr="00AE640E" w14:paraId="1E89E042" w14:textId="77777777" w:rsidTr="00AE640E">
        <w:trPr>
          <w:trHeight w:val="109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C774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2 02 29999 05 0000 150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9D9D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Прочие субсидии бюджетам муниципальных районов (субсидии на проведение капитального ремонта спортивных площадок(стадионов)общеобразовательных 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35E0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A1CD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22 070,7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FDA1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22 000,0</w:t>
            </w:r>
          </w:p>
        </w:tc>
      </w:tr>
      <w:tr w:rsidR="00AE640E" w:rsidRPr="00AE640E" w14:paraId="045574F0" w14:textId="77777777" w:rsidTr="00AE640E">
        <w:trPr>
          <w:trHeight w:val="990"/>
        </w:trPr>
        <w:tc>
          <w:tcPr>
            <w:tcW w:w="2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047E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2 02 29999 05 0000 150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21850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Прочие субсидии бюджетам муниципальных районов (субсидии на реновацию дошкольных образовательных 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73ED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3425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C62C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49 010,0</w:t>
            </w:r>
          </w:p>
        </w:tc>
      </w:tr>
      <w:tr w:rsidR="00AE640E" w:rsidRPr="00AE640E" w14:paraId="5E95D252" w14:textId="77777777" w:rsidTr="00AE640E">
        <w:trPr>
          <w:trHeight w:val="523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C11A" w14:textId="77777777" w:rsidR="00AE640E" w:rsidRP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2 02 03000 00 0000 150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C3D8D7" w14:textId="77777777" w:rsidR="00AE640E" w:rsidRPr="00AE640E" w:rsidRDefault="00AE640E" w:rsidP="00AE640E">
            <w:pPr>
              <w:jc w:val="left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7424" w14:textId="77777777" w:rsidR="00AE640E" w:rsidRP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1 478 576,4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6039" w14:textId="77777777" w:rsidR="00AE640E" w:rsidRP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1 395 481,5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27B2" w14:textId="77777777" w:rsidR="00AE640E" w:rsidRP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1 383 249,7</w:t>
            </w:r>
          </w:p>
        </w:tc>
      </w:tr>
      <w:tr w:rsidR="00AE640E" w:rsidRPr="00AE640E" w14:paraId="6A963479" w14:textId="77777777" w:rsidTr="00AE640E">
        <w:trPr>
          <w:trHeight w:val="73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4B27AF7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2 02 30024 05 0000  150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E243424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F11DD3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1 279 171,7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11EBD6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1 239 334,5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89155D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1 223 465,8</w:t>
            </w:r>
          </w:p>
        </w:tc>
      </w:tr>
      <w:tr w:rsidR="00AE640E" w:rsidRPr="00AE640E" w14:paraId="7E302D07" w14:textId="77777777" w:rsidTr="00AE640E">
        <w:trPr>
          <w:trHeight w:val="171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0856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2 02 30024 05 0000 150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80D0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предоставлению гражданам единовременной денежной выплаты на проведение капитального ремонта индивидуальных жилых домов)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A6E5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781,0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786F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9FA9E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1 125,0</w:t>
            </w:r>
          </w:p>
        </w:tc>
      </w:tr>
      <w:tr w:rsidR="00AE640E" w:rsidRPr="00AE640E" w14:paraId="15EB7413" w14:textId="77777777" w:rsidTr="00AE640E">
        <w:trPr>
          <w:trHeight w:val="193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5723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2 02 30024 05 0000 150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9B47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CA28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350,8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58CA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350,8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2BAD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350,8</w:t>
            </w:r>
          </w:p>
        </w:tc>
      </w:tr>
      <w:tr w:rsidR="00AE640E" w:rsidRPr="00AE640E" w14:paraId="3ED556FF" w14:textId="77777777" w:rsidTr="00AE640E">
        <w:trPr>
          <w:trHeight w:val="165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C9DC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2 02 30024 05 0000 150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9EF0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48DD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4 476,7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FA6F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4 476,7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95E59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4 476,7</w:t>
            </w:r>
          </w:p>
        </w:tc>
      </w:tr>
      <w:tr w:rsidR="00AE640E" w:rsidRPr="00AE640E" w14:paraId="437233FC" w14:textId="77777777" w:rsidTr="00AE640E">
        <w:trPr>
          <w:trHeight w:val="165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463C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2 02 30024 05 0000 150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3E39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BCB0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668,4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9DAF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668,4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1EBDD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668,4</w:t>
            </w:r>
          </w:p>
        </w:tc>
      </w:tr>
      <w:tr w:rsidR="00AE640E" w:rsidRPr="00AE640E" w14:paraId="6F6381EE" w14:textId="77777777" w:rsidTr="00AE640E">
        <w:trPr>
          <w:trHeight w:val="20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14F4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2 02 30024 05 0000 150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9647" w14:textId="5D8D51BF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 выплате компенсации части родительской платы за присмотр и уход за ребенком в образовательных организациях,</w:t>
            </w:r>
            <w:r>
              <w:rPr>
                <w:sz w:val="20"/>
              </w:rPr>
              <w:t xml:space="preserve"> </w:t>
            </w:r>
            <w:r w:rsidRPr="00AE640E">
              <w:rPr>
                <w:sz w:val="20"/>
              </w:rPr>
              <w:t>реализующих образовательную программу дошкольного образования, в Ленинградской области)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0021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16 209,6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BFC5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16 209,6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98A81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16 209,6</w:t>
            </w:r>
          </w:p>
        </w:tc>
      </w:tr>
      <w:tr w:rsidR="00AE640E" w:rsidRPr="00AE640E" w14:paraId="10026644" w14:textId="77777777" w:rsidTr="00AE640E">
        <w:trPr>
          <w:trHeight w:val="701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71A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2 02 30024 05 0000 150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3C86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исполнение органами местного самоуправления отдельных государственных полномочий Ленинградской области в сфере жилищных отношений)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D75D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0033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97034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247,0</w:t>
            </w:r>
          </w:p>
        </w:tc>
      </w:tr>
      <w:tr w:rsidR="00AE640E" w:rsidRPr="00AE640E" w14:paraId="2B03E2A7" w14:textId="77777777" w:rsidTr="00AE640E">
        <w:trPr>
          <w:trHeight w:val="168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FD58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2 02 30024 05 0000 150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ED1D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Ленинградской области по поддержке сельскохозяйственного производства)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4AB4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94B6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0E23C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1 215,0</w:t>
            </w:r>
          </w:p>
        </w:tc>
      </w:tr>
      <w:tr w:rsidR="00AE640E" w:rsidRPr="00AE640E" w14:paraId="5905D237" w14:textId="77777777" w:rsidTr="00AE640E">
        <w:trPr>
          <w:trHeight w:val="199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E5C0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2 02 30024 05 0000 150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E2B8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Ленинградской области по поддержке сельскохозяйственного производства (субсидии К(Ф)Х и ЛПХ на возмещение части затрат по приобретению комбикорма)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A33A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1 441,0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E7F8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C17B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1 441,0</w:t>
            </w:r>
          </w:p>
        </w:tc>
      </w:tr>
      <w:tr w:rsidR="00AE640E" w:rsidRPr="00AE640E" w14:paraId="041D9E49" w14:textId="77777777" w:rsidTr="00AE640E">
        <w:trPr>
          <w:trHeight w:val="132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7DEB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2 02 30024 05 0000 150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7676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организации и осуществлению деятельности по опеке и попечительству)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81C1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11 186,9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B0BD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9 037,0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92497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9 037,0</w:t>
            </w:r>
          </w:p>
        </w:tc>
      </w:tr>
      <w:tr w:rsidR="00AE640E" w:rsidRPr="00AE640E" w14:paraId="4F4204F5" w14:textId="77777777" w:rsidTr="00AE640E">
        <w:trPr>
          <w:trHeight w:val="457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F98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2 02 30024 05 0000 150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E9C2" w14:textId="48F50AC3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принятию решения об освобождении от оплаты за наем,</w:t>
            </w:r>
            <w:r>
              <w:rPr>
                <w:sz w:val="20"/>
              </w:rPr>
              <w:t xml:space="preserve"> </w:t>
            </w:r>
            <w:r w:rsidRPr="00AE640E">
              <w:rPr>
                <w:sz w:val="20"/>
              </w:rPr>
              <w:t>с</w:t>
            </w:r>
            <w:r>
              <w:rPr>
                <w:sz w:val="20"/>
              </w:rPr>
              <w:t>о</w:t>
            </w:r>
            <w:r w:rsidRPr="00AE640E">
              <w:rPr>
                <w:sz w:val="20"/>
              </w:rPr>
              <w:t>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лицами из их  числа ,в случае если в жилом помещении  не проживают другие члены семьи,</w:t>
            </w:r>
            <w:r>
              <w:rPr>
                <w:sz w:val="20"/>
              </w:rPr>
              <w:t xml:space="preserve"> </w:t>
            </w:r>
            <w:r w:rsidRPr="00AE640E">
              <w:rPr>
                <w:sz w:val="20"/>
              </w:rPr>
              <w:t>на  период пребывания их в организациях для детей-сирот и детей ,оставшихся без попечения родителей,</w:t>
            </w:r>
            <w:r>
              <w:rPr>
                <w:sz w:val="20"/>
              </w:rPr>
              <w:t xml:space="preserve"> </w:t>
            </w:r>
            <w:r w:rsidRPr="00AE640E">
              <w:rPr>
                <w:sz w:val="20"/>
              </w:rPr>
              <w:t>в иных образовательных организациях,</w:t>
            </w:r>
            <w:r>
              <w:rPr>
                <w:sz w:val="20"/>
              </w:rPr>
              <w:t xml:space="preserve"> </w:t>
            </w:r>
            <w:r w:rsidRPr="00AE640E">
              <w:rPr>
                <w:sz w:val="20"/>
              </w:rPr>
              <w:t>на военной службе по призыву,</w:t>
            </w:r>
            <w:r>
              <w:rPr>
                <w:sz w:val="20"/>
              </w:rPr>
              <w:t xml:space="preserve"> </w:t>
            </w:r>
            <w:r w:rsidRPr="00AE640E">
              <w:rPr>
                <w:sz w:val="20"/>
              </w:rPr>
              <w:t>отбывания срока наказания в виде лишения свободы,</w:t>
            </w:r>
            <w:r>
              <w:rPr>
                <w:sz w:val="20"/>
              </w:rPr>
              <w:t xml:space="preserve"> </w:t>
            </w:r>
            <w:r w:rsidRPr="00AE640E">
              <w:rPr>
                <w:sz w:val="20"/>
              </w:rPr>
              <w:t>а также на период пребывания у опекунов (попечителей), в приемных семьях)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A94C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4 506,8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78CA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3 914,0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6AF5B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3 914,0</w:t>
            </w:r>
          </w:p>
        </w:tc>
      </w:tr>
      <w:tr w:rsidR="00AE640E" w:rsidRPr="00AE640E" w14:paraId="6EDCBF06" w14:textId="77777777" w:rsidTr="00AE640E">
        <w:trPr>
          <w:trHeight w:val="318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0F1C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2 02 30024 05 0000 150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726C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обеспечению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7D7C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789,8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FF9A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805,9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6CAC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805,9</w:t>
            </w:r>
          </w:p>
        </w:tc>
      </w:tr>
      <w:tr w:rsidR="00AE640E" w:rsidRPr="00AE640E" w14:paraId="1AE8CFA0" w14:textId="77777777" w:rsidTr="00AE640E">
        <w:trPr>
          <w:trHeight w:val="139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4064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2 02 30024 05 0000 150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15DF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 полномочий Ленинградской области в области архивного дела)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C1CF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1 350,9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0C13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1 350,9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718A1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1 350,9</w:t>
            </w:r>
          </w:p>
        </w:tc>
      </w:tr>
      <w:tr w:rsidR="00AE640E" w:rsidRPr="00AE640E" w14:paraId="073114CE" w14:textId="77777777" w:rsidTr="00AE640E">
        <w:trPr>
          <w:trHeight w:val="214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FFC5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2 02 30024 05 0000 150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0FD1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AA73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2 935,3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02B4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2 609,5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56FDC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2 695,7</w:t>
            </w:r>
          </w:p>
        </w:tc>
      </w:tr>
      <w:tr w:rsidR="00AE640E" w:rsidRPr="00AE640E" w14:paraId="4A9E77AA" w14:textId="77777777" w:rsidTr="00AE640E">
        <w:trPr>
          <w:trHeight w:val="217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DA10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2 02 30024 05 0000 150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4645" w14:textId="5F9480DD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 общедоступного и бесплатного начального общего,</w:t>
            </w:r>
            <w:r>
              <w:rPr>
                <w:sz w:val="20"/>
              </w:rPr>
              <w:t xml:space="preserve"> </w:t>
            </w:r>
            <w:r w:rsidRPr="00AE640E">
              <w:rPr>
                <w:sz w:val="20"/>
              </w:rPr>
              <w:t>основного общего,</w:t>
            </w:r>
            <w:r>
              <w:rPr>
                <w:sz w:val="20"/>
              </w:rPr>
              <w:t xml:space="preserve"> </w:t>
            </w:r>
            <w:r w:rsidRPr="00AE640E">
              <w:rPr>
                <w:sz w:val="20"/>
              </w:rPr>
              <w:t>среднего общего образования в муниципальных общеобразовательных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9039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600 491,3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A0C5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570 791,8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652AC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570 791,8</w:t>
            </w:r>
          </w:p>
        </w:tc>
      </w:tr>
      <w:tr w:rsidR="00AE640E" w:rsidRPr="00AE640E" w14:paraId="73DDB21E" w14:textId="77777777" w:rsidTr="00AE640E">
        <w:trPr>
          <w:trHeight w:val="195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83CF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2 02 30024 05 0000 150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67E1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E7C0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887,0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6F65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2378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887,0</w:t>
            </w:r>
          </w:p>
        </w:tc>
      </w:tr>
      <w:tr w:rsidR="00AE640E" w:rsidRPr="00AE640E" w14:paraId="44A1544C" w14:textId="77777777" w:rsidTr="00AE640E">
        <w:trPr>
          <w:trHeight w:val="204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2EF3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2 02 30024 05 0000 150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D21A" w14:textId="3C1D365E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аренде жилых помещений для детей -сирот и детей,</w:t>
            </w:r>
            <w:r>
              <w:rPr>
                <w:sz w:val="20"/>
              </w:rPr>
              <w:t xml:space="preserve"> </w:t>
            </w:r>
            <w:r w:rsidRPr="00AE640E">
              <w:rPr>
                <w:sz w:val="20"/>
              </w:rPr>
              <w:t>оставшихся без попечения родителей,</w:t>
            </w:r>
            <w:r>
              <w:rPr>
                <w:sz w:val="20"/>
              </w:rPr>
              <w:t xml:space="preserve"> </w:t>
            </w:r>
            <w:r w:rsidRPr="00AE640E">
              <w:rPr>
                <w:sz w:val="20"/>
              </w:rPr>
              <w:t>и лиц из числа детей-сирот и детей,</w:t>
            </w:r>
            <w:r>
              <w:rPr>
                <w:sz w:val="20"/>
              </w:rPr>
              <w:t xml:space="preserve"> </w:t>
            </w:r>
            <w:r w:rsidRPr="00AE640E">
              <w:rPr>
                <w:sz w:val="20"/>
              </w:rPr>
              <w:t>оставшихся без попечения родителей,</w:t>
            </w:r>
            <w:r>
              <w:rPr>
                <w:sz w:val="20"/>
              </w:rPr>
              <w:t xml:space="preserve"> </w:t>
            </w:r>
            <w:r w:rsidRPr="00AE640E">
              <w:rPr>
                <w:sz w:val="20"/>
              </w:rPr>
              <w:t>на период до обеспечения их жилыми помещениями)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27A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32D0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41E9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605,0</w:t>
            </w:r>
          </w:p>
        </w:tc>
      </w:tr>
      <w:tr w:rsidR="00AE640E" w:rsidRPr="00AE640E" w14:paraId="593E825F" w14:textId="77777777" w:rsidTr="00AE640E">
        <w:trPr>
          <w:trHeight w:val="172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BA7A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2 02 30024 05 0000 150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D67A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DF69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16 460,6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97DD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17 488,7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AF28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0,0</w:t>
            </w:r>
          </w:p>
        </w:tc>
      </w:tr>
      <w:tr w:rsidR="00AE640E" w:rsidRPr="00AE640E" w14:paraId="306623F1" w14:textId="77777777" w:rsidTr="00AE640E">
        <w:trPr>
          <w:trHeight w:val="327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657B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2 02 30024 05 0000 150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F9E6" w14:textId="0F54213C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предоставлению питания на бесплатной основе(с частичной компенсацией его стоимости)обучающимся в муниципальных образовательных организациях,</w:t>
            </w:r>
            <w:r>
              <w:rPr>
                <w:sz w:val="20"/>
              </w:rPr>
              <w:t xml:space="preserve"> </w:t>
            </w:r>
            <w:r w:rsidRPr="00AE640E">
              <w:rPr>
                <w:sz w:val="20"/>
              </w:rPr>
              <w:t>реализующих основные общеобразовательные программы,</w:t>
            </w:r>
            <w:r>
              <w:rPr>
                <w:sz w:val="20"/>
              </w:rPr>
              <w:t xml:space="preserve"> </w:t>
            </w:r>
            <w:r w:rsidRPr="00AE640E">
              <w:rPr>
                <w:sz w:val="20"/>
              </w:rPr>
              <w:t>а также в частных общеобразовательных организациях по имеющим государственную аккредитацию основным общеобразовательным программам,</w:t>
            </w:r>
            <w:r>
              <w:rPr>
                <w:sz w:val="20"/>
              </w:rPr>
              <w:t xml:space="preserve"> </w:t>
            </w:r>
            <w:r w:rsidRPr="00AE640E">
              <w:rPr>
                <w:sz w:val="20"/>
              </w:rPr>
              <w:t>расположенных на территории Ленинградской области)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BAB5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30 674,8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768B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30 674,8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35C3B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30 674,8</w:t>
            </w:r>
          </w:p>
        </w:tc>
      </w:tr>
      <w:tr w:rsidR="00AE640E" w:rsidRPr="00AE640E" w14:paraId="252991D5" w14:textId="77777777" w:rsidTr="00AE640E">
        <w:trPr>
          <w:trHeight w:val="202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AC97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2 02 30024 05 0000 150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071B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6004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121 906,3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3EAF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123 841,5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B97D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125 387,3</w:t>
            </w:r>
          </w:p>
        </w:tc>
      </w:tr>
      <w:tr w:rsidR="00AE640E" w:rsidRPr="00AE640E" w14:paraId="043D8F3C" w14:textId="77777777" w:rsidTr="00AE640E">
        <w:trPr>
          <w:trHeight w:val="29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4C4E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2 02 30024 05 0000 150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2CF5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8247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326,0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E60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47E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326,0</w:t>
            </w:r>
          </w:p>
        </w:tc>
      </w:tr>
      <w:tr w:rsidR="00AE640E" w:rsidRPr="00AE640E" w14:paraId="7CB8BB1C" w14:textId="77777777" w:rsidTr="00AE640E">
        <w:trPr>
          <w:trHeight w:val="148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9403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2 02 30024 05 0000 150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1F2B" w14:textId="7155A652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подготовке граждан, желающих принять на воспитание в свою  семью ребёнка, оставшегося без попечения родителей)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738F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1 904,1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24F9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1 848,3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06C7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1 848,3</w:t>
            </w:r>
          </w:p>
        </w:tc>
      </w:tr>
      <w:tr w:rsidR="00AE640E" w:rsidRPr="00AE640E" w14:paraId="6B37359E" w14:textId="77777777" w:rsidTr="00AE640E">
        <w:trPr>
          <w:trHeight w:val="1514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1190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 xml:space="preserve">2 02 30024 05 0000 150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ACD5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 и бесплатного дошкольного образования)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5A5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459 421,3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C7B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449 408,5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AAB36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449 408,5</w:t>
            </w:r>
          </w:p>
        </w:tc>
      </w:tr>
      <w:tr w:rsidR="00AE640E" w:rsidRPr="00AE640E" w14:paraId="2FD1AF05" w14:textId="77777777" w:rsidTr="00AE640E">
        <w:trPr>
          <w:trHeight w:val="222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EA08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2 02 30027 05 0000 150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03A7" w14:textId="08ACFE6C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(по назначению и выплате денежных средств на содержание детей-сирот и детей,</w:t>
            </w:r>
            <w:r>
              <w:rPr>
                <w:sz w:val="20"/>
              </w:rPr>
              <w:t xml:space="preserve"> </w:t>
            </w:r>
            <w:r w:rsidRPr="00AE640E">
              <w:rPr>
                <w:sz w:val="20"/>
              </w:rPr>
              <w:t>оставшихся без попечения родителей,</w:t>
            </w:r>
            <w:r>
              <w:rPr>
                <w:sz w:val="20"/>
              </w:rPr>
              <w:t xml:space="preserve"> </w:t>
            </w:r>
            <w:r w:rsidRPr="00AE640E">
              <w:rPr>
                <w:sz w:val="20"/>
              </w:rPr>
              <w:t>в семьях опекунов (попечителей) и приемных семьях)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1A3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25 888,1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EC05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25 797,3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C5F5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25 797,3</w:t>
            </w:r>
          </w:p>
        </w:tc>
      </w:tr>
      <w:tr w:rsidR="00AE640E" w:rsidRPr="00AE640E" w14:paraId="65682F44" w14:textId="77777777" w:rsidTr="00AE640E">
        <w:trPr>
          <w:trHeight w:val="1552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31AE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2 02 30027 05 0000 150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9209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(по организации выплаты вознаграждения, причитающегося приемным родителям)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5B74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17 486,6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5878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15 711,6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B993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15 711,6</w:t>
            </w:r>
          </w:p>
        </w:tc>
      </w:tr>
      <w:tr w:rsidR="00AE640E" w:rsidRPr="00AE640E" w14:paraId="0CE51BAC" w14:textId="77777777" w:rsidTr="00AE640E">
        <w:trPr>
          <w:trHeight w:val="777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2F00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2 02 35082 05 0000 150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F108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BE89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82 158,4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66B6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40 506,7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1EE6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41 220,3</w:t>
            </w:r>
          </w:p>
        </w:tc>
      </w:tr>
      <w:tr w:rsidR="00AE640E" w:rsidRPr="00AE640E" w14:paraId="45CA1334" w14:textId="77777777" w:rsidTr="00AE640E">
        <w:trPr>
          <w:trHeight w:val="151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5F37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2 02 35120 05 0000 150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9C22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 xml:space="preserve">Субвенция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89BC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D2C8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023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8,5</w:t>
            </w:r>
          </w:p>
        </w:tc>
      </w:tr>
      <w:tr w:rsidR="00AE640E" w:rsidRPr="00AE640E" w14:paraId="55A2D917" w14:textId="77777777" w:rsidTr="00AE640E">
        <w:trPr>
          <w:trHeight w:val="142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F96F7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2 02 35 17 9 05 0 000 150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F8335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95D4C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5 030,1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0CAB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4 958,6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BD0B7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4 958,6</w:t>
            </w:r>
          </w:p>
        </w:tc>
      </w:tr>
      <w:tr w:rsidR="00AE640E" w:rsidRPr="00AE640E" w14:paraId="51765BF8" w14:textId="77777777" w:rsidTr="00AE640E">
        <w:trPr>
          <w:trHeight w:val="142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34AD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2 02 35303 05 0000  150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AB36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12B5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25 963,9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664C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26 150,2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44275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26 150,2</w:t>
            </w:r>
          </w:p>
        </w:tc>
      </w:tr>
      <w:tr w:rsidR="00AE640E" w:rsidRPr="00AE640E" w14:paraId="7DB9CC10" w14:textId="77777777" w:rsidTr="00AE640E">
        <w:trPr>
          <w:trHeight w:val="127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0E4A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2 02 35304 05 0000  150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F484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384F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40 268,4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E5B3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40 264,7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C3F0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43 083,6</w:t>
            </w:r>
          </w:p>
        </w:tc>
      </w:tr>
      <w:tr w:rsidR="00AE640E" w:rsidRPr="00AE640E" w14:paraId="73BB0297" w14:textId="77777777" w:rsidTr="00AE640E">
        <w:trPr>
          <w:trHeight w:val="795"/>
        </w:trPr>
        <w:tc>
          <w:tcPr>
            <w:tcW w:w="2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880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2 02 35930 05 0000 150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2C9ADA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Субвенции 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8D23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2 601,0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5FCB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2 749,3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3ADB0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2 853,9</w:t>
            </w:r>
          </w:p>
        </w:tc>
      </w:tr>
      <w:tr w:rsidR="00AE640E" w:rsidRPr="00AE640E" w14:paraId="017C1B0F" w14:textId="77777777" w:rsidTr="00AE640E">
        <w:trPr>
          <w:trHeight w:val="269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F49E6" w14:textId="77777777" w:rsidR="00AE640E" w:rsidRP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2 02 04000 00 0000 150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A2DDE3" w14:textId="77777777" w:rsidR="00AE640E" w:rsidRPr="00AE640E" w:rsidRDefault="00AE640E" w:rsidP="00AE640E">
            <w:pPr>
              <w:jc w:val="left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27256E" w14:textId="77777777" w:rsidR="00AE640E" w:rsidRP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18 403,2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D3D03F" w14:textId="77777777" w:rsidR="00AE640E" w:rsidRP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18 403,2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8A7DA" w14:textId="77777777" w:rsidR="00AE640E" w:rsidRPr="00AE640E" w:rsidRDefault="00AE640E" w:rsidP="00AE640E">
            <w:pPr>
              <w:jc w:val="center"/>
              <w:rPr>
                <w:b/>
                <w:bCs/>
                <w:sz w:val="20"/>
              </w:rPr>
            </w:pPr>
            <w:r w:rsidRPr="00AE640E">
              <w:rPr>
                <w:b/>
                <w:bCs/>
                <w:sz w:val="20"/>
              </w:rPr>
              <w:t>18 403,2</w:t>
            </w:r>
          </w:p>
        </w:tc>
      </w:tr>
      <w:tr w:rsidR="00AE640E" w:rsidRPr="00AE640E" w14:paraId="743964EF" w14:textId="77777777" w:rsidTr="00AE640E">
        <w:trPr>
          <w:trHeight w:val="139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BF28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2 02 40014  05 0000 150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178F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8681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17 639,0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D1DF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17 639,0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59C9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17 639,0</w:t>
            </w:r>
          </w:p>
        </w:tc>
      </w:tr>
      <w:tr w:rsidR="00AE640E" w:rsidRPr="00AE640E" w14:paraId="56C014D2" w14:textId="77777777" w:rsidTr="00AE640E">
        <w:trPr>
          <w:trHeight w:val="261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1AC3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2 02 40014 05 0070 150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8114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DF17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3 202,4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54E4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3 202,4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57901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3 202,4</w:t>
            </w:r>
          </w:p>
        </w:tc>
      </w:tr>
      <w:tr w:rsidR="00AE640E" w:rsidRPr="00AE640E" w14:paraId="1C6B3E6A" w14:textId="77777777" w:rsidTr="00AE640E">
        <w:trPr>
          <w:trHeight w:val="259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A710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2 02 40014 05 0071 150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E46E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содействию в развитии сельскохозяйственного производства, созданию условий для развития малого и среднего предпринимательства в поселениях (средства бюджетов поселений)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451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889,6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C01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889,6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4808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889,6</w:t>
            </w:r>
          </w:p>
        </w:tc>
      </w:tr>
      <w:tr w:rsidR="00AE640E" w:rsidRPr="00AE640E" w14:paraId="1C1C9CB7" w14:textId="77777777" w:rsidTr="00AE640E">
        <w:trPr>
          <w:trHeight w:val="204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2460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2 02 40014 05 0072 150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55BB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(по составлению, исполнению и контролю за исполнением бюджетов поселений)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E57D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BE4F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4A4A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2 045,2</w:t>
            </w:r>
          </w:p>
        </w:tc>
      </w:tr>
      <w:tr w:rsidR="00AE640E" w:rsidRPr="00AE640E" w14:paraId="4F754C1B" w14:textId="77777777" w:rsidTr="00AE640E">
        <w:trPr>
          <w:trHeight w:val="268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E55C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2 02 40014 05 0073 150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BBD7" w14:textId="1E39E1B9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организации ритуальных услуг в части создания специализированной службы, осуществление полномочий Тихвинского городского поселения в части содержания мест захоронения)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CA2B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6 800,0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D41F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B96CF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6 800,0</w:t>
            </w:r>
          </w:p>
        </w:tc>
      </w:tr>
      <w:tr w:rsidR="00AE640E" w:rsidRPr="00AE640E" w14:paraId="6FC19B50" w14:textId="77777777" w:rsidTr="00AE640E">
        <w:trPr>
          <w:trHeight w:val="174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7788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2 02 40014 05 0074 150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8070" w14:textId="77777777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осуществлению контрольных функций Совета депутатов)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0EF8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1 291,9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2877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B5E67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1 291,9</w:t>
            </w:r>
          </w:p>
        </w:tc>
      </w:tr>
      <w:tr w:rsidR="00AE640E" w:rsidRPr="00AE640E" w14:paraId="19AC94C1" w14:textId="77777777" w:rsidTr="00AE640E">
        <w:trPr>
          <w:trHeight w:val="223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3CAD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2 02 40014 05 0075 150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B959" w14:textId="3F502831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(по решению вопросов местного значения в соответствии с заключенными соглашениями по решению вопросов местного значения в части установления, изменения и отмены местных налогов и сборов поселения)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78F3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1 002,4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F898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1 002,4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88B81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1 002,4</w:t>
            </w:r>
          </w:p>
        </w:tc>
      </w:tr>
      <w:tr w:rsidR="00AE640E" w:rsidRPr="00AE640E" w14:paraId="0F584B65" w14:textId="77777777" w:rsidTr="00AE640E">
        <w:trPr>
          <w:trHeight w:val="228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6F22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2 02 40014 05 0076 150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159D" w14:textId="5DE555CF" w:rsidR="00AE640E" w:rsidRPr="00AE640E" w:rsidRDefault="00AE640E" w:rsidP="00AE640E">
            <w:pPr>
              <w:jc w:val="left"/>
              <w:rPr>
                <w:sz w:val="20"/>
              </w:rPr>
            </w:pPr>
            <w:r w:rsidRPr="00AE640E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решению вопросов местного значения в части владения, пользования и распоряжения имуществом, находящимся в муниципальной собственности поселения)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EC99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2 407,5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64C6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BECCE" w14:textId="77777777" w:rsidR="00AE640E" w:rsidRPr="00AE640E" w:rsidRDefault="00AE640E" w:rsidP="00AE640E">
            <w:pPr>
              <w:jc w:val="center"/>
              <w:rPr>
                <w:sz w:val="20"/>
              </w:rPr>
            </w:pPr>
            <w:r w:rsidRPr="00AE640E">
              <w:rPr>
                <w:sz w:val="20"/>
              </w:rPr>
              <w:t>2 407,5</w:t>
            </w:r>
          </w:p>
        </w:tc>
      </w:tr>
    </w:tbl>
    <w:p w14:paraId="363E2A8D" w14:textId="77777777" w:rsidR="00090225" w:rsidRDefault="00090225" w:rsidP="00090225">
      <w:pPr>
        <w:ind w:left="11520"/>
        <w:jc w:val="left"/>
        <w:rPr>
          <w:sz w:val="22"/>
          <w:szCs w:val="22"/>
        </w:rPr>
      </w:pPr>
    </w:p>
    <w:p w14:paraId="50B4606D" w14:textId="77777777" w:rsidR="00090225" w:rsidRDefault="00090225" w:rsidP="00090225">
      <w:pPr>
        <w:ind w:left="11520"/>
        <w:jc w:val="left"/>
        <w:rPr>
          <w:sz w:val="22"/>
          <w:szCs w:val="22"/>
        </w:rPr>
      </w:pPr>
    </w:p>
    <w:p w14:paraId="75308AD4" w14:textId="77777777" w:rsidR="00090225" w:rsidRDefault="00090225" w:rsidP="00090225">
      <w:pPr>
        <w:ind w:left="11520"/>
        <w:jc w:val="left"/>
        <w:rPr>
          <w:sz w:val="22"/>
          <w:szCs w:val="22"/>
        </w:rPr>
      </w:pPr>
    </w:p>
    <w:p w14:paraId="6A98AEED" w14:textId="77777777" w:rsidR="00090225" w:rsidRDefault="00090225" w:rsidP="00090225">
      <w:pPr>
        <w:ind w:left="11520"/>
        <w:jc w:val="left"/>
        <w:rPr>
          <w:sz w:val="22"/>
          <w:szCs w:val="22"/>
        </w:rPr>
      </w:pPr>
    </w:p>
    <w:p w14:paraId="669C47B6" w14:textId="77777777" w:rsidR="00090225" w:rsidRDefault="00090225" w:rsidP="00090225">
      <w:pPr>
        <w:ind w:left="11520"/>
        <w:jc w:val="left"/>
        <w:rPr>
          <w:sz w:val="22"/>
          <w:szCs w:val="22"/>
        </w:rPr>
      </w:pPr>
    </w:p>
    <w:p w14:paraId="58C53BEE" w14:textId="77777777" w:rsidR="00090225" w:rsidRDefault="00090225" w:rsidP="00090225">
      <w:pPr>
        <w:ind w:left="11520"/>
        <w:jc w:val="left"/>
        <w:rPr>
          <w:sz w:val="22"/>
          <w:szCs w:val="22"/>
        </w:rPr>
      </w:pPr>
    </w:p>
    <w:p w14:paraId="07FEF181" w14:textId="77777777" w:rsidR="00090225" w:rsidRDefault="00090225" w:rsidP="00090225">
      <w:pPr>
        <w:ind w:left="11520"/>
        <w:jc w:val="left"/>
        <w:rPr>
          <w:sz w:val="22"/>
          <w:szCs w:val="22"/>
        </w:rPr>
      </w:pPr>
    </w:p>
    <w:p w14:paraId="05FC3129" w14:textId="77777777" w:rsidR="00090225" w:rsidRDefault="00090225" w:rsidP="00090225">
      <w:pPr>
        <w:ind w:left="11520"/>
        <w:jc w:val="left"/>
        <w:rPr>
          <w:sz w:val="22"/>
          <w:szCs w:val="22"/>
        </w:rPr>
      </w:pPr>
    </w:p>
    <w:p w14:paraId="2DC30FBD" w14:textId="77777777" w:rsidR="00090225" w:rsidRDefault="00090225" w:rsidP="00090225">
      <w:pPr>
        <w:ind w:left="11520"/>
        <w:jc w:val="left"/>
        <w:rPr>
          <w:sz w:val="22"/>
          <w:szCs w:val="22"/>
        </w:rPr>
      </w:pPr>
    </w:p>
    <w:p w14:paraId="35559481" w14:textId="77777777" w:rsidR="00090225" w:rsidRDefault="00090225" w:rsidP="00090225">
      <w:pPr>
        <w:ind w:left="11520"/>
        <w:jc w:val="left"/>
        <w:rPr>
          <w:sz w:val="22"/>
          <w:szCs w:val="22"/>
        </w:rPr>
      </w:pPr>
    </w:p>
    <w:p w14:paraId="33955DEE" w14:textId="77777777" w:rsidR="00090225" w:rsidRDefault="00090225" w:rsidP="00090225">
      <w:pPr>
        <w:ind w:left="11520"/>
        <w:jc w:val="left"/>
        <w:rPr>
          <w:sz w:val="22"/>
          <w:szCs w:val="22"/>
        </w:rPr>
      </w:pPr>
    </w:p>
    <w:p w14:paraId="57DD990A" w14:textId="77777777" w:rsidR="00090225" w:rsidRDefault="00090225" w:rsidP="00090225">
      <w:pPr>
        <w:ind w:left="11520"/>
        <w:jc w:val="left"/>
        <w:rPr>
          <w:sz w:val="22"/>
          <w:szCs w:val="22"/>
        </w:rPr>
      </w:pPr>
    </w:p>
    <w:p w14:paraId="522C3F36" w14:textId="77777777" w:rsidR="00090225" w:rsidRDefault="00090225" w:rsidP="00090225">
      <w:pPr>
        <w:ind w:left="11520"/>
        <w:jc w:val="left"/>
        <w:rPr>
          <w:sz w:val="22"/>
          <w:szCs w:val="22"/>
        </w:rPr>
      </w:pPr>
    </w:p>
    <w:p w14:paraId="3C5BEE36" w14:textId="77777777" w:rsidR="00090225" w:rsidRDefault="00090225" w:rsidP="00090225">
      <w:pPr>
        <w:ind w:left="11520"/>
        <w:jc w:val="left"/>
        <w:rPr>
          <w:sz w:val="22"/>
          <w:szCs w:val="22"/>
        </w:rPr>
      </w:pPr>
    </w:p>
    <w:p w14:paraId="6429F0BE" w14:textId="77777777" w:rsidR="00090225" w:rsidRDefault="00090225" w:rsidP="00090225">
      <w:pPr>
        <w:ind w:left="11520"/>
        <w:jc w:val="left"/>
        <w:rPr>
          <w:sz w:val="22"/>
          <w:szCs w:val="22"/>
        </w:rPr>
      </w:pPr>
    </w:p>
    <w:p w14:paraId="469128EC" w14:textId="77777777" w:rsidR="00090225" w:rsidRDefault="00090225" w:rsidP="00090225">
      <w:pPr>
        <w:ind w:left="11520"/>
        <w:jc w:val="left"/>
        <w:rPr>
          <w:sz w:val="22"/>
          <w:szCs w:val="22"/>
        </w:rPr>
      </w:pPr>
    </w:p>
    <w:p w14:paraId="0F0EF38B" w14:textId="77777777" w:rsidR="00090225" w:rsidRDefault="00090225" w:rsidP="00090225">
      <w:pPr>
        <w:ind w:left="11520"/>
        <w:jc w:val="left"/>
        <w:rPr>
          <w:sz w:val="22"/>
          <w:szCs w:val="22"/>
        </w:rPr>
      </w:pPr>
    </w:p>
    <w:p w14:paraId="18F87EDB" w14:textId="77777777" w:rsidR="00090225" w:rsidRDefault="00090225" w:rsidP="00090225">
      <w:pPr>
        <w:ind w:left="11520"/>
        <w:jc w:val="left"/>
        <w:rPr>
          <w:sz w:val="22"/>
          <w:szCs w:val="22"/>
        </w:rPr>
      </w:pPr>
    </w:p>
    <w:p w14:paraId="51C383EB" w14:textId="77777777" w:rsidR="00090225" w:rsidRDefault="00090225" w:rsidP="00090225">
      <w:pPr>
        <w:ind w:left="11520"/>
        <w:jc w:val="left"/>
        <w:rPr>
          <w:sz w:val="22"/>
          <w:szCs w:val="22"/>
        </w:rPr>
      </w:pPr>
    </w:p>
    <w:p w14:paraId="679FD663" w14:textId="77777777" w:rsidR="00090225" w:rsidRDefault="00090225" w:rsidP="00090225">
      <w:pPr>
        <w:ind w:left="11520"/>
        <w:jc w:val="left"/>
        <w:rPr>
          <w:sz w:val="22"/>
          <w:szCs w:val="22"/>
        </w:rPr>
      </w:pPr>
    </w:p>
    <w:p w14:paraId="1B65DED5" w14:textId="77777777" w:rsidR="00090225" w:rsidRDefault="00090225" w:rsidP="00090225">
      <w:pPr>
        <w:ind w:left="11520"/>
        <w:jc w:val="left"/>
        <w:rPr>
          <w:sz w:val="22"/>
          <w:szCs w:val="22"/>
        </w:rPr>
      </w:pPr>
    </w:p>
    <w:p w14:paraId="76D1B389" w14:textId="77777777" w:rsidR="00090225" w:rsidRDefault="00090225" w:rsidP="00B30CDF">
      <w:pPr>
        <w:jc w:val="left"/>
        <w:rPr>
          <w:sz w:val="22"/>
          <w:szCs w:val="22"/>
        </w:rPr>
      </w:pPr>
    </w:p>
    <w:p w14:paraId="23DB38F9" w14:textId="77777777" w:rsidR="00B30CDF" w:rsidRDefault="00B30CDF" w:rsidP="00090225">
      <w:pPr>
        <w:ind w:left="11520"/>
        <w:jc w:val="left"/>
        <w:rPr>
          <w:sz w:val="22"/>
          <w:szCs w:val="22"/>
        </w:rPr>
        <w:sectPr w:rsidR="00B30CDF" w:rsidSect="00090225">
          <w:pgSz w:w="11907" w:h="16840"/>
          <w:pgMar w:top="851" w:right="1701" w:bottom="851" w:left="1134" w:header="720" w:footer="720" w:gutter="0"/>
          <w:pgNumType w:start="1"/>
          <w:cols w:space="720"/>
          <w:titlePg/>
          <w:docGrid w:linePitch="381"/>
        </w:sectPr>
      </w:pPr>
    </w:p>
    <w:p w14:paraId="516F2C2E" w14:textId="04902C78" w:rsidR="00090225" w:rsidRPr="00D369F5" w:rsidRDefault="00090225" w:rsidP="00090225">
      <w:pPr>
        <w:ind w:left="11520"/>
        <w:jc w:val="left"/>
        <w:rPr>
          <w:sz w:val="22"/>
          <w:szCs w:val="22"/>
        </w:rPr>
      </w:pPr>
      <w:bookmarkStart w:id="0" w:name="_Hlk138151137"/>
      <w:r w:rsidRPr="00D369F5">
        <w:rPr>
          <w:sz w:val="22"/>
          <w:szCs w:val="22"/>
        </w:rPr>
        <w:t>УТВЕРЖДЕНЫ</w:t>
      </w:r>
    </w:p>
    <w:p w14:paraId="30FEB3E2" w14:textId="77777777" w:rsidR="00090225" w:rsidRPr="00D369F5" w:rsidRDefault="00090225" w:rsidP="00090225">
      <w:pPr>
        <w:ind w:left="1152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>решением совета депутатов</w:t>
      </w:r>
    </w:p>
    <w:p w14:paraId="3647B068" w14:textId="77777777" w:rsidR="00090225" w:rsidRPr="00D369F5" w:rsidRDefault="00090225" w:rsidP="00090225">
      <w:pPr>
        <w:ind w:left="1152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 xml:space="preserve">Тихвинского района </w:t>
      </w:r>
    </w:p>
    <w:p w14:paraId="77474E4F" w14:textId="77777777" w:rsidR="00090225" w:rsidRDefault="00090225" w:rsidP="00090225">
      <w:pPr>
        <w:ind w:left="1152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19 </w:t>
      </w:r>
      <w:r w:rsidRPr="00D369F5">
        <w:rPr>
          <w:sz w:val="22"/>
          <w:szCs w:val="22"/>
        </w:rPr>
        <w:t xml:space="preserve">июня 2023 года №  </w:t>
      </w:r>
      <w:r>
        <w:rPr>
          <w:sz w:val="22"/>
          <w:szCs w:val="22"/>
        </w:rPr>
        <w:t>01-177</w:t>
      </w:r>
    </w:p>
    <w:p w14:paraId="05942650" w14:textId="7206F71C" w:rsidR="00090225" w:rsidRPr="00D369F5" w:rsidRDefault="00090225" w:rsidP="00090225">
      <w:pPr>
        <w:ind w:left="1152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>(Приложение №</w:t>
      </w:r>
      <w:r>
        <w:rPr>
          <w:sz w:val="22"/>
          <w:szCs w:val="22"/>
        </w:rPr>
        <w:t xml:space="preserve"> 4</w:t>
      </w:r>
      <w:r w:rsidRPr="00D369F5">
        <w:rPr>
          <w:sz w:val="22"/>
          <w:szCs w:val="22"/>
        </w:rPr>
        <w:t>)</w:t>
      </w:r>
    </w:p>
    <w:bookmarkEnd w:id="0"/>
    <w:p w14:paraId="4119B311" w14:textId="77777777" w:rsidR="00AE640E" w:rsidRDefault="00AE640E" w:rsidP="00090225">
      <w:pPr>
        <w:ind w:left="5760"/>
        <w:rPr>
          <w:b/>
          <w:bCs/>
          <w:sz w:val="22"/>
          <w:szCs w:val="16"/>
        </w:rPr>
      </w:pPr>
    </w:p>
    <w:p w14:paraId="65B0980B" w14:textId="77777777" w:rsidR="00090225" w:rsidRDefault="00090225" w:rsidP="00090225">
      <w:pPr>
        <w:jc w:val="center"/>
        <w:rPr>
          <w:b/>
          <w:bCs/>
          <w:sz w:val="22"/>
          <w:szCs w:val="16"/>
        </w:rPr>
      </w:pPr>
      <w:r w:rsidRPr="00090225">
        <w:rPr>
          <w:b/>
          <w:bCs/>
          <w:sz w:val="22"/>
          <w:szCs w:val="16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</w:t>
      </w:r>
    </w:p>
    <w:p w14:paraId="7376A396" w14:textId="36837A68" w:rsidR="00090225" w:rsidRDefault="00090225" w:rsidP="00090225">
      <w:pPr>
        <w:jc w:val="center"/>
        <w:rPr>
          <w:b/>
          <w:bCs/>
          <w:sz w:val="22"/>
          <w:szCs w:val="16"/>
        </w:rPr>
      </w:pPr>
      <w:r w:rsidRPr="00090225">
        <w:rPr>
          <w:b/>
          <w:bCs/>
          <w:sz w:val="22"/>
          <w:szCs w:val="16"/>
        </w:rPr>
        <w:t>группам видов расходов,  разделам и  подразделам классификации расходов  бюджетов на 2023 год и плановый период 2024 и 2025 годов</w:t>
      </w:r>
    </w:p>
    <w:p w14:paraId="0F48B912" w14:textId="77777777" w:rsidR="00090225" w:rsidRDefault="00090225" w:rsidP="00090225">
      <w:pPr>
        <w:rPr>
          <w:b/>
          <w:bCs/>
          <w:sz w:val="22"/>
          <w:szCs w:val="16"/>
        </w:rPr>
      </w:pPr>
    </w:p>
    <w:p w14:paraId="6F414817" w14:textId="77777777" w:rsidR="00090225" w:rsidRDefault="00090225" w:rsidP="00090225">
      <w:pPr>
        <w:rPr>
          <w:b/>
          <w:bCs/>
          <w:sz w:val="22"/>
          <w:szCs w:val="16"/>
        </w:rPr>
      </w:pPr>
    </w:p>
    <w:tbl>
      <w:tblPr>
        <w:tblW w:w="14458" w:type="dxa"/>
        <w:tblInd w:w="279" w:type="dxa"/>
        <w:tblLook w:val="04A0" w:firstRow="1" w:lastRow="0" w:firstColumn="1" w:lastColumn="0" w:noHBand="0" w:noVBand="1"/>
      </w:tblPr>
      <w:tblGrid>
        <w:gridCol w:w="5885"/>
        <w:gridCol w:w="416"/>
        <w:gridCol w:w="391"/>
        <w:gridCol w:w="483"/>
        <w:gridCol w:w="750"/>
        <w:gridCol w:w="516"/>
        <w:gridCol w:w="419"/>
        <w:gridCol w:w="494"/>
        <w:gridCol w:w="1561"/>
        <w:gridCol w:w="1984"/>
        <w:gridCol w:w="1559"/>
      </w:tblGrid>
      <w:tr w:rsidR="00B30CDF" w:rsidRPr="00B30CDF" w14:paraId="327A5F92" w14:textId="77777777" w:rsidTr="00767564">
        <w:trPr>
          <w:trHeight w:val="570"/>
        </w:trPr>
        <w:tc>
          <w:tcPr>
            <w:tcW w:w="5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276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4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957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8667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F30A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B30CDF" w:rsidRPr="00B30CDF" w14:paraId="335859DB" w14:textId="77777777" w:rsidTr="00767564">
        <w:trPr>
          <w:trHeight w:val="585"/>
        </w:trPr>
        <w:tc>
          <w:tcPr>
            <w:tcW w:w="5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22E8" w14:textId="77777777" w:rsidR="00B30CDF" w:rsidRPr="00B30CDF" w:rsidRDefault="00B30CDF" w:rsidP="00B30CD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E0F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56E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701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5D7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4CADBF" w14:textId="77777777" w:rsidR="00B30CDF" w:rsidRPr="00B30CDF" w:rsidRDefault="00B30CDF" w:rsidP="00B30CD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65B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 xml:space="preserve">2024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AB3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 xml:space="preserve">2025 год </w:t>
            </w:r>
          </w:p>
        </w:tc>
      </w:tr>
      <w:tr w:rsidR="00B30CDF" w:rsidRPr="00B30CDF" w14:paraId="230C2B71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ACC3" w14:textId="77777777" w:rsidR="00EF4622" w:rsidRPr="00EF4622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F7C0557" w14:textId="19193A34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D23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77B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9AF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325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7B4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7C6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44B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5361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1 774 094,0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8D9A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1 741 583,1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0CDC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1 735 274,1</w:t>
            </w:r>
          </w:p>
        </w:tc>
      </w:tr>
      <w:tr w:rsidR="00B30CDF" w:rsidRPr="00B30CDF" w14:paraId="60607D5E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4786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9F5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C21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0B8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4C6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F54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E4E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67E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CC94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7 481,5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246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46 222,8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618F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4 958,6</w:t>
            </w:r>
          </w:p>
        </w:tc>
      </w:tr>
      <w:tr w:rsidR="00B30CDF" w:rsidRPr="00B30CDF" w14:paraId="29BA5ADD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77DB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FE4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9F9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73D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300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711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4E5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D79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84F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9C2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4204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013ECCA2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7B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FAA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E44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A10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565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4EC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F5D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393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88F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416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CAF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74F63BEA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1C18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BC3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FDD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371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716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2BC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431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DD1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683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BE6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6CB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384E5335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751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FC8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BD5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F88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826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783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999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236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C93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AE7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7A8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3C13D6D6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E5E2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C97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ED8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A52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E4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3AF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CF2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DDB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55D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51A7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5C1E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D825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29C101A7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AFF3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DFC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DC9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94B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E4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36B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52130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96F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750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5BF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D9D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CF1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8CB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49C5664E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2DD8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B0E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5EE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64A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E4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699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52130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0F1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A10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6D0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479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4AB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26A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18340BC8" w14:textId="77777777" w:rsidTr="00767564">
        <w:trPr>
          <w:trHeight w:val="54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A5AA" w14:textId="1B22A6CF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Федеральный проект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"Патриотическое воспитание граждан Российской Федерации"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30B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B58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C0F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EВ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14D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EDD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909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E20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D81E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5 030,1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C0A2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B022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4 958,6</w:t>
            </w:r>
          </w:p>
        </w:tc>
      </w:tr>
      <w:tr w:rsidR="00B30CDF" w:rsidRPr="00B30CDF" w14:paraId="4A23420B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A73D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8FB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824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D8C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EВ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D42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2E3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A6B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7AE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D96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1C4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253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B30CDF" w:rsidRPr="00B30CDF" w14:paraId="350EF243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7DE2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116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89F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B7B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EВ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4E7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C4D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2A4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503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1BD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1 437,2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89A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AC4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02CA2568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B41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396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730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2BF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EВ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5FD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AA2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552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F7A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B17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3 592,9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FC1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364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B30CDF" w:rsidRPr="00B30CDF" w14:paraId="77905CFF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BCF5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C2F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7FC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2E7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325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52D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8E9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704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0338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1 742 168,1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7AB8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1 671 106,8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DCF4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1 652 282,6</w:t>
            </w:r>
          </w:p>
        </w:tc>
      </w:tr>
      <w:tr w:rsidR="00B30CDF" w:rsidRPr="00B30CDF" w14:paraId="532FF9DA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931A" w14:textId="1B661151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3F0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259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E0F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CFD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DF4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191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0B5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611F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567 549,5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A04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558 117,3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9319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556 028,0</w:t>
            </w:r>
          </w:p>
        </w:tc>
      </w:tr>
      <w:tr w:rsidR="00B30CDF" w:rsidRPr="00B30CDF" w14:paraId="012103DC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FCE1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380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3AC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0D7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071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F9C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48F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223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B88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137 325,1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DCE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6DB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138 130,4</w:t>
            </w:r>
          </w:p>
        </w:tc>
      </w:tr>
      <w:tr w:rsidR="00B30CDF" w:rsidRPr="00B30CDF" w14:paraId="1FBE1C3B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B941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E48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11C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4B1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B44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C1B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72D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3DD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F5E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137 325,1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4E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841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138 130,4</w:t>
            </w:r>
          </w:p>
        </w:tc>
      </w:tr>
      <w:tr w:rsidR="00B30CDF" w:rsidRPr="00B30CDF" w14:paraId="72BEA29B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CDE9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529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2B4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046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A83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A32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642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48B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994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3 561,3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E12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2 099,0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BE2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B30CDF" w:rsidRPr="00B30CDF" w14:paraId="51E9CEFF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017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983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2E5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D08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631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9B6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14C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6B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48F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3 561,3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75E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2 099,0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61D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B30CDF" w:rsidRPr="00B30CDF" w14:paraId="4EB76510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EE92" w14:textId="054E01C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EF4622" w:rsidRPr="00EF4622">
              <w:rPr>
                <w:color w:val="000000"/>
                <w:sz w:val="18"/>
                <w:szCs w:val="18"/>
              </w:rPr>
              <w:t>конкурсов, прочих</w:t>
            </w:r>
            <w:r w:rsidRPr="00B30CDF">
              <w:rPr>
                <w:color w:val="000000"/>
                <w:sz w:val="18"/>
                <w:szCs w:val="18"/>
              </w:rPr>
              <w:t xml:space="preserve">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1A0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40D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E1E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6A2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25D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BAF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6ED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6D1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320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DC4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B30CDF" w:rsidRPr="00B30CDF" w14:paraId="49FEC85F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F0E0" w14:textId="5799D512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EF4622" w:rsidRPr="00EF4622">
              <w:rPr>
                <w:color w:val="000000"/>
                <w:sz w:val="18"/>
                <w:szCs w:val="18"/>
              </w:rPr>
              <w:t>конкурсов, прочих</w:t>
            </w:r>
            <w:r w:rsidRPr="00B30CDF">
              <w:rPr>
                <w:color w:val="000000"/>
                <w:sz w:val="18"/>
                <w:szCs w:val="18"/>
              </w:rPr>
              <w:t xml:space="preserve">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A7F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08B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375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E80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7C8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506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C93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433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59D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642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B30CDF" w:rsidRPr="00B30CDF" w14:paraId="31D09B55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BCED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B6D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979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4F8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F02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4F1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7C1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BB3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5CD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899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30A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B30CDF" w:rsidRPr="00B30CDF" w14:paraId="74F3CAB8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D59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915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D3D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1C9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0D1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CB9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A44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754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598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21A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D17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B30CDF" w:rsidRPr="00B30CDF" w14:paraId="656BE920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D99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8E7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4B3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248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A64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F93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88E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869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410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410 122,3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3C4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591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401 354,2</w:t>
            </w:r>
          </w:p>
        </w:tc>
      </w:tr>
      <w:tr w:rsidR="00B30CDF" w:rsidRPr="00B30CDF" w14:paraId="6BE10B93" w14:textId="77777777" w:rsidTr="00767564">
        <w:trPr>
          <w:trHeight w:val="153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50AE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1E2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344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88A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385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4A9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223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156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169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410 122,3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B14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0E7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401 354,2</w:t>
            </w:r>
          </w:p>
        </w:tc>
      </w:tr>
      <w:tr w:rsidR="00B30CDF" w:rsidRPr="00B30CDF" w14:paraId="5A1F42EA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FB84" w14:textId="52059DAA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</w:t>
            </w:r>
            <w:r w:rsidR="00EF4622" w:rsidRPr="00EF4622">
              <w:rPr>
                <w:color w:val="000000"/>
                <w:sz w:val="18"/>
                <w:szCs w:val="18"/>
              </w:rPr>
              <w:t>образования, расположенных</w:t>
            </w:r>
            <w:r w:rsidRPr="00B30CDF">
              <w:rPr>
                <w:color w:val="000000"/>
                <w:sz w:val="18"/>
                <w:szCs w:val="18"/>
              </w:rPr>
              <w:t xml:space="preserve"> на территории Лени6нградской области(в т.ч.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реализация полномочий)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CD3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D39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808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DDE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EF9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335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A4D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699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14 808,8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C4D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B75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B30CDF" w:rsidRPr="00B30CDF" w14:paraId="3855A6CF" w14:textId="77777777" w:rsidTr="00767564">
        <w:trPr>
          <w:trHeight w:val="153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F674" w14:textId="5911AFF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реализация полномочий)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AC1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A4A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BB5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907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E93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CD0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33C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35A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637,3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72D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D75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48D02702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2A7E" w14:textId="72FDAD5F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реализация полномочий)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EEB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3B7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45E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7F5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1C7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08F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FDD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29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1A6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6FB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40A6A62A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5BE7" w14:textId="1F9F300F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реализация полномочий)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A78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B9A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576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560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055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64B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D4B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48B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14 044,0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7A1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5D2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B30CDF" w:rsidRPr="00B30CDF" w14:paraId="41B0C9D0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82E8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DC7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A77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1DD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D7F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046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F65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BC1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106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1 624,0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386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1 624,1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6EC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1 624,1</w:t>
            </w:r>
          </w:p>
        </w:tc>
      </w:tr>
      <w:tr w:rsidR="00B30CDF" w:rsidRPr="00B30CDF" w14:paraId="1D5513D4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1963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C93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7CE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902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7F9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7FB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BB2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333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78D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1 624,0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779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1 624,1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F79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1 624,1</w:t>
            </w:r>
          </w:p>
        </w:tc>
      </w:tr>
      <w:tr w:rsidR="00B30CDF" w:rsidRPr="00B30CDF" w14:paraId="46FAE597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9CA" w14:textId="39038385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290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BC6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803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411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A0D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31D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DC9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9F98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977 502,8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7059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928 740,9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CFF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911 430,7</w:t>
            </w:r>
          </w:p>
        </w:tc>
      </w:tr>
      <w:tr w:rsidR="00B30CDF" w:rsidRPr="00B30CDF" w14:paraId="224A5B2C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B30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50A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4EE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59F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8B2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3DA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FBC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637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E78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101 413,4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212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101 806,1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BF7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102 422,1</w:t>
            </w:r>
          </w:p>
        </w:tc>
      </w:tr>
      <w:tr w:rsidR="00B30CDF" w:rsidRPr="00B30CDF" w14:paraId="360B515A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69E6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57E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E6F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B9A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F13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F2B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315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C9A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D1B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20 900,8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A00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20 865,5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86F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20 865,5</w:t>
            </w:r>
          </w:p>
        </w:tc>
      </w:tr>
      <w:tr w:rsidR="00B30CDF" w:rsidRPr="00B30CDF" w14:paraId="1D071092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B632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877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97E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512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50D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117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D52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425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8D9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78 016,7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FA0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78 510,2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85C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79 126,2</w:t>
            </w:r>
          </w:p>
        </w:tc>
      </w:tr>
      <w:tr w:rsidR="00B30CDF" w:rsidRPr="00B30CDF" w14:paraId="6057E950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779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ECA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66A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35E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018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985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809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477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ABC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2 496,0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C68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2 430,5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50E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2 430,5</w:t>
            </w:r>
          </w:p>
        </w:tc>
      </w:tr>
      <w:tr w:rsidR="00B30CDF" w:rsidRPr="00B30CDF" w14:paraId="508679D6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86C5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EBD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5A6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8C8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63C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334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A83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923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C17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67 234,3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AD5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153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70 564,9</w:t>
            </w:r>
          </w:p>
        </w:tc>
      </w:tr>
      <w:tr w:rsidR="00B30CDF" w:rsidRPr="00B30CDF" w14:paraId="6160E913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D4D1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3A1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F20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D6A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866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42A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2E8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87B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CBE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67 234,3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0EC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40F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70 564,9</w:t>
            </w:r>
          </w:p>
        </w:tc>
      </w:tr>
      <w:tr w:rsidR="00B30CDF" w:rsidRPr="00B30CDF" w14:paraId="2FB37ECD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5C76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учреждений(МБУ "Комбинат питания")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FD8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C62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1F1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630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2F0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438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902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D02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7 735,4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4E6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892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B30CDF" w:rsidRPr="00B30CDF" w14:paraId="5B5B4A3A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4BF4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учреждений(МБУ "Комбинат питания")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7C1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B3B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C3B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C83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376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387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F7D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897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7 735,4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6C3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D5F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B30CDF" w:rsidRPr="00B30CDF" w14:paraId="7D3E0610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7E71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9A0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DF3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B3A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B42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76B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EF5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EAE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2A8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81D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29C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1 484,4</w:t>
            </w:r>
          </w:p>
        </w:tc>
      </w:tr>
      <w:tr w:rsidR="00B30CDF" w:rsidRPr="00B30CDF" w14:paraId="50374658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870D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в сельской местности (Социальное обеспечение и иные выплаты населению)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E5A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E8A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E06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D79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448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D19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829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010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44C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4FB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1 484,4</w:t>
            </w:r>
          </w:p>
        </w:tc>
      </w:tr>
      <w:tr w:rsidR="00B30CDF" w:rsidRPr="00B30CDF" w14:paraId="3D8A97E4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8B83" w14:textId="51322E78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EF4622" w:rsidRPr="00EF4622">
              <w:rPr>
                <w:color w:val="000000"/>
                <w:sz w:val="18"/>
                <w:szCs w:val="18"/>
              </w:rPr>
              <w:t>мероприятий,</w:t>
            </w:r>
            <w:r w:rsidRPr="00B30CDF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образования,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 xml:space="preserve">поддержку талантливой </w:t>
            </w:r>
            <w:r w:rsidR="00EF4622" w:rsidRPr="00EF4622">
              <w:rPr>
                <w:color w:val="000000"/>
                <w:sz w:val="18"/>
                <w:szCs w:val="18"/>
              </w:rPr>
              <w:t>молодёжи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0FD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3AB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8FD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13A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F03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2B9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8BC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6E5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2 595,3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1B3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2 346,9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D0C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2 346,9</w:t>
            </w:r>
          </w:p>
        </w:tc>
      </w:tr>
      <w:tr w:rsidR="00B30CDF" w:rsidRPr="00B30CDF" w14:paraId="3760DF1A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D182" w14:textId="7D26A4AC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EF4622" w:rsidRPr="00EF4622">
              <w:rPr>
                <w:color w:val="000000"/>
                <w:sz w:val="18"/>
                <w:szCs w:val="18"/>
              </w:rPr>
              <w:t>мероприятий,</w:t>
            </w:r>
            <w:r w:rsidRPr="00B30CDF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образования,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 xml:space="preserve">поддержку талантливой </w:t>
            </w:r>
            <w:r w:rsidR="00EF4622" w:rsidRPr="00EF4622">
              <w:rPr>
                <w:color w:val="000000"/>
                <w:sz w:val="18"/>
                <w:szCs w:val="18"/>
              </w:rPr>
              <w:t>молодёжи</w:t>
            </w:r>
            <w:r w:rsidRPr="00B30CDF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2D3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3BC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FB9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B59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34F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F2C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A0F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0F2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1D5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A2D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455D2373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C49C" w14:textId="13D197E8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EF4622" w:rsidRPr="00EF4622">
              <w:rPr>
                <w:color w:val="000000"/>
                <w:sz w:val="18"/>
                <w:szCs w:val="18"/>
              </w:rPr>
              <w:t>мероприятий,</w:t>
            </w:r>
            <w:r w:rsidRPr="00B30CDF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образования,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 xml:space="preserve">поддержку талантливой </w:t>
            </w:r>
            <w:r w:rsidR="00EF4622" w:rsidRPr="00EF4622">
              <w:rPr>
                <w:color w:val="000000"/>
                <w:sz w:val="18"/>
                <w:szCs w:val="18"/>
              </w:rPr>
              <w:t>молодёжи</w:t>
            </w:r>
            <w:r w:rsidRPr="00B30CDF">
              <w:rPr>
                <w:color w:val="000000"/>
                <w:sz w:val="18"/>
                <w:szCs w:val="1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582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CFC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C54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5FB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9FC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EE5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FB5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F58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2 511,4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E31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2 346,9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87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2 346,9</w:t>
            </w:r>
          </w:p>
        </w:tc>
      </w:tr>
      <w:tr w:rsidR="00B30CDF" w:rsidRPr="00B30CDF" w14:paraId="1AF46390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CF8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B60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FCA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E29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BD1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9CA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A9B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105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C5E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23 354,2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345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3 570,2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C0E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274,0</w:t>
            </w:r>
          </w:p>
        </w:tc>
      </w:tr>
      <w:tr w:rsidR="00B30CDF" w:rsidRPr="00B30CDF" w14:paraId="4A6B89C9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4D67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23D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A42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5D1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FB9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A39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46B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3F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04B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5 804,8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8AA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0FD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4AB6D769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BB17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176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BCA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396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B2A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9E2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8D0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A64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954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17 549,4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1B8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3 570,2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20D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274,0</w:t>
            </w:r>
          </w:p>
        </w:tc>
      </w:tr>
      <w:tr w:rsidR="00B30CDF" w:rsidRPr="00B30CDF" w14:paraId="1C54947A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A1F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9F1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D49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E7F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EEA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991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D1D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C75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7B8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780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CFD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B30CDF" w:rsidRPr="00B30CDF" w14:paraId="3AB601B4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C676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B4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906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1C8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41F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E7D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082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A81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781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B5E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B3C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B30CDF" w:rsidRPr="00B30CDF" w14:paraId="5FD51577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2344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CF7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B2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F18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4AE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090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AAA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BE7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56A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682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D3C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B30CDF" w:rsidRPr="00B30CDF" w14:paraId="4602BB8C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5B76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 (Социальное обеспечение и иные выплаты населению)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808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946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7AC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CB7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077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917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F94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A0E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EF9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615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B30CDF" w:rsidRPr="00B30CDF" w14:paraId="7706C525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BB61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работы школьных лесничеств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6A0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71A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FF8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00A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4D3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6B2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97E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3F7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EF6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735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5F512E1C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2123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работы школьных лесничеств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2FE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8CB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E8E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DEC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2B8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308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B97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88F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1B9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526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799F36BC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D471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работы школьных лесничеств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DEF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D95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6F8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DCE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10C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08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FB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22B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14D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125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356A94A1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D4A6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E0C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677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224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01E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6AA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9F4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1E0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544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25 963,9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CC9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26 150,2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511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26 150,2</w:t>
            </w:r>
          </w:p>
        </w:tc>
      </w:tr>
      <w:tr w:rsidR="00B30CDF" w:rsidRPr="00B30CDF" w14:paraId="22EC119E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C3F2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047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06A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127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A19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FEC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26F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58D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609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5 623,7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452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5 623,7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0F5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1866A713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A207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D94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965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478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90D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1B3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CCA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A51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75E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20 340,2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76E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20 526,5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A25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26 150,2</w:t>
            </w:r>
          </w:p>
        </w:tc>
      </w:tr>
      <w:tr w:rsidR="00B30CDF" w:rsidRPr="00B30CDF" w14:paraId="20795900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3CE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0C5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40F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478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CD3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CCE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CC2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A3A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DD9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49 299,0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D1F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48 054,3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A30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48 054,3</w:t>
            </w:r>
          </w:p>
        </w:tc>
      </w:tr>
      <w:tr w:rsidR="00B30CDF" w:rsidRPr="00B30CDF" w14:paraId="32F5EB44" w14:textId="77777777" w:rsidTr="00767564">
        <w:trPr>
          <w:trHeight w:val="178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1450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2D8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A16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360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3C9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B13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747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A92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2D6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48 214,0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F2B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46 869,3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C4C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46 869,3</w:t>
            </w:r>
          </w:p>
        </w:tc>
      </w:tr>
      <w:tr w:rsidR="00B30CDF" w:rsidRPr="00B30CDF" w14:paraId="7A204F80" w14:textId="77777777" w:rsidTr="00767564">
        <w:trPr>
          <w:trHeight w:val="153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70A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DEE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559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A69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525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72A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FF6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36B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B0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1 085,0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899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4D9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1 185,0</w:t>
            </w:r>
          </w:p>
        </w:tc>
      </w:tr>
      <w:tr w:rsidR="00B30CDF" w:rsidRPr="00B30CDF" w14:paraId="3D00E86E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E3CD" w14:textId="6ABD5441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расположенных на территории Ленинградской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048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1C0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73D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9CE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152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3A7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ACE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642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1 400,8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E93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7E0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B30CDF" w:rsidRPr="00B30CDF" w14:paraId="484B5185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9BC6" w14:textId="7C562B8F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расположенных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F6A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A0C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034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A6D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5D3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1D3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A7D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E41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1 400,8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97D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814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B30CDF" w:rsidRPr="00B30CDF" w14:paraId="1C384DF9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4066" w14:textId="7A0B9870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EF4622" w:rsidRPr="00EF4622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B30CDF">
              <w:rPr>
                <w:color w:val="000000"/>
                <w:sz w:val="18"/>
                <w:szCs w:val="18"/>
              </w:rPr>
              <w:t xml:space="preserve"> основные общеобразовательные программы,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EF4622" w:rsidRPr="00EF4622">
              <w:rPr>
                <w:color w:val="000000"/>
                <w:sz w:val="18"/>
                <w:szCs w:val="18"/>
              </w:rPr>
              <w:t>аккредитацию</w:t>
            </w:r>
            <w:r w:rsidRPr="00B30CDF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EF4622" w:rsidRPr="00EF4622">
              <w:rPr>
                <w:color w:val="000000"/>
                <w:sz w:val="18"/>
                <w:szCs w:val="18"/>
              </w:rPr>
              <w:t>программам</w:t>
            </w:r>
            <w:r w:rsidRPr="00B30CDF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3DC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DCE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83C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FDB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BF0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505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342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AF4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30 674,8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50D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30 674,8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339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30 674,8</w:t>
            </w:r>
          </w:p>
        </w:tc>
      </w:tr>
      <w:tr w:rsidR="00B30CDF" w:rsidRPr="00B30CDF" w14:paraId="03D4EBFA" w14:textId="77777777" w:rsidTr="00767564">
        <w:trPr>
          <w:trHeight w:val="204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17AF" w14:textId="21C824D9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EF4622" w:rsidRPr="00EF4622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B30CDF">
              <w:rPr>
                <w:color w:val="000000"/>
                <w:sz w:val="18"/>
                <w:szCs w:val="18"/>
              </w:rPr>
              <w:t xml:space="preserve"> основные общеобразовательные </w:t>
            </w:r>
            <w:r w:rsidR="00EF4622" w:rsidRPr="00EF4622">
              <w:rPr>
                <w:color w:val="000000"/>
                <w:sz w:val="18"/>
                <w:szCs w:val="18"/>
              </w:rPr>
              <w:t>программы, а</w:t>
            </w:r>
            <w:r w:rsidRPr="00B30CDF">
              <w:rPr>
                <w:color w:val="000000"/>
                <w:sz w:val="18"/>
                <w:szCs w:val="18"/>
              </w:rPr>
              <w:t xml:space="preserve"> также в частных общеобразовательных организациях по имеющим государственную </w:t>
            </w:r>
            <w:r w:rsidR="00EF4622" w:rsidRPr="00EF4622">
              <w:rPr>
                <w:color w:val="000000"/>
                <w:sz w:val="18"/>
                <w:szCs w:val="18"/>
              </w:rPr>
              <w:t>аккредитацию</w:t>
            </w:r>
            <w:r w:rsidRPr="00B30CDF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EF4622" w:rsidRPr="00EF4622">
              <w:rPr>
                <w:color w:val="000000"/>
                <w:sz w:val="18"/>
                <w:szCs w:val="18"/>
              </w:rPr>
              <w:t>программам</w:t>
            </w:r>
            <w:r w:rsidRPr="00B30CDF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605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427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BCA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4DA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CFB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4C9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23C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CBE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894,3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261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A51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2197CBA4" w14:textId="77777777" w:rsidTr="00767564">
        <w:trPr>
          <w:trHeight w:val="153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8507" w14:textId="3D64F026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 xml:space="preserve">реализующих основные общеобразовательные </w:t>
            </w:r>
            <w:r w:rsidR="00EF4622" w:rsidRPr="00EF4622">
              <w:rPr>
                <w:color w:val="000000"/>
                <w:sz w:val="18"/>
                <w:szCs w:val="18"/>
              </w:rPr>
              <w:t>программы, а</w:t>
            </w:r>
            <w:r w:rsidRPr="00B30CDF">
              <w:rPr>
                <w:color w:val="000000"/>
                <w:sz w:val="18"/>
                <w:szCs w:val="18"/>
              </w:rPr>
              <w:t xml:space="preserve"> также в частных общеобразовательных организациях по имеющим государственную </w:t>
            </w:r>
            <w:r w:rsidR="00EF4622" w:rsidRPr="00EF4622">
              <w:rPr>
                <w:color w:val="000000"/>
                <w:sz w:val="18"/>
                <w:szCs w:val="18"/>
              </w:rPr>
              <w:t>аккредитацию</w:t>
            </w:r>
            <w:r w:rsidRPr="00B30CDF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EF4622" w:rsidRPr="00EF4622">
              <w:rPr>
                <w:color w:val="000000"/>
                <w:sz w:val="18"/>
                <w:szCs w:val="18"/>
              </w:rPr>
              <w:t>программам</w:t>
            </w:r>
            <w:r w:rsidRPr="00B30CDF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21A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E1C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6E8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05B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FAD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279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37C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B32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178,9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A66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737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76194521" w14:textId="77777777" w:rsidTr="00767564">
        <w:trPr>
          <w:trHeight w:val="153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0E85" w14:textId="1D4BA52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EF4622" w:rsidRPr="00EF4622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B30CDF">
              <w:rPr>
                <w:color w:val="000000"/>
                <w:sz w:val="18"/>
                <w:szCs w:val="18"/>
              </w:rPr>
              <w:t xml:space="preserve"> основные общеобразовательные программы,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EF4622" w:rsidRPr="00EF4622">
              <w:rPr>
                <w:color w:val="000000"/>
                <w:sz w:val="18"/>
                <w:szCs w:val="18"/>
              </w:rPr>
              <w:t>аккредитацию</w:t>
            </w:r>
            <w:r w:rsidRPr="00B30CDF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EF4622" w:rsidRPr="00EF4622">
              <w:rPr>
                <w:color w:val="000000"/>
                <w:sz w:val="18"/>
                <w:szCs w:val="18"/>
              </w:rPr>
              <w:t>программам</w:t>
            </w:r>
            <w:r w:rsidRPr="00B30CDF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EA2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618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B0C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F2D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606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D12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32B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3C4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2B7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31A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524,0</w:t>
            </w:r>
          </w:p>
        </w:tc>
      </w:tr>
      <w:tr w:rsidR="00B30CDF" w:rsidRPr="00B30CDF" w14:paraId="3968F4BC" w14:textId="77777777" w:rsidTr="00767564">
        <w:trPr>
          <w:trHeight w:val="153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A0D" w14:textId="7DCE778B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EF4622" w:rsidRPr="00EF4622">
              <w:rPr>
                <w:color w:val="000000"/>
                <w:sz w:val="18"/>
                <w:szCs w:val="18"/>
              </w:rPr>
              <w:t>аккредитацию</w:t>
            </w:r>
            <w:r w:rsidRPr="00B30CDF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EF4622" w:rsidRPr="00EF4622">
              <w:rPr>
                <w:color w:val="000000"/>
                <w:sz w:val="18"/>
                <w:szCs w:val="18"/>
              </w:rPr>
              <w:t>программам</w:t>
            </w:r>
            <w:r w:rsidRPr="00B30CDF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(Социальное обеспечение и иные выплаты населению)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05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A48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C4B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4DE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DA2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D81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E6F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47D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6F6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7EA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558EE91A" w14:textId="77777777" w:rsidTr="00767564">
        <w:trPr>
          <w:trHeight w:val="178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93E3" w14:textId="1641312F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 xml:space="preserve">реализующих основные общеобразовательные </w:t>
            </w:r>
            <w:r w:rsidR="00EF4622" w:rsidRPr="00EF4622">
              <w:rPr>
                <w:color w:val="000000"/>
                <w:sz w:val="18"/>
                <w:szCs w:val="18"/>
              </w:rPr>
              <w:t>программы, а</w:t>
            </w:r>
            <w:r w:rsidRPr="00B30CDF">
              <w:rPr>
                <w:color w:val="000000"/>
                <w:sz w:val="18"/>
                <w:szCs w:val="18"/>
              </w:rPr>
              <w:t xml:space="preserve"> также в частных общеобразовательных организациях по имеющим государственную </w:t>
            </w:r>
            <w:r w:rsidR="00EF4622" w:rsidRPr="00EF4622">
              <w:rPr>
                <w:color w:val="000000"/>
                <w:sz w:val="18"/>
                <w:szCs w:val="18"/>
              </w:rPr>
              <w:t>аккредитацию</w:t>
            </w:r>
            <w:r w:rsidRPr="00B30CDF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EF4622" w:rsidRPr="00EF4622">
              <w:rPr>
                <w:color w:val="000000"/>
                <w:sz w:val="18"/>
                <w:szCs w:val="18"/>
              </w:rPr>
              <w:t>программам</w:t>
            </w:r>
            <w:r w:rsidRPr="00B30CDF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18C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1FD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DA0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6DC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6C1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91A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A15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89D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29 041,1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397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30 150,8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C98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30 150,8</w:t>
            </w:r>
          </w:p>
        </w:tc>
      </w:tr>
      <w:tr w:rsidR="00B30CDF" w:rsidRPr="00B30CDF" w14:paraId="0EAABE45" w14:textId="77777777" w:rsidTr="00767564">
        <w:trPr>
          <w:trHeight w:val="153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78F6" w14:textId="00857E71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="00EF4622" w:rsidRPr="00EF4622">
              <w:rPr>
                <w:color w:val="000000"/>
                <w:sz w:val="18"/>
                <w:szCs w:val="18"/>
              </w:rPr>
              <w:t>организациях, включая</w:t>
            </w:r>
            <w:r w:rsidRPr="00B30CDF">
              <w:rPr>
                <w:color w:val="000000"/>
                <w:sz w:val="18"/>
                <w:szCs w:val="18"/>
              </w:rPr>
              <w:t xml:space="preserve"> расходы на оплату </w:t>
            </w:r>
            <w:r w:rsidR="00EF4622" w:rsidRPr="00EF4622">
              <w:rPr>
                <w:color w:val="000000"/>
                <w:sz w:val="18"/>
                <w:szCs w:val="18"/>
              </w:rPr>
              <w:t>труда, приобретение</w:t>
            </w:r>
            <w:r w:rsidRPr="00B30CDF">
              <w:rPr>
                <w:color w:val="000000"/>
                <w:sz w:val="18"/>
                <w:szCs w:val="18"/>
              </w:rPr>
              <w:t xml:space="preserve"> учебников и учебных </w:t>
            </w:r>
            <w:r w:rsidR="00EF4622" w:rsidRPr="00EF4622">
              <w:rPr>
                <w:color w:val="000000"/>
                <w:sz w:val="18"/>
                <w:szCs w:val="18"/>
              </w:rPr>
              <w:t>пособий, средств</w:t>
            </w:r>
            <w:r w:rsidRPr="00B30CDF">
              <w:rPr>
                <w:color w:val="000000"/>
                <w:sz w:val="18"/>
                <w:szCs w:val="18"/>
              </w:rPr>
              <w:t xml:space="preserve"> обучения,(за исключением расходов на содержание зданий и оплату коммунальных услуг)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727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590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B11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9F0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F4A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9E3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348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717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600 491,3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D7B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570 791,8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5A6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570 791,8</w:t>
            </w:r>
          </w:p>
        </w:tc>
      </w:tr>
      <w:tr w:rsidR="00B30CDF" w:rsidRPr="00B30CDF" w14:paraId="754FD3E0" w14:textId="77777777" w:rsidTr="00767564">
        <w:trPr>
          <w:trHeight w:val="204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1962" w14:textId="62502478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A6E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F81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1E3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02B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30A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280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22B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5FF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90 438,4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30A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90 442,2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0B9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90 442,2</w:t>
            </w:r>
          </w:p>
        </w:tc>
      </w:tr>
      <w:tr w:rsidR="00B30CDF" w:rsidRPr="00B30CDF" w14:paraId="096CB9EE" w14:textId="77777777" w:rsidTr="00767564">
        <w:trPr>
          <w:trHeight w:val="178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318A" w14:textId="1ACC0D2D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="00EF4622" w:rsidRPr="00EF4622">
              <w:rPr>
                <w:color w:val="000000"/>
                <w:sz w:val="18"/>
                <w:szCs w:val="18"/>
              </w:rPr>
              <w:t>организациях, включая</w:t>
            </w:r>
            <w:r w:rsidRPr="00B30CDF">
              <w:rPr>
                <w:color w:val="000000"/>
                <w:sz w:val="18"/>
                <w:szCs w:val="18"/>
              </w:rPr>
              <w:t xml:space="preserve"> расходы на оплату </w:t>
            </w:r>
            <w:r w:rsidR="00EF4622" w:rsidRPr="00EF4622">
              <w:rPr>
                <w:color w:val="000000"/>
                <w:sz w:val="18"/>
                <w:szCs w:val="18"/>
              </w:rPr>
              <w:t>труда, приобретение</w:t>
            </w:r>
            <w:r w:rsidRPr="00B30CDF">
              <w:rPr>
                <w:color w:val="000000"/>
                <w:sz w:val="18"/>
                <w:szCs w:val="18"/>
              </w:rPr>
              <w:t xml:space="preserve"> учебников и учебных </w:t>
            </w:r>
            <w:r w:rsidR="00EF4622" w:rsidRPr="00EF4622">
              <w:rPr>
                <w:color w:val="000000"/>
                <w:sz w:val="18"/>
                <w:szCs w:val="18"/>
              </w:rPr>
              <w:t>пособий, средств</w:t>
            </w:r>
            <w:r w:rsidRPr="00B30CDF">
              <w:rPr>
                <w:color w:val="000000"/>
                <w:sz w:val="18"/>
                <w:szCs w:val="18"/>
              </w:rPr>
              <w:t xml:space="preserve"> обучения,(за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23A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3B3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ED5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470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4C3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831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BEE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856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2 691,5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A60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2 687,7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197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2 687,7</w:t>
            </w:r>
          </w:p>
        </w:tc>
      </w:tr>
      <w:tr w:rsidR="00B30CDF" w:rsidRPr="00B30CDF" w14:paraId="75F0B4BB" w14:textId="77777777" w:rsidTr="00767564">
        <w:trPr>
          <w:trHeight w:val="178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8394" w14:textId="45D98594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="00EF4622" w:rsidRPr="00EF4622">
              <w:rPr>
                <w:color w:val="000000"/>
                <w:sz w:val="18"/>
                <w:szCs w:val="18"/>
              </w:rPr>
              <w:t>организациях, включая</w:t>
            </w:r>
            <w:r w:rsidRPr="00B30CDF">
              <w:rPr>
                <w:color w:val="000000"/>
                <w:sz w:val="18"/>
                <w:szCs w:val="18"/>
              </w:rPr>
              <w:t xml:space="preserve"> расходы на оплату </w:t>
            </w:r>
            <w:r w:rsidR="00EF4622" w:rsidRPr="00EF4622">
              <w:rPr>
                <w:color w:val="000000"/>
                <w:sz w:val="18"/>
                <w:szCs w:val="18"/>
              </w:rPr>
              <w:t>труда, приобретение</w:t>
            </w:r>
            <w:r w:rsidRPr="00B30CDF">
              <w:rPr>
                <w:color w:val="000000"/>
                <w:sz w:val="18"/>
                <w:szCs w:val="18"/>
              </w:rPr>
              <w:t xml:space="preserve"> учебников и учебных </w:t>
            </w:r>
            <w:r w:rsidR="00EF4622" w:rsidRPr="00EF4622">
              <w:rPr>
                <w:color w:val="000000"/>
                <w:sz w:val="18"/>
                <w:szCs w:val="18"/>
              </w:rPr>
              <w:t>пособий, средств</w:t>
            </w:r>
            <w:r w:rsidRPr="00B30CDF">
              <w:rPr>
                <w:color w:val="000000"/>
                <w:sz w:val="18"/>
                <w:szCs w:val="18"/>
              </w:rPr>
              <w:t xml:space="preserve"> обучения,(за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8D5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4FB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60B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5E1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893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EC0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E1C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53F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507 361,3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B9B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477 661,8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87E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477 661,8</w:t>
            </w:r>
          </w:p>
        </w:tc>
      </w:tr>
      <w:tr w:rsidR="00B30CDF" w:rsidRPr="00B30CDF" w14:paraId="7CF021ED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67E4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565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308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AA1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1D7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CB7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FDF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3BA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76B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16 460,6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826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17 488,7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8D0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4303A19A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7FE1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9B1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0F6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F64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DD8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3E1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F5D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B63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FFB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023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CF4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2E631B40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689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167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CAE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238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5FF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290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D8C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A31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1CC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16 152,6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9DB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17 180,6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6CF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0F767E36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2AF6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E87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4C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1AF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844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R3040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E49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9F2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E35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9AE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40 268,4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9D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40 264,7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45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43 083,6</w:t>
            </w:r>
          </w:p>
        </w:tc>
      </w:tr>
      <w:tr w:rsidR="00B30CDF" w:rsidRPr="00B30CDF" w14:paraId="5D62AAF2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851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2C1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023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B0A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D04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R3040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173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9AE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68A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A4D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431,9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A16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D49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0ED51E06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F1D0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819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680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E33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623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R3040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D32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976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C19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142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39 836,5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BC6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39 832,8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B9A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43 083,6</w:t>
            </w:r>
          </w:p>
        </w:tc>
      </w:tr>
      <w:tr w:rsidR="00B30CDF" w:rsidRPr="00B30CDF" w14:paraId="4C080ADE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7910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работы школьных лесничеств за счет средств областного и местного бюджетов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2D1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696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680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166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83D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D1E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76D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1F1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F73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C91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219,8</w:t>
            </w:r>
          </w:p>
        </w:tc>
      </w:tr>
      <w:tr w:rsidR="00B30CDF" w:rsidRPr="00B30CDF" w14:paraId="6C6115FB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BC5E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работы школьных лесничеств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3FA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043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B42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697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4C5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18A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3B8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456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F2A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FA8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219,8</w:t>
            </w:r>
          </w:p>
        </w:tc>
      </w:tr>
      <w:tr w:rsidR="00B30CDF" w:rsidRPr="00B30CDF" w14:paraId="4C518A55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2655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774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987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0E6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653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083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C4A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132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AD2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CA8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09A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5 734,8</w:t>
            </w:r>
          </w:p>
        </w:tc>
      </w:tr>
      <w:tr w:rsidR="00B30CDF" w:rsidRPr="00B30CDF" w14:paraId="070F2FC6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A9B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566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B35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AE6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B6E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728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01E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0A9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F16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1 861,7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52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49B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4CEA8764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66F0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053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DF5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A87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400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92C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B42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919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E0E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3 873,1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69A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A35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5 734,8</w:t>
            </w:r>
          </w:p>
        </w:tc>
      </w:tr>
      <w:tr w:rsidR="00B30CDF" w:rsidRPr="00B30CDF" w14:paraId="2142A745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DD0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E76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56A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FE4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2A8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9DF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ACF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C42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499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E08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572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B30CDF" w:rsidRPr="00B30CDF" w14:paraId="12D12020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B578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874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4C1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0F1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9AC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D7C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F2A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49E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530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B51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58D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0AEE1160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344D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758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396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B05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A83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1EC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74D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2CA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0CB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ABD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050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B30CDF" w:rsidRPr="00B30CDF" w14:paraId="25CE05EE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40F3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A98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A40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D5F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755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41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713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03D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70C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2 705,3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1B7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A5A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4930E753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3946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2D0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AC3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E24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49B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7A1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E6A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58C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A86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2 284,2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56A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195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6AC4A591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2CB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942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2E5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3E4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397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CC7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040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9AB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AA8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421,1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E82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B61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129463DE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9182" w14:textId="4E15FAC4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"Обеспечение реализации программ дополнительного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D60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E3E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818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56B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289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ADD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90F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D2E7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197 115,8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E846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184 248,5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7EBF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184 823,8</w:t>
            </w:r>
          </w:p>
        </w:tc>
      </w:tr>
      <w:tr w:rsidR="00B30CDF" w:rsidRPr="00B30CDF" w14:paraId="3C4363C7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0680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47F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FAE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A67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E2F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607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92B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2AC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C4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75 694,3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EC0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75 694,3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E79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75 694,3</w:t>
            </w:r>
          </w:p>
        </w:tc>
      </w:tr>
      <w:tr w:rsidR="00B30CDF" w:rsidRPr="00B30CDF" w14:paraId="7CA9F34C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98F2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329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7B7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6E1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A87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D33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A87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B68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265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75 694,3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A94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75 694,3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E22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75 694,3</w:t>
            </w:r>
          </w:p>
        </w:tc>
      </w:tr>
      <w:tr w:rsidR="00B30CDF" w:rsidRPr="00B30CDF" w14:paraId="7DC04191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9CB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57A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569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956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995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8C8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DC8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02F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060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15 390,9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48E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16 002,2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F0B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16 577,6</w:t>
            </w:r>
          </w:p>
        </w:tc>
      </w:tr>
      <w:tr w:rsidR="00B30CDF" w:rsidRPr="00B30CDF" w14:paraId="758137A7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5495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AA2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563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5BF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E05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E3C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A95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D98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CE7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15 140,7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6A3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15 715,9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09B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16 281,1</w:t>
            </w:r>
          </w:p>
        </w:tc>
      </w:tr>
      <w:tr w:rsidR="00B30CDF" w:rsidRPr="00B30CDF" w14:paraId="06F47EC0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F102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D6E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566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B2F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4F0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A58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C16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36F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F54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8FB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1AF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B30CDF" w:rsidRPr="00B30CDF" w14:paraId="4A707CA6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2E24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033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B47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193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46B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1F6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E06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C69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2E2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90 383,3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4B7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90 383,3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DDC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90 383,3</w:t>
            </w:r>
          </w:p>
        </w:tc>
      </w:tr>
      <w:tr w:rsidR="00B30CDF" w:rsidRPr="00B30CDF" w14:paraId="490FFE59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BAF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FE6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CF3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541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9C0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801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04B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841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B12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90 383,3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4CD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90 383,3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A14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90 383,3</w:t>
            </w:r>
          </w:p>
        </w:tc>
      </w:tr>
      <w:tr w:rsidR="00B30CDF" w:rsidRPr="00B30CDF" w14:paraId="143A74C9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7DF8" w14:textId="13EB4EA1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EF4622" w:rsidRPr="00EF4622">
              <w:rPr>
                <w:color w:val="000000"/>
                <w:sz w:val="18"/>
                <w:szCs w:val="18"/>
              </w:rPr>
              <w:t>мероприятий,</w:t>
            </w:r>
            <w:r w:rsidRPr="00B30CDF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</w:t>
            </w:r>
            <w:r w:rsidR="00EF4622" w:rsidRPr="00EF4622">
              <w:rPr>
                <w:color w:val="000000"/>
                <w:sz w:val="18"/>
                <w:szCs w:val="18"/>
              </w:rPr>
              <w:t>образования, поддержку</w:t>
            </w:r>
            <w:r w:rsidRPr="00B30CDF">
              <w:rPr>
                <w:color w:val="000000"/>
                <w:sz w:val="18"/>
                <w:szCs w:val="18"/>
              </w:rPr>
              <w:t xml:space="preserve"> талантливой </w:t>
            </w:r>
            <w:r w:rsidR="00EF4622" w:rsidRPr="00EF4622">
              <w:rPr>
                <w:color w:val="000000"/>
                <w:sz w:val="18"/>
                <w:szCs w:val="18"/>
              </w:rPr>
              <w:t>молодёжи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3A3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D60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7F8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FAF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DA0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629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B30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911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399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AF8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239,2</w:t>
            </w:r>
          </w:p>
        </w:tc>
      </w:tr>
      <w:tr w:rsidR="00B30CDF" w:rsidRPr="00B30CDF" w14:paraId="29F842CC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F2FA" w14:textId="122595E1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EF4622" w:rsidRPr="00EF4622">
              <w:rPr>
                <w:color w:val="000000"/>
                <w:sz w:val="18"/>
                <w:szCs w:val="18"/>
              </w:rPr>
              <w:t>мероприятий,</w:t>
            </w:r>
            <w:r w:rsidRPr="00B30CDF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</w:t>
            </w:r>
            <w:r w:rsidR="00EF4622" w:rsidRPr="00EF4622">
              <w:rPr>
                <w:color w:val="000000"/>
                <w:sz w:val="18"/>
                <w:szCs w:val="18"/>
              </w:rPr>
              <w:t>образования, поддержку</w:t>
            </w:r>
            <w:r w:rsidRPr="00B30CDF">
              <w:rPr>
                <w:color w:val="000000"/>
                <w:sz w:val="18"/>
                <w:szCs w:val="18"/>
              </w:rPr>
              <w:t xml:space="preserve"> талантливой </w:t>
            </w:r>
            <w:r w:rsidR="00EF4622" w:rsidRPr="00EF4622">
              <w:rPr>
                <w:color w:val="000000"/>
                <w:sz w:val="18"/>
                <w:szCs w:val="18"/>
              </w:rPr>
              <w:t>молодёжи</w:t>
            </w:r>
            <w:r w:rsidRPr="00B30CDF">
              <w:rPr>
                <w:color w:val="000000"/>
                <w:sz w:val="18"/>
                <w:szCs w:val="1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1DE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68B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8A8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1B0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23F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036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D76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C1C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8E5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9AA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239,2</w:t>
            </w:r>
          </w:p>
        </w:tc>
      </w:tr>
      <w:tr w:rsidR="00B30CDF" w:rsidRPr="00B30CDF" w14:paraId="21C31F48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4F05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548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6D1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334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E02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D19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BDB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D4D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3C1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10 385,9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FAE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408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473,6</w:t>
            </w:r>
          </w:p>
        </w:tc>
      </w:tr>
      <w:tr w:rsidR="00B30CDF" w:rsidRPr="00B30CDF" w14:paraId="1DD0285F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CA26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E81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EE2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588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98D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744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8B6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95B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3B0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10 385,9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B2E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C0D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473,6</w:t>
            </w:r>
          </w:p>
        </w:tc>
      </w:tr>
      <w:tr w:rsidR="00B30CDF" w:rsidRPr="00B30CDF" w14:paraId="7AA0E71A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7391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5E3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23F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BF9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6C7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6AB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06E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1D9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265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535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FC9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1 455,8</w:t>
            </w:r>
          </w:p>
        </w:tc>
      </w:tr>
      <w:tr w:rsidR="00B30CDF" w:rsidRPr="00B30CDF" w14:paraId="6EE3829F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C929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CEF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700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147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9F8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BB6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7BE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B8D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F5F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CBF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78C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1 455,8</w:t>
            </w:r>
          </w:p>
        </w:tc>
      </w:tr>
      <w:tr w:rsidR="00B30CDF" w:rsidRPr="00B30CDF" w14:paraId="77359748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F22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1E6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696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3E5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B83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245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C3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73D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D3B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3 706,0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7CB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13E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159D24B2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8EB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733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430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230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919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9BC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FAC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DFC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278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3 706,0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BE1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F2C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0B02F570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6BD3" w14:textId="46F39E92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Мероприятия,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направленные на достижение целей проектов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491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674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D9C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3A2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E7B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4E9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D5E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96F8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8DB2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CB32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78 033,0</w:t>
            </w:r>
          </w:p>
        </w:tc>
      </w:tr>
      <w:tr w:rsidR="00B30CDF" w:rsidRPr="00B30CDF" w14:paraId="00EA0226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8CFA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0AA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1BC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983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E6D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D22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C1F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EEA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532F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EAA6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9B1B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24 175,8</w:t>
            </w:r>
          </w:p>
        </w:tc>
      </w:tr>
      <w:tr w:rsidR="00B30CDF" w:rsidRPr="00B30CDF" w14:paraId="271E4CD7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2D25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B26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EF5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137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8E6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S4890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A94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15C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D76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0E3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645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1EB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B30CDF" w:rsidRPr="00B30CDF" w14:paraId="1F4A2AF7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9F55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67C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213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99F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620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S4890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931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E73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F6D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3EB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03A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BE1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5BBF729F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03B1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A5D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415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1DC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B16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S4890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CE6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32C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10C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62E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67C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FCC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B30CDF" w:rsidRPr="00B30CDF" w14:paraId="543E5770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1700" w14:textId="12FE9646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Мероприятия,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направленные на достижение цели федерального проекта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"Содействие занятости"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41A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77A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7FF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CE7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CF5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750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3BB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3DC4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50F6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AF28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53 857,1</w:t>
            </w:r>
          </w:p>
        </w:tc>
      </w:tr>
      <w:tr w:rsidR="00B30CDF" w:rsidRPr="00B30CDF" w14:paraId="31500F81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4F95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Реновация организаций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F68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369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480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E49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74590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C58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C74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A71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208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C37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0C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B30CDF" w:rsidRPr="00B30CDF" w14:paraId="76B47254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A034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Реновация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CAA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216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C01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EB4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74590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B58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2C0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95F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9F3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BD5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A8B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B30CDF" w:rsidRPr="00B30CDF" w14:paraId="2D308006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ED2A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266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BF9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0E0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FA0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378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37B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37E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88C1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26 331,7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4208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26 498,8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18BB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26 498,8</w:t>
            </w:r>
          </w:p>
        </w:tc>
      </w:tr>
      <w:tr w:rsidR="00B30CDF" w:rsidRPr="00B30CDF" w14:paraId="739B6FFF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2199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C5F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923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316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61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895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6DC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5A7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7C64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26 331,7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CBF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26 498,8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8392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26 498,8</w:t>
            </w:r>
          </w:p>
        </w:tc>
      </w:tr>
      <w:tr w:rsidR="00B30CDF" w:rsidRPr="00B30CDF" w14:paraId="45ECB4AD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827F" w14:textId="4BD7B25A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1B8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D84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9AD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364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AF9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E21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429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FB45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26 331,7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3A2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26 498,8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5A2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26 498,8</w:t>
            </w:r>
          </w:p>
        </w:tc>
      </w:tr>
      <w:tr w:rsidR="00B30CDF" w:rsidRPr="00B30CDF" w14:paraId="6A86D4DC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2106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отдыха и оздоровления детей и подростков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A44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A52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26E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71C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030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5F8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DAC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513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9 616,5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A34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9 783,6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033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9 783,6</w:t>
            </w:r>
          </w:p>
        </w:tc>
      </w:tr>
      <w:tr w:rsidR="00B30CDF" w:rsidRPr="00B30CDF" w14:paraId="3BF7FDB6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E160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отдыха и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F77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770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4FD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AE1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910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B03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967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DEB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965,1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4A9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F4C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B30CDF" w:rsidRPr="00B30CDF" w14:paraId="3120D897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0848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отдыха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91D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BD3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FE8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9F7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B18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A0A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C06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E1B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8 651,4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3F0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9 688,6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055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9 688,6</w:t>
            </w:r>
          </w:p>
        </w:tc>
      </w:tr>
      <w:tr w:rsidR="00B30CDF" w:rsidRPr="00B30CDF" w14:paraId="73BA1FB5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F2D8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281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586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A97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BEC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E19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DBF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5DD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61F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1E8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7DD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10 319,4</w:t>
            </w:r>
          </w:p>
        </w:tc>
      </w:tr>
      <w:tr w:rsidR="00B30CDF" w:rsidRPr="00B30CDF" w14:paraId="5E113915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6B33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отдыха и оздоровление детей и подростков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548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801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729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868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2BE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0E5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F0A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517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26A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B7C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10 319,4</w:t>
            </w:r>
          </w:p>
        </w:tc>
      </w:tr>
      <w:tr w:rsidR="00B30CDF" w:rsidRPr="00B30CDF" w14:paraId="1EC5FB32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D00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01A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0ED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CCA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645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BF9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B10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6E5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1C6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6 395,8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625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6 395,8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D75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6 395,8</w:t>
            </w:r>
          </w:p>
        </w:tc>
      </w:tr>
      <w:tr w:rsidR="00B30CDF" w:rsidRPr="00B30CDF" w14:paraId="5A0378CF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6C8E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отдыха детей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50B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464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0F0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F44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6B1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D09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F16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45D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931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67E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137CD23C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7504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EFC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3AA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E95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CCE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72C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840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CA4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D52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6 234,5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D3B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6 395,8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38C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6 395,8</w:t>
            </w:r>
          </w:p>
        </w:tc>
      </w:tr>
      <w:tr w:rsidR="00B30CDF" w:rsidRPr="00B30CDF" w14:paraId="5623E932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F428" w14:textId="2CE20601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6A6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393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10B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B0C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28B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236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387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94A7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175 302,0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4B1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131 160,0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C50B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131 854,6</w:t>
            </w:r>
          </w:p>
        </w:tc>
      </w:tr>
      <w:tr w:rsidR="00B30CDF" w:rsidRPr="00B30CDF" w14:paraId="413458A8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17D4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F2B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048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1D4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517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E55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94D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E75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5895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28AA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E81C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1 585,8</w:t>
            </w:r>
          </w:p>
        </w:tc>
      </w:tr>
      <w:tr w:rsidR="00B30CDF" w:rsidRPr="00B30CDF" w14:paraId="288A7784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00BF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5F7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A43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430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23F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361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DFE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C9C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A79F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277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3275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1 585,8</w:t>
            </w:r>
          </w:p>
        </w:tc>
      </w:tr>
      <w:tr w:rsidR="00B30CDF" w:rsidRPr="00B30CDF" w14:paraId="527D0F85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C197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B85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A0F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69F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DA7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91E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100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BBF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0F7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BB3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55D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1 585,8</w:t>
            </w:r>
          </w:p>
        </w:tc>
      </w:tr>
      <w:tr w:rsidR="00B30CDF" w:rsidRPr="00B30CDF" w14:paraId="7C247DF5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5469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F39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EC6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37B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35B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2C8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434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E2A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A45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73A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88A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1 585,8</w:t>
            </w:r>
          </w:p>
        </w:tc>
      </w:tr>
      <w:tr w:rsidR="00B30CDF" w:rsidRPr="00B30CDF" w14:paraId="207E3B4F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1EDC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A55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655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0AE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188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D52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FD8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C44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4252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93 143,6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0BCB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90 653,3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59F1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90 634,3</w:t>
            </w:r>
          </w:p>
        </w:tc>
      </w:tr>
      <w:tr w:rsidR="00B30CDF" w:rsidRPr="00B30CDF" w14:paraId="0D4FA954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077D" w14:textId="760D2FFF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"Дополнительное пенсионное обеспечение муниципальных служащих и иные выплаты отдельным категориям граждан за заслуги перед Тихвинским районом"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0C5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6B5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183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86E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9AC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B2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856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E51C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4675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9D8A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40 150,4</w:t>
            </w:r>
          </w:p>
        </w:tc>
      </w:tr>
      <w:tr w:rsidR="00B30CDF" w:rsidRPr="00B30CDF" w14:paraId="2B80A394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B3A3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4FE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1D8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832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871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721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DC6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6BE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786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A1F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39B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39 969,4</w:t>
            </w:r>
          </w:p>
        </w:tc>
      </w:tr>
      <w:tr w:rsidR="00B30CDF" w:rsidRPr="00B30CDF" w14:paraId="26F001C8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41E8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0C4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56C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610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98B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87A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0B3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953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67B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EAE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BEE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39 969,4</w:t>
            </w:r>
          </w:p>
        </w:tc>
      </w:tr>
      <w:tr w:rsidR="00B30CDF" w:rsidRPr="00B30CDF" w14:paraId="7A2D105F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2946" w14:textId="72F74F75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Ежемесячная денежная выплата лицам, удостоенным звания "Народный учитель Российской Федерации",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"Почетный гражданин города Тихвина и Тихвинского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578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45A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604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5AC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805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8ED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333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4A1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A23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776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181,0</w:t>
            </w:r>
          </w:p>
        </w:tc>
      </w:tr>
      <w:tr w:rsidR="00B30CDF" w:rsidRPr="00B30CDF" w14:paraId="39E96F48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F7CF" w14:textId="14B0253B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Ежемесячная денежная выплата лицам, удостоенным звания "Народный учитель Российской Федерации",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"Почетный гражданин города Тихвина и Тихвинского района" (Социальное обеспечение и иные выплаты населению)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9E3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3C1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0A9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992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338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8B0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3BD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B9E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596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362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181,0</w:t>
            </w:r>
          </w:p>
        </w:tc>
      </w:tr>
      <w:tr w:rsidR="00B30CDF" w:rsidRPr="00B30CDF" w14:paraId="7BD1D83F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FE90" w14:textId="2EAA0191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"Оказание мер социальной поддержки детям -сиротам,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детям,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оставшимся без попечения родителей,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а также гражданам,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B94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850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EB0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862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48A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26B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5A8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EC60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52 212,2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0335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49 358,9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C40C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49 358,9</w:t>
            </w:r>
          </w:p>
        </w:tc>
      </w:tr>
      <w:tr w:rsidR="00B30CDF" w:rsidRPr="00B30CDF" w14:paraId="7516142F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EB90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C4C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315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17B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9EA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433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409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C6C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DB8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251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41A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350,8</w:t>
            </w:r>
          </w:p>
        </w:tc>
      </w:tr>
      <w:tr w:rsidR="00B30CDF" w:rsidRPr="00B30CDF" w14:paraId="31D85009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51D2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E42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26D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30A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ED4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883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F59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FB9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CA7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C49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FB5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350,8</w:t>
            </w:r>
          </w:p>
        </w:tc>
      </w:tr>
      <w:tr w:rsidR="00B30CDF" w:rsidRPr="00B30CDF" w14:paraId="0E208AD1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6C7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348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2E8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C51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95A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745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1D8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6BF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952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17 486,6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DCA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6EB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15 711,6</w:t>
            </w:r>
          </w:p>
        </w:tc>
      </w:tr>
      <w:tr w:rsidR="00B30CDF" w:rsidRPr="00B30CDF" w14:paraId="27B8FEB1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39D6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 (Социальное обеспечение и иные выплаты населению)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8C4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48D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8A7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DF9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E5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374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5CF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469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17 486,6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F6A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946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15 711,6</w:t>
            </w:r>
          </w:p>
        </w:tc>
      </w:tr>
      <w:tr w:rsidR="00B30CDF" w:rsidRPr="00B30CDF" w14:paraId="70EA7013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A1A4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0C8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C1D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8DE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C7E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E61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FB0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893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F43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1 904,1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C77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EB1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B30CDF" w:rsidRPr="00B30CDF" w14:paraId="3AD1D713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74D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857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538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B42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AF3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4DD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CC7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637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D61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410,1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393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FA8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43C11E3F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B910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676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333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385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86F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D3B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552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413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B8B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1 494,0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73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121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B30CDF" w:rsidRPr="00B30CDF" w14:paraId="0C317EF5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2B55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383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813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38B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5EE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F51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704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8C4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A81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25 888,1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2C4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DED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25 797,3</w:t>
            </w:r>
          </w:p>
        </w:tc>
      </w:tr>
      <w:tr w:rsidR="00B30CDF" w:rsidRPr="00B30CDF" w14:paraId="34818D9D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3918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417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FDE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4D5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1F8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391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060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CAA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448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25 888,1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E36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E9F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25 797,3</w:t>
            </w:r>
          </w:p>
        </w:tc>
      </w:tr>
      <w:tr w:rsidR="00B30CDF" w:rsidRPr="00B30CDF" w14:paraId="02B4D8FF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9FC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0DD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6B1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FCF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84B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8EF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5B5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49B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746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789,8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707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E91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805,9</w:t>
            </w:r>
          </w:p>
        </w:tc>
      </w:tr>
      <w:tr w:rsidR="00B30CDF" w:rsidRPr="00B30CDF" w14:paraId="17A26A02" w14:textId="77777777" w:rsidTr="00767564">
        <w:trPr>
          <w:trHeight w:val="153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669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3C7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E72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F28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F3D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42B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53F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335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FC1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789,8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6DA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65D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805,9</w:t>
            </w:r>
          </w:p>
        </w:tc>
      </w:tr>
      <w:tr w:rsidR="00B30CDF" w:rsidRPr="00B30CDF" w14:paraId="14E97A0F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8918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4AA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39A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394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ED1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BA8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0D8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0C9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1C8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43C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0AB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326,0</w:t>
            </w:r>
          </w:p>
        </w:tc>
      </w:tr>
      <w:tr w:rsidR="00B30CDF" w:rsidRPr="00B30CDF" w14:paraId="35852B18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47E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(Социальное обеспечение и иные выплаты населению)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049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2F9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446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75D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AE9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A9C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D42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404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679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1C3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326,0</w:t>
            </w:r>
          </w:p>
        </w:tc>
      </w:tr>
      <w:tr w:rsidR="00B30CDF" w:rsidRPr="00B30CDF" w14:paraId="74639F07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0BA3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56D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3BC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8B5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B75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74B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ECC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1C4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B4E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D03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C71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605,0</w:t>
            </w:r>
          </w:p>
        </w:tc>
      </w:tr>
      <w:tr w:rsidR="00B30CDF" w:rsidRPr="00B30CDF" w14:paraId="1BD20873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D72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(Социальное обеспечение и иные выплаты населению)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376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5FC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5A2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ACA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FB2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C0E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D8F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A2E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0E3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65D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605,0</w:t>
            </w:r>
          </w:p>
        </w:tc>
      </w:tr>
      <w:tr w:rsidR="00B30CDF" w:rsidRPr="00B30CDF" w14:paraId="594B49BE" w14:textId="77777777" w:rsidTr="00767564">
        <w:trPr>
          <w:trHeight w:val="204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F17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BD0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51A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DED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A50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312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679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AFF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AC3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4 506,8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7BD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DA5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3 914,0</w:t>
            </w:r>
          </w:p>
        </w:tc>
      </w:tr>
      <w:tr w:rsidR="00B30CDF" w:rsidRPr="00B30CDF" w14:paraId="6FD78ADD" w14:textId="77777777" w:rsidTr="00EF4622">
        <w:trPr>
          <w:trHeight w:val="7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EDE4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(Социальное обеспечение и иные выплаты населению)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24E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CE4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368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CB9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EF1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5A3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ACE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E72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4 506,8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872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86F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3 914,0</w:t>
            </w:r>
          </w:p>
        </w:tc>
      </w:tr>
      <w:tr w:rsidR="00B30CDF" w:rsidRPr="00B30CDF" w14:paraId="06911145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383F" w14:textId="46E06879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"Предоставление отдельным категориям гражданам единовременных выплат на проведение ремонта индивидуальных жилых домов и приобретение жилья"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9B6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D7E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19A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055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8C6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67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5D2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2416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637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AA39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1 125,0</w:t>
            </w:r>
          </w:p>
        </w:tc>
      </w:tr>
      <w:tr w:rsidR="00B30CDF" w:rsidRPr="00B30CDF" w14:paraId="7FF0F5C3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3F43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B3D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62C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2E3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3B2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600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B4C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13C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D9E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90B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AB0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B30CDF" w:rsidRPr="00B30CDF" w14:paraId="3B1B5606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4714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(Социальное обеспечение и иные выплаты населению)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B33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175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E2F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D11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164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811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9E1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6B1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149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D5F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B30CDF" w:rsidRPr="00B30CDF" w14:paraId="236E26B3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F03C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EF4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93E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746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E7E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B4D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CA5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44F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92C5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5DA4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40C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39 634,6</w:t>
            </w:r>
          </w:p>
        </w:tc>
      </w:tr>
      <w:tr w:rsidR="00B30CDF" w:rsidRPr="00B30CDF" w14:paraId="2AD53BA6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5ACC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1FA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E1F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FB2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DE0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E09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25D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A88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289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479A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9B4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39 634,6</w:t>
            </w:r>
          </w:p>
        </w:tc>
      </w:tr>
      <w:tr w:rsidR="00B30CDF" w:rsidRPr="00B30CDF" w14:paraId="7886AB4C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0EC5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6FA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926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A9F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A70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393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E67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4A8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5C2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38D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161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39 634,6</w:t>
            </w:r>
          </w:p>
        </w:tc>
      </w:tr>
      <w:tr w:rsidR="00B30CDF" w:rsidRPr="00B30CDF" w14:paraId="538A0FD6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8A3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CA9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851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218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B47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5E0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A3A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782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C11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92E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66B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39 634,6</w:t>
            </w:r>
          </w:p>
        </w:tc>
      </w:tr>
      <w:tr w:rsidR="00B30CDF" w:rsidRPr="00B30CDF" w14:paraId="5A4254F9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55A9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3B3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97F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144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C65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274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D9C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CBC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C637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7 046,2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05AB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7 038,6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5B39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7 013,6</w:t>
            </w:r>
          </w:p>
        </w:tc>
      </w:tr>
      <w:tr w:rsidR="00B30CDF" w:rsidRPr="00B30CDF" w14:paraId="563B2455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C84C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DE6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A9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B97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1BC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D1E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435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31D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67F5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6 355,1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08F5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6 355,1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6881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6 355,1</w:t>
            </w:r>
          </w:p>
        </w:tc>
      </w:tr>
      <w:tr w:rsidR="00B30CDF" w:rsidRPr="00B30CDF" w14:paraId="24279FBC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BA4E" w14:textId="1D7C5BF4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"Развитие физической культуры"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0B9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789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7B7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938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E7C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A48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4DD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5B00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D390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F682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229,0</w:t>
            </w:r>
          </w:p>
        </w:tc>
      </w:tr>
      <w:tr w:rsidR="00B30CDF" w:rsidRPr="00B30CDF" w14:paraId="07F9AD8F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C637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FA6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2E9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496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C9E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AD0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D6A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226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891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002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D41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B30CDF" w:rsidRPr="00B30CDF" w14:paraId="7202EA2B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FEB3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D1E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393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234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90B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BD9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D5C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BBD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CF5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2B3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214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B30CDF" w:rsidRPr="00B30CDF" w14:paraId="479B9FC2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63D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F30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E9A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4F2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9BA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773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442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AD5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8B3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81F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85D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119,0</w:t>
            </w:r>
          </w:p>
        </w:tc>
      </w:tr>
      <w:tr w:rsidR="00B30CDF" w:rsidRPr="00B30CDF" w14:paraId="4C420897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A07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61B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1A1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E81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53A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696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A8D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869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2F2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3B3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7D3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34,4</w:t>
            </w:r>
          </w:p>
        </w:tc>
      </w:tr>
      <w:tr w:rsidR="00B30CDF" w:rsidRPr="00B30CDF" w14:paraId="3488E712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5FA0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3DA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7F1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60C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01E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54A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854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822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38A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761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7A9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B30CDF" w:rsidRPr="00B30CDF" w14:paraId="6ACBC191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6CD1" w14:textId="2A14B2B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"Развитие массового спорта"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482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927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42E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A52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D86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D93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EF7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5B37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076E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AE26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1 020,0</w:t>
            </w:r>
          </w:p>
        </w:tc>
      </w:tr>
      <w:tr w:rsidR="00B30CDF" w:rsidRPr="00B30CDF" w14:paraId="4BA305B6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C8B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FE9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7B7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5BE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742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F87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FAD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EFC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920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263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BA8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B30CDF" w:rsidRPr="00B30CDF" w14:paraId="5BD483DF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F3F4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B38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29D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E08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407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681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A65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916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EE6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72C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62C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B30CDF" w:rsidRPr="00B30CDF" w14:paraId="2A2C7B33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ED77" w14:textId="7718D844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"Подготовка спортивного резерва"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8D7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515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8D8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ADD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BD0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06D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1FE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D609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C71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F965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5 106,1</w:t>
            </w:r>
          </w:p>
        </w:tc>
      </w:tr>
      <w:tr w:rsidR="00B30CDF" w:rsidRPr="00B30CDF" w14:paraId="72A22D2E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0F66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748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1D6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3D5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A6D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728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788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20C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DD9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A4C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50D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B30CDF" w:rsidRPr="00B30CDF" w14:paraId="3C2C77E5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3F30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E97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F3B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949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4E1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6FE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609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437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3EA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16A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4AD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B30CDF" w:rsidRPr="00B30CDF" w14:paraId="3AE001E5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58D9" w14:textId="0F2D94FA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Мероприятия,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направленные на достижение целей проекта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295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C46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561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C24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4AE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63D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219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BE94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FEFE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3E32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658,5</w:t>
            </w:r>
          </w:p>
        </w:tc>
      </w:tr>
      <w:tr w:rsidR="00B30CDF" w:rsidRPr="00B30CDF" w14:paraId="54C68506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8017" w14:textId="54BD143A" w:rsidR="00B30CDF" w:rsidRPr="00B30CDF" w:rsidRDefault="00EF4622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4622">
              <w:rPr>
                <w:b/>
                <w:bCs/>
                <w:color w:val="000000"/>
                <w:sz w:val="18"/>
                <w:szCs w:val="18"/>
              </w:rPr>
              <w:t>Мероприятия, направленные</w:t>
            </w:r>
            <w:r w:rsidR="00B30CDF" w:rsidRPr="00B30CDF">
              <w:rPr>
                <w:b/>
                <w:bCs/>
                <w:color w:val="000000"/>
                <w:sz w:val="18"/>
                <w:szCs w:val="18"/>
              </w:rPr>
              <w:t xml:space="preserve"> на достижение целей Федерального проекта</w:t>
            </w:r>
            <w:r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30CDF" w:rsidRPr="00B30CDF">
              <w:rPr>
                <w:b/>
                <w:bCs/>
                <w:color w:val="000000"/>
                <w:sz w:val="18"/>
                <w:szCs w:val="18"/>
              </w:rPr>
              <w:t>"Спорт-норма жизни"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BA4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6AB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EE4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681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105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57A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AC8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E751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0470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19D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658,5</w:t>
            </w:r>
          </w:p>
        </w:tc>
      </w:tr>
      <w:tr w:rsidR="00B30CDF" w:rsidRPr="00B30CDF" w14:paraId="533CD27A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1B0F" w14:textId="4BE60353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Обеспечение уровня финансирования </w:t>
            </w:r>
            <w:r w:rsidR="00EF4622" w:rsidRPr="00EF4622">
              <w:rPr>
                <w:color w:val="000000"/>
                <w:sz w:val="18"/>
                <w:szCs w:val="18"/>
              </w:rPr>
              <w:t>организаций, осуществляющих</w:t>
            </w:r>
            <w:r w:rsidRPr="00B30CDF">
              <w:rPr>
                <w:color w:val="000000"/>
                <w:sz w:val="18"/>
                <w:szCs w:val="18"/>
              </w:rPr>
              <w:t xml:space="preserve">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ED2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082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73D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F23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S4600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681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566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A18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F97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A3E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7B9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B30CDF" w:rsidRPr="00B30CDF" w14:paraId="2B127E43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79DF" w14:textId="1609D3CA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Обеспечение уровня финансирования </w:t>
            </w:r>
            <w:r w:rsidR="00EF4622" w:rsidRPr="00EF4622">
              <w:rPr>
                <w:color w:val="000000"/>
                <w:sz w:val="18"/>
                <w:szCs w:val="18"/>
              </w:rPr>
              <w:t>организаций, осуществляющих</w:t>
            </w:r>
            <w:r w:rsidRPr="00B30CDF">
              <w:rPr>
                <w:color w:val="000000"/>
                <w:sz w:val="18"/>
                <w:szCs w:val="18"/>
              </w:rPr>
              <w:t xml:space="preserve"> спортивную подготовку в соответствии с требованиями федеральных стандартов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3AE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700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B58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0FC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S4600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E6B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AE6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A0E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7E9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EA9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F2E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B30CDF" w:rsidRPr="00B30CDF" w14:paraId="33BC454B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9618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1B0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467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47E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1D2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DF1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8C1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D3A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69B8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6 023,6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7177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5 338,6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AFDB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5 338,6</w:t>
            </w:r>
          </w:p>
        </w:tc>
      </w:tr>
      <w:tr w:rsidR="00B30CDF" w:rsidRPr="00B30CDF" w14:paraId="6CDCFDFD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14D4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E6E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F63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AFE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ACD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0E6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EAB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A7F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D838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B13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4349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7D721263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D522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Федеральный проект "Творческие люди"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6DD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A28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2C5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F59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0A0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918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998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727B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AE40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B7BA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1775E3EB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6C88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6DF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0D9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65E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A2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EEB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B06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35E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CA3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A41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9C1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EB7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53BD3F69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691E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66F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B4A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108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A2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1AB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20B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1F5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00F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4FA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B0A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E19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55D13699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8C05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5AC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8E2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770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4F1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EF7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4E1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D7F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E6E2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4 912,5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693C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4 239,7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E350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5 338,6</w:t>
            </w:r>
          </w:p>
        </w:tc>
      </w:tr>
      <w:tr w:rsidR="00B30CDF" w:rsidRPr="00B30CDF" w14:paraId="0B6E7D9E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70CF" w14:textId="02825DBA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9E3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CA0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358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6FF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E3C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C74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7F9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1E9F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4 325,8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62BE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3 659,5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20F0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3 659,5</w:t>
            </w:r>
          </w:p>
        </w:tc>
      </w:tr>
      <w:tr w:rsidR="00B30CDF" w:rsidRPr="00B30CDF" w14:paraId="78FBB3B7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D57D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F40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8AC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BC6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A4D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BBC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80F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E01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B45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F7B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3BB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1 713,1</w:t>
            </w:r>
          </w:p>
        </w:tc>
      </w:tr>
      <w:tr w:rsidR="00B30CDF" w:rsidRPr="00B30CDF" w14:paraId="24F5D432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648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2C7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E65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36D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F32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EE9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DF4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A64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979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CB3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948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1 713,1</w:t>
            </w:r>
          </w:p>
        </w:tc>
      </w:tr>
      <w:tr w:rsidR="00B30CDF" w:rsidRPr="00B30CDF" w14:paraId="3E778870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3618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E57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39F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490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21C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9F4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062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3D6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438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1 851,6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705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1 946,4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E0E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1 946,4</w:t>
            </w:r>
          </w:p>
        </w:tc>
      </w:tr>
      <w:tr w:rsidR="00B30CDF" w:rsidRPr="00B30CDF" w14:paraId="20110E9D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0E34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886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C08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422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70F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A66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86F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CCB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477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A3C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346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261,0</w:t>
            </w:r>
          </w:p>
        </w:tc>
      </w:tr>
      <w:tr w:rsidR="00B30CDF" w:rsidRPr="00B30CDF" w14:paraId="45989D4A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638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культурно-досуговых мероприятий (Социальное обеспечение и иные выплаты населению)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A26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8AF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B9A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6E6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2B8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749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C40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1DB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93A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356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B30CDF" w:rsidRPr="00B30CDF" w14:paraId="6F3E3E9E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F6CE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E4E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126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6C7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8E1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A3D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D56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EB1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0DE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1 564,1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248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1 658,9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A32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1 658,9</w:t>
            </w:r>
          </w:p>
        </w:tc>
      </w:tr>
      <w:tr w:rsidR="00B30CDF" w:rsidRPr="00B30CDF" w14:paraId="3F3353C7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297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5E1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EB8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426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925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697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BA0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5B4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CB8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761,1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CE2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E09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0C1C17C4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DF59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1BF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D8C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FC5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7C9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FD3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9FB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17A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8DD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761,1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CDE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958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08DD25F5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64D7" w14:textId="5E52614A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4D2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516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581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963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702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8C0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29C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A2B6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F29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4A59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1 679,1</w:t>
            </w:r>
          </w:p>
        </w:tc>
      </w:tr>
      <w:tr w:rsidR="00B30CDF" w:rsidRPr="00B30CDF" w14:paraId="13525DCF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D184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808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ABF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F20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170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B75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92B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4CB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31A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4C8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D38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1 679,1</w:t>
            </w:r>
          </w:p>
        </w:tc>
      </w:tr>
      <w:tr w:rsidR="00B30CDF" w:rsidRPr="00B30CDF" w14:paraId="428A275A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7E4D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415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79A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D2D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EC5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4B5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7B4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AE0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2F1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26D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341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B30CDF" w:rsidRPr="00B30CDF" w14:paraId="0E729FAC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8F19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7F0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44A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7FF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745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CAE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DA9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57B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4D1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5E9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AEE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B30CDF" w:rsidRPr="00B30CDF" w14:paraId="4CEB83D5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5576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70C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4A4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0EB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273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834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0E8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CD3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D36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06FE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04A1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</w:tr>
      <w:tr w:rsidR="00B30CDF" w:rsidRPr="00B30CDF" w14:paraId="1122A655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5913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E77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ED7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B72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433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773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318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CD7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D62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3990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328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</w:tr>
      <w:tr w:rsidR="00B30CDF" w:rsidRPr="00B30CDF" w14:paraId="1A414D54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BD14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9CE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294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97C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709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E20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A3E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A71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C13E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67F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BC01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</w:tr>
      <w:tr w:rsidR="00B30CDF" w:rsidRPr="00B30CDF" w14:paraId="26956B30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569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FA0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0BA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0FC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7C9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658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EBB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DF7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A82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BF4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0D7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B30CDF" w:rsidRPr="00B30CDF" w14:paraId="1ED69C29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E0A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880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F79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2D0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746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88C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654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41F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6D2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7BD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891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B30CDF" w:rsidRPr="00B30CDF" w14:paraId="52341088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86D8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DDE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44D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602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5C6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03602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E4D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EAB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848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356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420,7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0AF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136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420,7</w:t>
            </w:r>
          </w:p>
        </w:tc>
      </w:tr>
      <w:tr w:rsidR="00B30CDF" w:rsidRPr="00B30CDF" w14:paraId="492081F7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1643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CE8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B24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B9A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816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03602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0D9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A81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D64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F35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399,7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A45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D0A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399,7</w:t>
            </w:r>
          </w:p>
        </w:tc>
      </w:tr>
      <w:tr w:rsidR="00B30CDF" w:rsidRPr="00B30CDF" w14:paraId="681BFCC1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BEC3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(Социальное обеспечение и иные выплаты населению)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3D7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FD8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3B8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4E7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03602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E91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6BA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834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BDF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B83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2B1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B30CDF" w:rsidRPr="00B30CDF" w14:paraId="2768AD14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76A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4FF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B7E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F8B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9DB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03603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140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14C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2EB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7D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99C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E0E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B30CDF" w:rsidRPr="00B30CDF" w14:paraId="2F6B0AEE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AEF4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CCE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F3A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A59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3E3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03603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B1E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D66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BFD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DBE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C7E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5EA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B30CDF" w:rsidRPr="00B30CDF" w14:paraId="3F12F746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136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CA3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3BE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300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8D9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03604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19D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2ED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DC1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9DC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787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7A0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B30CDF" w:rsidRPr="00B30CDF" w14:paraId="4222E0EA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00A9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312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A1B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DF4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485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03604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1FD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7CB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3B2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875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84A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93B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B30CDF" w:rsidRPr="00B30CDF" w14:paraId="2D7D16D1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5543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C68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050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C60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A92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EFE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FCE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2C8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B4CC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BEB7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4CB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</w:tr>
      <w:tr w:rsidR="00B30CDF" w:rsidRPr="00B30CDF" w14:paraId="050EC84A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14B6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5A3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D07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237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DD1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FE9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DB0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570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E21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5750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7DAA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</w:tr>
      <w:tr w:rsidR="00B30CDF" w:rsidRPr="00B30CDF" w14:paraId="0408B1F3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7715" w14:textId="196B40FC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"Поддержка развития агропромышленного комплекса Тихвинского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1CF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523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142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B00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DB7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FCB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54E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7DF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CC4A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F3C6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</w:tr>
      <w:tr w:rsidR="00B30CDF" w:rsidRPr="00B30CDF" w14:paraId="4FC740D4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6189" w14:textId="7A8628C1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Проведение сельскохозяйственных </w:t>
            </w:r>
            <w:r w:rsidR="00EF4622" w:rsidRPr="00EF4622">
              <w:rPr>
                <w:color w:val="000000"/>
                <w:sz w:val="18"/>
                <w:szCs w:val="18"/>
              </w:rPr>
              <w:t>ярмарок, профессионального</w:t>
            </w:r>
            <w:r w:rsidRPr="00B30CDF">
              <w:rPr>
                <w:color w:val="000000"/>
                <w:sz w:val="18"/>
                <w:szCs w:val="18"/>
              </w:rPr>
              <w:t xml:space="preserve"> праздника работников сельского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AFB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FAD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906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A2E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03704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602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F21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68D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166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A23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23B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B30CDF" w:rsidRPr="00B30CDF" w14:paraId="2BD9066B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EFF1" w14:textId="4C07D328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Проведение сельскохозяйственных </w:t>
            </w:r>
            <w:r w:rsidR="00EF4622" w:rsidRPr="00EF4622">
              <w:rPr>
                <w:color w:val="000000"/>
                <w:sz w:val="18"/>
                <w:szCs w:val="18"/>
              </w:rPr>
              <w:t>ярмарок, профессионального</w:t>
            </w:r>
            <w:r w:rsidRPr="00B30CDF">
              <w:rPr>
                <w:color w:val="000000"/>
                <w:sz w:val="18"/>
                <w:szCs w:val="18"/>
              </w:rPr>
              <w:t xml:space="preserve"> праздника работников сельского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ABB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84E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1C1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2CA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03704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B06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DED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0CD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5E1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4A0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D91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B30CDF" w:rsidRPr="00B30CDF" w14:paraId="51F34393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F4E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8EC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0CA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805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3DA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20703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657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4CF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8B4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2F4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CD1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204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B30CDF" w:rsidRPr="00B30CDF" w14:paraId="1D154EB6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462D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1C2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6B3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0A8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A5F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20703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2B0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830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903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754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F79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41A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B30CDF" w:rsidRPr="00B30CDF" w14:paraId="0CABC882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4CD2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F0A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F54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F21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513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790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F24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EEE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B3D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4 470,0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273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1B1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4 450,0</w:t>
            </w:r>
          </w:p>
        </w:tc>
      </w:tr>
      <w:tr w:rsidR="00B30CDF" w:rsidRPr="00B30CDF" w14:paraId="57061C5E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DF2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5A7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C1D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740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145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721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114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AA7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1AC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4 470,0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4C4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805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4 450,0</w:t>
            </w:r>
          </w:p>
        </w:tc>
      </w:tr>
      <w:tr w:rsidR="00B30CDF" w:rsidRPr="00B30CDF" w14:paraId="68D1CD12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1EE9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A58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714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A77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C2A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DB9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99F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E42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D8A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5DE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3B9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1 441,0</w:t>
            </w:r>
          </w:p>
        </w:tc>
      </w:tr>
      <w:tr w:rsidR="00B30CDF" w:rsidRPr="00B30CDF" w14:paraId="5571ACBA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14D0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514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988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A84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07E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028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FE8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B38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E8C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16F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31E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1 441,0</w:t>
            </w:r>
          </w:p>
        </w:tc>
      </w:tr>
      <w:tr w:rsidR="00B30CDF" w:rsidRPr="00B30CDF" w14:paraId="623CC763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3E8E" w14:textId="5E35EB50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7F0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77F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876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CB7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65E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023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C88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C6FF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258 210,4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0A51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220 365,8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8B90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219 916,5</w:t>
            </w:r>
          </w:p>
        </w:tc>
      </w:tr>
      <w:tr w:rsidR="00B30CDF" w:rsidRPr="00B30CDF" w14:paraId="6E002F17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0405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129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6F2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9A9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6D4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933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395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67D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B91C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258 210,4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59BC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220 365,8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772A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219 916,5</w:t>
            </w:r>
          </w:p>
        </w:tc>
      </w:tr>
      <w:tr w:rsidR="00B30CDF" w:rsidRPr="00B30CDF" w14:paraId="3F94E5AA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8556" w14:textId="55914410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"Выравнивание бюджетной обеспеченности муниципальных образований Тихвинского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F10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BF7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9EF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1B1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A97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A32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EB1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3FC7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8E6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1E52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170 281,2</w:t>
            </w:r>
          </w:p>
        </w:tc>
      </w:tr>
      <w:tr w:rsidR="00B30CDF" w:rsidRPr="00B30CDF" w14:paraId="4EE97A5E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753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6DC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D26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10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A7F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7ED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6B8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CBB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3C2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0DC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0C6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B30CDF" w:rsidRPr="00B30CDF" w14:paraId="0A070A2A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4A87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 (Межбюджетные трансферты)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09D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4D0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E4A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E15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A39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9B8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AB6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117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D36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254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B30CDF" w:rsidRPr="00B30CDF" w14:paraId="099EACA2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A527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B65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F40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BB3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CEF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3E8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CF5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C73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8DC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121 806,0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200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123 735,4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756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125 281,2</w:t>
            </w:r>
          </w:p>
        </w:tc>
      </w:tr>
      <w:tr w:rsidR="00B30CDF" w:rsidRPr="00B30CDF" w14:paraId="2DA7A54B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84A4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4D7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79F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01F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64C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1BE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33F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D29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82B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121 806,0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6A5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123 735,4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615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125 281,2</w:t>
            </w:r>
          </w:p>
        </w:tc>
      </w:tr>
      <w:tr w:rsidR="00B30CDF" w:rsidRPr="00B30CDF" w14:paraId="3197347C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01CB" w14:textId="75E1E52D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"Оказание дополнительной финансовой помощи на решение вопросов местного значения поселений"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908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655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430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17A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A53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BC6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5BF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FFA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84CF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7CC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20 735,8</w:t>
            </w:r>
          </w:p>
        </w:tc>
      </w:tr>
      <w:tr w:rsidR="00B30CDF" w:rsidRPr="00B30CDF" w14:paraId="3FAA6179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3571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F2F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A91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125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AF0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AEE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93B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904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A6A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AEA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1F8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B30CDF" w:rsidRPr="00B30CDF" w14:paraId="55C935DD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3A39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 (Межбюджетные трансферты)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595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9CF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AB7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BD4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511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971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9FA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AAE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5D5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D5A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B30CDF" w:rsidRPr="00B30CDF" w14:paraId="3C9E1204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4351" w14:textId="25B04208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40B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482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F4C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3C0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E2E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B16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9A9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C60E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65 601,3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DA08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41AB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24 899,5</w:t>
            </w:r>
          </w:p>
        </w:tc>
      </w:tr>
      <w:tr w:rsidR="00B30CDF" w:rsidRPr="00B30CDF" w14:paraId="239D8550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F594" w14:textId="76C2FA4E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</w:t>
            </w:r>
            <w:r w:rsidR="00EF4622" w:rsidRPr="00EF4622">
              <w:rPr>
                <w:color w:val="000000"/>
                <w:sz w:val="18"/>
                <w:szCs w:val="18"/>
              </w:rPr>
              <w:t>дорог, имеющих</w:t>
            </w:r>
            <w:r w:rsidRPr="00B30CDF">
              <w:rPr>
                <w:color w:val="000000"/>
                <w:sz w:val="18"/>
                <w:szCs w:val="18"/>
              </w:rPr>
              <w:t xml:space="preserve"> приоритетный социально-значимый характер для населения Тихвинского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E53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310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812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9EE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9C1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64B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665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4D4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959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473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24C369F4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055B" w14:textId="35DF5A62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</w:t>
            </w:r>
            <w:r w:rsidR="00EF4622" w:rsidRPr="00EF4622">
              <w:rPr>
                <w:color w:val="000000"/>
                <w:sz w:val="18"/>
                <w:szCs w:val="18"/>
              </w:rPr>
              <w:t>дорог, имеющих</w:t>
            </w:r>
            <w:r w:rsidRPr="00B30CDF">
              <w:rPr>
                <w:color w:val="000000"/>
                <w:sz w:val="18"/>
                <w:szCs w:val="18"/>
              </w:rPr>
              <w:t xml:space="preserve"> приоритетный социально-значимый характер для населения Тихвинского района (Межбюджетные трансферты)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763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BCB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ED8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681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5E3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6DF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99B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B40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6E3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8B8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5B338A14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8549" w14:textId="2FC1FBB2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Иные межбюджетные трансферты на финансирование иных </w:t>
            </w:r>
            <w:r w:rsidR="00EF4622" w:rsidRPr="00EF4622">
              <w:rPr>
                <w:color w:val="000000"/>
                <w:sz w:val="18"/>
                <w:szCs w:val="18"/>
              </w:rPr>
              <w:t>мероприятий, направленных</w:t>
            </w:r>
            <w:r w:rsidRPr="00B30CDF">
              <w:rPr>
                <w:color w:val="000000"/>
                <w:sz w:val="18"/>
                <w:szCs w:val="18"/>
              </w:rPr>
              <w:t xml:space="preserve"> на развитие общественной инфраструктуры поселений(в порядке софинансирования)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44F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C27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452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58B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330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ABF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AC0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4FD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7 672,9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617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F55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01B8F632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170D" w14:textId="735D2E9E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Иные межбюджетные трансферты на финансирование иных </w:t>
            </w:r>
            <w:r w:rsidR="00EF4622" w:rsidRPr="00EF4622">
              <w:rPr>
                <w:color w:val="000000"/>
                <w:sz w:val="18"/>
                <w:szCs w:val="18"/>
              </w:rPr>
              <w:t>мероприятий, направленных</w:t>
            </w:r>
            <w:r w:rsidRPr="00B30CDF">
              <w:rPr>
                <w:color w:val="000000"/>
                <w:sz w:val="18"/>
                <w:szCs w:val="18"/>
              </w:rPr>
              <w:t xml:space="preserve">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3C3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ED4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16E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B91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90E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17E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BEA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D0C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5 373,6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667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F30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2D6ED9B9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7FAE" w14:textId="05335445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Иные межбюджетные трансферты на финансирование иных </w:t>
            </w:r>
            <w:r w:rsidR="00EF4622" w:rsidRPr="00EF4622">
              <w:rPr>
                <w:color w:val="000000"/>
                <w:sz w:val="18"/>
                <w:szCs w:val="18"/>
              </w:rPr>
              <w:t>мероприятий, направленных</w:t>
            </w:r>
            <w:r w:rsidRPr="00B30CDF">
              <w:rPr>
                <w:color w:val="000000"/>
                <w:sz w:val="18"/>
                <w:szCs w:val="18"/>
              </w:rPr>
              <w:t xml:space="preserve">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13C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64E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E6E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5A6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E30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B4A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ED8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B73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2 299,3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D5B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1A6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034C3206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69E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42C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719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78E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1CB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A0C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B54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4D7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C4E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9 228,8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3A6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0CE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2B0EB6E7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B413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F09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418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9C0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A28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496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898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A23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EAF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9 228,8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88F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CB3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4FCA9FC8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7F0D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0C5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076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AAE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010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9B0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00F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C2E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C0C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31 699,5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85B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13B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B30CDF" w:rsidRPr="00B30CDF" w14:paraId="4BC50F61" w14:textId="77777777" w:rsidTr="00EF4622">
        <w:trPr>
          <w:trHeight w:val="698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88C2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 (Межбюджетные трансферты)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50C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5F2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1C9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6FC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F13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0B2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6D4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066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31 699,5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78C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6E2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B30CDF" w:rsidRPr="00B30CDF" w14:paraId="4FDB4F7F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CDD5" w14:textId="1D34894D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"Управление муниципальным долгом Тихвинского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5D2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E69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93A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967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15E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7F1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056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D971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B784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1945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</w:tr>
      <w:tr w:rsidR="00B30CDF" w:rsidRPr="00B30CDF" w14:paraId="3934556B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9667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AA0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F31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685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80C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6FA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F7A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415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DDB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FFF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25D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B30CDF" w:rsidRPr="00B30CDF" w14:paraId="0085B2FB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C450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EDC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E3E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BFC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0B3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E3C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064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E3B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E28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642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4FE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B30CDF" w:rsidRPr="00B30CDF" w14:paraId="6E4C8783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FB09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566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3D8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F60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34C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502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8E9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F75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93F4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15 253,0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DF30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14 557,5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35B0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14 557,5</w:t>
            </w:r>
          </w:p>
        </w:tc>
      </w:tr>
      <w:tr w:rsidR="00B30CDF" w:rsidRPr="00B30CDF" w14:paraId="7C82C95B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9FFC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2F8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5BF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A0E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316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2FC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E78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CD6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1008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15 253,0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E969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14 557,5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2734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14 557,5</w:t>
            </w:r>
          </w:p>
        </w:tc>
      </w:tr>
      <w:tr w:rsidR="00B30CDF" w:rsidRPr="00B30CDF" w14:paraId="5A214E33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B599" w14:textId="0384053A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"Предупреждение чрезвычайных ситуаций на территории Тихвинского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8D1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A0E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0AE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B24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4BC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D0A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709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DCC5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46D6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4E58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1 180,0</w:t>
            </w:r>
          </w:p>
        </w:tc>
      </w:tr>
      <w:tr w:rsidR="00B30CDF" w:rsidRPr="00B30CDF" w14:paraId="0D592370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D843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и обеспечение противопаводковых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651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32F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1BF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40A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03915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2F2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2D7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BB1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510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5F4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B3B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B30CDF" w:rsidRPr="00B30CDF" w14:paraId="30C22AB0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3CC1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и обеспечение противопаводковых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936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ACD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255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A93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03915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9EF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1AF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35E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982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546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E8C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B30CDF" w:rsidRPr="00B30CDF" w14:paraId="4D81FB74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79C1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Обустройство местной системы оповещения 1 этап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B67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7C1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A90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B63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03918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A1C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8A9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60A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B1E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AC3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68A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910,0</w:t>
            </w:r>
          </w:p>
        </w:tc>
      </w:tr>
      <w:tr w:rsidR="00B30CDF" w:rsidRPr="00B30CDF" w14:paraId="6B5455C9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65BD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Обустройство местной системы оповещения 1 этап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B9E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E69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7C4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BEC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03918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07E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DFF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207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DE4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19D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668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910,0</w:t>
            </w:r>
          </w:p>
        </w:tc>
      </w:tr>
      <w:tr w:rsidR="00B30CDF" w:rsidRPr="00B30CDF" w14:paraId="7771A658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F80F" w14:textId="0011DB58" w:rsidR="00B30CDF" w:rsidRPr="00B30CDF" w:rsidRDefault="00EF4622" w:rsidP="00EF4622">
            <w:pPr>
              <w:rPr>
                <w:color w:val="000000"/>
                <w:sz w:val="18"/>
                <w:szCs w:val="18"/>
              </w:rPr>
            </w:pPr>
            <w:r w:rsidRPr="00EF4622">
              <w:rPr>
                <w:color w:val="000000"/>
                <w:sz w:val="18"/>
                <w:szCs w:val="18"/>
              </w:rPr>
              <w:t>Обучение, повышение</w:t>
            </w:r>
            <w:r w:rsidR="00B30CDF" w:rsidRPr="00B30CDF">
              <w:rPr>
                <w:color w:val="000000"/>
                <w:sz w:val="18"/>
                <w:szCs w:val="18"/>
              </w:rPr>
              <w:t xml:space="preserve"> уровня квалификации </w:t>
            </w:r>
            <w:r w:rsidRPr="00EF4622">
              <w:rPr>
                <w:color w:val="000000"/>
                <w:sz w:val="18"/>
                <w:szCs w:val="18"/>
              </w:rPr>
              <w:t>специалистов, руководящего</w:t>
            </w:r>
            <w:r w:rsidR="00B30CDF" w:rsidRPr="00B30CDF">
              <w:rPr>
                <w:color w:val="000000"/>
                <w:sz w:val="18"/>
                <w:szCs w:val="18"/>
              </w:rPr>
              <w:t xml:space="preserve"> состава администрации Тихвинского района по вопросам ГО,ЧС и ПБ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0AA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784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726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597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03919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179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7CA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F8F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59A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06E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C46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B30CDF" w:rsidRPr="00B30CDF" w14:paraId="69841486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7DDF" w14:textId="69852055" w:rsidR="00B30CDF" w:rsidRPr="00B30CDF" w:rsidRDefault="00EF4622" w:rsidP="00EF4622">
            <w:pPr>
              <w:rPr>
                <w:color w:val="000000"/>
                <w:sz w:val="18"/>
                <w:szCs w:val="18"/>
              </w:rPr>
            </w:pPr>
            <w:r w:rsidRPr="00EF4622">
              <w:rPr>
                <w:color w:val="000000"/>
                <w:sz w:val="18"/>
                <w:szCs w:val="18"/>
              </w:rPr>
              <w:t>Обучение, повышение</w:t>
            </w:r>
            <w:r w:rsidR="00B30CDF" w:rsidRPr="00B30CDF">
              <w:rPr>
                <w:color w:val="000000"/>
                <w:sz w:val="18"/>
                <w:szCs w:val="18"/>
              </w:rPr>
              <w:t xml:space="preserve"> уровня квалификации </w:t>
            </w:r>
            <w:r w:rsidRPr="00EF4622">
              <w:rPr>
                <w:color w:val="000000"/>
                <w:sz w:val="18"/>
                <w:szCs w:val="18"/>
              </w:rPr>
              <w:t>специалистов, руководящего</w:t>
            </w:r>
            <w:r w:rsidR="00B30CDF" w:rsidRPr="00B30CDF">
              <w:rPr>
                <w:color w:val="000000"/>
                <w:sz w:val="18"/>
                <w:szCs w:val="18"/>
              </w:rPr>
              <w:t xml:space="preserve"> состава администрации Тихвинского района по вопросам ГО,ЧС и ПБ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B03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51B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3B8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F76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03919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BF6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A69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E19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7B6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DE5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3A6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B30CDF" w:rsidRPr="00B30CDF" w14:paraId="609AE336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3EBC" w14:textId="33364973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"Мобилизационная подготовка"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74E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D47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314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318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DFC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CA4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C7F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EA7C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6C04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AE8C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172,5</w:t>
            </w:r>
          </w:p>
        </w:tc>
      </w:tr>
      <w:tr w:rsidR="00B30CDF" w:rsidRPr="00B30CDF" w14:paraId="136C3528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6AD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Приобретение методических материалов по МО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1E0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2E3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B46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950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03916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F25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509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778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E78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5D0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522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B30CDF" w:rsidRPr="00B30CDF" w14:paraId="2E1DA31B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0AD6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Приобретение методических материалов по МО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7C4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5CA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2B1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08A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03916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821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148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883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9C5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759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26B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B30CDF" w:rsidRPr="00B30CDF" w14:paraId="79C7A24F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02D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мероприятий по мобилизационной подготовке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0A7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4ED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B51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154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03926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7AD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7F7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233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E22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BE9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C88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B30CDF" w:rsidRPr="00B30CDF" w14:paraId="156A70B3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AFC6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мероприятий по мобилизационной подготовке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418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C8F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54F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832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03926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FF9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120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C19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251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854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994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B30CDF" w:rsidRPr="00B30CDF" w14:paraId="7C3BEB6F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4664" w14:textId="69945146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"Гражданская оборона"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291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45F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7F1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0F3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8E9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4BB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688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E458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E8BF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CCF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102,5</w:t>
            </w:r>
          </w:p>
        </w:tc>
      </w:tr>
      <w:tr w:rsidR="00B30CDF" w:rsidRPr="00B30CDF" w14:paraId="19AEF846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0640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81B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39B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4BF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3F6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03917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5C7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B84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03E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E69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C6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8A6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B30CDF" w:rsidRPr="00B30CDF" w14:paraId="052C9100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6141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F3E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817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BA0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970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03917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C46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991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487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1AA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447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68F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B30CDF" w:rsidRPr="00B30CDF" w14:paraId="4BC2326B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58D6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C72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2DD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796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388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9F6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549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AEA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14A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27E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E12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30CDF" w:rsidRPr="00B30CDF" w14:paraId="6B1FE395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201D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F24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078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AF8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37C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627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656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AF5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08F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220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641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30CDF" w:rsidRPr="00B30CDF" w14:paraId="76298D97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C1AA" w14:textId="1BE32D69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 xml:space="preserve">"Профилактика правонарушений, 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>терроризма, экстремизма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 xml:space="preserve"> на территории Тихвинского района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7E6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577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05E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9BE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968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A56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739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EACE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13 798,0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D772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13 102,5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1EF0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13 102,5</w:t>
            </w:r>
          </w:p>
        </w:tc>
      </w:tr>
      <w:tr w:rsidR="00B30CDF" w:rsidRPr="00B30CDF" w14:paraId="052D004B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C0B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AEE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E67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BB4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536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59E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126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21C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D51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A31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406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B30CDF" w:rsidRPr="00B30CDF" w14:paraId="3F9B8F29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E70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EB9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C73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0D0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BE2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F55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066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E08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74D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ADA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C7E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B30CDF" w:rsidRPr="00B30CDF" w14:paraId="653CF3B2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FD59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16E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428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63B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B36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528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B8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B8E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8E5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9 398,3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CB2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9 047,1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8E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9 047,1</w:t>
            </w:r>
          </w:p>
        </w:tc>
      </w:tr>
      <w:tr w:rsidR="00B30CDF" w:rsidRPr="00B30CDF" w14:paraId="0224E2E0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F331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7E7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333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7CF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908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B79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4F0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9EF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F2C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9 398,3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552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9 047,1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7E6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9 047,1</w:t>
            </w:r>
          </w:p>
        </w:tc>
      </w:tr>
      <w:tr w:rsidR="00B30CDF" w:rsidRPr="00B30CDF" w14:paraId="4540D247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4F1D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FE0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320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139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C59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03923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28B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116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9DB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497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1 457,1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98A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FAA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1 112,8</w:t>
            </w:r>
          </w:p>
        </w:tc>
      </w:tr>
      <w:tr w:rsidR="00B30CDF" w:rsidRPr="00B30CDF" w14:paraId="3437ABCD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C010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109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1E1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0D4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7FC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03923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386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A13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0C8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7F4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6D0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D7B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254,6</w:t>
            </w:r>
          </w:p>
        </w:tc>
      </w:tr>
      <w:tr w:rsidR="00B30CDF" w:rsidRPr="00B30CDF" w14:paraId="598EA248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97E9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A79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9BC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FD6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0EF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03923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22A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4E9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BC3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51A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1 202,5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E67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D7B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858,2</w:t>
            </w:r>
          </w:p>
        </w:tc>
      </w:tr>
      <w:tr w:rsidR="00B30CDF" w:rsidRPr="00B30CDF" w14:paraId="06F60515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8856" w14:textId="7D3E1807" w:rsidR="00B30CDF" w:rsidRPr="00B30CDF" w:rsidRDefault="00EF4622" w:rsidP="00EF4622">
            <w:pPr>
              <w:rPr>
                <w:color w:val="000000"/>
                <w:sz w:val="18"/>
                <w:szCs w:val="18"/>
              </w:rPr>
            </w:pPr>
            <w:r w:rsidRPr="00EF4622">
              <w:rPr>
                <w:color w:val="000000"/>
                <w:sz w:val="18"/>
                <w:szCs w:val="18"/>
              </w:rPr>
              <w:t>Эксплуатация, техническое</w:t>
            </w:r>
            <w:r w:rsidR="00B30CDF" w:rsidRPr="00B30CDF">
              <w:rPr>
                <w:color w:val="000000"/>
                <w:sz w:val="18"/>
                <w:szCs w:val="18"/>
              </w:rPr>
              <w:t xml:space="preserve"> обслуживание и развитие компонентов системы АПК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="00B30CDF" w:rsidRPr="00B30CDF">
              <w:rPr>
                <w:color w:val="000000"/>
                <w:sz w:val="18"/>
                <w:szCs w:val="18"/>
              </w:rPr>
              <w:t>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1F7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D20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25A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BDA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593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2B7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F6B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571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3AE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0A6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2 932,6</w:t>
            </w:r>
          </w:p>
        </w:tc>
      </w:tr>
      <w:tr w:rsidR="00B30CDF" w:rsidRPr="00B30CDF" w14:paraId="236420F4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A1F0" w14:textId="481E19B8" w:rsidR="00B30CDF" w:rsidRPr="00B30CDF" w:rsidRDefault="00EF4622" w:rsidP="00EF4622">
            <w:pPr>
              <w:rPr>
                <w:color w:val="000000"/>
                <w:sz w:val="18"/>
                <w:szCs w:val="18"/>
              </w:rPr>
            </w:pPr>
            <w:r w:rsidRPr="00EF4622">
              <w:rPr>
                <w:color w:val="000000"/>
                <w:sz w:val="18"/>
                <w:szCs w:val="18"/>
              </w:rPr>
              <w:t>Эксплуатация, техническое</w:t>
            </w:r>
            <w:r w:rsidR="00B30CDF" w:rsidRPr="00B30CDF">
              <w:rPr>
                <w:color w:val="000000"/>
                <w:sz w:val="18"/>
                <w:szCs w:val="18"/>
              </w:rPr>
              <w:t xml:space="preserve"> обслуживание и развитие компонентов системы АПК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="00B30CDF" w:rsidRPr="00B30CDF">
              <w:rPr>
                <w:color w:val="000000"/>
                <w:sz w:val="18"/>
                <w:szCs w:val="18"/>
              </w:rPr>
              <w:t>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4D9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F4F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800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588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C73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C40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ED0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27B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587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F97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2 932,6</w:t>
            </w:r>
          </w:p>
        </w:tc>
      </w:tr>
      <w:tr w:rsidR="00B30CDF" w:rsidRPr="00B30CDF" w14:paraId="19126908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03BC" w14:textId="45CD8654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"Стимулирование экономической активности Тихвинского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2DF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5C4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55C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A2E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774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705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3EE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2631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2 614,3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E137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2 744,0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FCC1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2 580,0</w:t>
            </w:r>
          </w:p>
        </w:tc>
      </w:tr>
      <w:tr w:rsidR="00B30CDF" w:rsidRPr="00B30CDF" w14:paraId="245248F8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277A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6FC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F3E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606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ECF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C8D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161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EB8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FB66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1 414,3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46BC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1 424,2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4322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1 432,7</w:t>
            </w:r>
          </w:p>
        </w:tc>
      </w:tr>
      <w:tr w:rsidR="00B30CDF" w:rsidRPr="00B30CDF" w14:paraId="6400BACB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0EDD" w14:textId="78A7203A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"Совершенствование системы стратегического управления социально-экономическим развитием Тихвинского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F3A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00F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409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EAA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BD9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46A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72D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C42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C7EA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344,2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467C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352,7</w:t>
            </w:r>
          </w:p>
        </w:tc>
      </w:tr>
      <w:tr w:rsidR="00B30CDF" w:rsidRPr="00B30CDF" w14:paraId="01355CB2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DCF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актуальной официальной статистической информации от органа Госстатистики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5DD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57C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302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3CB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842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010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C92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8B3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2B2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21F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30CDF" w:rsidRPr="00B30CDF" w14:paraId="7E3CE17C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BE0D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актуальной официальной статистической информации от органа Госстатистики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EB1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B13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1E4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FDE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7F2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A98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4A7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3CB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A8E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618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30CDF" w:rsidRPr="00B30CDF" w14:paraId="67691951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5EC4" w14:textId="72D6261B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Организация проведения мониторинга деятельности субъектов </w:t>
            </w:r>
            <w:r w:rsidR="00EF4622" w:rsidRPr="00EF4622">
              <w:rPr>
                <w:color w:val="000000"/>
                <w:sz w:val="18"/>
                <w:szCs w:val="18"/>
              </w:rPr>
              <w:t>малого, среднего</w:t>
            </w:r>
            <w:r w:rsidRPr="00B30CDF">
              <w:rPr>
                <w:color w:val="000000"/>
                <w:sz w:val="18"/>
                <w:szCs w:val="18"/>
              </w:rPr>
              <w:t xml:space="preserve"> предпринимательства и потребительского рынка на территории Тихвинского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3D7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349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07F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903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S4490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3C6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A61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96A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01D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B2E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103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252,7</w:t>
            </w:r>
          </w:p>
        </w:tc>
      </w:tr>
      <w:tr w:rsidR="00B30CDF" w:rsidRPr="00B30CDF" w14:paraId="537371D8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1962" w14:textId="2F71E5DB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Организация проведения мониторинга деятельности субъектов </w:t>
            </w:r>
            <w:r w:rsidR="00EF4622" w:rsidRPr="00EF4622">
              <w:rPr>
                <w:color w:val="000000"/>
                <w:sz w:val="18"/>
                <w:szCs w:val="18"/>
              </w:rPr>
              <w:t>малого, среднего</w:t>
            </w:r>
            <w:r w:rsidRPr="00B30CDF">
              <w:rPr>
                <w:color w:val="000000"/>
                <w:sz w:val="18"/>
                <w:szCs w:val="18"/>
              </w:rPr>
              <w:t xml:space="preserve"> предпринимательства и потребительского рынка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A01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63E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7A3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804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S4490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AD8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2BC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1DF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D70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389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38D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252,7</w:t>
            </w:r>
          </w:p>
        </w:tc>
      </w:tr>
      <w:tr w:rsidR="00B30CDF" w:rsidRPr="00B30CDF" w14:paraId="32761913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4A1B" w14:textId="7A67B61C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>Инфраструктурная, информационная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 xml:space="preserve"> поддержка субъектов малого и среднего предпринимательства"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B11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C3E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5B1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84D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DD2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06D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78F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762B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32A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F5A2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430,0</w:t>
            </w:r>
          </w:p>
        </w:tc>
      </w:tr>
      <w:tr w:rsidR="00B30CDF" w:rsidRPr="00B30CDF" w14:paraId="593B6069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C3D8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1C6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24E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078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E76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712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908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97C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85E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3D5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1CF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B30CDF" w:rsidRPr="00B30CDF" w14:paraId="3A5FF64D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81F9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018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6A3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89F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A07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106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467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1CD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478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07F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679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B30CDF" w:rsidRPr="00B30CDF" w14:paraId="1E0CD00D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AC89" w14:textId="309088D1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конкурсы,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семинары,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праздники профессионального мастерства)для плательщиков налога на профессиональный доход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BEF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D03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8B1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4CB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E92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C9B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6D4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39A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A03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7B8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B30CDF" w:rsidRPr="00B30CDF" w14:paraId="395B52E6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57EA" w14:textId="6C02B590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мероприятий(тренинги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,конкурсы,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семинары,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праздники профессионального мастерства)для плательщиков налога на профессиональный доход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9A0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E4B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1DD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A76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321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88B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53F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D3A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414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374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B30CDF" w:rsidRPr="00B30CDF" w14:paraId="2EDF51AC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17CB" w14:textId="5BD28F83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конкурсы,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семинары,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молодежного предпринимательства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C99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C59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629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C13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926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6C6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B13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A0F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B00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819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B30CDF" w:rsidRPr="00B30CDF" w14:paraId="76998F03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FD97" w14:textId="54AC2810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конкурсы,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семинары,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молодежного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55F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6D0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8BA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E8F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5C7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24E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085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AC3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222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3B3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B30CDF" w:rsidRPr="00B30CDF" w14:paraId="10B48399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6FF4" w14:textId="73466114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конкурсы,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семинары,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социального предпринимательства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EC3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98B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1D1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EF6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C39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A0D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1C8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EDA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858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303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B30CDF" w:rsidRPr="00B30CDF" w14:paraId="0574E1B6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361C" w14:textId="10D364C4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конкурсы,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семинары,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социального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C37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5AD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C2E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D47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A9C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415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89F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76A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187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979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B30CDF" w:rsidRPr="00B30CDF" w14:paraId="150B6155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A788" w14:textId="69333BC3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 w:rsidR="00EF4622" w:rsidRPr="00EF4622">
              <w:rPr>
                <w:color w:val="000000"/>
                <w:sz w:val="18"/>
                <w:szCs w:val="18"/>
              </w:rPr>
              <w:t>организациям, образующим</w:t>
            </w:r>
            <w:r w:rsidRPr="00B30CDF">
              <w:rPr>
                <w:color w:val="000000"/>
                <w:sz w:val="18"/>
                <w:szCs w:val="18"/>
              </w:rPr>
              <w:t xml:space="preserve"> инфраструктуру поддержки субъектов малого и </w:t>
            </w:r>
            <w:r w:rsidR="00EF4622" w:rsidRPr="00EF4622">
              <w:rPr>
                <w:color w:val="000000"/>
                <w:sz w:val="18"/>
                <w:szCs w:val="18"/>
              </w:rPr>
              <w:t>среднего</w:t>
            </w:r>
            <w:r w:rsidRPr="00B30CDF">
              <w:rPr>
                <w:color w:val="000000"/>
                <w:sz w:val="18"/>
                <w:szCs w:val="18"/>
              </w:rPr>
              <w:t xml:space="preserve"> предпринимательства Тихвинского района для возмещения части </w:t>
            </w:r>
            <w:r w:rsidR="00EF4622" w:rsidRPr="00EF4622">
              <w:rPr>
                <w:color w:val="000000"/>
                <w:sz w:val="18"/>
                <w:szCs w:val="18"/>
              </w:rPr>
              <w:t>затрат, связанных</w:t>
            </w:r>
            <w:r w:rsidRPr="00B30CDF">
              <w:rPr>
                <w:color w:val="000000"/>
                <w:sz w:val="18"/>
                <w:szCs w:val="18"/>
              </w:rPr>
              <w:t xml:space="preserve"> с функционированием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F0E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FE4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73A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D98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67C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354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F72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7D0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C12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F9D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B30CDF" w:rsidRPr="00B30CDF" w14:paraId="5A9A7B96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C482" w14:textId="1FA26D3A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 w:rsidR="00EF4622" w:rsidRPr="00EF4622">
              <w:rPr>
                <w:color w:val="000000"/>
                <w:sz w:val="18"/>
                <w:szCs w:val="18"/>
              </w:rPr>
              <w:t>организациям, образующим</w:t>
            </w:r>
            <w:r w:rsidRPr="00B30CDF">
              <w:rPr>
                <w:color w:val="000000"/>
                <w:sz w:val="18"/>
                <w:szCs w:val="18"/>
              </w:rPr>
              <w:t xml:space="preserve"> инфраструктуру поддержки субъектов малого и </w:t>
            </w:r>
            <w:r w:rsidR="00EF4622" w:rsidRPr="00EF4622">
              <w:rPr>
                <w:color w:val="000000"/>
                <w:sz w:val="18"/>
                <w:szCs w:val="18"/>
              </w:rPr>
              <w:t>среднего</w:t>
            </w:r>
            <w:r w:rsidRPr="00B30CDF">
              <w:rPr>
                <w:color w:val="000000"/>
                <w:sz w:val="18"/>
                <w:szCs w:val="18"/>
              </w:rPr>
              <w:t xml:space="preserve"> предпринимательства Тихвинского района для возмещения части </w:t>
            </w:r>
            <w:r w:rsidR="00EF4622" w:rsidRPr="00EF4622">
              <w:rPr>
                <w:color w:val="000000"/>
                <w:sz w:val="18"/>
                <w:szCs w:val="18"/>
              </w:rPr>
              <w:t>затрат, связанных</w:t>
            </w:r>
            <w:r w:rsidRPr="00B30CDF">
              <w:rPr>
                <w:color w:val="000000"/>
                <w:sz w:val="18"/>
                <w:szCs w:val="18"/>
              </w:rPr>
              <w:t xml:space="preserve"> с функционированием организаций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9CC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20F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413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6A0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EF0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C0E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295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D1E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BEC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421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B30CDF" w:rsidRPr="00B30CDF" w14:paraId="460A9B29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1B88" w14:textId="35451DB1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"Поддержка спроса"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1BC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865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C5A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602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31A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B4C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1F8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25AF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616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449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</w:tr>
      <w:tr w:rsidR="00B30CDF" w:rsidRPr="00B30CDF" w14:paraId="0D1A1C2F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5E72" w14:textId="12B38B4C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Содействие росту конкурентоспособности к продвижению продукции субъектов малого и среднего предпринимательства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 xml:space="preserve">в том числе оказание содействия по участию субъектов малого и среднего предпринимательства в </w:t>
            </w:r>
            <w:r w:rsidR="00EF4622" w:rsidRPr="00EF4622">
              <w:rPr>
                <w:color w:val="000000"/>
                <w:sz w:val="18"/>
                <w:szCs w:val="18"/>
              </w:rPr>
              <w:t>выставках, ярмарках</w:t>
            </w:r>
            <w:r w:rsidRPr="00B30CDF">
              <w:rPr>
                <w:color w:val="000000"/>
                <w:sz w:val="18"/>
                <w:szCs w:val="18"/>
              </w:rPr>
              <w:t>-продажах сельскохозяйственной продукции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FA2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9F1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7D7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047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443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C22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138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DE7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57B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00A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B30CDF" w:rsidRPr="00B30CDF" w14:paraId="2215E2A6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EC0D" w14:textId="25A35BCA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Содействие росту конкурентоспособности к продвижению продукции субъектов малого и среднего </w:t>
            </w:r>
            <w:r w:rsidR="00EF4622" w:rsidRPr="00EF4622">
              <w:rPr>
                <w:color w:val="000000"/>
                <w:sz w:val="18"/>
                <w:szCs w:val="18"/>
              </w:rPr>
              <w:t>предпринимательства в</w:t>
            </w:r>
            <w:r w:rsidRPr="00B30CDF">
              <w:rPr>
                <w:color w:val="000000"/>
                <w:sz w:val="18"/>
                <w:szCs w:val="18"/>
              </w:rPr>
              <w:t xml:space="preserve"> том числе оказание содействия по участию субъектов малого и среднего предпринимательства в </w:t>
            </w:r>
            <w:r w:rsidR="00EF4622" w:rsidRPr="00EF4622">
              <w:rPr>
                <w:color w:val="000000"/>
                <w:sz w:val="18"/>
                <w:szCs w:val="18"/>
              </w:rPr>
              <w:t>выставках, ярмарках</w:t>
            </w:r>
            <w:r w:rsidRPr="00B30CDF">
              <w:rPr>
                <w:color w:val="000000"/>
                <w:sz w:val="18"/>
                <w:szCs w:val="18"/>
              </w:rPr>
              <w:t>-продажах сельскохозяйственной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724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146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3C6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5A3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DFA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831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708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130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D6C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03E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B30CDF" w:rsidRPr="00B30CDF" w14:paraId="70FE6226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C336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BE5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F3A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7A7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428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767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0CD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C0B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D996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36AA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1C88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1 147,3</w:t>
            </w:r>
          </w:p>
        </w:tc>
      </w:tr>
      <w:tr w:rsidR="00B30CDF" w:rsidRPr="00B30CDF" w14:paraId="544B27E2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365A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FFE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E9C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90D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A92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D18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178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A14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075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DAC4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3BF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1 147,3</w:t>
            </w:r>
          </w:p>
        </w:tc>
      </w:tr>
      <w:tr w:rsidR="00B30CDF" w:rsidRPr="00B30CDF" w14:paraId="34266C0C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F42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2B7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CBF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00F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0B5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S4260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269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A54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867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4B7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F1C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F9F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B30CDF" w:rsidRPr="00B30CDF" w14:paraId="1DA5E64D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D0BE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CE5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6D6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7F5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7A5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S4260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ED0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AB3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158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E79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F4C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785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B30CDF" w:rsidRPr="00B30CDF" w14:paraId="7FC4F517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E78D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BBF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4E2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946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D40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778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0F9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4ED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15D2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58 858,0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0E54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58 858,0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7BB7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7 458,8</w:t>
            </w:r>
          </w:p>
        </w:tc>
      </w:tr>
      <w:tr w:rsidR="00B30CDF" w:rsidRPr="00B30CDF" w14:paraId="7120F05D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CD9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76A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057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786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D16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342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D74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4BC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1537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9A40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56BB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</w:tr>
      <w:tr w:rsidR="00B30CDF" w:rsidRPr="00B30CDF" w14:paraId="0658A535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14FA" w14:textId="6D888F9D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719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A59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75B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8C1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D2D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CB2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E4A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3DA0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043B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34DB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</w:tr>
      <w:tr w:rsidR="00B30CDF" w:rsidRPr="00B30CDF" w14:paraId="01B17266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883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8FE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B76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DBC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5AF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DBF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7BD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545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059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B10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585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1 716,0</w:t>
            </w:r>
          </w:p>
        </w:tc>
      </w:tr>
      <w:tr w:rsidR="00B30CDF" w:rsidRPr="00B30CDF" w14:paraId="2AC7EB4E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6B67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18A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6F8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51C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471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35D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55F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DA6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E28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727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0B0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6DDB55DE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C80E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AE2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068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77D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EE5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B0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995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A11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B61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55D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F50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B30CDF" w:rsidRPr="00B30CDF" w14:paraId="3B163423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2781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2B1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308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973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BE1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8F0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0AB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7B0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A63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741,0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652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423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B30CDF" w:rsidRPr="00B30CDF" w14:paraId="524DBF62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BB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06A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219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A82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5F9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2C7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D06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48E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89F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2CC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D80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B30CDF" w:rsidRPr="00B30CDF" w14:paraId="1CEDD001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F9B5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543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BC6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00B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DD3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9EE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F8B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FE9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CCD6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E962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44EC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5 742,8</w:t>
            </w:r>
          </w:p>
        </w:tc>
      </w:tr>
      <w:tr w:rsidR="00B30CDF" w:rsidRPr="00B30CDF" w14:paraId="040AAE89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67AA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D28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62D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2EE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D28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40E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098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720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54E9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2F9C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39A7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5 742,8</w:t>
            </w:r>
          </w:p>
        </w:tc>
      </w:tr>
      <w:tr w:rsidR="00B30CDF" w:rsidRPr="00B30CDF" w14:paraId="164314C5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82B5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116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5AD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A91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211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F58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2B7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2B8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B5F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332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384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B30CDF" w:rsidRPr="00B30CDF" w14:paraId="316D5F3E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8669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3C0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C9F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EC6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11F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0A9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54B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A3A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403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81A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969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B30CDF" w:rsidRPr="00B30CDF" w14:paraId="66397E1D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F32" w14:textId="15283419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"Развитие сети автомобильных дорог Тихвинского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1A8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87D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025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A96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B54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1F9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DA4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0FD8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32 918,3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8578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28AE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</w:tr>
      <w:tr w:rsidR="00B30CDF" w:rsidRPr="00B30CDF" w14:paraId="41F7C77C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15BF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19D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956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E4F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7DB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D93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862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F72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D98C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32 918,3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B5F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747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</w:tr>
      <w:tr w:rsidR="00B30CDF" w:rsidRPr="00B30CDF" w14:paraId="3B22E271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C559" w14:textId="35FF107C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"Поддержание существующей сети дорог Тихвинского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D75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606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240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1D7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BCD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770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D36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4AFF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32 918,3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E909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D44A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</w:tr>
      <w:tr w:rsidR="00B30CDF" w:rsidRPr="00B30CDF" w14:paraId="6D432333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CE6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59C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19B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42B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9B1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18C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461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91E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677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4 346,0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FED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CB6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B30CDF" w:rsidRPr="00B30CDF" w14:paraId="78997028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48F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470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18E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357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6D5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B5E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89C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4A1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809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4 346,0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3DE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963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B30CDF" w:rsidRPr="00B30CDF" w14:paraId="307AD3F3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B21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8E2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279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9E6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75C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8BD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9F8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EC5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AD8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4 910,3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37D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0F3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B30CDF" w:rsidRPr="00B30CDF" w14:paraId="668598EF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DB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4B0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C7A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1A3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0FD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879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B2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777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604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4 910,3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540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F22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B30CDF" w:rsidRPr="00B30CDF" w14:paraId="7F78591F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EFB4" w14:textId="7B9CF3D8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Ремонт искусственных сооружений на дорогах общего </w:t>
            </w:r>
            <w:r w:rsidR="00EF4622" w:rsidRPr="00EF4622">
              <w:rPr>
                <w:color w:val="000000"/>
                <w:sz w:val="18"/>
                <w:szCs w:val="18"/>
              </w:rPr>
              <w:t>пользования</w:t>
            </w:r>
            <w:r w:rsidRPr="00B30CDF">
              <w:rPr>
                <w:color w:val="000000"/>
                <w:sz w:val="18"/>
                <w:szCs w:val="18"/>
              </w:rPr>
              <w:t xml:space="preserve">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8EE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FF5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FC3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23B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1E1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E5B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C3F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F22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18 662,0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EC6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1FA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14C4095D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0135" w14:textId="72E3D5E2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Ремонт искусственных сооружений на дорогах общего </w:t>
            </w:r>
            <w:r w:rsidR="00EF4622" w:rsidRPr="00EF4622">
              <w:rPr>
                <w:color w:val="000000"/>
                <w:sz w:val="18"/>
                <w:szCs w:val="18"/>
              </w:rPr>
              <w:t>пользования</w:t>
            </w:r>
            <w:r w:rsidRPr="00B30CDF">
              <w:rPr>
                <w:color w:val="000000"/>
                <w:sz w:val="18"/>
                <w:szCs w:val="18"/>
              </w:rPr>
              <w:t xml:space="preserve">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2D5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295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B41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B24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962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FEA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FD6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3EF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18 662,0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89A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0E1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10D5827F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E94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623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2AF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7FC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A98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D7B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C00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B51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35E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9C6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734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B30CDF" w:rsidRPr="00B30CDF" w14:paraId="22F9F2D2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FB9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(Межбюджетные трансферты)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4F5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656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BFE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636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042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9D5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FE6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CA4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9CA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4F2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B30CDF" w:rsidRPr="00B30CDF" w14:paraId="0FB5FA1B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147D" w14:textId="6C5307E1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 xml:space="preserve">Муниципальная 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>программа Тихвинского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 xml:space="preserve">"Муниципальное 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>имущество, земельные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 xml:space="preserve"> ресурсы Тихвинского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F41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4F9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74F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A27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9A0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A5C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F6C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9235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1 481,0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A12A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C504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1 394,0</w:t>
            </w:r>
          </w:p>
        </w:tc>
      </w:tr>
      <w:tr w:rsidR="00B30CDF" w:rsidRPr="00B30CDF" w14:paraId="16A7F66B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9481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09A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4D7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92B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772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4E9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CF0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AB1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54A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1 381,0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F5C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201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1 394,0</w:t>
            </w:r>
          </w:p>
        </w:tc>
      </w:tr>
      <w:tr w:rsidR="00B30CDF" w:rsidRPr="00B30CDF" w14:paraId="38929C69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2057" w14:textId="268FAA63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"Кадастровые работы"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8FA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090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579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EDE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9DE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F77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974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1201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1 231,0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909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1392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1 282,0</w:t>
            </w:r>
          </w:p>
        </w:tc>
      </w:tr>
      <w:tr w:rsidR="00B30CDF" w:rsidRPr="00B30CDF" w14:paraId="1F91F1FF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2FD9" w14:textId="22D6CEBF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Проведение технической инвентаризации,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регистрации прав,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кадастровых работ в отношении объектов недвижимости,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земельных участков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918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4E3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947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FA2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DBF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947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E3B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A8D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1 231,0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E1A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6BB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B30CDF" w:rsidRPr="00B30CDF" w14:paraId="200906FD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850D" w14:textId="7627AF3A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Проведение технической </w:t>
            </w:r>
            <w:r w:rsidR="00EF4622" w:rsidRPr="00EF4622">
              <w:rPr>
                <w:color w:val="000000"/>
                <w:sz w:val="18"/>
                <w:szCs w:val="18"/>
              </w:rPr>
              <w:t>инвентаризации, регистрации</w:t>
            </w:r>
            <w:r w:rsidRPr="00B30CDF">
              <w:rPr>
                <w:color w:val="000000"/>
                <w:sz w:val="18"/>
                <w:szCs w:val="18"/>
              </w:rPr>
              <w:t xml:space="preserve"> </w:t>
            </w:r>
            <w:r w:rsidR="00EF4622" w:rsidRPr="00EF4622">
              <w:rPr>
                <w:color w:val="000000"/>
                <w:sz w:val="18"/>
                <w:szCs w:val="18"/>
              </w:rPr>
              <w:t>прав, кадастровых</w:t>
            </w:r>
            <w:r w:rsidRPr="00B30CDF">
              <w:rPr>
                <w:color w:val="000000"/>
                <w:sz w:val="18"/>
                <w:szCs w:val="18"/>
              </w:rPr>
              <w:t xml:space="preserve"> работ в отношении объектов </w:t>
            </w:r>
            <w:r w:rsidR="00EF4622" w:rsidRPr="00EF4622">
              <w:rPr>
                <w:color w:val="000000"/>
                <w:sz w:val="18"/>
                <w:szCs w:val="18"/>
              </w:rPr>
              <w:t>недвижимости, земельных</w:t>
            </w:r>
            <w:r w:rsidRPr="00B30CDF">
              <w:rPr>
                <w:color w:val="000000"/>
                <w:sz w:val="18"/>
                <w:szCs w:val="18"/>
              </w:rPr>
              <w:t xml:space="preserve">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0D2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6B4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7CE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B30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238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B6A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F36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6C5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1 231,0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FD8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04A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B30CDF" w:rsidRPr="00B30CDF" w14:paraId="11EAA496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DCD9" w14:textId="2273F5BD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"Проведение независимой оценки(определение рыночной стоимости)"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288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B52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8BC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348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D8D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38E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CC9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5C94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86C9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B1DF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112,0</w:t>
            </w:r>
          </w:p>
        </w:tc>
      </w:tr>
      <w:tr w:rsidR="00B30CDF" w:rsidRPr="00B30CDF" w14:paraId="0F2AE5B8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C988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6BB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B7A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49C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D45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5D5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206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1AE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6B2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A3B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44F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B30CDF" w:rsidRPr="00B30CDF" w14:paraId="68DC0CC3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6E7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25B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F72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A84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711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CCF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BD0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903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12D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079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0AB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B30CDF" w:rsidRPr="00B30CDF" w14:paraId="5A474897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8ADA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Отраслевые проекты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AA4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706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215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DF5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E2C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C18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C62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F6BF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C28C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4170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3F289FC5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C010" w14:textId="6B7A35A9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Мероприятия,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направленные на достижение отраслевого проекта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25A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D9E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086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3C5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E07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1F4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016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68CA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C79A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3DF4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6C5499D3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1226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FD8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964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2BA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AE8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S4620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78B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C2B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374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67F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8D3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0A5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3BFBA7A7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14E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FFC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DDB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C6E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EE8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S4620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892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8EA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8A9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883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6DC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D23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517DA683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8E6E" w14:textId="4BD32D3B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Тихвинского района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"Архитектура и градостроительство в Тихвинском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E6D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31A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BD0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513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C5B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8DF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151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334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C9B1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7865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30CDF" w:rsidRPr="00B30CDF" w14:paraId="7D875857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D80A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D96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92E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324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108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0E8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BBD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178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74C1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DA5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2237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30CDF" w:rsidRPr="00B30CDF" w14:paraId="28FFE4D1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02EE" w14:textId="7F7B094C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521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F8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839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106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13E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8DB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591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86A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1486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3585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30CDF" w:rsidRPr="00B30CDF" w14:paraId="155E54C8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F3E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A84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B70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DA6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0D6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623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A9F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EAA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2AA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6FC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8B7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30CDF" w:rsidRPr="00B30CDF" w14:paraId="611791E5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3141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781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A5E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6F4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E6F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681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9DE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C00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30C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006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85F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30CDF" w:rsidRPr="00B30CDF" w14:paraId="43291484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D721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FE2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1C7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F15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CCC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B18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9F2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42F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9BE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FAE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523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0A0168CF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E951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885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492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0A1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20C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0E8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B05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6B7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C1A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7B0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FD4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6675A77F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82C5" w14:textId="5B8841B1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BAE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E2C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6C7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38E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7CF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EC2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396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2F4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4 172,7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E712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3 872,7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6D30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3 872,7</w:t>
            </w:r>
          </w:p>
        </w:tc>
      </w:tr>
      <w:tr w:rsidR="00B30CDF" w:rsidRPr="00B30CDF" w14:paraId="514B3E75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A3E7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BCE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61B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2A8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6BB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9D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9BE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966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0BCA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4 172,7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044B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3 872,7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AF20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3 872,7</w:t>
            </w:r>
          </w:p>
        </w:tc>
      </w:tr>
      <w:tr w:rsidR="00B30CDF" w:rsidRPr="00B30CDF" w14:paraId="17084711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F48E" w14:textId="154CFCD8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49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5E2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965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87B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483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920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7F1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74E5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1 529,8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1901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1 529,8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34D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1 529,8</w:t>
            </w:r>
          </w:p>
        </w:tc>
      </w:tr>
      <w:tr w:rsidR="00B30CDF" w:rsidRPr="00B30CDF" w14:paraId="6EF3312C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046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E51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E01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E80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5E6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C46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8CB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FDC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DAA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930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994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620,0</w:t>
            </w:r>
          </w:p>
        </w:tc>
      </w:tr>
      <w:tr w:rsidR="00B30CDF" w:rsidRPr="00B30CDF" w14:paraId="4684156A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47A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272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568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C68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2FF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DBE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AC8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741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0B5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EDF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AD3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620,0</w:t>
            </w:r>
          </w:p>
        </w:tc>
      </w:tr>
      <w:tr w:rsidR="00B30CDF" w:rsidRPr="00B30CDF" w14:paraId="15DB9B72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60F1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Предоставление транспортных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EAC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678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A01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B51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7E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7D5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B90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A7B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17F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BFA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145,6</w:t>
            </w:r>
          </w:p>
        </w:tc>
      </w:tr>
      <w:tr w:rsidR="00B30CDF" w:rsidRPr="00B30CDF" w14:paraId="316D6AC5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25F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BF3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665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B92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B53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A57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BA8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7CA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ECC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886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E0A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145,6</w:t>
            </w:r>
          </w:p>
        </w:tc>
      </w:tr>
      <w:tr w:rsidR="00B30CDF" w:rsidRPr="00B30CDF" w14:paraId="444489B2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C3F5" w14:textId="10B0E67B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Поддержка социально ориентированных </w:t>
            </w:r>
            <w:r w:rsidR="00EF4622" w:rsidRPr="00EF4622">
              <w:rPr>
                <w:color w:val="000000"/>
                <w:sz w:val="18"/>
                <w:szCs w:val="18"/>
              </w:rPr>
              <w:t>некоммерческих</w:t>
            </w:r>
            <w:r w:rsidRPr="00B30CDF">
              <w:rPr>
                <w:color w:val="000000"/>
                <w:sz w:val="18"/>
                <w:szCs w:val="18"/>
              </w:rPr>
              <w:t xml:space="preserve"> организаций Ленинградской области ,осуществляющих социальную поддержку и защиту ветеранов </w:t>
            </w:r>
            <w:r w:rsidR="00EF4622" w:rsidRPr="00EF4622">
              <w:rPr>
                <w:color w:val="000000"/>
                <w:sz w:val="18"/>
                <w:szCs w:val="18"/>
              </w:rPr>
              <w:t>войны, труда</w:t>
            </w:r>
            <w:r w:rsidRPr="00B30CDF">
              <w:rPr>
                <w:color w:val="000000"/>
                <w:sz w:val="18"/>
                <w:szCs w:val="18"/>
              </w:rPr>
              <w:t>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 xml:space="preserve">Вооруженных </w:t>
            </w:r>
            <w:r w:rsidR="00EF4622" w:rsidRPr="00EF4622">
              <w:rPr>
                <w:color w:val="000000"/>
                <w:sz w:val="18"/>
                <w:szCs w:val="18"/>
              </w:rPr>
              <w:t>сил, правоохранительных</w:t>
            </w:r>
            <w:r w:rsidRPr="00B30CDF">
              <w:rPr>
                <w:color w:val="000000"/>
                <w:sz w:val="18"/>
                <w:szCs w:val="18"/>
              </w:rPr>
              <w:t xml:space="preserve"> органов,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 xml:space="preserve">жителей блокадного Ленинграда и бывших малолетних узников </w:t>
            </w:r>
            <w:r w:rsidR="00EF4622" w:rsidRPr="00EF4622">
              <w:rPr>
                <w:color w:val="000000"/>
                <w:sz w:val="18"/>
                <w:szCs w:val="18"/>
              </w:rPr>
              <w:t>фашистских</w:t>
            </w:r>
            <w:r w:rsidRPr="00B30CDF">
              <w:rPr>
                <w:color w:val="000000"/>
                <w:sz w:val="18"/>
                <w:szCs w:val="18"/>
              </w:rPr>
              <w:t xml:space="preserve"> лагерей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774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C08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C2F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8C9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4C0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8EB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4C2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804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3D9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D31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B30CDF" w:rsidRPr="00B30CDF" w14:paraId="2E414BEE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4CEE" w14:textId="6DA9F96D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Поддержка социально ориентированных </w:t>
            </w:r>
            <w:r w:rsidR="00EF4622" w:rsidRPr="00EF4622">
              <w:rPr>
                <w:color w:val="000000"/>
                <w:sz w:val="18"/>
                <w:szCs w:val="18"/>
              </w:rPr>
              <w:t>некоммерческих</w:t>
            </w:r>
            <w:r w:rsidRPr="00B30CDF">
              <w:rPr>
                <w:color w:val="000000"/>
                <w:sz w:val="18"/>
                <w:szCs w:val="18"/>
              </w:rPr>
              <w:t xml:space="preserve"> организаций Ленинградской области ,осуществляющих социальную поддержку и защиту ветеранов войны,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труда,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 xml:space="preserve">Вооруженных </w:t>
            </w:r>
            <w:r w:rsidR="00EF4622" w:rsidRPr="00EF4622">
              <w:rPr>
                <w:color w:val="000000"/>
                <w:sz w:val="18"/>
                <w:szCs w:val="18"/>
              </w:rPr>
              <w:t>сил, правоохранительных</w:t>
            </w:r>
            <w:r w:rsidRPr="00B30CDF">
              <w:rPr>
                <w:color w:val="000000"/>
                <w:sz w:val="18"/>
                <w:szCs w:val="18"/>
              </w:rPr>
              <w:t xml:space="preserve"> </w:t>
            </w:r>
            <w:r w:rsidR="00EF4622" w:rsidRPr="00EF4622">
              <w:rPr>
                <w:color w:val="000000"/>
                <w:sz w:val="18"/>
                <w:szCs w:val="18"/>
              </w:rPr>
              <w:t>органов, жителей</w:t>
            </w:r>
            <w:r w:rsidRPr="00B30CDF">
              <w:rPr>
                <w:color w:val="000000"/>
                <w:sz w:val="18"/>
                <w:szCs w:val="18"/>
              </w:rPr>
              <w:t xml:space="preserve"> блокадного Ленинграда и бывших малолетних узников </w:t>
            </w:r>
            <w:r w:rsidR="00EF4622" w:rsidRPr="00EF4622">
              <w:rPr>
                <w:color w:val="000000"/>
                <w:sz w:val="18"/>
                <w:szCs w:val="18"/>
              </w:rPr>
              <w:t>фашистских</w:t>
            </w:r>
            <w:r w:rsidRPr="00B30CDF">
              <w:rPr>
                <w:color w:val="000000"/>
                <w:sz w:val="18"/>
                <w:szCs w:val="18"/>
              </w:rPr>
              <w:t xml:space="preserve">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031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EE1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70F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D60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8EA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7AD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E36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909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47E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283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B30CDF" w:rsidRPr="00B30CDF" w14:paraId="4C1FEDE9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C3E7" w14:textId="1ADE78EE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 xml:space="preserve">"Создание условий для организации досуга и обеспечение жителей района услугами организаций культуры. Создание условий для развития местного традиционного народного художественного 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>творчества, участие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 xml:space="preserve"> в сохранении,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возрождении и развитии народных художественных промыслов в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319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0C7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B5B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768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669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8BE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C72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CE2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783A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27C7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155,0</w:t>
            </w:r>
          </w:p>
        </w:tc>
      </w:tr>
      <w:tr w:rsidR="00B30CDF" w:rsidRPr="00B30CDF" w14:paraId="0ABE7EC4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DDB4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и проведение культурно-досуговых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4F5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3CF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3F8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F4E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29B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815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A5F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0BB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454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72A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B30CDF" w:rsidRPr="00B30CDF" w14:paraId="11BE51A0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DAD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и проведение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B92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225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7CE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9C8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CA3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BF9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8CA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B95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DE5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298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B30CDF" w:rsidRPr="00B30CDF" w14:paraId="218862EE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2D55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F74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8A7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634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4EA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043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67E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C0D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D8BC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731,7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70BA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731,7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4D89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731,7</w:t>
            </w:r>
          </w:p>
        </w:tc>
      </w:tr>
      <w:tr w:rsidR="00B30CDF" w:rsidRPr="00B30CDF" w14:paraId="1B2B5350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F5FE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C73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A72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6E0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6A3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B27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6E5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0E8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9A4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671,7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519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E57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671,7</w:t>
            </w:r>
          </w:p>
        </w:tc>
      </w:tr>
      <w:tr w:rsidR="00B30CDF" w:rsidRPr="00B30CDF" w14:paraId="4D5C4DBA" w14:textId="77777777" w:rsidTr="00767564">
        <w:trPr>
          <w:trHeight w:val="178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DD4E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F0D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83C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60E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93C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F78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009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74C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E0A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03A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75E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B30CDF" w:rsidRPr="00B30CDF" w14:paraId="1A021F45" w14:textId="77777777" w:rsidTr="00767564">
        <w:trPr>
          <w:trHeight w:val="153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A97E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273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ED5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778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189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023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DC0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257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75D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4A0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3D6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B30CDF" w:rsidRPr="00B30CDF" w14:paraId="0243E710" w14:textId="77777777" w:rsidTr="00767564">
        <w:trPr>
          <w:trHeight w:val="153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5509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123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6B1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ABA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8B0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3F1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545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22B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AEE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9C2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49E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B30CDF" w:rsidRPr="00B30CDF" w14:paraId="0716F7DA" w14:textId="77777777" w:rsidTr="00767564">
        <w:trPr>
          <w:trHeight w:val="153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FBC0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AB4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7C7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B46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78B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633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F5F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0AF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C5E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FC4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E7D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B30CDF" w:rsidRPr="00B30CDF" w14:paraId="759665DD" w14:textId="77777777" w:rsidTr="00767564">
        <w:trPr>
          <w:trHeight w:val="153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2A62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B05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EE8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F92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136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516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AC8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E3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A06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6BE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761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B30CDF" w:rsidRPr="00B30CDF" w14:paraId="5E39FAC4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D0FD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3D9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E4B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9EF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225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E93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217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084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5AE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BC0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CCB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B30CDF" w:rsidRPr="00B30CDF" w14:paraId="6C3CEEBF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2843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843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A8D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39E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D99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2FB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C88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EA5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138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C27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DBB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B30CDF" w:rsidRPr="00B30CDF" w14:paraId="51FCFFB4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16B6" w14:textId="63D207C5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31B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EF9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063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58C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C05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737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87D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C9A8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717,2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F77E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717,2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5ED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717,2</w:t>
            </w:r>
          </w:p>
        </w:tc>
      </w:tr>
      <w:tr w:rsidR="00B30CDF" w:rsidRPr="00B30CDF" w14:paraId="2ECF5304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77CD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E46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9FF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16E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A68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8AD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1E9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78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817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673,0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8A6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FCF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673,0</w:t>
            </w:r>
          </w:p>
        </w:tc>
      </w:tr>
      <w:tr w:rsidR="00B30CDF" w:rsidRPr="00B30CDF" w14:paraId="0928ED99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9EA3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B96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0E6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02D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3E5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090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928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281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25D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86D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EEF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505,8</w:t>
            </w:r>
          </w:p>
        </w:tc>
      </w:tr>
      <w:tr w:rsidR="00B30CDF" w:rsidRPr="00B30CDF" w14:paraId="25C66636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A9B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FF5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897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60B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4FE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1B9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5A2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66E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D39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A8A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2C3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B30CDF" w:rsidRPr="00B30CDF" w14:paraId="3DC2B26A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FC9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C21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C8E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B92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F85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319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589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325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B76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B48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765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B30CDF" w:rsidRPr="00B30CDF" w14:paraId="670FFF7D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642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D9C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9F0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8D5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B08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CD5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69D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B5D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F26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A94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90F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B30CDF" w:rsidRPr="00B30CDF" w14:paraId="5A74C5FA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3B3E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BBC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82E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9CB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75A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DCA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0F3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B5C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3BA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9EA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311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B30CDF" w:rsidRPr="00B30CDF" w14:paraId="157D03BF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FAA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F6D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A70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4FA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85E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453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155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739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182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A2F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643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B30CDF" w:rsidRPr="00B30CDF" w14:paraId="30D10A80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7C97" w14:textId="7D3516C3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 xml:space="preserve">"Обеспечение организации и проведения праздничных 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>мероприятий, юбилейных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 xml:space="preserve"> и памятных 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>дат, знаменательных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 xml:space="preserve"> событий"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B4A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3D1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479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F96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993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957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EE4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39DE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EC84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48E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718,6</w:t>
            </w:r>
          </w:p>
        </w:tc>
      </w:tr>
      <w:tr w:rsidR="00B30CDF" w:rsidRPr="00B30CDF" w14:paraId="02CC3810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A8C4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 и памятных дат, знаменательных событий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3FF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D67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F30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B5F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0E8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979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B00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DD4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B37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27A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B30CDF" w:rsidRPr="00B30CDF" w14:paraId="4EA7D20B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78D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 и памятных дат, знаменательных событий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487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FFE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5EE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66B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2C3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9E8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9B5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CFF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413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C88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B30CDF" w:rsidRPr="00B30CDF" w14:paraId="4D4CE5CC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BD66" w14:textId="78B72A3A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мероприятий"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BDE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5A0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5B1E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892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95B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E45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1A2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3DEE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C5A6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6A9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20,4</w:t>
            </w:r>
          </w:p>
        </w:tc>
      </w:tr>
      <w:tr w:rsidR="00B30CDF" w:rsidRPr="00B30CDF" w14:paraId="5431E798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9801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307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E1E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76F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AFB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763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21B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BF2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FCA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AF8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7B6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B30CDF" w:rsidRPr="00B30CDF" w14:paraId="6BC5D659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8445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FA9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930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1AC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319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749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E12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47D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150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DAA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1C9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B30CDF" w:rsidRPr="00B30CDF" w14:paraId="6B2FB751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FA16" w14:textId="007E2849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мероприятий"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Организация мероприятий,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направленных на поддержку гражданских инициатив"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EB3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8DC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E67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D8B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009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E8E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321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C1C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8B58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9FD0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4DEB1ECA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8694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Поддержка семей участников СВО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A1D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EF1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5F7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2A1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D5D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EA3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8B9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946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C84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2BD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1BA44E93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07F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Поддержка семей участников СВО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941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D5C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BE7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90E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09C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9D3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07D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B50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B52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148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34A9B595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1FB8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. Изготовление информационных материалов по набору граждан для поступления на военную службу в Вооруженные силы Российской Федерации по контракту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7FC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D0E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602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307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90C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1CC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BDA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F5E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50B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813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39C6EE5B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DB1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. Изготовление информационных материалов по набору граждан для поступления на военную службу в Вооруженные силы Российской Федерации по контракту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B40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A8A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809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A84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5E9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CCE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920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2E1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46C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59A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581B1C2B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EF01" w14:textId="02DC3404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"Охрана окружающей среды Тихвинского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B9F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8F2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5F8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674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24C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98A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F44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E996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F642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28DA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</w:tr>
      <w:tr w:rsidR="00B30CDF" w:rsidRPr="00B30CDF" w14:paraId="0DFE3910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89D2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FBD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CDB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829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6D8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1D3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E28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327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3978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ACAE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3AE4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</w:tr>
      <w:tr w:rsidR="00B30CDF" w:rsidRPr="00B30CDF" w14:paraId="071DC9A7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D494" w14:textId="54C43979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"Ликвидация объектов накопленного вреда окружающей среде"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33B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E5F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23D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DE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DC0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092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32D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D84A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7097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254C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5 000,0</w:t>
            </w:r>
          </w:p>
        </w:tc>
      </w:tr>
      <w:tr w:rsidR="00B30CDF" w:rsidRPr="00B30CDF" w14:paraId="354847A6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B482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Уборка мест несанкционированного размещения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927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357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628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C88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F98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2CE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5B5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BB6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363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712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B30CDF" w:rsidRPr="00B30CDF" w14:paraId="0C4EBA10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6F6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Уборка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139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73A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E28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EBE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996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6C1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A0D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473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17C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826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B30CDF" w:rsidRPr="00B30CDF" w14:paraId="4A472ED9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B434" w14:textId="06DDA8E5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182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E4F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AC2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090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FA8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F49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464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200E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76E7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5024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B30CDF" w:rsidRPr="00B30CDF" w14:paraId="75B9B649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1665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F92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476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37A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BC9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6B1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109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7CB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89F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EBB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C84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B30CDF" w:rsidRPr="00B30CDF" w14:paraId="4668E34F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09B3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Разработка проектно-сметной документации на ликвидацию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098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FA8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EF7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EE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3FB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555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7AA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BA7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861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8A1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B30CDF" w:rsidRPr="00B30CDF" w14:paraId="72FF9ACD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1BDA" w14:textId="2297CC48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 xml:space="preserve">"Озеленение территории 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>г. Тихвина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3EF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F34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F1A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DEC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225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ECA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A1B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09C1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F8E5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437B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</w:tr>
      <w:tr w:rsidR="00B30CDF" w:rsidRPr="00B30CDF" w14:paraId="0E2DD280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9180" w14:textId="1ECCFD22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Иные межбюджетные трансферты Тихвинскому городскому поселению на мероприятия по озеленению территории </w:t>
            </w:r>
            <w:r w:rsidR="00EF4622" w:rsidRPr="00EF4622">
              <w:rPr>
                <w:color w:val="000000"/>
                <w:sz w:val="18"/>
                <w:szCs w:val="18"/>
              </w:rPr>
              <w:t>г. Тихвина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AC0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2C5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DEB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E52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09F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22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5AB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E3D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BCF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1D9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B30CDF" w:rsidRPr="00B30CDF" w14:paraId="12C17A27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3066" w14:textId="52FCBE6F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Иные межбюджетные трансферты Тихвинскому городскому поселению на мероприятия по озеленению территории </w:t>
            </w:r>
            <w:r w:rsidR="00EF4622" w:rsidRPr="00EF4622">
              <w:rPr>
                <w:color w:val="000000"/>
                <w:sz w:val="18"/>
                <w:szCs w:val="18"/>
              </w:rPr>
              <w:t>г. Тихвина</w:t>
            </w:r>
            <w:r w:rsidRPr="00B30CDF">
              <w:rPr>
                <w:color w:val="000000"/>
                <w:sz w:val="18"/>
                <w:szCs w:val="18"/>
              </w:rPr>
              <w:t xml:space="preserve"> (Межбюджетные трансферты)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7FD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0DB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E37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6E9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AEE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BCC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C96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52B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5DC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25D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B30CDF" w:rsidRPr="00B30CDF" w14:paraId="17701326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D8A0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3D4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ADB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7A3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47A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D00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730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051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3CD1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193 338,2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E24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191 029,1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F0FD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191 226,7</w:t>
            </w:r>
          </w:p>
        </w:tc>
      </w:tr>
      <w:tr w:rsidR="00B30CDF" w:rsidRPr="00B30CDF" w14:paraId="0BED1F79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483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FEC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435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0E2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FF6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C0C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82E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D8C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A7A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74D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F92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966,4</w:t>
            </w:r>
          </w:p>
        </w:tc>
      </w:tr>
      <w:tr w:rsidR="00B30CDF" w:rsidRPr="00B30CDF" w14:paraId="4B80E0D8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1C8E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44E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6F0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A8E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F9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779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E39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964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291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190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CCB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966,4</w:t>
            </w:r>
          </w:p>
        </w:tc>
      </w:tr>
      <w:tr w:rsidR="00B30CDF" w:rsidRPr="00B30CDF" w14:paraId="6C741D56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94F0" w14:textId="60961009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EF4622" w:rsidRPr="00EF4622">
              <w:rPr>
                <w:color w:val="000000"/>
                <w:sz w:val="18"/>
                <w:szCs w:val="18"/>
              </w:rPr>
              <w:t>контрольно</w:t>
            </w:r>
            <w:r w:rsidRPr="00B30CDF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863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D8D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D40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949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4E5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C94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A3C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FF7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F03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371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1 123,9</w:t>
            </w:r>
          </w:p>
        </w:tc>
      </w:tr>
      <w:tr w:rsidR="00B30CDF" w:rsidRPr="00B30CDF" w14:paraId="44282B4A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694C" w14:textId="1D4839FF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EF4622" w:rsidRPr="00EF4622">
              <w:rPr>
                <w:color w:val="000000"/>
                <w:sz w:val="18"/>
                <w:szCs w:val="18"/>
              </w:rPr>
              <w:t>контрольно</w:t>
            </w:r>
            <w:r w:rsidRPr="00B30CDF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689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5CD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AB3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B07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EFD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FBC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A22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218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525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ED8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1 123,9</w:t>
            </w:r>
          </w:p>
        </w:tc>
      </w:tr>
      <w:tr w:rsidR="00B30CDF" w:rsidRPr="00B30CDF" w14:paraId="1DB0E61C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9378" w14:textId="6620BEA6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EF4622" w:rsidRPr="00EF4622">
              <w:rPr>
                <w:color w:val="000000"/>
                <w:sz w:val="18"/>
                <w:szCs w:val="18"/>
              </w:rPr>
              <w:t>контрольно</w:t>
            </w:r>
            <w:r w:rsidRPr="00B30CDF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376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A8A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3C5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242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F0A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C8E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3EA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71D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212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7DE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937,2</w:t>
            </w:r>
          </w:p>
        </w:tc>
      </w:tr>
      <w:tr w:rsidR="00B30CDF" w:rsidRPr="00B30CDF" w14:paraId="3CFD5B0A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8110" w14:textId="313587E8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EF4622" w:rsidRPr="00EF4622">
              <w:rPr>
                <w:color w:val="000000"/>
                <w:sz w:val="18"/>
                <w:szCs w:val="18"/>
              </w:rPr>
              <w:t>контрольно</w:t>
            </w:r>
            <w:r w:rsidRPr="00B30CDF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01D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F2A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422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1A4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B5F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8F2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AD2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A78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A60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5F6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937,2</w:t>
            </w:r>
          </w:p>
        </w:tc>
      </w:tr>
      <w:tr w:rsidR="00B30CDF" w:rsidRPr="00B30CDF" w14:paraId="575B3AF4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750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A5E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668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00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9E7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714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A62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512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325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000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173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B30CDF" w:rsidRPr="00B30CDF" w14:paraId="17F41FE8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7A88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8FB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574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9CB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8C8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BB6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7C1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326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CF3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37B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531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B30CDF" w:rsidRPr="00B30CDF" w14:paraId="43CF13B0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CCBE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Иные расходы, связанные с выполнением функций ОМСУ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571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AEF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A20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BDA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0C3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EA2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E4C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A81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3ED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BEC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B30CDF" w:rsidRPr="00B30CDF" w14:paraId="1A92A100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2BA3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113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2E5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A4C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888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A6D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997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7B7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329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BB7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C4E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B30CDF" w:rsidRPr="00B30CDF" w14:paraId="7F6E4AF2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3BDE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765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8E0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1CC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D86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27B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FBA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79B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A26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D88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D3F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B30CDF" w:rsidRPr="00B30CDF" w14:paraId="6EB4AFD3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2A2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57A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D66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BF0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3D5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3B1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EC6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C9D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334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C8C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F9F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B30CDF" w:rsidRPr="00B30CDF" w14:paraId="20CB58E9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159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C12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2FC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045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558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EB8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02B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404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C6E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152 169,0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317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152 169,0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558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152 169,0</w:t>
            </w:r>
          </w:p>
        </w:tc>
      </w:tr>
      <w:tr w:rsidR="00B30CDF" w:rsidRPr="00B30CDF" w14:paraId="0DFF8B72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9FB6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E46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403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7C2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063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27B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F50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851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3C0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46A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CB5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2 676,5</w:t>
            </w:r>
          </w:p>
        </w:tc>
      </w:tr>
      <w:tr w:rsidR="00B30CDF" w:rsidRPr="00B30CDF" w14:paraId="6D19FCDF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48C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45F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499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857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D44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15F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4F5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8A2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206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104 176,9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64C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102 495,4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3F6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102 495,4</w:t>
            </w:r>
          </w:p>
        </w:tc>
      </w:tr>
      <w:tr w:rsidR="00B30CDF" w:rsidRPr="00B30CDF" w14:paraId="29D0D1F6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DD4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377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03C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0B6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7E2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A0A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6A1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76A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BCF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19 882,4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1BB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19 882,4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DE0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19 882,4</w:t>
            </w:r>
          </w:p>
        </w:tc>
      </w:tr>
      <w:tr w:rsidR="00B30CDF" w:rsidRPr="00B30CDF" w14:paraId="343D9483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9F1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DFB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7AE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8AD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7BE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206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16E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11F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B78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7 033,0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AA3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6 980,6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4F2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6 980,6</w:t>
            </w:r>
          </w:p>
        </w:tc>
      </w:tr>
      <w:tr w:rsidR="00B30CDF" w:rsidRPr="00B30CDF" w14:paraId="5695D48D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3D68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942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653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F34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A28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675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55D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168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3C0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0C8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55D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6 099,1</w:t>
            </w:r>
          </w:p>
        </w:tc>
      </w:tr>
      <w:tr w:rsidR="00B30CDF" w:rsidRPr="00B30CDF" w14:paraId="4AA7FDEB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1A2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6BA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5CD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205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865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2F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A8B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8FE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A07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462,7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435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C86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462,7</w:t>
            </w:r>
          </w:p>
        </w:tc>
      </w:tr>
      <w:tr w:rsidR="00B30CDF" w:rsidRPr="00B30CDF" w14:paraId="472725FE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0CC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9B3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742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00F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F24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11D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5DB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4CA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9E7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7 874,6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7E5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9 595,2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A96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9 595,2</w:t>
            </w:r>
          </w:p>
        </w:tc>
      </w:tr>
      <w:tr w:rsidR="00B30CDF" w:rsidRPr="00B30CDF" w14:paraId="6FE20924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CF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15F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D6E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803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649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238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41F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7D0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BA5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3 395,7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5A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3 397,7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420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3 397,7</w:t>
            </w:r>
          </w:p>
        </w:tc>
      </w:tr>
      <w:tr w:rsidR="00B30CDF" w:rsidRPr="00B30CDF" w14:paraId="4BD77BAD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9AE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187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5B9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693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753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949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CF6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646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F0F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361,4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47F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CD2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413,8</w:t>
            </w:r>
          </w:p>
        </w:tc>
      </w:tr>
      <w:tr w:rsidR="00B30CDF" w:rsidRPr="00B30CDF" w14:paraId="63F9FCFE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6C19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центрального аппарата (Социальное обеспечение и иные выплаты населению)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C32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F20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EE1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842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B4E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72A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AEA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61F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0EC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F6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1B977025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8900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679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EF1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254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685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764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480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097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99A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CA6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B6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B30CDF" w:rsidRPr="00B30CDF" w14:paraId="5EDFA61D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ECB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22C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A38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685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83D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244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88B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B4E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461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5BA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450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30CDF" w:rsidRPr="00B30CDF" w14:paraId="5EF1B00A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8EA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BBD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395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943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6C8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392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AEF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0D3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FE7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914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D79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53,6</w:t>
            </w:r>
          </w:p>
        </w:tc>
      </w:tr>
      <w:tr w:rsidR="00B30CDF" w:rsidRPr="00B30CDF" w14:paraId="31E13E48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4BB7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B4B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FA9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990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36B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6CF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DD7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6F6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AE3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88D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36F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2 659,3</w:t>
            </w:r>
          </w:p>
        </w:tc>
      </w:tr>
      <w:tr w:rsidR="00B30CDF" w:rsidRPr="00B30CDF" w14:paraId="6C0A0853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0B80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01F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6F9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C30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C9B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BB2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D34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649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151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A0F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0C5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2 659,3</w:t>
            </w:r>
          </w:p>
        </w:tc>
      </w:tr>
      <w:tr w:rsidR="00B30CDF" w:rsidRPr="00B30CDF" w14:paraId="49B9B2AE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4F5D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7C5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585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DF1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29A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E3A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69F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C1D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028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3 202,4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5E5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3 202,4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2E4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3 202,4</w:t>
            </w:r>
          </w:p>
        </w:tc>
      </w:tr>
      <w:tr w:rsidR="00B30CDF" w:rsidRPr="00B30CDF" w14:paraId="6B54277C" w14:textId="77777777" w:rsidTr="00767564">
        <w:trPr>
          <w:trHeight w:val="178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9E17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D33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A0C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C9E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EFF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E93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E70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133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1C9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2 668,7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F9B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2 668,7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BD0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2 668,7</w:t>
            </w:r>
          </w:p>
        </w:tc>
      </w:tr>
      <w:tr w:rsidR="00B30CDF" w:rsidRPr="00B30CDF" w14:paraId="496AF181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ADD2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08D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DDE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54D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5E6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7CA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6B6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47B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875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9CC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2A2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533,7</w:t>
            </w:r>
          </w:p>
        </w:tc>
      </w:tr>
      <w:tr w:rsidR="00B30CDF" w:rsidRPr="00B30CDF" w14:paraId="0E98AEE2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C0A6" w14:textId="6DAB90FE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созданию условий для развития малого и среднего предпринимательства в поселениях(средства бюджетов поселений)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718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1DF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337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7F0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2A7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270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B42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CF3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DCB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D02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889,6</w:t>
            </w:r>
          </w:p>
        </w:tc>
      </w:tr>
      <w:tr w:rsidR="00B30CDF" w:rsidRPr="00B30CDF" w14:paraId="3607EA99" w14:textId="77777777" w:rsidTr="00767564">
        <w:trPr>
          <w:trHeight w:val="153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BC7E" w14:textId="69E64593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созданию условий для развития малого и среднего предпринимательства в поселениях(средства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DD9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4C4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637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47E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BAD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AEF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FFA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223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11F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DC5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889,6</w:t>
            </w:r>
          </w:p>
        </w:tc>
      </w:tr>
      <w:tr w:rsidR="00B30CDF" w:rsidRPr="00B30CDF" w14:paraId="720636F5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D15C" w14:textId="2C126D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EF4622" w:rsidRPr="00EF4622">
              <w:rPr>
                <w:color w:val="000000"/>
                <w:sz w:val="18"/>
                <w:szCs w:val="18"/>
              </w:rPr>
              <w:t>составления</w:t>
            </w:r>
            <w:r w:rsidRPr="00B30CDF">
              <w:rPr>
                <w:color w:val="000000"/>
                <w:sz w:val="18"/>
                <w:szCs w:val="18"/>
              </w:rPr>
              <w:t>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исполнения и контроля за исполнением бюджетов поселений(средства бюджетов поселений)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B83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471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C03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60F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721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042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A13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97C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E2B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96F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2 045,2</w:t>
            </w:r>
          </w:p>
        </w:tc>
      </w:tr>
      <w:tr w:rsidR="00B30CDF" w:rsidRPr="00B30CDF" w14:paraId="2CE38C79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470B" w14:textId="1559DDD8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EF4622" w:rsidRPr="00EF4622">
              <w:rPr>
                <w:color w:val="000000"/>
                <w:sz w:val="18"/>
                <w:szCs w:val="18"/>
              </w:rPr>
              <w:t>составления</w:t>
            </w:r>
            <w:r w:rsidRPr="00B30CDF">
              <w:rPr>
                <w:color w:val="000000"/>
                <w:sz w:val="18"/>
                <w:szCs w:val="18"/>
              </w:rPr>
              <w:t>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исполнения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5C8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6F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CAF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3B8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5CC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CA4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086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D52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C1B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57D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2 045,2</w:t>
            </w:r>
          </w:p>
        </w:tc>
      </w:tr>
      <w:tr w:rsidR="00B30CDF" w:rsidRPr="00B30CDF" w14:paraId="3F88E322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C37E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81D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7FA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EBA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934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B93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14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C6F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89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3E5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A2B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1 291,9</w:t>
            </w:r>
          </w:p>
        </w:tc>
      </w:tr>
      <w:tr w:rsidR="00B30CDF" w:rsidRPr="00B30CDF" w14:paraId="32060539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6B38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EAF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7C6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127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69E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AB3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311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4BB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CDA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097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F23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1 291,9</w:t>
            </w:r>
          </w:p>
        </w:tc>
      </w:tr>
      <w:tr w:rsidR="00B30CDF" w:rsidRPr="00B30CDF" w14:paraId="68010BF7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273C" w14:textId="7F95F530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изменения и отмены местных налогов и сборов поселения (средства бюджетов поселений)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063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F2A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D09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AA8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6C7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A57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A17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87F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5B6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947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1 002,4</w:t>
            </w:r>
          </w:p>
        </w:tc>
      </w:tr>
      <w:tr w:rsidR="00B30CDF" w:rsidRPr="00B30CDF" w14:paraId="5DC60463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FD2B" w14:textId="36EC22D5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изменения и отмены местных налогов и сборов поселения 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067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73F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E2A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157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F05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1F9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792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FDA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6DA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568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1 002,4</w:t>
            </w:r>
          </w:p>
        </w:tc>
      </w:tr>
      <w:tr w:rsidR="00B30CDF" w:rsidRPr="00B30CDF" w14:paraId="3341B4DB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2767" w14:textId="1C010A8A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изменения и отмены местных налогов и сборов поселения (средства бюджетов поселений) (Социальное обеспечение и иные выплаты населению)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614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9A5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E85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CD9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EE3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EEC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1B9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2F4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771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349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296A1B67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05BB" w14:textId="25A03E06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владения,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пользования и распоряжения имуществом,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находящимся в муниципальной собственности поселения(средства бюджетов поселений)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BE6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962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AE4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CE4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B7B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6CA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0A9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77C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0D2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59A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2 407,5</w:t>
            </w:r>
          </w:p>
        </w:tc>
      </w:tr>
      <w:tr w:rsidR="00B30CDF" w:rsidRPr="00B30CDF" w14:paraId="434C0897" w14:textId="77777777" w:rsidTr="00EF4622">
        <w:trPr>
          <w:trHeight w:val="41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14CF" w14:textId="0E690173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владения,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пользования и распоряжения имуществом,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находящимся в муниципальной собственности поселения(средства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339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4BB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DB9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F79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DC6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7F9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765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6B6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5ED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994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2 407,5</w:t>
            </w:r>
          </w:p>
        </w:tc>
      </w:tr>
      <w:tr w:rsidR="00B30CDF" w:rsidRPr="00B30CDF" w14:paraId="4E086DA3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73D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5AB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2D9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F78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278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E55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2F1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C34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FFF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6EA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31A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B30CDF" w:rsidRPr="00B30CDF" w14:paraId="744A9F89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EDFE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F2B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BD8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D19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56C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469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E65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845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538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05F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35A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B30CDF" w:rsidRPr="00B30CDF" w14:paraId="3193C2FC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305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920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684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E26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54C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2BD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5B4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96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5BD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2 601,0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A89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2 749,3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8B8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2 853,9</w:t>
            </w:r>
          </w:p>
        </w:tc>
      </w:tr>
      <w:tr w:rsidR="00B30CDF" w:rsidRPr="00B30CDF" w14:paraId="54F93DC7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FF56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4C2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39B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777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2E2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4A9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393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216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B3F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2 222,4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666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2 337,3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E07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2 568,8</w:t>
            </w:r>
          </w:p>
        </w:tc>
      </w:tr>
      <w:tr w:rsidR="00B30CDF" w:rsidRPr="00B30CDF" w14:paraId="0077E19C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ECB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C24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4A3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850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689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E13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D7A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890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679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5B6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845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285,1</w:t>
            </w:r>
          </w:p>
        </w:tc>
      </w:tr>
      <w:tr w:rsidR="00B30CDF" w:rsidRPr="00B30CDF" w14:paraId="54C3FEB0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CA8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7BD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76D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ABA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CE6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249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358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945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422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40F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F33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106,1</w:t>
            </w:r>
          </w:p>
        </w:tc>
      </w:tr>
      <w:tr w:rsidR="00B30CDF" w:rsidRPr="00B30CDF" w14:paraId="6AE94B2E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75E2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580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31B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977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783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84F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CD0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6DB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0B9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CBF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7F3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106,1</w:t>
            </w:r>
          </w:p>
        </w:tc>
      </w:tr>
      <w:tr w:rsidR="00B30CDF" w:rsidRPr="00B30CDF" w14:paraId="0D6B8295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2604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162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F66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EEB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A54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356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F15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FFC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599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E4F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0C9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1 215,0</w:t>
            </w:r>
          </w:p>
        </w:tc>
      </w:tr>
      <w:tr w:rsidR="00B30CDF" w:rsidRPr="00B30CDF" w14:paraId="3FB11389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53A9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69D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2E4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FC5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653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91E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0C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11E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931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16A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850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1 018,5</w:t>
            </w:r>
          </w:p>
        </w:tc>
      </w:tr>
      <w:tr w:rsidR="00B30CDF" w:rsidRPr="00B30CDF" w14:paraId="2AA86E20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5400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46A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9AB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257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3A2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773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F6F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F28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7FC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196,5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D11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FFC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196,5</w:t>
            </w:r>
          </w:p>
        </w:tc>
      </w:tr>
      <w:tr w:rsidR="00B30CDF" w:rsidRPr="00B30CDF" w14:paraId="75D6176F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8164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A2E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865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366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374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BC9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015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6D4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D38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2 935,3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B07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2 609,5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B26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2 695,7</w:t>
            </w:r>
          </w:p>
        </w:tc>
      </w:tr>
      <w:tr w:rsidR="00B30CDF" w:rsidRPr="00B30CDF" w14:paraId="1D028237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003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712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0AC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586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347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EED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2CC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041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F35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2 799,3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316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2 489,2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7D0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2 571,3</w:t>
            </w:r>
          </w:p>
        </w:tc>
      </w:tr>
      <w:tr w:rsidR="00B30CDF" w:rsidRPr="00B30CDF" w14:paraId="34A6BC60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42B0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111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46D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9BB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A89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215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068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3F2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165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A04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D4A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124,4</w:t>
            </w:r>
          </w:p>
        </w:tc>
      </w:tr>
      <w:tr w:rsidR="00B30CDF" w:rsidRPr="00B30CDF" w14:paraId="42475322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8C4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9FF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DA7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A8A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C29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166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A82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396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0E5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887,0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461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D1B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887,0</w:t>
            </w:r>
          </w:p>
        </w:tc>
      </w:tr>
      <w:tr w:rsidR="00B30CDF" w:rsidRPr="00B30CDF" w14:paraId="16109126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2567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C96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ED8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129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B7D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DD1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A73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77E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454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EB1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CEE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827,2</w:t>
            </w:r>
          </w:p>
        </w:tc>
      </w:tr>
      <w:tr w:rsidR="00B30CDF" w:rsidRPr="00B30CDF" w14:paraId="40D427B0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2EF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144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7B8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D4A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69C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1D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44B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974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FE8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323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880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59,8</w:t>
            </w:r>
          </w:p>
        </w:tc>
      </w:tr>
      <w:tr w:rsidR="00B30CDF" w:rsidRPr="00B30CDF" w14:paraId="43B64900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73E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9DD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260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F48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769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9A3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7F1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249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A3A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11 082,7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CA0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8 932,8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6D9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8 932,8</w:t>
            </w:r>
          </w:p>
        </w:tc>
      </w:tr>
      <w:tr w:rsidR="00B30CDF" w:rsidRPr="00B30CDF" w14:paraId="29676847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4F8E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CA2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5CF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247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9DF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552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DBB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81C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92D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9 021,5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A47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8 102,7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12D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8 102,7</w:t>
            </w:r>
          </w:p>
        </w:tc>
      </w:tr>
      <w:tr w:rsidR="00B30CDF" w:rsidRPr="00B30CDF" w14:paraId="5B0D1926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23E9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A3B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B04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2C8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C1E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C82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8F6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543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9E7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2 061,2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EE3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6E6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830,1</w:t>
            </w:r>
          </w:p>
        </w:tc>
      </w:tr>
      <w:tr w:rsidR="00B30CDF" w:rsidRPr="00B30CDF" w14:paraId="43A0C21E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A092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CBB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158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F69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0C8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631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517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880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D5D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ED7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4C2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247,0</w:t>
            </w:r>
          </w:p>
        </w:tc>
      </w:tr>
      <w:tr w:rsidR="00B30CDF" w:rsidRPr="00B30CDF" w14:paraId="231962E9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C5D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049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671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1E6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B28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E61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124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5AE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33D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B19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030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247,0</w:t>
            </w:r>
          </w:p>
        </w:tc>
      </w:tr>
      <w:tr w:rsidR="00B30CDF" w:rsidRPr="00B30CDF" w14:paraId="3767DB1D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5B30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126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150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2B2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319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67D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4BC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505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943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B27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205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1 350,9</w:t>
            </w:r>
          </w:p>
        </w:tc>
      </w:tr>
      <w:tr w:rsidR="00B30CDF" w:rsidRPr="00B30CDF" w14:paraId="5F7B6298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A6C7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DF7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6A1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CA7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261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B31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73C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DE9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B79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33C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4E0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1 350,9</w:t>
            </w:r>
          </w:p>
        </w:tc>
      </w:tr>
      <w:tr w:rsidR="00B30CDF" w:rsidRPr="00B30CDF" w14:paraId="3A20F873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4B65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23E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2AD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672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D54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096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EEA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9F1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F91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668,4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7F2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8ED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668,4</w:t>
            </w:r>
          </w:p>
        </w:tc>
      </w:tr>
      <w:tr w:rsidR="00B30CDF" w:rsidRPr="00B30CDF" w14:paraId="7C1A61AD" w14:textId="77777777" w:rsidTr="00767564">
        <w:trPr>
          <w:trHeight w:val="127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1BC9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B6D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91F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FF8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C4B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6E6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881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C10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63E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F1B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51F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607,6</w:t>
            </w:r>
          </w:p>
        </w:tc>
      </w:tr>
      <w:tr w:rsidR="00B30CDF" w:rsidRPr="00B30CDF" w14:paraId="2CDFE1B9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12F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AE4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A3A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214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10D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C73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C6D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574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61D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584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01A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60,8</w:t>
            </w:r>
          </w:p>
        </w:tc>
      </w:tr>
      <w:tr w:rsidR="00B30CDF" w:rsidRPr="00B30CDF" w14:paraId="116181C6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3453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1DE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36C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40C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35F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2CBB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E04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84D7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1AC6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85 717,2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02A1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77 477,7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DF7C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71 256,5</w:t>
            </w:r>
          </w:p>
        </w:tc>
      </w:tr>
      <w:tr w:rsidR="00B30CDF" w:rsidRPr="00B30CDF" w14:paraId="708EFD99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47B8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3FE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380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F83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805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B85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857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0D1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ADB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40 380,3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DDF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28 061,7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CF3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28 061,7</w:t>
            </w:r>
          </w:p>
        </w:tc>
      </w:tr>
      <w:tr w:rsidR="00B30CDF" w:rsidRPr="00B30CDF" w14:paraId="03C77C53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B764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44E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458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30B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C80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9B0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BB5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34F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0C6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29 947,3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B85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18 007,1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EBE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18 007,1</w:t>
            </w:r>
          </w:p>
        </w:tc>
      </w:tr>
      <w:tr w:rsidR="00B30CDF" w:rsidRPr="00B30CDF" w14:paraId="38F70FCB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1E3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232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D8A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42C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AA6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10A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AB6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C5B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FC6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9 577,0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F05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9 198,6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81B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9 198,6</w:t>
            </w:r>
          </w:p>
        </w:tc>
      </w:tr>
      <w:tr w:rsidR="00B30CDF" w:rsidRPr="00B30CDF" w14:paraId="0BE17BAD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BA61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211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262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4B2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5FC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E60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A15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57A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763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0B2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861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856,0</w:t>
            </w:r>
          </w:p>
        </w:tc>
      </w:tr>
      <w:tr w:rsidR="00B30CDF" w:rsidRPr="00B30CDF" w14:paraId="6E490F75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425C" w14:textId="07A8A498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Расходы на обеспечение выполнения функций отдельных муниципальных казенных </w:t>
            </w:r>
            <w:r w:rsidR="00EF4622" w:rsidRPr="00EF4622">
              <w:rPr>
                <w:color w:val="000000"/>
                <w:sz w:val="18"/>
                <w:szCs w:val="18"/>
              </w:rPr>
              <w:t>учреждений, относимые</w:t>
            </w:r>
            <w:r w:rsidRPr="00B30CDF">
              <w:rPr>
                <w:color w:val="000000"/>
                <w:sz w:val="18"/>
                <w:szCs w:val="18"/>
              </w:rPr>
              <w:t xml:space="preserve"> на содержание ОМСУ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AB3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8CF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6D2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EBA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220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5CA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708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649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14 596,5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29F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21 500,6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76D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21 500,6</w:t>
            </w:r>
          </w:p>
        </w:tc>
      </w:tr>
      <w:tr w:rsidR="00B30CDF" w:rsidRPr="00B30CDF" w14:paraId="57996237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EC0D" w14:textId="37F466FC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Расходы на обеспечение выполнения функций отдельных муниципальных казенных </w:t>
            </w:r>
            <w:r w:rsidR="00EF4622" w:rsidRPr="00EF4622">
              <w:rPr>
                <w:color w:val="000000"/>
                <w:sz w:val="18"/>
                <w:szCs w:val="18"/>
              </w:rPr>
              <w:t>учреждений, относимые</w:t>
            </w:r>
            <w:r w:rsidRPr="00B30CDF">
              <w:rPr>
                <w:color w:val="000000"/>
                <w:sz w:val="18"/>
                <w:szCs w:val="18"/>
              </w:rPr>
              <w:t xml:space="preserve">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5B9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1B9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E78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6CC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F6D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527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01A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875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904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11 424,1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45B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11 424,1</w:t>
            </w:r>
          </w:p>
        </w:tc>
      </w:tr>
      <w:tr w:rsidR="00B30CDF" w:rsidRPr="00B30CDF" w14:paraId="52EF3FC1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A9CE" w14:textId="1A1B0746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Расходы на обеспечение выполнения функций отдельных муниципальных казенных </w:t>
            </w:r>
            <w:r w:rsidR="00EF4622" w:rsidRPr="00EF4622">
              <w:rPr>
                <w:color w:val="000000"/>
                <w:sz w:val="18"/>
                <w:szCs w:val="18"/>
              </w:rPr>
              <w:t>учреждений, относимые</w:t>
            </w:r>
            <w:r w:rsidRPr="00B30CDF">
              <w:rPr>
                <w:color w:val="000000"/>
                <w:sz w:val="18"/>
                <w:szCs w:val="18"/>
              </w:rPr>
              <w:t xml:space="preserve">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04C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F27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3F0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F4A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D56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B53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4AD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BD2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14 596,5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615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10 076,5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5C4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10 076,5</w:t>
            </w:r>
          </w:p>
        </w:tc>
      </w:tr>
      <w:tr w:rsidR="00B30CDF" w:rsidRPr="00B30CDF" w14:paraId="72760CBC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AF19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1FB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437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D91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460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674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64B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644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649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A1B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E82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B30CDF" w:rsidRPr="00B30CDF" w14:paraId="4E11630B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9011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BB1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005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8A9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377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B90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2C5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192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468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A73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E4F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B30CDF" w:rsidRPr="00B30CDF" w14:paraId="3B9F190B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873F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451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6EF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5A3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AB3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5DA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E4F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FC2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1F0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24 377,9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53B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7D3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B30CDF" w:rsidRPr="00B30CDF" w14:paraId="79C0208C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9D13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D93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E6D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CA1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75F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A6D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022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BA9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8CA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24 377,9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575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077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B30CDF" w:rsidRPr="00B30CDF" w14:paraId="5DF276A8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8867" w14:textId="19F2B63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"Фонд капитального ремонта МГД Ленинградской области"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C6D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DD6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943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7C5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BDC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160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BE2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312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DF3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F54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B30CDF" w:rsidRPr="00B30CDF" w14:paraId="0C218052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0624" w14:textId="0F450EC9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EF4622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B30CDF">
              <w:rPr>
                <w:color w:val="000000"/>
                <w:sz w:val="18"/>
                <w:szCs w:val="18"/>
              </w:rPr>
              <w:t>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574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8A6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060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498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EFA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90B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D62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855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E37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770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B30CDF" w:rsidRPr="00B30CDF" w14:paraId="31D5C888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7A6A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304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636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E63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F73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EE8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FE0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C4E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D00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448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D54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B30CDF" w:rsidRPr="00B30CDF" w14:paraId="394D67F6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C4A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EE5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B91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D0D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C35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98E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D91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2FC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19D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2A5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3DC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B30CDF" w:rsidRPr="00B30CDF" w14:paraId="5C98204B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773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53D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7DD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3CD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72C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D78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FA3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9F5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D59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69D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F80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319,9</w:t>
            </w:r>
          </w:p>
        </w:tc>
      </w:tr>
      <w:tr w:rsidR="00B30CDF" w:rsidRPr="00B30CDF" w14:paraId="34C2B901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C698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9DE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2A8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D90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C70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B60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297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AF2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B34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711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F45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319,9</w:t>
            </w:r>
          </w:p>
        </w:tc>
      </w:tr>
      <w:tr w:rsidR="00B30CDF" w:rsidRPr="00B30CDF" w14:paraId="7404993C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22B2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Членские взносы в организации, союзы, ассоциации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DD8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8BB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838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DE0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D84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142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BED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21C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B96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390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B30CDF" w:rsidRPr="00B30CDF" w14:paraId="0F3DE7DF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9A1D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Членские взносы в организации, союзы, ассоциации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4C8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034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918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480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DF0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0F1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2B5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983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756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FC0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B30CDF" w:rsidRPr="00B30CDF" w14:paraId="6AA0EDD2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207D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4A6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457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414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9F0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C60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F4D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E70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C7F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64A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92F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4 476,7</w:t>
            </w:r>
          </w:p>
        </w:tc>
      </w:tr>
      <w:tr w:rsidR="00B30CDF" w:rsidRPr="00B30CDF" w14:paraId="5ADBB58A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7013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5A1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539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C8A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91F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9E6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EFA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335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375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014A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30F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4 476,7</w:t>
            </w:r>
          </w:p>
        </w:tc>
      </w:tr>
      <w:tr w:rsidR="00B30CDF" w:rsidRPr="00B30CDF" w14:paraId="64033D4B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521D" w14:textId="362ED948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 xml:space="preserve">Учебно-методические 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>кабинеты, централизованные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F4622" w:rsidRPr="00EF4622">
              <w:rPr>
                <w:b/>
                <w:bCs/>
                <w:color w:val="000000"/>
                <w:sz w:val="18"/>
                <w:szCs w:val="18"/>
              </w:rPr>
              <w:t>бухгалтерии, группы</w:t>
            </w:r>
            <w:r w:rsidRPr="00B30CDF">
              <w:rPr>
                <w:b/>
                <w:bCs/>
                <w:color w:val="000000"/>
                <w:sz w:val="18"/>
                <w:szCs w:val="18"/>
              </w:rPr>
              <w:t xml:space="preserve"> хозяйственного обслуживания в рамках непрограммных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05D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F04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B27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A30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F9B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C7D5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14D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3E00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24 702,0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4611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24 562,0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B944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24 562,0</w:t>
            </w:r>
          </w:p>
        </w:tc>
      </w:tr>
      <w:tr w:rsidR="00B30CDF" w:rsidRPr="00B30CDF" w14:paraId="2A101279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4D0C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A74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AB4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BF0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4F4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24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2CB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2F2E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F05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24 702,0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4AE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24 562,0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EE6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24 562,0</w:t>
            </w:r>
          </w:p>
        </w:tc>
      </w:tr>
      <w:tr w:rsidR="00B30CDF" w:rsidRPr="00B30CDF" w14:paraId="1E7B8178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82E0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99D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144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00A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CED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718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932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C32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079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21 459,9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BF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21 459,9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404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21 459,9</w:t>
            </w:r>
          </w:p>
        </w:tc>
      </w:tr>
      <w:tr w:rsidR="00B30CDF" w:rsidRPr="00B30CDF" w14:paraId="13E06C78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60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E4D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ECF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D7A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166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6D7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7EB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2DE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F74D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3 199,3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17C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3 062,7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AF6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3 062,7</w:t>
            </w:r>
          </w:p>
        </w:tc>
      </w:tr>
      <w:tr w:rsidR="00B30CDF" w:rsidRPr="00B30CDF" w14:paraId="3FBFF53B" w14:textId="77777777" w:rsidTr="00767564">
        <w:trPr>
          <w:trHeight w:val="51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E2AE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F1B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144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CC3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3D1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872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8BD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1C3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152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F7A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8944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39,4</w:t>
            </w:r>
          </w:p>
        </w:tc>
      </w:tr>
      <w:tr w:rsidR="00B30CDF" w:rsidRPr="00B30CDF" w14:paraId="7D5FD2EC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B844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Специализированная служба Тихвинского района в рамках непрограммных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EEC2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4B1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7731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515D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505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5D7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70FF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C246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D6E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AC09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6 800,0</w:t>
            </w:r>
          </w:p>
        </w:tc>
      </w:tr>
      <w:tr w:rsidR="00B30CDF" w:rsidRPr="00B30CDF" w14:paraId="2176DD3A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9919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4D8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91D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650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6C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C617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130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057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D351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9489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F188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44E4709A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C658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1AB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159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B27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C92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F1A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2E0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337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288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9366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724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0CDF" w:rsidRPr="00B30CDF" w14:paraId="51E85709" w14:textId="77777777" w:rsidTr="00767564">
        <w:trPr>
          <w:trHeight w:val="7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971F" w14:textId="69909B5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Осуществление полномочий сельских поселений и Тихвинского городского поселения по организации ритуальных услуг в части создания специализированной </w:t>
            </w:r>
            <w:r w:rsidR="00EF4622" w:rsidRPr="00EF4622">
              <w:rPr>
                <w:color w:val="000000"/>
                <w:sz w:val="18"/>
                <w:szCs w:val="18"/>
              </w:rPr>
              <w:t>службы, осуществление</w:t>
            </w:r>
            <w:r w:rsidRPr="00B30CDF">
              <w:rPr>
                <w:color w:val="000000"/>
                <w:sz w:val="18"/>
                <w:szCs w:val="18"/>
              </w:rPr>
              <w:t xml:space="preserve"> полномочий Тихвинского городского поселения в части содержания мест захоронения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253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046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767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1EF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616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F32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07B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B3D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A183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DBC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6 800,0</w:t>
            </w:r>
          </w:p>
        </w:tc>
      </w:tr>
      <w:tr w:rsidR="00B30CDF" w:rsidRPr="00B30CDF" w14:paraId="5B98C134" w14:textId="77777777" w:rsidTr="00767564">
        <w:trPr>
          <w:trHeight w:val="153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CF02" w14:textId="3011288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Осуществление полномочий сельских поселений и Тихвинского городского поселения по организации ритуальных услуг в части создания специализированной </w:t>
            </w:r>
            <w:r w:rsidR="00EF4622" w:rsidRPr="00EF4622">
              <w:rPr>
                <w:color w:val="000000"/>
                <w:sz w:val="18"/>
                <w:szCs w:val="18"/>
              </w:rPr>
              <w:t>службы, осуществление</w:t>
            </w:r>
            <w:r w:rsidRPr="00B30CDF">
              <w:rPr>
                <w:color w:val="000000"/>
                <w:sz w:val="18"/>
                <w:szCs w:val="18"/>
              </w:rPr>
              <w:t xml:space="preserve"> полномочий Тихвинского городского поселения в части содержания мест захоронения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584B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038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E49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EFF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77C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EAD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D4C8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C99C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3 344,2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2E0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3 344,2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9465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3 344,2</w:t>
            </w:r>
          </w:p>
        </w:tc>
      </w:tr>
      <w:tr w:rsidR="00B30CDF" w:rsidRPr="00B30CDF" w14:paraId="4F8D7847" w14:textId="77777777" w:rsidTr="00767564">
        <w:trPr>
          <w:trHeight w:val="102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D1EB" w14:textId="0E99B09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 xml:space="preserve">Осуществление полномочий сельских поселений и Тихвинского городского поселения по организации ритуальных услуг в части создания специализированной </w:t>
            </w:r>
            <w:r w:rsidR="00EF4622" w:rsidRPr="00EF4622">
              <w:rPr>
                <w:color w:val="000000"/>
                <w:sz w:val="18"/>
                <w:szCs w:val="18"/>
              </w:rPr>
              <w:t>службы, осуществление</w:t>
            </w:r>
            <w:r w:rsidRPr="00B30CDF">
              <w:rPr>
                <w:color w:val="000000"/>
                <w:sz w:val="18"/>
                <w:szCs w:val="18"/>
              </w:rPr>
              <w:t xml:space="preserve"> полномочий Тихвинского городского поселения в части содержания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D8A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101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C80D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6D1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40730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16EA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04DF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AE36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273B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3 455,8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E59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3 455,8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AB1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3 455,8</w:t>
            </w:r>
          </w:p>
        </w:tc>
      </w:tr>
      <w:tr w:rsidR="00B30CDF" w:rsidRPr="00B30CDF" w14:paraId="2D3682EC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121D" w14:textId="77777777" w:rsidR="00B30CDF" w:rsidRPr="00B30CDF" w:rsidRDefault="00B30CDF" w:rsidP="00EF46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Резервные фонды в рамках непрограммных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9F9A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B23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89B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67D3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F4A6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6CD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E9C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DB7E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8 710,0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6211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F23A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7 386,3</w:t>
            </w:r>
          </w:p>
        </w:tc>
      </w:tr>
      <w:tr w:rsidR="00B30CDF" w:rsidRPr="00B30CDF" w14:paraId="70509354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6849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761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F5D9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725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DAF4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A5B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7C7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1901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EAF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8 710,0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068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4C5E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B30CDF" w:rsidRPr="00B30CDF" w14:paraId="5C609BD6" w14:textId="77777777" w:rsidTr="0076756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EDFB" w14:textId="77777777" w:rsidR="00B30CDF" w:rsidRPr="00B30CDF" w:rsidRDefault="00B30CDF" w:rsidP="00EF4622">
            <w:pPr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A8C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9D2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8F80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1EA2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03085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ED83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B16C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7F95" w14:textId="77777777" w:rsidR="00B30CDF" w:rsidRPr="00B30CDF" w:rsidRDefault="00B30CDF" w:rsidP="00B30CDF">
            <w:pPr>
              <w:jc w:val="center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6100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8 710,0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3017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BC32" w14:textId="77777777" w:rsidR="00B30CDF" w:rsidRPr="00B30CDF" w:rsidRDefault="00B30CDF" w:rsidP="00B30CDF">
            <w:pPr>
              <w:jc w:val="right"/>
              <w:rPr>
                <w:color w:val="000000"/>
                <w:sz w:val="18"/>
                <w:szCs w:val="18"/>
              </w:rPr>
            </w:pPr>
            <w:r w:rsidRPr="00B30CDF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B30CDF" w:rsidRPr="00B30CDF" w14:paraId="78BB19C7" w14:textId="77777777" w:rsidTr="00767564">
        <w:trPr>
          <w:trHeight w:val="46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3A23" w14:textId="77777777" w:rsidR="00B30CDF" w:rsidRPr="00B30CDF" w:rsidRDefault="00B30CDF" w:rsidP="00B30CD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F89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1184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F2CC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455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F9A8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9BF0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3469" w14:textId="77777777" w:rsidR="00B30CDF" w:rsidRPr="00B30CDF" w:rsidRDefault="00B30CDF" w:rsidP="00B30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5B0A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2 698 417,2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5FA1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2 542 956,4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8AE3" w14:textId="77777777" w:rsidR="00B30CDF" w:rsidRPr="00B30CDF" w:rsidRDefault="00B30CDF" w:rsidP="00B30C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0CDF">
              <w:rPr>
                <w:b/>
                <w:bCs/>
                <w:color w:val="000000"/>
                <w:sz w:val="18"/>
                <w:szCs w:val="18"/>
              </w:rPr>
              <w:t>2 484 667,2</w:t>
            </w:r>
          </w:p>
        </w:tc>
      </w:tr>
    </w:tbl>
    <w:p w14:paraId="34D100D1" w14:textId="77777777" w:rsidR="00767564" w:rsidRDefault="00767564" w:rsidP="00090225">
      <w:pPr>
        <w:rPr>
          <w:b/>
          <w:bCs/>
          <w:sz w:val="22"/>
          <w:szCs w:val="16"/>
        </w:rPr>
        <w:sectPr w:rsidR="00767564" w:rsidSect="00EF4622">
          <w:pgSz w:w="16840" w:h="11907" w:orient="landscape"/>
          <w:pgMar w:top="1134" w:right="851" w:bottom="567" w:left="851" w:header="720" w:footer="720" w:gutter="0"/>
          <w:pgNumType w:start="1"/>
          <w:cols w:space="720"/>
          <w:titlePg/>
          <w:docGrid w:linePitch="381"/>
        </w:sectPr>
      </w:pPr>
    </w:p>
    <w:p w14:paraId="38E1484D" w14:textId="77777777" w:rsidR="00767564" w:rsidRPr="00D369F5" w:rsidRDefault="00767564" w:rsidP="00767564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>УТВЕРЖДЕНЫ</w:t>
      </w:r>
    </w:p>
    <w:p w14:paraId="359F909C" w14:textId="77777777" w:rsidR="00767564" w:rsidRPr="00D369F5" w:rsidRDefault="00767564" w:rsidP="00767564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>решением совета депутатов</w:t>
      </w:r>
    </w:p>
    <w:p w14:paraId="457B73F5" w14:textId="77777777" w:rsidR="00767564" w:rsidRPr="00D369F5" w:rsidRDefault="00767564" w:rsidP="00767564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 xml:space="preserve">Тихвинского района </w:t>
      </w:r>
    </w:p>
    <w:p w14:paraId="2C1C5C31" w14:textId="77777777" w:rsidR="00767564" w:rsidRDefault="00767564" w:rsidP="00767564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19 </w:t>
      </w:r>
      <w:r w:rsidRPr="00D369F5">
        <w:rPr>
          <w:sz w:val="22"/>
          <w:szCs w:val="22"/>
        </w:rPr>
        <w:t xml:space="preserve">июня 2023 года №  </w:t>
      </w:r>
      <w:r>
        <w:rPr>
          <w:sz w:val="22"/>
          <w:szCs w:val="22"/>
        </w:rPr>
        <w:t>01-177</w:t>
      </w:r>
    </w:p>
    <w:p w14:paraId="570983A3" w14:textId="19ED37C7" w:rsidR="00767564" w:rsidRPr="00D369F5" w:rsidRDefault="00767564" w:rsidP="00767564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>(Приложение №</w:t>
      </w:r>
      <w:r>
        <w:rPr>
          <w:sz w:val="22"/>
          <w:szCs w:val="22"/>
        </w:rPr>
        <w:t xml:space="preserve"> 5</w:t>
      </w:r>
      <w:r w:rsidRPr="00D369F5">
        <w:rPr>
          <w:sz w:val="22"/>
          <w:szCs w:val="22"/>
        </w:rPr>
        <w:t>)</w:t>
      </w:r>
    </w:p>
    <w:p w14:paraId="35900485" w14:textId="77777777" w:rsidR="00B30CDF" w:rsidRDefault="00B30CDF" w:rsidP="00090225">
      <w:pPr>
        <w:rPr>
          <w:b/>
          <w:bCs/>
          <w:sz w:val="22"/>
          <w:szCs w:val="16"/>
        </w:rPr>
      </w:pPr>
    </w:p>
    <w:p w14:paraId="3A11462D" w14:textId="77777777" w:rsidR="00767564" w:rsidRDefault="00767564" w:rsidP="00767564">
      <w:pPr>
        <w:jc w:val="center"/>
        <w:rPr>
          <w:b/>
          <w:bCs/>
          <w:sz w:val="22"/>
          <w:szCs w:val="16"/>
        </w:rPr>
      </w:pPr>
      <w:r w:rsidRPr="00767564">
        <w:rPr>
          <w:b/>
          <w:bCs/>
          <w:sz w:val="22"/>
          <w:szCs w:val="1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</w:p>
    <w:p w14:paraId="271F90F2" w14:textId="010864D7" w:rsidR="00767564" w:rsidRDefault="00767564" w:rsidP="00767564">
      <w:pPr>
        <w:jc w:val="center"/>
        <w:rPr>
          <w:b/>
          <w:bCs/>
          <w:sz w:val="22"/>
          <w:szCs w:val="16"/>
        </w:rPr>
      </w:pPr>
      <w:r w:rsidRPr="00767564">
        <w:rPr>
          <w:b/>
          <w:bCs/>
          <w:sz w:val="22"/>
          <w:szCs w:val="16"/>
        </w:rPr>
        <w:t xml:space="preserve">группам видов расходов классификации расходов бюджетов </w:t>
      </w:r>
    </w:p>
    <w:p w14:paraId="2DA52D8B" w14:textId="06132282" w:rsidR="00767564" w:rsidRDefault="00767564" w:rsidP="00767564">
      <w:pPr>
        <w:jc w:val="center"/>
        <w:rPr>
          <w:b/>
          <w:bCs/>
          <w:sz w:val="22"/>
          <w:szCs w:val="16"/>
        </w:rPr>
      </w:pPr>
      <w:r w:rsidRPr="00767564">
        <w:rPr>
          <w:b/>
          <w:bCs/>
          <w:sz w:val="22"/>
          <w:szCs w:val="16"/>
        </w:rPr>
        <w:t>на 2023 год и плановый период 2024 и 2025 годов</w:t>
      </w:r>
    </w:p>
    <w:p w14:paraId="6AAFEBB4" w14:textId="77777777" w:rsidR="00767564" w:rsidRDefault="00767564" w:rsidP="00767564">
      <w:pPr>
        <w:jc w:val="center"/>
        <w:rPr>
          <w:b/>
          <w:bCs/>
          <w:sz w:val="22"/>
          <w:szCs w:val="16"/>
        </w:rPr>
      </w:pPr>
    </w:p>
    <w:tbl>
      <w:tblPr>
        <w:tblW w:w="10560" w:type="dxa"/>
        <w:tblLook w:val="04A0" w:firstRow="1" w:lastRow="0" w:firstColumn="1" w:lastColumn="0" w:noHBand="0" w:noVBand="1"/>
      </w:tblPr>
      <w:tblGrid>
        <w:gridCol w:w="3776"/>
        <w:gridCol w:w="563"/>
        <w:gridCol w:w="494"/>
        <w:gridCol w:w="1411"/>
        <w:gridCol w:w="1060"/>
        <w:gridCol w:w="1046"/>
        <w:gridCol w:w="1138"/>
        <w:gridCol w:w="1072"/>
      </w:tblGrid>
      <w:tr w:rsidR="00767564" w:rsidRPr="00767564" w14:paraId="074FF368" w14:textId="77777777" w:rsidTr="00767564">
        <w:trPr>
          <w:trHeight w:val="37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20508" w14:textId="77777777" w:rsidR="00767564" w:rsidRPr="00767564" w:rsidRDefault="00767564" w:rsidP="00767564">
            <w:pPr>
              <w:jc w:val="left"/>
              <w:rPr>
                <w:sz w:val="20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8036F" w14:textId="77777777" w:rsidR="00767564" w:rsidRPr="00767564" w:rsidRDefault="00767564" w:rsidP="00767564">
            <w:pPr>
              <w:jc w:val="right"/>
              <w:rPr>
                <w:sz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89928" w14:textId="77777777" w:rsidR="00767564" w:rsidRPr="00767564" w:rsidRDefault="00767564" w:rsidP="00767564">
            <w:pPr>
              <w:jc w:val="right"/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87995" w14:textId="77777777" w:rsidR="00767564" w:rsidRPr="00767564" w:rsidRDefault="00767564" w:rsidP="00767564">
            <w:pPr>
              <w:jc w:val="right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D321A" w14:textId="77777777" w:rsidR="00767564" w:rsidRPr="00767564" w:rsidRDefault="00767564" w:rsidP="00767564">
            <w:pPr>
              <w:jc w:val="right"/>
              <w:rPr>
                <w:sz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7FBA5" w14:textId="77777777" w:rsidR="00767564" w:rsidRPr="00767564" w:rsidRDefault="00767564" w:rsidP="00767564">
            <w:pPr>
              <w:jc w:val="right"/>
              <w:rPr>
                <w:sz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DA781" w14:textId="77777777" w:rsidR="00767564" w:rsidRPr="00767564" w:rsidRDefault="00767564" w:rsidP="00767564">
            <w:pPr>
              <w:jc w:val="right"/>
              <w:rPr>
                <w:color w:val="000000"/>
                <w:sz w:val="22"/>
                <w:szCs w:val="22"/>
              </w:rPr>
            </w:pPr>
            <w:r w:rsidRPr="00767564">
              <w:rPr>
                <w:color w:val="000000"/>
                <w:sz w:val="22"/>
                <w:szCs w:val="22"/>
              </w:rPr>
              <w:t>(тысяч рублей)</w:t>
            </w:r>
          </w:p>
        </w:tc>
      </w:tr>
      <w:tr w:rsidR="00767564" w:rsidRPr="00767564" w14:paraId="00C6044C" w14:textId="77777777" w:rsidTr="00767564">
        <w:trPr>
          <w:trHeight w:val="555"/>
        </w:trPr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93DB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FF71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6573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A6A0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767564" w:rsidRPr="00767564" w14:paraId="384B1DA7" w14:textId="77777777" w:rsidTr="00767564">
        <w:trPr>
          <w:trHeight w:val="465"/>
        </w:trPr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859D" w14:textId="77777777" w:rsidR="00767564" w:rsidRPr="00767564" w:rsidRDefault="00767564" w:rsidP="0076756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C61B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D898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1072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94FE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BB3A" w14:textId="77777777" w:rsidR="00767564" w:rsidRPr="00767564" w:rsidRDefault="00767564" w:rsidP="0076756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6992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0D82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767564" w:rsidRPr="00767564" w14:paraId="4E2F84DD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58F3" w14:textId="77777777" w:rsidR="00767564" w:rsidRPr="00767564" w:rsidRDefault="00767564" w:rsidP="007675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2E7A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F41C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9E55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D348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5809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247 825,1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13CE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236 619,2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AB10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239 506,8</w:t>
            </w:r>
          </w:p>
        </w:tc>
      </w:tr>
      <w:tr w:rsidR="00767564" w:rsidRPr="00767564" w14:paraId="2A78DB0B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FC6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1D3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544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D43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83E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C55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F8E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0BC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767564" w:rsidRPr="00767564" w14:paraId="5BA37CB2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FC7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B91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D9C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D3F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D1E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214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4CA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33B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767564" w:rsidRPr="00767564" w14:paraId="587175B0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9F9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455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003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FCE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109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3EC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7AF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3C6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767564" w:rsidRPr="00767564" w14:paraId="554BDDC1" w14:textId="77777777" w:rsidTr="00767564">
        <w:trPr>
          <w:trHeight w:val="153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D036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50F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6AD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37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77B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C27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A1D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18B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767564" w:rsidRPr="00767564" w14:paraId="00B3DBC3" w14:textId="77777777" w:rsidTr="00EF4622">
        <w:trPr>
          <w:trHeight w:val="91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1FC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3B3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7FD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A3F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F9F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AAB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4 117,6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0AB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4 117,6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FF5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4 117,6</w:t>
            </w:r>
          </w:p>
        </w:tc>
      </w:tr>
      <w:tr w:rsidR="00767564" w:rsidRPr="00767564" w14:paraId="7087A938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7BC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E35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B35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09A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6D1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E26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4 117,6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FF8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4 117,6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B8C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4 117,6</w:t>
            </w:r>
          </w:p>
        </w:tc>
      </w:tr>
      <w:tr w:rsidR="00767564" w:rsidRPr="00767564" w14:paraId="143631D1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BE0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258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548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B60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EF6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F36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220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BAE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966,4</w:t>
            </w:r>
          </w:p>
        </w:tc>
      </w:tr>
      <w:tr w:rsidR="00767564" w:rsidRPr="00767564" w14:paraId="433EF9D0" w14:textId="77777777" w:rsidTr="00EF4622">
        <w:trPr>
          <w:trHeight w:val="153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DDD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574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141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9E9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870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194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033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802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966,4</w:t>
            </w:r>
          </w:p>
        </w:tc>
      </w:tr>
      <w:tr w:rsidR="00767564" w:rsidRPr="00767564" w14:paraId="03964CFD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6964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107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CD9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F99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B50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969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3 151,2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495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3 151,2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8B2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3 151,2</w:t>
            </w:r>
          </w:p>
        </w:tc>
      </w:tr>
      <w:tr w:rsidR="00767564" w:rsidRPr="00767564" w14:paraId="42802A45" w14:textId="77777777" w:rsidTr="00767564">
        <w:trPr>
          <w:trHeight w:val="153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414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2F0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212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97F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130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E9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838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0B3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2 676,5</w:t>
            </w:r>
          </w:p>
        </w:tc>
      </w:tr>
      <w:tr w:rsidR="00767564" w:rsidRPr="00767564" w14:paraId="7EEA3F14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803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A8F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AD9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7E3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35F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FAD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462,7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302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462,7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0F2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462,7</w:t>
            </w:r>
          </w:p>
        </w:tc>
      </w:tr>
      <w:tr w:rsidR="00767564" w:rsidRPr="00767564" w14:paraId="46FFB1A2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E264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078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4B0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CB6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AD9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7A2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42F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DF8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767564" w:rsidRPr="00767564" w14:paraId="05828DB8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816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EEF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231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0D6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553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3A6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123 417,6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B6E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123 417,6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46A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123 417,6</w:t>
            </w:r>
          </w:p>
        </w:tc>
      </w:tr>
      <w:tr w:rsidR="00767564" w:rsidRPr="00767564" w14:paraId="20C8B713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8FA7" w14:textId="4CA0A819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E24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3A6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146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A51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058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1 065,8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B8E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1 065,8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2E5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1 065,8</w:t>
            </w:r>
          </w:p>
        </w:tc>
      </w:tr>
      <w:tr w:rsidR="00767564" w:rsidRPr="00767564" w14:paraId="3D9F5603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0F1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F89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8FC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6D6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02E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F15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1 065,8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A05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1 065,8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1E3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1 065,8</w:t>
            </w:r>
          </w:p>
        </w:tc>
      </w:tr>
      <w:tr w:rsidR="00767564" w:rsidRPr="00767564" w14:paraId="108CEFA6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7AB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BA1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FF5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367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C54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E78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D82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1D9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767564" w:rsidRPr="00767564" w14:paraId="0ABA9717" w14:textId="77777777" w:rsidTr="00EF4622">
        <w:trPr>
          <w:trHeight w:val="19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5E1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675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EC9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25F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192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B6A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0BD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15C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767564" w:rsidRPr="00767564" w14:paraId="12873640" w14:textId="77777777" w:rsidTr="00EF4622">
        <w:trPr>
          <w:trHeight w:val="241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036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78A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856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4EA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4A4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C8C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861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91A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767564" w:rsidRPr="00767564" w14:paraId="37775BC7" w14:textId="77777777" w:rsidTr="00EF4622">
        <w:trPr>
          <w:trHeight w:val="57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E2A8" w14:textId="731A223E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23B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17C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B6C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FFA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D5C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15E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F3E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505,8</w:t>
            </w:r>
          </w:p>
        </w:tc>
      </w:tr>
      <w:tr w:rsidR="00767564" w:rsidRPr="00767564" w14:paraId="49806955" w14:textId="77777777" w:rsidTr="00EF4622">
        <w:trPr>
          <w:trHeight w:val="57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B4F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23A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A98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C2A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C73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BD2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61E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A19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505,8</w:t>
            </w:r>
          </w:p>
        </w:tc>
      </w:tr>
      <w:tr w:rsidR="00767564" w:rsidRPr="00767564" w14:paraId="265D250E" w14:textId="77777777" w:rsidTr="00EF4622">
        <w:trPr>
          <w:trHeight w:val="9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AF2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693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4AB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042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41E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F61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C34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E07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505,8</w:t>
            </w:r>
          </w:p>
        </w:tc>
      </w:tr>
      <w:tr w:rsidR="00767564" w:rsidRPr="00767564" w14:paraId="32A7AC3D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576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425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E73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055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BF9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DE0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122 351,8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009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122 351,8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B4B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122 351,8</w:t>
            </w:r>
          </w:p>
        </w:tc>
      </w:tr>
      <w:tr w:rsidR="00767564" w:rsidRPr="00767564" w14:paraId="6426AE99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740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2E0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3F9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8D6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9B2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FE7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112 190,6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E5E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112 190,6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259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112 190,6</w:t>
            </w:r>
          </w:p>
        </w:tc>
      </w:tr>
      <w:tr w:rsidR="00767564" w:rsidRPr="00767564" w14:paraId="76712869" w14:textId="77777777" w:rsidTr="00767564">
        <w:trPr>
          <w:trHeight w:val="153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00A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845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0BF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076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D4B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1EF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104 176,9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CE8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102 495,4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36E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102 495,4</w:t>
            </w:r>
          </w:p>
        </w:tc>
      </w:tr>
      <w:tr w:rsidR="00767564" w:rsidRPr="00767564" w14:paraId="33982DF4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44F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DB0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1AD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E4B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5F6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D64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7 874,6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006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9 595,2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F3E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9 595,2</w:t>
            </w:r>
          </w:p>
        </w:tc>
      </w:tr>
      <w:tr w:rsidR="00767564" w:rsidRPr="00767564" w14:paraId="4789BB11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AA3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центрального аппарата (Социальное обеспечение и иные выплаты населению)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62F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725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708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49A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7E9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F29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CB5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4BBE6E35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677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6C5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021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169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47B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E4B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3BA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8DD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7564" w:rsidRPr="00767564" w14:paraId="6E2563CC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B494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7CF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CCF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6F3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1CB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92B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73A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EE6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2 659,3</w:t>
            </w:r>
          </w:p>
        </w:tc>
      </w:tr>
      <w:tr w:rsidR="00767564" w:rsidRPr="00767564" w14:paraId="1FD77EA1" w14:textId="77777777" w:rsidTr="00EF4622">
        <w:trPr>
          <w:trHeight w:val="126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7CB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A98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CEE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31F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933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C32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9A0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660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2 659,3</w:t>
            </w:r>
          </w:p>
        </w:tc>
      </w:tr>
      <w:tr w:rsidR="00767564" w:rsidRPr="00767564" w14:paraId="42895571" w14:textId="77777777" w:rsidTr="00EF4622">
        <w:trPr>
          <w:trHeight w:val="154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96AB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F01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979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6C8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5E1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62C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3 202,4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BAB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3 202,4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0EC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3 202,4</w:t>
            </w:r>
          </w:p>
        </w:tc>
      </w:tr>
      <w:tr w:rsidR="00767564" w:rsidRPr="00767564" w14:paraId="422E8DA3" w14:textId="77777777" w:rsidTr="00EF4622">
        <w:trPr>
          <w:trHeight w:val="242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A5C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489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84E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720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384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210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2 668,7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377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2 668,7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E0F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2 668,7</w:t>
            </w:r>
          </w:p>
        </w:tc>
      </w:tr>
      <w:tr w:rsidR="00767564" w:rsidRPr="00767564" w14:paraId="14E98E80" w14:textId="77777777" w:rsidTr="00EF4622">
        <w:trPr>
          <w:trHeight w:val="20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8B7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571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4D3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4AB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5C3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83B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011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ACD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533,7</w:t>
            </w:r>
          </w:p>
        </w:tc>
      </w:tr>
      <w:tr w:rsidR="00767564" w:rsidRPr="00767564" w14:paraId="7ACBC6F8" w14:textId="77777777" w:rsidTr="00EF4622">
        <w:trPr>
          <w:trHeight w:val="135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93C6" w14:textId="0BCA3563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по содействию в развитии сельскохозяйственного </w:t>
            </w:r>
            <w:r w:rsidR="005F441A" w:rsidRPr="00EF4622">
              <w:rPr>
                <w:color w:val="000000"/>
                <w:sz w:val="18"/>
                <w:szCs w:val="18"/>
              </w:rPr>
              <w:t>производства, созданию</w:t>
            </w:r>
            <w:r w:rsidRPr="00767564">
              <w:rPr>
                <w:color w:val="000000"/>
                <w:sz w:val="18"/>
                <w:szCs w:val="18"/>
              </w:rPr>
              <w:t xml:space="preserve"> условий для развития малого и среднего предпринимательства в поселениях(средства бюджетов поселений)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F38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C79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1EB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012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61F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A23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B47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889,6</w:t>
            </w:r>
          </w:p>
        </w:tc>
      </w:tr>
      <w:tr w:rsidR="00767564" w:rsidRPr="00767564" w14:paraId="615EC948" w14:textId="77777777" w:rsidTr="00EF4622">
        <w:trPr>
          <w:trHeight w:val="229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14B2" w14:textId="61FE38B8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по содействию в развитии сельскохозяйственного </w:t>
            </w:r>
            <w:r w:rsidR="005F441A" w:rsidRPr="00EF4622">
              <w:rPr>
                <w:color w:val="000000"/>
                <w:sz w:val="18"/>
                <w:szCs w:val="18"/>
              </w:rPr>
              <w:t>производства, созданию</w:t>
            </w:r>
            <w:r w:rsidRPr="00767564">
              <w:rPr>
                <w:color w:val="000000"/>
                <w:sz w:val="18"/>
                <w:szCs w:val="18"/>
              </w:rPr>
              <w:t xml:space="preserve"> условий для развития малого и среднего предпринимательства в поселениях(средства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F39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C1B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551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282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57B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36F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64A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889,6</w:t>
            </w:r>
          </w:p>
        </w:tc>
      </w:tr>
      <w:tr w:rsidR="00767564" w:rsidRPr="00767564" w14:paraId="40C6FF9F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C9F8" w14:textId="4DBC8372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изменения и отмены местных налогов и сборов поселения (средства бюджетов поселений)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D76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7FF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99C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0A3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ABE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FD4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B13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1 002,4</w:t>
            </w:r>
          </w:p>
        </w:tc>
      </w:tr>
      <w:tr w:rsidR="00767564" w:rsidRPr="00767564" w14:paraId="4404F33A" w14:textId="77777777" w:rsidTr="00767564">
        <w:trPr>
          <w:trHeight w:val="229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52C6" w14:textId="31E588C4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изменения и отмены местных налогов и сборов поселения 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51D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869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34A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37D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13A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997,1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6C2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958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1 002,4</w:t>
            </w:r>
          </w:p>
        </w:tc>
      </w:tr>
      <w:tr w:rsidR="00767564" w:rsidRPr="00767564" w14:paraId="2F6E7C4C" w14:textId="77777777" w:rsidTr="00EF4622">
        <w:trPr>
          <w:trHeight w:val="126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C9F8" w14:textId="38D3D6D5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изменения и отмены местных налогов и сборов поселения (средства бюджетов поселений) (Социальное обеспечение и иные выплаты населению)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F70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896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27B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1FA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1B8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97D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8A0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54C81FDB" w14:textId="77777777" w:rsidTr="00EF4622">
        <w:trPr>
          <w:trHeight w:val="111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4135" w14:textId="7CE6AEFB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5F441A" w:rsidRPr="00EF4622">
              <w:rPr>
                <w:color w:val="000000"/>
                <w:sz w:val="18"/>
                <w:szCs w:val="18"/>
              </w:rPr>
              <w:t>владения, пользования</w:t>
            </w:r>
            <w:r w:rsidRPr="00767564">
              <w:rPr>
                <w:color w:val="000000"/>
                <w:sz w:val="18"/>
                <w:szCs w:val="18"/>
              </w:rPr>
              <w:t xml:space="preserve"> и распоряжения имуществом,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находящимся в муниципальной собственности поселения(средства бюджетов поселений)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60A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9F3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0C8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FFF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A8C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137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636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2 407,5</w:t>
            </w:r>
          </w:p>
        </w:tc>
      </w:tr>
      <w:tr w:rsidR="00767564" w:rsidRPr="00767564" w14:paraId="45D1AE4B" w14:textId="77777777" w:rsidTr="00EF4622">
        <w:trPr>
          <w:trHeight w:val="213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076D" w14:textId="5163CE1A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5F441A" w:rsidRPr="00EF4622">
              <w:rPr>
                <w:color w:val="000000"/>
                <w:sz w:val="18"/>
                <w:szCs w:val="18"/>
              </w:rPr>
              <w:t>владения, пользования</w:t>
            </w:r>
            <w:r w:rsidRPr="00767564">
              <w:rPr>
                <w:color w:val="000000"/>
                <w:sz w:val="18"/>
                <w:szCs w:val="18"/>
              </w:rPr>
              <w:t xml:space="preserve"> и распоряжения имуществом,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находящимся в муниципальной собственности поселения(средства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A58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07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375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F73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DC3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FAC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EE6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2 407,5</w:t>
            </w:r>
          </w:p>
        </w:tc>
      </w:tr>
      <w:tr w:rsidR="00767564" w:rsidRPr="00767564" w14:paraId="427A62E4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4FC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920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353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346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40D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4CE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C52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72C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767564" w:rsidRPr="00767564" w14:paraId="2D7FFEE3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89A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FC0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8EE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F3E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E9C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DFE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FA6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59C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767564" w:rsidRPr="00767564" w14:paraId="42DC01D0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0AFB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01B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D51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FC9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81.0.00.51200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F9A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82D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3FA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E9C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767564" w:rsidRPr="00767564" w14:paraId="56417118" w14:textId="77777777" w:rsidTr="00767564">
        <w:trPr>
          <w:trHeight w:val="153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662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94A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894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9B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81.0.00.51200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263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C3A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DC0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CF0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767564" w:rsidRPr="00767564" w14:paraId="63C8F5C1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78B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CE6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A31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EEF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6CD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47E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29 042,2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5F2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29 048,0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4D2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29 048,0</w:t>
            </w:r>
          </w:p>
        </w:tc>
      </w:tr>
      <w:tr w:rsidR="00767564" w:rsidRPr="00767564" w14:paraId="3855B66B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D63D" w14:textId="7E243B5E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B5E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482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A7B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872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A5C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D5B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577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767564" w:rsidRPr="00767564" w14:paraId="20FB7134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EB3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1CE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C32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84F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AA6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435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8DB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A06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767564" w:rsidRPr="00767564" w14:paraId="11B89460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8CF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C41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0F6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F8B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933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801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C7A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CD8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7564" w:rsidRPr="00767564" w14:paraId="7D6FEAB4" w14:textId="77777777" w:rsidTr="00767564">
        <w:trPr>
          <w:trHeight w:val="229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D78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454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B7B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E7A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D02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43E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F52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31B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7564" w:rsidRPr="00767564" w14:paraId="1041F3F0" w14:textId="77777777" w:rsidTr="00EF4622">
        <w:trPr>
          <w:trHeight w:val="282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088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118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DE4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18A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68A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B78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F4E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747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767564" w:rsidRPr="00767564" w14:paraId="6B3A9D65" w14:textId="77777777" w:rsidTr="00EF4622">
        <w:trPr>
          <w:trHeight w:val="240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EC6B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A17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D90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5C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FC8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A5D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873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051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767564" w:rsidRPr="00767564" w14:paraId="015806A8" w14:textId="77777777" w:rsidTr="00EF4622">
        <w:trPr>
          <w:trHeight w:val="48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1B90" w14:textId="67172646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350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60C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AF4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0F7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10A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FC3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A08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767564" w:rsidRPr="00767564" w14:paraId="113FD489" w14:textId="77777777" w:rsidTr="00EF4622">
        <w:trPr>
          <w:trHeight w:val="56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039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B5C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926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92A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1F2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D5A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DBA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79A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767564" w:rsidRPr="00767564" w14:paraId="7C3FF194" w14:textId="77777777" w:rsidTr="00EF4622">
        <w:trPr>
          <w:trHeight w:val="92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4F94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C95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E48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FC0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B0B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7FA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DAD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B04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767564" w:rsidRPr="00767564" w14:paraId="004F226C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ADC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A49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84B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E8A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FA8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E44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28 832,2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5C1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28 838,0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39A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28 838,0</w:t>
            </w:r>
          </w:p>
        </w:tc>
      </w:tr>
      <w:tr w:rsidR="00767564" w:rsidRPr="00767564" w14:paraId="163C5C84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348A" w14:textId="5296325E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5F441A" w:rsidRPr="00EF4622">
              <w:rPr>
                <w:color w:val="000000"/>
                <w:sz w:val="18"/>
                <w:szCs w:val="18"/>
              </w:rPr>
              <w:t>контрольно</w:t>
            </w:r>
            <w:r w:rsidRPr="00767564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91E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8E2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3C1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81.0.00.01300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3AF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CBD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638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E26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1 123,9</w:t>
            </w:r>
          </w:p>
        </w:tc>
      </w:tr>
      <w:tr w:rsidR="00767564" w:rsidRPr="00767564" w14:paraId="47FF3F55" w14:textId="77777777" w:rsidTr="00EF4622">
        <w:trPr>
          <w:trHeight w:val="139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F84A" w14:textId="20F0A6E4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5F441A" w:rsidRPr="00EF4622">
              <w:rPr>
                <w:color w:val="000000"/>
                <w:sz w:val="18"/>
                <w:szCs w:val="18"/>
              </w:rPr>
              <w:t>контрольно</w:t>
            </w:r>
            <w:r w:rsidRPr="00767564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FB8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89A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2E8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81.0.00.01300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8B4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9FB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44E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99A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1 123,9</w:t>
            </w:r>
          </w:p>
        </w:tc>
      </w:tr>
      <w:tr w:rsidR="00767564" w:rsidRPr="00767564" w14:paraId="5DF3696E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8B67" w14:textId="38D77193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5F441A" w:rsidRPr="00EF4622">
              <w:rPr>
                <w:color w:val="000000"/>
                <w:sz w:val="18"/>
                <w:szCs w:val="18"/>
              </w:rPr>
              <w:t>контрольно</w:t>
            </w:r>
            <w:r w:rsidRPr="00767564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BAF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948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4C0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81.0.00.01400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410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24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8FA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5B5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937,2</w:t>
            </w:r>
          </w:p>
        </w:tc>
      </w:tr>
      <w:tr w:rsidR="00767564" w:rsidRPr="00767564" w14:paraId="5F88C94A" w14:textId="77777777" w:rsidTr="00EF4622">
        <w:trPr>
          <w:trHeight w:val="125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83B7" w14:textId="2BA83E60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5F441A" w:rsidRPr="00EF4622">
              <w:rPr>
                <w:color w:val="000000"/>
                <w:sz w:val="18"/>
                <w:szCs w:val="18"/>
              </w:rPr>
              <w:t>контрольно</w:t>
            </w:r>
            <w:r w:rsidRPr="00767564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ECC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89D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11B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81.0.00.01400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27F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4AA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E8A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E51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937,2</w:t>
            </w:r>
          </w:p>
        </w:tc>
      </w:tr>
      <w:tr w:rsidR="00767564" w:rsidRPr="00767564" w14:paraId="5729A789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0F5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9FA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86B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B5A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F1C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192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23 333,7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5C5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23 333,7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47A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23 333,7</w:t>
            </w:r>
          </w:p>
        </w:tc>
      </w:tr>
      <w:tr w:rsidR="00767564" w:rsidRPr="00767564" w14:paraId="00E0EDF6" w14:textId="77777777" w:rsidTr="00767564">
        <w:trPr>
          <w:trHeight w:val="153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12C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43B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8A6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0B4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A5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9FC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19 882,4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902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19 882,4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BDE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19 882,4</w:t>
            </w:r>
          </w:p>
        </w:tc>
      </w:tr>
      <w:tr w:rsidR="00767564" w:rsidRPr="00767564" w14:paraId="0A9BD0B6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9BD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0D5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116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831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D75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E17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3 395,7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78E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3 397,7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703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3 397,7</w:t>
            </w:r>
          </w:p>
        </w:tc>
      </w:tr>
      <w:tr w:rsidR="00767564" w:rsidRPr="00767564" w14:paraId="71753195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967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C7A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F26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8E8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5F2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548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79D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DD5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53,6</w:t>
            </w:r>
          </w:p>
        </w:tc>
      </w:tr>
      <w:tr w:rsidR="00767564" w:rsidRPr="00767564" w14:paraId="4C7A2363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1425" w14:textId="374E3306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5F441A" w:rsidRPr="00EF4622">
              <w:rPr>
                <w:color w:val="000000"/>
                <w:sz w:val="18"/>
                <w:szCs w:val="18"/>
              </w:rPr>
              <w:t>составления</w:t>
            </w:r>
            <w:r w:rsidRPr="00767564">
              <w:rPr>
                <w:color w:val="000000"/>
                <w:sz w:val="18"/>
                <w:szCs w:val="18"/>
              </w:rPr>
              <w:t>,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исполнения и контроля за исполнением бюджетов поселений(средства бюджетов поселений)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A26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8CB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907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F75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148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814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021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2 045,2</w:t>
            </w:r>
          </w:p>
        </w:tc>
      </w:tr>
      <w:tr w:rsidR="00767564" w:rsidRPr="00767564" w14:paraId="1D914806" w14:textId="77777777" w:rsidTr="00EF4622">
        <w:trPr>
          <w:trHeight w:val="154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654F" w14:textId="2C3AF37E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5F441A" w:rsidRPr="00EF4622">
              <w:rPr>
                <w:color w:val="000000"/>
                <w:sz w:val="18"/>
                <w:szCs w:val="18"/>
              </w:rPr>
              <w:t>составления</w:t>
            </w:r>
            <w:r w:rsidRPr="00767564">
              <w:rPr>
                <w:color w:val="000000"/>
                <w:sz w:val="18"/>
                <w:szCs w:val="18"/>
              </w:rPr>
              <w:t>,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исполн</w:t>
            </w:r>
            <w:r w:rsidR="005F441A" w:rsidRPr="00EF4622">
              <w:rPr>
                <w:color w:val="000000"/>
                <w:sz w:val="18"/>
                <w:szCs w:val="18"/>
              </w:rPr>
              <w:t>е</w:t>
            </w:r>
            <w:r w:rsidRPr="00767564">
              <w:rPr>
                <w:color w:val="000000"/>
                <w:sz w:val="18"/>
                <w:szCs w:val="18"/>
              </w:rPr>
              <w:t>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411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14C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E99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4B7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2F9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6F4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ABD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2 045,2</w:t>
            </w:r>
          </w:p>
        </w:tc>
      </w:tr>
      <w:tr w:rsidR="00767564" w:rsidRPr="00767564" w14:paraId="45142344" w14:textId="77777777" w:rsidTr="00EF4622">
        <w:trPr>
          <w:trHeight w:val="75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DDD4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EB1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28A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101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539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E26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8B9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4D2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1 291,9</w:t>
            </w:r>
          </w:p>
        </w:tc>
      </w:tr>
      <w:tr w:rsidR="00767564" w:rsidRPr="00767564" w14:paraId="73E3DB8E" w14:textId="77777777" w:rsidTr="00EF4622">
        <w:trPr>
          <w:trHeight w:val="175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CDD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2DF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F81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C9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36B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135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F82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BA4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1 291,9</w:t>
            </w:r>
          </w:p>
        </w:tc>
      </w:tr>
      <w:tr w:rsidR="00767564" w:rsidRPr="00767564" w14:paraId="1906F626" w14:textId="77777777" w:rsidTr="00EF4622">
        <w:trPr>
          <w:trHeight w:val="876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DC6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6B8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190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908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81.0.00.71010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A8B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6EB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F35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4B8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106,1</w:t>
            </w:r>
          </w:p>
        </w:tc>
      </w:tr>
      <w:tr w:rsidR="00767564" w:rsidRPr="00767564" w14:paraId="4E808992" w14:textId="77777777" w:rsidTr="00EF4622">
        <w:trPr>
          <w:trHeight w:val="194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D89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CE1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815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459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81.0.00.71010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B84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506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C29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6EB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106,1</w:t>
            </w:r>
          </w:p>
        </w:tc>
      </w:tr>
      <w:tr w:rsidR="00767564" w:rsidRPr="00767564" w14:paraId="27C6F704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822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E88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7A4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E91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797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6B7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9D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5D8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767564" w:rsidRPr="00767564" w14:paraId="5BA0E22A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138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931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99C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E2A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F03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ADD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FEB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F57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767564" w:rsidRPr="00767564" w14:paraId="5BBD2A46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579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697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CEC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716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82.0.00.03020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FAC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3D0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305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718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767564" w:rsidRPr="00767564" w14:paraId="10F4A75A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9E5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34F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F59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86B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82.0.00.03020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E06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47F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48B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401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767564" w:rsidRPr="00767564" w14:paraId="3388E1AB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31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AAF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F6D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18F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1EB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E0D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8 710,0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BFE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55D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767564" w:rsidRPr="00767564" w14:paraId="5D1C731C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238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Резервные фонды в рамках непрограммных расходов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CE8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305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59E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42F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CDF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8 710,0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DE4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A68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767564" w:rsidRPr="00767564" w14:paraId="1E88B316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E79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683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312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DA6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85.0.00.03085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23B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41E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8 710,0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E7E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7BB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767564" w:rsidRPr="00767564" w14:paraId="5A36E940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0EC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186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5F3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B07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85.0.00.03085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F69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B02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8 710,0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DC4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53D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767564" w:rsidRPr="00767564" w14:paraId="7ABB1C9A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1D4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411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61A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FEF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0AA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EE8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79 768,0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8C6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71 915,8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754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72 027,3</w:t>
            </w:r>
          </w:p>
        </w:tc>
      </w:tr>
      <w:tr w:rsidR="00767564" w:rsidRPr="00767564" w14:paraId="44F820AE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2ACA" w14:textId="18F76ED1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Тихвинского района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 xml:space="preserve">"Муниципальное </w:t>
            </w:r>
            <w:r w:rsidR="005F441A" w:rsidRPr="00EF4622">
              <w:rPr>
                <w:color w:val="000000"/>
                <w:sz w:val="18"/>
                <w:szCs w:val="18"/>
              </w:rPr>
              <w:t>имущество, земельные</w:t>
            </w:r>
            <w:r w:rsidRPr="00767564">
              <w:rPr>
                <w:color w:val="000000"/>
                <w:sz w:val="18"/>
                <w:szCs w:val="18"/>
              </w:rPr>
              <w:t xml:space="preserve"> ресурсы Тихвинского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887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D5A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963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3E0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828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70E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0B0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767564" w:rsidRPr="00767564" w14:paraId="60A1707C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921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94B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9BD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026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58D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32B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3A5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6EC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767564" w:rsidRPr="00767564" w14:paraId="1A88F606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1FDD" w14:textId="207374A3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"Проведение независимой оценки(определение рыночной стоимости)"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1A7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C4A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40A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14.4.02.00000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CAE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86E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884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24F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767564" w:rsidRPr="00767564" w14:paraId="4F285D7E" w14:textId="77777777" w:rsidTr="00767564">
        <w:trPr>
          <w:trHeight w:val="178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FE2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CE7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044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938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14.4.02.03141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47F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586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051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1A7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767564" w:rsidRPr="00767564" w14:paraId="4EB5C4F3" w14:textId="77777777" w:rsidTr="00EF4622">
        <w:trPr>
          <w:trHeight w:val="152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7F1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964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F93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4BA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14.4.02.03141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881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5B5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B34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C43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767564" w:rsidRPr="00767564" w14:paraId="20D729D9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71C0" w14:textId="18FC41C2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939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D9B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62F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EEE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D99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1 888,4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BFF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1 588,4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2F9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1 588,4</w:t>
            </w:r>
          </w:p>
        </w:tc>
      </w:tr>
      <w:tr w:rsidR="00767564" w:rsidRPr="00767564" w14:paraId="45F0C668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29D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3BC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F6B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B7F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CD9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7A9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1 888,4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965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1 588,4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DE5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1 588,4</w:t>
            </w:r>
          </w:p>
        </w:tc>
      </w:tr>
      <w:tr w:rsidR="00767564" w:rsidRPr="00767564" w14:paraId="022807DA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5CB9" w14:textId="49032702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EFF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7B0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854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9E1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425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765,6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5AE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765,6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D16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765,6</w:t>
            </w:r>
          </w:p>
        </w:tc>
      </w:tr>
      <w:tr w:rsidR="00767564" w:rsidRPr="00767564" w14:paraId="3169C391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DD9B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71F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7F8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339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18.4.01.02002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D22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B38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077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E82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620,0</w:t>
            </w:r>
          </w:p>
        </w:tc>
      </w:tr>
      <w:tr w:rsidR="00767564" w:rsidRPr="00767564" w14:paraId="1FD0056C" w14:textId="77777777" w:rsidTr="00EF4622">
        <w:trPr>
          <w:trHeight w:val="766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6B84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89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6B8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754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18.4.01.02002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115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D81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185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929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620,0</w:t>
            </w:r>
          </w:p>
        </w:tc>
      </w:tr>
      <w:tr w:rsidR="00767564" w:rsidRPr="00767564" w14:paraId="7410DFB6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D42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транспортных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C6C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1F6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95F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18.4.01.03003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872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06D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E1C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E13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145,6</w:t>
            </w:r>
          </w:p>
        </w:tc>
      </w:tr>
      <w:tr w:rsidR="00767564" w:rsidRPr="00767564" w14:paraId="350704A1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414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0E4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65F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348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18.4.01.03003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242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16E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80B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385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145,6</w:t>
            </w:r>
          </w:p>
        </w:tc>
      </w:tr>
      <w:tr w:rsidR="00767564" w:rsidRPr="00767564" w14:paraId="632AA3D1" w14:textId="77777777" w:rsidTr="00EF4622">
        <w:trPr>
          <w:trHeight w:val="55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5AD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FFD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A54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8E8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715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D51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E64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864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767564" w:rsidRPr="00767564" w14:paraId="465CE344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681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E1B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2B1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67C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18.4.05.71380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D1B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7CC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C9D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238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767564" w:rsidRPr="00767564" w14:paraId="38AA11A8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904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59B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B99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B63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18.4.05.71380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261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E61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FBB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8E1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767564" w:rsidRPr="00767564" w14:paraId="64E8F487" w14:textId="77777777" w:rsidTr="00EF4622">
        <w:trPr>
          <w:trHeight w:val="50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1E10" w14:textId="5E6AF9EF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495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8BD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2BD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FA4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00E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B37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F20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767564" w:rsidRPr="00767564" w14:paraId="7C1C51BF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B92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074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37E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A8D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18.4.07.71380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8AA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21D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B6E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C9A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767564" w:rsidRPr="00767564" w14:paraId="1BAB942E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FD0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E98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10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B26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18.4.07.71380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6A2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CF6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B62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BDA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767564" w:rsidRPr="00767564" w14:paraId="72D65923" w14:textId="77777777" w:rsidTr="00EF4622">
        <w:trPr>
          <w:trHeight w:val="70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65A1" w14:textId="26CB4035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"Обеспечение организации и проведения праздничных мероприятий,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юбилейных и памятных дат,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знаменательных событий"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9ED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7CC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021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18.4.09.00000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E26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7BA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9C6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A9A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767564" w:rsidRPr="00767564" w14:paraId="155B369A" w14:textId="77777777" w:rsidTr="00EF4622">
        <w:trPr>
          <w:trHeight w:val="44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7C1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 и памятных дат, знаменательных событий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593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860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809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18.4.09.03011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676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34D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BBC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7B0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767564" w:rsidRPr="00767564" w14:paraId="42DADBBB" w14:textId="77777777" w:rsidTr="00EF4622">
        <w:trPr>
          <w:trHeight w:val="79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60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 и памятных дат, знаменательных событий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B0E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39C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185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18.4.09.03011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4AD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413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B10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3AA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767564" w:rsidRPr="00767564" w14:paraId="7D171DA0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5E36" w14:textId="0F9E12E8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"Организация мероприятий,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направленных на поддержку гражданских инициатив"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302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4A8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D8A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18.4.11.00000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7BC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27F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D77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15A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46C54C4A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764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Поддержка семей участников СВО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D5C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94C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32B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18.4.11.03012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AA2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E7A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9AF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197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44995F93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8D1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Поддержка семей участников СВО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C63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B09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146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18.4.11.03012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955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3A9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777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DEE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72CE28E5" w14:textId="77777777" w:rsidTr="00EF4622">
        <w:trPr>
          <w:trHeight w:val="7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61B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. Изготовление информационных материалов по набору граждан для поступления на военную службу в Вооруженные силы Российской Федерации по контракту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B49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F74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F9E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18.4.11.03013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7CE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75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80D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319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6CBD79F1" w14:textId="77777777" w:rsidTr="00767564">
        <w:trPr>
          <w:trHeight w:val="153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DE7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. Изготовление информационных материалов по набору граждан для поступления на военную службу в Вооруженные силы Российской Федерации по контракту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40A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CE9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1A4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18.4.11.03013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F27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008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A08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DC9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684AA478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014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160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9DE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6EF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FCB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72B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16 996,0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8A7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15 006,4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6CC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15 118,0</w:t>
            </w:r>
          </w:p>
        </w:tc>
      </w:tr>
      <w:tr w:rsidR="00767564" w:rsidRPr="00767564" w14:paraId="19BA6FC4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86C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Иные расходы, связанные с выполнением функций ОМСУ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664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6D2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D24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81.0.00.03590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D3F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881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C0C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9E1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767564" w:rsidRPr="00767564" w14:paraId="5178D1E1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72A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DF8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679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5B1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81.0.00.03590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DE9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15E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30F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126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767564" w:rsidRPr="00767564" w14:paraId="258549C7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78E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4F4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C36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852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81.0.00.03650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215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610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E92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BCC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767564" w:rsidRPr="00767564" w14:paraId="6DE306FF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0EF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F20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9C6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E4C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81.0.00.03650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793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3C2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2E2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AE4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767564" w:rsidRPr="00767564" w14:paraId="34BA75DB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499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0CE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C45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8C0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F8D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BD4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2 601,0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3C6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2 749,3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3AC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2 853,9</w:t>
            </w:r>
          </w:p>
        </w:tc>
      </w:tr>
      <w:tr w:rsidR="00767564" w:rsidRPr="00767564" w14:paraId="7D01B036" w14:textId="77777777" w:rsidTr="00EF4622">
        <w:trPr>
          <w:trHeight w:val="169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32E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2B7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B38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EB1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32F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048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2 222,4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630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2 337,3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52F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2 568,8</w:t>
            </w:r>
          </w:p>
        </w:tc>
      </w:tr>
      <w:tr w:rsidR="00767564" w:rsidRPr="00767564" w14:paraId="3EA699B9" w14:textId="77777777" w:rsidTr="00767564">
        <w:trPr>
          <w:trHeight w:val="127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14E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DE7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DD5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19F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091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D5C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4CA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356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285,1</w:t>
            </w:r>
          </w:p>
        </w:tc>
      </w:tr>
      <w:tr w:rsidR="00767564" w:rsidRPr="00767564" w14:paraId="5F0AD550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231B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6E9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D8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B67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4E2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984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11 082,7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273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8 932,8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957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8 932,8</w:t>
            </w:r>
          </w:p>
        </w:tc>
      </w:tr>
      <w:tr w:rsidR="00767564" w:rsidRPr="00767564" w14:paraId="505086D1" w14:textId="77777777" w:rsidTr="00EF4622">
        <w:trPr>
          <w:trHeight w:val="126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4B2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295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4A2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4F3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191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84D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9 021,5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157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8 102,7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A59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8 102,7</w:t>
            </w:r>
          </w:p>
        </w:tc>
      </w:tr>
      <w:tr w:rsidR="00767564" w:rsidRPr="00767564" w14:paraId="332C462C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EE86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4D8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9BB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ADD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EBF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B30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2 061,2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EC2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830,1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764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830,1</w:t>
            </w:r>
          </w:p>
        </w:tc>
      </w:tr>
      <w:tr w:rsidR="00767564" w:rsidRPr="00767564" w14:paraId="6D2DD13D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E66B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67F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76E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04A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81.0.00.71420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D74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890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B1A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EF5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247,0</w:t>
            </w:r>
          </w:p>
        </w:tc>
      </w:tr>
      <w:tr w:rsidR="00767564" w:rsidRPr="00767564" w14:paraId="37818344" w14:textId="77777777" w:rsidTr="00EF4622">
        <w:trPr>
          <w:trHeight w:val="125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F0B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A6E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5F6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0BE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81.0.00.71420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69F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384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556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C6D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247,0</w:t>
            </w:r>
          </w:p>
        </w:tc>
      </w:tr>
      <w:tr w:rsidR="00767564" w:rsidRPr="00767564" w14:paraId="12667AB2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8FC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E1D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F9F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9B2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81.0.00.71510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259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F61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B1B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3EA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1 350,9</w:t>
            </w:r>
          </w:p>
        </w:tc>
      </w:tr>
      <w:tr w:rsidR="00767564" w:rsidRPr="00767564" w14:paraId="59089D42" w14:textId="77777777" w:rsidTr="00EF4622">
        <w:trPr>
          <w:trHeight w:val="143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BE3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ABE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978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527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81.0.00.71510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58A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F74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2FE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45C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1 350,9</w:t>
            </w:r>
          </w:p>
        </w:tc>
      </w:tr>
      <w:tr w:rsidR="00767564" w:rsidRPr="00767564" w14:paraId="5374E37E" w14:textId="77777777" w:rsidTr="00EF4622">
        <w:trPr>
          <w:trHeight w:val="104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C3E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F6A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D23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2DC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E6F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4F2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668,4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FCA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668,4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A3B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668,4</w:t>
            </w:r>
          </w:p>
        </w:tc>
      </w:tr>
      <w:tr w:rsidR="00767564" w:rsidRPr="00767564" w14:paraId="4E7E186F" w14:textId="77777777" w:rsidTr="00EF4622">
        <w:trPr>
          <w:trHeight w:val="184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2DF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4AB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8DE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741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A32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A7E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D3C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867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607,6</w:t>
            </w:r>
          </w:p>
        </w:tc>
      </w:tr>
      <w:tr w:rsidR="00767564" w:rsidRPr="00767564" w14:paraId="09E2D2FE" w14:textId="77777777" w:rsidTr="00EF4622">
        <w:trPr>
          <w:trHeight w:val="89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43A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062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233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EA6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F05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318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A05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3DE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60,8</w:t>
            </w:r>
          </w:p>
        </w:tc>
      </w:tr>
      <w:tr w:rsidR="00767564" w:rsidRPr="00767564" w14:paraId="6DA51175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139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865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5C1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F03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471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7C7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60 733,6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FBF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55 209,0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E97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55 208,9</w:t>
            </w:r>
          </w:p>
        </w:tc>
      </w:tr>
      <w:tr w:rsidR="00767564" w:rsidRPr="00767564" w14:paraId="4DE46BE7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9B2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204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4BA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921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63F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BC4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40 380,3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3A8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28 061,7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D48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28 061,7</w:t>
            </w:r>
          </w:p>
        </w:tc>
      </w:tr>
      <w:tr w:rsidR="00767564" w:rsidRPr="00767564" w14:paraId="0174DFC9" w14:textId="77777777" w:rsidTr="00767564">
        <w:trPr>
          <w:trHeight w:val="178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588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1F0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D29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024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61F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047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29 947,3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04C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18 007,1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C95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18 007,1</w:t>
            </w:r>
          </w:p>
        </w:tc>
      </w:tr>
      <w:tr w:rsidR="00767564" w:rsidRPr="00767564" w14:paraId="55CFB975" w14:textId="77777777" w:rsidTr="00EF4622">
        <w:trPr>
          <w:trHeight w:val="55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E42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A17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0EB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B2E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4BD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587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9 577,0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BEC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9 198,6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865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9 198,6</w:t>
            </w:r>
          </w:p>
        </w:tc>
      </w:tr>
      <w:tr w:rsidR="00767564" w:rsidRPr="00767564" w14:paraId="6F137527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8F1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AAD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D8F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7A0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BAF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F1C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BED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721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856,0</w:t>
            </w:r>
          </w:p>
        </w:tc>
      </w:tr>
      <w:tr w:rsidR="00767564" w:rsidRPr="00767564" w14:paraId="3B700848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5E17" w14:textId="04837726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относимые на содержание ОМСУ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7B3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AA5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C30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1EE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9BC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14 596,5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C21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21 500,6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E1A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21 500,6</w:t>
            </w:r>
          </w:p>
        </w:tc>
      </w:tr>
      <w:tr w:rsidR="00767564" w:rsidRPr="00767564" w14:paraId="48437265" w14:textId="77777777" w:rsidTr="00EF4622">
        <w:trPr>
          <w:trHeight w:val="114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7D9C" w14:textId="530867D0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Расходы на обеспечение выполнения функций отдельных муниципальных казенных </w:t>
            </w:r>
            <w:r w:rsidR="005F441A" w:rsidRPr="00EF4622">
              <w:rPr>
                <w:color w:val="000000"/>
                <w:sz w:val="18"/>
                <w:szCs w:val="18"/>
              </w:rPr>
              <w:t>учреждений, относимые</w:t>
            </w:r>
            <w:r w:rsidRPr="00767564">
              <w:rPr>
                <w:color w:val="000000"/>
                <w:sz w:val="18"/>
                <w:szCs w:val="18"/>
              </w:rPr>
              <w:t xml:space="preserve">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A02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501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08A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AC0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A60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C6A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11 424,1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68D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11 424,1</w:t>
            </w:r>
          </w:p>
        </w:tc>
      </w:tr>
      <w:tr w:rsidR="00767564" w:rsidRPr="00767564" w14:paraId="679F4E0F" w14:textId="77777777" w:rsidTr="00EF4622">
        <w:trPr>
          <w:trHeight w:val="75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5D50" w14:textId="2BA97519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Расходы на обеспечение выполнения функций отдельных муниципальных казенных </w:t>
            </w:r>
            <w:r w:rsidR="005F441A" w:rsidRPr="00EF4622">
              <w:rPr>
                <w:color w:val="000000"/>
                <w:sz w:val="18"/>
                <w:szCs w:val="18"/>
              </w:rPr>
              <w:t>учреждений, относимые</w:t>
            </w:r>
            <w:r w:rsidRPr="00767564">
              <w:rPr>
                <w:color w:val="000000"/>
                <w:sz w:val="18"/>
                <w:szCs w:val="18"/>
              </w:rPr>
              <w:t xml:space="preserve">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B0F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951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F35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416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7B4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14 596,5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A26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10 076,5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C94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10 076,5</w:t>
            </w:r>
          </w:p>
        </w:tc>
      </w:tr>
      <w:tr w:rsidR="00767564" w:rsidRPr="00767564" w14:paraId="426A5F30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936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BD3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EF4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39C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701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0D2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A4D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198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767564" w:rsidRPr="00767564" w14:paraId="4CCD2285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7EE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 (Иные бюджетные ассигнования)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C5F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E20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416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910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CE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BD8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48F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767564" w:rsidRPr="00767564" w14:paraId="386E93DC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37E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C4B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DA9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014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223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28C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430,1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DB2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0DC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319,9</w:t>
            </w:r>
          </w:p>
        </w:tc>
      </w:tr>
      <w:tr w:rsidR="00767564" w:rsidRPr="00767564" w14:paraId="78C1A9D4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246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85B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92B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784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468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9EF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430,1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D96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070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319,9</w:t>
            </w:r>
          </w:p>
        </w:tc>
      </w:tr>
      <w:tr w:rsidR="00767564" w:rsidRPr="00767564" w14:paraId="12BD70FF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330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Членские взносы в организации, союзы, ассоциации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A8D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B9D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308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FB2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517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794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8F5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767564" w:rsidRPr="00767564" w14:paraId="52023EB5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943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Членские взносы в организации, союзы, ассоциации (Иные бюджетные ассигнования)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066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494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262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553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483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58D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67D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767564" w:rsidRPr="00767564" w14:paraId="4B434BFE" w14:textId="77777777" w:rsidTr="00EF4622">
        <w:trPr>
          <w:trHeight w:val="63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9326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FA2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E8A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3E7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82.0.00.71590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351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EB4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E66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D9F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4 476,7</w:t>
            </w:r>
          </w:p>
        </w:tc>
      </w:tr>
      <w:tr w:rsidR="00767564" w:rsidRPr="00767564" w14:paraId="7ACC5F8E" w14:textId="77777777" w:rsidTr="00EF4622">
        <w:trPr>
          <w:trHeight w:val="5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394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836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D10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69D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82.0.00.71590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FE7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0EE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7ED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F0C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4 476,7</w:t>
            </w:r>
          </w:p>
        </w:tc>
      </w:tr>
      <w:tr w:rsidR="00767564" w:rsidRPr="00767564" w14:paraId="7F49FB25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B330" w14:textId="77777777" w:rsidR="00767564" w:rsidRPr="00767564" w:rsidRDefault="00767564" w:rsidP="007675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01CB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9BEB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51AD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2262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B67D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19 075,4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8552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18 054,0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5F33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18 140,2</w:t>
            </w:r>
          </w:p>
        </w:tc>
      </w:tr>
      <w:tr w:rsidR="00767564" w:rsidRPr="00767564" w14:paraId="746CF0C7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AF8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B0D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917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D4B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DFF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14F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7E6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2FA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767564" w:rsidRPr="00767564" w14:paraId="79D4127B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F27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6F8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A0D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DE9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B89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71F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188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C56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767564" w:rsidRPr="00767564" w14:paraId="19CD14DD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ECB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432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6BB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191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DB7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93A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704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F7A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767564" w:rsidRPr="00767564" w14:paraId="680C20D6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244B" w14:textId="6332B84B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"Мобилизационная подготовка"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526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D8C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C7B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BD7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026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364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2E7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172,5</w:t>
            </w:r>
          </w:p>
        </w:tc>
      </w:tr>
      <w:tr w:rsidR="00767564" w:rsidRPr="00767564" w14:paraId="04F3E3A5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B13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Приобретение методических материалов по МО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A3E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CAF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A34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09.4.02.03916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899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CCF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875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B30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767564" w:rsidRPr="00767564" w14:paraId="474397B9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EB1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Приобретение методических материалов по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830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B42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2BB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09.4.02.03916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B6E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42B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147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0D5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767564" w:rsidRPr="00767564" w14:paraId="18E0EA2C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7B3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мероприятий по мобилизационной подготовке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7D4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9D0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E58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09.4.02.03926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0B6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A5A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A2C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8A9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767564" w:rsidRPr="00767564" w14:paraId="38CBFDC3" w14:textId="77777777" w:rsidTr="00EF4622">
        <w:trPr>
          <w:trHeight w:val="103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64B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мероприятий по мобилизационной подготовке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917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B6A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0DD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09.4.02.03926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B24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C22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78E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0F7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767564" w:rsidRPr="00767564" w14:paraId="3D30895E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E308" w14:textId="231B23A2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"Гражданская оборона"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5E6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887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034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09.4.03.00000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015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C0D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096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48F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102,5</w:t>
            </w:r>
          </w:p>
        </w:tc>
      </w:tr>
      <w:tr w:rsidR="00767564" w:rsidRPr="00767564" w14:paraId="61E7B536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C03B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4C3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7C1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6AF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09.4.03.03917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0D9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833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DC2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6B9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767564" w:rsidRPr="00767564" w14:paraId="437F492A" w14:textId="77777777" w:rsidTr="00EF4622">
        <w:trPr>
          <w:trHeight w:val="37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BB9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B46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826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58A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09.4.03.03917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B63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F9E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188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54A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767564" w:rsidRPr="00767564" w14:paraId="0ADC79AE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B9E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D77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D66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30D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09.4.03.03925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BEF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EF6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554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6AB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7564" w:rsidRPr="00767564" w14:paraId="22AD6E03" w14:textId="77777777" w:rsidTr="00EF4622">
        <w:trPr>
          <w:trHeight w:val="6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B15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727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C52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2A0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09.4.03.03925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407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E5D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C71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AB7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7564" w:rsidRPr="00767564" w14:paraId="2F3D18E2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400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5B2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AE1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223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4FA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91E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569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A83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1 180,0</w:t>
            </w:r>
          </w:p>
        </w:tc>
      </w:tr>
      <w:tr w:rsidR="00767564" w:rsidRPr="00767564" w14:paraId="47BB351D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5F1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965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C4F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321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992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47A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0E7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7AF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1 180,0</w:t>
            </w:r>
          </w:p>
        </w:tc>
      </w:tr>
      <w:tr w:rsidR="00767564" w:rsidRPr="00767564" w14:paraId="55F59CD1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7C2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4C6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688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041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F84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E8E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9F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EF5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1 180,0</w:t>
            </w:r>
          </w:p>
        </w:tc>
      </w:tr>
      <w:tr w:rsidR="00767564" w:rsidRPr="00767564" w14:paraId="322EEFD3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F151" w14:textId="23021CE4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"Предупреждение чрезвычайных ситуаций на территории Тихвинского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7FC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B67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679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328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C48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4F0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B34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1 180,0</w:t>
            </w:r>
          </w:p>
        </w:tc>
      </w:tr>
      <w:tr w:rsidR="00767564" w:rsidRPr="00767564" w14:paraId="56232851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4D7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и обеспечение противопаводковых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AF1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99F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4A6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09.4.01.03915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620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961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9BC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A81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767564" w:rsidRPr="00767564" w14:paraId="102F56FB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85B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и обеспечение противопаводковых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929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DE9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D72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09.4.01.03915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836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D66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CCD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258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767564" w:rsidRPr="00767564" w14:paraId="6C2F1EB2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91B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Обустройство местной системы оповещения 1 этап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95C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4A1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FC3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09.4.01.03918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BC1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D70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3B5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006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910,0</w:t>
            </w:r>
          </w:p>
        </w:tc>
      </w:tr>
      <w:tr w:rsidR="00767564" w:rsidRPr="00767564" w14:paraId="49368BC6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842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Обустройство местной системы оповещения 1 этап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B9B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907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8C3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09.4.01.03918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B3A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45E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EED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15C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910,0</w:t>
            </w:r>
          </w:p>
        </w:tc>
      </w:tr>
      <w:tr w:rsidR="00767564" w:rsidRPr="00767564" w14:paraId="049E0802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F6E8" w14:textId="106237C4" w:rsidR="00767564" w:rsidRPr="00767564" w:rsidRDefault="005F441A" w:rsidP="00767564">
            <w:pPr>
              <w:rPr>
                <w:color w:val="000000"/>
                <w:sz w:val="18"/>
                <w:szCs w:val="18"/>
              </w:rPr>
            </w:pPr>
            <w:r w:rsidRPr="00EF4622">
              <w:rPr>
                <w:color w:val="000000"/>
                <w:sz w:val="18"/>
                <w:szCs w:val="18"/>
              </w:rPr>
              <w:t>Обучение, повышение</w:t>
            </w:r>
            <w:r w:rsidR="00767564" w:rsidRPr="00767564">
              <w:rPr>
                <w:color w:val="000000"/>
                <w:sz w:val="18"/>
                <w:szCs w:val="18"/>
              </w:rPr>
              <w:t xml:space="preserve"> уровня квалификации </w:t>
            </w:r>
            <w:r w:rsidRPr="00EF4622">
              <w:rPr>
                <w:color w:val="000000"/>
                <w:sz w:val="18"/>
                <w:szCs w:val="18"/>
              </w:rPr>
              <w:t>специалистов, руководящего</w:t>
            </w:r>
            <w:r w:rsidR="00767564" w:rsidRPr="00767564">
              <w:rPr>
                <w:color w:val="000000"/>
                <w:sz w:val="18"/>
                <w:szCs w:val="18"/>
              </w:rPr>
              <w:t xml:space="preserve"> состава администрации Тихвинского района по вопросам ГО,ЧС и ПБ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032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36C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45F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09.4.01.03919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D34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B1B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B2E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7CC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767564" w:rsidRPr="00767564" w14:paraId="7AACE023" w14:textId="77777777" w:rsidTr="00767564">
        <w:trPr>
          <w:trHeight w:val="127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F82A" w14:textId="29197A44" w:rsidR="00767564" w:rsidRPr="00767564" w:rsidRDefault="005F441A" w:rsidP="00767564">
            <w:pPr>
              <w:rPr>
                <w:color w:val="000000"/>
                <w:sz w:val="18"/>
                <w:szCs w:val="18"/>
              </w:rPr>
            </w:pPr>
            <w:r w:rsidRPr="00EF4622">
              <w:rPr>
                <w:color w:val="000000"/>
                <w:sz w:val="18"/>
                <w:szCs w:val="18"/>
              </w:rPr>
              <w:t>Обучение, повышение</w:t>
            </w:r>
            <w:r w:rsidR="00767564" w:rsidRPr="00767564">
              <w:rPr>
                <w:color w:val="000000"/>
                <w:sz w:val="18"/>
                <w:szCs w:val="18"/>
              </w:rPr>
              <w:t xml:space="preserve"> уровня квалификации </w:t>
            </w:r>
            <w:r w:rsidRPr="00EF4622">
              <w:rPr>
                <w:color w:val="000000"/>
                <w:sz w:val="18"/>
                <w:szCs w:val="18"/>
              </w:rPr>
              <w:t>специалистов, руководящего</w:t>
            </w:r>
            <w:r w:rsidR="00767564" w:rsidRPr="00767564">
              <w:rPr>
                <w:color w:val="000000"/>
                <w:sz w:val="18"/>
                <w:szCs w:val="18"/>
              </w:rPr>
              <w:t xml:space="preserve"> состава администрации Тихвинского района по вопросам ГО,ЧС и ПБ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290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5C6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1FC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09.4.01.03919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FEB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C83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D63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264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767564" w:rsidRPr="00767564" w14:paraId="6FC31BC2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9746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3C4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816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636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1A1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D77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17 620,4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305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16 599,0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95A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16 685,2</w:t>
            </w:r>
          </w:p>
        </w:tc>
      </w:tr>
      <w:tr w:rsidR="00767564" w:rsidRPr="00767564" w14:paraId="0DD29852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E2BB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E02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DED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60B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A73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0B0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13 798,0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A13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13 102,5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E7F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13 102,5</w:t>
            </w:r>
          </w:p>
        </w:tc>
      </w:tr>
      <w:tr w:rsidR="00767564" w:rsidRPr="00767564" w14:paraId="6DF891CC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2DF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6FE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73D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024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8C6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DB0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13 798,0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ACE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13 102,5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027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13 102,5</w:t>
            </w:r>
          </w:p>
        </w:tc>
      </w:tr>
      <w:tr w:rsidR="00767564" w:rsidRPr="00767564" w14:paraId="6B604098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3CC3" w14:textId="0333AFD1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"Профилактика правонарушений, терроризма,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экстремизма на территории Тихвинского района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F63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225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9B1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09.4.04.00000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2E6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0B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13 798,0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1C4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13 102,5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F20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13 102,5</w:t>
            </w:r>
          </w:p>
        </w:tc>
      </w:tr>
      <w:tr w:rsidR="00767564" w:rsidRPr="00767564" w14:paraId="26422D24" w14:textId="77777777" w:rsidTr="00EF4622">
        <w:trPr>
          <w:trHeight w:val="35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E97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BFB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884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D97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09.4.04.03921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9E7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70C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86E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AC2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767564" w:rsidRPr="00767564" w14:paraId="6F5A8A4B" w14:textId="77777777" w:rsidTr="00EF4622">
        <w:trPr>
          <w:trHeight w:val="70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7C0B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942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40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3FC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09.4.04.03921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ED4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F45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94B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E15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767564" w:rsidRPr="00767564" w14:paraId="5157A12C" w14:textId="77777777" w:rsidTr="00EF4622">
        <w:trPr>
          <w:trHeight w:val="38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537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A53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169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1A2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09.4.04.03922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9FA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1D0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9 398,3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CC0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9 047,1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6E3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9 047,1</w:t>
            </w:r>
          </w:p>
        </w:tc>
      </w:tr>
      <w:tr w:rsidR="00767564" w:rsidRPr="00767564" w14:paraId="656867D6" w14:textId="77777777" w:rsidTr="00767564">
        <w:trPr>
          <w:trHeight w:val="178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FE8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8B2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B49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884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09.4.04.03922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D97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E4B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9 398,3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6B4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9 047,1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C9F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9 047,1</w:t>
            </w:r>
          </w:p>
        </w:tc>
      </w:tr>
      <w:tr w:rsidR="00767564" w:rsidRPr="00767564" w14:paraId="4CA0390A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609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927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F63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4FA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ACC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8E6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1 457,1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217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1 112,8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C65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1 112,8</w:t>
            </w:r>
          </w:p>
        </w:tc>
      </w:tr>
      <w:tr w:rsidR="00767564" w:rsidRPr="00767564" w14:paraId="124E1440" w14:textId="77777777" w:rsidTr="00EF4622">
        <w:trPr>
          <w:trHeight w:val="114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1B2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D3C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266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FE3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FBD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623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9C3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BC3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254,6</w:t>
            </w:r>
          </w:p>
        </w:tc>
      </w:tr>
      <w:tr w:rsidR="00767564" w:rsidRPr="00767564" w14:paraId="515D8154" w14:textId="77777777" w:rsidTr="00EF4622">
        <w:trPr>
          <w:trHeight w:val="76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8A4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AEE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875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D94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07C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43B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1 202,5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CF4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6E3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858,2</w:t>
            </w:r>
          </w:p>
        </w:tc>
      </w:tr>
      <w:tr w:rsidR="00767564" w:rsidRPr="00767564" w14:paraId="55EB24D2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5573" w14:textId="3C85DD11" w:rsidR="00767564" w:rsidRPr="00767564" w:rsidRDefault="005F441A" w:rsidP="00767564">
            <w:pPr>
              <w:rPr>
                <w:color w:val="000000"/>
                <w:sz w:val="18"/>
                <w:szCs w:val="18"/>
              </w:rPr>
            </w:pPr>
            <w:r w:rsidRPr="00EF4622">
              <w:rPr>
                <w:color w:val="000000"/>
                <w:sz w:val="18"/>
                <w:szCs w:val="18"/>
              </w:rPr>
              <w:t>Эксплуатация, техническое</w:t>
            </w:r>
            <w:r w:rsidR="00767564" w:rsidRPr="00767564">
              <w:rPr>
                <w:color w:val="000000"/>
                <w:sz w:val="18"/>
                <w:szCs w:val="18"/>
              </w:rPr>
              <w:t xml:space="preserve"> обслуживание и развитие компонентов системы АПК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="00767564" w:rsidRPr="00767564">
              <w:rPr>
                <w:color w:val="000000"/>
                <w:sz w:val="18"/>
                <w:szCs w:val="18"/>
              </w:rPr>
              <w:t>"Безопасный город"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DFC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248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AC4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09.4.04.03924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EED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A02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96D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8E9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2 932,6</w:t>
            </w:r>
          </w:p>
        </w:tc>
      </w:tr>
      <w:tr w:rsidR="00767564" w:rsidRPr="00767564" w14:paraId="3F3C9A5E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6574" w14:textId="767E99F5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Эксплуатация,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техническое обслуживание и развитие компонентов системы АПК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F2D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60C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306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09.4.04.03924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646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434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79F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F90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2 932,6</w:t>
            </w:r>
          </w:p>
        </w:tc>
      </w:tr>
      <w:tr w:rsidR="00767564" w:rsidRPr="00767564" w14:paraId="673C5472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DD7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005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F41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816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1F1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9D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3 822,3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A0D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3 496,5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028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3 582,7</w:t>
            </w:r>
          </w:p>
        </w:tc>
      </w:tr>
      <w:tr w:rsidR="00767564" w:rsidRPr="00767564" w14:paraId="368D3F94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991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F4F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EAB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7A4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672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3FC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2 935,3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917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2 609,5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1F1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2 695,7</w:t>
            </w:r>
          </w:p>
        </w:tc>
      </w:tr>
      <w:tr w:rsidR="00767564" w:rsidRPr="00767564" w14:paraId="47E9ECF3" w14:textId="77777777" w:rsidTr="00767564">
        <w:trPr>
          <w:trHeight w:val="229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D27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77A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FEC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075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4F6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D2A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2 799,3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2FA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2 489,2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BFF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2 571,3</w:t>
            </w:r>
          </w:p>
        </w:tc>
      </w:tr>
      <w:tr w:rsidR="00767564" w:rsidRPr="00767564" w14:paraId="53F38F83" w14:textId="77777777" w:rsidTr="00767564">
        <w:trPr>
          <w:trHeight w:val="153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031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4B6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563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F40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3B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2D7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201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FC9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124,4</w:t>
            </w:r>
          </w:p>
        </w:tc>
      </w:tr>
      <w:tr w:rsidR="00767564" w:rsidRPr="00767564" w14:paraId="2EB0C5C4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803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84F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7F5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93C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1AF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E9A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887,0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159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887,0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453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887,0</w:t>
            </w:r>
          </w:p>
        </w:tc>
      </w:tr>
      <w:tr w:rsidR="00767564" w:rsidRPr="00767564" w14:paraId="7521E8F3" w14:textId="77777777" w:rsidTr="00EF4622">
        <w:trPr>
          <w:trHeight w:val="153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BD0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B02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558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428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4C7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9B7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2F7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827,2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14F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827,2</w:t>
            </w:r>
          </w:p>
        </w:tc>
      </w:tr>
      <w:tr w:rsidR="00767564" w:rsidRPr="00767564" w14:paraId="32C482F5" w14:textId="77777777" w:rsidTr="00EF4622">
        <w:trPr>
          <w:trHeight w:val="93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B79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61A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7EE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87A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076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21E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B3A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756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59,8</w:t>
            </w:r>
          </w:p>
        </w:tc>
      </w:tr>
      <w:tr w:rsidR="00767564" w:rsidRPr="00767564" w14:paraId="154A34F9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B8DC" w14:textId="77777777" w:rsidR="00767564" w:rsidRPr="00767564" w:rsidRDefault="00767564" w:rsidP="007675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B12E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02B5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C128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E87D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A56E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87 116,0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3245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42 245,4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6713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38 470,2</w:t>
            </w:r>
          </w:p>
        </w:tc>
      </w:tr>
      <w:tr w:rsidR="00767564" w:rsidRPr="00767564" w14:paraId="7664528D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EBA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470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C91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256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E24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50F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7 786,0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4D7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7 786,0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262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7 786,0</w:t>
            </w:r>
          </w:p>
        </w:tc>
      </w:tr>
      <w:tr w:rsidR="00767564" w:rsidRPr="00767564" w14:paraId="719291C7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F2F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D93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A56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B83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CE4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56E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93B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9FE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6 571,0</w:t>
            </w:r>
          </w:p>
        </w:tc>
      </w:tr>
      <w:tr w:rsidR="00767564" w:rsidRPr="00767564" w14:paraId="516D37EC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662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689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7B6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767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73F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A27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A43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942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6 571,0</w:t>
            </w:r>
          </w:p>
        </w:tc>
      </w:tr>
      <w:tr w:rsidR="00767564" w:rsidRPr="00767564" w14:paraId="5DC24203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2DB3" w14:textId="20918971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"Поддержка развития агропромышленного комплекса Тихвинского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2B7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E66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B34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07.4.01.00000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0EB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BE2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9E9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C87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6 571,0</w:t>
            </w:r>
          </w:p>
        </w:tc>
      </w:tr>
      <w:tr w:rsidR="00767564" w:rsidRPr="00767564" w14:paraId="7759A0D8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638E" w14:textId="58D040DB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Проведение сельскохозяйственных </w:t>
            </w:r>
            <w:r w:rsidR="005F441A" w:rsidRPr="00EF4622">
              <w:rPr>
                <w:color w:val="000000"/>
                <w:sz w:val="18"/>
                <w:szCs w:val="18"/>
              </w:rPr>
              <w:t>ярмарок, профессионального</w:t>
            </w:r>
            <w:r w:rsidRPr="00767564">
              <w:rPr>
                <w:color w:val="000000"/>
                <w:sz w:val="18"/>
                <w:szCs w:val="18"/>
              </w:rPr>
              <w:t xml:space="preserve"> праздника работников сельского хозяйства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F8B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F5F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473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07.4.01.03704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942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2BC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5C8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C4C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767564" w:rsidRPr="00767564" w14:paraId="7536A3FC" w14:textId="77777777" w:rsidTr="00EF4622">
        <w:trPr>
          <w:trHeight w:val="69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D66" w14:textId="226750D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Проведение сельскохозяйственных </w:t>
            </w:r>
            <w:r w:rsidR="005F441A" w:rsidRPr="00EF4622">
              <w:rPr>
                <w:color w:val="000000"/>
                <w:sz w:val="18"/>
                <w:szCs w:val="18"/>
              </w:rPr>
              <w:t>ярмарок, профессионального</w:t>
            </w:r>
            <w:r w:rsidRPr="00767564">
              <w:rPr>
                <w:color w:val="000000"/>
                <w:sz w:val="18"/>
                <w:szCs w:val="18"/>
              </w:rPr>
              <w:t xml:space="preserve"> праздника работников сельского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808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58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957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07.4.01.03704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FFF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9B5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8AA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6FD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767564" w:rsidRPr="00767564" w14:paraId="6BCA754A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02E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BB5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43B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477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07.4.01.20703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0FA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0DD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524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CE1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767564" w:rsidRPr="00767564" w14:paraId="36012F3E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7A6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08F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475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BDA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07.4.01.20703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7CB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41C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C82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B3D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767564" w:rsidRPr="00767564" w14:paraId="12E9F40A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40F4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ABE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9FE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126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07.4.01.20710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9BD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F62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4 470,0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141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4 460,0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E13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4 450,0</w:t>
            </w:r>
          </w:p>
        </w:tc>
      </w:tr>
      <w:tr w:rsidR="00767564" w:rsidRPr="00767564" w14:paraId="25E6BCFC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D1F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C7C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936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B12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07.4.01.20710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241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A16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4 470,0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FF5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4 460,0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DB0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4 450,0</w:t>
            </w:r>
          </w:p>
        </w:tc>
      </w:tr>
      <w:tr w:rsidR="00767564" w:rsidRPr="00767564" w14:paraId="4C8E278B" w14:textId="77777777" w:rsidTr="00EF4622">
        <w:trPr>
          <w:trHeight w:val="91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E08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1BE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138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2A9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07.4.01.71030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67F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E2B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B0B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2A9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1 441,0</w:t>
            </w:r>
          </w:p>
        </w:tc>
      </w:tr>
      <w:tr w:rsidR="00767564" w:rsidRPr="00767564" w14:paraId="38DC2587" w14:textId="77777777" w:rsidTr="00EF4622">
        <w:trPr>
          <w:trHeight w:val="73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D1E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 (Иные бюджетные ассигнования)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F6B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BC3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A63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07.4.01.71030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0E6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71E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D25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AC1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1 441,0</w:t>
            </w:r>
          </w:p>
        </w:tc>
      </w:tr>
      <w:tr w:rsidR="00767564" w:rsidRPr="00767564" w14:paraId="4AE6897C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709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A58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0C8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2F2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713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464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1E0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007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1 215,0</w:t>
            </w:r>
          </w:p>
        </w:tc>
      </w:tr>
      <w:tr w:rsidR="00767564" w:rsidRPr="00767564" w14:paraId="52887D06" w14:textId="77777777" w:rsidTr="00EF4622">
        <w:trPr>
          <w:trHeight w:val="41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3E3B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0B4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F60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D30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191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82F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F28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53D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1 215,0</w:t>
            </w:r>
          </w:p>
        </w:tc>
      </w:tr>
      <w:tr w:rsidR="00767564" w:rsidRPr="00767564" w14:paraId="317D9A83" w14:textId="77777777" w:rsidTr="00EF4622">
        <w:trPr>
          <w:trHeight w:val="143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31E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871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ABC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38D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EBB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B48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1 018,5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6C1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1 018,5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77A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1 018,5</w:t>
            </w:r>
          </w:p>
        </w:tc>
      </w:tr>
      <w:tr w:rsidR="00767564" w:rsidRPr="00767564" w14:paraId="4EF1ACD8" w14:textId="77777777" w:rsidTr="00EF4622">
        <w:trPr>
          <w:trHeight w:val="82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60B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3C9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5CD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0C4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E2C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9DB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196,5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7DB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196,5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449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196,5</w:t>
            </w:r>
          </w:p>
        </w:tc>
      </w:tr>
      <w:tr w:rsidR="00767564" w:rsidRPr="00767564" w14:paraId="38B5E09C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B476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CC1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45A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19A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DAC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D5D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24 377,9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A47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A1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767564" w:rsidRPr="00767564" w14:paraId="7FD97D0A" w14:textId="77777777" w:rsidTr="00EF4622">
        <w:trPr>
          <w:trHeight w:val="54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A05B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9B2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D83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07F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C76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96F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24 377,9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1B1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F72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767564" w:rsidRPr="00767564" w14:paraId="105A6C23" w14:textId="77777777" w:rsidTr="00EF4622">
        <w:trPr>
          <w:trHeight w:val="47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DBB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220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F80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244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82.0.00.03500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45D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EE7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24 377,9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4A1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1B9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767564" w:rsidRPr="00767564" w14:paraId="25E711CE" w14:textId="77777777" w:rsidTr="00EF4622">
        <w:trPr>
          <w:trHeight w:val="56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2D3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812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9DD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37C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82.0.00.03500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35C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9EC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24 377,9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708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511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767564" w:rsidRPr="00767564" w14:paraId="4F6A9ADF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E5C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CF6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049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302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51B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CC3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49 918,3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314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3B7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12 000,0</w:t>
            </w:r>
          </w:p>
        </w:tc>
      </w:tr>
      <w:tr w:rsidR="00767564" w:rsidRPr="00767564" w14:paraId="25291F06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2CA9" w14:textId="4AEA7B85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2C7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4EE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024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627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498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6E8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15B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6E4C51D3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EC7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6F6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1BB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E5A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8EB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C1F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34F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79B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7F0CCB54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09C3" w14:textId="24722B0E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25E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D5C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3EA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877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FBE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9E7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208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4C42DE2C" w14:textId="77777777" w:rsidTr="00EF4622">
        <w:trPr>
          <w:trHeight w:val="96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46E2" w14:textId="12496346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имеющих приоритетный социально-значимый характер для населения Тихвинского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1F3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ABD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09F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08.4.03.60830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0F0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883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8B8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FEE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6D0B8772" w14:textId="77777777" w:rsidTr="00EF4622">
        <w:trPr>
          <w:trHeight w:val="85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0F22" w14:textId="10FE993D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имеющих приоритетный социально-значимый характер для населения Тихвинского района (Межбюджетные трансферты)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5A5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0D3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333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08.4.03.60830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102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A63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B9F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E3B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158C2D1B" w14:textId="77777777" w:rsidTr="00EF4622">
        <w:trPr>
          <w:trHeight w:val="53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1872" w14:textId="56BC4DB9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"Развитие сети автомобильных дорог Тихвинского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CD5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78A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DC3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D8C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BCE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32 918,3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602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48A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12 000,0</w:t>
            </w:r>
          </w:p>
        </w:tc>
      </w:tr>
      <w:tr w:rsidR="00767564" w:rsidRPr="00767564" w14:paraId="6CEEB8A1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1BE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73F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5DF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C6C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E30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981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32 918,3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BEC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1EB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12 000,0</w:t>
            </w:r>
          </w:p>
        </w:tc>
      </w:tr>
      <w:tr w:rsidR="00767564" w:rsidRPr="00767564" w14:paraId="18B3C488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DF24" w14:textId="5B473B5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"Поддержание существующей сети дорог Тихвинского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3C3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2FD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5DB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13.4.01.00000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4DC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BC8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32 918,3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B2A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5C7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12 000,0</w:t>
            </w:r>
          </w:p>
        </w:tc>
      </w:tr>
      <w:tr w:rsidR="00767564" w:rsidRPr="00767564" w14:paraId="62090391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489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584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F8C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F73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13.4.01.03131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5FB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5AA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4 346,0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A59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9C2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767564" w:rsidRPr="00767564" w14:paraId="512D9CBD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C08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946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7CE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6E0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13.4.01.03131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E0A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45E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4 346,0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839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F51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767564" w:rsidRPr="00767564" w14:paraId="4C8DC271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D966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F69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001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88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13.4.01.03132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A7A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867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4 910,3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0E7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F50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767564" w:rsidRPr="00767564" w14:paraId="0F37B927" w14:textId="77777777" w:rsidTr="00EF4622">
        <w:trPr>
          <w:trHeight w:val="25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4C0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A6B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DC8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E2C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13.4.01.03132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49D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34A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4 910,3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635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6EB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767564" w:rsidRPr="00767564" w14:paraId="499C92CA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D000" w14:textId="61141A71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Ремонт искусственных сооружений на дорогах общего </w:t>
            </w:r>
            <w:r w:rsidR="005F441A" w:rsidRPr="00EF4622">
              <w:rPr>
                <w:color w:val="000000"/>
                <w:sz w:val="18"/>
                <w:szCs w:val="18"/>
              </w:rPr>
              <w:t>пользования</w:t>
            </w:r>
            <w:r w:rsidRPr="00767564">
              <w:rPr>
                <w:color w:val="000000"/>
                <w:sz w:val="18"/>
                <w:szCs w:val="18"/>
              </w:rPr>
              <w:t xml:space="preserve"> местного значения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911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6B0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206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13.4.01.03133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6F0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0D9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18 662,0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C81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3F0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255AE30C" w14:textId="77777777" w:rsidTr="00EF4622">
        <w:trPr>
          <w:trHeight w:val="65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2AA6" w14:textId="55E18CE5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Ремонт искусственных сооружений на дорогах общего </w:t>
            </w:r>
            <w:r w:rsidR="005F441A" w:rsidRPr="00EF4622">
              <w:rPr>
                <w:color w:val="000000"/>
                <w:sz w:val="18"/>
                <w:szCs w:val="18"/>
              </w:rPr>
              <w:t>пользования</w:t>
            </w:r>
            <w:r w:rsidRPr="00767564">
              <w:rPr>
                <w:color w:val="000000"/>
                <w:sz w:val="18"/>
                <w:szCs w:val="18"/>
              </w:rPr>
              <w:t xml:space="preserve">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DEE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DB8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859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13.4.01.03133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E13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F20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18 662,0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A1B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B9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226C2CC2" w14:textId="77777777" w:rsidTr="00EF4622">
        <w:trPr>
          <w:trHeight w:val="21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067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066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CC0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B82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13.4.01.60910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C18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409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E36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A3E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767564" w:rsidRPr="00767564" w14:paraId="476E5CD8" w14:textId="77777777" w:rsidTr="00767564">
        <w:trPr>
          <w:trHeight w:val="153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DA8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(Межбюджетные трансферты)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54E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A59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67D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13.4.01.60910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C3E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6D4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4B9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5B1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767564" w:rsidRPr="00767564" w14:paraId="17C4DEB5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9BF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2AB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F81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428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442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63B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5 033,7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CA2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4 146,4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515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3 982,4</w:t>
            </w:r>
          </w:p>
        </w:tc>
      </w:tr>
      <w:tr w:rsidR="00767564" w:rsidRPr="00767564" w14:paraId="775E92D1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7B66" w14:textId="2947DA28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"Стимулирование экономической активности Тихвинского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FA5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4A1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A78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D47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691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2 614,3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6AD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2 744,0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2DE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2 580,0</w:t>
            </w:r>
          </w:p>
        </w:tc>
      </w:tr>
      <w:tr w:rsidR="00767564" w:rsidRPr="00767564" w14:paraId="0C8D9AAF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6546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DFF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965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89D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DC2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50D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1 414,3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C9A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1 424,2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EAE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1 432,7</w:t>
            </w:r>
          </w:p>
        </w:tc>
      </w:tr>
      <w:tr w:rsidR="00767564" w:rsidRPr="00767564" w14:paraId="1B2FB8F5" w14:textId="77777777" w:rsidTr="00EF4622">
        <w:trPr>
          <w:trHeight w:val="52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E678" w14:textId="6F40F019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"Совершенствование системы стратегического управления социально-экономическим развитием Тихвинского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5A9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3A4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C2E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10.4.01.00000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ECE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BFA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19B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344,2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AC1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352,7</w:t>
            </w:r>
          </w:p>
        </w:tc>
      </w:tr>
      <w:tr w:rsidR="00767564" w:rsidRPr="00767564" w14:paraId="3D5C5C1B" w14:textId="77777777" w:rsidTr="00EF4622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4C0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актуальной официальной статистической информации от органа Госстатистики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49E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169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69C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10.4.01.03102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E9F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05F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C9D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5FB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7564" w:rsidRPr="00767564" w14:paraId="38DE4BF3" w14:textId="77777777" w:rsidTr="00EF4622">
        <w:trPr>
          <w:trHeight w:val="61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431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актуальной официальной статистической информации от органа Госстатистики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781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F76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BC9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10.4.01.03102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6B8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29B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93B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E64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7564" w:rsidRPr="00767564" w14:paraId="4BE2C74E" w14:textId="77777777" w:rsidTr="00EF4622">
        <w:trPr>
          <w:trHeight w:val="576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8EA8" w14:textId="707262B0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проведения мониторинга деятельности субъектов малого,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3A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589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7A6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10.4.01.S4490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FB0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9F5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CDF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370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252,7</w:t>
            </w:r>
          </w:p>
        </w:tc>
      </w:tr>
      <w:tr w:rsidR="00767564" w:rsidRPr="00767564" w14:paraId="44457374" w14:textId="77777777" w:rsidTr="00EF4622">
        <w:trPr>
          <w:trHeight w:val="58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EB47" w14:textId="0A6FA4B5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проведения мониторинга деятельности субъектов малого,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среднего предпринимательства и потребительского рынка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EAD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2BF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F94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10.4.01.S4490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A15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54E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411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219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252,7</w:t>
            </w:r>
          </w:p>
        </w:tc>
      </w:tr>
      <w:tr w:rsidR="00767564" w:rsidRPr="00767564" w14:paraId="6243EB35" w14:textId="77777777" w:rsidTr="00EF4622">
        <w:trPr>
          <w:trHeight w:val="45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06CD" w14:textId="67D1A34B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"Инфраструктурная,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информационная поддержка субъектов малого и среднего предпринимательства"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C24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4B5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5CD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10.4.02.00000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A28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3F7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F48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A45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430,0</w:t>
            </w:r>
          </w:p>
        </w:tc>
      </w:tr>
      <w:tr w:rsidR="00767564" w:rsidRPr="00767564" w14:paraId="177335A2" w14:textId="77777777" w:rsidTr="00EF4622">
        <w:trPr>
          <w:trHeight w:val="33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3A4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907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AA1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79D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10.4.02.03103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0BF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010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C61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B08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767564" w:rsidRPr="00767564" w14:paraId="5C72F939" w14:textId="77777777" w:rsidTr="00EF4622">
        <w:trPr>
          <w:trHeight w:val="68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497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1EB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532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3AB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10.4.02.03103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4AD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AAB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FAF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A0B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767564" w:rsidRPr="00767564" w14:paraId="65CC3C84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E5D6" w14:textId="29A006E5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конкурсы, семинары</w:t>
            </w:r>
            <w:r w:rsidRPr="00767564">
              <w:rPr>
                <w:color w:val="000000"/>
                <w:sz w:val="18"/>
                <w:szCs w:val="18"/>
              </w:rPr>
              <w:t>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праздники профессионального мастерства)для плательщиков налога на профессиональный доход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0C5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8DD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3C9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10.4.02.03106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368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085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001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6B2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767564" w:rsidRPr="00767564" w14:paraId="4F857ED0" w14:textId="77777777" w:rsidTr="00EF4622">
        <w:trPr>
          <w:trHeight w:val="70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835F" w14:textId="586CE942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конкурсы,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семинары, праздники</w:t>
            </w:r>
            <w:r w:rsidRPr="00767564">
              <w:rPr>
                <w:color w:val="000000"/>
                <w:sz w:val="18"/>
                <w:szCs w:val="18"/>
              </w:rPr>
              <w:t xml:space="preserve"> профессионального мастерства)для плательщиков налога на профессиональный доход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B12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C0C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32F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10.4.02.03106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E8B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F2F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DD8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5DF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767564" w:rsidRPr="00767564" w14:paraId="12A21490" w14:textId="77777777" w:rsidTr="00EF4622">
        <w:trPr>
          <w:trHeight w:val="1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CB7A" w14:textId="7D0F8CF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конкурсы,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семинары,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молодежного предпринимательства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DFF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B5A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FCD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10.4.02.03107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BD2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A2A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31C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EAE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767564" w:rsidRPr="00767564" w14:paraId="624D0C65" w14:textId="77777777" w:rsidTr="00EF4622">
        <w:trPr>
          <w:trHeight w:val="44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8E09" w14:textId="0095990F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конкурсы,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семинары,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молодежного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D22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D93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2CA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10.4.02.03107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F1B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8E3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539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3EA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767564" w:rsidRPr="00767564" w14:paraId="6449F6B6" w14:textId="77777777" w:rsidTr="00EF4622">
        <w:trPr>
          <w:trHeight w:val="33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7C92" w14:textId="7C73F373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конкурсы,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семинары,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социального предпринимательства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CCE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6D1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E7C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10.4.02.03108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F63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80E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37D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509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767564" w:rsidRPr="00767564" w14:paraId="614D3EA7" w14:textId="77777777" w:rsidTr="00EF4622">
        <w:trPr>
          <w:trHeight w:val="7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7FC2" w14:textId="6BA8A6A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мероприятий(</w:t>
            </w:r>
            <w:r w:rsidR="00C96F16" w:rsidRPr="00EF4622">
              <w:rPr>
                <w:color w:val="000000"/>
                <w:sz w:val="18"/>
                <w:szCs w:val="18"/>
              </w:rPr>
              <w:t>тренинги, конкурсы</w:t>
            </w:r>
            <w:r w:rsidRPr="00767564">
              <w:rPr>
                <w:color w:val="000000"/>
                <w:sz w:val="18"/>
                <w:szCs w:val="18"/>
              </w:rPr>
              <w:t>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семинары, праздники</w:t>
            </w:r>
            <w:r w:rsidRPr="00767564">
              <w:rPr>
                <w:color w:val="000000"/>
                <w:sz w:val="18"/>
                <w:szCs w:val="18"/>
              </w:rPr>
              <w:t xml:space="preserve"> профессионального мастерства)для субъектов социального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EE9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409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9E4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10.4.02.03108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E79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C29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68E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53A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767564" w:rsidRPr="00767564" w14:paraId="69931D69" w14:textId="77777777" w:rsidTr="00EF4622">
        <w:trPr>
          <w:trHeight w:val="52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78B6" w14:textId="03104CF6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субсидий организациям,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 xml:space="preserve">образующим инфраструктуру поддержки субъектов малого и </w:t>
            </w:r>
            <w:r w:rsidR="00C96F16" w:rsidRPr="00EF4622">
              <w:rPr>
                <w:color w:val="000000"/>
                <w:sz w:val="18"/>
                <w:szCs w:val="18"/>
              </w:rPr>
              <w:t>среднего</w:t>
            </w:r>
            <w:r w:rsidRPr="00767564">
              <w:rPr>
                <w:color w:val="000000"/>
                <w:sz w:val="18"/>
                <w:szCs w:val="18"/>
              </w:rPr>
              <w:t xml:space="preserve"> предпринимательства Тихвинского района для возмещения части затрат,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связанных с функционированием организаций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DB7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867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CD4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10.4.02.20202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256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25E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C7B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852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767564" w:rsidRPr="00767564" w14:paraId="30B90B9D" w14:textId="77777777" w:rsidTr="00EF4622">
        <w:trPr>
          <w:trHeight w:val="39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396F" w14:textId="6046C85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субсидий организациям,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 xml:space="preserve">образующим инфраструктуру поддержки субъектов малого и </w:t>
            </w:r>
            <w:r w:rsidR="00C96F16" w:rsidRPr="00EF4622">
              <w:rPr>
                <w:color w:val="000000"/>
                <w:sz w:val="18"/>
                <w:szCs w:val="18"/>
              </w:rPr>
              <w:t>среднего</w:t>
            </w:r>
            <w:r w:rsidRPr="00767564">
              <w:rPr>
                <w:color w:val="000000"/>
                <w:sz w:val="18"/>
                <w:szCs w:val="18"/>
              </w:rPr>
              <w:t xml:space="preserve"> предпринимательства Тихвинского района для возмещения части затрат,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связанных с функционированием организаций (Иные бюджетные ассигнования)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2D9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F02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4E1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10.4.02.20202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F7B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01C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019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DC1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767564" w:rsidRPr="00767564" w14:paraId="1ABD5080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54C9" w14:textId="5F6C2498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"Поддержка спроса"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792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FBE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BD0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10.4.03.00000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11E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D2F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085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59B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767564" w:rsidRPr="00767564" w14:paraId="519AF169" w14:textId="77777777" w:rsidTr="00767564">
        <w:trPr>
          <w:trHeight w:val="153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F1C0" w14:textId="651B3278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Содействие росту конкурентоспособности к продвижению продукции субъектов малого и среднего предпринимательства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в том числе оказание содействия по участию субъектов малого и среднего предпринимательства в выставках,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ярмарках-продажах сельскохозяйственной продукции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35E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DE9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34B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10.4.03.03104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559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18F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609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690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767564" w:rsidRPr="00767564" w14:paraId="6C78B4D9" w14:textId="77777777" w:rsidTr="00EF4622">
        <w:trPr>
          <w:trHeight w:val="77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333E" w14:textId="57A52083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Содействие росту конкурентоспособности к продвижению продукции субъектов малого и среднего </w:t>
            </w:r>
            <w:r w:rsidR="00C96F16" w:rsidRPr="00EF4622">
              <w:rPr>
                <w:color w:val="000000"/>
                <w:sz w:val="18"/>
                <w:szCs w:val="18"/>
              </w:rPr>
              <w:t>предпринимательства в</w:t>
            </w:r>
            <w:r w:rsidRPr="00767564">
              <w:rPr>
                <w:color w:val="000000"/>
                <w:sz w:val="18"/>
                <w:szCs w:val="18"/>
              </w:rPr>
              <w:t xml:space="preserve"> том числе оказание содействия по участию субъектов малого и среднего предпринимательства в </w:t>
            </w:r>
            <w:r w:rsidR="00C96F16" w:rsidRPr="00EF4622">
              <w:rPr>
                <w:color w:val="000000"/>
                <w:sz w:val="18"/>
                <w:szCs w:val="18"/>
              </w:rPr>
              <w:t>выставках, ярмарках</w:t>
            </w:r>
            <w:r w:rsidRPr="00767564">
              <w:rPr>
                <w:color w:val="000000"/>
                <w:sz w:val="18"/>
                <w:szCs w:val="18"/>
              </w:rPr>
              <w:t>-продажах сельскохозяйственной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B32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D30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C6A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10.4.03.03104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913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F2C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B4C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132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767564" w:rsidRPr="00767564" w14:paraId="5FAA841A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DD3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A47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AF2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9A8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10.8.00.00000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FBD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2AB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9C0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5B5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767564" w:rsidRPr="00767564" w14:paraId="3B8C228A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D5A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2DD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120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911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10.8.02.00000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32A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81A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614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751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767564" w:rsidRPr="00767564" w14:paraId="07F4A7C2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D58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B49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248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2BC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10.8.02.S4260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69B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1A5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CC6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7AB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767564" w:rsidRPr="00767564" w14:paraId="1F28588B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78D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 (Иные бюджетные ассигнования)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E4B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CEF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F5A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10.8.02.S4260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07A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281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205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8A3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767564" w:rsidRPr="00767564" w14:paraId="50A2BB22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89EF" w14:textId="6DEF71E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Тихвинского района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"Муниципальное имущество,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земельные ресурсы Тихвинского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93E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DFD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EE6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DC0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0D1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AC1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5A9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767564" w:rsidRPr="00767564" w14:paraId="322B3B59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E47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60C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BC8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B27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E2F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EB4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1 231,0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DCD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7E0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767564" w:rsidRPr="00767564" w14:paraId="61919168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8698" w14:textId="3E4E10B0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"Кадастровые работы"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571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564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F4F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14.4.01.00000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049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E76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1 231,0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20E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413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767564" w:rsidRPr="00767564" w14:paraId="47F726F8" w14:textId="77777777" w:rsidTr="00EF4622">
        <w:trPr>
          <w:trHeight w:val="24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313A" w14:textId="2327860B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Проведение технической инвентаризации,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регистрации прав,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кадастровых работ в отношении объектов недвижимости,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земельных участков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4DD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28A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2A7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14.4.01.03142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FFF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179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1 231,0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2DF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2D3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767564" w:rsidRPr="00767564" w14:paraId="4AFF559B" w14:textId="77777777" w:rsidTr="00EF4622">
        <w:trPr>
          <w:trHeight w:val="39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DF91" w14:textId="68254EBA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Проведение технической </w:t>
            </w:r>
            <w:r w:rsidR="00C96F16" w:rsidRPr="00EF4622">
              <w:rPr>
                <w:color w:val="000000"/>
                <w:sz w:val="18"/>
                <w:szCs w:val="18"/>
              </w:rPr>
              <w:t>инвентаризации, регистрации</w:t>
            </w:r>
            <w:r w:rsidRPr="00767564">
              <w:rPr>
                <w:color w:val="000000"/>
                <w:sz w:val="18"/>
                <w:szCs w:val="18"/>
              </w:rPr>
              <w:t xml:space="preserve"> </w:t>
            </w:r>
            <w:r w:rsidR="00C96F16" w:rsidRPr="00EF4622">
              <w:rPr>
                <w:color w:val="000000"/>
                <w:sz w:val="18"/>
                <w:szCs w:val="18"/>
              </w:rPr>
              <w:t>прав, кадастровых</w:t>
            </w:r>
            <w:r w:rsidRPr="00767564">
              <w:rPr>
                <w:color w:val="000000"/>
                <w:sz w:val="18"/>
                <w:szCs w:val="18"/>
              </w:rPr>
              <w:t xml:space="preserve"> работ в отношении объектов </w:t>
            </w:r>
            <w:r w:rsidR="00C96F16" w:rsidRPr="00EF4622">
              <w:rPr>
                <w:color w:val="000000"/>
                <w:sz w:val="18"/>
                <w:szCs w:val="18"/>
              </w:rPr>
              <w:t>недвижимости, земельных</w:t>
            </w:r>
            <w:r w:rsidRPr="00767564">
              <w:rPr>
                <w:color w:val="000000"/>
                <w:sz w:val="18"/>
                <w:szCs w:val="18"/>
              </w:rPr>
              <w:t xml:space="preserve">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B7F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1CA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122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14.4.01.03142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F91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23F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1 231,0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28A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772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767564" w:rsidRPr="00767564" w14:paraId="167E4654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02D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Отраслевые проекты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8CD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C7B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0A7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14.7.00.00000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B13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A51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353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A07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0A60994F" w14:textId="77777777" w:rsidTr="00EF4622">
        <w:trPr>
          <w:trHeight w:val="53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C33C" w14:textId="1222A5D2" w:rsidR="00767564" w:rsidRPr="00767564" w:rsidRDefault="00C96F16" w:rsidP="00767564">
            <w:pPr>
              <w:rPr>
                <w:color w:val="000000"/>
                <w:sz w:val="18"/>
                <w:szCs w:val="18"/>
              </w:rPr>
            </w:pPr>
            <w:r w:rsidRPr="00EF4622">
              <w:rPr>
                <w:color w:val="000000"/>
                <w:sz w:val="18"/>
                <w:szCs w:val="18"/>
              </w:rPr>
              <w:t>Мероприятия, направленные</w:t>
            </w:r>
            <w:r w:rsidR="00767564" w:rsidRPr="00767564">
              <w:rPr>
                <w:color w:val="000000"/>
                <w:sz w:val="18"/>
                <w:szCs w:val="18"/>
              </w:rPr>
              <w:t xml:space="preserve"> на достижение отраслевого проекта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898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94E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41F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14.7.02.00000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E86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071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F73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075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1CE372AF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131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07D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A7D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8ED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14.7.02.S4620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6B0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C9E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8A8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B24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7D57FE9A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5BD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571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F81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23D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14.7.02.S4620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72E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D22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024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F99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01649570" w14:textId="77777777" w:rsidTr="00EF4622">
        <w:trPr>
          <w:trHeight w:val="39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579A" w14:textId="492E66B9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Тихвинского района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"Архитектура и градостроительство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79F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324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715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E77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26A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BD6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CF8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7564" w:rsidRPr="00767564" w14:paraId="23C1A73E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94E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F42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806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E34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E78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D94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3B9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442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7564" w:rsidRPr="00767564" w14:paraId="4639C142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B5A9" w14:textId="4D80D503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00D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256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7AD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15.4.01.00000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751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953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635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326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7564" w:rsidRPr="00767564" w14:paraId="7CBB46CD" w14:textId="77777777" w:rsidTr="00EF4622">
        <w:trPr>
          <w:trHeight w:val="14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D60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5DE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2EF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BCB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15.4.01.03152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32B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4A7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2CC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647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7564" w:rsidRPr="00767564" w14:paraId="46D6ABD3" w14:textId="77777777" w:rsidTr="00EF4622">
        <w:trPr>
          <w:trHeight w:val="23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264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2D5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51F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67C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15.4.01.03152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E88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2F5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242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DC7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7564" w:rsidRPr="00767564" w14:paraId="0244627C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9026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DB1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FB8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ED3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15.4.01.03154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3C6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1FD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968,0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A46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4A4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7EA8432A" w14:textId="77777777" w:rsidTr="00EF4622">
        <w:trPr>
          <w:trHeight w:val="27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D69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F4E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A87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005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15.4.01.03154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40B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1D1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968,0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454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C94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3884A3FC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AB87" w14:textId="72C01209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2AE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464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809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F66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77B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38D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558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767564" w:rsidRPr="00767564" w14:paraId="79103F23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DE2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5AD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2B6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73E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E6A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023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9DC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96F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767564" w:rsidRPr="00767564" w14:paraId="16092883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2CA1" w14:textId="0A18C166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13B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939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FDD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18.4.10.00000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E49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4E3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DB5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3FC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767564" w:rsidRPr="00767564" w14:paraId="51C66972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F44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BEC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E65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F3C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18.4.10.03008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6CF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1EB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1EC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F4F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767564" w:rsidRPr="00767564" w14:paraId="1F16EEBA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105B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5A0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EE9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1E6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18.4.10.03008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1F7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43F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1AC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9D1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767564" w:rsidRPr="00767564" w14:paraId="54CD8868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07D9" w14:textId="77777777" w:rsidR="00767564" w:rsidRPr="00767564" w:rsidRDefault="00767564" w:rsidP="007675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E519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E50B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C596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0F98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F6B0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79 090,2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87D1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64 287,7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3A82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12 888,5</w:t>
            </w:r>
          </w:p>
        </w:tc>
      </w:tr>
      <w:tr w:rsidR="00767564" w:rsidRPr="00767564" w14:paraId="2959CA1F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EF4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179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F14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699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DCD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D7C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E06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0F8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767564" w:rsidRPr="00767564" w14:paraId="3032F55A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C87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BEA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665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BE5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0C4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2FF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588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891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767564" w:rsidRPr="00767564" w14:paraId="3AD38DB7" w14:textId="77777777" w:rsidTr="00EF4622">
        <w:trPr>
          <w:trHeight w:val="35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530A" w14:textId="5791A94D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"Фонд капитального ремонта МГД Ленинградской области"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7C3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9B0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2D1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82.0.00.03520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6A6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EC7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DB5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1B4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767564" w:rsidRPr="00767564" w14:paraId="640EC46E" w14:textId="77777777" w:rsidTr="00EF4622">
        <w:trPr>
          <w:trHeight w:val="65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7E0B" w14:textId="0A8CD345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60A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061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74C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82.0.00.03520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F15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A8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54A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717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767564" w:rsidRPr="00767564" w14:paraId="151B0A3C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9BA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705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89C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A4D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83E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478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66 370,8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B20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81E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767564" w:rsidRPr="00767564" w14:paraId="4E444637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6EEC" w14:textId="7945EC72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266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3E7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26C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E41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C52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9 228,8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6CF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2CF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522E2A0D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8C3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EFF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D17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89F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8F8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477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9 228,8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86E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603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40CB7138" w14:textId="77777777" w:rsidTr="00EF4622">
        <w:trPr>
          <w:trHeight w:val="33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1468" w14:textId="5F41C596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B1E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8F6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743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C10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930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9 228,8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005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7F3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24EF242D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3E1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126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E4E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983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08.4.03.60850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1F3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2AA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9 228,8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D53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527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366D2BFA" w14:textId="77777777" w:rsidTr="00EF4622">
        <w:trPr>
          <w:trHeight w:val="48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ABB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3FE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B33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375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08.4.03.60850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25A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0C0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9 228,8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580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0FC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49F9920D" w14:textId="77777777" w:rsidTr="00EF4622">
        <w:trPr>
          <w:trHeight w:val="41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DD0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384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7EC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EF6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7BC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DCC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94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CB6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767564" w:rsidRPr="00767564" w14:paraId="0D2819EC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CFD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6F9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19C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BA2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12.8.00.00000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B33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927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423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0C8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767564" w:rsidRPr="00767564" w14:paraId="73F37959" w14:textId="77777777" w:rsidTr="00EF4622">
        <w:trPr>
          <w:trHeight w:val="466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3C1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118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335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A5D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12.8.02.00000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E28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4DA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D09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376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767564" w:rsidRPr="00767564" w14:paraId="6B670AE9" w14:textId="77777777" w:rsidTr="00EF4622">
        <w:trPr>
          <w:trHeight w:val="47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47D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BEE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7B8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374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12.8.02.S0170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3F9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32F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175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9C6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767564" w:rsidRPr="00767564" w14:paraId="7805CB47" w14:textId="77777777" w:rsidTr="00EF4622">
        <w:trPr>
          <w:trHeight w:val="7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714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 (Иные бюджетные ассигнования)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622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006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830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12.8.02.S0170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9D0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19C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4B1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F8E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767564" w:rsidRPr="00767564" w14:paraId="58BC396D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568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77D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C01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CAC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62D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542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5 373,6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4C2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702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6B3BFD5D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E496" w14:textId="1B747F3B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2E1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6C9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D24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6CB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A06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5 373,6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27B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ABC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58978C5B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B87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ABC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0FE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724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DC3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5D6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5 373,6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203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E79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7D4407F9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6CAE" w14:textId="329BBB7D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1F1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5A9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5D9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85E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294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5 373,6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9F5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2FD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4F433768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E1BB" w14:textId="18333254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Иные межбюджетные трансферты на финансирование иных </w:t>
            </w:r>
            <w:r w:rsidR="00C96F16" w:rsidRPr="00EF4622">
              <w:rPr>
                <w:color w:val="000000"/>
                <w:sz w:val="18"/>
                <w:szCs w:val="18"/>
              </w:rPr>
              <w:t>мероприятий, направленных</w:t>
            </w:r>
            <w:r w:rsidRPr="00767564">
              <w:rPr>
                <w:color w:val="000000"/>
                <w:sz w:val="18"/>
                <w:szCs w:val="18"/>
              </w:rPr>
              <w:t xml:space="preserve"> на развитие общественной инфраструктуры поселений(в порядке софинансирования)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899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4AB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EE5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C79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7E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5 373,6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984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100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242EFD30" w14:textId="77777777" w:rsidTr="00EF4622">
        <w:trPr>
          <w:trHeight w:val="84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8093" w14:textId="0D973B8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Иные межбюджетные трансферты на финансирование иных </w:t>
            </w:r>
            <w:r w:rsidR="00C96F16" w:rsidRPr="00EF4622">
              <w:rPr>
                <w:color w:val="000000"/>
                <w:sz w:val="18"/>
                <w:szCs w:val="18"/>
              </w:rPr>
              <w:t>мероприятий, направленных</w:t>
            </w:r>
            <w:r w:rsidRPr="00767564">
              <w:rPr>
                <w:color w:val="000000"/>
                <w:sz w:val="18"/>
                <w:szCs w:val="18"/>
              </w:rPr>
              <w:t xml:space="preserve">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618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D8A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541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D2A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01C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5 373,6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8F0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E7E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15CAED3A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D39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D1D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6B4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E09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80C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4B8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4FD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9DC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6 800,0</w:t>
            </w:r>
          </w:p>
        </w:tc>
      </w:tr>
      <w:tr w:rsidR="00767564" w:rsidRPr="00767564" w14:paraId="4A01C940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841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Специализированная служба Тихвинского района в рамках непрограммных расходов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4A4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784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50F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84.0.00.00000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532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9C5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C23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C26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6 800,0</w:t>
            </w:r>
          </w:p>
        </w:tc>
      </w:tr>
      <w:tr w:rsidR="00767564" w:rsidRPr="00767564" w14:paraId="18EFC1F0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824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ACF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AC1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931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84.0.00.00110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199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C60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99A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10C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4257137A" w14:textId="77777777" w:rsidTr="00EF4622">
        <w:trPr>
          <w:trHeight w:val="56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78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FB0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842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5CE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84.0.00.00110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10B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0D8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C89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380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6ECE9298" w14:textId="77777777" w:rsidTr="00EF4622">
        <w:trPr>
          <w:trHeight w:val="122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1779" w14:textId="28F58EB5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Осуществление полномочий сельских поселений и Тихвинского городского поселения по организации ритуальных услуг в части создания специализированной </w:t>
            </w:r>
            <w:r w:rsidR="00C96F16" w:rsidRPr="00EF4622">
              <w:rPr>
                <w:color w:val="000000"/>
                <w:sz w:val="18"/>
                <w:szCs w:val="18"/>
              </w:rPr>
              <w:t>службы, осуществление</w:t>
            </w:r>
            <w:r w:rsidRPr="00767564">
              <w:rPr>
                <w:color w:val="000000"/>
                <w:sz w:val="18"/>
                <w:szCs w:val="18"/>
              </w:rPr>
              <w:t xml:space="preserve"> полномочий Тихвинского городского поселения в части содержания мест захоронения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42D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042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482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F7A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771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9AC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991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6 800,0</w:t>
            </w:r>
          </w:p>
        </w:tc>
      </w:tr>
      <w:tr w:rsidR="00767564" w:rsidRPr="00767564" w14:paraId="1D2B3233" w14:textId="77777777" w:rsidTr="00EF4622">
        <w:trPr>
          <w:trHeight w:val="147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B481" w14:textId="4057B9AB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Осуществление полномочий сельских поселений и Тихвинского городского поселения по организации ритуальных услуг в части создания специализированной </w:t>
            </w:r>
            <w:r w:rsidR="00C96F16" w:rsidRPr="00EF4622">
              <w:rPr>
                <w:color w:val="000000"/>
                <w:sz w:val="18"/>
                <w:szCs w:val="18"/>
              </w:rPr>
              <w:t>службы, осуществление</w:t>
            </w:r>
            <w:r w:rsidRPr="00767564">
              <w:rPr>
                <w:color w:val="000000"/>
                <w:sz w:val="18"/>
                <w:szCs w:val="18"/>
              </w:rPr>
              <w:t xml:space="preserve"> полномочий Тихвинского городского поселения в части содержания мест захоронения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5FE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ECC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2E5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4FA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1B7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3 344,2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C32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3 344,2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92F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3 344,2</w:t>
            </w:r>
          </w:p>
        </w:tc>
      </w:tr>
      <w:tr w:rsidR="00767564" w:rsidRPr="00767564" w14:paraId="121E77D9" w14:textId="77777777" w:rsidTr="00EF4622">
        <w:trPr>
          <w:trHeight w:val="146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9CE8" w14:textId="15D6374A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осуществление полномочий Тихвинского городского поселения в части содержания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239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B6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066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DE1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BF3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3 455,8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6BB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3 455,8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F61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3 455,8</w:t>
            </w:r>
          </w:p>
        </w:tc>
      </w:tr>
      <w:tr w:rsidR="00767564" w:rsidRPr="00767564" w14:paraId="51EE0DE9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68D2" w14:textId="77777777" w:rsidR="00767564" w:rsidRPr="00767564" w:rsidRDefault="00767564" w:rsidP="007675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017A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8036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57C1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738A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2250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4535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F38C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</w:tr>
      <w:tr w:rsidR="00767564" w:rsidRPr="00767564" w14:paraId="1BCA2B9B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8B7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578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F8C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24F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F6E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104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663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0D3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8 347,4</w:t>
            </w:r>
          </w:p>
        </w:tc>
      </w:tr>
      <w:tr w:rsidR="00767564" w:rsidRPr="00767564" w14:paraId="70DF09D7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9720" w14:textId="2D0AE3E9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"Охрана окружающей среды Тихвинского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7AD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909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3F9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19.0.00.00000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169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621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FD6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CFA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8 347,4</w:t>
            </w:r>
          </w:p>
        </w:tc>
      </w:tr>
      <w:tr w:rsidR="00767564" w:rsidRPr="00767564" w14:paraId="56E2B931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649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7C2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A2D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6D1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19.4.00.00000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15A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938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C4B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611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8 347,4</w:t>
            </w:r>
          </w:p>
        </w:tc>
      </w:tr>
      <w:tr w:rsidR="00767564" w:rsidRPr="00767564" w14:paraId="50867197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7BD8" w14:textId="7E520EB3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"Ликвидация объектов накопленного вреда окружающей среде"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EEA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46B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063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19.4.01.00000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2C1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413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23D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AE6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767564" w:rsidRPr="00767564" w14:paraId="736F14D7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8A1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Уборка мест несанкционированного размещения отходов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853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BE2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F89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19.4.01.03191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A0D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A9D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CD7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449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767564" w:rsidRPr="00767564" w14:paraId="36B98EE7" w14:textId="77777777" w:rsidTr="00EF4622">
        <w:trPr>
          <w:trHeight w:val="18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80F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Уборка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EC6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FEF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379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19.4.01.03191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0D4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19D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E83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360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767564" w:rsidRPr="00767564" w14:paraId="45ED8278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0944" w14:textId="155523FB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24E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C2C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444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19.4.02.00000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FDC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E51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472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7C4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767564" w:rsidRPr="00767564" w14:paraId="282E2F7D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100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E5F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ED2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C26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19.4.02.03192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4C4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DA0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BB5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19F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767564" w:rsidRPr="00767564" w14:paraId="2070D5EA" w14:textId="77777777" w:rsidTr="00EF4622">
        <w:trPr>
          <w:trHeight w:val="41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939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Разработка проектно-сметной документации на ликвидацию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230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A47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77E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19.4.02.03192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600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1D0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59C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D36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767564" w:rsidRPr="00767564" w14:paraId="60E3C5F7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3944" w14:textId="533437FF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 xml:space="preserve">"Озеленение территории </w:t>
            </w:r>
            <w:r w:rsidR="00C96F16" w:rsidRPr="00EF4622">
              <w:rPr>
                <w:color w:val="000000"/>
                <w:sz w:val="18"/>
                <w:szCs w:val="18"/>
              </w:rPr>
              <w:t>г. Тихвина</w:t>
            </w:r>
            <w:r w:rsidRPr="0076756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B59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BA5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8C8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19.4.03.00000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E65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B81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9A4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980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767564" w:rsidRPr="00767564" w14:paraId="05089320" w14:textId="77777777" w:rsidTr="00EF4622">
        <w:trPr>
          <w:trHeight w:val="45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7FF5" w14:textId="1E9404BD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Иные межбюджетные трансферты Тихвинскому городскому поселению на мероприятия по озеленению территории </w:t>
            </w:r>
            <w:r w:rsidR="00C96F16" w:rsidRPr="00EF4622">
              <w:rPr>
                <w:color w:val="000000"/>
                <w:sz w:val="18"/>
                <w:szCs w:val="18"/>
              </w:rPr>
              <w:t>г. Тихвина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8AB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1E2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237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19.4.03.60880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7F7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2C7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987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C34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767564" w:rsidRPr="00767564" w14:paraId="3C8C89DD" w14:textId="77777777" w:rsidTr="00EF4622">
        <w:trPr>
          <w:trHeight w:val="25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F0AB" w14:textId="2EAD02E5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Иные межбюджетные трансферты Тихвинскому городскому поселению на мероприятия по озеленению территории </w:t>
            </w:r>
            <w:r w:rsidR="00C96F16" w:rsidRPr="00EF4622">
              <w:rPr>
                <w:color w:val="000000"/>
                <w:sz w:val="18"/>
                <w:szCs w:val="18"/>
              </w:rPr>
              <w:t>г. Тихвина</w:t>
            </w:r>
            <w:r w:rsidRPr="00767564">
              <w:rPr>
                <w:color w:val="000000"/>
                <w:sz w:val="18"/>
                <w:szCs w:val="18"/>
              </w:rPr>
              <w:t xml:space="preserve"> (Межбюджетные трансферты)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92E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BBE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36B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19.4.03.60880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4D5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780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006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870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767564" w:rsidRPr="00767564" w14:paraId="1CB5CCFD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A718" w14:textId="77777777" w:rsidR="00767564" w:rsidRPr="00767564" w:rsidRDefault="00767564" w:rsidP="007675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2C51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0F25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D19D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3F57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B523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1 733 739,7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D2F7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1 698 387,1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F9A4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1 706 747,9</w:t>
            </w:r>
          </w:p>
        </w:tc>
      </w:tr>
      <w:tr w:rsidR="00767564" w:rsidRPr="00767564" w14:paraId="17156F24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D98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052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A5B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99A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26A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1C2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602 894,7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9F7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592 212,0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B67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643 979,9</w:t>
            </w:r>
          </w:p>
        </w:tc>
      </w:tr>
      <w:tr w:rsidR="00767564" w:rsidRPr="00767564" w14:paraId="17299A60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85A1" w14:textId="24A0E1C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4B4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C75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4BF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040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C2E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602 039,7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1ED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591 357,0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E34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643 124,9</w:t>
            </w:r>
          </w:p>
        </w:tc>
      </w:tr>
      <w:tr w:rsidR="00767564" w:rsidRPr="00767564" w14:paraId="288AF1A3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1E7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303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934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212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840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F8B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602 039,7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DEE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591 357,0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E38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589 267,7</w:t>
            </w:r>
          </w:p>
        </w:tc>
      </w:tr>
      <w:tr w:rsidR="00767564" w:rsidRPr="00767564" w14:paraId="4B5C656F" w14:textId="77777777" w:rsidTr="00EF4622">
        <w:trPr>
          <w:trHeight w:val="43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BF39" w14:textId="39DB142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D2B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644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378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2F8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E5F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552 740,7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72A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543 302,7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1BE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541 213,4</w:t>
            </w:r>
          </w:p>
        </w:tc>
      </w:tr>
      <w:tr w:rsidR="00767564" w:rsidRPr="00767564" w14:paraId="647F0465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235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E6E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D52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E2D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DEA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602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137 325,1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3D1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5AE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138 130,4</w:t>
            </w:r>
          </w:p>
        </w:tc>
      </w:tr>
      <w:tr w:rsidR="00767564" w:rsidRPr="00767564" w14:paraId="3B0D0A8B" w14:textId="77777777" w:rsidTr="00EF4622">
        <w:trPr>
          <w:trHeight w:val="706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8FC6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8D2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CC2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32A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20A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0ED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137 325,1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311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F0D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138 130,4</w:t>
            </w:r>
          </w:p>
        </w:tc>
      </w:tr>
      <w:tr w:rsidR="00767564" w:rsidRPr="00767564" w14:paraId="7EEE500E" w14:textId="77777777" w:rsidTr="00EF4622">
        <w:trPr>
          <w:trHeight w:val="50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4C1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EC4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8AB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019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01.4.01.03110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F4C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E72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3 561,3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CF3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2 099,0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10D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767564" w:rsidRPr="00767564" w14:paraId="35A14052" w14:textId="77777777" w:rsidTr="00EF4622">
        <w:trPr>
          <w:trHeight w:val="73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2E6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44D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9A6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91E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01.4.01.03110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0F3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D72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3 561,3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882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2 099,0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145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767564" w:rsidRPr="00767564" w14:paraId="500A5AF9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673A" w14:textId="4086794B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C96F16" w:rsidRPr="00EF4622">
              <w:rPr>
                <w:color w:val="000000"/>
                <w:sz w:val="18"/>
                <w:szCs w:val="18"/>
              </w:rPr>
              <w:t>конкурсов, прочих</w:t>
            </w:r>
            <w:r w:rsidRPr="00767564">
              <w:rPr>
                <w:color w:val="000000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E2F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7E0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FF7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01.4.01.03120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CDD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F89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9A6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74E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767564" w:rsidRPr="00767564" w14:paraId="29D7900F" w14:textId="77777777" w:rsidTr="00EF4622">
        <w:trPr>
          <w:trHeight w:val="56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E91C" w14:textId="0DE80558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и проведение конкурсов,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прочих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AB2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5BD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7BC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01.4.01.03120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98D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688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65D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094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767564" w:rsidRPr="00767564" w14:paraId="173EB915" w14:textId="77777777" w:rsidTr="00EF4622">
        <w:trPr>
          <w:trHeight w:val="25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49D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C3E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1FE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84E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01.4.01.03130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B32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01E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0F7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5CA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767564" w:rsidRPr="00767564" w14:paraId="75B210CD" w14:textId="77777777" w:rsidTr="00EF4622">
        <w:trPr>
          <w:trHeight w:val="74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0D8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F48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3FF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188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01.4.01.03130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F4C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C0C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57C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02F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767564" w:rsidRPr="00767564" w14:paraId="6602D183" w14:textId="77777777" w:rsidTr="00767564">
        <w:trPr>
          <w:trHeight w:val="229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7C76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9B9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298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FDE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01.4.01.71350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5DD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CF5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410 122,3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E1C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462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401 354,2</w:t>
            </w:r>
          </w:p>
        </w:tc>
      </w:tr>
      <w:tr w:rsidR="00767564" w:rsidRPr="00767564" w14:paraId="68BE57E6" w14:textId="77777777" w:rsidTr="00EF4622">
        <w:trPr>
          <w:trHeight w:val="197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6C0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0F6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9BF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3F7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01.4.01.71350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343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F65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410 122,3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A26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1CB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401 354,2</w:t>
            </w:r>
          </w:p>
        </w:tc>
      </w:tr>
      <w:tr w:rsidR="00767564" w:rsidRPr="00767564" w14:paraId="70507709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F934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3A4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747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543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01.4.01.S0490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CC5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8B6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1 624,0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26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1 624,1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A5B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1 624,1</w:t>
            </w:r>
          </w:p>
        </w:tc>
      </w:tr>
      <w:tr w:rsidR="00767564" w:rsidRPr="00767564" w14:paraId="6ADA369F" w14:textId="77777777" w:rsidTr="00EF4622">
        <w:trPr>
          <w:trHeight w:val="67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8EC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418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E50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449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01.4.01.S0490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546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134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1 624,0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AFA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1 624,1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CB1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1 624,1</w:t>
            </w:r>
          </w:p>
        </w:tc>
      </w:tr>
      <w:tr w:rsidR="00767564" w:rsidRPr="00767564" w14:paraId="549D2846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5DBC" w14:textId="49459814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C56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943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409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E4E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214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49 299,0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729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48 054,3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1E9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48 054,3</w:t>
            </w:r>
          </w:p>
        </w:tc>
      </w:tr>
      <w:tr w:rsidR="00767564" w:rsidRPr="00767564" w14:paraId="4601C9C1" w14:textId="77777777" w:rsidTr="00EF4622">
        <w:trPr>
          <w:trHeight w:val="140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DFB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6AF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466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612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653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E55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49 299,0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66E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48 054,3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D69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48 054,3</w:t>
            </w:r>
          </w:p>
        </w:tc>
      </w:tr>
      <w:tr w:rsidR="00767564" w:rsidRPr="00767564" w14:paraId="3C8434C4" w14:textId="77777777" w:rsidTr="00EF4622">
        <w:trPr>
          <w:trHeight w:val="2016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DC0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26D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598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40A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DBE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097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48 214,0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8D7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46 869,3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F94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46 869,3</w:t>
            </w:r>
          </w:p>
        </w:tc>
      </w:tr>
      <w:tr w:rsidR="00767564" w:rsidRPr="00767564" w14:paraId="202E4ADA" w14:textId="77777777" w:rsidTr="00EF4622">
        <w:trPr>
          <w:trHeight w:val="1876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0A3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812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A6F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C1E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480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52A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1 085,0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67A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1 185,0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488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1 185,0</w:t>
            </w:r>
          </w:p>
        </w:tc>
      </w:tr>
      <w:tr w:rsidR="00767564" w:rsidRPr="00767564" w14:paraId="38C9DF87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49F7" w14:textId="254320A8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Мероприятия,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направленные на достижение целей проектов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481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9A5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B81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01.8.00.00000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A0E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8CA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2C3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51F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767564" w:rsidRPr="00767564" w14:paraId="07544F16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139D" w14:textId="1B488C93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Мероприятия,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направленные на достижение цели федерального проекта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"Содействие занятости"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322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938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677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01.8.05.00000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C82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239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348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605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767564" w:rsidRPr="00767564" w14:paraId="6B92E4E5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A6E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Реновация организаций дошкольного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CB2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91E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38B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01.8.05.74590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BBD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0E8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5E2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D32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767564" w:rsidRPr="00767564" w14:paraId="6D6FF386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21F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Реновация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2B6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532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BF0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01.8.05.74590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804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E17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322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C42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767564" w:rsidRPr="00767564" w14:paraId="68EB2AA6" w14:textId="77777777" w:rsidTr="00EF4622">
        <w:trPr>
          <w:trHeight w:val="41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3B36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773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12F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485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2D6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319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783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F59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767564" w:rsidRPr="00767564" w14:paraId="3B098EF3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1F5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EC5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3F8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4FB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534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AF0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3A8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E8E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767564" w:rsidRPr="00767564" w14:paraId="2BF37C5F" w14:textId="77777777" w:rsidTr="00EF4622">
        <w:trPr>
          <w:trHeight w:val="40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D53E" w14:textId="4997EB01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AAF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119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70E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2E1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3E1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C2A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6E8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767564" w:rsidRPr="00767564" w14:paraId="2E93DACC" w14:textId="77777777" w:rsidTr="00EF4622">
        <w:trPr>
          <w:trHeight w:val="18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07D4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162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8A3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4F9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BF8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558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AC3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0FE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767564" w:rsidRPr="00767564" w14:paraId="43B00424" w14:textId="77777777" w:rsidTr="00EF4622">
        <w:trPr>
          <w:trHeight w:val="706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A1B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FE7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A63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D37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178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B44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6CB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E57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767564" w:rsidRPr="00767564" w14:paraId="4099E29D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AC1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1ED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E25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CFB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5EF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641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863 914,7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232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853 917,7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7A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809 935,3</w:t>
            </w:r>
          </w:p>
        </w:tc>
      </w:tr>
      <w:tr w:rsidR="00767564" w:rsidRPr="00767564" w14:paraId="08E32A0F" w14:textId="77777777" w:rsidTr="00EF4622">
        <w:trPr>
          <w:trHeight w:val="34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8A28" w14:textId="19D6340F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1AA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C87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8B5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5ED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874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863 109,7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27A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853 112,7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2E1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809 130,3</w:t>
            </w:r>
          </w:p>
        </w:tc>
      </w:tr>
      <w:tr w:rsidR="00767564" w:rsidRPr="00767564" w14:paraId="2798BD97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451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1DD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6C5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180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01.1.00.00000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6E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743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7 481,5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E4E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46 222,8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4EF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767564" w:rsidRPr="00767564" w14:paraId="4C5F3669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0B7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BF1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62F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CC9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01.1.E1.00000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54D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4E0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B2B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DAF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5B9CA1B4" w14:textId="77777777" w:rsidTr="00EF4622">
        <w:trPr>
          <w:trHeight w:val="100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48C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384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675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37E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01.1.E1.51720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040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CD4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86C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FDB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532EACD6" w14:textId="77777777" w:rsidTr="00EF4622">
        <w:trPr>
          <w:trHeight w:val="139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62E4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78E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18F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E73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01.1.E1.51720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06D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834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FE3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E33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1628C761" w14:textId="77777777" w:rsidTr="00EF4622">
        <w:trPr>
          <w:trHeight w:val="136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660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338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322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154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01.1.E1.51720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279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C8E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728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783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598FD5D7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9A9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A88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730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CD5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01.1.E4.00000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9D0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239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DA2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289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4C47E99A" w14:textId="77777777" w:rsidTr="00EF4622">
        <w:trPr>
          <w:trHeight w:val="53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8BE4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48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348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BDB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01.1.E4.52130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140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6F1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ACA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7B8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2B3C4212" w14:textId="77777777" w:rsidTr="00EF4622">
        <w:trPr>
          <w:trHeight w:val="11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8BD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A6B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B9E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DE8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01.1.E4.52130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306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771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96B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19D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7A522CEF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74C5" w14:textId="11AFA193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Федеральный проект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"Патриотическое воспитание граждан Российской Федерации"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874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77B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03D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01.1.EВ.00000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572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2DC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5 030,1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936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656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767564" w:rsidRPr="00767564" w14:paraId="2B2003B9" w14:textId="77777777" w:rsidTr="00767564">
        <w:trPr>
          <w:trHeight w:val="127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D65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C74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DCB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F7C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01.1.EВ.51790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245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284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5 030,1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140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A7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767564" w:rsidRPr="00767564" w14:paraId="24C9E870" w14:textId="77777777" w:rsidTr="00EF4622">
        <w:trPr>
          <w:trHeight w:val="14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99C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9C1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2A0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F1D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01.1.EВ.51790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676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7B9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1 437,2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41A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1F5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0D9C357D" w14:textId="77777777" w:rsidTr="00EF4622">
        <w:trPr>
          <w:trHeight w:val="74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C64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D4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28F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65D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01.1.EВ.51790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BD1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59A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3 592,9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036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AA8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767564" w:rsidRPr="00767564" w14:paraId="7318F911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C45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25D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294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8A6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E7C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D79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831 183,8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8F9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782 636,4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100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779 995,9</w:t>
            </w:r>
          </w:p>
        </w:tc>
      </w:tr>
      <w:tr w:rsidR="00767564" w:rsidRPr="00767564" w14:paraId="295471A5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EC2D" w14:textId="34112B1C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3C8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2FF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611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607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814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831 183,8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8F0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782 636,4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102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779 995,9</w:t>
            </w:r>
          </w:p>
        </w:tc>
      </w:tr>
      <w:tr w:rsidR="00767564" w:rsidRPr="00767564" w14:paraId="01AD9B8A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8E8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89E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849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2E0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C3F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E8F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101 413,4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161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101 806,1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449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102 422,1</w:t>
            </w:r>
          </w:p>
        </w:tc>
      </w:tr>
      <w:tr w:rsidR="00767564" w:rsidRPr="00767564" w14:paraId="21EA3A0B" w14:textId="77777777" w:rsidTr="00EF4622">
        <w:trPr>
          <w:trHeight w:val="65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B254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3F6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DD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3B9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982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F64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20 900,8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651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20 865,5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341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20 865,5</w:t>
            </w:r>
          </w:p>
        </w:tc>
      </w:tr>
      <w:tr w:rsidR="00767564" w:rsidRPr="00767564" w14:paraId="0C254B38" w14:textId="77777777" w:rsidTr="00EF4622">
        <w:trPr>
          <w:trHeight w:val="48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74F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E23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CBF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A6B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936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610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78 016,7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949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78 510,2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6EC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79 126,2</w:t>
            </w:r>
          </w:p>
        </w:tc>
      </w:tr>
      <w:tr w:rsidR="00767564" w:rsidRPr="00767564" w14:paraId="341F0D9A" w14:textId="77777777" w:rsidTr="00EF4622">
        <w:trPr>
          <w:trHeight w:val="49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5A1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024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F4F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C6A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B26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0D4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2 496,0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298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2 430,5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D34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2 430,5</w:t>
            </w:r>
          </w:p>
        </w:tc>
      </w:tr>
      <w:tr w:rsidR="00767564" w:rsidRPr="00767564" w14:paraId="34A3ED5A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8E2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893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CFA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72D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8F6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FCD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67 234,3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AF0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A73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70 564,9</w:t>
            </w:r>
          </w:p>
        </w:tc>
      </w:tr>
      <w:tr w:rsidR="00767564" w:rsidRPr="00767564" w14:paraId="63A86EA4" w14:textId="77777777" w:rsidTr="00EF4622">
        <w:trPr>
          <w:trHeight w:val="62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546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1B4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880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07E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F0F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36B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67 234,3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84B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148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70 564,9</w:t>
            </w:r>
          </w:p>
        </w:tc>
      </w:tr>
      <w:tr w:rsidR="00767564" w:rsidRPr="00767564" w14:paraId="409AD160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685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в сельской местности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890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E7A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721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01.4.02.03002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0C6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D2E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37E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EF1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1 484,4</w:t>
            </w:r>
          </w:p>
        </w:tc>
      </w:tr>
      <w:tr w:rsidR="00767564" w:rsidRPr="00767564" w14:paraId="4311286E" w14:textId="77777777" w:rsidTr="00EF4622">
        <w:trPr>
          <w:trHeight w:val="63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1F4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в сельской местности (Социальное обеспечение и иные выплаты населению)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952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E9C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782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01.4.02.03002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CD8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773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160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DCD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1 484,4</w:t>
            </w:r>
          </w:p>
        </w:tc>
      </w:tr>
      <w:tr w:rsidR="00767564" w:rsidRPr="00767564" w14:paraId="7950284D" w14:textId="77777777" w:rsidTr="00EF4622">
        <w:trPr>
          <w:trHeight w:val="45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D543" w14:textId="78B84F76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5F441A" w:rsidRPr="00EF4622">
              <w:rPr>
                <w:color w:val="000000"/>
                <w:sz w:val="18"/>
                <w:szCs w:val="18"/>
              </w:rPr>
              <w:t>мероприятий,</w:t>
            </w:r>
            <w:r w:rsidRPr="00767564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</w:t>
            </w:r>
            <w:r w:rsidR="00C96F16" w:rsidRPr="00EF4622">
              <w:rPr>
                <w:color w:val="000000"/>
                <w:sz w:val="18"/>
                <w:szCs w:val="18"/>
              </w:rPr>
              <w:t>образования, поддержку</w:t>
            </w:r>
            <w:r w:rsidRPr="00767564">
              <w:rPr>
                <w:color w:val="000000"/>
                <w:sz w:val="18"/>
                <w:szCs w:val="18"/>
              </w:rPr>
              <w:t xml:space="preserve"> талантливой </w:t>
            </w:r>
            <w:r w:rsidR="00C96F16" w:rsidRPr="00EF4622">
              <w:rPr>
                <w:color w:val="000000"/>
                <w:sz w:val="18"/>
                <w:szCs w:val="18"/>
              </w:rPr>
              <w:t>молодёжи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21E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E44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019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D5D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765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2 595,3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FFD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2 346,9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785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2 346,9</w:t>
            </w:r>
          </w:p>
        </w:tc>
      </w:tr>
      <w:tr w:rsidR="00767564" w:rsidRPr="00767564" w14:paraId="5172A509" w14:textId="77777777" w:rsidTr="00EF4622">
        <w:trPr>
          <w:trHeight w:val="102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0BBC" w14:textId="7F4AA29F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C96F16" w:rsidRPr="00EF4622">
              <w:rPr>
                <w:color w:val="000000"/>
                <w:sz w:val="18"/>
                <w:szCs w:val="18"/>
              </w:rPr>
              <w:t>мероприятий,</w:t>
            </w:r>
            <w:r w:rsidRPr="00767564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</w:t>
            </w:r>
            <w:r w:rsidR="00C96F16" w:rsidRPr="00EF4622">
              <w:rPr>
                <w:color w:val="000000"/>
                <w:sz w:val="18"/>
                <w:szCs w:val="18"/>
              </w:rPr>
              <w:t>образования, поддержку</w:t>
            </w:r>
            <w:r w:rsidRPr="00767564">
              <w:rPr>
                <w:color w:val="000000"/>
                <w:sz w:val="18"/>
                <w:szCs w:val="18"/>
              </w:rPr>
              <w:t xml:space="preserve"> талантливой </w:t>
            </w:r>
            <w:r w:rsidR="00C96F16" w:rsidRPr="00EF4622">
              <w:rPr>
                <w:color w:val="000000"/>
                <w:sz w:val="18"/>
                <w:szCs w:val="18"/>
              </w:rPr>
              <w:t>молодёжи</w:t>
            </w:r>
            <w:r w:rsidRPr="00767564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E53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587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36E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36E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321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144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36D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07709510" w14:textId="77777777" w:rsidTr="00EF4622">
        <w:trPr>
          <w:trHeight w:val="5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2190" w14:textId="16CD8170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C96F16" w:rsidRPr="00EF4622">
              <w:rPr>
                <w:color w:val="000000"/>
                <w:sz w:val="18"/>
                <w:szCs w:val="18"/>
              </w:rPr>
              <w:t>мероприятий,</w:t>
            </w:r>
            <w:r w:rsidRPr="00767564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образования,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 xml:space="preserve">поддержку талантливой </w:t>
            </w:r>
            <w:r w:rsidR="00C96F16" w:rsidRPr="00EF4622">
              <w:rPr>
                <w:color w:val="000000"/>
                <w:sz w:val="18"/>
                <w:szCs w:val="18"/>
              </w:rPr>
              <w:t>молодёжи</w:t>
            </w:r>
            <w:r w:rsidRPr="00767564">
              <w:rPr>
                <w:color w:val="000000"/>
                <w:sz w:val="18"/>
                <w:szCs w:val="1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5C3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829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294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730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101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2 511,4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C9B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2 346,9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D05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2 346,9</w:t>
            </w:r>
          </w:p>
        </w:tc>
      </w:tr>
      <w:tr w:rsidR="00767564" w:rsidRPr="00767564" w14:paraId="5E2AC052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2DE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AFE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B30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7D9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DB3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23F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23 354,2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FFF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3 570,2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572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274,0</w:t>
            </w:r>
          </w:p>
        </w:tc>
      </w:tr>
      <w:tr w:rsidR="00767564" w:rsidRPr="00767564" w14:paraId="23D9A138" w14:textId="77777777" w:rsidTr="00EF4622">
        <w:trPr>
          <w:trHeight w:val="78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F05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132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74B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B84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D0B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C50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5 804,8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FD6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34E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0B7ABF1D" w14:textId="77777777" w:rsidTr="00EF4622">
        <w:trPr>
          <w:trHeight w:val="58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9B4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42D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025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252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A5E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6D6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17 549,4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BE0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3 570,2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480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274,0</w:t>
            </w:r>
          </w:p>
        </w:tc>
      </w:tr>
      <w:tr w:rsidR="00767564" w:rsidRPr="00767564" w14:paraId="06B2EFF4" w14:textId="77777777" w:rsidTr="00EF4622">
        <w:trPr>
          <w:trHeight w:val="68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602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715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06E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B68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01.4.02.03130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923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EF0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84B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175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767564" w:rsidRPr="00767564" w14:paraId="4C05F77F" w14:textId="77777777" w:rsidTr="00EF4622">
        <w:trPr>
          <w:trHeight w:val="5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B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A55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B42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28F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01.4.02.03130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81C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592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01C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988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767564" w:rsidRPr="00767564" w14:paraId="5FB60378" w14:textId="77777777" w:rsidTr="00EF4622">
        <w:trPr>
          <w:trHeight w:val="626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9C4B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B9A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C4F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D8E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01.4.02.03220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C18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4D1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13E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1C0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767564" w:rsidRPr="00767564" w14:paraId="0ACC6BDF" w14:textId="77777777" w:rsidTr="00EF4622">
        <w:trPr>
          <w:trHeight w:val="63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050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 (Социальное обеспечение и иные выплаты населению)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059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CF2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544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01.4.02.03220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EF5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151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81B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625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767564" w:rsidRPr="00767564" w14:paraId="576995D6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F49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работы школьных лесничеств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657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A40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8EE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01.4.02.03221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6FD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53D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071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29F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1A278755" w14:textId="77777777" w:rsidTr="00EF4622">
        <w:trPr>
          <w:trHeight w:val="43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284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работы школьных лесничеств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11F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7A6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CD8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01.4.02.03221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CDD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BA5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0BF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1E2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62C178A6" w14:textId="77777777" w:rsidTr="00EF4622">
        <w:trPr>
          <w:trHeight w:val="65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796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работы школьных лесничеств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671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D52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971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01.4.02.03221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C18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F06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53E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714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335583AE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599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BA4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501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C26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8B6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0CF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25 963,9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6D2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26 150,2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34D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26 150,2</w:t>
            </w:r>
          </w:p>
        </w:tc>
      </w:tr>
      <w:tr w:rsidR="00767564" w:rsidRPr="00767564" w14:paraId="5E124DBE" w14:textId="77777777" w:rsidTr="00767564">
        <w:trPr>
          <w:trHeight w:val="204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7BC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869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541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81A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AD9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6B3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5 623,7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3CB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5 623,7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8F4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18D60BC5" w14:textId="77777777" w:rsidTr="00EF4622">
        <w:trPr>
          <w:trHeight w:val="89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6B0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F92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591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731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D64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402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20 340,2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FFD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20 526,5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AA7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26 150,2</w:t>
            </w:r>
          </w:p>
        </w:tc>
      </w:tr>
      <w:tr w:rsidR="00767564" w:rsidRPr="00767564" w14:paraId="3B75EA4E" w14:textId="77777777" w:rsidTr="00EF4622">
        <w:trPr>
          <w:trHeight w:val="55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4022" w14:textId="314653BF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="00C96F16" w:rsidRPr="00EF4622">
              <w:rPr>
                <w:color w:val="000000"/>
                <w:sz w:val="18"/>
                <w:szCs w:val="18"/>
              </w:rPr>
              <w:t>организациях, включая</w:t>
            </w:r>
            <w:r w:rsidRPr="00767564">
              <w:rPr>
                <w:color w:val="000000"/>
                <w:sz w:val="18"/>
                <w:szCs w:val="18"/>
              </w:rPr>
              <w:t xml:space="preserve"> расходы на оплату </w:t>
            </w:r>
            <w:r w:rsidR="00C96F16" w:rsidRPr="00EF4622">
              <w:rPr>
                <w:color w:val="000000"/>
                <w:sz w:val="18"/>
                <w:szCs w:val="18"/>
              </w:rPr>
              <w:t>труда, приобретение</w:t>
            </w:r>
            <w:r w:rsidRPr="00767564">
              <w:rPr>
                <w:color w:val="000000"/>
                <w:sz w:val="18"/>
                <w:szCs w:val="18"/>
              </w:rPr>
              <w:t xml:space="preserve"> учебников и учебных </w:t>
            </w:r>
            <w:r w:rsidR="00C96F16" w:rsidRPr="00EF4622">
              <w:rPr>
                <w:color w:val="000000"/>
                <w:sz w:val="18"/>
                <w:szCs w:val="18"/>
              </w:rPr>
              <w:t>пособий, средств</w:t>
            </w:r>
            <w:r w:rsidRPr="00767564">
              <w:rPr>
                <w:color w:val="000000"/>
                <w:sz w:val="18"/>
                <w:szCs w:val="18"/>
              </w:rPr>
              <w:t xml:space="preserve"> обучения,(за исключением расходов на содержание зданий и оплату коммунальных услуг)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41B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58B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C1C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86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8EF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600 491,3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24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570 791,8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D63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570 791,8</w:t>
            </w:r>
          </w:p>
        </w:tc>
      </w:tr>
      <w:tr w:rsidR="00767564" w:rsidRPr="00767564" w14:paraId="41E9AE2F" w14:textId="77777777" w:rsidTr="00EF4622">
        <w:trPr>
          <w:trHeight w:val="98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8DC0" w14:textId="42F454EB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C94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84E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B4E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44E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177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90 438,4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AC5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90 442,2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4E1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90 442,2</w:t>
            </w:r>
          </w:p>
        </w:tc>
      </w:tr>
      <w:tr w:rsidR="00767564" w:rsidRPr="00767564" w14:paraId="3E860328" w14:textId="77777777" w:rsidTr="00EF4622">
        <w:trPr>
          <w:trHeight w:val="127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1525" w14:textId="53AF11B2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FEA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970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728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A65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97D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2 691,5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FD3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2 687,7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958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2 687,7</w:t>
            </w:r>
          </w:p>
        </w:tc>
      </w:tr>
      <w:tr w:rsidR="00767564" w:rsidRPr="00767564" w14:paraId="7E4DE64A" w14:textId="77777777" w:rsidTr="00EF4622">
        <w:trPr>
          <w:trHeight w:val="220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E854" w14:textId="434E7522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AD5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BFB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AD6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EDF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A9E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507 361,3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807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477 661,8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959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477 661,8</w:t>
            </w:r>
          </w:p>
        </w:tc>
      </w:tr>
      <w:tr w:rsidR="00767564" w:rsidRPr="00767564" w14:paraId="4C82FC8B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A67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работы школьных лесничеств за счет средств областного и местного бюджетов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CC6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BB0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B29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01.4.02.S0190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648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7E0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CD1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6AF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219,8</w:t>
            </w:r>
          </w:p>
        </w:tc>
      </w:tr>
      <w:tr w:rsidR="00767564" w:rsidRPr="00767564" w14:paraId="637B9EC2" w14:textId="77777777" w:rsidTr="00EF4622">
        <w:trPr>
          <w:trHeight w:val="33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46E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работы школьных лесничеств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B13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560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315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01.4.02.S0190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DEE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06E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B49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070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219,8</w:t>
            </w:r>
          </w:p>
        </w:tc>
      </w:tr>
      <w:tr w:rsidR="00767564" w:rsidRPr="00767564" w14:paraId="69D7A7CB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59D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322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588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738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01.4.02.S0510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1A9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328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41C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50E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5 734,8</w:t>
            </w:r>
          </w:p>
        </w:tc>
      </w:tr>
      <w:tr w:rsidR="00767564" w:rsidRPr="00767564" w14:paraId="18FA4546" w14:textId="77777777" w:rsidTr="00EF4622">
        <w:trPr>
          <w:trHeight w:val="48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11B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030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045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982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01.4.02.S0510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EC4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5C8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1 861,7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2B2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C3C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3219DBAA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521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170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EC6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70E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01.4.02.S0510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2CC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CC9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3 873,1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194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14D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5 734,8</w:t>
            </w:r>
          </w:p>
        </w:tc>
      </w:tr>
      <w:tr w:rsidR="00767564" w:rsidRPr="00767564" w14:paraId="37B073F9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C9A6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A45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AE6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DD1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B6B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10C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2 705,3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85C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0B9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1C2457DB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71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AF8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57D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AB1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6E9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AF1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2 284,2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A29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01A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6E557004" w14:textId="77777777" w:rsidTr="00EF4622">
        <w:trPr>
          <w:trHeight w:val="41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224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071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C1A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49D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521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108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421,1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FDC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D8D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477B9281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4768" w14:textId="324EA664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Мероприятия,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направленные на достижение целей проектов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47A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E0E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EFB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01.8.00.00000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1BF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85B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8EE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04F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767564" w:rsidRPr="00767564" w14:paraId="5A825AF3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297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9D5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FE6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5DF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01.8.02.00000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4C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0DE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6EE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6F0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767564" w:rsidRPr="00767564" w14:paraId="3687AA95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FC56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43D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455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7B0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01.8.02.S4890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22D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938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FA2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9EA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767564" w:rsidRPr="00767564" w14:paraId="5E490BBA" w14:textId="77777777" w:rsidTr="00EF4622">
        <w:trPr>
          <w:trHeight w:val="43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E80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1C7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362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760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01.8.02.S4890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B2E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F36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B74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A24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1F65FCC9" w14:textId="77777777" w:rsidTr="00EF4622">
        <w:trPr>
          <w:trHeight w:val="37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D6A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B19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F82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6F9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01.8.02.S4890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FC7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606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98E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99F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767564" w:rsidRPr="00767564" w14:paraId="75C188DE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680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0F6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09B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15D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654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FCB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3E8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E47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767564" w:rsidRPr="00767564" w14:paraId="5CC0A0EB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975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FDF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7F6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01A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AFD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F08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071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149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767564" w:rsidRPr="00767564" w14:paraId="1E6FC460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3195" w14:textId="7EEF02E2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15A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1FB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F2A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6AA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7A8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774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417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767564" w:rsidRPr="00767564" w14:paraId="468BF0BF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6A6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790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68B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162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4A1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BE4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BAC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505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767564" w:rsidRPr="00767564" w14:paraId="63E76F1D" w14:textId="77777777" w:rsidTr="00EF4622">
        <w:trPr>
          <w:trHeight w:val="27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B2B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F75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C58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AEF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712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B22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D16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DFB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50A5A5CC" w14:textId="77777777" w:rsidTr="00EF4622">
        <w:trPr>
          <w:trHeight w:val="36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856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858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253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D67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D21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EEE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741,0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0EA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BE4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767564" w:rsidRPr="00767564" w14:paraId="2326C3B9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748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1F3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3A4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741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613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19B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197 758,4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D40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184 884,7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D40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185 460,1</w:t>
            </w:r>
          </w:p>
        </w:tc>
      </w:tr>
      <w:tr w:rsidR="00767564" w:rsidRPr="00767564" w14:paraId="59F6DF9A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4602" w14:textId="74EB38CD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7E3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B6E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FC4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0E0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3C1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197 115,8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191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184 248,5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AC6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184 823,8</w:t>
            </w:r>
          </w:p>
        </w:tc>
      </w:tr>
      <w:tr w:rsidR="00767564" w:rsidRPr="00767564" w14:paraId="03FBB8C6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F30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5CD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686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5D9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FED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524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197 115,8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608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184 248,5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389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184 823,8</w:t>
            </w:r>
          </w:p>
        </w:tc>
      </w:tr>
      <w:tr w:rsidR="00767564" w:rsidRPr="00767564" w14:paraId="6E8674EB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3528" w14:textId="7245A581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"Обеспечение реализации программ дополнительного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265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6CD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2A8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01.4.03.00000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3C8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416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197 115,8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693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184 248,5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BBA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184 823,8</w:t>
            </w:r>
          </w:p>
        </w:tc>
      </w:tr>
      <w:tr w:rsidR="00767564" w:rsidRPr="00767564" w14:paraId="2143D94E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3C4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5E3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F3D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529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DEA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489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75 694,3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EBF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75 694,3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73C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75 694,3</w:t>
            </w:r>
          </w:p>
        </w:tc>
      </w:tr>
      <w:tr w:rsidR="00767564" w:rsidRPr="00767564" w14:paraId="0DEA9BBB" w14:textId="77777777" w:rsidTr="00EF4622">
        <w:trPr>
          <w:trHeight w:val="58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5AA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9AC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AEC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735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A34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6F4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75 694,3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DA6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75 694,3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57C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75 694,3</w:t>
            </w:r>
          </w:p>
        </w:tc>
      </w:tr>
      <w:tr w:rsidR="00767564" w:rsidRPr="00767564" w14:paraId="28378554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030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7F2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E45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9EC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ACA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A95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15 390,9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CE1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16 002,2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285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16 577,6</w:t>
            </w:r>
          </w:p>
        </w:tc>
      </w:tr>
      <w:tr w:rsidR="00767564" w:rsidRPr="00767564" w14:paraId="610A39D3" w14:textId="77777777" w:rsidTr="00EF4622">
        <w:trPr>
          <w:trHeight w:val="70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9F8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2C1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FFB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AEC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D0F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60C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15 140,7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31C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15 715,9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481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16 281,1</w:t>
            </w:r>
          </w:p>
        </w:tc>
      </w:tr>
      <w:tr w:rsidR="00767564" w:rsidRPr="00767564" w14:paraId="6D058ABE" w14:textId="77777777" w:rsidTr="00EF4622">
        <w:trPr>
          <w:trHeight w:val="44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3894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(Иные бюджетные ассигнования)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794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829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ED1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A72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48C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F06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286,3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C35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767564" w:rsidRPr="00767564" w14:paraId="7627C4A8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919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029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A34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FD5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78E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196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90 383,3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6CB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90 383,3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7C9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90 383,3</w:t>
            </w:r>
          </w:p>
        </w:tc>
      </w:tr>
      <w:tr w:rsidR="00767564" w:rsidRPr="00767564" w14:paraId="2E2306BD" w14:textId="77777777" w:rsidTr="00EF4622">
        <w:trPr>
          <w:trHeight w:val="45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616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CC4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E4B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EC0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1D6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20D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90 383,3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31E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90 383,3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F9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90 383,3</w:t>
            </w:r>
          </w:p>
        </w:tc>
      </w:tr>
      <w:tr w:rsidR="00767564" w:rsidRPr="00767564" w14:paraId="2F19461E" w14:textId="77777777" w:rsidTr="00EF4622">
        <w:trPr>
          <w:trHeight w:val="34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5ACD" w14:textId="4350F81E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5F441A" w:rsidRPr="00EF4622">
              <w:rPr>
                <w:color w:val="000000"/>
                <w:sz w:val="18"/>
                <w:szCs w:val="18"/>
              </w:rPr>
              <w:t>мероприятий,</w:t>
            </w:r>
            <w:r w:rsidRPr="00767564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</w:t>
            </w:r>
            <w:r w:rsidR="00C96F16" w:rsidRPr="00EF4622">
              <w:rPr>
                <w:color w:val="000000"/>
                <w:sz w:val="18"/>
                <w:szCs w:val="18"/>
              </w:rPr>
              <w:t>образования, поддержку</w:t>
            </w:r>
            <w:r w:rsidRPr="00767564">
              <w:rPr>
                <w:color w:val="000000"/>
                <w:sz w:val="18"/>
                <w:szCs w:val="18"/>
              </w:rPr>
              <w:t xml:space="preserve"> талантливой </w:t>
            </w:r>
            <w:r w:rsidR="00C96F16" w:rsidRPr="00EF4622">
              <w:rPr>
                <w:color w:val="000000"/>
                <w:sz w:val="18"/>
                <w:szCs w:val="18"/>
              </w:rPr>
              <w:t>молодёжи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31A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C2F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40E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01.4.03.03004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0EA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C92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DF5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CD9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239,2</w:t>
            </w:r>
          </w:p>
        </w:tc>
      </w:tr>
      <w:tr w:rsidR="00767564" w:rsidRPr="00767564" w14:paraId="6DAC5DB2" w14:textId="77777777" w:rsidTr="00767564">
        <w:trPr>
          <w:trHeight w:val="153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B713" w14:textId="544802B6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C96F16" w:rsidRPr="00EF4622">
              <w:rPr>
                <w:color w:val="000000"/>
                <w:sz w:val="18"/>
                <w:szCs w:val="18"/>
              </w:rPr>
              <w:t>мероприятий,</w:t>
            </w:r>
            <w:r w:rsidRPr="00767564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</w:t>
            </w:r>
            <w:r w:rsidR="00C96F16" w:rsidRPr="00EF4622">
              <w:rPr>
                <w:color w:val="000000"/>
                <w:sz w:val="18"/>
                <w:szCs w:val="18"/>
              </w:rPr>
              <w:t>образования, поддержку</w:t>
            </w:r>
            <w:r w:rsidRPr="00767564">
              <w:rPr>
                <w:color w:val="000000"/>
                <w:sz w:val="18"/>
                <w:szCs w:val="18"/>
              </w:rPr>
              <w:t xml:space="preserve"> талантливой </w:t>
            </w:r>
            <w:r w:rsidR="00C96F16" w:rsidRPr="00EF4622">
              <w:rPr>
                <w:color w:val="000000"/>
                <w:sz w:val="18"/>
                <w:szCs w:val="18"/>
              </w:rPr>
              <w:t>молодёжи</w:t>
            </w:r>
            <w:r w:rsidRPr="00767564">
              <w:rPr>
                <w:color w:val="000000"/>
                <w:sz w:val="18"/>
                <w:szCs w:val="1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4D5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AD3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2AC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01.4.03.03004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2FC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6EB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F7C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E3E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239,2</w:t>
            </w:r>
          </w:p>
        </w:tc>
      </w:tr>
      <w:tr w:rsidR="00767564" w:rsidRPr="00767564" w14:paraId="455384BF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548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710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AC9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627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1C2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7CE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10 385,9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6C1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473,7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240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473,6</w:t>
            </w:r>
          </w:p>
        </w:tc>
      </w:tr>
      <w:tr w:rsidR="00767564" w:rsidRPr="00767564" w14:paraId="5883C422" w14:textId="77777777" w:rsidTr="00EF4622">
        <w:trPr>
          <w:trHeight w:val="18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5E5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157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D12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556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669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A95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10 385,9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742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473,7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9D7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473,6</w:t>
            </w:r>
          </w:p>
        </w:tc>
      </w:tr>
      <w:tr w:rsidR="00767564" w:rsidRPr="00767564" w14:paraId="2547E345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32D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C19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9DD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34D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01.4.03.S0570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611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8E8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E56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92F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1 455,8</w:t>
            </w:r>
          </w:p>
        </w:tc>
      </w:tr>
      <w:tr w:rsidR="00767564" w:rsidRPr="00767564" w14:paraId="38E302A1" w14:textId="77777777" w:rsidTr="00EF4622">
        <w:trPr>
          <w:trHeight w:val="60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9EF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305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710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7B0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01.4.03.S0570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9E4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8CC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056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79D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1 455,8</w:t>
            </w:r>
          </w:p>
        </w:tc>
      </w:tr>
      <w:tr w:rsidR="00767564" w:rsidRPr="00767564" w14:paraId="3464A5A6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B154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D15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9B5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98E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804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C2E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3 706,0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8D0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652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6B09D3A9" w14:textId="77777777" w:rsidTr="00EF4622">
        <w:trPr>
          <w:trHeight w:val="48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A89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C08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2DA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D46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505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AF8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3 706,0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298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F4D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038ACA1B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DD26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E43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74C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3C8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DEE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995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31A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3F6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767564" w:rsidRPr="00767564" w14:paraId="5550DA79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1B1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29E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3F5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C91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709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00A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02C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0B9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767564" w:rsidRPr="00767564" w14:paraId="3C3B591B" w14:textId="77777777" w:rsidTr="00EF4622">
        <w:trPr>
          <w:trHeight w:val="46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2629" w14:textId="77E90D80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A0F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657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885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05.4.02.00000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24E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A89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579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BC9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767564" w:rsidRPr="00767564" w14:paraId="726C485A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2FA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36F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594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032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0EB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913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EC2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9A1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767564" w:rsidRPr="00767564" w14:paraId="15116C32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9E2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28F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792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5BB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117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D7B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B7B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A35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767564" w:rsidRPr="00767564" w14:paraId="32B0D168" w14:textId="77777777" w:rsidTr="00EF4622">
        <w:trPr>
          <w:trHeight w:val="13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6C24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80D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70D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3BD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DA1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159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4A7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FCA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767564" w:rsidRPr="00767564" w14:paraId="500F0FC1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549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7F4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666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BD2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A0C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54F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93B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1F4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767564" w:rsidRPr="00767564" w14:paraId="1C759DC0" w14:textId="77777777" w:rsidTr="00EF4622">
        <w:trPr>
          <w:trHeight w:val="40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4FF4" w14:textId="34714176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329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64F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067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AA1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6B6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1F0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877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767564" w:rsidRPr="00767564" w14:paraId="2D3419FB" w14:textId="77777777" w:rsidTr="00EF4622">
        <w:trPr>
          <w:trHeight w:val="20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871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945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814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740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64C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ED8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A1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2CA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767564" w:rsidRPr="00767564" w14:paraId="3CCE6A78" w14:textId="77777777" w:rsidTr="00EF4622">
        <w:trPr>
          <w:trHeight w:val="56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74F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3BB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854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294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EBF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7F6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654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779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767564" w:rsidRPr="00767564" w14:paraId="2F0ECF47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412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556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4C8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9C8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7CB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CB8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D43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FC5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767564" w:rsidRPr="00767564" w14:paraId="22DF0364" w14:textId="77777777" w:rsidTr="00EF4622">
        <w:trPr>
          <w:trHeight w:val="41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B4AD" w14:textId="353B0666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418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2C2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29B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1EE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8FE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706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228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767564" w:rsidRPr="00767564" w14:paraId="3DDCA517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E586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297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51C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80C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6C2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715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91B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00C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767564" w:rsidRPr="00767564" w14:paraId="6020027A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322E" w14:textId="7B48DC5E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EBD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B53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6FE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770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BCD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EBD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038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767564" w:rsidRPr="00767564" w14:paraId="56E0ED7E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DC6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822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EBB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810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01.4.02.S0840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114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ABA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18C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CA6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767564" w:rsidRPr="00767564" w14:paraId="401BA20E" w14:textId="77777777" w:rsidTr="00EF4622">
        <w:trPr>
          <w:trHeight w:val="44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E254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650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172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5FC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01.4.02.S0840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026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EA3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B7E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8E1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7A5D5412" w14:textId="77777777" w:rsidTr="00EF4622">
        <w:trPr>
          <w:trHeight w:val="45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D88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FDB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891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D38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01.4.02.S0840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C74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8B1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CAD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D59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767564" w:rsidRPr="00767564" w14:paraId="787E9618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376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C78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871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8F2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042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851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823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614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658,2</w:t>
            </w:r>
          </w:p>
        </w:tc>
      </w:tr>
      <w:tr w:rsidR="00767564" w:rsidRPr="00767564" w14:paraId="16BD50B2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1B3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060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5BE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E9C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ED7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430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37F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B39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658,2</w:t>
            </w:r>
          </w:p>
        </w:tc>
      </w:tr>
      <w:tr w:rsidR="00767564" w:rsidRPr="00767564" w14:paraId="275EB9D4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6FE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472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EF8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7B9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3BD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BDD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D2A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B87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658,2</w:t>
            </w:r>
          </w:p>
        </w:tc>
      </w:tr>
      <w:tr w:rsidR="00767564" w:rsidRPr="00767564" w14:paraId="64040C23" w14:textId="77777777" w:rsidTr="00EF4622">
        <w:trPr>
          <w:trHeight w:val="18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BDB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506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8D2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EB0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06.4.01.00000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7D6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8B7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6E2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357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658,2</w:t>
            </w:r>
          </w:p>
        </w:tc>
      </w:tr>
      <w:tr w:rsidR="00767564" w:rsidRPr="00767564" w14:paraId="398A3F02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7DA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0D9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F32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5AE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06.4.01.03601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644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C42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9CC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4AE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767564" w:rsidRPr="00767564" w14:paraId="494932AE" w14:textId="77777777" w:rsidTr="00767564">
        <w:trPr>
          <w:trHeight w:val="127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075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953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B40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4D5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06.4.01.03601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380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750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42C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719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767564" w:rsidRPr="00767564" w14:paraId="688CFB79" w14:textId="77777777" w:rsidTr="00EF4622">
        <w:trPr>
          <w:trHeight w:val="27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223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6C2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E0C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851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B54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C91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420,7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AF8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420,7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BA0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420,7</w:t>
            </w:r>
          </w:p>
        </w:tc>
      </w:tr>
      <w:tr w:rsidR="00767564" w:rsidRPr="00767564" w14:paraId="0220AFE5" w14:textId="77777777" w:rsidTr="00EF4622">
        <w:trPr>
          <w:trHeight w:val="27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50D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E41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E38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989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B2B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285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399,7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44A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399,7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C92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399,7</w:t>
            </w:r>
          </w:p>
        </w:tc>
      </w:tr>
      <w:tr w:rsidR="00767564" w:rsidRPr="00767564" w14:paraId="00A86EE9" w14:textId="77777777" w:rsidTr="00EF4622">
        <w:trPr>
          <w:trHeight w:val="28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85A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(Социальное обеспечение и иные выплаты населению)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6BD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B26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19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022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670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E92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822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767564" w:rsidRPr="00767564" w14:paraId="102EFBD4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987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F36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C55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502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06.4.01.03603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C9A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F14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EFB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0F2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767564" w:rsidRPr="00767564" w14:paraId="5F14DDDB" w14:textId="77777777" w:rsidTr="00EF4622">
        <w:trPr>
          <w:trHeight w:val="41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BC9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F9F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B9F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A3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06.4.01.03603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FC9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405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EF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B2F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767564" w:rsidRPr="00767564" w14:paraId="53EBE1C1" w14:textId="77777777" w:rsidTr="00EF4622">
        <w:trPr>
          <w:trHeight w:val="28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02C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A5E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29F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D88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06.4.01.03604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66D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4D7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E3D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650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767564" w:rsidRPr="00767564" w14:paraId="7CA5267F" w14:textId="77777777" w:rsidTr="00EF4622">
        <w:trPr>
          <w:trHeight w:val="7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95C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1BD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550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0D4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06.4.01.03604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8D9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DA4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E2B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135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767564" w:rsidRPr="00767564" w14:paraId="013397FE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E40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A1C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83E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8C3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E1A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CA2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68 033,6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88D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66 234,5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B8C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66 234,5</w:t>
            </w:r>
          </w:p>
        </w:tc>
      </w:tr>
      <w:tr w:rsidR="00767564" w:rsidRPr="00767564" w14:paraId="46A75CA0" w14:textId="77777777" w:rsidTr="00EF4622">
        <w:trPr>
          <w:trHeight w:val="42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9BC1" w14:textId="1CDA3C52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029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718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096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70D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C4A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9 573,4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ADE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61F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767564" w:rsidRPr="00767564" w14:paraId="58C71F95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4C8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A2A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9E7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157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3E5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78F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9 573,4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117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E07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767564" w:rsidRPr="00767564" w14:paraId="06BC5D89" w14:textId="77777777" w:rsidTr="00EF4622">
        <w:trPr>
          <w:trHeight w:val="18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80DA" w14:textId="226F248F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105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086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9B6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AB6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2C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764,8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B13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2D7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55EEABD6" w14:textId="77777777" w:rsidTr="00EF4622">
        <w:trPr>
          <w:trHeight w:val="54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1290" w14:textId="0756A7C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реализация полномочий)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BDD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667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5F8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CE9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129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764,8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BFA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A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0A18B172" w14:textId="77777777" w:rsidTr="00EF4622">
        <w:trPr>
          <w:trHeight w:val="1076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0CFB" w14:textId="198A5305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реализация полномочий)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C3A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195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DF0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D12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89F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637,3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25E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63E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5620E769" w14:textId="77777777" w:rsidTr="00EF4622">
        <w:trPr>
          <w:trHeight w:val="98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270C" w14:textId="66E6341F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реализация полномочий)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DFE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C9E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75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FB6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929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FA0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E7C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16510456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979D" w14:textId="1AEA4F70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2E2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C9B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3DD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F1D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A5E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8 808,6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A97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165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767564" w:rsidRPr="00767564" w14:paraId="0304DA07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01B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учреждений(МБУ "Комбинат питания")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218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689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A72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01.4.02.00123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04D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9F9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7 735,4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342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DDF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767564" w:rsidRPr="00767564" w14:paraId="441B0025" w14:textId="77777777" w:rsidTr="00767564">
        <w:trPr>
          <w:trHeight w:val="127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EAF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учреждений(МБУ "Комбинат питания")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47A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792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C2C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01.4.02.00123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396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9CE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7 735,4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49D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933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767564" w:rsidRPr="00767564" w14:paraId="592A7392" w14:textId="77777777" w:rsidTr="00767564">
        <w:trPr>
          <w:trHeight w:val="255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70D1" w14:textId="3122B0ED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C96F16" w:rsidRPr="00EF4622">
              <w:rPr>
                <w:color w:val="000000"/>
                <w:sz w:val="18"/>
                <w:szCs w:val="18"/>
              </w:rPr>
              <w:t>аккредитацию</w:t>
            </w:r>
            <w:r w:rsidRPr="00767564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C96F16" w:rsidRPr="00EF4622">
              <w:rPr>
                <w:color w:val="000000"/>
                <w:sz w:val="18"/>
                <w:szCs w:val="18"/>
              </w:rPr>
              <w:t>программам</w:t>
            </w:r>
            <w:r w:rsidRPr="00767564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F8E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ED9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B53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854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D84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1 073,2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041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BA7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525922E4" w14:textId="77777777" w:rsidTr="00EF4622">
        <w:trPr>
          <w:trHeight w:val="7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8A0B" w14:textId="450DDEEA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C96F16" w:rsidRPr="00EF4622">
              <w:rPr>
                <w:color w:val="000000"/>
                <w:sz w:val="18"/>
                <w:szCs w:val="18"/>
              </w:rPr>
              <w:t>аккредитацию</w:t>
            </w:r>
            <w:r w:rsidRPr="00767564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C96F16" w:rsidRPr="00EF4622">
              <w:rPr>
                <w:color w:val="000000"/>
                <w:sz w:val="18"/>
                <w:szCs w:val="18"/>
              </w:rPr>
              <w:t>программам</w:t>
            </w:r>
            <w:r w:rsidRPr="00767564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B85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B99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B31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919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EB1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894,3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580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E47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055A8A4D" w14:textId="77777777" w:rsidTr="00EF4622">
        <w:trPr>
          <w:trHeight w:val="169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675C" w14:textId="1E739C53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C96F16" w:rsidRPr="00EF4622">
              <w:rPr>
                <w:color w:val="000000"/>
                <w:sz w:val="18"/>
                <w:szCs w:val="18"/>
              </w:rPr>
              <w:t>аккредитацию</w:t>
            </w:r>
            <w:r w:rsidRPr="00767564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C96F16" w:rsidRPr="00EF4622">
              <w:rPr>
                <w:color w:val="000000"/>
                <w:sz w:val="18"/>
                <w:szCs w:val="18"/>
              </w:rPr>
              <w:t>программам</w:t>
            </w:r>
            <w:r w:rsidRPr="00767564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08C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1B7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047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FC1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7E7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490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D14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4DFEFA17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5DB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736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E1C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9C0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90F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13D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26 331,7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5E4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26 498,8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388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26 498,8</w:t>
            </w:r>
          </w:p>
        </w:tc>
      </w:tr>
      <w:tr w:rsidR="00767564" w:rsidRPr="00767564" w14:paraId="16B3EC80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31F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13B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5F4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981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2CE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A09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26 331,7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C3E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26 498,8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693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26 498,8</w:t>
            </w:r>
          </w:p>
        </w:tc>
      </w:tr>
      <w:tr w:rsidR="00767564" w:rsidRPr="00767564" w14:paraId="1C5A7994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A09A" w14:textId="65B498BD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ECF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A25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989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4FB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F32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26 331,7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DB1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26 498,8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ED3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26 498,8</w:t>
            </w:r>
          </w:p>
        </w:tc>
      </w:tr>
      <w:tr w:rsidR="00767564" w:rsidRPr="00767564" w14:paraId="39EF5AE5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DC6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отдыха и оздоровления детей и подростков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8F9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749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8B8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058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8C7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9 616,5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9B3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9 783,6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2D8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9 783,6</w:t>
            </w:r>
          </w:p>
        </w:tc>
      </w:tr>
      <w:tr w:rsidR="00767564" w:rsidRPr="00767564" w14:paraId="05081C8C" w14:textId="77777777" w:rsidTr="00EF4622">
        <w:trPr>
          <w:trHeight w:val="51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E36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отдыха и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A29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28D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6DF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7C9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AC7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965,1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F69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FDB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767564" w:rsidRPr="00767564" w14:paraId="2709E8DE" w14:textId="77777777" w:rsidTr="00EF4622">
        <w:trPr>
          <w:trHeight w:val="51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D504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отдыха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D01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1A2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70E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6DB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B04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8 651,4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EFA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9 688,6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AAE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9 688,6</w:t>
            </w:r>
          </w:p>
        </w:tc>
      </w:tr>
      <w:tr w:rsidR="00767564" w:rsidRPr="00767564" w14:paraId="785BA4B4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4AE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CAA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164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996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02.4.01.S0600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ADF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752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6D1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612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10 319,4</w:t>
            </w:r>
          </w:p>
        </w:tc>
      </w:tr>
      <w:tr w:rsidR="00767564" w:rsidRPr="00767564" w14:paraId="24A2D595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97C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отдыха и оздоровление детей и подростков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C06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124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A4F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02.4.01.S0600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13F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C77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DB9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6AD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10 319,4</w:t>
            </w:r>
          </w:p>
        </w:tc>
      </w:tr>
      <w:tr w:rsidR="00767564" w:rsidRPr="00767564" w14:paraId="6EA45C30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8B4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B81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A0F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6C8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961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A22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6 395,8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B6F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6 395,8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366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6 395,8</w:t>
            </w:r>
          </w:p>
        </w:tc>
      </w:tr>
      <w:tr w:rsidR="00767564" w:rsidRPr="00767564" w14:paraId="3C23C147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90A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отдыха детей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24C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974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108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132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CDC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586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C5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137A883B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9B4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E95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491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A29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4D4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6F2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6 234,5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837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6 395,8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EF2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6 395,8</w:t>
            </w:r>
          </w:p>
        </w:tc>
      </w:tr>
      <w:tr w:rsidR="00767564" w:rsidRPr="00767564" w14:paraId="606EAEF7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09D6" w14:textId="43B72FE1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3EB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DD5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E03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CCD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EC1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C04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B41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32,2</w:t>
            </w:r>
          </w:p>
        </w:tc>
      </w:tr>
      <w:tr w:rsidR="00767564" w:rsidRPr="00767564" w14:paraId="10620102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1BD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CB7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347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23C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917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0AE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227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23E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32,2</w:t>
            </w:r>
          </w:p>
        </w:tc>
      </w:tr>
      <w:tr w:rsidR="00767564" w:rsidRPr="00767564" w14:paraId="34867E93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6F4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266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CE5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2E7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121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6A9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478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B78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767564" w:rsidRPr="00767564" w14:paraId="48214435" w14:textId="77777777" w:rsidTr="00EF4622">
        <w:trPr>
          <w:trHeight w:val="126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A0A6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D29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3C2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5DF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C1D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51A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AFB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964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767564" w:rsidRPr="00767564" w14:paraId="380780DD" w14:textId="77777777" w:rsidTr="00EF4622">
        <w:trPr>
          <w:trHeight w:val="145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41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24B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C56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74A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170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C0F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3C0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241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767564" w:rsidRPr="00767564" w14:paraId="70C163F0" w14:textId="77777777" w:rsidTr="00EF4622">
        <w:trPr>
          <w:trHeight w:val="9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7774" w14:textId="75E3EAE4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567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4F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C26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AE9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306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4BB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8DD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767564" w:rsidRPr="00767564" w14:paraId="4AB135F6" w14:textId="77777777" w:rsidTr="00EF4622">
        <w:trPr>
          <w:trHeight w:val="51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E64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D20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C11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978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9EB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B50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C25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43F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767564" w:rsidRPr="00767564" w14:paraId="30A29885" w14:textId="77777777" w:rsidTr="00EF4622">
        <w:trPr>
          <w:trHeight w:val="4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0E2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150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C17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480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C41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3DA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42A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CF3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767564" w:rsidRPr="00767564" w14:paraId="73FE4C4E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05D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465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A3F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4BD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575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A0C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7 394,4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31D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7 394,4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704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7 394,4</w:t>
            </w:r>
          </w:p>
        </w:tc>
      </w:tr>
      <w:tr w:rsidR="00767564" w:rsidRPr="00767564" w14:paraId="4EA2DB8E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42B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8CC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579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5F9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85E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3C4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7 394,4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04B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7 394,4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3A9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7 394,4</w:t>
            </w:r>
          </w:p>
        </w:tc>
      </w:tr>
      <w:tr w:rsidR="00767564" w:rsidRPr="00767564" w14:paraId="6CE03B6C" w14:textId="77777777" w:rsidTr="00767564">
        <w:trPr>
          <w:trHeight w:val="153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C22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589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938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15C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952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46B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7 033,0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B77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6 980,6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6B9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6 980,6</w:t>
            </w:r>
          </w:p>
        </w:tc>
      </w:tr>
      <w:tr w:rsidR="00767564" w:rsidRPr="00767564" w14:paraId="4CB38ABB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879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47F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39F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F99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2AE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2B3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361,4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CF2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413,8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E42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413,8</w:t>
            </w:r>
          </w:p>
        </w:tc>
      </w:tr>
      <w:tr w:rsidR="00767564" w:rsidRPr="00767564" w14:paraId="18A3E7D2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FB42" w14:textId="51EFC1A0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Учебно-методические кабинеты,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централизованные бухгалтерии,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группы хозяйственного обслуживания в рамках непрограммных расходов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C5D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22D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B2D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83.0.00.00000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3A3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447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24 702,0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D2A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24 562,0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E47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24 562,0</w:t>
            </w:r>
          </w:p>
        </w:tc>
      </w:tr>
      <w:tr w:rsidR="00767564" w:rsidRPr="00767564" w14:paraId="32E8F137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273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926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20B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BA0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D5E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77E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24 702,0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A35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24 562,0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229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24 562,0</w:t>
            </w:r>
          </w:p>
        </w:tc>
      </w:tr>
      <w:tr w:rsidR="00767564" w:rsidRPr="00767564" w14:paraId="20758054" w14:textId="77777777" w:rsidTr="00EF4622">
        <w:trPr>
          <w:trHeight w:val="40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A1F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A2E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47E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9BF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641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D4F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21 459,9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3AE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21 459,9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D58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21 459,9</w:t>
            </w:r>
          </w:p>
        </w:tc>
      </w:tr>
      <w:tr w:rsidR="00767564" w:rsidRPr="00767564" w14:paraId="12545E97" w14:textId="77777777" w:rsidTr="00EF4622">
        <w:trPr>
          <w:trHeight w:val="37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E4E4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D88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2A0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165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6E8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509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3 199,3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998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3 062,7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A0A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3 062,7</w:t>
            </w:r>
          </w:p>
        </w:tc>
      </w:tr>
      <w:tr w:rsidR="00767564" w:rsidRPr="00767564" w14:paraId="4099B4CA" w14:textId="77777777" w:rsidTr="00EF4622">
        <w:trPr>
          <w:trHeight w:val="24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845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0F3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C7F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026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1C8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A72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9F3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F51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39,4</w:t>
            </w:r>
          </w:p>
        </w:tc>
      </w:tr>
      <w:tr w:rsidR="00767564" w:rsidRPr="00767564" w14:paraId="5FEFFD0D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8FF5" w14:textId="77777777" w:rsidR="00767564" w:rsidRPr="00767564" w:rsidRDefault="00767564" w:rsidP="007675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9D64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FB0A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962F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63F6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BADF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67 529,6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C311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58 679,6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5D02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56 684,5</w:t>
            </w:r>
          </w:p>
        </w:tc>
      </w:tr>
      <w:tr w:rsidR="00767564" w:rsidRPr="00767564" w14:paraId="68EA3658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C81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270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95E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A97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456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595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61 393,8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E94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52 543,8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0DE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50 548,7</w:t>
            </w:r>
          </w:p>
        </w:tc>
      </w:tr>
      <w:tr w:rsidR="00767564" w:rsidRPr="00767564" w14:paraId="456BB6BC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C45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B09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B9D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77C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892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373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5 436,9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6DA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4 758,4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710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4 758,4</w:t>
            </w:r>
          </w:p>
        </w:tc>
      </w:tr>
      <w:tr w:rsidR="00767564" w:rsidRPr="00767564" w14:paraId="2323EA85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2AC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F8E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93A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2A5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05.1.00.00000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C41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601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CD6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0F6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4D2CA0C5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B7F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Федеральный проект "Творческие люди"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B1A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4AD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4D1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05.1.A2.00000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19B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721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DD3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E45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5A6DD7C4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8F5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CEE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783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B3D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05.1.A2.S5190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5C3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F35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DA4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998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3C828F75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6BB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52C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5DF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77E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05.1.A2.S5190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314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6DA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5E2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EB0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648CD362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4C46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124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7A4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9DA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01C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480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4 325,8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E28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3 659,5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DCD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4 758,4</w:t>
            </w:r>
          </w:p>
        </w:tc>
      </w:tr>
      <w:tr w:rsidR="00767564" w:rsidRPr="00767564" w14:paraId="23E00F63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481F" w14:textId="144B6234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87D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B80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75E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05.4.01.00000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2A8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600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4 325,8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C43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3 659,5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391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3 659,5</w:t>
            </w:r>
          </w:p>
        </w:tc>
      </w:tr>
      <w:tr w:rsidR="00767564" w:rsidRPr="00767564" w14:paraId="725AB928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1A8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D8B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76A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635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05.4.01.00120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107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75D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F10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571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1 713,1</w:t>
            </w:r>
          </w:p>
        </w:tc>
      </w:tr>
      <w:tr w:rsidR="00767564" w:rsidRPr="00767564" w14:paraId="3606A460" w14:textId="77777777" w:rsidTr="00EF4622">
        <w:trPr>
          <w:trHeight w:val="36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242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9FF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CE1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5DF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05.4.01.00120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82A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64E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F86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02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1 713,1</w:t>
            </w:r>
          </w:p>
        </w:tc>
      </w:tr>
      <w:tr w:rsidR="00767564" w:rsidRPr="00767564" w14:paraId="5C4FCA55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CE2B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128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774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A04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BA8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AF9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1 851,6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94D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1 946,4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CE1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1 946,4</w:t>
            </w:r>
          </w:p>
        </w:tc>
      </w:tr>
      <w:tr w:rsidR="00767564" w:rsidRPr="00767564" w14:paraId="3C0C6C1B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07A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82C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FDA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0F6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393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AA0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E84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54F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261,0</w:t>
            </w:r>
          </w:p>
        </w:tc>
      </w:tr>
      <w:tr w:rsidR="00767564" w:rsidRPr="00767564" w14:paraId="0AFBE953" w14:textId="77777777" w:rsidTr="00EF4622">
        <w:trPr>
          <w:trHeight w:val="47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177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культурно-досуговых мероприятий (Социальное обеспечение и иные выплаты населению)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C09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451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F84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70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786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1C7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4C7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767564" w:rsidRPr="00767564" w14:paraId="7F963177" w14:textId="77777777" w:rsidTr="00EF4622">
        <w:trPr>
          <w:trHeight w:val="41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BD9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9D3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ED8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08A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693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996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1 564,1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D00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1 658,9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343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1 658,9</w:t>
            </w:r>
          </w:p>
        </w:tc>
      </w:tr>
      <w:tr w:rsidR="00767564" w:rsidRPr="00767564" w14:paraId="5A49F832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9C5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78A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47A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932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05.4.01.S5190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0FD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5D1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761,1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CE6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8B3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5BE895D2" w14:textId="77777777" w:rsidTr="00EF4622">
        <w:trPr>
          <w:trHeight w:val="42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79B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573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007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EDF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05.4.01.S5190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92D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430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761,1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A74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0D4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70DB857D" w14:textId="77777777" w:rsidTr="00EF4622">
        <w:trPr>
          <w:trHeight w:val="58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7887" w14:textId="65C3D2ED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815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16E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D1D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05.4.02.00000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263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97D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219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70A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767564" w:rsidRPr="00767564" w14:paraId="64105730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0FE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2F1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703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557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1A5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459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1D4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220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767564" w:rsidRPr="00767564" w14:paraId="75B64C6F" w14:textId="77777777" w:rsidTr="00EF4622">
        <w:trPr>
          <w:trHeight w:val="586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C00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96F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D00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B8D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E67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5A7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7A8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EF2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767564" w:rsidRPr="00767564" w14:paraId="76B4D8CB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3109" w14:textId="5B6FA96E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2A1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BB7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D18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F79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186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55 801,9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D1E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47 630,4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646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45 635,3</w:t>
            </w:r>
          </w:p>
        </w:tc>
      </w:tr>
      <w:tr w:rsidR="00767564" w:rsidRPr="00767564" w14:paraId="20E9EC89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D1B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326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6A3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661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BE7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CE9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55 801,9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BF5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47 630,4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093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45 635,3</w:t>
            </w:r>
          </w:p>
        </w:tc>
      </w:tr>
      <w:tr w:rsidR="00767564" w:rsidRPr="00767564" w14:paraId="6CD914CB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FDFD" w14:textId="0819A8DC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"Оказание дополнительной финансовой помощи на решение вопросов местного значения поселений"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B1E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6A8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7A1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395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A3E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EB4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B1B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767564" w:rsidRPr="00767564" w14:paraId="212642D0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A2F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857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4A5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240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08.4.02.60870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CEA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C4E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521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3E1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767564" w:rsidRPr="00767564" w14:paraId="134DA827" w14:textId="77777777" w:rsidTr="00EF4622">
        <w:trPr>
          <w:trHeight w:val="276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F77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 (Межбюджетные трансферты)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31C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475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7B1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08.4.02.60870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15D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170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ECD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B02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767564" w:rsidRPr="00767564" w14:paraId="19351EA4" w14:textId="77777777" w:rsidTr="00EF4622">
        <w:trPr>
          <w:trHeight w:val="42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ADCC" w14:textId="5E8DFC6C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257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A64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5C9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D73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071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33 998,8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794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F31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767564" w:rsidRPr="00767564" w14:paraId="3BAB54D4" w14:textId="77777777" w:rsidTr="00EF4622">
        <w:trPr>
          <w:trHeight w:val="63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262A" w14:textId="0581C5CD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CFA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34E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3A3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532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E79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2 299,3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C06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0CA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7FD647FA" w14:textId="77777777" w:rsidTr="00EF4622">
        <w:trPr>
          <w:trHeight w:val="64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28DA" w14:textId="25A351B1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2E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B11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121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2E0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F64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2 299,3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6BF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A83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646A06E1" w14:textId="77777777" w:rsidTr="00767564">
        <w:trPr>
          <w:trHeight w:val="178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47A4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484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972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88B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08.4.03.60860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58A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C54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31 699,5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2C3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9B7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767564" w:rsidRPr="00767564" w14:paraId="666751FD" w14:textId="77777777" w:rsidTr="00EF4622">
        <w:trPr>
          <w:trHeight w:val="796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D4DB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 (Межбюджетные трансферты)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BDB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B50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932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08.4.03.60860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0F3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A45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31 699,5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79C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3E1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767564" w:rsidRPr="00767564" w14:paraId="793AE588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571D" w14:textId="3C0EFA41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C53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5BA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972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186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E6D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1A1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45D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767564" w:rsidRPr="00767564" w14:paraId="0B0B001C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7FB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DD0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78C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6F9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D30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0E2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D5F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6E5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767564" w:rsidRPr="00767564" w14:paraId="2092B6CD" w14:textId="77777777" w:rsidTr="00EF4622">
        <w:trPr>
          <w:trHeight w:val="113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F95B" w14:textId="0ACED6B1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"Создание условий для организации досуга и обеспечение жителей района услугами организаций культуры. Создание условий для развития местного традиционного народного художественного творчества,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участие в сохранении,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возрождении и развитии народных художественных промыслов в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E0F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337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CD2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D74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343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7DD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B8B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767564" w:rsidRPr="00767564" w14:paraId="30B83E2D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A4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и проведение культурно-досуговых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A4C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6FD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118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18.4.02.03006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198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189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92A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BC9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767564" w:rsidRPr="00767564" w14:paraId="291DBF78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17F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и проведение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53D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5BA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51B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18.4.02.03006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704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763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AE1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66B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767564" w:rsidRPr="00767564" w14:paraId="136420B6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2686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CAE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F33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0D2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630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915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6 135,8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2D8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6 135,8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E1C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6 135,8</w:t>
            </w:r>
          </w:p>
        </w:tc>
      </w:tr>
      <w:tr w:rsidR="00767564" w:rsidRPr="00767564" w14:paraId="649E3E4A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922E" w14:textId="5F4E6C10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9AB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6A0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0E9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EA6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4D5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B73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ED2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767564" w:rsidRPr="00767564" w14:paraId="7811DC04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9046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9CC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65D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EA5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8B9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D95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E4F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63D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767564" w:rsidRPr="00767564" w14:paraId="4CFAEE5D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7146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72F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E36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4A9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80C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B23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186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517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767564" w:rsidRPr="00767564" w14:paraId="2FEE7F77" w14:textId="77777777" w:rsidTr="00767564">
        <w:trPr>
          <w:trHeight w:val="229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3F1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8FB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BC4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484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BCB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87C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FDC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0B1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767564" w:rsidRPr="00767564" w14:paraId="44D4ECEA" w14:textId="77777777" w:rsidTr="00EF4622">
        <w:trPr>
          <w:trHeight w:val="41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CE7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D46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EC6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1C0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5F5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3D7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9BD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E43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767564" w:rsidRPr="00767564" w14:paraId="0937A09D" w14:textId="77777777" w:rsidTr="00EF4622">
        <w:trPr>
          <w:trHeight w:val="18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A0EE" w14:textId="20E07DFF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8EB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14E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45D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5EB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224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573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776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767564" w:rsidRPr="00767564" w14:paraId="31F24916" w14:textId="77777777" w:rsidTr="00EF4622">
        <w:trPr>
          <w:trHeight w:val="33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5ED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DDC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526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83E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B40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1CD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D7F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34B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767564" w:rsidRPr="00767564" w14:paraId="3515B1A2" w14:textId="77777777" w:rsidTr="00EF4622">
        <w:trPr>
          <w:trHeight w:val="69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A23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EDE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5DB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F27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BA2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79F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754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3DB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767564" w:rsidRPr="00767564" w14:paraId="52912053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5C0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8F7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BBA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B83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881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CFF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6A1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622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6 099,1</w:t>
            </w:r>
          </w:p>
        </w:tc>
      </w:tr>
      <w:tr w:rsidR="00767564" w:rsidRPr="00767564" w14:paraId="5238F87D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E5C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8E3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A16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B23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6C6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7A6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396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ED8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6 099,1</w:t>
            </w:r>
          </w:p>
        </w:tc>
      </w:tr>
      <w:tr w:rsidR="00767564" w:rsidRPr="00767564" w14:paraId="7C42459F" w14:textId="77777777" w:rsidTr="00EF4622">
        <w:trPr>
          <w:trHeight w:val="11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AB1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E5A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D55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67D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842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152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068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8F8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6 099,1</w:t>
            </w:r>
          </w:p>
        </w:tc>
      </w:tr>
      <w:tr w:rsidR="00767564" w:rsidRPr="00767564" w14:paraId="76C7EFDA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D049" w14:textId="77777777" w:rsidR="00767564" w:rsidRPr="00767564" w:rsidRDefault="00767564" w:rsidP="007675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4D2B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63DA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9E5B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BBC9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E6BD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277 841,7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9688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236 562,0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D040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222 586,9</w:t>
            </w:r>
          </w:p>
        </w:tc>
      </w:tr>
      <w:tr w:rsidR="00767564" w:rsidRPr="00767564" w14:paraId="0097FA33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7EC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401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2A7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D48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08A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CA0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725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3AC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40 150,4</w:t>
            </w:r>
          </w:p>
        </w:tc>
      </w:tr>
      <w:tr w:rsidR="00767564" w:rsidRPr="00767564" w14:paraId="45C44374" w14:textId="77777777" w:rsidTr="00EF4622">
        <w:trPr>
          <w:trHeight w:val="45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2235" w14:textId="69F2C0EF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477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4B7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0CB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CB6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54A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99B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AB5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40 150,4</w:t>
            </w:r>
          </w:p>
        </w:tc>
      </w:tr>
      <w:tr w:rsidR="00767564" w:rsidRPr="00767564" w14:paraId="7F9F3EAA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8AB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471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C2F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BC3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C00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9BA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C1C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637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40 150,4</w:t>
            </w:r>
          </w:p>
        </w:tc>
      </w:tr>
      <w:tr w:rsidR="00767564" w:rsidRPr="00767564" w14:paraId="4BD90C9D" w14:textId="77777777" w:rsidTr="00EF4622">
        <w:trPr>
          <w:trHeight w:val="51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04AF" w14:textId="61753EB0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"Дополнительное пенсионное обеспечение муниципальных служащих и иные выплаты отдельным категориям граждан за заслуги перед Тихвинским районом"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6A0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F1D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FBF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E14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97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20B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754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40 150,4</w:t>
            </w:r>
          </w:p>
        </w:tc>
      </w:tr>
      <w:tr w:rsidR="00767564" w:rsidRPr="00767564" w14:paraId="3DEA71F7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C05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E91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3FB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554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03.4.01.03301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548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562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E12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281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39 969,4</w:t>
            </w:r>
          </w:p>
        </w:tc>
      </w:tr>
      <w:tr w:rsidR="00767564" w:rsidRPr="00767564" w14:paraId="1ACF7DD4" w14:textId="77777777" w:rsidTr="00EF4622">
        <w:trPr>
          <w:trHeight w:val="22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DD6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CB7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B6C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BCC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03.4.01.03301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7CF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56A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755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96E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39 969,4</w:t>
            </w:r>
          </w:p>
        </w:tc>
      </w:tr>
      <w:tr w:rsidR="00767564" w:rsidRPr="00767564" w14:paraId="192003C0" w14:textId="77777777" w:rsidTr="00EF4622">
        <w:trPr>
          <w:trHeight w:val="58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FA4B" w14:textId="2F7F01BF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Ежемесячная денежная выплата лицам, удостоенным звания "Народный учитель Российской </w:t>
            </w:r>
            <w:r w:rsidR="00C96F16" w:rsidRPr="00EF4622">
              <w:rPr>
                <w:color w:val="000000"/>
                <w:sz w:val="18"/>
                <w:szCs w:val="18"/>
              </w:rPr>
              <w:t>Федерации», «Почётный</w:t>
            </w:r>
            <w:r w:rsidRPr="00767564">
              <w:rPr>
                <w:color w:val="000000"/>
                <w:sz w:val="18"/>
                <w:szCs w:val="18"/>
              </w:rPr>
              <w:t xml:space="preserve"> гражданин города Тихвина и Тихвинского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E5A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889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C62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03.4.01.03302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8FB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C0A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E0A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244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181,0</w:t>
            </w:r>
          </w:p>
        </w:tc>
      </w:tr>
      <w:tr w:rsidR="00767564" w:rsidRPr="00767564" w14:paraId="1664691C" w14:textId="77777777" w:rsidTr="00767564">
        <w:trPr>
          <w:trHeight w:val="127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A08F" w14:textId="781BA64C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Ежемесячная денежная выплата лицам, удостоенным звания "Народный учитель Российской </w:t>
            </w:r>
            <w:r w:rsidR="00C96F16" w:rsidRPr="00EF4622">
              <w:rPr>
                <w:color w:val="000000"/>
                <w:sz w:val="18"/>
                <w:szCs w:val="18"/>
              </w:rPr>
              <w:t>Федерации», «Почётный</w:t>
            </w:r>
            <w:r w:rsidRPr="00767564">
              <w:rPr>
                <w:color w:val="000000"/>
                <w:sz w:val="18"/>
                <w:szCs w:val="18"/>
              </w:rPr>
              <w:t xml:space="preserve"> гражданин города Тихвина и Тихвинского района" (Социальное обеспечение и иные выплаты населению)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768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C89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A8E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03.4.01.03302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CA7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0C6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BF7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934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181,0</w:t>
            </w:r>
          </w:p>
        </w:tc>
      </w:tr>
      <w:tr w:rsidR="00767564" w:rsidRPr="00767564" w14:paraId="51DA7902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07F4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D8A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932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D99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60D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B9F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94 045,0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3D1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95 573,9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CD2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80 885,1</w:t>
            </w:r>
          </w:p>
        </w:tc>
      </w:tr>
      <w:tr w:rsidR="00767564" w:rsidRPr="00767564" w14:paraId="0E46CBD9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16C5" w14:textId="4A20E27C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63A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C5B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007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4F7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3C3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86 330,6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7F8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88 428,2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FFB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73 758,4</w:t>
            </w:r>
          </w:p>
        </w:tc>
      </w:tr>
      <w:tr w:rsidR="00767564" w:rsidRPr="00767564" w14:paraId="7290C666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ED3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54D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35A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7CC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6C6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A4C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86 330,6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0A1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88 428,2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A74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73 758,4</w:t>
            </w:r>
          </w:p>
        </w:tc>
      </w:tr>
      <w:tr w:rsidR="00767564" w:rsidRPr="00767564" w14:paraId="4208E570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2A12" w14:textId="08413F2A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C77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BCC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261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38D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6CF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86 330,6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356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88 428,2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F18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73 758,4</w:t>
            </w:r>
          </w:p>
        </w:tc>
      </w:tr>
      <w:tr w:rsidR="00767564" w:rsidRPr="00767564" w14:paraId="0CCFA052" w14:textId="77777777" w:rsidTr="00EF4622">
        <w:trPr>
          <w:trHeight w:val="14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D207" w14:textId="3A2DC091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C96F16" w:rsidRPr="00EF4622">
              <w:rPr>
                <w:color w:val="000000"/>
                <w:sz w:val="18"/>
                <w:szCs w:val="18"/>
              </w:rPr>
              <w:t>аккредитацию</w:t>
            </w:r>
            <w:r w:rsidRPr="00767564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C96F16" w:rsidRPr="00EF4622">
              <w:rPr>
                <w:color w:val="000000"/>
                <w:sz w:val="18"/>
                <w:szCs w:val="18"/>
              </w:rPr>
              <w:t>программам</w:t>
            </w:r>
            <w:r w:rsidRPr="00767564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364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070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912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7D8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B2D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29 601,6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5D5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30 674,8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AE1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30 674,8</w:t>
            </w:r>
          </w:p>
        </w:tc>
      </w:tr>
      <w:tr w:rsidR="00767564" w:rsidRPr="00767564" w14:paraId="41D21819" w14:textId="77777777" w:rsidTr="00EF4622">
        <w:trPr>
          <w:trHeight w:val="145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15DA" w14:textId="634E96D5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,реализующих основные общеобразовательные программы,</w:t>
            </w:r>
            <w:r w:rsidR="00C96F16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C96F16" w:rsidRPr="00EF4622">
              <w:rPr>
                <w:color w:val="000000"/>
                <w:sz w:val="18"/>
                <w:szCs w:val="18"/>
              </w:rPr>
              <w:t>аккредитацию</w:t>
            </w:r>
            <w:r w:rsidRPr="00767564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C96F16" w:rsidRPr="00EF4622">
              <w:rPr>
                <w:color w:val="000000"/>
                <w:sz w:val="18"/>
                <w:szCs w:val="18"/>
              </w:rPr>
              <w:t>программам</w:t>
            </w:r>
            <w:r w:rsidRPr="00767564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F82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C81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E9D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45A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1D3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D4A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907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524,0</w:t>
            </w:r>
          </w:p>
        </w:tc>
      </w:tr>
      <w:tr w:rsidR="00767564" w:rsidRPr="00767564" w14:paraId="0F255741" w14:textId="77777777" w:rsidTr="00EF4622">
        <w:trPr>
          <w:trHeight w:val="109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3C04" w14:textId="09BB0FED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 xml:space="preserve">реализующих основные общеобразовательные </w:t>
            </w:r>
            <w:r w:rsidRPr="00EF4622">
              <w:rPr>
                <w:color w:val="000000"/>
                <w:sz w:val="18"/>
                <w:szCs w:val="18"/>
              </w:rPr>
              <w:t>программы, а</w:t>
            </w:r>
            <w:r w:rsidRPr="00767564">
              <w:rPr>
                <w:color w:val="000000"/>
                <w:sz w:val="18"/>
                <w:szCs w:val="18"/>
              </w:rPr>
              <w:t xml:space="preserve"> также в частных общеобразовательных организациях по имеющим государственную </w:t>
            </w:r>
            <w:r w:rsidRPr="00EF4622">
              <w:rPr>
                <w:color w:val="000000"/>
                <w:sz w:val="18"/>
                <w:szCs w:val="18"/>
              </w:rPr>
              <w:t>аккредитацию</w:t>
            </w:r>
            <w:r w:rsidRPr="00767564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Pr="00EF4622">
              <w:rPr>
                <w:color w:val="000000"/>
                <w:sz w:val="18"/>
                <w:szCs w:val="18"/>
              </w:rPr>
              <w:t>программам</w:t>
            </w:r>
            <w:r w:rsidRPr="00767564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(Социальное обеспечение и иные выплаты населению)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437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EAA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C7A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9B6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449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443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2F3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6B5B9322" w14:textId="77777777" w:rsidTr="00EF4622">
        <w:trPr>
          <w:trHeight w:val="186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1F46" w14:textId="409FF89F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Pr="00EF4622">
              <w:rPr>
                <w:color w:val="000000"/>
                <w:sz w:val="18"/>
                <w:szCs w:val="18"/>
              </w:rPr>
              <w:t>аккредитацию</w:t>
            </w:r>
            <w:r w:rsidRPr="00767564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Pr="00EF4622">
              <w:rPr>
                <w:color w:val="000000"/>
                <w:sz w:val="18"/>
                <w:szCs w:val="18"/>
              </w:rPr>
              <w:t>программам</w:t>
            </w:r>
            <w:r w:rsidRPr="00767564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7EE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E9F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A3F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CCF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F25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29 041,1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0E0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30 150,8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309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30 150,8</w:t>
            </w:r>
          </w:p>
        </w:tc>
      </w:tr>
      <w:tr w:rsidR="00767564" w:rsidRPr="00767564" w14:paraId="4A3D8429" w14:textId="77777777" w:rsidTr="00EF4622">
        <w:trPr>
          <w:trHeight w:val="71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5D9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16F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E8A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914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19E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9D9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16 460,6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5CF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17 488,7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F83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68C5BC07" w14:textId="77777777" w:rsidTr="00EF4622">
        <w:trPr>
          <w:trHeight w:val="52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E53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7F3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7A2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74D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8FA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1BC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B10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5C0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25B3F4DC" w14:textId="77777777" w:rsidTr="00767564">
        <w:trPr>
          <w:trHeight w:val="178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54E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CFA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256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34F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B3C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0D9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16 152,6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9B0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17 180,6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F30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2476CC05" w14:textId="77777777" w:rsidTr="00767564">
        <w:trPr>
          <w:trHeight w:val="127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55B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4E5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2CE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47E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5D0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AAB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40 268,4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DC4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40 264,7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F59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43 083,6</w:t>
            </w:r>
          </w:p>
        </w:tc>
      </w:tr>
      <w:tr w:rsidR="00767564" w:rsidRPr="00767564" w14:paraId="7B2BBB21" w14:textId="77777777" w:rsidTr="00EF4622">
        <w:trPr>
          <w:trHeight w:val="154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A2C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604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F97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D49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E78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AF6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431,9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1DB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431,9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F09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0F07BF67" w14:textId="77777777" w:rsidTr="00EF4622">
        <w:trPr>
          <w:trHeight w:val="87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EA1B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F73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821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057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9C1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13D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39 836,5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181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39 832,8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F7C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43 083,6</w:t>
            </w:r>
          </w:p>
        </w:tc>
      </w:tr>
      <w:tr w:rsidR="00767564" w:rsidRPr="00767564" w14:paraId="4558C850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7CAE" w14:textId="4A74054E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E3C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DE2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382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474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F08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7 714,4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D89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7 145,7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BEA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7 126,7</w:t>
            </w:r>
          </w:p>
        </w:tc>
      </w:tr>
      <w:tr w:rsidR="00767564" w:rsidRPr="00767564" w14:paraId="11A0AF06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6F0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D10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0A9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82D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53D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4D1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7 714,4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AAC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7 145,7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317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7 126,7</w:t>
            </w:r>
          </w:p>
        </w:tc>
      </w:tr>
      <w:tr w:rsidR="00767564" w:rsidRPr="00767564" w14:paraId="412FE451" w14:textId="77777777" w:rsidTr="00EF4622">
        <w:trPr>
          <w:trHeight w:val="82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3845" w14:textId="72F56015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"Оказание мер социальной поддержки детям -сиротам,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детям,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оставшимся без попечения родителей,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а также гражданам,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86A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C1D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EA4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C22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0EF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6 933,4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865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6 001,7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1C5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6 001,7</w:t>
            </w:r>
          </w:p>
        </w:tc>
      </w:tr>
      <w:tr w:rsidR="00767564" w:rsidRPr="00767564" w14:paraId="06EAC1FC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CAAB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FAC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A8E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E01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03.4.02.71420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7AB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A13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AA4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E2C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350,8</w:t>
            </w:r>
          </w:p>
        </w:tc>
      </w:tr>
      <w:tr w:rsidR="00767564" w:rsidRPr="00767564" w14:paraId="61E7D0CE" w14:textId="77777777" w:rsidTr="00EF4622">
        <w:trPr>
          <w:trHeight w:val="27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990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133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EA5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AD2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03.4.02.71420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593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397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7E8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B0A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350,8</w:t>
            </w:r>
          </w:p>
        </w:tc>
      </w:tr>
      <w:tr w:rsidR="00767564" w:rsidRPr="00767564" w14:paraId="7F3FE633" w14:textId="77777777" w:rsidTr="00EF4622">
        <w:trPr>
          <w:trHeight w:val="1366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5C6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E48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1EF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344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03.4.02.71470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80F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05B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789,8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D98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014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805,9</w:t>
            </w:r>
          </w:p>
        </w:tc>
      </w:tr>
      <w:tr w:rsidR="00767564" w:rsidRPr="00767564" w14:paraId="7E70A247" w14:textId="77777777" w:rsidTr="00767564">
        <w:trPr>
          <w:trHeight w:val="255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1CB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E7B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B4B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9F8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03.4.02.71470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F01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410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789,8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821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146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805,9</w:t>
            </w:r>
          </w:p>
        </w:tc>
      </w:tr>
      <w:tr w:rsidR="00767564" w:rsidRPr="00767564" w14:paraId="2BA93DBD" w14:textId="77777777" w:rsidTr="00EF4622">
        <w:trPr>
          <w:trHeight w:val="7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844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E68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5BC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A48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03.4.02.71480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C01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A99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D60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B20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326,0</w:t>
            </w:r>
          </w:p>
        </w:tc>
      </w:tr>
      <w:tr w:rsidR="00767564" w:rsidRPr="00767564" w14:paraId="7D540F9C" w14:textId="77777777" w:rsidTr="00EF4622">
        <w:trPr>
          <w:trHeight w:val="150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3FE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(Социальное обеспечение и иные выплаты населению)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066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0DD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ACB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03.4.02.71480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51E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D77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354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270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326,0</w:t>
            </w:r>
          </w:p>
        </w:tc>
      </w:tr>
      <w:tr w:rsidR="00767564" w:rsidRPr="00767564" w14:paraId="5BF6C784" w14:textId="77777777" w:rsidTr="00EF4622">
        <w:trPr>
          <w:trHeight w:val="68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D77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03E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025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D29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03.4.02.71490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1A7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FE4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037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DB3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605,0</w:t>
            </w:r>
          </w:p>
        </w:tc>
      </w:tr>
      <w:tr w:rsidR="00767564" w:rsidRPr="00767564" w14:paraId="2DC7FCF9" w14:textId="77777777" w:rsidTr="00EF4622">
        <w:trPr>
          <w:trHeight w:val="48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05A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(Социальное обеспечение и иные выплаты населению)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4E7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AAF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76E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03.4.02.71490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9BE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05E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4B5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818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605,0</w:t>
            </w:r>
          </w:p>
        </w:tc>
      </w:tr>
      <w:tr w:rsidR="00767564" w:rsidRPr="00767564" w14:paraId="16BA968C" w14:textId="77777777" w:rsidTr="00EF4622">
        <w:trPr>
          <w:trHeight w:val="221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A9A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892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E31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18B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03.4.02.71500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F34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AE6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4 506,8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92E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B08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3 914,0</w:t>
            </w:r>
          </w:p>
        </w:tc>
      </w:tr>
      <w:tr w:rsidR="00767564" w:rsidRPr="00767564" w14:paraId="266E0D1E" w14:textId="77777777" w:rsidTr="00EF4622">
        <w:trPr>
          <w:trHeight w:val="26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285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(Социальное обеспечение и иные выплаты населению)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57C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EE3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AE8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03.4.02.71500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845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4E9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4 506,8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748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6D6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3 914,0</w:t>
            </w:r>
          </w:p>
        </w:tc>
      </w:tr>
      <w:tr w:rsidR="00767564" w:rsidRPr="00767564" w14:paraId="59D648BA" w14:textId="77777777" w:rsidTr="00EF4622">
        <w:trPr>
          <w:trHeight w:val="7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5AC" w14:textId="28E80C74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"Предоставление отдельным категориям гражданам единовременных выплат на проведение ремонта индивидуальных жилых домов и приобретение жилья"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862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6AD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CBA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03.4.03.00000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629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190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7AE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142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767564" w:rsidRPr="00767564" w14:paraId="3F207082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EDA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D5B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797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BBB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03.4.03.71640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B59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58F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B4A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2C7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767564" w:rsidRPr="00767564" w14:paraId="0ECF352D" w14:textId="77777777" w:rsidTr="00EF4622">
        <w:trPr>
          <w:trHeight w:val="7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EE7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(Социальное обеспечение и иные выплаты населению)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15E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293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FFB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03.4.03.71640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372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340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A84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D80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767564" w:rsidRPr="00767564" w14:paraId="4053AA3C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AE6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81F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53F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15E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4F0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BE8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140 977,9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B00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98 225,2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1A3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98 938,8</w:t>
            </w:r>
          </w:p>
        </w:tc>
      </w:tr>
      <w:tr w:rsidR="00767564" w:rsidRPr="00767564" w14:paraId="5AB8E597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90DE" w14:textId="366DAF3A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830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1FA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EC1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E39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50D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15 444,8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A71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16 209,6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0CC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16 209,6</w:t>
            </w:r>
          </w:p>
        </w:tc>
      </w:tr>
      <w:tr w:rsidR="00767564" w:rsidRPr="00767564" w14:paraId="1C148265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ADA6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59F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86C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E25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70E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68C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15 444,8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1EE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16 209,6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074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16 209,6</w:t>
            </w:r>
          </w:p>
        </w:tc>
      </w:tr>
      <w:tr w:rsidR="00767564" w:rsidRPr="00767564" w14:paraId="51B1AC52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0E5E" w14:textId="24E74F54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166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104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9F9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9DF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3B1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14 044,0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88B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8FC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767564" w:rsidRPr="00767564" w14:paraId="79B838B7" w14:textId="77777777" w:rsidTr="00EF4622">
        <w:trPr>
          <w:trHeight w:val="32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9644" w14:textId="6894FAFD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реализация полномочий)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655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0AF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F86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3F0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4DE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14 044,0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5B6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647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767564" w:rsidRPr="00767564" w14:paraId="30EFC2B5" w14:textId="77777777" w:rsidTr="00EF4622">
        <w:trPr>
          <w:trHeight w:val="85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BE9D" w14:textId="6FB8F04B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реализация полномочий)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69D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6BE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3E6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C61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125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14 044,0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26A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1A4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767564" w:rsidRPr="00767564" w14:paraId="14560E52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5F36" w14:textId="4D8510F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831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051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C62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D53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229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1 400,8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56D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5B9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767564" w:rsidRPr="00767564" w14:paraId="257E0211" w14:textId="77777777" w:rsidTr="00EF4622">
        <w:trPr>
          <w:trHeight w:val="76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1E6E" w14:textId="7F5A7D4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расположенных на территории Ленинградской области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361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82F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6A2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01.4.02.71360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BF3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AC0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1 400,8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00E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638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767564" w:rsidRPr="00767564" w14:paraId="2E9E300F" w14:textId="77777777" w:rsidTr="00EF4622">
        <w:trPr>
          <w:trHeight w:val="636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1FB6" w14:textId="0E416F60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расположенных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8BA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FC9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7A9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01.4.02.71360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844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1D7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1 400,8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16C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DBD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767564" w:rsidRPr="00767564" w14:paraId="3A11C369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7EA7" w14:textId="2D617139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7FE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3D8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3D4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B3D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098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125 533,1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CE5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82 015,6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FBC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82 729,2</w:t>
            </w:r>
          </w:p>
        </w:tc>
      </w:tr>
      <w:tr w:rsidR="00767564" w:rsidRPr="00767564" w14:paraId="1A0B960D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681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F99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47D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DF5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03.2.00.00000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FD7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ED6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A2D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FA1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1 585,8</w:t>
            </w:r>
          </w:p>
        </w:tc>
      </w:tr>
      <w:tr w:rsidR="00767564" w:rsidRPr="00767564" w14:paraId="594842DD" w14:textId="77777777" w:rsidTr="00EF4622">
        <w:trPr>
          <w:trHeight w:val="36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40F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588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5E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167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03.2.01.00000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6F0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484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3C8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451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1 585,8</w:t>
            </w:r>
          </w:p>
        </w:tc>
      </w:tr>
      <w:tr w:rsidR="00767564" w:rsidRPr="00767564" w14:paraId="45CF8658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002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0F1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A18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8C2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03.2.01.R0820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3B3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F04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1BC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736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1 585,8</w:t>
            </w:r>
          </w:p>
        </w:tc>
      </w:tr>
      <w:tr w:rsidR="00767564" w:rsidRPr="00767564" w14:paraId="0D594227" w14:textId="77777777" w:rsidTr="00767564">
        <w:trPr>
          <w:trHeight w:val="153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B9D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EE6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DC7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001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03.2.01.R0820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5EA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321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6FA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5F5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1 585,8</w:t>
            </w:r>
          </w:p>
        </w:tc>
      </w:tr>
      <w:tr w:rsidR="00767564" w:rsidRPr="00767564" w14:paraId="12240FA3" w14:textId="77777777" w:rsidTr="00EF4622">
        <w:trPr>
          <w:trHeight w:val="7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8D96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8EE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24D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F55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FA8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ED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43 374,7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B5B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41 508,9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A8D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41 508,9</w:t>
            </w:r>
          </w:p>
        </w:tc>
      </w:tr>
      <w:tr w:rsidR="00767564" w:rsidRPr="00767564" w14:paraId="21DFBAB7" w14:textId="77777777" w:rsidTr="00EF4622">
        <w:trPr>
          <w:trHeight w:val="35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A288" w14:textId="61E1C578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"Оказание мер социальной поддержки детям -сиротам,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детям,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оставшимся без попечения родителей,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а также гражданам,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E55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163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6E3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AC4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6B5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43 374,7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E31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41 508,9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A8B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41 508,9</w:t>
            </w:r>
          </w:p>
        </w:tc>
      </w:tr>
      <w:tr w:rsidR="00767564" w:rsidRPr="00767564" w14:paraId="638C47F8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B03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B8A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A3C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E8E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03.4.02.71430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90F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71C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17 486,6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D60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870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15 711,6</w:t>
            </w:r>
          </w:p>
        </w:tc>
      </w:tr>
      <w:tr w:rsidR="00767564" w:rsidRPr="00767564" w14:paraId="7FB372C5" w14:textId="77777777" w:rsidTr="00EF4622">
        <w:trPr>
          <w:trHeight w:val="416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D2A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 (Социальное обеспечение и иные выплаты населению)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320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280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A86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03.4.02.71430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794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1D9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17 486,6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F54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AE2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15 711,6</w:t>
            </w:r>
          </w:p>
        </w:tc>
      </w:tr>
      <w:tr w:rsidR="00767564" w:rsidRPr="00767564" w14:paraId="1C51D200" w14:textId="77777777" w:rsidTr="00EF4622">
        <w:trPr>
          <w:trHeight w:val="3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F6E4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3E1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4AE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697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03.4.02.71460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DDF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1D3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25 888,1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570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2F7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25 797,3</w:t>
            </w:r>
          </w:p>
        </w:tc>
      </w:tr>
      <w:tr w:rsidR="00767564" w:rsidRPr="00767564" w14:paraId="411CA440" w14:textId="77777777" w:rsidTr="00EF4622">
        <w:trPr>
          <w:trHeight w:val="50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1C9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ED5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4C4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832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03.4.02.71460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776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AD1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25 888,1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694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F18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25 797,3</w:t>
            </w:r>
          </w:p>
        </w:tc>
      </w:tr>
      <w:tr w:rsidR="00767564" w:rsidRPr="00767564" w14:paraId="6F3A171D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028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596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76A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BD2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03.8.00.00000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953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A8E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E07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003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39 634,6</w:t>
            </w:r>
          </w:p>
        </w:tc>
      </w:tr>
      <w:tr w:rsidR="00767564" w:rsidRPr="00767564" w14:paraId="561D3175" w14:textId="77777777" w:rsidTr="00EF4622">
        <w:trPr>
          <w:trHeight w:val="21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A00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2D5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6C0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00F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03.8.01.00000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D4F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6A9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BD1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982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39 634,6</w:t>
            </w:r>
          </w:p>
        </w:tc>
      </w:tr>
      <w:tr w:rsidR="00767564" w:rsidRPr="00767564" w14:paraId="7F8C80B6" w14:textId="77777777" w:rsidTr="00767564">
        <w:trPr>
          <w:trHeight w:val="10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3EEE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F9B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BA3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127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03.8.01.70820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5A4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C60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47F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B7A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39 634,6</w:t>
            </w:r>
          </w:p>
        </w:tc>
      </w:tr>
      <w:tr w:rsidR="00767564" w:rsidRPr="00767564" w14:paraId="799A40CC" w14:textId="77777777" w:rsidTr="00EF4622">
        <w:trPr>
          <w:trHeight w:val="62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D58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8F5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84C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982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03.8.01.70820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9DF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83A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EB6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5FD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39 634,6</w:t>
            </w:r>
          </w:p>
        </w:tc>
      </w:tr>
      <w:tr w:rsidR="00767564" w:rsidRPr="00767564" w14:paraId="52D2319E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CAD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A5B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407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ECC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615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1DC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2 668,3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C58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2 612,5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51F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2 612,5</w:t>
            </w:r>
          </w:p>
        </w:tc>
      </w:tr>
      <w:tr w:rsidR="00767564" w:rsidRPr="00767564" w14:paraId="79F073A6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5FC6" w14:textId="2B032D6C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25E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6CE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C80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2E5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FD1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1 904,1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69F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EF9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767564" w:rsidRPr="00767564" w14:paraId="0F010F30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AFA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49C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220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373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110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FD2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1 904,1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D4D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898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767564" w:rsidRPr="00767564" w14:paraId="3AE11286" w14:textId="77777777" w:rsidTr="00EF4622">
        <w:trPr>
          <w:trHeight w:val="54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6EEB" w14:textId="596A32FC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"Оказание мер социальной поддержки детям -сиротам,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детям,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оставшимся без попечения родителей,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а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также гражданам,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F5F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520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F16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810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6CE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1 904,1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2D8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F8F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767564" w:rsidRPr="00767564" w14:paraId="5990D127" w14:textId="77777777" w:rsidTr="00EF4622">
        <w:trPr>
          <w:trHeight w:val="13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67E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34B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8A9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F12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725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2EF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1 904,1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1AD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904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767564" w:rsidRPr="00767564" w14:paraId="1E07C767" w14:textId="77777777" w:rsidTr="00EF4622">
        <w:trPr>
          <w:trHeight w:val="107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AB7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0BE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894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E84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949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046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410,1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A8F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61B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7564" w:rsidRPr="00767564" w14:paraId="5DB6D3D4" w14:textId="77777777" w:rsidTr="00EF4622">
        <w:trPr>
          <w:trHeight w:val="7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76E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AC5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898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E17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FDC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A4A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1 494,0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365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C27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767564" w:rsidRPr="00767564" w14:paraId="657261EC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627A" w14:textId="6C22EC75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C2D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170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5E5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D27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4B0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85A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85F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767564" w:rsidRPr="00767564" w14:paraId="6C1E3874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963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A30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544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E56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C64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7E5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973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11B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767564" w:rsidRPr="00767564" w14:paraId="7C007771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AE34" w14:textId="12D63580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E8A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B18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485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DEF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98F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64B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F13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767564" w:rsidRPr="00767564" w14:paraId="01E26899" w14:textId="77777777" w:rsidTr="00EF4622">
        <w:trPr>
          <w:trHeight w:val="80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126D" w14:textId="72C8146A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Поддержка социально ориентированных </w:t>
            </w:r>
            <w:r w:rsidRPr="00EF4622">
              <w:rPr>
                <w:color w:val="000000"/>
                <w:sz w:val="18"/>
                <w:szCs w:val="18"/>
              </w:rPr>
              <w:t>некоммерческих</w:t>
            </w:r>
            <w:r w:rsidRPr="00767564">
              <w:rPr>
                <w:color w:val="000000"/>
                <w:sz w:val="18"/>
                <w:szCs w:val="18"/>
              </w:rPr>
              <w:t xml:space="preserve"> организаций Ленинградской области ,осуществляющих социальную поддержку и защиту ветеранов войны,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труда,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Вооруженных сил,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правоохранительных органов,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 xml:space="preserve">жителей блокадного Ленинграда и бывших малолетних узников </w:t>
            </w:r>
            <w:r w:rsidRPr="00EF4622">
              <w:rPr>
                <w:color w:val="000000"/>
                <w:sz w:val="18"/>
                <w:szCs w:val="18"/>
              </w:rPr>
              <w:t>фашистских</w:t>
            </w:r>
            <w:r w:rsidRPr="00767564">
              <w:rPr>
                <w:color w:val="000000"/>
                <w:sz w:val="18"/>
                <w:szCs w:val="18"/>
              </w:rPr>
              <w:t xml:space="preserve"> лагерей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BA7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0D8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A04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18.4.01.72060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BDA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8A4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8A6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A65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767564" w:rsidRPr="00767564" w14:paraId="7886B990" w14:textId="77777777" w:rsidTr="00EF4622">
        <w:trPr>
          <w:trHeight w:val="1041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54E6" w14:textId="298B9D6B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 xml:space="preserve">Поддержка социально ориентированных </w:t>
            </w:r>
            <w:r w:rsidRPr="00EF4622">
              <w:rPr>
                <w:color w:val="000000"/>
                <w:sz w:val="18"/>
                <w:szCs w:val="18"/>
              </w:rPr>
              <w:t>некоммерческих</w:t>
            </w:r>
            <w:r w:rsidRPr="00767564">
              <w:rPr>
                <w:color w:val="000000"/>
                <w:sz w:val="18"/>
                <w:szCs w:val="18"/>
              </w:rPr>
              <w:t xml:space="preserve"> организаций Ленинградской области ,осуществляющих социальную поддержку и защиту ветеранов войны,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труда,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Вооруженных сил,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правоохранительных органов,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 xml:space="preserve">жителей блокадного Ленинграда и бывших малолетних узников </w:t>
            </w:r>
            <w:r w:rsidRPr="00EF4622">
              <w:rPr>
                <w:color w:val="000000"/>
                <w:sz w:val="18"/>
                <w:szCs w:val="18"/>
              </w:rPr>
              <w:t>фашистских</w:t>
            </w:r>
            <w:r w:rsidRPr="00767564">
              <w:rPr>
                <w:color w:val="000000"/>
                <w:sz w:val="18"/>
                <w:szCs w:val="18"/>
              </w:rPr>
              <w:t xml:space="preserve">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F8E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EF1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32B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18.4.01.72060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AAF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863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27A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CBF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767564" w:rsidRPr="00767564" w14:paraId="1EEB40E0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CCA9" w14:textId="77777777" w:rsidR="00767564" w:rsidRPr="00767564" w:rsidRDefault="00767564" w:rsidP="007675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5945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78CB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DD96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952A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45A6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7 046,2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BF88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7 038,6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9029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7 013,6</w:t>
            </w:r>
          </w:p>
        </w:tc>
      </w:tr>
      <w:tr w:rsidR="00767564" w:rsidRPr="00767564" w14:paraId="5F00A285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8BE5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A4B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AFC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96E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8F5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9C0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B00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D80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229,0</w:t>
            </w:r>
          </w:p>
        </w:tc>
      </w:tr>
      <w:tr w:rsidR="00767564" w:rsidRPr="00767564" w14:paraId="672DD0F3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B7E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44B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5A9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813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C25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3EE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0AF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B66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229,0</w:t>
            </w:r>
          </w:p>
        </w:tc>
      </w:tr>
      <w:tr w:rsidR="00767564" w:rsidRPr="00767564" w14:paraId="3AB88599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E41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990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592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8B6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BED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E7B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69F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06B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229,0</w:t>
            </w:r>
          </w:p>
        </w:tc>
      </w:tr>
      <w:tr w:rsidR="00767564" w:rsidRPr="00767564" w14:paraId="56EAA298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1B91" w14:textId="2CB1389A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"Развитие физической культуры"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737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D51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3E3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04.4.01.00000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088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9AC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850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817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229,0</w:t>
            </w:r>
          </w:p>
        </w:tc>
      </w:tr>
      <w:tr w:rsidR="00767564" w:rsidRPr="00767564" w14:paraId="69D7CC5C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733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EDB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D02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C9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04.4.01.00120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F17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712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9AB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3FF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767564" w:rsidRPr="00767564" w14:paraId="32AFB715" w14:textId="77777777" w:rsidTr="00EF4622">
        <w:trPr>
          <w:trHeight w:val="61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E48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DEB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C32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04B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04.4.01.00120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87C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1E8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328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41A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767564" w:rsidRPr="00767564" w14:paraId="341E7EBF" w14:textId="77777777" w:rsidTr="00EF4622">
        <w:trPr>
          <w:trHeight w:val="27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78A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225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5FB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DB1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61C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305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7A4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0B1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119,0</w:t>
            </w:r>
          </w:p>
        </w:tc>
      </w:tr>
      <w:tr w:rsidR="00767564" w:rsidRPr="00767564" w14:paraId="5DF43890" w14:textId="77777777" w:rsidTr="00EF4622">
        <w:trPr>
          <w:trHeight w:val="996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415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520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CD4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B58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3D1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F87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EE4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2BB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34,4</w:t>
            </w:r>
          </w:p>
        </w:tc>
      </w:tr>
      <w:tr w:rsidR="00767564" w:rsidRPr="00767564" w14:paraId="0691F0B6" w14:textId="77777777" w:rsidTr="00EF4622">
        <w:trPr>
          <w:trHeight w:val="68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DCE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708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AB6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8FD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395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88F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3FF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2D6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767564" w:rsidRPr="00767564" w14:paraId="5FD904A8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283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C03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FB3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27E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472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626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155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564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767564" w:rsidRPr="00767564" w14:paraId="27FD87A0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836A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3FF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D08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911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3FD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44C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C9A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13E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767564" w:rsidRPr="00767564" w14:paraId="5A2C5CFA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C9C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000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E8C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E50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A1E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CD2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12A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876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767564" w:rsidRPr="00767564" w14:paraId="1DFFDC2B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D0BD" w14:textId="33F25B7B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5F441A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"Развитие массового спорта"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D9D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198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126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04.4.02.00000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237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E30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3A8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ECA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767564" w:rsidRPr="00767564" w14:paraId="30D9C6D2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24E0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9B9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A1C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8E5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04.4.02.00120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407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849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AEF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C56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767564" w:rsidRPr="00767564" w14:paraId="5D5493B3" w14:textId="77777777" w:rsidTr="00EF4622">
        <w:trPr>
          <w:trHeight w:val="468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430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1E9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658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7C2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04.4.02.00120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C00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C10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213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CAE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767564" w:rsidRPr="00767564" w14:paraId="6575BB9E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121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Спорт высших достижений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006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1EC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8A1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A81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1BC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5 797,2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555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5 789,6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DA4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5 764,6</w:t>
            </w:r>
          </w:p>
        </w:tc>
      </w:tr>
      <w:tr w:rsidR="00767564" w:rsidRPr="00767564" w14:paraId="5B1BBF4E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96E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1B7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C44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8AF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192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436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5 797,2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12B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5 789,6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E9F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5 764,6</w:t>
            </w:r>
          </w:p>
        </w:tc>
      </w:tr>
      <w:tr w:rsidR="00767564" w:rsidRPr="00767564" w14:paraId="0B2490CF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FDBC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EC7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680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424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F7F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55F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A3D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AD0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767564" w:rsidRPr="00767564" w14:paraId="6DAC6C4C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1AD0" w14:textId="0A24467F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"Подготовка спортивного резерва"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473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2F3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600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04.4.03.00000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963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488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168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BDF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767564" w:rsidRPr="00767564" w14:paraId="2467364C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944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143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C3E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055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04.4.03.00120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38E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405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4EA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337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767564" w:rsidRPr="00767564" w14:paraId="0DC4212C" w14:textId="77777777" w:rsidTr="00EF4622">
        <w:trPr>
          <w:trHeight w:val="38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C1D3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88A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4A9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377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04.4.03.00120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046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308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118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110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767564" w:rsidRPr="00767564" w14:paraId="490EF301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507A" w14:textId="7B58103E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Мероприятия,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направленные на достижение целей проекта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3AB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D1D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5B9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04.8.00.00000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F58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A93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4C4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CFD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767564" w:rsidRPr="00767564" w14:paraId="38F61136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3D29" w14:textId="7C740658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Мероприятия,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направленные на достижение целей Федерального проекта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"Спорт-норма жизни"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38E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6B5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447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04.8.01.00000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A0B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21A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1FE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899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767564" w:rsidRPr="00767564" w14:paraId="021DDA20" w14:textId="77777777" w:rsidTr="00EF4622">
        <w:trPr>
          <w:trHeight w:val="46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0B6D" w14:textId="036B04DE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уровня финансирования организаций,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380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3FC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A4D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04.8.01.S4600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BDD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D73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109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F52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767564" w:rsidRPr="00767564" w14:paraId="0DEC321C" w14:textId="77777777" w:rsidTr="00EF4622">
        <w:trPr>
          <w:trHeight w:val="474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A1F7" w14:textId="05DCD1D8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Обеспечение уровня финансирования организаций,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осуществляющих спортивную подготовку в соответствии с требованиями федеральных стандартов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5E3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556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307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04.8.01.S4600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66D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653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1AD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845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767564" w:rsidRPr="00767564" w14:paraId="387CAE96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259A" w14:textId="77777777" w:rsidR="00767564" w:rsidRPr="00767564" w:rsidRDefault="00767564" w:rsidP="007675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5F16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962C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0542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5E57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ED46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5CB7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9A7F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</w:tr>
      <w:tr w:rsidR="00767564" w:rsidRPr="00767564" w14:paraId="0F101EFF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9007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26B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5A4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26BE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411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986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04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A8F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767564" w:rsidRPr="00767564" w14:paraId="59F6157A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E6BD" w14:textId="7D67A9E2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D32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47A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916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F2C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D99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99B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31A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767564" w:rsidRPr="00767564" w14:paraId="572B56A4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CC4D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7DC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83B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4C2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C53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A0A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DA0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892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767564" w:rsidRPr="00767564" w14:paraId="02E3A9A4" w14:textId="77777777" w:rsidTr="00EF4622">
        <w:trPr>
          <w:trHeight w:val="513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A843" w14:textId="0CED4781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"Управление муниципальным долгом Тихвинского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E2F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E24A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127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08.4.04.00000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3F8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27D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3E1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25BE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767564" w:rsidRPr="00767564" w14:paraId="34AC1342" w14:textId="77777777" w:rsidTr="00EF4622">
        <w:trPr>
          <w:trHeight w:val="16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B438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B8A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26F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265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08.4.04.03821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F7A7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9AE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9CF0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50F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767564" w:rsidRPr="00767564" w14:paraId="5811184C" w14:textId="77777777" w:rsidTr="00EF4622">
        <w:trPr>
          <w:trHeight w:val="76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AAA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ED8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57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2B7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08.4.04.03821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931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694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5C93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4B7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767564" w:rsidRPr="00767564" w14:paraId="7DF27B1E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0B2E" w14:textId="77777777" w:rsidR="00767564" w:rsidRPr="00767564" w:rsidRDefault="00767564" w:rsidP="007675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A8F2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1F75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B9A6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EF99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6F57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1D46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B08A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170 281,2</w:t>
            </w:r>
          </w:p>
        </w:tc>
      </w:tr>
      <w:tr w:rsidR="00767564" w:rsidRPr="00767564" w14:paraId="74D65137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232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C01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6D1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1E65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E44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6A1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552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1CEB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170 281,2</w:t>
            </w:r>
          </w:p>
        </w:tc>
      </w:tr>
      <w:tr w:rsidR="00767564" w:rsidRPr="00767564" w14:paraId="71B8894E" w14:textId="77777777" w:rsidTr="00767564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8FE8" w14:textId="79A10623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AAE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F77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ABC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CEB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7CB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9AE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482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170 281,2</w:t>
            </w:r>
          </w:p>
        </w:tc>
      </w:tr>
      <w:tr w:rsidR="00767564" w:rsidRPr="00767564" w14:paraId="3B3684DF" w14:textId="77777777" w:rsidTr="00767564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7BAF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B64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832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71D0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16D4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637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724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A291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170 281,2</w:t>
            </w:r>
          </w:p>
        </w:tc>
      </w:tr>
      <w:tr w:rsidR="00767564" w:rsidRPr="00767564" w14:paraId="1FE9744D" w14:textId="77777777" w:rsidTr="00EF4622">
        <w:trPr>
          <w:trHeight w:val="276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3D0C" w14:textId="096A9CE9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Pr="00767564">
              <w:rPr>
                <w:color w:val="000000"/>
                <w:sz w:val="18"/>
                <w:szCs w:val="18"/>
              </w:rPr>
              <w:t>"Выравнивание бюджетной обеспеченности муниципальных образований Тихвинского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CDA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4BEB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333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08.4.01.00000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8B56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51A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9E22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3ABF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170 281,2</w:t>
            </w:r>
          </w:p>
        </w:tc>
      </w:tr>
      <w:tr w:rsidR="00767564" w:rsidRPr="00767564" w14:paraId="197CEA75" w14:textId="77777777" w:rsidTr="00EF4622">
        <w:trPr>
          <w:trHeight w:val="216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8051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952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621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0E6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08.4.01.60810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BE9D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4DE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3C1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F528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767564" w:rsidRPr="00767564" w14:paraId="1969A79C" w14:textId="77777777" w:rsidTr="00EF4622">
        <w:trPr>
          <w:trHeight w:val="227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45B2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 (Межбюджетные трансферты)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AA8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20A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CE63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08.4.01.60810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8CB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759C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BFB5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5B06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767564" w:rsidRPr="00767564" w14:paraId="020C400E" w14:textId="77777777" w:rsidTr="00EF4622">
        <w:trPr>
          <w:trHeight w:val="469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C884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364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640C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D0B1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08.4.01.71010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CFD8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7E7D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121 806,0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664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123 735,4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04E9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125 281,2</w:t>
            </w:r>
          </w:p>
        </w:tc>
      </w:tr>
      <w:tr w:rsidR="00767564" w:rsidRPr="00767564" w14:paraId="03D6EE7F" w14:textId="77777777" w:rsidTr="00EF4622">
        <w:trPr>
          <w:trHeight w:val="582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11A9" w14:textId="77777777" w:rsidR="00767564" w:rsidRPr="00767564" w:rsidRDefault="00767564" w:rsidP="00767564">
            <w:pPr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393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182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C07F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08.4.01.71010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B1C9" w14:textId="77777777" w:rsidR="00767564" w:rsidRPr="00767564" w:rsidRDefault="00767564" w:rsidP="00767564">
            <w:pPr>
              <w:jc w:val="center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4A34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121 806,0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932A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123 735,4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B037" w14:textId="77777777" w:rsidR="00767564" w:rsidRPr="00767564" w:rsidRDefault="00767564" w:rsidP="00767564">
            <w:pPr>
              <w:jc w:val="right"/>
              <w:rPr>
                <w:color w:val="000000"/>
                <w:sz w:val="18"/>
                <w:szCs w:val="18"/>
              </w:rPr>
            </w:pPr>
            <w:r w:rsidRPr="00767564">
              <w:rPr>
                <w:color w:val="000000"/>
                <w:sz w:val="18"/>
                <w:szCs w:val="18"/>
              </w:rPr>
              <w:t>125 281,2</w:t>
            </w:r>
          </w:p>
        </w:tc>
      </w:tr>
      <w:tr w:rsidR="00767564" w:rsidRPr="00767564" w14:paraId="68E06369" w14:textId="77777777" w:rsidTr="00767564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40AC" w14:textId="77777777" w:rsidR="00767564" w:rsidRPr="00767564" w:rsidRDefault="00767564" w:rsidP="007675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EBB6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8E2A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D493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D3C8" w14:textId="77777777" w:rsidR="00767564" w:rsidRPr="00767564" w:rsidRDefault="00767564" w:rsidP="00767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8B55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2 698 417,2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F007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2 542 956,4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2691" w14:textId="77777777" w:rsidR="00767564" w:rsidRPr="00767564" w:rsidRDefault="00767564" w:rsidP="007675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7564">
              <w:rPr>
                <w:b/>
                <w:bCs/>
                <w:color w:val="000000"/>
                <w:sz w:val="18"/>
                <w:szCs w:val="18"/>
              </w:rPr>
              <w:t>2 484 667,2</w:t>
            </w:r>
          </w:p>
        </w:tc>
      </w:tr>
    </w:tbl>
    <w:p w14:paraId="4D78AA35" w14:textId="77777777" w:rsidR="005F441A" w:rsidRDefault="005F441A" w:rsidP="00767564">
      <w:pPr>
        <w:rPr>
          <w:b/>
          <w:bCs/>
          <w:sz w:val="22"/>
          <w:szCs w:val="16"/>
        </w:rPr>
        <w:sectPr w:rsidR="005F441A" w:rsidSect="00767564">
          <w:pgSz w:w="11907" w:h="16840"/>
          <w:pgMar w:top="851" w:right="1701" w:bottom="851" w:left="1134" w:header="720" w:footer="720" w:gutter="0"/>
          <w:pgNumType w:start="1"/>
          <w:cols w:space="720"/>
          <w:titlePg/>
          <w:docGrid w:linePitch="381"/>
        </w:sectPr>
      </w:pPr>
    </w:p>
    <w:p w14:paraId="1BD09C28" w14:textId="77777777" w:rsidR="005F441A" w:rsidRPr="00D369F5" w:rsidRDefault="005F441A" w:rsidP="005F441A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>УТВЕРЖДЕНЫ</w:t>
      </w:r>
    </w:p>
    <w:p w14:paraId="2D037E14" w14:textId="77777777" w:rsidR="005F441A" w:rsidRPr="00D369F5" w:rsidRDefault="005F441A" w:rsidP="005F441A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>решением совета депутатов</w:t>
      </w:r>
    </w:p>
    <w:p w14:paraId="7A088D0B" w14:textId="77777777" w:rsidR="005F441A" w:rsidRPr="00D369F5" w:rsidRDefault="005F441A" w:rsidP="005F441A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 xml:space="preserve">Тихвинского района </w:t>
      </w:r>
    </w:p>
    <w:p w14:paraId="3517DFA6" w14:textId="77777777" w:rsidR="005F441A" w:rsidRDefault="005F441A" w:rsidP="005F441A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19 </w:t>
      </w:r>
      <w:r w:rsidRPr="00D369F5">
        <w:rPr>
          <w:sz w:val="22"/>
          <w:szCs w:val="22"/>
        </w:rPr>
        <w:t xml:space="preserve">июня 2023 года №  </w:t>
      </w:r>
      <w:r>
        <w:rPr>
          <w:sz w:val="22"/>
          <w:szCs w:val="22"/>
        </w:rPr>
        <w:t>01-177</w:t>
      </w:r>
    </w:p>
    <w:p w14:paraId="6FEBB87F" w14:textId="0F41493B" w:rsidR="005F441A" w:rsidRDefault="005F441A" w:rsidP="005F441A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>(Приложение №</w:t>
      </w:r>
      <w:r>
        <w:rPr>
          <w:sz w:val="22"/>
          <w:szCs w:val="22"/>
        </w:rPr>
        <w:t xml:space="preserve"> 6</w:t>
      </w:r>
      <w:r w:rsidRPr="00D369F5">
        <w:rPr>
          <w:sz w:val="22"/>
          <w:szCs w:val="22"/>
        </w:rPr>
        <w:t>)</w:t>
      </w:r>
    </w:p>
    <w:p w14:paraId="091D98E3" w14:textId="77777777" w:rsidR="005F441A" w:rsidRDefault="005F441A" w:rsidP="005F441A">
      <w:pPr>
        <w:jc w:val="left"/>
        <w:rPr>
          <w:sz w:val="22"/>
          <w:szCs w:val="22"/>
        </w:rPr>
      </w:pPr>
    </w:p>
    <w:p w14:paraId="49D8DAA9" w14:textId="77777777" w:rsidR="00E476A7" w:rsidRDefault="005F441A" w:rsidP="005F441A">
      <w:pPr>
        <w:jc w:val="center"/>
        <w:rPr>
          <w:b/>
          <w:bCs/>
          <w:sz w:val="22"/>
          <w:szCs w:val="22"/>
        </w:rPr>
      </w:pPr>
      <w:r w:rsidRPr="005F441A">
        <w:rPr>
          <w:b/>
          <w:bCs/>
          <w:sz w:val="22"/>
          <w:szCs w:val="22"/>
        </w:rPr>
        <w:t>Ведомственная структура расходов бюджета Тихвинского района по главным</w:t>
      </w:r>
    </w:p>
    <w:p w14:paraId="5E10A45F" w14:textId="77777777" w:rsidR="00E476A7" w:rsidRDefault="005F441A" w:rsidP="005F441A">
      <w:pPr>
        <w:jc w:val="center"/>
        <w:rPr>
          <w:b/>
          <w:bCs/>
          <w:sz w:val="22"/>
          <w:szCs w:val="22"/>
        </w:rPr>
      </w:pPr>
      <w:r w:rsidRPr="005F441A">
        <w:rPr>
          <w:b/>
          <w:bCs/>
          <w:sz w:val="22"/>
          <w:szCs w:val="22"/>
        </w:rPr>
        <w:t xml:space="preserve"> распорядителям бюджетных средств,</w:t>
      </w:r>
      <w:r>
        <w:rPr>
          <w:b/>
          <w:bCs/>
          <w:sz w:val="22"/>
          <w:szCs w:val="22"/>
        </w:rPr>
        <w:t xml:space="preserve"> </w:t>
      </w:r>
      <w:r w:rsidRPr="005F441A">
        <w:rPr>
          <w:b/>
          <w:bCs/>
          <w:sz w:val="22"/>
          <w:szCs w:val="22"/>
        </w:rPr>
        <w:t>разделам,</w:t>
      </w:r>
      <w:r>
        <w:rPr>
          <w:b/>
          <w:bCs/>
          <w:sz w:val="22"/>
          <w:szCs w:val="22"/>
        </w:rPr>
        <w:t xml:space="preserve"> </w:t>
      </w:r>
      <w:r w:rsidRPr="005F441A">
        <w:rPr>
          <w:b/>
          <w:bCs/>
          <w:sz w:val="22"/>
          <w:szCs w:val="22"/>
        </w:rPr>
        <w:t>подразделам,</w:t>
      </w:r>
      <w:r>
        <w:rPr>
          <w:b/>
          <w:bCs/>
          <w:sz w:val="22"/>
          <w:szCs w:val="22"/>
        </w:rPr>
        <w:t xml:space="preserve"> </w:t>
      </w:r>
      <w:r w:rsidRPr="005F441A">
        <w:rPr>
          <w:b/>
          <w:bCs/>
          <w:sz w:val="22"/>
          <w:szCs w:val="22"/>
        </w:rPr>
        <w:t>целевым статьям</w:t>
      </w:r>
    </w:p>
    <w:p w14:paraId="7AF51DDF" w14:textId="77777777" w:rsidR="00E476A7" w:rsidRDefault="005F441A" w:rsidP="005F441A">
      <w:pPr>
        <w:jc w:val="center"/>
        <w:rPr>
          <w:b/>
          <w:bCs/>
          <w:sz w:val="22"/>
          <w:szCs w:val="22"/>
        </w:rPr>
      </w:pPr>
      <w:r w:rsidRPr="005F441A">
        <w:rPr>
          <w:b/>
          <w:bCs/>
          <w:sz w:val="22"/>
          <w:szCs w:val="22"/>
        </w:rPr>
        <w:t>(муниципальным программам и непрограммным направлениям деятельности),</w:t>
      </w:r>
    </w:p>
    <w:p w14:paraId="008BAC5C" w14:textId="77777777" w:rsidR="00E476A7" w:rsidRDefault="005F441A" w:rsidP="005F441A">
      <w:pPr>
        <w:jc w:val="center"/>
        <w:rPr>
          <w:b/>
          <w:bCs/>
          <w:sz w:val="22"/>
          <w:szCs w:val="22"/>
        </w:rPr>
      </w:pPr>
      <w:r w:rsidRPr="005F441A">
        <w:rPr>
          <w:b/>
          <w:bCs/>
          <w:sz w:val="22"/>
          <w:szCs w:val="22"/>
        </w:rPr>
        <w:t>группам видов расходов классификации расходов бюджетов</w:t>
      </w:r>
    </w:p>
    <w:p w14:paraId="51FBD6EA" w14:textId="2887E5E8" w:rsidR="005F441A" w:rsidRPr="005F441A" w:rsidRDefault="005F441A" w:rsidP="005F441A">
      <w:pPr>
        <w:jc w:val="center"/>
        <w:rPr>
          <w:b/>
          <w:bCs/>
          <w:sz w:val="22"/>
          <w:szCs w:val="22"/>
        </w:rPr>
      </w:pPr>
      <w:r w:rsidRPr="005F441A">
        <w:rPr>
          <w:b/>
          <w:bCs/>
          <w:sz w:val="22"/>
          <w:szCs w:val="22"/>
        </w:rPr>
        <w:t xml:space="preserve"> на 2023 год и плановый период 2024 и 2025 годов</w:t>
      </w:r>
    </w:p>
    <w:p w14:paraId="3F0521F3" w14:textId="77777777" w:rsidR="00E476A7" w:rsidRDefault="00E476A7" w:rsidP="00E476A7">
      <w:pPr>
        <w:rPr>
          <w:b/>
          <w:bCs/>
          <w:sz w:val="22"/>
          <w:szCs w:val="16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2789"/>
        <w:gridCol w:w="762"/>
        <w:gridCol w:w="492"/>
        <w:gridCol w:w="494"/>
        <w:gridCol w:w="1422"/>
        <w:gridCol w:w="562"/>
        <w:gridCol w:w="1276"/>
        <w:gridCol w:w="1275"/>
        <w:gridCol w:w="1276"/>
      </w:tblGrid>
      <w:tr w:rsidR="008C65D9" w:rsidRPr="00E476A7" w14:paraId="5702E920" w14:textId="77777777" w:rsidTr="008C65D9">
        <w:trPr>
          <w:trHeight w:val="600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FEDCC" w14:textId="77777777" w:rsidR="00E476A7" w:rsidRPr="00E476A7" w:rsidRDefault="00E476A7" w:rsidP="00E476A7">
            <w:pPr>
              <w:jc w:val="left"/>
              <w:rPr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294D5" w14:textId="77777777" w:rsidR="00E476A7" w:rsidRPr="00E476A7" w:rsidRDefault="00E476A7" w:rsidP="00E476A7">
            <w:pPr>
              <w:jc w:val="right"/>
              <w:rPr>
                <w:sz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4949B" w14:textId="77777777" w:rsidR="00E476A7" w:rsidRPr="00E476A7" w:rsidRDefault="00E476A7" w:rsidP="00E476A7">
            <w:pPr>
              <w:jc w:val="right"/>
              <w:rPr>
                <w:sz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5E75C" w14:textId="77777777" w:rsidR="00E476A7" w:rsidRPr="00E476A7" w:rsidRDefault="00E476A7" w:rsidP="00E476A7">
            <w:pPr>
              <w:jc w:val="right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98160" w14:textId="77777777" w:rsidR="00E476A7" w:rsidRPr="00E476A7" w:rsidRDefault="00E476A7" w:rsidP="00E476A7">
            <w:pPr>
              <w:jc w:val="right"/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50842" w14:textId="77777777" w:rsidR="00E476A7" w:rsidRPr="00E476A7" w:rsidRDefault="00E476A7" w:rsidP="00E476A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A9149" w14:textId="77777777" w:rsidR="00E476A7" w:rsidRPr="00E476A7" w:rsidRDefault="00E476A7" w:rsidP="00E476A7">
            <w:pPr>
              <w:jc w:val="right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DB4EE" w14:textId="77777777" w:rsidR="00E476A7" w:rsidRPr="00E476A7" w:rsidRDefault="00E476A7" w:rsidP="00E476A7">
            <w:pPr>
              <w:jc w:val="right"/>
              <w:rPr>
                <w:color w:val="000000"/>
                <w:sz w:val="20"/>
              </w:rPr>
            </w:pPr>
            <w:r w:rsidRPr="00E476A7">
              <w:rPr>
                <w:color w:val="000000"/>
                <w:sz w:val="20"/>
              </w:rPr>
              <w:t xml:space="preserve"> (тысяч рублей)</w:t>
            </w:r>
          </w:p>
        </w:tc>
      </w:tr>
      <w:tr w:rsidR="008C65D9" w:rsidRPr="00E476A7" w14:paraId="1B607043" w14:textId="77777777" w:rsidTr="008C65D9">
        <w:trPr>
          <w:trHeight w:val="480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423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572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E3A6" w14:textId="77777777" w:rsidR="00E476A7" w:rsidRPr="00EF4622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06765F57" w14:textId="03EF5560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431A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8C65D9" w:rsidRPr="00E476A7" w14:paraId="6EA4175A" w14:textId="77777777" w:rsidTr="008C65D9">
        <w:trPr>
          <w:trHeight w:val="480"/>
        </w:trPr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8976" w14:textId="77777777" w:rsidR="00E476A7" w:rsidRPr="00E476A7" w:rsidRDefault="00E476A7" w:rsidP="00E476A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6CE1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B4A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4381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7C7C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8BF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8AB9" w14:textId="77777777" w:rsidR="00E476A7" w:rsidRPr="00E476A7" w:rsidRDefault="00E476A7" w:rsidP="00E476A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6B4B" w14:textId="77777777" w:rsidR="00E476A7" w:rsidRPr="00EF4622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  <w:p w14:paraId="30A2CF0C" w14:textId="29EC0B62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3320" w14:textId="77777777" w:rsidR="00E476A7" w:rsidRPr="00EF4622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  <w:p w14:paraId="70EDD227" w14:textId="6989FB0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8C65D9" w:rsidRPr="00E476A7" w14:paraId="6A7A49CB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DB32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DE9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F18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55E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6FE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143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52E0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355 263,9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2241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320 383,2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1160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262 777,3</w:t>
            </w:r>
          </w:p>
        </w:tc>
      </w:tr>
      <w:tr w:rsidR="008C65D9" w:rsidRPr="00E476A7" w14:paraId="4022A22A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DA3E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732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CDDF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BAC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4B2C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9985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740C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188 456,4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C1CE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186 304,6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E6AF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183 805,9</w:t>
            </w:r>
          </w:p>
        </w:tc>
      </w:tr>
      <w:tr w:rsidR="008C65D9" w:rsidRPr="00E476A7" w14:paraId="07419C48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EFE4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AE0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54B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25E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D93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6D25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FF8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121 637,7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DA87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121 637,7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5A49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121 637,7</w:t>
            </w:r>
          </w:p>
        </w:tc>
      </w:tr>
      <w:tr w:rsidR="008C65D9" w:rsidRPr="00E476A7" w14:paraId="749029C3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3013" w14:textId="577FBECD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326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69A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8D4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B39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5BD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968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847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18E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1 060,0</w:t>
            </w:r>
          </w:p>
        </w:tc>
      </w:tr>
      <w:tr w:rsidR="008C65D9" w:rsidRPr="00E476A7" w14:paraId="02FCE263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017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2F1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69E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E05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5B7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F49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724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2DE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4A4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1 060,0</w:t>
            </w:r>
          </w:p>
        </w:tc>
      </w:tr>
      <w:tr w:rsidR="008C65D9" w:rsidRPr="00E476A7" w14:paraId="3C51A04C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99D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084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729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132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823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DAB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6AA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8B0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472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8C65D9" w:rsidRPr="00E476A7" w14:paraId="0218D181" w14:textId="77777777" w:rsidTr="008C65D9">
        <w:trPr>
          <w:trHeight w:val="255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6AA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BFB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9FE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0A8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EF8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EC0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B3A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374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8E2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8C65D9" w:rsidRPr="00E476A7" w14:paraId="6F31DB40" w14:textId="77777777" w:rsidTr="00EF4622">
        <w:trPr>
          <w:trHeight w:val="7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F91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95D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2EB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C4C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376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ED4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1FC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A3A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657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8C65D9" w:rsidRPr="00E476A7" w14:paraId="2D3E29EA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0F99" w14:textId="2F25D53C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496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F90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E1C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684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B6A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A04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9BB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64E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8C65D9" w:rsidRPr="00E476A7" w14:paraId="3DC9004A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BA7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4E5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106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890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89C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208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022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683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E72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8C65D9" w:rsidRPr="00E476A7" w14:paraId="2CE843DF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DC0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5E9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F94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FF3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12E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8A1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AFA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94C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809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8C65D9" w:rsidRPr="00E476A7" w14:paraId="241D59B9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8BE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92E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FE8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C9D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5C2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F60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097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120 577,7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CBD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120 577,7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8DA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120 577,7</w:t>
            </w:r>
          </w:p>
        </w:tc>
      </w:tr>
      <w:tr w:rsidR="008C65D9" w:rsidRPr="00E476A7" w14:paraId="19DE1D6C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D31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0A3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C8E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6B1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52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6A5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462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110 416,5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C7E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110 416,5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7C9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110 416,5</w:t>
            </w:r>
          </w:p>
        </w:tc>
      </w:tr>
      <w:tr w:rsidR="008C65D9" w:rsidRPr="00E476A7" w14:paraId="56708807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820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904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C03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E29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2C6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F65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EED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102 510,3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18D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100 828,8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406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100 828,8</w:t>
            </w:r>
          </w:p>
        </w:tc>
      </w:tr>
      <w:tr w:rsidR="008C65D9" w:rsidRPr="00E476A7" w14:paraId="1FBC65FF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6A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090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F1C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C9E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252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A77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F0D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7 767,1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B20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9 487,7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CB0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9 487,7</w:t>
            </w:r>
          </w:p>
        </w:tc>
      </w:tr>
      <w:tr w:rsidR="008C65D9" w:rsidRPr="00E476A7" w14:paraId="267F0E4D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9FB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центрального аппарата (Социальное обеспечение и иные выплаты населению)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D15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FAF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078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EDE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CC2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878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0E1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8B5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2985A0EA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7251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7F2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644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882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246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F86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6CB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BED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ECF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C65D9" w:rsidRPr="00E476A7" w14:paraId="438CF052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FB0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73C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FF5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DF0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F60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36A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06D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816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478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2 659,3</w:t>
            </w:r>
          </w:p>
        </w:tc>
      </w:tr>
      <w:tr w:rsidR="008C65D9" w:rsidRPr="00E476A7" w14:paraId="099488F6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5C8C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29C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4C4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EDE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790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B6E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556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FA6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506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2 659,3</w:t>
            </w:r>
          </w:p>
        </w:tc>
      </w:tr>
      <w:tr w:rsidR="008C65D9" w:rsidRPr="00E476A7" w14:paraId="0A33FFFD" w14:textId="77777777" w:rsidTr="008C65D9">
        <w:trPr>
          <w:trHeight w:val="204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22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73A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963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F5C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7F3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B24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079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3 202,4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20F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A04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3 202,4</w:t>
            </w:r>
          </w:p>
        </w:tc>
      </w:tr>
      <w:tr w:rsidR="008C65D9" w:rsidRPr="00E476A7" w14:paraId="36053383" w14:textId="77777777" w:rsidTr="008C65D9">
        <w:trPr>
          <w:trHeight w:val="306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31A1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A11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B52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1D9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F8D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C81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E37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2 668,7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F0A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2 668,7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F48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2 668,7</w:t>
            </w:r>
          </w:p>
        </w:tc>
      </w:tr>
      <w:tr w:rsidR="008C65D9" w:rsidRPr="00E476A7" w14:paraId="27C81FC4" w14:textId="77777777" w:rsidTr="008C65D9">
        <w:trPr>
          <w:trHeight w:val="255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EDF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4AF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BF1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BBE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1CF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918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06E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35A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969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533,7</w:t>
            </w:r>
          </w:p>
        </w:tc>
      </w:tr>
      <w:tr w:rsidR="008C65D9" w:rsidRPr="00E476A7" w14:paraId="1ABB43F9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5920" w14:textId="2FA19351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по содействию в развитии сельскохозяйственного </w:t>
            </w:r>
            <w:r w:rsidR="00EF4622" w:rsidRPr="00E476A7">
              <w:rPr>
                <w:color w:val="000000"/>
                <w:sz w:val="18"/>
                <w:szCs w:val="18"/>
              </w:rPr>
              <w:t>производства, созданию</w:t>
            </w:r>
            <w:r w:rsidRPr="00E476A7">
              <w:rPr>
                <w:color w:val="000000"/>
                <w:sz w:val="18"/>
                <w:szCs w:val="18"/>
              </w:rPr>
              <w:t xml:space="preserve"> условий для развития малого и среднего предпринимательства в поселениях(средства бюджетов поселений)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FFE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4F7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415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6B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14C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4D5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F92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C18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889,6</w:t>
            </w:r>
          </w:p>
        </w:tc>
      </w:tr>
      <w:tr w:rsidR="008C65D9" w:rsidRPr="00E476A7" w14:paraId="604116FF" w14:textId="77777777" w:rsidTr="008C65D9">
        <w:trPr>
          <w:trHeight w:val="280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63B4" w14:textId="4AB0974F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по содействию в развитии сельскохозяйственного </w:t>
            </w:r>
            <w:r w:rsidR="00EF4622" w:rsidRPr="00E476A7">
              <w:rPr>
                <w:color w:val="000000"/>
                <w:sz w:val="18"/>
                <w:szCs w:val="18"/>
              </w:rPr>
              <w:t>производства, созданию</w:t>
            </w:r>
            <w:r w:rsidRPr="00E476A7">
              <w:rPr>
                <w:color w:val="000000"/>
                <w:sz w:val="18"/>
                <w:szCs w:val="18"/>
              </w:rPr>
              <w:t xml:space="preserve"> условий для развития малого и среднего предпринимательства в поселениях(средства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A55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CAB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61F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22F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3C5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EBA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6C0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A31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889,6</w:t>
            </w:r>
          </w:p>
        </w:tc>
      </w:tr>
      <w:tr w:rsidR="008C65D9" w:rsidRPr="00E476A7" w14:paraId="0D1883A1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2195" w14:textId="796B8132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EF4622" w:rsidRPr="00E476A7">
              <w:rPr>
                <w:color w:val="000000"/>
                <w:sz w:val="18"/>
                <w:szCs w:val="18"/>
              </w:rPr>
              <w:t>установления, изменения</w:t>
            </w:r>
            <w:r w:rsidRPr="00E476A7">
              <w:rPr>
                <w:color w:val="000000"/>
                <w:sz w:val="18"/>
                <w:szCs w:val="18"/>
              </w:rPr>
              <w:t xml:space="preserve"> и отмены местных налогов и сборов поселения (средства бюджетов поселений)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2F0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76C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B7B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BD6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991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F98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42C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B59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1 002,4</w:t>
            </w:r>
          </w:p>
        </w:tc>
      </w:tr>
      <w:tr w:rsidR="008C65D9" w:rsidRPr="00E476A7" w14:paraId="22E3E7FE" w14:textId="77777777" w:rsidTr="008C65D9">
        <w:trPr>
          <w:trHeight w:val="229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7143" w14:textId="39CB361E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EF4622" w:rsidRPr="00E476A7">
              <w:rPr>
                <w:color w:val="000000"/>
                <w:sz w:val="18"/>
                <w:szCs w:val="18"/>
              </w:rPr>
              <w:t>установления, изменения</w:t>
            </w:r>
            <w:r w:rsidRPr="00E476A7">
              <w:rPr>
                <w:color w:val="000000"/>
                <w:sz w:val="18"/>
                <w:szCs w:val="18"/>
              </w:rPr>
              <w:t xml:space="preserve"> и отмены местных налогов и сборов поселения 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CC8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A29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A6F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EA7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623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D94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B92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EB6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1 002,4</w:t>
            </w:r>
          </w:p>
        </w:tc>
      </w:tr>
      <w:tr w:rsidR="008C65D9" w:rsidRPr="00E476A7" w14:paraId="72C70483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C993" w14:textId="74739764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EF4622" w:rsidRPr="00E476A7">
              <w:rPr>
                <w:color w:val="000000"/>
                <w:sz w:val="18"/>
                <w:szCs w:val="18"/>
              </w:rPr>
              <w:t>установления, изменения</w:t>
            </w:r>
            <w:r w:rsidRPr="00E476A7">
              <w:rPr>
                <w:color w:val="000000"/>
                <w:sz w:val="18"/>
                <w:szCs w:val="18"/>
              </w:rPr>
              <w:t xml:space="preserve"> и отмены местных налогов и сборов поселения (средства бюджетов поселений) (Социальное обеспечение и иные выплаты населению)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DF2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967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CDF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678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4D4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D04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95B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E6A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65AA1273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FFFD" w14:textId="6F1C9435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EF4622" w:rsidRPr="00E476A7">
              <w:rPr>
                <w:color w:val="000000"/>
                <w:sz w:val="18"/>
                <w:szCs w:val="18"/>
              </w:rPr>
              <w:t>владения, пользования</w:t>
            </w:r>
            <w:r w:rsidRPr="00E476A7">
              <w:rPr>
                <w:color w:val="000000"/>
                <w:sz w:val="18"/>
                <w:szCs w:val="18"/>
              </w:rPr>
              <w:t xml:space="preserve"> и распоряжения </w:t>
            </w:r>
            <w:r w:rsidR="00EF4622" w:rsidRPr="00E476A7">
              <w:rPr>
                <w:color w:val="000000"/>
                <w:sz w:val="18"/>
                <w:szCs w:val="18"/>
              </w:rPr>
              <w:t>имуществом, находящимся</w:t>
            </w:r>
            <w:r w:rsidRPr="00E476A7">
              <w:rPr>
                <w:color w:val="000000"/>
                <w:sz w:val="18"/>
                <w:szCs w:val="18"/>
              </w:rPr>
              <w:t xml:space="preserve"> в муниципальной собственности поселения(средства бюджетов поселений)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640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2A1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158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F60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282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AC2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0B7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89E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2 407,5</w:t>
            </w:r>
          </w:p>
        </w:tc>
      </w:tr>
      <w:tr w:rsidR="008C65D9" w:rsidRPr="00E476A7" w14:paraId="63A19EB8" w14:textId="77777777" w:rsidTr="008C65D9">
        <w:trPr>
          <w:trHeight w:val="255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BF50" w14:textId="2F4D76A3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EF4622" w:rsidRPr="00E476A7">
              <w:rPr>
                <w:color w:val="000000"/>
                <w:sz w:val="18"/>
                <w:szCs w:val="18"/>
              </w:rPr>
              <w:t>владения, пользования</w:t>
            </w:r>
            <w:r w:rsidRPr="00E476A7">
              <w:rPr>
                <w:color w:val="000000"/>
                <w:sz w:val="18"/>
                <w:szCs w:val="18"/>
              </w:rPr>
              <w:t xml:space="preserve"> и распоряжения </w:t>
            </w:r>
            <w:r w:rsidR="00EF4622" w:rsidRPr="00E476A7">
              <w:rPr>
                <w:color w:val="000000"/>
                <w:sz w:val="18"/>
                <w:szCs w:val="18"/>
              </w:rPr>
              <w:t>имуществом, находящимся</w:t>
            </w:r>
            <w:r w:rsidRPr="00E476A7">
              <w:rPr>
                <w:color w:val="000000"/>
                <w:sz w:val="18"/>
                <w:szCs w:val="18"/>
              </w:rPr>
              <w:t xml:space="preserve"> в муниципальной собственности поселения(средства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2B5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7DA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4F7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0DD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2F9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E9E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121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E28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2 407,5</w:t>
            </w:r>
          </w:p>
        </w:tc>
      </w:tr>
      <w:tr w:rsidR="008C65D9" w:rsidRPr="00E476A7" w14:paraId="3B56759F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DE99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60A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EFE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E14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7C5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F30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8DCA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2DBE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7DB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8,5</w:t>
            </w:r>
          </w:p>
        </w:tc>
      </w:tr>
      <w:tr w:rsidR="008C65D9" w:rsidRPr="00E476A7" w14:paraId="0203FDA8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240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4D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834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27E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1B4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A7F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B6E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8AD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11C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8C65D9" w:rsidRPr="00E476A7" w14:paraId="01BFDCF8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C62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F7B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37D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1A4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40C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81.0.00.51200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259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A90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4A3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E87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8C65D9" w:rsidRPr="00E476A7" w14:paraId="4DA1F26F" w14:textId="77777777" w:rsidTr="00EF4622">
        <w:trPr>
          <w:trHeight w:val="134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C62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7DA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AA8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4A6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E65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81.0.00.51200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F1B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16A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EE3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DE0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8C65D9" w:rsidRPr="00E476A7" w14:paraId="03866F67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6D21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EE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3DA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2D4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DA4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B02F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F0B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56B3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F009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8C65D9" w:rsidRPr="00E476A7" w14:paraId="3FB159DD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65B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BFC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D64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C55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D9E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1BF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345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C45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576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8C65D9" w:rsidRPr="00E476A7" w14:paraId="39FD6590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588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82A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9A6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5C0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05E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82.0.00.03020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956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A7D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0D5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B6D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8C65D9" w:rsidRPr="00E476A7" w14:paraId="50F66CE0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25E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A13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07A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819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25B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82.0.00.03020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F5C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30D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F99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5DF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8C65D9" w:rsidRPr="00E476A7" w14:paraId="61EB537F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A45F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7F9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BA3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900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DB7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A25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D6F3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66 550,5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1899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61 048,2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63D9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61 159,7</w:t>
            </w:r>
          </w:p>
        </w:tc>
      </w:tr>
      <w:tr w:rsidR="008C65D9" w:rsidRPr="00E476A7" w14:paraId="49CA9D48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CE9" w14:textId="48404660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Муниципальная </w:t>
            </w:r>
            <w:r w:rsidR="007E59C0" w:rsidRPr="00EF4622">
              <w:rPr>
                <w:color w:val="000000"/>
                <w:sz w:val="18"/>
                <w:szCs w:val="18"/>
              </w:rPr>
              <w:t>программа Тихвинского</w:t>
            </w:r>
            <w:r w:rsidRPr="00E476A7">
              <w:rPr>
                <w:color w:val="000000"/>
                <w:sz w:val="18"/>
                <w:szCs w:val="18"/>
              </w:rPr>
              <w:t xml:space="preserve"> района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"Муниципальное имущество,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земельные ресурсы Тихвинского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CE1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321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0E6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00F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619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B1B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BD7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1FD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8C65D9" w:rsidRPr="00E476A7" w14:paraId="75860DED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A2E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75C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CCE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691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FAF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68E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9FA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219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4A3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8C65D9" w:rsidRPr="00E476A7" w14:paraId="1A7D3167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4265" w14:textId="4988375E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"Проведение независимой оценки(определение рыночной стоимости)"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FBE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87C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4DC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DAD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14.4.02.00000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DE4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E22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A6A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010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8C65D9" w:rsidRPr="00E476A7" w14:paraId="7106828E" w14:textId="77777777" w:rsidTr="008C65D9">
        <w:trPr>
          <w:trHeight w:val="17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F75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890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EBD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D72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953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14.4.02.03141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17B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D4E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659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B96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8C65D9" w:rsidRPr="00E476A7" w14:paraId="0ABA913F" w14:textId="77777777" w:rsidTr="008C65D9">
        <w:trPr>
          <w:trHeight w:val="229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7A5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60D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A34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907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411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14.4.02.03141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954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85A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499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F67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8C65D9" w:rsidRPr="00E476A7" w14:paraId="1BDC0C0E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D915" w14:textId="5193976E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C12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32A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3F4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4DA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FF7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5A3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A01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5D1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8C65D9" w:rsidRPr="00E476A7" w14:paraId="4D6787E8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409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A47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7CD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17A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297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FB1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904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744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71E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8C65D9" w:rsidRPr="00E476A7" w14:paraId="4A6474C5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A9B9" w14:textId="062F45D5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 xml:space="preserve">"Обеспечение организации и проведения праздничных </w:t>
            </w:r>
            <w:r w:rsidR="007E59C0" w:rsidRPr="00EF4622">
              <w:rPr>
                <w:color w:val="000000"/>
                <w:sz w:val="18"/>
                <w:szCs w:val="18"/>
              </w:rPr>
              <w:t>мероприятий, юбилейных</w:t>
            </w:r>
            <w:r w:rsidRPr="00E476A7">
              <w:rPr>
                <w:color w:val="000000"/>
                <w:sz w:val="18"/>
                <w:szCs w:val="18"/>
              </w:rPr>
              <w:t xml:space="preserve"> и памятных дат,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знаменательных событий"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DAE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885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42E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74D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18.4.09.00000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CBD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0DB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DCB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BA3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8C65D9" w:rsidRPr="00E476A7" w14:paraId="75CFFF7D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8A8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 и памятных дат, знаменательных событий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122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CD2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CFE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5AA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18.4.09.03011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D06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AC1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38A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6FB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8C65D9" w:rsidRPr="00E476A7" w14:paraId="10FF36AA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59F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 и памятных дат, знаменательных событий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46C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F9C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B9F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DF3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18.4.09.03011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7B8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8EE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423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C2A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8C65D9" w:rsidRPr="00E476A7" w14:paraId="68A2994F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D6A0" w14:textId="5685F09C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"Организация мероприятий,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направленных на поддержку гражданских инициатив"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7AD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4A5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B29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3EC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18.4.11.00000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E55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B89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09A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A66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16056301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5340" w14:textId="3A1F2B2D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Изготовление информационных материалов по набору граждан для поступления на военную службу в Вооруженные силы Российской Федерации по контракту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992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BA3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BC6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8EE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18.4.11.03013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81C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0EC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C84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3F8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031A657D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CBBE" w14:textId="11BB17FA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Изготовление информационных материалов по набору граждан для поступления на военную службу в Вооруженные силы Российской Федерации по контракту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229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201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FA1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FA0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18.4.11.03013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D44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62F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90A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BC4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27CB5073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108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D3A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788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71C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31C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C89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FC0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4 848,3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9B1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C50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5 120,2</w:t>
            </w:r>
          </w:p>
        </w:tc>
      </w:tr>
      <w:tr w:rsidR="008C65D9" w:rsidRPr="00E476A7" w14:paraId="41E6F6A2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259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F01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BBE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67C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769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3A2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64E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DCE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2 749,3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BF8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2 853,9</w:t>
            </w:r>
          </w:p>
        </w:tc>
      </w:tr>
      <w:tr w:rsidR="008C65D9" w:rsidRPr="00E476A7" w14:paraId="27146B30" w14:textId="77777777" w:rsidTr="008C65D9">
        <w:trPr>
          <w:trHeight w:val="204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69DC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01E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B53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E4B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139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92E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A39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E09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2 337,3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3A6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2 568,8</w:t>
            </w:r>
          </w:p>
        </w:tc>
      </w:tr>
      <w:tr w:rsidR="008C65D9" w:rsidRPr="00E476A7" w14:paraId="2DAD63EA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E30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A40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CA3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E35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945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6F0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137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B7B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A82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285,1</w:t>
            </w:r>
          </w:p>
        </w:tc>
      </w:tr>
      <w:tr w:rsidR="008C65D9" w:rsidRPr="00E476A7" w14:paraId="62B22DD9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E4F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CE1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74A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555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555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81.0.00.71420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60F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03E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824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95D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247,0</w:t>
            </w:r>
          </w:p>
        </w:tc>
      </w:tr>
      <w:tr w:rsidR="008C65D9" w:rsidRPr="00E476A7" w14:paraId="212124FE" w14:textId="77777777" w:rsidTr="008C65D9">
        <w:trPr>
          <w:trHeight w:val="204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C861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165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FC8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0F2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117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81.0.00.71420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773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848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044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3FA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247,0</w:t>
            </w:r>
          </w:p>
        </w:tc>
      </w:tr>
      <w:tr w:rsidR="008C65D9" w:rsidRPr="00E476A7" w14:paraId="51B85DB8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DBA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2BB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34F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BCE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71A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81.0.00.71510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48F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01F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89E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DBC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1 350,9</w:t>
            </w:r>
          </w:p>
        </w:tc>
      </w:tr>
      <w:tr w:rsidR="008C65D9" w:rsidRPr="00E476A7" w14:paraId="15BD9AE3" w14:textId="77777777" w:rsidTr="008C65D9">
        <w:trPr>
          <w:trHeight w:val="204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372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C9A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2C1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441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5EF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81.0.00.71510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662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906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908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1FD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1 350,9</w:t>
            </w:r>
          </w:p>
        </w:tc>
      </w:tr>
      <w:tr w:rsidR="008C65D9" w:rsidRPr="00E476A7" w14:paraId="13B920AF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A70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94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C65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9D6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341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13C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2AC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252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FAF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668,4</w:t>
            </w:r>
          </w:p>
        </w:tc>
      </w:tr>
      <w:tr w:rsidR="008C65D9" w:rsidRPr="00E476A7" w14:paraId="5544B460" w14:textId="77777777" w:rsidTr="008C65D9">
        <w:trPr>
          <w:trHeight w:val="255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9C5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630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46C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0E3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509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670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5DE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F8A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E09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607,6</w:t>
            </w:r>
          </w:p>
        </w:tc>
      </w:tr>
      <w:tr w:rsidR="008C65D9" w:rsidRPr="00E476A7" w14:paraId="40B343B8" w14:textId="77777777" w:rsidTr="008C65D9">
        <w:trPr>
          <w:trHeight w:val="17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AC5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EA1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F49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E69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8B4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A4E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C21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888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622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60,8</w:t>
            </w:r>
          </w:p>
        </w:tc>
      </w:tr>
      <w:tr w:rsidR="008C65D9" w:rsidRPr="00E476A7" w14:paraId="7035CBF5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CED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2EF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05F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743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D38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931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2B5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60 733,6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E14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55 209,0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3D5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55 208,9</w:t>
            </w:r>
          </w:p>
        </w:tc>
      </w:tr>
      <w:tr w:rsidR="008C65D9" w:rsidRPr="00E476A7" w14:paraId="46A238E8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789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9CD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99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630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5F0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645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552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40 380,3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FFA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28 061,7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89E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28 061,7</w:t>
            </w:r>
          </w:p>
        </w:tc>
      </w:tr>
      <w:tr w:rsidR="008C65D9" w:rsidRPr="00E476A7" w14:paraId="7DD99B1B" w14:textId="77777777" w:rsidTr="008C65D9">
        <w:trPr>
          <w:trHeight w:val="17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0A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FE6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7C3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636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D1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7F8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760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29 947,3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9F9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2EA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18 007,1</w:t>
            </w:r>
          </w:p>
        </w:tc>
      </w:tr>
      <w:tr w:rsidR="008C65D9" w:rsidRPr="00E476A7" w14:paraId="3887EA6D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491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52A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5D5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7A3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C00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D40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608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9 577,0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713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D70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9 198,6</w:t>
            </w:r>
          </w:p>
        </w:tc>
      </w:tr>
      <w:tr w:rsidR="008C65D9" w:rsidRPr="00E476A7" w14:paraId="6195782A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1FC1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05E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6F9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C2F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300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4BC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B7B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61B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839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856,0</w:t>
            </w:r>
          </w:p>
        </w:tc>
      </w:tr>
      <w:tr w:rsidR="008C65D9" w:rsidRPr="00E476A7" w14:paraId="53B11D42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D453" w14:textId="537D3479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Расходы на обеспечение выполнения функций отдельных муниципальных казенных </w:t>
            </w:r>
            <w:r w:rsidR="007E59C0" w:rsidRPr="00EF4622">
              <w:rPr>
                <w:color w:val="000000"/>
                <w:sz w:val="18"/>
                <w:szCs w:val="18"/>
              </w:rPr>
              <w:t>учреждений, относимые</w:t>
            </w:r>
            <w:r w:rsidRPr="00E476A7">
              <w:rPr>
                <w:color w:val="000000"/>
                <w:sz w:val="18"/>
                <w:szCs w:val="18"/>
              </w:rPr>
              <w:t xml:space="preserve"> на содержание ОМСУ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51A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B49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93F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8B8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662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7F9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14 596,5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CD9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21 500,6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0E7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21 500,6</w:t>
            </w:r>
          </w:p>
        </w:tc>
      </w:tr>
      <w:tr w:rsidR="008C65D9" w:rsidRPr="00E476A7" w14:paraId="0861EC2F" w14:textId="77777777" w:rsidTr="008C65D9">
        <w:trPr>
          <w:trHeight w:val="204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5CFE" w14:textId="048627DC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Расходы на обеспечение выполнения функций отдельных муниципальных казенных </w:t>
            </w:r>
            <w:r w:rsidR="007E59C0" w:rsidRPr="00EF4622">
              <w:rPr>
                <w:color w:val="000000"/>
                <w:sz w:val="18"/>
                <w:szCs w:val="18"/>
              </w:rPr>
              <w:t>учреждений, относимые</w:t>
            </w:r>
            <w:r w:rsidRPr="00E476A7">
              <w:rPr>
                <w:color w:val="000000"/>
                <w:sz w:val="18"/>
                <w:szCs w:val="18"/>
              </w:rPr>
              <w:t xml:space="preserve">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6B5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E39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A1C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1B6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DDB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B8E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409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11 424,1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E22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11 424,1</w:t>
            </w:r>
          </w:p>
        </w:tc>
      </w:tr>
      <w:tr w:rsidR="008C65D9" w:rsidRPr="00E476A7" w14:paraId="2A980B48" w14:textId="77777777" w:rsidTr="007E59C0">
        <w:trPr>
          <w:trHeight w:val="56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8903" w14:textId="398AED5F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Расходы на обеспечение выполнения функций отдельных муниципальных казенных </w:t>
            </w:r>
            <w:r w:rsidR="007E59C0" w:rsidRPr="00EF4622">
              <w:rPr>
                <w:color w:val="000000"/>
                <w:sz w:val="18"/>
                <w:szCs w:val="18"/>
              </w:rPr>
              <w:t>учреждений, относимые</w:t>
            </w:r>
            <w:r w:rsidRPr="00E476A7">
              <w:rPr>
                <w:color w:val="000000"/>
                <w:sz w:val="18"/>
                <w:szCs w:val="18"/>
              </w:rPr>
              <w:t xml:space="preserve">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0BE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B37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3F7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750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667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6DD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14 596,5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1C2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10 076,5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0E1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10 076,5</w:t>
            </w:r>
          </w:p>
        </w:tc>
      </w:tr>
      <w:tr w:rsidR="008C65D9" w:rsidRPr="00E476A7" w14:paraId="655DB838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7FD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BEF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CB5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B37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69D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8BF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1AB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706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6F9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8C65D9" w:rsidRPr="00E476A7" w14:paraId="651A2E5B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229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 (Иные бюджетные ассигнования)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054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54A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642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FB7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24B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D04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41E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112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8C65D9" w:rsidRPr="00E476A7" w14:paraId="638D99E6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3871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29A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ED5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191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A7C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530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6C2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509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444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319,9</w:t>
            </w:r>
          </w:p>
        </w:tc>
      </w:tr>
      <w:tr w:rsidR="008C65D9" w:rsidRPr="00E476A7" w14:paraId="5C175ED8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0B6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827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592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67B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A27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884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646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EEB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521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319,9</w:t>
            </w:r>
          </w:p>
        </w:tc>
      </w:tr>
      <w:tr w:rsidR="008C65D9" w:rsidRPr="00E476A7" w14:paraId="37761551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6A4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Членские взносы в организации, союзы, ассоциации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B9A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1A6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EB9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B13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192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86A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5E9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5BC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8C65D9" w:rsidRPr="00E476A7" w14:paraId="17DD8A71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975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Членские взносы в организации, союзы, ассоциации (Иные бюджетные ассигнования)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F44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F65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A04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7A4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5E9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AED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BFE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CB7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8C65D9" w:rsidRPr="00E476A7" w14:paraId="4B70D463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C31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A32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A9F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966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15E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82.0.00.71590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1E4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529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D31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766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4 476,7</w:t>
            </w:r>
          </w:p>
        </w:tc>
      </w:tr>
      <w:tr w:rsidR="008C65D9" w:rsidRPr="00E476A7" w14:paraId="5AF5D251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AFA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9E9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0FA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737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B69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82.0.00.71590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52D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AEF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386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B3F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4 476,7</w:t>
            </w:r>
          </w:p>
        </w:tc>
      </w:tr>
      <w:tr w:rsidR="008C65D9" w:rsidRPr="00E476A7" w14:paraId="1429D136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4C5D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4495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D5D5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0DB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0E4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A49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4863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19 075,4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F0C1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18 054,0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0071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18 140,2</w:t>
            </w:r>
          </w:p>
        </w:tc>
      </w:tr>
      <w:tr w:rsidR="008C65D9" w:rsidRPr="00E476A7" w14:paraId="0E1AB40A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B626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85C1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0E9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6ECC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62B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37A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FE92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1F5F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74C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275,0</w:t>
            </w:r>
          </w:p>
        </w:tc>
      </w:tr>
      <w:tr w:rsidR="008C65D9" w:rsidRPr="00E476A7" w14:paraId="15CC64DA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8A8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F49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603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6D1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9A9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81B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4FE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258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EF3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8C65D9" w:rsidRPr="00E476A7" w14:paraId="10A34A24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B33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614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B72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4A6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44B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829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7C2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A3F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8B2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8C65D9" w:rsidRPr="00E476A7" w14:paraId="65EB1DC9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062B" w14:textId="3BF251C8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"Мобилизационная подготовка"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8E3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B1B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9C5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72F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652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C48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86E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ECB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172,5</w:t>
            </w:r>
          </w:p>
        </w:tc>
      </w:tr>
      <w:tr w:rsidR="008C65D9" w:rsidRPr="00E476A7" w14:paraId="2591A7BD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9FE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Приобретение методических материалов по МО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52B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CCC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463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324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09.4.02.03916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8B2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74A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969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04B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8C65D9" w:rsidRPr="00E476A7" w14:paraId="705B692E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CD9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Приобретение методических материалов по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AC3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A6C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165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B17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09.4.02.03916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F6D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FF5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312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AE8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8C65D9" w:rsidRPr="00E476A7" w14:paraId="22D956E0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039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мероприятий по мобилизационной подготовке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B29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38B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35F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7BB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09.4.02.03926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97F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7D9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507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B98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8C65D9" w:rsidRPr="00E476A7" w14:paraId="1BBD4A95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A47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мероприятий по мобилизационной подготовке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5CC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F4F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C4E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955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09.4.02.03926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89D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4E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79C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0AC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8C65D9" w:rsidRPr="00E476A7" w14:paraId="6DA58269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0002" w14:textId="20857BFD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"Гражданская оборона"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2A4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13E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904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EEA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09.4.03.00000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126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A07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745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B3D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102,5</w:t>
            </w:r>
          </w:p>
        </w:tc>
      </w:tr>
      <w:tr w:rsidR="008C65D9" w:rsidRPr="00E476A7" w14:paraId="4E043C57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F16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CE9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40D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5B6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B24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09.4.03.03917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AC1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5EE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93C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784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8C65D9" w:rsidRPr="00E476A7" w14:paraId="1DF9BE2A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B0A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780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15A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BC2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BE8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09.4.03.03917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B1F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288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A20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690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8C65D9" w:rsidRPr="00E476A7" w14:paraId="30840CFF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0BB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C5F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885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564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CD3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09.4.03.03925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892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AD6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156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5FA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C65D9" w:rsidRPr="00E476A7" w14:paraId="396CC8D5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5F5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4CA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67C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D68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BAB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09.4.03.03925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3D5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652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840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964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C65D9" w:rsidRPr="00E476A7" w14:paraId="44AFDC52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5F35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473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4C4A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87C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AF6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525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D5E8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FA41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425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1 180,0</w:t>
            </w:r>
          </w:p>
        </w:tc>
      </w:tr>
      <w:tr w:rsidR="008C65D9" w:rsidRPr="00E476A7" w14:paraId="13EC8765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120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610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EBC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583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C3F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060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63E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C23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0A1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1 180,0</w:t>
            </w:r>
          </w:p>
        </w:tc>
      </w:tr>
      <w:tr w:rsidR="008C65D9" w:rsidRPr="00E476A7" w14:paraId="4E791BEA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F74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FA2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1C7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852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078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676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3A6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722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36F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1 180,0</w:t>
            </w:r>
          </w:p>
        </w:tc>
      </w:tr>
      <w:tr w:rsidR="008C65D9" w:rsidRPr="00E476A7" w14:paraId="64874799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CCF5" w14:textId="7302B289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"Предупреждение чрезвычайных ситуаций на территории Тихвинского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8A8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275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488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DEF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043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A59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766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44C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1 180,0</w:t>
            </w:r>
          </w:p>
        </w:tc>
      </w:tr>
      <w:tr w:rsidR="008C65D9" w:rsidRPr="00E476A7" w14:paraId="67738AC4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AE3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и обеспечение противопаводковых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7AE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B51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B2E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6AD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09.4.01.03915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A92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F7F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6EF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D8B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8C65D9" w:rsidRPr="00E476A7" w14:paraId="7AB6AAFB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7A7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и обеспечение противопаводковых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F07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77B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DFC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8F4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09.4.01.03915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D42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1CC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E4D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0C0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8C65D9" w:rsidRPr="00E476A7" w14:paraId="1F559313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46BC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Обустройство местной системы оповещения 1 этап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755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325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319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DB8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09.4.01.03918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AA2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5BE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D22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501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910,0</w:t>
            </w:r>
          </w:p>
        </w:tc>
      </w:tr>
      <w:tr w:rsidR="008C65D9" w:rsidRPr="00E476A7" w14:paraId="18A217D4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034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Обустройство местной системы оповещения 1 этап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067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F1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2F7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621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09.4.01.03918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E9F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BD7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471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F99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910,0</w:t>
            </w:r>
          </w:p>
        </w:tc>
      </w:tr>
      <w:tr w:rsidR="008C65D9" w:rsidRPr="00E476A7" w14:paraId="4F887F1A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E613" w14:textId="3E997760" w:rsidR="00E476A7" w:rsidRPr="00E476A7" w:rsidRDefault="007E59C0" w:rsidP="00E476A7">
            <w:pPr>
              <w:rPr>
                <w:color w:val="000000"/>
                <w:sz w:val="18"/>
                <w:szCs w:val="18"/>
              </w:rPr>
            </w:pPr>
            <w:r w:rsidRPr="00EF4622">
              <w:rPr>
                <w:color w:val="000000"/>
                <w:sz w:val="18"/>
                <w:szCs w:val="18"/>
              </w:rPr>
              <w:t>Обучение, повышение</w:t>
            </w:r>
            <w:r w:rsidR="00E476A7" w:rsidRPr="00E476A7">
              <w:rPr>
                <w:color w:val="000000"/>
                <w:sz w:val="18"/>
                <w:szCs w:val="18"/>
              </w:rPr>
              <w:t xml:space="preserve"> уровня квалификации </w:t>
            </w:r>
            <w:r w:rsidRPr="00EF4622">
              <w:rPr>
                <w:color w:val="000000"/>
                <w:sz w:val="18"/>
                <w:szCs w:val="18"/>
              </w:rPr>
              <w:t>специалистов, руководящего</w:t>
            </w:r>
            <w:r w:rsidR="00E476A7" w:rsidRPr="00E476A7">
              <w:rPr>
                <w:color w:val="000000"/>
                <w:sz w:val="18"/>
                <w:szCs w:val="18"/>
              </w:rPr>
              <w:t xml:space="preserve"> состава администрации Тихвинского района по вопросам ГО,ЧС и ПБ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3A5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35B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7F5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4E1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09.4.01.03919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197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35D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EDA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B48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C65D9" w:rsidRPr="00E476A7" w14:paraId="103700C9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DD0A" w14:textId="0DC0D0D3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Обучение,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 xml:space="preserve">повышение уровня квалификации </w:t>
            </w:r>
            <w:r w:rsidR="007E59C0" w:rsidRPr="00EF4622">
              <w:rPr>
                <w:color w:val="000000"/>
                <w:sz w:val="18"/>
                <w:szCs w:val="18"/>
              </w:rPr>
              <w:t>специалистов, руководящего</w:t>
            </w:r>
            <w:r w:rsidRPr="00E476A7">
              <w:rPr>
                <w:color w:val="000000"/>
                <w:sz w:val="18"/>
                <w:szCs w:val="18"/>
              </w:rPr>
              <w:t xml:space="preserve"> состава администрации Тихвинского района по вопросам ГО,ЧС и ПБ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A53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28D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C0D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877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09.4.01.03919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C32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E68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FBC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D6A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C65D9" w:rsidRPr="00E476A7" w14:paraId="0B82AD9A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E322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471A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6951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D1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054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1DE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48CF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17 620,4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01A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16 599,0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E59D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16 685,2</w:t>
            </w:r>
          </w:p>
        </w:tc>
      </w:tr>
      <w:tr w:rsidR="008C65D9" w:rsidRPr="00E476A7" w14:paraId="6B7599EF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B73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F99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FC6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FB5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7B0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3C8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A1B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02E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13 102,5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AAE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13 102,5</w:t>
            </w:r>
          </w:p>
        </w:tc>
      </w:tr>
      <w:tr w:rsidR="008C65D9" w:rsidRPr="00E476A7" w14:paraId="6366E5ED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4D2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973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5F8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184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6D1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9FE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BE8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32A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13 102,5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7EF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13 102,5</w:t>
            </w:r>
          </w:p>
        </w:tc>
      </w:tr>
      <w:tr w:rsidR="008C65D9" w:rsidRPr="00E476A7" w14:paraId="048F5706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9108" w14:textId="54C45EA9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"Профилактика правонарушений, терроризма,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экстремизма на территории Тихвинского района 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DB3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8C6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0BB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F2B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09.4.04.00000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7AF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B0C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66C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13 102,5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CC0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13 102,5</w:t>
            </w:r>
          </w:p>
        </w:tc>
      </w:tr>
      <w:tr w:rsidR="008C65D9" w:rsidRPr="00E476A7" w14:paraId="326F25FD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430C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C9D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57C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A9D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6AB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09.4.04.03921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429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CA4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086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FB4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C65D9" w:rsidRPr="00E476A7" w14:paraId="300F1752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1CE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648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E6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A2D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181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09.4.04.03921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AE8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7DE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F39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7D7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C65D9" w:rsidRPr="00E476A7" w14:paraId="075EA61B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7D81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9A1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A1E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C9B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D89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09.4.04.03922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807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F3A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9 398,3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1DC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9 047,1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C8C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9 047,1</w:t>
            </w:r>
          </w:p>
        </w:tc>
      </w:tr>
      <w:tr w:rsidR="008C65D9" w:rsidRPr="00E476A7" w14:paraId="29F7EFD0" w14:textId="77777777" w:rsidTr="00EF4622">
        <w:trPr>
          <w:trHeight w:val="134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208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39F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2E1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0A4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7BD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09.4.04.03922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DC5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2C7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9 398,3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135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9 047,1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EF3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9 047,1</w:t>
            </w:r>
          </w:p>
        </w:tc>
      </w:tr>
      <w:tr w:rsidR="008C65D9" w:rsidRPr="00E476A7" w14:paraId="6B623664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D3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480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5A6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340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08D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115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623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83C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EC9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1 112,8</w:t>
            </w:r>
          </w:p>
        </w:tc>
      </w:tr>
      <w:tr w:rsidR="008C65D9" w:rsidRPr="00E476A7" w14:paraId="6D73176A" w14:textId="77777777" w:rsidTr="008C65D9">
        <w:trPr>
          <w:trHeight w:val="17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CD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413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DC0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A5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E49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DB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6A2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437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E18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254,6</w:t>
            </w:r>
          </w:p>
        </w:tc>
      </w:tr>
      <w:tr w:rsidR="008C65D9" w:rsidRPr="00E476A7" w14:paraId="0B8FEB6E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24D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EBC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EB0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E69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55D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212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D60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27E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8C1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858,2</w:t>
            </w:r>
          </w:p>
        </w:tc>
      </w:tr>
      <w:tr w:rsidR="008C65D9" w:rsidRPr="00E476A7" w14:paraId="58050584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A0B9" w14:textId="66832254" w:rsidR="00E476A7" w:rsidRPr="00E476A7" w:rsidRDefault="007E59C0" w:rsidP="00E476A7">
            <w:pPr>
              <w:rPr>
                <w:color w:val="000000"/>
                <w:sz w:val="18"/>
                <w:szCs w:val="18"/>
              </w:rPr>
            </w:pPr>
            <w:r w:rsidRPr="00EF4622">
              <w:rPr>
                <w:color w:val="000000"/>
                <w:sz w:val="18"/>
                <w:szCs w:val="18"/>
              </w:rPr>
              <w:t>Эксплуатация, техническое</w:t>
            </w:r>
            <w:r w:rsidR="00E476A7" w:rsidRPr="00E476A7">
              <w:rPr>
                <w:color w:val="000000"/>
                <w:sz w:val="18"/>
                <w:szCs w:val="18"/>
              </w:rPr>
              <w:t xml:space="preserve"> обслуживание и развитие компонентов системы АПК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="00E476A7" w:rsidRPr="00E476A7">
              <w:rPr>
                <w:color w:val="000000"/>
                <w:sz w:val="18"/>
                <w:szCs w:val="18"/>
              </w:rPr>
              <w:t>"Безопасный город"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90C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002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F55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CE0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09.4.04.03924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41C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671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153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227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2 932,6</w:t>
            </w:r>
          </w:p>
        </w:tc>
      </w:tr>
      <w:tr w:rsidR="008C65D9" w:rsidRPr="00E476A7" w14:paraId="4C02FEDA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8932" w14:textId="020D9EDD" w:rsidR="00E476A7" w:rsidRPr="00E476A7" w:rsidRDefault="007E59C0" w:rsidP="00E476A7">
            <w:pPr>
              <w:rPr>
                <w:color w:val="000000"/>
                <w:sz w:val="18"/>
                <w:szCs w:val="18"/>
              </w:rPr>
            </w:pPr>
            <w:r w:rsidRPr="00EF4622">
              <w:rPr>
                <w:color w:val="000000"/>
                <w:sz w:val="18"/>
                <w:szCs w:val="18"/>
              </w:rPr>
              <w:t>Эксплуатация, техническое</w:t>
            </w:r>
            <w:r w:rsidR="00E476A7" w:rsidRPr="00E476A7">
              <w:rPr>
                <w:color w:val="000000"/>
                <w:sz w:val="18"/>
                <w:szCs w:val="18"/>
              </w:rPr>
              <w:t xml:space="preserve"> обслуживание и развитие компонентов системы АПК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="00E476A7" w:rsidRPr="00E476A7">
              <w:rPr>
                <w:color w:val="000000"/>
                <w:sz w:val="18"/>
                <w:szCs w:val="18"/>
              </w:rPr>
              <w:t>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20C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3A9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BE3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3ED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09.4.04.03924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53D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062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854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7B0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2 932,6</w:t>
            </w:r>
          </w:p>
        </w:tc>
      </w:tr>
      <w:tr w:rsidR="008C65D9" w:rsidRPr="00E476A7" w14:paraId="1FEE9E82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C61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327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4F2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8D6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29D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084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75B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3 822,3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A79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7D2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3 582,7</w:t>
            </w:r>
          </w:p>
        </w:tc>
      </w:tr>
      <w:tr w:rsidR="008C65D9" w:rsidRPr="00E476A7" w14:paraId="39D7377A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AA6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298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267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9DE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1AC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5A4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59F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2 935,3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1C5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2 609,5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DCE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2 695,7</w:t>
            </w:r>
          </w:p>
        </w:tc>
      </w:tr>
      <w:tr w:rsidR="008C65D9" w:rsidRPr="00E476A7" w14:paraId="31C2DD5D" w14:textId="77777777" w:rsidTr="008C65D9">
        <w:trPr>
          <w:trHeight w:val="229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079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A4C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968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9B0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51E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CAE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04C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2 799,3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C5E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2 489,2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A5B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2 571,3</w:t>
            </w:r>
          </w:p>
        </w:tc>
      </w:tr>
      <w:tr w:rsidR="008C65D9" w:rsidRPr="00E476A7" w14:paraId="6AF94714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F7E1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23F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A18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C05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8C9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658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2B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EEF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053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124,4</w:t>
            </w:r>
          </w:p>
        </w:tc>
      </w:tr>
      <w:tr w:rsidR="008C65D9" w:rsidRPr="00E476A7" w14:paraId="38139783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AF4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BE3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F6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163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E99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F74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AD4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E12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214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887,0</w:t>
            </w:r>
          </w:p>
        </w:tc>
      </w:tr>
      <w:tr w:rsidR="008C65D9" w:rsidRPr="00E476A7" w14:paraId="2B90BEF1" w14:textId="77777777" w:rsidTr="008C65D9">
        <w:trPr>
          <w:trHeight w:val="204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3ED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145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53B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2C0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DF0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411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08B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1E6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B31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827,2</w:t>
            </w:r>
          </w:p>
        </w:tc>
      </w:tr>
      <w:tr w:rsidR="008C65D9" w:rsidRPr="00E476A7" w14:paraId="33C7A3A7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FCF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77C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D90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6D5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5D2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692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861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C51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1D8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59,8</w:t>
            </w:r>
          </w:p>
        </w:tc>
      </w:tr>
      <w:tr w:rsidR="008C65D9" w:rsidRPr="00E476A7" w14:paraId="2B025802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0ED2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36E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00A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E99F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370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DF3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E20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70 116,0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DDFE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42 245,4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1CA2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38 470,2</w:t>
            </w:r>
          </w:p>
        </w:tc>
      </w:tr>
      <w:tr w:rsidR="008C65D9" w:rsidRPr="00E476A7" w14:paraId="4D1F7719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0BE9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B28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9AF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19F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1F3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A98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EDF3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7 786,0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3C73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7 786,0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D1F4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7 786,0</w:t>
            </w:r>
          </w:p>
        </w:tc>
      </w:tr>
      <w:tr w:rsidR="008C65D9" w:rsidRPr="00E476A7" w14:paraId="5A253282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E4D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792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A87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8D1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47A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F13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6D6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E3C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4D1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6 571,0</w:t>
            </w:r>
          </w:p>
        </w:tc>
      </w:tr>
      <w:tr w:rsidR="008C65D9" w:rsidRPr="00E476A7" w14:paraId="206389D5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7AF1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67F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1E3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C3C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9D4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B3E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F86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B20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73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6 571,0</w:t>
            </w:r>
          </w:p>
        </w:tc>
      </w:tr>
      <w:tr w:rsidR="008C65D9" w:rsidRPr="00E476A7" w14:paraId="0759C5C3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6C8C" w14:textId="067B4B55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"Поддержка развития агропромышленного комплекса Тихвинского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0B3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9E2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9E6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884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8BE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CA8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4E7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79B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6 571,0</w:t>
            </w:r>
          </w:p>
        </w:tc>
      </w:tr>
      <w:tr w:rsidR="008C65D9" w:rsidRPr="00E476A7" w14:paraId="6E9DD014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7561" w14:textId="41A0692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Проведение сельскохозяйственных </w:t>
            </w:r>
            <w:r w:rsidR="007E59C0" w:rsidRPr="00EF4622">
              <w:rPr>
                <w:color w:val="000000"/>
                <w:sz w:val="18"/>
                <w:szCs w:val="18"/>
              </w:rPr>
              <w:t>ярмарок, профессионального</w:t>
            </w:r>
            <w:r w:rsidRPr="00E476A7">
              <w:rPr>
                <w:color w:val="000000"/>
                <w:sz w:val="18"/>
                <w:szCs w:val="18"/>
              </w:rPr>
              <w:t xml:space="preserve"> праздника работников сельского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B74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223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3EF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8EC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07.4.01.03704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248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072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FBC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2E0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8C65D9" w:rsidRPr="00E476A7" w14:paraId="5A379A36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941D" w14:textId="14D5B48A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Проведение сельскохозяйственных </w:t>
            </w:r>
            <w:r w:rsidR="007E59C0" w:rsidRPr="00EF4622">
              <w:rPr>
                <w:color w:val="000000"/>
                <w:sz w:val="18"/>
                <w:szCs w:val="18"/>
              </w:rPr>
              <w:t>ярмарок, профессионального</w:t>
            </w:r>
            <w:r w:rsidRPr="00E476A7">
              <w:rPr>
                <w:color w:val="000000"/>
                <w:sz w:val="18"/>
                <w:szCs w:val="18"/>
              </w:rPr>
              <w:t xml:space="preserve"> праздника работников сельского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F85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4F2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9F6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30D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07.4.01.03704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D28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C15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EBE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4A9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8C65D9" w:rsidRPr="00E476A7" w14:paraId="739EDF75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E02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56D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518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4BF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0FF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07.4.01.20703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F48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27D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822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C3F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8C65D9" w:rsidRPr="00E476A7" w14:paraId="71093C53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72D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1B6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6B2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C4D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F1E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07.4.01.20703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1DC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6CF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AAA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871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8C65D9" w:rsidRPr="00E476A7" w14:paraId="6E32C924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1F5C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D2C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0BA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42E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9E3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07.4.01.20710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847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616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AC7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87E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4 450,0</w:t>
            </w:r>
          </w:p>
        </w:tc>
      </w:tr>
      <w:tr w:rsidR="008C65D9" w:rsidRPr="00E476A7" w14:paraId="15B05CC2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6AC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3D1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CC6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943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8F7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07.4.01.20710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BCB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B02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581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FE2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4 450,0</w:t>
            </w:r>
          </w:p>
        </w:tc>
      </w:tr>
      <w:tr w:rsidR="008C65D9" w:rsidRPr="00E476A7" w14:paraId="5CA218DD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425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C9F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F7C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6E3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AEF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07.4.01.71030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E6B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C72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F00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03F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1 441,0</w:t>
            </w:r>
          </w:p>
        </w:tc>
      </w:tr>
      <w:tr w:rsidR="008C65D9" w:rsidRPr="00E476A7" w14:paraId="7F37E791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BE3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 (Иные бюджетные ассигнования)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F4F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397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925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223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07.4.01.71030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A50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586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7DA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2A6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1 441,0</w:t>
            </w:r>
          </w:p>
        </w:tc>
      </w:tr>
      <w:tr w:rsidR="008C65D9" w:rsidRPr="00E476A7" w14:paraId="4107750D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955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372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3D7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D7F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F65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8E9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18C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C05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BED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1 215,0</w:t>
            </w:r>
          </w:p>
        </w:tc>
      </w:tr>
      <w:tr w:rsidR="008C65D9" w:rsidRPr="00E476A7" w14:paraId="739C4682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49B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C59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AA8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453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692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0E5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C00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7F2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B92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1 215,0</w:t>
            </w:r>
          </w:p>
        </w:tc>
      </w:tr>
      <w:tr w:rsidR="008C65D9" w:rsidRPr="00E476A7" w14:paraId="4ED23580" w14:textId="77777777" w:rsidTr="007E59C0">
        <w:trPr>
          <w:trHeight w:val="56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DE6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65A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3C5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ACF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784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6C9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DD4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F9B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6E5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1 018,5</w:t>
            </w:r>
          </w:p>
        </w:tc>
      </w:tr>
      <w:tr w:rsidR="008C65D9" w:rsidRPr="00E476A7" w14:paraId="2F68A415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570C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689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0F3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D74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8E2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E2A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156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EA6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514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196,5</w:t>
            </w:r>
          </w:p>
        </w:tc>
      </w:tr>
      <w:tr w:rsidR="008C65D9" w:rsidRPr="00E476A7" w14:paraId="0D97CF7C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7A71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1F7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C69C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393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FE6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505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3B60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24 377,9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B1EF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F26B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14 701,9</w:t>
            </w:r>
          </w:p>
        </w:tc>
      </w:tr>
      <w:tr w:rsidR="008C65D9" w:rsidRPr="00E476A7" w14:paraId="5B255902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8F0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F3B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02A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C9F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CD0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ABB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207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24 377,9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496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FE2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8C65D9" w:rsidRPr="00E476A7" w14:paraId="2820AF42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88E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E45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3F4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B19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26A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82.0.00.03500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C57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D51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24 377,9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22F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DD8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8C65D9" w:rsidRPr="00E476A7" w14:paraId="0C04B05E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2C6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327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471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D52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8E7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82.0.00.03500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0A2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3AD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24 377,9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F3F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18 313,0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659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8C65D9" w:rsidRPr="00E476A7" w14:paraId="7CC99860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B248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4D7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E23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27DA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C82A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B14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99BC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32 918,3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9512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983F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</w:tr>
      <w:tr w:rsidR="008C65D9" w:rsidRPr="00E476A7" w14:paraId="4027B792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A5DE" w14:textId="7F929886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"Развитие сети автомобильных дорог Тихвинского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0D6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83B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6A1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6B5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B06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C65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32 918,3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172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1BE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12 000,0</w:t>
            </w:r>
          </w:p>
        </w:tc>
      </w:tr>
      <w:tr w:rsidR="008C65D9" w:rsidRPr="00E476A7" w14:paraId="79350BBE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294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E02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79E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6EE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7C6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2A0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014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32 918,3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8CC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B0E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12 000,0</w:t>
            </w:r>
          </w:p>
        </w:tc>
      </w:tr>
      <w:tr w:rsidR="008C65D9" w:rsidRPr="00E476A7" w14:paraId="4E8546E1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6DF7" w14:textId="42C0F562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"Поддержание существующей сети дорог Тихвинского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C9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D92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E3B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A33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B7B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C4D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32 918,3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2C4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ECB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12 000,0</w:t>
            </w:r>
          </w:p>
        </w:tc>
      </w:tr>
      <w:tr w:rsidR="008C65D9" w:rsidRPr="00E476A7" w14:paraId="2A32D87D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FF4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22F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D48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98A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250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13.4.01.03131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356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3D3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4 346,0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DCA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7CF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8C65D9" w:rsidRPr="00E476A7" w14:paraId="6853D565" w14:textId="77777777" w:rsidTr="00EF4622">
        <w:trPr>
          <w:trHeight w:val="418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F53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6B6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6D4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CCB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1C4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13.4.01.03131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0E6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897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4 346,0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499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F7A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8C65D9" w:rsidRPr="00E476A7" w14:paraId="2D788240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71D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F90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D1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161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C99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13.4.01.03132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8FC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EBE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4 910,3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E25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2E1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8C65D9" w:rsidRPr="00E476A7" w14:paraId="47BFBE8E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8CD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174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C11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102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D4B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13.4.01.03132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A38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5D5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4 910,3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B0A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72D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8C65D9" w:rsidRPr="00E476A7" w14:paraId="43D3ED8E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319E" w14:textId="7B9E1EB1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Ремонт искусственных сооружений на дорогах общего </w:t>
            </w:r>
            <w:r w:rsidR="007E59C0" w:rsidRPr="00EF4622">
              <w:rPr>
                <w:color w:val="000000"/>
                <w:sz w:val="18"/>
                <w:szCs w:val="18"/>
              </w:rPr>
              <w:t>пользования</w:t>
            </w:r>
            <w:r w:rsidRPr="00E476A7">
              <w:rPr>
                <w:color w:val="000000"/>
                <w:sz w:val="18"/>
                <w:szCs w:val="18"/>
              </w:rPr>
              <w:t xml:space="preserve">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A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3B9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C44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C3E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13.4.01.03133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C3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86E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18 662,0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E9E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9C7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1B96723B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3661" w14:textId="032A0882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Ремонт искусственных сооружений на дорогах общего </w:t>
            </w:r>
            <w:r w:rsidR="007E59C0" w:rsidRPr="00EF4622">
              <w:rPr>
                <w:color w:val="000000"/>
                <w:sz w:val="18"/>
                <w:szCs w:val="18"/>
              </w:rPr>
              <w:t>пользования</w:t>
            </w:r>
            <w:r w:rsidRPr="00E476A7">
              <w:rPr>
                <w:color w:val="000000"/>
                <w:sz w:val="18"/>
                <w:szCs w:val="18"/>
              </w:rPr>
              <w:t xml:space="preserve">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004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8F5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9CC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6EC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13.4.01.03133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FAF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C48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18 662,0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218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01E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046D9358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F23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E4F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F8E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84A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6A4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13.4.01.60910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6E8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FC2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16B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421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8C65D9" w:rsidRPr="00E476A7" w14:paraId="5887FB87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528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(Межбюджетные трансферты)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3B1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D6B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557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A36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13.4.01.60910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72D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ACC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F04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389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8C65D9" w:rsidRPr="00E476A7" w14:paraId="7B77821C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61DA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D30C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27BC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2FD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FF95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F03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35D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5 033,7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33FF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4 146,4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B500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3 982,4</w:t>
            </w:r>
          </w:p>
        </w:tc>
      </w:tr>
      <w:tr w:rsidR="008C65D9" w:rsidRPr="00E476A7" w14:paraId="51D0010E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6675" w14:textId="36CE4D10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"Стимулирование экономической активности Тихвинского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5AC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D6E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997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F2E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244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516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2 614,3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6B5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1F3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2 580,0</w:t>
            </w:r>
          </w:p>
        </w:tc>
      </w:tr>
      <w:tr w:rsidR="008C65D9" w:rsidRPr="00E476A7" w14:paraId="6D8F2829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56F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3C9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28A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664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FED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909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F4E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5D9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617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1 432,7</w:t>
            </w:r>
          </w:p>
        </w:tc>
      </w:tr>
      <w:tr w:rsidR="008C65D9" w:rsidRPr="00E476A7" w14:paraId="4DE40B25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987E" w14:textId="0A6098B0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"Совершенствование системы стратегического управления социально-экономическим развитием Тихвинского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ED5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2A9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FD5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54A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B1E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D53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559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DEB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352,7</w:t>
            </w:r>
          </w:p>
        </w:tc>
      </w:tr>
      <w:tr w:rsidR="008C65D9" w:rsidRPr="00E476A7" w14:paraId="4F89D9DA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686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актуальной официальной статистической информации от органа Госстатистики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08B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316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AC2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6AC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10.4.01.03102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0B8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9BC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C61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F4A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C65D9" w:rsidRPr="00E476A7" w14:paraId="09770C28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4D9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актуальной официальной статистической информации от органа Госстатистики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B26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391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041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C7C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10.4.01.03102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88D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897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35E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F9A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C65D9" w:rsidRPr="00E476A7" w14:paraId="49AA022B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0C82" w14:textId="19346703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Организация проведения мониторинга деятельности субъектов </w:t>
            </w:r>
            <w:r w:rsidR="007E59C0" w:rsidRPr="00EF4622">
              <w:rPr>
                <w:color w:val="000000"/>
                <w:sz w:val="18"/>
                <w:szCs w:val="18"/>
              </w:rPr>
              <w:t>малого, среднего</w:t>
            </w:r>
            <w:r w:rsidRPr="00E476A7">
              <w:rPr>
                <w:color w:val="000000"/>
                <w:sz w:val="18"/>
                <w:szCs w:val="18"/>
              </w:rPr>
              <w:t xml:space="preserve"> предпринимательства и потребительского рынка на территории Тихвинского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B6F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C0A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CDA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98D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10.4.01.S4490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949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538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467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92B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252,7</w:t>
            </w:r>
          </w:p>
        </w:tc>
      </w:tr>
      <w:tr w:rsidR="008C65D9" w:rsidRPr="00E476A7" w14:paraId="56387110" w14:textId="77777777" w:rsidTr="00EF4622">
        <w:trPr>
          <w:trHeight w:val="7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125A" w14:textId="2D3C2F19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Организация проведения мониторинга деятельности субъектов </w:t>
            </w:r>
            <w:r w:rsidR="007E59C0" w:rsidRPr="00EF4622">
              <w:rPr>
                <w:color w:val="000000"/>
                <w:sz w:val="18"/>
                <w:szCs w:val="18"/>
              </w:rPr>
              <w:t>малого, среднего</w:t>
            </w:r>
            <w:r w:rsidRPr="00E476A7">
              <w:rPr>
                <w:color w:val="000000"/>
                <w:sz w:val="18"/>
                <w:szCs w:val="18"/>
              </w:rPr>
              <w:t xml:space="preserve"> предпринимательства и потребительского рынка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BB4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19B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69C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F18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10.4.01.S4490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9F2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8B5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8D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28D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252,7</w:t>
            </w:r>
          </w:p>
        </w:tc>
      </w:tr>
      <w:tr w:rsidR="008C65D9" w:rsidRPr="00E476A7" w14:paraId="7563BF9D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574A" w14:textId="1616B2B6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</w:t>
            </w:r>
            <w:r w:rsidR="007E59C0" w:rsidRPr="00EF4622">
              <w:rPr>
                <w:color w:val="000000"/>
                <w:sz w:val="18"/>
                <w:szCs w:val="18"/>
              </w:rPr>
              <w:t>Инфраструктурная, информационная</w:t>
            </w:r>
            <w:r w:rsidRPr="00E476A7">
              <w:rPr>
                <w:color w:val="000000"/>
                <w:sz w:val="18"/>
                <w:szCs w:val="18"/>
              </w:rPr>
              <w:t xml:space="preserve"> поддержка субъектов малого и среднего предпринимательства"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A1F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C37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AFA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8A7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10.4.02.00000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AC5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CA7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EB4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389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430,0</w:t>
            </w:r>
          </w:p>
        </w:tc>
      </w:tr>
      <w:tr w:rsidR="008C65D9" w:rsidRPr="00E476A7" w14:paraId="34A3BCEB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EF6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4EE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0A3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14C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21F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10.4.02.03103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A40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42D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D34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3CA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8C65D9" w:rsidRPr="00E476A7" w14:paraId="34A7563F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4C9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8F0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C68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B0A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5DD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10.4.02.03103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E2C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603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87E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AC6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8C65D9" w:rsidRPr="00E476A7" w14:paraId="244D34BE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6C8E" w14:textId="2CA449E9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конкурсы,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семинары, праздники</w:t>
            </w:r>
            <w:r w:rsidRPr="00E476A7">
              <w:rPr>
                <w:color w:val="000000"/>
                <w:sz w:val="18"/>
                <w:szCs w:val="18"/>
              </w:rPr>
              <w:t xml:space="preserve"> профессионального мастерства)для плательщиков налога на профессиональный доход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49D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B20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6AF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71C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10.4.02.03106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DC6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485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CF9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2D6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8C65D9" w:rsidRPr="00E476A7" w14:paraId="7133BAB9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32D1" w14:textId="6170E740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конкурсы,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семинары, праздники</w:t>
            </w:r>
            <w:r w:rsidRPr="00E476A7">
              <w:rPr>
                <w:color w:val="000000"/>
                <w:sz w:val="18"/>
                <w:szCs w:val="18"/>
              </w:rPr>
              <w:t xml:space="preserve"> профессионального мастерства)для плательщиков налога на профессиональный доход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54F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734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0AF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965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10.4.02.03106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AE6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3F4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071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F31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8C65D9" w:rsidRPr="00E476A7" w14:paraId="0FCDE39B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4C75" w14:textId="2042F48F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конкурсы,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семинары, праздники</w:t>
            </w:r>
            <w:r w:rsidRPr="00E476A7">
              <w:rPr>
                <w:color w:val="000000"/>
                <w:sz w:val="18"/>
                <w:szCs w:val="18"/>
              </w:rPr>
              <w:t xml:space="preserve"> профессионального мастерства)для субъектов молодежного предпринимательства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0B1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F1A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896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35C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10.4.02.03107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614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7AA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D8F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717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8C65D9" w:rsidRPr="00E476A7" w14:paraId="3B2C118D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65D5" w14:textId="14D6F011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конкурсы,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семинары,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молодежного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82E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DE2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9E5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3CF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10.4.02.03107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87C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B20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EDD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500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8C65D9" w:rsidRPr="00E476A7" w14:paraId="49FF90FF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2A3D" w14:textId="26BED801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конкурсы,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семинары,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социального предпринимательства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1BB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D04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99C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D98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10.4.02.03108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3FF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202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4DB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562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C65D9" w:rsidRPr="00E476A7" w14:paraId="3ACECAF6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7262" w14:textId="250BA8E2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конкурсы,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семинары, праздники</w:t>
            </w:r>
            <w:r w:rsidRPr="00E476A7">
              <w:rPr>
                <w:color w:val="000000"/>
                <w:sz w:val="18"/>
                <w:szCs w:val="18"/>
              </w:rPr>
              <w:t xml:space="preserve"> профессионального мастерства)для субъектов социального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FB1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3A9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2E5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A36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10.4.02.03108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A4C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D07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70F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C21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C65D9" w:rsidRPr="00E476A7" w14:paraId="37C51D1F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0F78" w14:textId="20E4BC02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субсидий организациям,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 xml:space="preserve">образующим инфраструктуру поддержки субъектов малого и </w:t>
            </w:r>
            <w:r w:rsidR="007E59C0" w:rsidRPr="00EF4622">
              <w:rPr>
                <w:color w:val="000000"/>
                <w:sz w:val="18"/>
                <w:szCs w:val="18"/>
              </w:rPr>
              <w:t>среднего</w:t>
            </w:r>
            <w:r w:rsidRPr="00E476A7">
              <w:rPr>
                <w:color w:val="000000"/>
                <w:sz w:val="18"/>
                <w:szCs w:val="18"/>
              </w:rPr>
              <w:t xml:space="preserve"> предпринимательства Тихвинского района для возмещения части затрат,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связанных с функционированием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28B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B2B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674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D80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10.4.02.20202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3D4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DA3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33A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F53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8C65D9" w:rsidRPr="00E476A7" w14:paraId="2748269E" w14:textId="77777777" w:rsidTr="008C65D9">
        <w:trPr>
          <w:trHeight w:val="17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00AF" w14:textId="0CCE6A9F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субсидий организациям,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 xml:space="preserve">образующим инфраструктуру поддержки субъектов малого и </w:t>
            </w:r>
            <w:r w:rsidR="007E59C0" w:rsidRPr="00EF4622">
              <w:rPr>
                <w:color w:val="000000"/>
                <w:sz w:val="18"/>
                <w:szCs w:val="18"/>
              </w:rPr>
              <w:t>среднего</w:t>
            </w:r>
            <w:r w:rsidRPr="00E476A7">
              <w:rPr>
                <w:color w:val="000000"/>
                <w:sz w:val="18"/>
                <w:szCs w:val="18"/>
              </w:rPr>
              <w:t xml:space="preserve"> предпринимательства Тихвинского района для возмещения части </w:t>
            </w:r>
            <w:r w:rsidR="007E59C0" w:rsidRPr="00EF4622">
              <w:rPr>
                <w:color w:val="000000"/>
                <w:sz w:val="18"/>
                <w:szCs w:val="18"/>
              </w:rPr>
              <w:t>затрат, связанных</w:t>
            </w:r>
            <w:r w:rsidRPr="00E476A7">
              <w:rPr>
                <w:color w:val="000000"/>
                <w:sz w:val="18"/>
                <w:szCs w:val="18"/>
              </w:rPr>
              <w:t xml:space="preserve"> с функционированием организаций (Иные бюджетные ассигнования)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0BE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281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B02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D82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10.4.02.20202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811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43E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ACE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749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8C65D9" w:rsidRPr="00E476A7" w14:paraId="4EAC5C62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39D1" w14:textId="64925BC8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"Поддержка спроса"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C62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1EC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E39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877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10.4.03.00000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111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19D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2F8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74B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8C65D9" w:rsidRPr="00E476A7" w14:paraId="0DA81155" w14:textId="77777777" w:rsidTr="008C65D9">
        <w:trPr>
          <w:trHeight w:val="17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F584" w14:textId="3DF576AE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Содействие росту конкурентоспособности к продвижению продукции субъектов малого и среднего предпринимательства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в том числе оказание содействия по участию субъектов малого и среднего предпринимательства в выставках,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ярмарках-продажах сельскохозяйственной продукции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A19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197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9F0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FE5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10.4.03.03104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6D8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906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DB9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5E4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8C65D9" w:rsidRPr="00E476A7" w14:paraId="4CAF65A4" w14:textId="77777777" w:rsidTr="008C65D9">
        <w:trPr>
          <w:trHeight w:val="229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9245" w14:textId="11C8EF55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Содействие росту конкурентоспособности к продвижению продукции субъектов малого и среднего предпринимательства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в том числе оказание содействия по участию субъектов малого и среднего предпринимательства в выставках,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ярмарках-продажах сельскохозяйственной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10D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108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085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E06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10.4.03.03104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C81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3F4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325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887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8C65D9" w:rsidRPr="00E476A7" w14:paraId="378B359A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117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76E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DEE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187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101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10.8.00.00000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CB7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ED5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186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A2D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8C65D9" w:rsidRPr="00E476A7" w14:paraId="3796256D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157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126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DEA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48F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053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10.8.02.00000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4A8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E95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C52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6B9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8C65D9" w:rsidRPr="00E476A7" w14:paraId="4717628B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93B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105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E36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9B5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556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10.8.02.S4260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4E9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18E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11A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913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8C65D9" w:rsidRPr="00E476A7" w14:paraId="71B438E5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DB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 (Иные бюджетные ассигнования)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D39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9E8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63E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897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10.8.02.S4260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E5E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03C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48E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73F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8C65D9" w:rsidRPr="00E476A7" w14:paraId="19C3A8D8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A08E" w14:textId="46AD725F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Тихвинского района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 xml:space="preserve">"Муниципальное </w:t>
            </w:r>
            <w:r w:rsidR="007E59C0" w:rsidRPr="00EF4622">
              <w:rPr>
                <w:color w:val="000000"/>
                <w:sz w:val="18"/>
                <w:szCs w:val="18"/>
              </w:rPr>
              <w:t>имущество, земельные</w:t>
            </w:r>
            <w:r w:rsidRPr="00E476A7">
              <w:rPr>
                <w:color w:val="000000"/>
                <w:sz w:val="18"/>
                <w:szCs w:val="18"/>
              </w:rPr>
              <w:t xml:space="preserve"> ресурсы Тихвинского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28B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2EF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E48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47D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F3E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53C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48E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45B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8C65D9" w:rsidRPr="00E476A7" w14:paraId="285053EB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29D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8F2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46B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4F5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ADC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16A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7FD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763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CF1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8C65D9" w:rsidRPr="00E476A7" w14:paraId="1E4F3C08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3AE" w14:textId="2EACF50B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"Кадастровые работы"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A4B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373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AD2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49A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546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754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867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DF9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8C65D9" w:rsidRPr="00E476A7" w14:paraId="435FBD4B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B288" w14:textId="6EB847F2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Проведение технической </w:t>
            </w:r>
            <w:r w:rsidR="007E59C0" w:rsidRPr="00EF4622">
              <w:rPr>
                <w:color w:val="000000"/>
                <w:sz w:val="18"/>
                <w:szCs w:val="18"/>
              </w:rPr>
              <w:t>инвентаризации, регистрации</w:t>
            </w:r>
            <w:r w:rsidRPr="00E476A7">
              <w:rPr>
                <w:color w:val="000000"/>
                <w:sz w:val="18"/>
                <w:szCs w:val="18"/>
              </w:rPr>
              <w:t xml:space="preserve"> </w:t>
            </w:r>
            <w:r w:rsidR="007E59C0" w:rsidRPr="00EF4622">
              <w:rPr>
                <w:color w:val="000000"/>
                <w:sz w:val="18"/>
                <w:szCs w:val="18"/>
              </w:rPr>
              <w:t>прав, кадастровых</w:t>
            </w:r>
            <w:r w:rsidRPr="00E476A7">
              <w:rPr>
                <w:color w:val="000000"/>
                <w:sz w:val="18"/>
                <w:szCs w:val="18"/>
              </w:rPr>
              <w:t xml:space="preserve"> работ в отношении объектов </w:t>
            </w:r>
            <w:r w:rsidR="007E59C0" w:rsidRPr="00EF4622">
              <w:rPr>
                <w:color w:val="000000"/>
                <w:sz w:val="18"/>
                <w:szCs w:val="18"/>
              </w:rPr>
              <w:t>недвижимости, земельных</w:t>
            </w:r>
            <w:r w:rsidRPr="00E476A7">
              <w:rPr>
                <w:color w:val="000000"/>
                <w:sz w:val="18"/>
                <w:szCs w:val="18"/>
              </w:rPr>
              <w:t xml:space="preserve"> участков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EB0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C99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E7E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0D9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14.4.01.03142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574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67E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07B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1E6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8C65D9" w:rsidRPr="00E476A7" w14:paraId="210E8091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AD5A" w14:textId="5962B74C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Проведение технической инвентаризации,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регистрации прав,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кадастровых работ в отношении объектов недвижимости,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3E0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337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D95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A86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14.4.01.03142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9AC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03C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DA7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B8C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8C65D9" w:rsidRPr="00E476A7" w14:paraId="64891879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0A5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Отраслевые проекты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EF3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DB6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269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C04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14.7.00.00000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57E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342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BAB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F6F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265392F0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B823" w14:textId="1F1C6E0D" w:rsidR="00E476A7" w:rsidRPr="00E476A7" w:rsidRDefault="007E59C0" w:rsidP="00E476A7">
            <w:pPr>
              <w:rPr>
                <w:color w:val="000000"/>
                <w:sz w:val="18"/>
                <w:szCs w:val="18"/>
              </w:rPr>
            </w:pPr>
            <w:r w:rsidRPr="00EF4622">
              <w:rPr>
                <w:color w:val="000000"/>
                <w:sz w:val="18"/>
                <w:szCs w:val="18"/>
              </w:rPr>
              <w:t>Мероприятия, направленные</w:t>
            </w:r>
            <w:r w:rsidR="00E476A7" w:rsidRPr="00E476A7">
              <w:rPr>
                <w:color w:val="000000"/>
                <w:sz w:val="18"/>
                <w:szCs w:val="18"/>
              </w:rPr>
              <w:t xml:space="preserve"> на достижение отраслевого проекта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234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51B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4A5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F7A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14.7.02.00000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617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E02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0EA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07F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4939A841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B7BC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8A2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DDF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4B2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FB6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14.7.02.S4620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7FA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BAC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417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A41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170103BF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968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E63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29F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B0B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0B7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14.7.02.S4620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A98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883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AC1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1A7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7F313CCF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6DB0" w14:textId="226ED7FA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Муниципальная </w:t>
            </w:r>
            <w:r w:rsidR="007E59C0" w:rsidRPr="00EF4622">
              <w:rPr>
                <w:color w:val="000000"/>
                <w:sz w:val="18"/>
                <w:szCs w:val="18"/>
              </w:rPr>
              <w:t>программа Тихвинского</w:t>
            </w:r>
            <w:r w:rsidRPr="00E476A7">
              <w:rPr>
                <w:color w:val="000000"/>
                <w:sz w:val="18"/>
                <w:szCs w:val="18"/>
              </w:rPr>
              <w:t xml:space="preserve"> района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"Архитектура и градостроительство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AE5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ECD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EF4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8F0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76B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A09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D2D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6F7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C65D9" w:rsidRPr="00E476A7" w14:paraId="59881AF0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D8D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16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B4A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A29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5E7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D79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A0D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324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1BD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C65D9" w:rsidRPr="00E476A7" w14:paraId="43253BBB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517D" w14:textId="116059FB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07B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F97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C32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25C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0EA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F23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AC2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1AC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C65D9" w:rsidRPr="00E476A7" w14:paraId="50E14235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3CF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B26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225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E53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0E8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15.4.01.03152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169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F4D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F9F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BB1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C65D9" w:rsidRPr="00E476A7" w14:paraId="7AB59097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CC9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6E7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61E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E91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D41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15.4.01.03152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8F0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598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72E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EB5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C65D9" w:rsidRPr="00E476A7" w14:paraId="7F5128AA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FA3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4E6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3B2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4B8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182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15.4.01.03154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DDD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987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BD6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373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5A69BE93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081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C18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7FE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8FE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2EF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15.4.01.03154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B37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E8D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646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D87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6844E9F2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E9B7" w14:textId="7DCD43C2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E2E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88F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86A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8D3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051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62C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40B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A79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8C65D9" w:rsidRPr="00E476A7" w14:paraId="12F1E72B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D051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806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D19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861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3B0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4BB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B92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D93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FB1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8C65D9" w:rsidRPr="00E476A7" w14:paraId="65574A31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247A" w14:textId="78773F28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3D9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27C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4B3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567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18.4.10.00000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4EB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14B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F18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252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8C65D9" w:rsidRPr="00E476A7" w14:paraId="3F029C4D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31E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980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287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4FB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34A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18.4.10.03008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2A0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71D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0A8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F8A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8C65D9" w:rsidRPr="00E476A7" w14:paraId="4AFBA595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0A31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D9E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816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8B7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CED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18.4.10.03008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BE9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47F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003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E36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8C65D9" w:rsidRPr="00E476A7" w14:paraId="2F9248B4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23B1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F99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04B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533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5F7C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179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4215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64 487,7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1E1B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64 287,7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E307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12 888,5</w:t>
            </w:r>
          </w:p>
        </w:tc>
      </w:tr>
      <w:tr w:rsidR="008C65D9" w:rsidRPr="00E476A7" w14:paraId="0B23A857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EDF8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0EF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268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C7D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3E8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9C3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A5AB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6EDB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AA51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345,7</w:t>
            </w:r>
          </w:p>
        </w:tc>
      </w:tr>
      <w:tr w:rsidR="008C65D9" w:rsidRPr="00E476A7" w14:paraId="78E992D8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CCF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5AB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39F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422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677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96D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FEE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02F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6F8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8C65D9" w:rsidRPr="00E476A7" w14:paraId="17B0E751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56C4" w14:textId="11BEE901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"Фонд капитального ремонта МГД Ленинградской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5F1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DC0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C68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FCE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82.0.00.03520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2DE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989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952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753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8C65D9" w:rsidRPr="00E476A7" w14:paraId="410FA76C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D455" w14:textId="2F1CA1C8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ACC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175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8EF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820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82.0.00.03520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66D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4DC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897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70F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8C65D9" w:rsidRPr="00E476A7" w14:paraId="0B5DA4FF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9F19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32C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256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DF4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47C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DAA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330E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84DD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F7E4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5 742,8</w:t>
            </w:r>
          </w:p>
        </w:tc>
      </w:tr>
      <w:tr w:rsidR="008C65D9" w:rsidRPr="00E476A7" w14:paraId="0A2672CA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82D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080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09C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16F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EF9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78F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32D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06F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19E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8C65D9" w:rsidRPr="00E476A7" w14:paraId="09A87994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731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278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59E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138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3FD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12.8.00.00000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097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563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BEC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55C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8C65D9" w:rsidRPr="00E476A7" w14:paraId="7A338CB2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E4C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811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C85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A22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5EE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12.8.02.00000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885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D22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577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466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8C65D9" w:rsidRPr="00E476A7" w14:paraId="0F356DAA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7A1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7F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2C7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73C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42B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12.8.02.S0170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C49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D73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A84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833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8C65D9" w:rsidRPr="00E476A7" w14:paraId="09BEDF9E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D69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 (Иные бюджетные ассигнования)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614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AA2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46F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B02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12.8.02.S0170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842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C5C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359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C01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5 742,8</w:t>
            </w:r>
          </w:p>
        </w:tc>
      </w:tr>
      <w:tr w:rsidR="008C65D9" w:rsidRPr="00E476A7" w14:paraId="79795699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58C8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ED3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201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90B5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49BF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F4A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D94C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088F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2885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6 800,0</w:t>
            </w:r>
          </w:p>
        </w:tc>
      </w:tr>
      <w:tr w:rsidR="008C65D9" w:rsidRPr="00E476A7" w14:paraId="0E0ABD6D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151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Специализированная служба Тихвинского района в рамках непрограммных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96E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FDD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311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03F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84.0.00.00000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E96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301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205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A8E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6 800,0</w:t>
            </w:r>
          </w:p>
        </w:tc>
      </w:tr>
      <w:tr w:rsidR="008C65D9" w:rsidRPr="00E476A7" w14:paraId="257A06ED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BCB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823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214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0AC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CB9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84.0.00.00110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E14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720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910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41A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56A5D06B" w14:textId="77777777" w:rsidTr="008C65D9">
        <w:trPr>
          <w:trHeight w:val="17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88B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AD6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D30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FE9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F0C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84.0.00.00110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853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6C0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AC6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AD0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1AD28EE4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8D16" w14:textId="37AAD0E5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Осуществление полномочий сельских поселений и Тихвинского городского поселения по организации ритуальных услуг в части создания специализированной </w:t>
            </w:r>
            <w:r w:rsidR="007E59C0" w:rsidRPr="00EF4622">
              <w:rPr>
                <w:color w:val="000000"/>
                <w:sz w:val="18"/>
                <w:szCs w:val="18"/>
              </w:rPr>
              <w:t>службы, осуществление</w:t>
            </w:r>
            <w:r w:rsidRPr="00E476A7">
              <w:rPr>
                <w:color w:val="000000"/>
                <w:sz w:val="18"/>
                <w:szCs w:val="18"/>
              </w:rPr>
              <w:t xml:space="preserve"> полномочий Тихвинского городского поселения в части содержания мест захоронения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544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954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F08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512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CE9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526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854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71B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6 800,0</w:t>
            </w:r>
          </w:p>
        </w:tc>
      </w:tr>
      <w:tr w:rsidR="008C65D9" w:rsidRPr="00E476A7" w14:paraId="6FDD62BC" w14:textId="77777777" w:rsidTr="008C65D9">
        <w:trPr>
          <w:trHeight w:val="280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7BA6" w14:textId="484FD549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Осуществление полномочий сельских поселений и Тихвинского городского поселения по организации ритуальных услуг в части создания специализированной </w:t>
            </w:r>
            <w:r w:rsidR="007E59C0" w:rsidRPr="00EF4622">
              <w:rPr>
                <w:color w:val="000000"/>
                <w:sz w:val="18"/>
                <w:szCs w:val="18"/>
              </w:rPr>
              <w:t>службы, осуществление</w:t>
            </w:r>
            <w:r w:rsidRPr="00E476A7">
              <w:rPr>
                <w:color w:val="000000"/>
                <w:sz w:val="18"/>
                <w:szCs w:val="18"/>
              </w:rPr>
              <w:t xml:space="preserve"> полномочий Тихвинского городского поселения в части содержания мест захоронения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595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FD6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24F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16B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45D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06B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3 344,2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E66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3 344,2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1A7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3 344,2</w:t>
            </w:r>
          </w:p>
        </w:tc>
      </w:tr>
      <w:tr w:rsidR="008C65D9" w:rsidRPr="00E476A7" w14:paraId="2DDF7D4D" w14:textId="77777777" w:rsidTr="008C65D9">
        <w:trPr>
          <w:trHeight w:val="204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B604" w14:textId="78BECBE6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Осуществление полномочий сельских поселений и Тихвинского городского поселения по организации ритуальных услуг в части создания специализированной </w:t>
            </w:r>
            <w:r w:rsidR="007E59C0" w:rsidRPr="00EF4622">
              <w:rPr>
                <w:color w:val="000000"/>
                <w:sz w:val="18"/>
                <w:szCs w:val="18"/>
              </w:rPr>
              <w:t>службы, осуществление</w:t>
            </w:r>
            <w:r w:rsidRPr="00E476A7">
              <w:rPr>
                <w:color w:val="000000"/>
                <w:sz w:val="18"/>
                <w:szCs w:val="18"/>
              </w:rPr>
              <w:t xml:space="preserve"> полномочий Тихвинского городского поселения в части содержания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8AB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C74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998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D7F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E56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EBD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3 455,8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9D8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F29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3 455,8</w:t>
            </w:r>
          </w:p>
        </w:tc>
      </w:tr>
      <w:tr w:rsidR="008C65D9" w:rsidRPr="00E476A7" w14:paraId="5A67F7C4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CE02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172A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8A9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7EA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7E3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207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9C5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7F0C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F050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</w:tr>
      <w:tr w:rsidR="008C65D9" w:rsidRPr="00E476A7" w14:paraId="7B7F2957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F7B6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F555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8D2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F1C1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31C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C59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94E4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B08B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8370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</w:tr>
      <w:tr w:rsidR="008C65D9" w:rsidRPr="00E476A7" w14:paraId="11480AAF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DDA6" w14:textId="7EB4EBF6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"Охрана окружающей среды Тихвинского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AA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E72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B2F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879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E3C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2CF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562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D0A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8 347,4</w:t>
            </w:r>
          </w:p>
        </w:tc>
      </w:tr>
      <w:tr w:rsidR="008C65D9" w:rsidRPr="00E476A7" w14:paraId="52D416F7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8CA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BB8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3A9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287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476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FCE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DBC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64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3CF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8 347,4</w:t>
            </w:r>
          </w:p>
        </w:tc>
      </w:tr>
      <w:tr w:rsidR="008C65D9" w:rsidRPr="00E476A7" w14:paraId="5CF10AAF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DAE6" w14:textId="6E34E7FE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"Ликвидация объектов накопленного вреда окружающей среде"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62D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037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C3A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BC9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190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581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2A1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F71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8C65D9" w:rsidRPr="00E476A7" w14:paraId="327B05A6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CEA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Уборка мест несанкционированного размещения отходов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299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A44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2B0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939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19.4.01.03191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D39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D3A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682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CDF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8C65D9" w:rsidRPr="00E476A7" w14:paraId="50DD26FE" w14:textId="77777777" w:rsidTr="007E59C0">
        <w:trPr>
          <w:trHeight w:val="56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7C6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Уборка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959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A17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36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0F4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19.4.01.03191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558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3A5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40C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7FE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8C65D9" w:rsidRPr="00E476A7" w14:paraId="257158DF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BE1B" w14:textId="38620B48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F7D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9BE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8C6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96E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19.4.02.00000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9C5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9F6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44A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D67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8C65D9" w:rsidRPr="00E476A7" w14:paraId="3BE6DC80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266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EFA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2ED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BF0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4FF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19.4.02.03192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FAE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EB3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CC5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AE2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8C65D9" w:rsidRPr="00E476A7" w14:paraId="006B0AA7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F76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Разработка проектно-сметной документации на ликвидацию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59F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95B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D19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48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19.4.02.03192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C4B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5B1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C36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A4D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8C65D9" w:rsidRPr="00E476A7" w14:paraId="1B85290C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58C6" w14:textId="1C09A094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 xml:space="preserve">"Озеленение территории </w:t>
            </w:r>
            <w:r w:rsidR="007E59C0" w:rsidRPr="00EF4622">
              <w:rPr>
                <w:color w:val="000000"/>
                <w:sz w:val="18"/>
                <w:szCs w:val="18"/>
              </w:rPr>
              <w:t>г. Тихвина</w:t>
            </w:r>
            <w:r w:rsidRPr="00E476A7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6EE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A55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135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9E9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19.4.03.00000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8EA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4BF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745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A10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8C65D9" w:rsidRPr="00E476A7" w14:paraId="30221604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631C" w14:textId="0535C398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Иные межбюджетные трансферты Тихвинскому городскому поселению на мероприятия по озеленению территории </w:t>
            </w:r>
            <w:r w:rsidR="007E59C0" w:rsidRPr="00EF4622">
              <w:rPr>
                <w:color w:val="000000"/>
                <w:sz w:val="18"/>
                <w:szCs w:val="18"/>
              </w:rPr>
              <w:t>г. Тихвина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1A6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336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2F1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61E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19.4.03.60880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744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7D9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F3E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D96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8C65D9" w:rsidRPr="00E476A7" w14:paraId="4A7A1B3B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69E0" w14:textId="01CB0CEC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Иные межбюджетные трансферты Тихвинскому городскому поселению на мероприятия по озеленению территории </w:t>
            </w:r>
            <w:r w:rsidR="007E59C0" w:rsidRPr="00EF4622">
              <w:rPr>
                <w:color w:val="000000"/>
                <w:sz w:val="18"/>
                <w:szCs w:val="18"/>
              </w:rPr>
              <w:t>г. Тихвина</w:t>
            </w:r>
            <w:r w:rsidRPr="00E476A7">
              <w:rPr>
                <w:color w:val="000000"/>
                <w:sz w:val="18"/>
                <w:szCs w:val="18"/>
              </w:rPr>
              <w:t xml:space="preserve"> (Межбюджетные трансферты)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88B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EC9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05F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B06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19.4.03.60880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0BB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B94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BE2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6E9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8C65D9" w:rsidRPr="00E476A7" w14:paraId="5DEB1C06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87FD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E1C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8C9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B1DA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D8DA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092C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BF11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C01A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5F83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1 125,0</w:t>
            </w:r>
          </w:p>
        </w:tc>
      </w:tr>
      <w:tr w:rsidR="008C65D9" w:rsidRPr="00E476A7" w14:paraId="21126562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008D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EA0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E3D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9741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84E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BE01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CF0E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29C0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602D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1 125,0</w:t>
            </w:r>
          </w:p>
        </w:tc>
      </w:tr>
      <w:tr w:rsidR="008C65D9" w:rsidRPr="00E476A7" w14:paraId="75EEE50A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1B92" w14:textId="1272761E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880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71A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945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BFD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A7E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07B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2E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230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8C65D9" w:rsidRPr="00E476A7" w14:paraId="488F6E98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B4B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4CC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C51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943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D6E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218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E1F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E95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BCC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8C65D9" w:rsidRPr="00E476A7" w14:paraId="15BA65A4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958F" w14:textId="1F8A29CE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"Предоставление отдельным категориям гражданам единовременных выплат на проведение ремонта индивидуальных жилых домов и приобретение жилья"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6EB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F4D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A2D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D79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03.4.03.00000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97C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F5C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6FE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4CD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8C65D9" w:rsidRPr="00E476A7" w14:paraId="7A72D62A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0B6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A16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5DA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D82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815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03.4.03.71640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4FD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97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1EB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2D1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8C65D9" w:rsidRPr="00E476A7" w14:paraId="7FC2DE98" w14:textId="77777777" w:rsidTr="007E59C0">
        <w:trPr>
          <w:trHeight w:val="701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062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(Социальное обеспечение и иные выплаты населению)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4B4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C53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3BD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CE1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03.4.03.71640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96A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5AA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1FB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9D0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8C65D9" w:rsidRPr="00E476A7" w14:paraId="2BDD172D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713D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337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0AEA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6CB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09F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E52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1CDA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B18F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970A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2138916F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EA32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59A1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4AA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E33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349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FBB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9545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4B7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CE13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6CB40F7A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23B2" w14:textId="0908D900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2B5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AED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FA9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660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D4B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621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347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909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01D241C2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A9B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B43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24F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6ED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677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9BB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D67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E5D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CCB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7E739C3F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73CF" w14:textId="1B64E744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"Управление муниципальным долгом Тихвинского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BF3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8A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C04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8A5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08.4.04.00000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BD1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1B1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F6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7C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2789A99C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2B1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54F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783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2EC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41E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08.4.04.03821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558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724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5A1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17D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739C4915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82B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67E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ABB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634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2FF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08.4.04.03821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793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D0B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4DA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EB7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1B24FEE0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8E35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КФ АДМИНИСТРАЦИИ ТИХВИНСКОГО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708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CCBF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B63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6AD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894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4EF4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288 609,6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A369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248 060,8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B289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252 997,8</w:t>
            </w:r>
          </w:p>
        </w:tc>
      </w:tr>
      <w:tr w:rsidR="008C65D9" w:rsidRPr="00E476A7" w14:paraId="1E77A6EF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9E54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FD3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0FC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7665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D04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96CC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DEB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34 399,2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B45A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27 695,0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9811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33 081,3</w:t>
            </w:r>
          </w:p>
        </w:tc>
      </w:tr>
      <w:tr w:rsidR="008C65D9" w:rsidRPr="00E476A7" w14:paraId="1A0CA2E6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E1E2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8ABF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8DB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6905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CB1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2F3C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F0A1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25 689,2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369D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25 695,0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14FB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25 695,0</w:t>
            </w:r>
          </w:p>
        </w:tc>
      </w:tr>
      <w:tr w:rsidR="008C65D9" w:rsidRPr="00E476A7" w14:paraId="736C76DB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107E" w14:textId="1F18F46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A1C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B18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63A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C39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CA4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B50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AB3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C5A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8C65D9" w:rsidRPr="00E476A7" w14:paraId="481A30AD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96E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488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102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68F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4F1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2F2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A01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8F2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C95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8C65D9" w:rsidRPr="00E476A7" w14:paraId="44E38E25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7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D6D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432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41C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879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9D1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A6F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FD8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A75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C65D9" w:rsidRPr="00E476A7" w14:paraId="13118993" w14:textId="77777777" w:rsidTr="007E59C0">
        <w:trPr>
          <w:trHeight w:val="7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FD9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E6D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D30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1A4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80E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90C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571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F2E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607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C65D9" w:rsidRPr="00E476A7" w14:paraId="2D358E79" w14:textId="77777777" w:rsidTr="008C65D9">
        <w:trPr>
          <w:trHeight w:val="357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7A8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959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B34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449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813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1CF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82B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E08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4F4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8C65D9" w:rsidRPr="00E476A7" w14:paraId="5FA268C0" w14:textId="77777777" w:rsidTr="00EF4622">
        <w:trPr>
          <w:trHeight w:val="7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8CB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999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81A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E68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08F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99A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B7C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396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05A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8C65D9" w:rsidRPr="00E476A7" w14:paraId="3E69401D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7779" w14:textId="3575006D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421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0E6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644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CFF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C85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A57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FF4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1FD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8C65D9" w:rsidRPr="00E476A7" w14:paraId="438FB0D9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7D8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EB4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DBF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25D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68C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1CB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AB0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838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F87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8C65D9" w:rsidRPr="00E476A7" w14:paraId="3D4E17C9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3BB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AEE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A7A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C18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4EA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4B1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677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D29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D7A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8C65D9" w:rsidRPr="00E476A7" w14:paraId="29FC2545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513C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551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568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A7A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417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11E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5E7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25 479,2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317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25 485,0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25C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25 485,0</w:t>
            </w:r>
          </w:p>
        </w:tc>
      </w:tr>
      <w:tr w:rsidR="008C65D9" w:rsidRPr="00E476A7" w14:paraId="740DF212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9ED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384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FE8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CCD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56F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81C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514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23 333,7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2F5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23 333,7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2A1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23 333,7</w:t>
            </w:r>
          </w:p>
        </w:tc>
      </w:tr>
      <w:tr w:rsidR="008C65D9" w:rsidRPr="00E476A7" w14:paraId="36976E54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997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7C7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90B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5C4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03C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F06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F2E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19 882,4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B28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19 882,4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D5B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19 882,4</w:t>
            </w:r>
          </w:p>
        </w:tc>
      </w:tr>
      <w:tr w:rsidR="008C65D9" w:rsidRPr="00E476A7" w14:paraId="6CAC31C7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6EF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13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AAC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5AB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3B6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997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48E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3 395,7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560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266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3 397,7</w:t>
            </w:r>
          </w:p>
        </w:tc>
      </w:tr>
      <w:tr w:rsidR="008C65D9" w:rsidRPr="00E476A7" w14:paraId="580A62DC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A2D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F6F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27A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AA3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79F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A45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929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D98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5FF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53,6</w:t>
            </w:r>
          </w:p>
        </w:tc>
      </w:tr>
      <w:tr w:rsidR="008C65D9" w:rsidRPr="00E476A7" w14:paraId="7D841DCA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889C" w14:textId="37338432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EF4622" w:rsidRPr="00E476A7">
              <w:rPr>
                <w:color w:val="000000"/>
                <w:sz w:val="18"/>
                <w:szCs w:val="18"/>
              </w:rPr>
              <w:t>составления</w:t>
            </w:r>
            <w:r w:rsidRPr="00E476A7">
              <w:rPr>
                <w:color w:val="000000"/>
                <w:sz w:val="18"/>
                <w:szCs w:val="18"/>
              </w:rPr>
              <w:t>,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исполнения и контроля за исполнением бюджетов поселений(средства бюджетов поселений)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97B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5FE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4C7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A2F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8B8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F9C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40C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AA4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2 045,2</w:t>
            </w:r>
          </w:p>
        </w:tc>
      </w:tr>
      <w:tr w:rsidR="008C65D9" w:rsidRPr="00E476A7" w14:paraId="2121EF4B" w14:textId="77777777" w:rsidTr="008C65D9">
        <w:trPr>
          <w:trHeight w:val="255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DC12" w14:textId="54C00FD8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EF4622" w:rsidRPr="00E476A7">
              <w:rPr>
                <w:color w:val="000000"/>
                <w:sz w:val="18"/>
                <w:szCs w:val="18"/>
              </w:rPr>
              <w:t>составления</w:t>
            </w:r>
            <w:r w:rsidRPr="00E476A7">
              <w:rPr>
                <w:color w:val="000000"/>
                <w:sz w:val="18"/>
                <w:szCs w:val="18"/>
              </w:rPr>
              <w:t>,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исполнения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8AF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D2D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42E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0FC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406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739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C00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814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2 045,2</w:t>
            </w:r>
          </w:p>
        </w:tc>
      </w:tr>
      <w:tr w:rsidR="008C65D9" w:rsidRPr="00E476A7" w14:paraId="087B0978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C9F1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F72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230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970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5B5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81.0.00.71010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B48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C22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633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74F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106,1</w:t>
            </w:r>
          </w:p>
        </w:tc>
      </w:tr>
      <w:tr w:rsidR="008C65D9" w:rsidRPr="00E476A7" w14:paraId="0F9B1A72" w14:textId="77777777" w:rsidTr="008C65D9">
        <w:trPr>
          <w:trHeight w:val="229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083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70E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F9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248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D39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81.0.00.71010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0AF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C8B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114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3B7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106,1</w:t>
            </w:r>
          </w:p>
        </w:tc>
      </w:tr>
      <w:tr w:rsidR="008C65D9" w:rsidRPr="00E476A7" w14:paraId="1D87D74F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4A53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33D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535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0BD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6CD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C0E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8833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8 710,0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EE29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6860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7 386,3</w:t>
            </w:r>
          </w:p>
        </w:tc>
      </w:tr>
      <w:tr w:rsidR="008C65D9" w:rsidRPr="00E476A7" w14:paraId="309DEB1C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C08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Резервные фонды в рамках непрограммных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C8D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E8B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B3B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370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A11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ED3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8 710,0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F6A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648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8C65D9" w:rsidRPr="00E476A7" w14:paraId="3045565B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570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A64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586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048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41A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85.0.00.03085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2C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824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8 710,0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873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F8C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8C65D9" w:rsidRPr="00E476A7" w14:paraId="221E956F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B1A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4B2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38F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E90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5DF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85.0.00.03085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0EA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AD1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8 710,0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A9A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B61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8C65D9" w:rsidRPr="00E476A7" w14:paraId="60EF01C8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7E39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FB5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2001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B9A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109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5C8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818E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0E9B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5169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30E67B5F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514A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527C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274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AC8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99C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106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6CCF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244C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2BD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767DFCB3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C20F" w14:textId="30C94BFD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650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BF5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9D7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9EF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417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673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6B2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52E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02D20883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5E7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6D7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9E2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779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17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8CC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704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815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FAD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5376897C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4D79" w14:textId="5811752E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0A8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B94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C9A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3AD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648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770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993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894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4A5D471B" w14:textId="77777777" w:rsidTr="008C65D9">
        <w:trPr>
          <w:trHeight w:val="229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3217" w14:textId="620795FA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имеющих приоритетный социально-значимый характер для населения Тихвинского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603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F3B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122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CF2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08.4.03.60830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6C6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85B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45E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630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1311B1B3" w14:textId="77777777" w:rsidTr="007E59C0">
        <w:trPr>
          <w:trHeight w:val="7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B3CB" w14:textId="03B21621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имеющих приоритетный социально-значимый характер для населения Тихвинского района (Межбюджетные трансферты)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5C8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2C9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875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A5B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08.4.03.60830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60C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AEF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43C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05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4088A940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EB2F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24AA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8F9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254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9A7C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7FC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00EF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14 602,5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80ED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F577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0BA50505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DFFB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70F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398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BCE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450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F5D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0529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9 228,8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B762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FAFF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6C2544B4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585F" w14:textId="5A3A06DB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204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657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1F6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B3D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4D5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CCF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9 228,8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F3F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916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6FCB616D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AC3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B44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7F2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05A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C53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BE0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F37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9 228,8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973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C5F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39C86B3C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793F" w14:textId="03C93D1C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606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DB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403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62B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D84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E94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9 228,8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F4F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278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00C54D1B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C1C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A99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EB9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D2F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58C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08.4.03.60850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AEF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252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9 228,8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1B5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E8D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72EFC2DA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BA9C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B62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014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CF7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B3F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08.4.03.60850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5DD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BF5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9 228,8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511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82B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27C1DF1F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28B1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061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4B1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B94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9F4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23E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B048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5 373,6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7473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45C1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67EAF695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7237" w14:textId="4B8E963A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8C8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347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AB2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A1B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16E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BC0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5 373,6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ABD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39A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0C926C81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A03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97D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391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4E3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81C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3A6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BD0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5 373,6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FBE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B90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154E5FE7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3E1E" w14:textId="10B19041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FA0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1B4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887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471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6C5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17F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5 373,6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70C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0FD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32E1DB13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E360" w14:textId="399CB312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Иные межбюджетные трансферты на финансирование иных </w:t>
            </w:r>
            <w:r w:rsidR="007E59C0" w:rsidRPr="00EF4622">
              <w:rPr>
                <w:color w:val="000000"/>
                <w:sz w:val="18"/>
                <w:szCs w:val="18"/>
              </w:rPr>
              <w:t>мероприятий, направленных</w:t>
            </w:r>
            <w:r w:rsidRPr="00E476A7">
              <w:rPr>
                <w:color w:val="000000"/>
                <w:sz w:val="18"/>
                <w:szCs w:val="18"/>
              </w:rPr>
              <w:t xml:space="preserve"> на развитие общественной инфраструктуры поселений(в порядке софинансирования)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DE7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9B7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B1F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4D9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121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F3F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5 373,6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3A7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DAB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69C5FB78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4903" w14:textId="589268BF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Иные межбюджетные трансферты на финансирование иных </w:t>
            </w:r>
            <w:r w:rsidR="007E59C0" w:rsidRPr="00EF4622">
              <w:rPr>
                <w:color w:val="000000"/>
                <w:sz w:val="18"/>
                <w:szCs w:val="18"/>
              </w:rPr>
              <w:t>мероприятий, направленных</w:t>
            </w:r>
            <w:r w:rsidRPr="00E476A7">
              <w:rPr>
                <w:color w:val="000000"/>
                <w:sz w:val="18"/>
                <w:szCs w:val="18"/>
              </w:rPr>
              <w:t xml:space="preserve">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BB2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907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57F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07A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93B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0CA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5 373,6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09B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56A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7C884701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1584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4A8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4A4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37B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3A3C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CAD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790B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55 801,9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53DE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47 630,4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4052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45 635,3</w:t>
            </w:r>
          </w:p>
        </w:tc>
      </w:tr>
      <w:tr w:rsidR="008C65D9" w:rsidRPr="00E476A7" w14:paraId="271F2A87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DA91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A10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484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0D2F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96C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D7F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FFFD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55 801,9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5DE9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47 630,4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74AF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45 635,3</w:t>
            </w:r>
          </w:p>
        </w:tc>
      </w:tr>
      <w:tr w:rsidR="008C65D9" w:rsidRPr="00E476A7" w14:paraId="26A22335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456C" w14:textId="7641A20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2BE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3DD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5EB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6FF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311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7E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55 801,9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C32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47 630,4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F4C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45 635,3</w:t>
            </w:r>
          </w:p>
        </w:tc>
      </w:tr>
      <w:tr w:rsidR="008C65D9" w:rsidRPr="00E476A7" w14:paraId="1213D916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6DB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C79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E77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4EE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57E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EEA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129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55 801,9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864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47 630,4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AC8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45 635,3</w:t>
            </w:r>
          </w:p>
        </w:tc>
      </w:tr>
      <w:tr w:rsidR="008C65D9" w:rsidRPr="00E476A7" w14:paraId="41C5618B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DD03" w14:textId="3647A996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"Оказание дополнительной финансовой помощи на решение вопросов местного значения поселений"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828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1EA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D90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F4B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936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D99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A47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F8D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8C65D9" w:rsidRPr="00E476A7" w14:paraId="01D62FA8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DAA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10C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93C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271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6E9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08.4.02.60870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B37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813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639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289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8C65D9" w:rsidRPr="00E476A7" w14:paraId="21AA2366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EAD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 (Межбюджетные трансферты)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22E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D3A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ADE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CF7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08.4.02.60870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B97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A44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264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E80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8C65D9" w:rsidRPr="00E476A7" w14:paraId="17735110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D061" w14:textId="1967983A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E84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2A9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9B5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7DC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A8E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0C1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33 998,8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CED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6F2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8C65D9" w:rsidRPr="00E476A7" w14:paraId="2C5C27F6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8C22" w14:textId="26FC8281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Иные межбюджетные трансферты на финансирование иных </w:t>
            </w:r>
            <w:r w:rsidR="007E59C0" w:rsidRPr="00EF4622">
              <w:rPr>
                <w:color w:val="000000"/>
                <w:sz w:val="18"/>
                <w:szCs w:val="18"/>
              </w:rPr>
              <w:t>мероприятий, направленных</w:t>
            </w:r>
            <w:r w:rsidRPr="00E476A7">
              <w:rPr>
                <w:color w:val="000000"/>
                <w:sz w:val="18"/>
                <w:szCs w:val="18"/>
              </w:rPr>
              <w:t xml:space="preserve"> на развитие общественной инфраструктуры поселений(в порядке софинансирования)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CC7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E27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1AD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560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C1F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A54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636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981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1473E9CF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C309" w14:textId="3CB225F9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Иные межбюджетные трансферты на финансирование иных </w:t>
            </w:r>
            <w:r w:rsidR="007E59C0" w:rsidRPr="00EF4622">
              <w:rPr>
                <w:color w:val="000000"/>
                <w:sz w:val="18"/>
                <w:szCs w:val="18"/>
              </w:rPr>
              <w:t>мероприятий, направленных</w:t>
            </w:r>
            <w:r w:rsidRPr="00E476A7">
              <w:rPr>
                <w:color w:val="000000"/>
                <w:sz w:val="18"/>
                <w:szCs w:val="18"/>
              </w:rPr>
              <w:t xml:space="preserve">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12B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36F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BA4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557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92F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FAA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E2F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9D2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7D342B82" w14:textId="77777777" w:rsidTr="008C65D9">
        <w:trPr>
          <w:trHeight w:val="17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767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FCB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BC8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EB1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DB1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08.4.03.60860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3C3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314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31 699,5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D52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C54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8C65D9" w:rsidRPr="00E476A7" w14:paraId="5C3FF2A2" w14:textId="77777777" w:rsidTr="007E59C0">
        <w:trPr>
          <w:trHeight w:val="276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02D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 (Межбюджетные трансферты)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485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37A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FFE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234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08.4.03.60860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E15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8C5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31 699,5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83A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714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8C65D9" w:rsidRPr="00E476A7" w14:paraId="2BE181F5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0706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205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5A35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5F1F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071F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087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1BF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93B1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D9A5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</w:tr>
      <w:tr w:rsidR="008C65D9" w:rsidRPr="00E476A7" w14:paraId="74B4CECD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66E1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752C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CBA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FDF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A6BA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F7AC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73F9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064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9E2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</w:tr>
      <w:tr w:rsidR="008C65D9" w:rsidRPr="00E476A7" w14:paraId="509690A8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74C0" w14:textId="74DB111B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C15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0D6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30B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9F7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80E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14A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2D3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F7F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8C65D9" w:rsidRPr="00E476A7" w14:paraId="617128B5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5E8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AD7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95D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1AB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A34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37C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940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BC1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E1D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8C65D9" w:rsidRPr="00E476A7" w14:paraId="38526774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90A7" w14:textId="1BCBCF43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"Управление муниципальным долгом Тихвинского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3BE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A93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7C5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5CF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08.4.04.00000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16E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0F2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7C6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F26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8C65D9" w:rsidRPr="00E476A7" w14:paraId="0F559669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9C6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6F1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A45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69E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FF9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08.4.04.03821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059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710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F6B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68A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8C65D9" w:rsidRPr="00E476A7" w14:paraId="2BEAE69C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F14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981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C65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71A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7F9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08.4.04.03821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839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345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D5A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598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8C65D9" w:rsidRPr="00E476A7" w14:paraId="3475422B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B76D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B8BF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63CF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CFAC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BA4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D405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9890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907E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3D37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170 281,2</w:t>
            </w:r>
          </w:p>
        </w:tc>
      </w:tr>
      <w:tr w:rsidR="008C65D9" w:rsidRPr="00E476A7" w14:paraId="3A0A0542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47A3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EDCA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335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DCC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E3D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5F6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DF25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3C87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AF5B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170 281,2</w:t>
            </w:r>
          </w:p>
        </w:tc>
      </w:tr>
      <w:tr w:rsidR="008C65D9" w:rsidRPr="00E476A7" w14:paraId="53EFC34D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8E98" w14:textId="21217680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19F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BE4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5D1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783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DFC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8A3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5CC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3C7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170 281,2</w:t>
            </w:r>
          </w:p>
        </w:tc>
      </w:tr>
      <w:tr w:rsidR="008C65D9" w:rsidRPr="00E476A7" w14:paraId="2537658E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369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167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204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566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C5B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EEB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0E1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344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FF3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170 281,2</w:t>
            </w:r>
          </w:p>
        </w:tc>
      </w:tr>
      <w:tr w:rsidR="008C65D9" w:rsidRPr="00E476A7" w14:paraId="52ADD4AA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AF22" w14:textId="7C92A719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"Выравнивание бюджетной обеспеченности муниципальных образований Тихвинского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8E2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6AF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F06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75A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8AE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FC4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6F1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6E6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170 281,2</w:t>
            </w:r>
          </w:p>
        </w:tc>
      </w:tr>
      <w:tr w:rsidR="008C65D9" w:rsidRPr="00E476A7" w14:paraId="16F695D2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56C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BBA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BC4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E73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8A7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08.4.01.60810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D9E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7BD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68B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D42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8C65D9" w:rsidRPr="00E476A7" w14:paraId="613E9984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5A1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 (Межбюджетные трансферты)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75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274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9F8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966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08.4.01.60810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7BC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79E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4E1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4EF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8C65D9" w:rsidRPr="00E476A7" w14:paraId="34CF1668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39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654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2C9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783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939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08.4.01.71010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53D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168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121 806,0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E2D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123 735,4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ACA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125 281,2</w:t>
            </w:r>
          </w:p>
        </w:tc>
      </w:tr>
      <w:tr w:rsidR="008C65D9" w:rsidRPr="00E476A7" w14:paraId="1A8128CD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580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63A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E13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5D6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5C1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08.4.01.71010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5A0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277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121 806,0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024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123 735,4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96F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125 281,2</w:t>
            </w:r>
          </w:p>
        </w:tc>
      </w:tr>
      <w:tr w:rsidR="008C65D9" w:rsidRPr="00E476A7" w14:paraId="345A7BB2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FF7C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КОМИТЕТ СОЦИАЛЬНОЙ ЗАЩИТЫ НАСЕЛЕНИЯ АДМИНИСТРАЦИИ МУНИЦИПАЛЬНОГО ОБРАЗОВАНИЯ "ТИХВИНСКИЙ МУНИЦИПАЛЬНЫЙ РАЙОН ЛЕНИНГРАДСКОЙ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2F0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30D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16A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ABC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EA7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32F7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191 053,3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0ADE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144 198,3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B805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144 911,9</w:t>
            </w:r>
          </w:p>
        </w:tc>
      </w:tr>
      <w:tr w:rsidR="008C65D9" w:rsidRPr="00E476A7" w14:paraId="3CC325D1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3A60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3F2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AF0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6C4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9301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365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F2E4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13 932,4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C049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11 582,5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97D8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11 582,5</w:t>
            </w:r>
          </w:p>
        </w:tc>
      </w:tr>
      <w:tr w:rsidR="008C65D9" w:rsidRPr="00E476A7" w14:paraId="04BD4D1E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8F94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F3A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8A0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47B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15C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06EC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7C5A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1 779,9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62C3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1 779,9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930E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1 779,9</w:t>
            </w:r>
          </w:p>
        </w:tc>
      </w:tr>
      <w:tr w:rsidR="008C65D9" w:rsidRPr="00E476A7" w14:paraId="41341574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20E2" w14:textId="54B34609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65A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92B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F7D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643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66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DDB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50D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E06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8C65D9" w:rsidRPr="00E476A7" w14:paraId="26B6FDB6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DFE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8CD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F6F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D8D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B24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550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0F1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8A6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E7C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8C65D9" w:rsidRPr="00E476A7" w14:paraId="3AC38731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F3FA" w14:textId="786BA559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4E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A4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179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A26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FE0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CCE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620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C71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8C65D9" w:rsidRPr="00E476A7" w14:paraId="1EF0A136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2C9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0CE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B90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7F6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C39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9A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AA4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8D7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954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8C65D9" w:rsidRPr="00E476A7" w14:paraId="074D56AA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603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28C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108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455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B74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3AE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F7F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0AE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655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8C65D9" w:rsidRPr="00E476A7" w14:paraId="22CB4241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5BE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68F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3F6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FA3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880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B7E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213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1 774,1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D7E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1 774,1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710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1 774,1</w:t>
            </w:r>
          </w:p>
        </w:tc>
      </w:tr>
      <w:tr w:rsidR="008C65D9" w:rsidRPr="00E476A7" w14:paraId="4C563983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79F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294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ED2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A36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67E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FFA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8C3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1 774,1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7AF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1 774,1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27A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1 774,1</w:t>
            </w:r>
          </w:p>
        </w:tc>
      </w:tr>
      <w:tr w:rsidR="008C65D9" w:rsidRPr="00E476A7" w14:paraId="55DA3537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3C9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68A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CB8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DE9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646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A96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8FC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1 666,6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266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1 666,6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239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1 666,6</w:t>
            </w:r>
          </w:p>
        </w:tc>
      </w:tr>
      <w:tr w:rsidR="008C65D9" w:rsidRPr="00E476A7" w14:paraId="290BD181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654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6C7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FD9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095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F76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C9F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CE4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CFC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232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107,5</w:t>
            </w:r>
          </w:p>
        </w:tc>
      </w:tr>
      <w:tr w:rsidR="008C65D9" w:rsidRPr="00E476A7" w14:paraId="6A7242E2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08E5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1A8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5EA5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C33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2F1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110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FFF1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12 152,5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C3AE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9 802,6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98E5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9 802,6</w:t>
            </w:r>
          </w:p>
        </w:tc>
      </w:tr>
      <w:tr w:rsidR="008C65D9" w:rsidRPr="00E476A7" w14:paraId="6D42598E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D30F" w14:textId="45AF626F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C31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03C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76E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648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31C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FD0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B52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C7A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869,8</w:t>
            </w:r>
          </w:p>
        </w:tc>
      </w:tr>
      <w:tr w:rsidR="008C65D9" w:rsidRPr="00E476A7" w14:paraId="143B100B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964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AE4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CCF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D9E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648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B72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2A9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7B9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00D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869,8</w:t>
            </w:r>
          </w:p>
        </w:tc>
      </w:tr>
      <w:tr w:rsidR="008C65D9" w:rsidRPr="00E476A7" w14:paraId="201FC8DC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3FBA" w14:textId="7BCCBC95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923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4B6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9F3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C1B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613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702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D8A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C57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765,6</w:t>
            </w:r>
          </w:p>
        </w:tc>
      </w:tr>
      <w:tr w:rsidR="008C65D9" w:rsidRPr="00E476A7" w14:paraId="055FD95F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71F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0CF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198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1F1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814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18.4.01.02002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54A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FAF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9D3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056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620,0</w:t>
            </w:r>
          </w:p>
        </w:tc>
      </w:tr>
      <w:tr w:rsidR="008C65D9" w:rsidRPr="00E476A7" w14:paraId="0599D4F5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D7B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8F4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693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0F3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3E8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18.4.01.02002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75D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7B9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480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68D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620,0</w:t>
            </w:r>
          </w:p>
        </w:tc>
      </w:tr>
      <w:tr w:rsidR="008C65D9" w:rsidRPr="00E476A7" w14:paraId="2D5ECFA8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795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транспортных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039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14A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C95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447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18.4.01.03003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104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2A1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8ED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0AE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145,6</w:t>
            </w:r>
          </w:p>
        </w:tc>
      </w:tr>
      <w:tr w:rsidR="008C65D9" w:rsidRPr="00E476A7" w14:paraId="45E92655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190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EA5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73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5C2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CB2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18.4.01.03003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D36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1B5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E16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263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145,6</w:t>
            </w:r>
          </w:p>
        </w:tc>
      </w:tr>
      <w:tr w:rsidR="008C65D9" w:rsidRPr="00E476A7" w14:paraId="0D96725A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6B9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2C9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874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C5D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F6D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75B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88B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E8B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B2E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8C65D9" w:rsidRPr="00E476A7" w14:paraId="361AE3EB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AFE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F62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09B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794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D9C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18.4.05.71380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8A5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571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EB1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DA3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8C65D9" w:rsidRPr="00E476A7" w14:paraId="26D0EF7D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7ED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017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A8F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EB4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13A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18.4.05.71380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0BB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623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947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C9B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8C65D9" w:rsidRPr="00E476A7" w14:paraId="67844FBD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5F1C" w14:textId="22178818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80B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307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0C1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881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556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776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B27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801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8C65D9" w:rsidRPr="00E476A7" w14:paraId="70205C42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E2A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BDB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E7C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C1B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7B9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18.4.07.71380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427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B28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18F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942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8C65D9" w:rsidRPr="00E476A7" w14:paraId="5D7AE954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4EF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C88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B89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232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208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18.4.07.71380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A07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7D2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E49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518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8C65D9" w:rsidRPr="00E476A7" w14:paraId="5BB1863B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1415" w14:textId="70C71FB0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"Организация мероприятий,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направленных на поддержку гражданских инициатив"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37E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782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6AE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0DB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18.4.11.00000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1CD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4B9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670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21F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4CDB0FCB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5C6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Поддержка семей участников СВО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970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50F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E04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48D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18.4.11.03012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A25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B03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ED1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A32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019C5C03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B15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Поддержка семей участников СВО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50B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194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A2D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C05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18.4.11.03012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A5F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1FF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F60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C24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62B5868E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802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762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F81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1AC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2A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A52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A3C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11 082,7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142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063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8 932,8</w:t>
            </w:r>
          </w:p>
        </w:tc>
      </w:tr>
      <w:tr w:rsidR="008C65D9" w:rsidRPr="00E476A7" w14:paraId="4D8BF97A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EB3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CA4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57E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ABF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9F9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FF3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534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11 082,7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4EB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A0D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8 932,8</w:t>
            </w:r>
          </w:p>
        </w:tc>
      </w:tr>
      <w:tr w:rsidR="008C65D9" w:rsidRPr="00E476A7" w14:paraId="263CC658" w14:textId="77777777" w:rsidTr="008C65D9">
        <w:trPr>
          <w:trHeight w:val="17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AA3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F0B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914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CAE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E5E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643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C27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9 021,5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CD5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8 102,7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4DB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8 102,7</w:t>
            </w:r>
          </w:p>
        </w:tc>
      </w:tr>
      <w:tr w:rsidR="008C65D9" w:rsidRPr="00E476A7" w14:paraId="4C637F90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D56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2D3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159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FD9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C15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6D9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F30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2 061,2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1DC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F52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830,1</w:t>
            </w:r>
          </w:p>
        </w:tc>
      </w:tr>
      <w:tr w:rsidR="008C65D9" w:rsidRPr="00E476A7" w14:paraId="7E599B34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8457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CCF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9431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F6B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A47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491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8AA4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1 638,6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9CE8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1 638,6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3643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1 638,6</w:t>
            </w:r>
          </w:p>
        </w:tc>
      </w:tr>
      <w:tr w:rsidR="008C65D9" w:rsidRPr="00E476A7" w14:paraId="409FBCA9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0530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E07A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5A3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158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8C6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B23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1363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9409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D34B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8C65D9" w:rsidRPr="00E476A7" w14:paraId="1C20D282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861F" w14:textId="78F44AB4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2E3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2E2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5CA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202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357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B9A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D22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E85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8C65D9" w:rsidRPr="00E476A7" w14:paraId="6915A04D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7F9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D72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442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09C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AB9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EF0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200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C51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230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8C65D9" w:rsidRPr="00E476A7" w14:paraId="6EFF0D4B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A53A" w14:textId="1B647BF6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9A8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166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092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B1F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B6B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FCA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488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C70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8C65D9" w:rsidRPr="00E476A7" w14:paraId="7BD26B5F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F2B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B1F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258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A39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075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01.4.01.03130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57A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046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AFC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F5E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8C65D9" w:rsidRPr="00E476A7" w14:paraId="2FD5CDCC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196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F12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97F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07E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7BA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01.4.01.03130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E75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285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FBC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C6C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8C65D9" w:rsidRPr="00E476A7" w14:paraId="165387B8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D2DB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DF2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D21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534F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076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6851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BA1A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46A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018E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1 491,4</w:t>
            </w:r>
          </w:p>
        </w:tc>
      </w:tr>
      <w:tr w:rsidR="008C65D9" w:rsidRPr="00E476A7" w14:paraId="3E7D992D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D3C" w14:textId="69812B3C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93E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B4D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B27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745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040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F1C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8DE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D2E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1 491,4</w:t>
            </w:r>
          </w:p>
        </w:tc>
      </w:tr>
      <w:tr w:rsidR="008C65D9" w:rsidRPr="00E476A7" w14:paraId="60927E23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2D5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1BD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4B5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3DF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319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904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F23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0C3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7B3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1 491,4</w:t>
            </w:r>
          </w:p>
        </w:tc>
      </w:tr>
      <w:tr w:rsidR="008C65D9" w:rsidRPr="00E476A7" w14:paraId="38C099F0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F568" w14:textId="01D87EB2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77D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491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F21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241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4D2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EA9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898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143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1 491,4</w:t>
            </w:r>
          </w:p>
        </w:tc>
      </w:tr>
      <w:tr w:rsidR="008C65D9" w:rsidRPr="00E476A7" w14:paraId="4E765AE6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4DC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в сельской местности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AD1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471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2C7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062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01.4.02.03002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05F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230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998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371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1 484,4</w:t>
            </w:r>
          </w:p>
        </w:tc>
      </w:tr>
      <w:tr w:rsidR="008C65D9" w:rsidRPr="00E476A7" w14:paraId="1A2B7BF7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18D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в сельской местности (Социальное обеспечение и иные выплаты населению)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266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14E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CE9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52B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01.4.02.03002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04C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194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CFB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92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1 484,4</w:t>
            </w:r>
          </w:p>
        </w:tc>
      </w:tr>
      <w:tr w:rsidR="008C65D9" w:rsidRPr="00E476A7" w14:paraId="35626EEB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765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D51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DBF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FE3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F34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01.4.02.03130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B0F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74A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253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C24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8C65D9" w:rsidRPr="00E476A7" w14:paraId="5D623B10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05A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170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649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FB6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410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01.4.02.03130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CCF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D94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3F7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03A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8C65D9" w:rsidRPr="00E476A7" w14:paraId="6AD4F248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AD2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90E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B32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D8C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42A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01.4.02.03220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0F8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A36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D16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499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8C65D9" w:rsidRPr="00E476A7" w14:paraId="1BDEAA6B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987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 (Социальное обеспечение и иные выплаты населению)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AF4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15A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7FD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ECB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01.4.02.03220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1C5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6EA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D5B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927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8C65D9" w:rsidRPr="00E476A7" w14:paraId="3AFF2A01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78A7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77D5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060F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6BE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545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6C8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A332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AB8E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19C3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51,2</w:t>
            </w:r>
          </w:p>
        </w:tc>
      </w:tr>
      <w:tr w:rsidR="008C65D9" w:rsidRPr="00E476A7" w14:paraId="60C2EC48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2BD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FD1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A84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CA3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933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8D0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114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5CA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A74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8C65D9" w:rsidRPr="00E476A7" w14:paraId="232D53AA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828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AFB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DEB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C13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DBB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67B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3FC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D29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A26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8C65D9" w:rsidRPr="00E476A7" w14:paraId="2EAD5114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591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2B1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DEE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1DF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E6A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FD7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CC3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623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20E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8C65D9" w:rsidRPr="00E476A7" w14:paraId="32FEBF97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3C3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DC8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ED8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575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5B0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06.4.01.03604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475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34D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F51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BE3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8C65D9" w:rsidRPr="00E476A7" w14:paraId="582DEA1E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DBB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0AB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467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7AC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0B6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06.4.01.03604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1F3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CA9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BB1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EA7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8C65D9" w:rsidRPr="00E476A7" w14:paraId="02CE49CE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74E2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093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B03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DFE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73A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488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41FA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F2FB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54E2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8C65D9" w:rsidRPr="00E476A7" w14:paraId="7C223515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264C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0FD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BBD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510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C53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BD9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B43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1BD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E4C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8C65D9" w:rsidRPr="00E476A7" w14:paraId="5AF2AA69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51B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2F9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C5D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B67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07B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B7F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BA6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9BB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B25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8C65D9" w:rsidRPr="00E476A7" w14:paraId="7D97EF73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6805" w14:textId="6CA49AEE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548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325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DEE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906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674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00E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B6A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D2A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8C65D9" w:rsidRPr="00E476A7" w14:paraId="0B6AE1A9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18D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отдыха и оздоровления детей и подростков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F3D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186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632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E38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7E6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C60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C70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229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8C65D9" w:rsidRPr="00E476A7" w14:paraId="78BCA3E7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CBF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отдыха и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85B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A62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1CD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CC9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485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9B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036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0DD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8C65D9" w:rsidRPr="00E476A7" w14:paraId="3052AC9E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DAF6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0DEC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E8A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56C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1EE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90F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AE98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ED03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663A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197,0</w:t>
            </w:r>
          </w:p>
        </w:tc>
      </w:tr>
      <w:tr w:rsidR="008C65D9" w:rsidRPr="00E476A7" w14:paraId="34C19E05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F24D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6A1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A57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25F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5D1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AFA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464C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9BC9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677A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197,0</w:t>
            </w:r>
          </w:p>
        </w:tc>
      </w:tr>
      <w:tr w:rsidR="008C65D9" w:rsidRPr="00E476A7" w14:paraId="73A4540F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F27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B87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830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6D3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063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009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527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35C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2D6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197,0</w:t>
            </w:r>
          </w:p>
        </w:tc>
      </w:tr>
      <w:tr w:rsidR="008C65D9" w:rsidRPr="00E476A7" w14:paraId="2F419EDA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BCC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3B4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47E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342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7D7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ECE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86B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7BF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4F2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197,0</w:t>
            </w:r>
          </w:p>
        </w:tc>
      </w:tr>
      <w:tr w:rsidR="008C65D9" w:rsidRPr="00E476A7" w14:paraId="01813DC5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EBA3" w14:textId="7A2EB361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88E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0B1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5C6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8B0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3F9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4D5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A39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3B5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197,0</w:t>
            </w:r>
          </w:p>
        </w:tc>
      </w:tr>
      <w:tr w:rsidR="008C65D9" w:rsidRPr="00E476A7" w14:paraId="4D438C81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54C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488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7B5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162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27A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79D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474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747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FAF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197,0</w:t>
            </w:r>
          </w:p>
        </w:tc>
      </w:tr>
      <w:tr w:rsidR="008C65D9" w:rsidRPr="00E476A7" w14:paraId="3FDF2CD8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023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9BA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1A8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AA3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66F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853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826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45D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F07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170,5</w:t>
            </w:r>
          </w:p>
        </w:tc>
      </w:tr>
      <w:tr w:rsidR="008C65D9" w:rsidRPr="00E476A7" w14:paraId="3313DF69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40F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культурно-досуговых мероприятий (Социальное обеспечение и иные выплаты населению)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568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D98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CB5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435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4B9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156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EEF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A96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8C65D9" w:rsidRPr="00E476A7" w14:paraId="16E27DF0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96D0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70F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B7E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02A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32B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120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F461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175 285,3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E74F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130 780,2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92C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131 493,8</w:t>
            </w:r>
          </w:p>
        </w:tc>
      </w:tr>
      <w:tr w:rsidR="008C65D9" w:rsidRPr="00E476A7" w14:paraId="54A9C515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2905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6D9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623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B7B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86B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5D9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69C2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13A4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3E1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40 150,4</w:t>
            </w:r>
          </w:p>
        </w:tc>
      </w:tr>
      <w:tr w:rsidR="008C65D9" w:rsidRPr="00E476A7" w14:paraId="08661F59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9079" w14:textId="2B40F3C5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1D4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931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CDF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88A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D41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A3F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0F3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DFE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40 150,4</w:t>
            </w:r>
          </w:p>
        </w:tc>
      </w:tr>
      <w:tr w:rsidR="008C65D9" w:rsidRPr="00E476A7" w14:paraId="55AD9EEA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53E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869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FA0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36E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38C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E8C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072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871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016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40 150,4</w:t>
            </w:r>
          </w:p>
        </w:tc>
      </w:tr>
      <w:tr w:rsidR="008C65D9" w:rsidRPr="00E476A7" w14:paraId="3C4C961D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5054" w14:textId="75D4A79A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"Дополнительное пенсионное обеспечение муниципальных служащих и иные выплаты отдельным категориям граждан за заслуги перед Тихвинским районом"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476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570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31F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675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08B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470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66C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F52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40 150,4</w:t>
            </w:r>
          </w:p>
        </w:tc>
      </w:tr>
      <w:tr w:rsidR="008C65D9" w:rsidRPr="00E476A7" w14:paraId="3903D82A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BD6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4E0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E13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30C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4F4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03.4.01.03301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379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DC7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CDF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C17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39 969,4</w:t>
            </w:r>
          </w:p>
        </w:tc>
      </w:tr>
      <w:tr w:rsidR="008C65D9" w:rsidRPr="00E476A7" w14:paraId="52D81432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917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0DC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3D7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45A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38E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03.4.01.03301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3EA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57B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146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867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39 969,4</w:t>
            </w:r>
          </w:p>
        </w:tc>
      </w:tr>
      <w:tr w:rsidR="008C65D9" w:rsidRPr="00E476A7" w14:paraId="2336483B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9123" w14:textId="1BE7EB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Ежемесячная денежная выплата лицам, удостоенным звания "Народный учитель Российской Федерации",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"Почетный гражданин города Тихвина и Тихвинского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D6C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CC8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A23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160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03.4.01.03302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387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3DF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56A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905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181,0</w:t>
            </w:r>
          </w:p>
        </w:tc>
      </w:tr>
      <w:tr w:rsidR="008C65D9" w:rsidRPr="00E476A7" w14:paraId="480B8BE9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D05A" w14:textId="5D456C13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Ежемесячная денежная выплата лицам, удостоенным звания "Народный учитель Российской Федерации",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"Почетный гражданин города Тихвина и Тихвинского района" (Социальное обеспечение и иные выплаты населению)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137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99E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C1B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27F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03.4.01.03302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78E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78D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1BB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F64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181,0</w:t>
            </w:r>
          </w:p>
        </w:tc>
      </w:tr>
      <w:tr w:rsidR="008C65D9" w:rsidRPr="00E476A7" w14:paraId="74576DC5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4820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F5B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BA75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D99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73D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B30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E8EE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6 933,4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DBCF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6 001,7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7CE0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6 001,7</w:t>
            </w:r>
          </w:p>
        </w:tc>
      </w:tr>
      <w:tr w:rsidR="008C65D9" w:rsidRPr="00E476A7" w14:paraId="5F3816EE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1AF2" w14:textId="7162257F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A3D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0E2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C34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887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9CF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720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6 933,4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BA3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147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6 001,7</w:t>
            </w:r>
          </w:p>
        </w:tc>
      </w:tr>
      <w:tr w:rsidR="008C65D9" w:rsidRPr="00E476A7" w14:paraId="471D972D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872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6D3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973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4C4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598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1F3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1BC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6 933,4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88B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07B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6 001,7</w:t>
            </w:r>
          </w:p>
        </w:tc>
      </w:tr>
      <w:tr w:rsidR="008C65D9" w:rsidRPr="00E476A7" w14:paraId="68992EB4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6CD1" w14:textId="2B068CE1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"Оказание мер социальной поддержки детям -</w:t>
            </w:r>
            <w:r w:rsidR="007E59C0" w:rsidRPr="00EF4622">
              <w:rPr>
                <w:color w:val="000000"/>
                <w:sz w:val="18"/>
                <w:szCs w:val="18"/>
              </w:rPr>
              <w:t>сиротам, детям</w:t>
            </w:r>
            <w:r w:rsidRPr="00E476A7">
              <w:rPr>
                <w:color w:val="000000"/>
                <w:sz w:val="18"/>
                <w:szCs w:val="18"/>
              </w:rPr>
              <w:t>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оставшимся без попечения родителей,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а также гражданам,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751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44D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5A4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268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A16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7AC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6 933,4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05E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68C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6 001,7</w:t>
            </w:r>
          </w:p>
        </w:tc>
      </w:tr>
      <w:tr w:rsidR="008C65D9" w:rsidRPr="00E476A7" w14:paraId="7E7CBC95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8C0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C95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292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996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F54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03.4.02.71420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D3F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C53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310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00C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350,8</w:t>
            </w:r>
          </w:p>
        </w:tc>
      </w:tr>
      <w:tr w:rsidR="008C65D9" w:rsidRPr="00E476A7" w14:paraId="16E467D1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A37B" w14:textId="35574E43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693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6FE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57A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0CC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03.4.02.71420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A12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89F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AE4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B26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350,8</w:t>
            </w:r>
          </w:p>
        </w:tc>
      </w:tr>
      <w:tr w:rsidR="008C65D9" w:rsidRPr="00E476A7" w14:paraId="44052D50" w14:textId="77777777" w:rsidTr="008C65D9">
        <w:trPr>
          <w:trHeight w:val="229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8D5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7F2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828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D3F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201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03.4.02.71470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F44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7DF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763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288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805,9</w:t>
            </w:r>
          </w:p>
        </w:tc>
      </w:tr>
      <w:tr w:rsidR="008C65D9" w:rsidRPr="00E476A7" w14:paraId="0F7B20B3" w14:textId="77777777" w:rsidTr="008C65D9">
        <w:trPr>
          <w:trHeight w:val="255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3C7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6CD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31E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454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912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03.4.02.71470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440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D00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96A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478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805,9</w:t>
            </w:r>
          </w:p>
        </w:tc>
      </w:tr>
      <w:tr w:rsidR="008C65D9" w:rsidRPr="00E476A7" w14:paraId="58A33A7A" w14:textId="77777777" w:rsidTr="008C65D9">
        <w:trPr>
          <w:trHeight w:val="229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22E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FAB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2A6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C5D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0F8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03.4.02.71480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143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827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702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B9F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326,0</w:t>
            </w:r>
          </w:p>
        </w:tc>
      </w:tr>
      <w:tr w:rsidR="008C65D9" w:rsidRPr="00E476A7" w14:paraId="192A5213" w14:textId="77777777" w:rsidTr="008C65D9">
        <w:trPr>
          <w:trHeight w:val="255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31C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(Социальное обеспечение и иные выплаты населению)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DEB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899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41F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573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03.4.02.71480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67D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BB8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6C9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2BE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326,0</w:t>
            </w:r>
          </w:p>
        </w:tc>
      </w:tr>
      <w:tr w:rsidR="008C65D9" w:rsidRPr="00E476A7" w14:paraId="36796B76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55A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DA3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D92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918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511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03.4.02.71490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F5C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D61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1C6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988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605,0</w:t>
            </w:r>
          </w:p>
        </w:tc>
      </w:tr>
      <w:tr w:rsidR="008C65D9" w:rsidRPr="00E476A7" w14:paraId="6E056DB7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60E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(Социальное обеспечение и иные выплаты населению)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C83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F70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078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A7C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03.4.02.71490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6B4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C23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552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C5D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605,0</w:t>
            </w:r>
          </w:p>
        </w:tc>
      </w:tr>
      <w:tr w:rsidR="008C65D9" w:rsidRPr="00E476A7" w14:paraId="2B4CDB8C" w14:textId="77777777" w:rsidTr="008C65D9">
        <w:trPr>
          <w:trHeight w:val="433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E55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143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656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225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3C5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03.4.02.71500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ABC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C68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4 506,8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972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E3B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3 914,0</w:t>
            </w:r>
          </w:p>
        </w:tc>
      </w:tr>
      <w:tr w:rsidR="008C65D9" w:rsidRPr="00E476A7" w14:paraId="44B32DD6" w14:textId="77777777" w:rsidTr="008C65D9">
        <w:trPr>
          <w:trHeight w:val="459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567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(Социальное обеспечение и иные выплаты населению)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D29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C4C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923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D09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03.4.02.71500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532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C34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4 506,8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58E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752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3 914,0</w:t>
            </w:r>
          </w:p>
        </w:tc>
      </w:tr>
      <w:tr w:rsidR="008C65D9" w:rsidRPr="00E476A7" w14:paraId="0D62224C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4E53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88FC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2CA5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B4F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7D4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228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18F8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125 533,1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C034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82 015,6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6A20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82 729,2</w:t>
            </w:r>
          </w:p>
        </w:tc>
      </w:tr>
      <w:tr w:rsidR="008C65D9" w:rsidRPr="00E476A7" w14:paraId="04F8F80A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7AD4" w14:textId="3F238755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D9D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5AE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5B6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D9C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87F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5B4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125 533,1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AE9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82 015,6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D3B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82 729,2</w:t>
            </w:r>
          </w:p>
        </w:tc>
      </w:tr>
      <w:tr w:rsidR="008C65D9" w:rsidRPr="00E476A7" w14:paraId="1C602F5A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41F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929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BB3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5A6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418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03.2.00.00000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2B5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8B2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921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1DB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1 585,8</w:t>
            </w:r>
          </w:p>
        </w:tc>
      </w:tr>
      <w:tr w:rsidR="008C65D9" w:rsidRPr="00E476A7" w14:paraId="2E97DD5C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429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C1B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774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69D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1EA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03.2.01.00000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5D7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564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DCA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F4B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1 585,8</w:t>
            </w:r>
          </w:p>
        </w:tc>
      </w:tr>
      <w:tr w:rsidR="008C65D9" w:rsidRPr="00E476A7" w14:paraId="523E5914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D3D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822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AC2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0EE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C3F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03.2.01.R0820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199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E86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B24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E38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1 585,8</w:t>
            </w:r>
          </w:p>
        </w:tc>
      </w:tr>
      <w:tr w:rsidR="008C65D9" w:rsidRPr="00E476A7" w14:paraId="104B90A5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467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C97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1D8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0C0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3AB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03.2.01.R0820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488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B4D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8CB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6F4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1 585,8</w:t>
            </w:r>
          </w:p>
        </w:tc>
      </w:tr>
      <w:tr w:rsidR="008C65D9" w:rsidRPr="00E476A7" w14:paraId="3410FAF2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D6F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B77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519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5BD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E0F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E40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D64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43 374,7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632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41 508,9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1D2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41 508,9</w:t>
            </w:r>
          </w:p>
        </w:tc>
      </w:tr>
      <w:tr w:rsidR="008C65D9" w:rsidRPr="00E476A7" w14:paraId="0096CB8F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DBFA" w14:textId="2E27924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"Оказание мер социальной поддержки детям -сиротам,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детям,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оставшимся без попечения родителей,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а также гражданам,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B2E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154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FCD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98D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A77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F93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43 374,7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7D9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41 508,9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7A1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41 508,9</w:t>
            </w:r>
          </w:p>
        </w:tc>
      </w:tr>
      <w:tr w:rsidR="008C65D9" w:rsidRPr="00E476A7" w14:paraId="6A30E8D3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EDB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506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7D9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75B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594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03.4.02.71430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EA8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64C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17 486,6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B75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57A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15 711,6</w:t>
            </w:r>
          </w:p>
        </w:tc>
      </w:tr>
      <w:tr w:rsidR="008C65D9" w:rsidRPr="00E476A7" w14:paraId="3403FA4D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DF3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 (Социальное обеспечение и иные выплаты населению)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FE6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4CF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E13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150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03.4.02.71430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991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A78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17 486,6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D68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2BB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15 711,6</w:t>
            </w:r>
          </w:p>
        </w:tc>
      </w:tr>
      <w:tr w:rsidR="008C65D9" w:rsidRPr="00E476A7" w14:paraId="190437EE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2841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F5A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7EF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13F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A7B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03.4.02.71460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38A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2D5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25 888,1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582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433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25 797,3</w:t>
            </w:r>
          </w:p>
        </w:tc>
      </w:tr>
      <w:tr w:rsidR="008C65D9" w:rsidRPr="00E476A7" w14:paraId="4A492166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64D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CC4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55E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488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3E4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03.4.02.71460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195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03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25 888,1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EFD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D4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25 797,3</w:t>
            </w:r>
          </w:p>
        </w:tc>
      </w:tr>
      <w:tr w:rsidR="008C65D9" w:rsidRPr="00E476A7" w14:paraId="5C1C6D94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270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799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F45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663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D19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03.8.00.00000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CC5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5BA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E4C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126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39 634,6</w:t>
            </w:r>
          </w:p>
        </w:tc>
      </w:tr>
      <w:tr w:rsidR="008C65D9" w:rsidRPr="00E476A7" w14:paraId="214F02EE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AC4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97C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9C8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564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07C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03.8.01.00000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3DE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BFA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4ED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6A2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39 634,6</w:t>
            </w:r>
          </w:p>
        </w:tc>
      </w:tr>
      <w:tr w:rsidR="008C65D9" w:rsidRPr="00E476A7" w14:paraId="5634E305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371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EE1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9AF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476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36E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03.8.01.70820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B7C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2D8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23D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9D2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39 634,6</w:t>
            </w:r>
          </w:p>
        </w:tc>
      </w:tr>
      <w:tr w:rsidR="008C65D9" w:rsidRPr="00E476A7" w14:paraId="5E9F61B7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085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BD1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BEE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086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1DE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03.8.01.70820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BDE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D78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68E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1A4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39 634,6</w:t>
            </w:r>
          </w:p>
        </w:tc>
      </w:tr>
      <w:tr w:rsidR="008C65D9" w:rsidRPr="00E476A7" w14:paraId="0CFED8A7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A078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E02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19B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BB1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C52F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6A8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775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2 668,3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0439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2 612,5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BA5A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2 612,5</w:t>
            </w:r>
          </w:p>
        </w:tc>
      </w:tr>
      <w:tr w:rsidR="008C65D9" w:rsidRPr="00E476A7" w14:paraId="424AFFAB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3CDC" w14:textId="5AEA94A0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949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634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EB5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6FA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ED0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13C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1 904,1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011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ED1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8C65D9" w:rsidRPr="00E476A7" w14:paraId="7C26FE63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101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714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C2D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198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3A1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78E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819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1 904,1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B2B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761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8C65D9" w:rsidRPr="00E476A7" w14:paraId="71DA2941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2395" w14:textId="7454A539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"Оказание мер социальной поддержки детям -сиротам,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детям,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 xml:space="preserve">оставшимся без попечения </w:t>
            </w:r>
            <w:r w:rsidR="007E59C0" w:rsidRPr="00EF4622">
              <w:rPr>
                <w:color w:val="000000"/>
                <w:sz w:val="18"/>
                <w:szCs w:val="18"/>
              </w:rPr>
              <w:t>родителей, лицам</w:t>
            </w:r>
            <w:r w:rsidRPr="00E476A7">
              <w:rPr>
                <w:color w:val="000000"/>
                <w:sz w:val="18"/>
                <w:szCs w:val="18"/>
              </w:rPr>
              <w:t xml:space="preserve"> из числа указанной категории детей,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а также гражданам,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02A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1CA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182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EEA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7B7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64E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1 904,1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648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BB7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8C65D9" w:rsidRPr="00E476A7" w14:paraId="2DFF63A6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93D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178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D5B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730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60B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BE9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E2B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1 904,1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8EF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111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8C65D9" w:rsidRPr="00E476A7" w14:paraId="11DC88D0" w14:textId="77777777" w:rsidTr="008C65D9">
        <w:trPr>
          <w:trHeight w:val="204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02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E30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F40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C01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A68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216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37E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629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6A1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5C89B1F2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5DA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353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A0B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0C0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57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BEB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9AA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B66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A76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8C65D9" w:rsidRPr="00E476A7" w14:paraId="058CF34A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6C1A" w14:textId="41E1FDC0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FD7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4D7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BD0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420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F9B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9BA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474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96E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8C65D9" w:rsidRPr="00E476A7" w14:paraId="7C4CC433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096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15C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41B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3CE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51B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E31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E9D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641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28B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8C65D9" w:rsidRPr="00E476A7" w14:paraId="135AF959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E2EC" w14:textId="45F0CC7F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3E1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E7B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94B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36D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30A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E45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97A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72D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8C65D9" w:rsidRPr="00E476A7" w14:paraId="4DF9958B" w14:textId="77777777" w:rsidTr="008C65D9">
        <w:trPr>
          <w:trHeight w:val="17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8601" w14:textId="21A805BC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Поддержка социально ориентированных </w:t>
            </w:r>
            <w:r w:rsidR="007E59C0" w:rsidRPr="00EF4622">
              <w:rPr>
                <w:color w:val="000000"/>
                <w:sz w:val="18"/>
                <w:szCs w:val="18"/>
              </w:rPr>
              <w:t>некоммерческих</w:t>
            </w:r>
            <w:r w:rsidRPr="00E476A7">
              <w:rPr>
                <w:color w:val="000000"/>
                <w:sz w:val="18"/>
                <w:szCs w:val="18"/>
              </w:rPr>
              <w:t xml:space="preserve"> организаций Ленинградской области ,осуществляющих социальную поддержку и защиту ветеранов войны,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труда,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 xml:space="preserve">Вооруженных </w:t>
            </w:r>
            <w:r w:rsidR="007E59C0" w:rsidRPr="00EF4622">
              <w:rPr>
                <w:color w:val="000000"/>
                <w:sz w:val="18"/>
                <w:szCs w:val="18"/>
              </w:rPr>
              <w:t>сил, правоохранительных</w:t>
            </w:r>
            <w:r w:rsidRPr="00E476A7">
              <w:rPr>
                <w:color w:val="000000"/>
                <w:sz w:val="18"/>
                <w:szCs w:val="18"/>
              </w:rPr>
              <w:t xml:space="preserve"> органов,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 xml:space="preserve">жителей блокадного Ленинграда и бывших малолетних узников </w:t>
            </w:r>
            <w:r w:rsidR="007E59C0" w:rsidRPr="00EF4622">
              <w:rPr>
                <w:color w:val="000000"/>
                <w:sz w:val="18"/>
                <w:szCs w:val="18"/>
              </w:rPr>
              <w:t>фашистских</w:t>
            </w:r>
            <w:r w:rsidRPr="00E476A7">
              <w:rPr>
                <w:color w:val="000000"/>
                <w:sz w:val="18"/>
                <w:szCs w:val="18"/>
              </w:rPr>
              <w:t xml:space="preserve"> лагерей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907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A5E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812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C1F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18.4.01.72060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DF8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F97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255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9C1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8C65D9" w:rsidRPr="00E476A7" w14:paraId="234E5B2B" w14:textId="77777777" w:rsidTr="008C65D9">
        <w:trPr>
          <w:trHeight w:val="229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D840" w14:textId="0CA28EDA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Поддержка социально ориентированных </w:t>
            </w:r>
            <w:r w:rsidR="007E59C0" w:rsidRPr="00EF4622">
              <w:rPr>
                <w:color w:val="000000"/>
                <w:sz w:val="18"/>
                <w:szCs w:val="18"/>
              </w:rPr>
              <w:t>некоммерческих</w:t>
            </w:r>
            <w:r w:rsidRPr="00E476A7">
              <w:rPr>
                <w:color w:val="000000"/>
                <w:sz w:val="18"/>
                <w:szCs w:val="18"/>
              </w:rPr>
              <w:t xml:space="preserve"> организаций Ленинградской области ,осуществляющих социальную поддержку и защиту ветеранов </w:t>
            </w:r>
            <w:r w:rsidR="007E59C0" w:rsidRPr="00EF4622">
              <w:rPr>
                <w:color w:val="000000"/>
                <w:sz w:val="18"/>
                <w:szCs w:val="18"/>
              </w:rPr>
              <w:t>войны, труда</w:t>
            </w:r>
            <w:r w:rsidRPr="00E476A7">
              <w:rPr>
                <w:color w:val="000000"/>
                <w:sz w:val="18"/>
                <w:szCs w:val="18"/>
              </w:rPr>
              <w:t>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 xml:space="preserve">Вооруженных </w:t>
            </w:r>
            <w:r w:rsidR="007E59C0" w:rsidRPr="00EF4622">
              <w:rPr>
                <w:color w:val="000000"/>
                <w:sz w:val="18"/>
                <w:szCs w:val="18"/>
              </w:rPr>
              <w:t>сил, правоохранительных</w:t>
            </w:r>
            <w:r w:rsidRPr="00E476A7">
              <w:rPr>
                <w:color w:val="000000"/>
                <w:sz w:val="18"/>
                <w:szCs w:val="18"/>
              </w:rPr>
              <w:t xml:space="preserve"> </w:t>
            </w:r>
            <w:r w:rsidR="007E59C0" w:rsidRPr="00EF4622">
              <w:rPr>
                <w:color w:val="000000"/>
                <w:sz w:val="18"/>
                <w:szCs w:val="18"/>
              </w:rPr>
              <w:t>органов, жителей</w:t>
            </w:r>
            <w:r w:rsidRPr="00E476A7">
              <w:rPr>
                <w:color w:val="000000"/>
                <w:sz w:val="18"/>
                <w:szCs w:val="18"/>
              </w:rPr>
              <w:t xml:space="preserve"> блокадного Ленинграда и бывших малолетних узников </w:t>
            </w:r>
            <w:r w:rsidR="007E59C0" w:rsidRPr="00EF4622">
              <w:rPr>
                <w:color w:val="000000"/>
                <w:sz w:val="18"/>
                <w:szCs w:val="18"/>
              </w:rPr>
              <w:t>фашистских</w:t>
            </w:r>
            <w:r w:rsidRPr="00E476A7">
              <w:rPr>
                <w:color w:val="000000"/>
                <w:sz w:val="18"/>
                <w:szCs w:val="18"/>
              </w:rPr>
              <w:t xml:space="preserve">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F88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0E7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A04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B4B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18.4.01.72060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79B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516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5E3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4B9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8C65D9" w:rsidRPr="00E476A7" w14:paraId="21526D7F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53A5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КОМИТЕТ ПО ОБРАЗОВАНИЮ АДМИНИСТРАЦИИ МУНИЦИПАЛЬНОГО ОБРАЗОВАНИЯ "ТИХВИНСКИЙ РАЙОН ЛЕНИНГРАДСКОЙ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E4F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0D7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AD7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147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93C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6FCB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1 712 800,1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6AF4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1 688 269,0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FE6C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1 681 960,0</w:t>
            </w:r>
          </w:p>
        </w:tc>
      </w:tr>
      <w:tr w:rsidR="008C65D9" w:rsidRPr="00E476A7" w14:paraId="01C0F3C0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6924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794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3B3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623A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10F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32B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85E7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1 611 024,7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A638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1 583 631,2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7345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1 591 992,0</w:t>
            </w:r>
          </w:p>
        </w:tc>
      </w:tr>
      <w:tr w:rsidR="008C65D9" w:rsidRPr="00E476A7" w14:paraId="6A5D4832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C817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152A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D1F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AA5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E63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221F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0469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602 893,7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0171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592 211,0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28F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643 978,9</w:t>
            </w:r>
          </w:p>
        </w:tc>
      </w:tr>
      <w:tr w:rsidR="008C65D9" w:rsidRPr="00E476A7" w14:paraId="4A6B3F50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9669" w14:textId="3340A14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F15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77F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304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C1D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56F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C68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602 038,7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F47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591 356,0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829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643 123,9</w:t>
            </w:r>
          </w:p>
        </w:tc>
      </w:tr>
      <w:tr w:rsidR="008C65D9" w:rsidRPr="00E476A7" w14:paraId="7CAD9334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B31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105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6A3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D2A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76B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EB6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91C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602 038,7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3E5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591 356,0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E71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589 266,7</w:t>
            </w:r>
          </w:p>
        </w:tc>
      </w:tr>
      <w:tr w:rsidR="008C65D9" w:rsidRPr="00E476A7" w14:paraId="354DEA08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2C1A" w14:textId="5177DE62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9ED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625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4FB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DEF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E41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A32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552 739,7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67A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543 301,7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62B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541 212,4</w:t>
            </w:r>
          </w:p>
        </w:tc>
      </w:tr>
      <w:tr w:rsidR="008C65D9" w:rsidRPr="00E476A7" w14:paraId="6AF0E337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048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98A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E2B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21D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A75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BE7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E41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137 325,1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4E0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20B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138 130,4</w:t>
            </w:r>
          </w:p>
        </w:tc>
      </w:tr>
      <w:tr w:rsidR="008C65D9" w:rsidRPr="00E476A7" w14:paraId="35DEA16F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A8AC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935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6E0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2BA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A47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902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901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137 325,1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9CF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E0A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138 130,4</w:t>
            </w:r>
          </w:p>
        </w:tc>
      </w:tr>
      <w:tr w:rsidR="008C65D9" w:rsidRPr="00E476A7" w14:paraId="0A6DDD7E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FF7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071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EFA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3A7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4AF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01.4.01.03110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6D1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6A3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3 561,3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BB4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9F0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8C65D9" w:rsidRPr="00E476A7" w14:paraId="10F2734A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D27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C33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5C4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630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6C0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01.4.01.03110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ADF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E43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3 561,3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1BB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9C6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8C65D9" w:rsidRPr="00E476A7" w14:paraId="583D553C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9D1F" w14:textId="26415402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7E59C0" w:rsidRPr="00EF4622">
              <w:rPr>
                <w:color w:val="000000"/>
                <w:sz w:val="18"/>
                <w:szCs w:val="18"/>
              </w:rPr>
              <w:t>конкурсов, прочих</w:t>
            </w:r>
            <w:r w:rsidRPr="00E476A7">
              <w:rPr>
                <w:color w:val="000000"/>
                <w:sz w:val="18"/>
                <w:szCs w:val="18"/>
              </w:rPr>
              <w:t xml:space="preserve">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93C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8AF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223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13B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01.4.01.03120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1F7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D27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8AE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BD8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8C65D9" w:rsidRPr="00E476A7" w14:paraId="532502F0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D389" w14:textId="10B763E2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и проведение конкурсов,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прочих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87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5A9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A79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A63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01.4.01.03120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6B5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F79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1F2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AC5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8C65D9" w:rsidRPr="00E476A7" w14:paraId="18D3B48D" w14:textId="77777777" w:rsidTr="008C65D9">
        <w:trPr>
          <w:trHeight w:val="255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8FE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34C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C34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C7E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4F7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01.4.01.71350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AB5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5FC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410 122,3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3FF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062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401 354,2</w:t>
            </w:r>
          </w:p>
        </w:tc>
      </w:tr>
      <w:tr w:rsidR="008C65D9" w:rsidRPr="00E476A7" w14:paraId="48066A18" w14:textId="77777777" w:rsidTr="007E59C0">
        <w:trPr>
          <w:trHeight w:val="276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496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FFD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760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0C5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391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01.4.01.71350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2E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642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410 122,3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B2F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A1E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401 354,2</w:t>
            </w:r>
          </w:p>
        </w:tc>
      </w:tr>
      <w:tr w:rsidR="008C65D9" w:rsidRPr="00E476A7" w14:paraId="6DD58263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FDB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93D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9AD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F32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237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01.4.01.S0490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43F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AD0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1 624,0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C6D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1 624,1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9D9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1 624,1</w:t>
            </w:r>
          </w:p>
        </w:tc>
      </w:tr>
      <w:tr w:rsidR="008C65D9" w:rsidRPr="00E476A7" w14:paraId="17B2D611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1171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F11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05C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780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DBD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01.4.01.S0490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C60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EF7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1 624,0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F05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1 624,1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FFD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1 624,1</w:t>
            </w:r>
          </w:p>
        </w:tc>
      </w:tr>
      <w:tr w:rsidR="008C65D9" w:rsidRPr="00E476A7" w14:paraId="014C7B42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006D" w14:textId="26A4B0B1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1C8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4DF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3F5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C13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544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C19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49 299,0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EA3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48 054,3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2AF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48 054,3</w:t>
            </w:r>
          </w:p>
        </w:tc>
      </w:tr>
      <w:tr w:rsidR="008C65D9" w:rsidRPr="00E476A7" w14:paraId="0F7D6369" w14:textId="77777777" w:rsidTr="008C65D9">
        <w:trPr>
          <w:trHeight w:val="255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315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064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E85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8EC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F48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EA0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0CD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49 299,0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843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48 054,3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682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48 054,3</w:t>
            </w:r>
          </w:p>
        </w:tc>
      </w:tr>
      <w:tr w:rsidR="008C65D9" w:rsidRPr="00E476A7" w14:paraId="763125EC" w14:textId="77777777" w:rsidTr="007E59C0">
        <w:trPr>
          <w:trHeight w:val="7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7D8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62D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8D8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4F3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ACA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F9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296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48 214,0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AB3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46 869,3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EDD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46 869,3</w:t>
            </w:r>
          </w:p>
        </w:tc>
      </w:tr>
      <w:tr w:rsidR="008C65D9" w:rsidRPr="00E476A7" w14:paraId="1E947B64" w14:textId="77777777" w:rsidTr="008C65D9">
        <w:trPr>
          <w:trHeight w:val="306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C04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384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049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C87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3C9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46C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CC3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E28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FD4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1 185,0</w:t>
            </w:r>
          </w:p>
        </w:tc>
      </w:tr>
      <w:tr w:rsidR="008C65D9" w:rsidRPr="00E476A7" w14:paraId="68C13823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62B3" w14:textId="12717880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Мероприятия,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направленные на достижение целей проектов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FC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94E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503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35E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01.8.00.00000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02B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029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7DA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245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8C65D9" w:rsidRPr="00E476A7" w14:paraId="57691108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7892" w14:textId="722DE019" w:rsidR="00E476A7" w:rsidRPr="00E476A7" w:rsidRDefault="007E59C0" w:rsidP="00E476A7">
            <w:pPr>
              <w:rPr>
                <w:color w:val="000000"/>
                <w:sz w:val="18"/>
                <w:szCs w:val="18"/>
              </w:rPr>
            </w:pPr>
            <w:r w:rsidRPr="00EF4622">
              <w:rPr>
                <w:color w:val="000000"/>
                <w:sz w:val="18"/>
                <w:szCs w:val="18"/>
              </w:rPr>
              <w:t>Мероприятия, направленные</w:t>
            </w:r>
            <w:r w:rsidR="00E476A7" w:rsidRPr="00E476A7">
              <w:rPr>
                <w:color w:val="000000"/>
                <w:sz w:val="18"/>
                <w:szCs w:val="18"/>
              </w:rPr>
              <w:t xml:space="preserve"> на достижение цели федерального проекта</w:t>
            </w:r>
            <w:r w:rsidRPr="00EF4622">
              <w:rPr>
                <w:color w:val="000000"/>
                <w:sz w:val="18"/>
                <w:szCs w:val="18"/>
              </w:rPr>
              <w:t xml:space="preserve"> </w:t>
            </w:r>
            <w:r w:rsidR="00E476A7" w:rsidRPr="00E476A7">
              <w:rPr>
                <w:color w:val="000000"/>
                <w:sz w:val="18"/>
                <w:szCs w:val="18"/>
              </w:rPr>
              <w:t>"Содействие занятости"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5B6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04A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E41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591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01.8.05.00000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677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B6A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81D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6A1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8C65D9" w:rsidRPr="00E476A7" w14:paraId="1D35050A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328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Реновация организаций дошкольного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327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317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409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5CF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01.8.05.74590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383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7BD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885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712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8C65D9" w:rsidRPr="00E476A7" w14:paraId="6BBEDA51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026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Реновация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5AD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EF5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FB7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942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01.8.05.74590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2FF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555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EEA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2C0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8C65D9" w:rsidRPr="00E476A7" w14:paraId="0EAA8A28" w14:textId="77777777" w:rsidTr="00EF4622">
        <w:trPr>
          <w:trHeight w:val="559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4F5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5E1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C65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C89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A35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5A4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6AE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E53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BC9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8C65D9" w:rsidRPr="00E476A7" w14:paraId="78E8D307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D4D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C0F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093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61D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736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92D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9E2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9DB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A97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8C65D9" w:rsidRPr="00E476A7" w14:paraId="09FFE165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B878" w14:textId="4D2DA1C6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901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7FB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86E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875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A68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FF5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3BB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B60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8C65D9" w:rsidRPr="00E476A7" w14:paraId="28A49BB8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91A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2CE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92D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6F6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EE6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8DB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548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C23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85C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8C65D9" w:rsidRPr="00E476A7" w14:paraId="6E01AED3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B14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C3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9D7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11D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014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E60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36D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AF9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6F5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8C65D9" w:rsidRPr="00E476A7" w14:paraId="5FBDF8E1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BCCD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F0E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54AA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BE9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C57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B88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CE29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862 423,3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E0CD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852 426,3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CD2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808 443,9</w:t>
            </w:r>
          </w:p>
        </w:tc>
      </w:tr>
      <w:tr w:rsidR="008C65D9" w:rsidRPr="00E476A7" w14:paraId="2A763B8D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B3EC" w14:textId="5CA8A779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129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0AF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677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657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B41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6D0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861 618,3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F9F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851 621,3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2A9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807 638,9</w:t>
            </w:r>
          </w:p>
        </w:tc>
      </w:tr>
      <w:tr w:rsidR="008C65D9" w:rsidRPr="00E476A7" w14:paraId="0F4E453F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4F6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678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625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45B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D66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01.1.00.00000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DB2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2CD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581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46 222,8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687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8C65D9" w:rsidRPr="00E476A7" w14:paraId="5B260222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353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42B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481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4E0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9BE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01.1.E1.00000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224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4E0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E73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005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33E85B6C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C2F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7E2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AB1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1E3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59E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01.1.E1.51720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CDE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D82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84D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FD6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33FCE158" w14:textId="77777777" w:rsidTr="008C65D9">
        <w:trPr>
          <w:trHeight w:val="204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1EB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371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4B2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4DF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C4D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01.1.E1.51720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2F5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C76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2 451,4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3C6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D77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36A37E7E" w14:textId="77777777" w:rsidTr="00EF4622">
        <w:trPr>
          <w:trHeight w:val="7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B7E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BE9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282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7D4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7C4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01.1.E1.51720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0FB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0FF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3B0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A1B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65B5952A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866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2D6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B32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78A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227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01.1.E4.00000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F95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4A9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3D1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070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31AB6C67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6A5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402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3E9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DB3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3F0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01.1.E4.52130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B14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A9B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D98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A49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5965348A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6C7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917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FDE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B2C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307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01.1.E4.52130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491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389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E44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23D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074A7D65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83F4" w14:textId="50E42D3F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Федеральный проект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"Патриотическое воспитание граждан Российской Федерации"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D7B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856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205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DA1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01.1.EВ.00000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689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14F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5 030,1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073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035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8C65D9" w:rsidRPr="00E476A7" w14:paraId="260AF259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30E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FED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4D6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88E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55B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01.1.EВ.51790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5B9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861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5 030,1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498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38E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8C65D9" w:rsidRPr="00E476A7" w14:paraId="3FCD19A1" w14:textId="77777777" w:rsidTr="008C65D9">
        <w:trPr>
          <w:trHeight w:val="229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F54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9B4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133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FAB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771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01.1.EВ.51790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E9D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EA6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FAB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05C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4717E5B8" w14:textId="77777777" w:rsidTr="008C65D9">
        <w:trPr>
          <w:trHeight w:val="17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EC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97C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2FF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EB6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B1B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01.1.EВ.51790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137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E56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3 592,9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F33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30B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8C65D9" w:rsidRPr="00E476A7" w14:paraId="562DA44B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A18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ADA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A6C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E23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C54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187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BD9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829 692,4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D3B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781 145,0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1F5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778 504,5</w:t>
            </w:r>
          </w:p>
        </w:tc>
      </w:tr>
      <w:tr w:rsidR="008C65D9" w:rsidRPr="00E476A7" w14:paraId="28A89349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B5E0" w14:textId="47883EF6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2A0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AF6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E03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FAC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22E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B3C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829 692,4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04E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781 145,0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03E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778 504,5</w:t>
            </w:r>
          </w:p>
        </w:tc>
      </w:tr>
      <w:tr w:rsidR="008C65D9" w:rsidRPr="00E476A7" w14:paraId="7376E0C2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187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130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E66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0F1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504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723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66F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101 413,4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5B7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101 806,1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6A6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102 422,1</w:t>
            </w:r>
          </w:p>
        </w:tc>
      </w:tr>
      <w:tr w:rsidR="008C65D9" w:rsidRPr="00E476A7" w14:paraId="2B21966B" w14:textId="77777777" w:rsidTr="008C65D9">
        <w:trPr>
          <w:trHeight w:val="17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6FA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542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61B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4AC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9A3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4B3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D7F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20 900,8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02E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20 865,5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78D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20 865,5</w:t>
            </w:r>
          </w:p>
        </w:tc>
      </w:tr>
      <w:tr w:rsidR="008C65D9" w:rsidRPr="00E476A7" w14:paraId="390EFC7A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626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14D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5D4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83D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D6C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285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9D9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78 016,7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CF9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78 510,2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CC3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79 126,2</w:t>
            </w:r>
          </w:p>
        </w:tc>
      </w:tr>
      <w:tr w:rsidR="008C65D9" w:rsidRPr="00E476A7" w14:paraId="2AA578BA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B6A1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FDF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4DB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117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CD9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A92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CC1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2 496,0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20D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2 430,5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D92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2 430,5</w:t>
            </w:r>
          </w:p>
        </w:tc>
      </w:tr>
      <w:tr w:rsidR="008C65D9" w:rsidRPr="00E476A7" w14:paraId="7159892F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483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763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58E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CFE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A12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01.4.02.00120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6CD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A6B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67 234,3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463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A63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70 564,9</w:t>
            </w:r>
          </w:p>
        </w:tc>
      </w:tr>
      <w:tr w:rsidR="008C65D9" w:rsidRPr="00E476A7" w14:paraId="43569AAB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BDEC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C54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E82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D71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6CA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01.4.02.00120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916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AF3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67 234,3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0E3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805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70 564,9</w:t>
            </w:r>
          </w:p>
        </w:tc>
      </w:tr>
      <w:tr w:rsidR="008C65D9" w:rsidRPr="00E476A7" w14:paraId="0D7F0830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5EC5" w14:textId="300035B5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7E59C0" w:rsidRPr="00EF4622">
              <w:rPr>
                <w:color w:val="000000"/>
                <w:sz w:val="18"/>
                <w:szCs w:val="18"/>
              </w:rPr>
              <w:t>мероприятий,</w:t>
            </w:r>
            <w:r w:rsidRPr="00E476A7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образования,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 xml:space="preserve">поддержку талантливой </w:t>
            </w:r>
            <w:r w:rsidR="00EF4622" w:rsidRPr="00E476A7">
              <w:rPr>
                <w:color w:val="000000"/>
                <w:sz w:val="18"/>
                <w:szCs w:val="18"/>
              </w:rPr>
              <w:t>молодёжи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A4C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226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237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2F8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F05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DAC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2 595,3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F61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408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2 346,9</w:t>
            </w:r>
          </w:p>
        </w:tc>
      </w:tr>
      <w:tr w:rsidR="008C65D9" w:rsidRPr="00E476A7" w14:paraId="39CA41A3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DE4C" w14:textId="46EEC9EF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EF4622" w:rsidRPr="00E476A7">
              <w:rPr>
                <w:color w:val="000000"/>
                <w:sz w:val="18"/>
                <w:szCs w:val="18"/>
              </w:rPr>
              <w:t>мероприятий,</w:t>
            </w:r>
            <w:r w:rsidRPr="00E476A7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образования,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 xml:space="preserve">поддержку талантливой </w:t>
            </w:r>
            <w:r w:rsidR="00EF4622" w:rsidRPr="00E476A7">
              <w:rPr>
                <w:color w:val="000000"/>
                <w:sz w:val="18"/>
                <w:szCs w:val="18"/>
              </w:rPr>
              <w:t>молодёжи</w:t>
            </w:r>
            <w:r w:rsidRPr="00E476A7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E0A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293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BB3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ED5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23E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4F1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A88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287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3172D475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CFA" w14:textId="3C98A895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EF4622" w:rsidRPr="00E476A7">
              <w:rPr>
                <w:color w:val="000000"/>
                <w:sz w:val="18"/>
                <w:szCs w:val="18"/>
              </w:rPr>
              <w:t>мероприятий,</w:t>
            </w:r>
            <w:r w:rsidRPr="00E476A7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образования,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 xml:space="preserve">поддержку талантливой </w:t>
            </w:r>
            <w:r w:rsidR="00EF4622" w:rsidRPr="00E476A7">
              <w:rPr>
                <w:color w:val="000000"/>
                <w:sz w:val="18"/>
                <w:szCs w:val="18"/>
              </w:rPr>
              <w:t>молодёжи</w:t>
            </w:r>
            <w:r w:rsidRPr="00E476A7">
              <w:rPr>
                <w:color w:val="000000"/>
                <w:sz w:val="18"/>
                <w:szCs w:val="1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669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8B8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216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027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DE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5DE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2 511,4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922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D7B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2 346,9</w:t>
            </w:r>
          </w:p>
        </w:tc>
      </w:tr>
      <w:tr w:rsidR="008C65D9" w:rsidRPr="00E476A7" w14:paraId="2FF167ED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4B9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DDD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350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22E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EDD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06E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8FB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23 354,2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951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3 570,2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EBF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274,0</w:t>
            </w:r>
          </w:p>
        </w:tc>
      </w:tr>
      <w:tr w:rsidR="008C65D9" w:rsidRPr="00E476A7" w14:paraId="5BCBCDC3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ADD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DFA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C4E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3EE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5F0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9F0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EFC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5 804,8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32E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B08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3579F300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A90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313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D3A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B57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226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806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48C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17 549,4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1E8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3 570,2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4D9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274,0</w:t>
            </w:r>
          </w:p>
        </w:tc>
      </w:tr>
      <w:tr w:rsidR="008C65D9" w:rsidRPr="00E476A7" w14:paraId="2DBD6A48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099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работы школьных лесничеств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91D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D69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B8F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D2D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01.4.02.03221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3B0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3D5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D1E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8E5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4A34441B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1B9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работы школьных лесничеств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EB4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264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A56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FC9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01.4.02.03221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121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98A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180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0BE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6A56EABA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99A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работы школьных лесничеств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46F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BE3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EBD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893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01.4.02.03221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1BB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E97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020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75D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136EBB62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E1E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FA5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D31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F4E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FA1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E72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74E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25 963,9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267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26 150,2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9D8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26 150,2</w:t>
            </w:r>
          </w:p>
        </w:tc>
      </w:tr>
      <w:tr w:rsidR="008C65D9" w:rsidRPr="00E476A7" w14:paraId="06F7E572" w14:textId="77777777" w:rsidTr="008C65D9">
        <w:trPr>
          <w:trHeight w:val="204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68E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537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EB3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03D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F49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57F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3B4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5 623,7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1A9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5 623,7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0B5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4FF27029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FBFC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EDE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A9F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C27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6FF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AED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629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20 340,2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78C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20 526,5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EF7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26 150,2</w:t>
            </w:r>
          </w:p>
        </w:tc>
      </w:tr>
      <w:tr w:rsidR="008C65D9" w:rsidRPr="00E476A7" w14:paraId="5851A1D3" w14:textId="77777777" w:rsidTr="008C65D9">
        <w:trPr>
          <w:trHeight w:val="306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BD1F" w14:textId="31793F24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1B2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F57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AC3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210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F71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F64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600 491,3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380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570 791,8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A1D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570 791,8</w:t>
            </w:r>
          </w:p>
        </w:tc>
      </w:tr>
      <w:tr w:rsidR="008C65D9" w:rsidRPr="00E476A7" w14:paraId="75023FA4" w14:textId="77777777" w:rsidTr="008C65D9">
        <w:trPr>
          <w:trHeight w:val="433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0AFF" w14:textId="20F205AB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AF5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096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614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DF7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C4C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CDE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90 438,4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0FA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90 442,2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18A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90 442,2</w:t>
            </w:r>
          </w:p>
        </w:tc>
      </w:tr>
      <w:tr w:rsidR="008C65D9" w:rsidRPr="00E476A7" w14:paraId="0275692B" w14:textId="77777777" w:rsidTr="007E59C0">
        <w:trPr>
          <w:trHeight w:val="7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5E47" w14:textId="3D31AC59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приобретение учебников и учебных п</w:t>
            </w:r>
            <w:r w:rsidR="007E59C0" w:rsidRPr="00EF4622">
              <w:rPr>
                <w:color w:val="000000"/>
                <w:sz w:val="18"/>
                <w:szCs w:val="18"/>
              </w:rPr>
              <w:t>о</w:t>
            </w:r>
            <w:r w:rsidRPr="00E476A7">
              <w:rPr>
                <w:color w:val="000000"/>
                <w:sz w:val="18"/>
                <w:szCs w:val="18"/>
              </w:rPr>
              <w:t>собий,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B29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35B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3B1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103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A60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668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2 691,5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6EC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2 687,7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C0A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2 687,7</w:t>
            </w:r>
          </w:p>
        </w:tc>
      </w:tr>
      <w:tr w:rsidR="008C65D9" w:rsidRPr="00E476A7" w14:paraId="6B8E9C66" w14:textId="77777777" w:rsidTr="008C65D9">
        <w:trPr>
          <w:trHeight w:val="357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5290" w14:textId="1F2CD558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442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042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154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E93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A0D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AC9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507 361,3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48C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477 661,8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288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477 661,8</w:t>
            </w:r>
          </w:p>
        </w:tc>
      </w:tr>
      <w:tr w:rsidR="008C65D9" w:rsidRPr="00E476A7" w14:paraId="39D53637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F67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работы школьных лесничеств за счет средств областного и местного бюджетов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B4A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55D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030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DDC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01.4.02.S0190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60D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4AF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88F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93F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219,8</w:t>
            </w:r>
          </w:p>
        </w:tc>
      </w:tr>
      <w:tr w:rsidR="008C65D9" w:rsidRPr="00E476A7" w14:paraId="7C564586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A5A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работы школьных лесничеств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26E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006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2CE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857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01.4.02.S0190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0CA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486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FE3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692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219,8</w:t>
            </w:r>
          </w:p>
        </w:tc>
      </w:tr>
      <w:tr w:rsidR="008C65D9" w:rsidRPr="00E476A7" w14:paraId="63561A83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1AA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F44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F99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F47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490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01.4.02.S0510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A2A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070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74A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4EC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5 734,8</w:t>
            </w:r>
          </w:p>
        </w:tc>
      </w:tr>
      <w:tr w:rsidR="008C65D9" w:rsidRPr="00E476A7" w14:paraId="295BE26E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001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266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2D1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B11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4C4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01.4.02.S0510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EFB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55D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1 861,7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0E3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2A9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23FE60C5" w14:textId="77777777" w:rsidTr="007E59C0">
        <w:trPr>
          <w:trHeight w:val="701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631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332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5C6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502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0B7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01.4.02.S0510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536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CC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3 873,1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67B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217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5 734,8</w:t>
            </w:r>
          </w:p>
        </w:tc>
      </w:tr>
      <w:tr w:rsidR="008C65D9" w:rsidRPr="00E476A7" w14:paraId="3B0E45A3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222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3CE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CC2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89A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B09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84A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4D5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2 705,3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F74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0AE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63A2B905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474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FFB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5E5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B67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617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36E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DF0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2 284,2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69C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E28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25C024DF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D13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904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E71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2BC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386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895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3BE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F09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013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25C368CA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57F3" w14:textId="13E38C3C" w:rsidR="00E476A7" w:rsidRPr="00E476A7" w:rsidRDefault="007E59C0" w:rsidP="00E476A7">
            <w:pPr>
              <w:rPr>
                <w:color w:val="000000"/>
                <w:sz w:val="18"/>
                <w:szCs w:val="18"/>
              </w:rPr>
            </w:pPr>
            <w:r w:rsidRPr="00EF4622">
              <w:rPr>
                <w:color w:val="000000"/>
                <w:sz w:val="18"/>
                <w:szCs w:val="18"/>
              </w:rPr>
              <w:t>Мероприятия, направленные</w:t>
            </w:r>
            <w:r w:rsidR="00E476A7" w:rsidRPr="00E476A7">
              <w:rPr>
                <w:color w:val="000000"/>
                <w:sz w:val="18"/>
                <w:szCs w:val="18"/>
              </w:rPr>
              <w:t xml:space="preserve"> на достижение целей проектов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F66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4B5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856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764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01.8.00.00000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2C0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B38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0C1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202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8C65D9" w:rsidRPr="00E476A7" w14:paraId="700DD5B9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C11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293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A34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D08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CC6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01.8.02.00000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D96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DE4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CA1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CA1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8C65D9" w:rsidRPr="00E476A7" w14:paraId="152A607F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1B7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3E1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78A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946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34C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01.8.02.S4890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044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B1A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D40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805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8C65D9" w:rsidRPr="00E476A7" w14:paraId="39C72240" w14:textId="77777777" w:rsidTr="007E59C0">
        <w:trPr>
          <w:trHeight w:val="701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9D1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251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E9F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31B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584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01.8.02.S4890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8B7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CDD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A67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E1E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43579DC8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C81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083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714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A2F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B6B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01.8.02.S4890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690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875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EA7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DDD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8C65D9" w:rsidRPr="00E476A7" w14:paraId="7B656F92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D43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955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873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596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F9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13A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D8A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DA4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E4E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8C65D9" w:rsidRPr="00E476A7" w14:paraId="46386144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255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F9E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076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385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E6C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283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FAE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6FB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0DC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8C65D9" w:rsidRPr="00E476A7" w14:paraId="6145B17D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47D7" w14:textId="161A6173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F0A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FFB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39F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B54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5A9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F47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E1A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AF1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8C65D9" w:rsidRPr="00E476A7" w14:paraId="4D0B0A61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E1B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63D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8BE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756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E15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95E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DF6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C25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85D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8C65D9" w:rsidRPr="00E476A7" w14:paraId="0721F10B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087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FC1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EAA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0E1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5BA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1B4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8E3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097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A4C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3230080B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D8B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996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BAF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9EA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5A9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183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BDA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228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83A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8C65D9" w:rsidRPr="00E476A7" w14:paraId="56D97C01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6E6D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430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786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C47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EA8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483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18AD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78 381,9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8A61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73 467,4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6370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74 042,7</w:t>
            </w:r>
          </w:p>
        </w:tc>
      </w:tr>
      <w:tr w:rsidR="008C65D9" w:rsidRPr="00E476A7" w14:paraId="3B14EC4B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230A" w14:textId="29CF7E54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272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BC9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E57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D75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B98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A41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78 381,9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F2F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73 467,4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094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74 042,7</w:t>
            </w:r>
          </w:p>
        </w:tc>
      </w:tr>
      <w:tr w:rsidR="008C65D9" w:rsidRPr="00E476A7" w14:paraId="5F2A33A3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CA9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F34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C98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241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6CF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001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3C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78 381,9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A78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73 467,4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B06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74 042,7</w:t>
            </w:r>
          </w:p>
        </w:tc>
      </w:tr>
      <w:tr w:rsidR="008C65D9" w:rsidRPr="00E476A7" w14:paraId="353D8312" w14:textId="77777777" w:rsidTr="00EF4622">
        <w:trPr>
          <w:trHeight w:val="418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D458" w14:textId="767962C8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мероприятий"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Обеспечение реализации программ дополнительного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35E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6AD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42B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88C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09D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5FB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78 381,9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CA8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73 467,4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5B9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74 042,7</w:t>
            </w:r>
          </w:p>
        </w:tc>
      </w:tr>
      <w:tr w:rsidR="008C65D9" w:rsidRPr="00E476A7" w14:paraId="59A81C51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28A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48D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E56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A2B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1BB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3D4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D78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29 236,9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4BF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29 236,9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B24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29 236,9</w:t>
            </w:r>
          </w:p>
        </w:tc>
      </w:tr>
      <w:tr w:rsidR="008C65D9" w:rsidRPr="00E476A7" w14:paraId="7720D25A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370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CF9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432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CF3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271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2FB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6C4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29 236,9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D5D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29 236,9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42F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29 236,9</w:t>
            </w:r>
          </w:p>
        </w:tc>
      </w:tr>
      <w:tr w:rsidR="008C65D9" w:rsidRPr="00E476A7" w14:paraId="6BB3E112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BCDC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08A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F7F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3CD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CF3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D1D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02E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15 390,9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B4B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16 002,2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4F1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16 577,6</w:t>
            </w:r>
          </w:p>
        </w:tc>
      </w:tr>
      <w:tr w:rsidR="008C65D9" w:rsidRPr="00E476A7" w14:paraId="5FE62BF4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66D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8D1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562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722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27A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902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26F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15 140,7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B26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15 715,9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8C0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16 281,1</w:t>
            </w:r>
          </w:p>
        </w:tc>
      </w:tr>
      <w:tr w:rsidR="008C65D9" w:rsidRPr="00E476A7" w14:paraId="032FECB1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250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(Иные бюджетные ассигнования)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55C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053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CDA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20E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3D7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1E1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7D3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D86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8C65D9" w:rsidRPr="00E476A7" w14:paraId="780A15BE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E18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87E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D9A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620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DDF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3FC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554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26 059,6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9AC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26 059,6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50A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26 059,6</w:t>
            </w:r>
          </w:p>
        </w:tc>
      </w:tr>
      <w:tr w:rsidR="008C65D9" w:rsidRPr="00E476A7" w14:paraId="79AA370D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1CA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F0A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12C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7F4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09C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DD0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5FE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26 059,6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1A6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26 059,6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BF9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26 059,6</w:t>
            </w:r>
          </w:p>
        </w:tc>
      </w:tr>
      <w:tr w:rsidR="008C65D9" w:rsidRPr="00E476A7" w14:paraId="767CBCC7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E6F6" w14:textId="078017AB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8C65D9" w:rsidRPr="00EF4622">
              <w:rPr>
                <w:color w:val="000000"/>
                <w:sz w:val="18"/>
                <w:szCs w:val="18"/>
              </w:rPr>
              <w:t>мероприятий,</w:t>
            </w:r>
            <w:r w:rsidRPr="00E476A7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образования,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 xml:space="preserve">поддержку талантливой </w:t>
            </w:r>
            <w:r w:rsidR="008C65D9" w:rsidRPr="00EF4622">
              <w:rPr>
                <w:color w:val="000000"/>
                <w:sz w:val="18"/>
                <w:szCs w:val="18"/>
              </w:rPr>
              <w:t>молодёжи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1AF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9CD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BA2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4B4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01.4.03.03004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A5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8BD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835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3D2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239,2</w:t>
            </w:r>
          </w:p>
        </w:tc>
      </w:tr>
      <w:tr w:rsidR="008C65D9" w:rsidRPr="00E476A7" w14:paraId="22DAACCB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1B6D" w14:textId="0DDBEC1C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="008C65D9" w:rsidRPr="00EF4622">
              <w:rPr>
                <w:color w:val="000000"/>
                <w:sz w:val="18"/>
                <w:szCs w:val="18"/>
              </w:rPr>
              <w:t>мероприятий,</w:t>
            </w:r>
            <w:r w:rsidRPr="00E476A7">
              <w:rPr>
                <w:color w:val="000000"/>
                <w:sz w:val="18"/>
                <w:szCs w:val="18"/>
              </w:rPr>
              <w:t xml:space="preserve"> направленных на содействие развитию общего, дополнительного </w:t>
            </w:r>
            <w:r w:rsidR="008C65D9" w:rsidRPr="00EF4622">
              <w:rPr>
                <w:color w:val="000000"/>
                <w:sz w:val="18"/>
                <w:szCs w:val="18"/>
              </w:rPr>
              <w:t>образования, поддержку</w:t>
            </w:r>
            <w:r w:rsidRPr="00E476A7">
              <w:rPr>
                <w:color w:val="000000"/>
                <w:sz w:val="18"/>
                <w:szCs w:val="18"/>
              </w:rPr>
              <w:t xml:space="preserve"> талантливой </w:t>
            </w:r>
            <w:r w:rsidR="008C65D9" w:rsidRPr="00EF4622">
              <w:rPr>
                <w:color w:val="000000"/>
                <w:sz w:val="18"/>
                <w:szCs w:val="18"/>
              </w:rPr>
              <w:t>молодёжи</w:t>
            </w:r>
            <w:r w:rsidRPr="00E476A7">
              <w:rPr>
                <w:color w:val="000000"/>
                <w:sz w:val="18"/>
                <w:szCs w:val="1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E54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0BD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078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6FA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01.4.03.03004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6C2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F22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AD4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A66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239,2</w:t>
            </w:r>
          </w:p>
        </w:tc>
      </w:tr>
      <w:tr w:rsidR="008C65D9" w:rsidRPr="00E476A7" w14:paraId="26FC0C90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B1A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24B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2EE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785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82A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89A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58E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4 560,2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C84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B83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473,6</w:t>
            </w:r>
          </w:p>
        </w:tc>
      </w:tr>
      <w:tr w:rsidR="008C65D9" w:rsidRPr="00E476A7" w14:paraId="055C7A58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C53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546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C3B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F8F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832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7F4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EBD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4 560,2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36A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904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473,6</w:t>
            </w:r>
          </w:p>
        </w:tc>
      </w:tr>
      <w:tr w:rsidR="008C65D9" w:rsidRPr="00E476A7" w14:paraId="7D463953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476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090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F32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877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B75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01.4.03.S0570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E11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057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DB6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E07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1 455,8</w:t>
            </w:r>
          </w:p>
        </w:tc>
      </w:tr>
      <w:tr w:rsidR="008C65D9" w:rsidRPr="00E476A7" w14:paraId="1360F2BE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2E4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F67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090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2A7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E80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01.4.03.S0570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FAA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16B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E3C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BC4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1 455,8</w:t>
            </w:r>
          </w:p>
        </w:tc>
      </w:tr>
      <w:tr w:rsidR="008C65D9" w:rsidRPr="00E476A7" w14:paraId="33BF4B77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106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28A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363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4BA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086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7DF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D82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1 578,9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1F6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EC8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78F6B888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EC4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FD5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D5A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6D1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B88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4DE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E47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1 578,9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CC7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F66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2E20D557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3CAF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C20A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E9E1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13F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993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919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2ED0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BD0C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6D3E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480,0</w:t>
            </w:r>
          </w:p>
        </w:tc>
      </w:tr>
      <w:tr w:rsidR="008C65D9" w:rsidRPr="00E476A7" w14:paraId="4983CF26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4113" w14:textId="71BB425A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40E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D74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88B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322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47C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908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731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051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8C65D9" w:rsidRPr="00E476A7" w14:paraId="392F77EE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C5A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C57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EF2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4FE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6B1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30F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44E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3AB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433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8C65D9" w:rsidRPr="00E476A7" w14:paraId="45F42258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A16" w14:textId="341DAE7A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AC0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29B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FD1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505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484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1BB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179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B26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8C65D9" w:rsidRPr="00E476A7" w14:paraId="3456EC1F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518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6D6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D01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752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CDA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01.4.02.S0840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9A8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B1A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D70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7B2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8C65D9" w:rsidRPr="00E476A7" w14:paraId="791A47D0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252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EC0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F45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E7B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85C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01.4.02.S0840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30A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C04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F5D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7D6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2B2B5CF4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DD8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E8D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2C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127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2B7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01.4.02.S0840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36D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C24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E8E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B32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8C65D9" w:rsidRPr="00E476A7" w14:paraId="70D5ABF6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B86F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523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E44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E2B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8B2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0B65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EC51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66 845,6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DC54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65 046,5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7AED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65 046,5</w:t>
            </w:r>
          </w:p>
        </w:tc>
      </w:tr>
      <w:tr w:rsidR="008C65D9" w:rsidRPr="00E476A7" w14:paraId="7EF7350A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02B7" w14:textId="3CADFE11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F42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706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54F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8C5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45D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221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9 573,4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173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2B9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8C65D9" w:rsidRPr="00E476A7" w14:paraId="44B344CF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C421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1DC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060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427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95B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4A9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DE3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9 573,4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C4A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873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8C65D9" w:rsidRPr="00E476A7" w14:paraId="6011B875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8328" w14:textId="10EBAF3A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53B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B0E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7FC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111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D15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ACC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0E8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180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030D11A6" w14:textId="77777777" w:rsidTr="008C65D9">
        <w:trPr>
          <w:trHeight w:val="17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3A58" w14:textId="411DED19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</w:t>
            </w:r>
            <w:r w:rsidR="008C65D9" w:rsidRPr="00EF4622">
              <w:rPr>
                <w:color w:val="000000"/>
                <w:sz w:val="18"/>
                <w:szCs w:val="18"/>
              </w:rPr>
              <w:t>образования, расположенных</w:t>
            </w:r>
            <w:r w:rsidRPr="00E476A7">
              <w:rPr>
                <w:color w:val="000000"/>
                <w:sz w:val="18"/>
                <w:szCs w:val="18"/>
              </w:rPr>
              <w:t xml:space="preserve"> на территории Лени6нградской области(в т.ч.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реализация полномочий)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13A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53F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1F5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588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987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3AD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1EA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B5C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01D12EAE" w14:textId="77777777" w:rsidTr="008C65D9">
        <w:trPr>
          <w:trHeight w:val="1268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C0EF" w14:textId="69B647C1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</w:t>
            </w:r>
            <w:r w:rsidR="008C65D9" w:rsidRPr="00EF4622">
              <w:rPr>
                <w:color w:val="000000"/>
                <w:sz w:val="18"/>
                <w:szCs w:val="18"/>
              </w:rPr>
              <w:t>образования, расположенных</w:t>
            </w:r>
            <w:r w:rsidRPr="00E476A7">
              <w:rPr>
                <w:color w:val="000000"/>
                <w:sz w:val="18"/>
                <w:szCs w:val="18"/>
              </w:rPr>
              <w:t xml:space="preserve"> на территории Лени6нградской области(в т.ч.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реализация полномочий)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4A1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7CB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583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D52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023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225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4BE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FD3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5466DDDC" w14:textId="77777777" w:rsidTr="008C65D9">
        <w:trPr>
          <w:trHeight w:val="229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7AD0" w14:textId="3EE95D9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</w:t>
            </w:r>
            <w:r w:rsidR="008C65D9" w:rsidRPr="00EF4622">
              <w:rPr>
                <w:color w:val="000000"/>
                <w:sz w:val="18"/>
                <w:szCs w:val="18"/>
              </w:rPr>
              <w:t>образования, расположенных</w:t>
            </w:r>
            <w:r w:rsidRPr="00E476A7">
              <w:rPr>
                <w:color w:val="000000"/>
                <w:sz w:val="18"/>
                <w:szCs w:val="18"/>
              </w:rPr>
              <w:t xml:space="preserve"> на территории Лени6нградской области(в т.ч.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реализация полномочий)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60D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22C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CE4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DE9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498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B7D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110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ADB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08022018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3597" w14:textId="4A496A5D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8E3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9BD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420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CAF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800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CC9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8 808,6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5EE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7CA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8C65D9" w:rsidRPr="00E476A7" w14:paraId="656F211B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E17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учреждений(МБУ "Комбинат питания")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FE5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C3C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1B9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F3C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01.4.02.00123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F7A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630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7 735,4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638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22C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8C65D9" w:rsidRPr="00E476A7" w14:paraId="3E14C349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E97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учреждений(МБУ "Комбинат питания")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603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B35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BB2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1AB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01.4.02.00123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C97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0FC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7 735,4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23D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1EC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8C65D9" w:rsidRPr="00E476A7" w14:paraId="0A0201C5" w14:textId="77777777" w:rsidTr="008C65D9">
        <w:trPr>
          <w:trHeight w:val="255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9F43" w14:textId="7D8AA0D8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8C65D9" w:rsidRPr="00EF4622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E476A7">
              <w:rPr>
                <w:color w:val="000000"/>
                <w:sz w:val="18"/>
                <w:szCs w:val="18"/>
              </w:rPr>
              <w:t xml:space="preserve"> основные общеобразовательные </w:t>
            </w:r>
            <w:r w:rsidR="008C65D9" w:rsidRPr="00EF4622">
              <w:rPr>
                <w:color w:val="000000"/>
                <w:sz w:val="18"/>
                <w:szCs w:val="18"/>
              </w:rPr>
              <w:t>программы, а</w:t>
            </w:r>
            <w:r w:rsidRPr="00E476A7">
              <w:rPr>
                <w:color w:val="000000"/>
                <w:sz w:val="18"/>
                <w:szCs w:val="18"/>
              </w:rPr>
              <w:t xml:space="preserve"> также в частных общеобразовательных организациях по имеющим государственную </w:t>
            </w:r>
            <w:r w:rsidR="008C65D9" w:rsidRPr="00EF4622">
              <w:rPr>
                <w:color w:val="000000"/>
                <w:sz w:val="18"/>
                <w:szCs w:val="18"/>
              </w:rPr>
              <w:t>аккредитацию</w:t>
            </w:r>
            <w:r w:rsidRPr="00E476A7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8C65D9" w:rsidRPr="00EF4622">
              <w:rPr>
                <w:color w:val="000000"/>
                <w:sz w:val="18"/>
                <w:szCs w:val="18"/>
              </w:rPr>
              <w:t>программам</w:t>
            </w:r>
            <w:r w:rsidRPr="00E476A7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9BB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952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7CB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807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95C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860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A3D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90B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2F0E1DCE" w14:textId="77777777" w:rsidTr="00EF4622">
        <w:trPr>
          <w:trHeight w:val="7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A003" w14:textId="0DE2C204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 xml:space="preserve">реализующих основные общеобразовательные </w:t>
            </w:r>
            <w:r w:rsidR="008C65D9" w:rsidRPr="00EF4622">
              <w:rPr>
                <w:color w:val="000000"/>
                <w:sz w:val="18"/>
                <w:szCs w:val="18"/>
              </w:rPr>
              <w:t>программы, а</w:t>
            </w:r>
            <w:r w:rsidRPr="00E476A7">
              <w:rPr>
                <w:color w:val="000000"/>
                <w:sz w:val="18"/>
                <w:szCs w:val="18"/>
              </w:rPr>
              <w:t xml:space="preserve"> также в частных общеобразовательных организациях по имеющим государственную </w:t>
            </w:r>
            <w:r w:rsidR="008C65D9" w:rsidRPr="00EF4622">
              <w:rPr>
                <w:color w:val="000000"/>
                <w:sz w:val="18"/>
                <w:szCs w:val="18"/>
              </w:rPr>
              <w:t>аккредитацию</w:t>
            </w:r>
            <w:r w:rsidRPr="00E476A7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8C65D9" w:rsidRPr="00EF4622">
              <w:rPr>
                <w:color w:val="000000"/>
                <w:sz w:val="18"/>
                <w:szCs w:val="18"/>
              </w:rPr>
              <w:t>программам</w:t>
            </w:r>
            <w:r w:rsidRPr="00E476A7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521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5E6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4F5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7FD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4C2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EB6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9E9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EE5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7E746FB4" w14:textId="77777777" w:rsidTr="008C65D9">
        <w:trPr>
          <w:trHeight w:val="306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2307" w14:textId="4CC002E9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8C65D9" w:rsidRPr="00EF4622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E476A7">
              <w:rPr>
                <w:color w:val="000000"/>
                <w:sz w:val="18"/>
                <w:szCs w:val="18"/>
              </w:rPr>
              <w:t xml:space="preserve"> основные общеобразовательные </w:t>
            </w:r>
            <w:r w:rsidR="008C65D9" w:rsidRPr="00EF4622">
              <w:rPr>
                <w:color w:val="000000"/>
                <w:sz w:val="18"/>
                <w:szCs w:val="18"/>
              </w:rPr>
              <w:t>программы, а</w:t>
            </w:r>
            <w:r w:rsidRPr="00E476A7">
              <w:rPr>
                <w:color w:val="000000"/>
                <w:sz w:val="18"/>
                <w:szCs w:val="18"/>
              </w:rPr>
              <w:t xml:space="preserve"> также в частных общеобразовательных организациях по имеющим государственную </w:t>
            </w:r>
            <w:r w:rsidR="008C65D9" w:rsidRPr="00EF4622">
              <w:rPr>
                <w:color w:val="000000"/>
                <w:sz w:val="18"/>
                <w:szCs w:val="18"/>
              </w:rPr>
              <w:t>аккредитацию</w:t>
            </w:r>
            <w:r w:rsidRPr="00E476A7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8C65D9" w:rsidRPr="00EF4622">
              <w:rPr>
                <w:color w:val="000000"/>
                <w:sz w:val="18"/>
                <w:szCs w:val="18"/>
              </w:rPr>
              <w:t>программам</w:t>
            </w:r>
            <w:r w:rsidRPr="00E476A7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B06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A96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890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720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E96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02F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AE0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E6E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028FD992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3E5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0D8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30D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5DE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76F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8CB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128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25 143,7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16D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25 310,8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3DB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25 310,8</w:t>
            </w:r>
          </w:p>
        </w:tc>
      </w:tr>
      <w:tr w:rsidR="008C65D9" w:rsidRPr="00E476A7" w14:paraId="73AB02F0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771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073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CEB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982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D1A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109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983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25 143,7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7A7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25 310,8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B97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25 310,8</w:t>
            </w:r>
          </w:p>
        </w:tc>
      </w:tr>
      <w:tr w:rsidR="008C65D9" w:rsidRPr="00E476A7" w14:paraId="2E2765D7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A2EF" w14:textId="3140062B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541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933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463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17D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D8D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714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25 143,7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FF0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25 310,8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0B7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25 310,8</w:t>
            </w:r>
          </w:p>
        </w:tc>
      </w:tr>
      <w:tr w:rsidR="008C65D9" w:rsidRPr="00E476A7" w14:paraId="13C5EC81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B6E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отдыха и оздоровления детей и подростков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C46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AE7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A9A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61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131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D91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8 428,5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F88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8 595,6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731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8 595,6</w:t>
            </w:r>
          </w:p>
        </w:tc>
      </w:tr>
      <w:tr w:rsidR="008C65D9" w:rsidRPr="00E476A7" w14:paraId="4F68F358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D37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отдыха и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B52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7E1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525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6B2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D28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D42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6B6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3D3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12CA36EE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4FB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отдыха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C8C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9E0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D4C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B1E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B0D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7A8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7 558,4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3C4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8 595,6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4D7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8 595,6</w:t>
            </w:r>
          </w:p>
        </w:tc>
      </w:tr>
      <w:tr w:rsidR="008C65D9" w:rsidRPr="00E476A7" w14:paraId="37B03D76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0F7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361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81D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4C1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965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02.4.01.S0600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A50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158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B72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4E9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10 319,4</w:t>
            </w:r>
          </w:p>
        </w:tc>
      </w:tr>
      <w:tr w:rsidR="008C65D9" w:rsidRPr="00E476A7" w14:paraId="6E677105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AC9C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отдыха и оздоровление детей и подростков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C73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949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8E1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D55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02.4.01.S0600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001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F67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F8E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D9E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10 319,4</w:t>
            </w:r>
          </w:p>
        </w:tc>
      </w:tr>
      <w:tr w:rsidR="008C65D9" w:rsidRPr="00E476A7" w14:paraId="41DBFEFA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C18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3E6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AD4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097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9BB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20B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CBE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6 395,8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B0E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EF5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6 395,8</w:t>
            </w:r>
          </w:p>
        </w:tc>
      </w:tr>
      <w:tr w:rsidR="008C65D9" w:rsidRPr="00E476A7" w14:paraId="422E2672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87E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отдыха детей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5C8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201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7CF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920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EEC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9A3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EEA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1DE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1F6DDF0F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C33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2DF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395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85D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191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6F1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0EA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527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D26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6 395,8</w:t>
            </w:r>
          </w:p>
        </w:tc>
      </w:tr>
      <w:tr w:rsidR="008C65D9" w:rsidRPr="00E476A7" w14:paraId="0E922B24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F3AD" w14:textId="0E9CD264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1AA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343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CB2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331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D63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17C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392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788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32,2</w:t>
            </w:r>
          </w:p>
        </w:tc>
      </w:tr>
      <w:tr w:rsidR="008C65D9" w:rsidRPr="00E476A7" w14:paraId="39D43C08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B1D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1E1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11A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F1F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5B9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4EA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293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21F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DC0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32,2</w:t>
            </w:r>
          </w:p>
        </w:tc>
      </w:tr>
      <w:tr w:rsidR="008C65D9" w:rsidRPr="00E476A7" w14:paraId="0637D5B2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D4E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4FA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A56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B4F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33D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8D9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B0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72F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74D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8C65D9" w:rsidRPr="00E476A7" w14:paraId="4ECE6230" w14:textId="77777777" w:rsidTr="008C65D9">
        <w:trPr>
          <w:trHeight w:val="255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C2D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70C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49A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55F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D29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362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685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AA9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416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8C65D9" w:rsidRPr="00E476A7" w14:paraId="140474B7" w14:textId="77777777" w:rsidTr="008C65D9">
        <w:trPr>
          <w:trHeight w:val="306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ADB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37D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7A4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54E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DF7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840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178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49B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E4C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8C65D9" w:rsidRPr="00E476A7" w14:paraId="25EE0005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5797" w14:textId="5C4999C4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FDC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289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0C9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A74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AE3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B3D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2CB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AB7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8C65D9" w:rsidRPr="00E476A7" w14:paraId="3F286EAD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7DDC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23A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C45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40C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FAB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732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707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883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5D4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8C65D9" w:rsidRPr="00E476A7" w14:paraId="5C423E6F" w14:textId="77777777" w:rsidTr="00EF4622">
        <w:trPr>
          <w:trHeight w:val="559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A78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E21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FDE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11D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EC7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F01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9DA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1BE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7AD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8C65D9" w:rsidRPr="00E476A7" w14:paraId="4732F241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137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D90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CEA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553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98F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FE5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61E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7 394,4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70D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7 394,4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FD5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7 394,4</w:t>
            </w:r>
          </w:p>
        </w:tc>
      </w:tr>
      <w:tr w:rsidR="008C65D9" w:rsidRPr="00E476A7" w14:paraId="358DE9B6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7BB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BAC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FB6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434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E2F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DD9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20A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7 394,4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94D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7 394,4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EFF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7 394,4</w:t>
            </w:r>
          </w:p>
        </w:tc>
      </w:tr>
      <w:tr w:rsidR="008C65D9" w:rsidRPr="00E476A7" w14:paraId="141F8E6C" w14:textId="77777777" w:rsidTr="007E59C0">
        <w:trPr>
          <w:trHeight w:val="276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B9F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2FB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445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6E9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027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CC9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FD7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7 033,0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A4C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663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6 980,6</w:t>
            </w:r>
          </w:p>
        </w:tc>
      </w:tr>
      <w:tr w:rsidR="008C65D9" w:rsidRPr="00E476A7" w14:paraId="0504606B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866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B81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63C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1C4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09D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316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0E4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DB4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83F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413,8</w:t>
            </w:r>
          </w:p>
        </w:tc>
      </w:tr>
      <w:tr w:rsidR="008C65D9" w:rsidRPr="00E476A7" w14:paraId="1AEC62C8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9981" w14:textId="577C72B6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Учебно-методические </w:t>
            </w:r>
            <w:r w:rsidR="008C65D9" w:rsidRPr="00EF4622">
              <w:rPr>
                <w:color w:val="000000"/>
                <w:sz w:val="18"/>
                <w:szCs w:val="18"/>
              </w:rPr>
              <w:t>кабинеты, централизованные</w:t>
            </w:r>
            <w:r w:rsidRPr="00E476A7">
              <w:rPr>
                <w:color w:val="000000"/>
                <w:sz w:val="18"/>
                <w:szCs w:val="18"/>
              </w:rPr>
              <w:t xml:space="preserve"> </w:t>
            </w:r>
            <w:r w:rsidR="008C65D9" w:rsidRPr="00EF4622">
              <w:rPr>
                <w:color w:val="000000"/>
                <w:sz w:val="18"/>
                <w:szCs w:val="18"/>
              </w:rPr>
              <w:t>бухгалтерии, группы</w:t>
            </w:r>
            <w:r w:rsidRPr="00E476A7">
              <w:rPr>
                <w:color w:val="000000"/>
                <w:sz w:val="18"/>
                <w:szCs w:val="18"/>
              </w:rPr>
              <w:t xml:space="preserve"> хозяйственного обслуживания в рамках непрограммных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98E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BE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E9A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E15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83.0.00.00000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994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138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24 702,0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11E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24 562,0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D2A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24 562,0</w:t>
            </w:r>
          </w:p>
        </w:tc>
      </w:tr>
      <w:tr w:rsidR="008C65D9" w:rsidRPr="00E476A7" w14:paraId="49D503D8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4DC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965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249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0D1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5A2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CE4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7B1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24 702,0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F54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24 562,0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690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24 562,0</w:t>
            </w:r>
          </w:p>
        </w:tc>
      </w:tr>
      <w:tr w:rsidR="008C65D9" w:rsidRPr="00E476A7" w14:paraId="00B6FB68" w14:textId="77777777" w:rsidTr="008C65D9">
        <w:trPr>
          <w:trHeight w:val="17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536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744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E4E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BB4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1C7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C4F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3F7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21 459,9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36A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21 459,9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ABF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21 459,9</w:t>
            </w:r>
          </w:p>
        </w:tc>
      </w:tr>
      <w:tr w:rsidR="008C65D9" w:rsidRPr="00E476A7" w14:paraId="2192FCDA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66E1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6BA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C78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B20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5B2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C70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310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3 199,3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A8B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3 062,7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A0D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3 062,7</w:t>
            </w:r>
          </w:p>
        </w:tc>
      </w:tr>
      <w:tr w:rsidR="008C65D9" w:rsidRPr="00E476A7" w14:paraId="37DEE199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046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8DC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AA6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A68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A8B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2B2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280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322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5F5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39,4</w:t>
            </w:r>
          </w:p>
        </w:tc>
      </w:tr>
      <w:tr w:rsidR="008C65D9" w:rsidRPr="00E476A7" w14:paraId="2F36CCF2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7A61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C63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D45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368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236C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D79A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01F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101 775,4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447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104 637,8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33B7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89 968,0</w:t>
            </w:r>
          </w:p>
        </w:tc>
      </w:tr>
      <w:tr w:rsidR="008C65D9" w:rsidRPr="00E476A7" w14:paraId="3DF26D97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351B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3ACF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BD31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B7C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01C1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23B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7B0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86 330,6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455C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88 428,2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AC64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73 758,4</w:t>
            </w:r>
          </w:p>
        </w:tc>
      </w:tr>
      <w:tr w:rsidR="008C65D9" w:rsidRPr="00E476A7" w14:paraId="7ED89BEF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1E0A" w14:textId="25E18242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137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828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EA1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19F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F9E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29F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86 330,6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F06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88 428,2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379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73 758,4</w:t>
            </w:r>
          </w:p>
        </w:tc>
      </w:tr>
      <w:tr w:rsidR="008C65D9" w:rsidRPr="00E476A7" w14:paraId="7471C3C2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237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B85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C43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26F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489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9C8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A2F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86 330,6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C99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88 428,2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C87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73 758,4</w:t>
            </w:r>
          </w:p>
        </w:tc>
      </w:tr>
      <w:tr w:rsidR="008C65D9" w:rsidRPr="00E476A7" w14:paraId="2C898D25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DD77" w14:textId="33E63002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FEF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105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AAF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F69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795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E11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86 330,6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F03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88 428,2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39D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73 758,4</w:t>
            </w:r>
          </w:p>
        </w:tc>
      </w:tr>
      <w:tr w:rsidR="008C65D9" w:rsidRPr="00E476A7" w14:paraId="59A6726E" w14:textId="77777777" w:rsidTr="007E59C0">
        <w:trPr>
          <w:trHeight w:val="7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A134" w14:textId="44E525A2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8C65D9" w:rsidRPr="00EF4622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E476A7">
              <w:rPr>
                <w:color w:val="000000"/>
                <w:sz w:val="18"/>
                <w:szCs w:val="18"/>
              </w:rPr>
              <w:t xml:space="preserve"> основные общеобразовательные программы,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8C65D9" w:rsidRPr="00EF4622">
              <w:rPr>
                <w:color w:val="000000"/>
                <w:sz w:val="18"/>
                <w:szCs w:val="18"/>
              </w:rPr>
              <w:t>аккредитацию</w:t>
            </w:r>
            <w:r w:rsidRPr="00E476A7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8C65D9" w:rsidRPr="00EF4622">
              <w:rPr>
                <w:color w:val="000000"/>
                <w:sz w:val="18"/>
                <w:szCs w:val="18"/>
              </w:rPr>
              <w:t>программам</w:t>
            </w:r>
            <w:r w:rsidRPr="00E476A7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1CC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1D2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CAE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4EF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6EF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8D1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29 601,6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738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30 674,8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F92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30 674,8</w:t>
            </w:r>
          </w:p>
        </w:tc>
      </w:tr>
      <w:tr w:rsidR="008C65D9" w:rsidRPr="00E476A7" w14:paraId="5A0827BA" w14:textId="77777777" w:rsidTr="008C65D9">
        <w:trPr>
          <w:trHeight w:val="9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C112" w14:textId="73D0FF7C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 xml:space="preserve">,реализующих основные общеобразовательные </w:t>
            </w:r>
            <w:r w:rsidR="008C65D9" w:rsidRPr="00EF4622">
              <w:rPr>
                <w:color w:val="000000"/>
                <w:sz w:val="18"/>
                <w:szCs w:val="18"/>
              </w:rPr>
              <w:t>программы, а</w:t>
            </w:r>
            <w:r w:rsidRPr="00E476A7">
              <w:rPr>
                <w:color w:val="000000"/>
                <w:sz w:val="18"/>
                <w:szCs w:val="18"/>
              </w:rPr>
              <w:t xml:space="preserve"> также в частных общеобразовательных организациях по имеющим государственную </w:t>
            </w:r>
            <w:r w:rsidR="008C65D9" w:rsidRPr="00EF4622">
              <w:rPr>
                <w:color w:val="000000"/>
                <w:sz w:val="18"/>
                <w:szCs w:val="18"/>
              </w:rPr>
              <w:t>аккредитацию</w:t>
            </w:r>
            <w:r w:rsidRPr="00E476A7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8C65D9" w:rsidRPr="00EF4622">
              <w:rPr>
                <w:color w:val="000000"/>
                <w:sz w:val="18"/>
                <w:szCs w:val="18"/>
              </w:rPr>
              <w:t>программам</w:t>
            </w:r>
            <w:r w:rsidRPr="00E476A7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CAF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85F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760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AD5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833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15E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A7E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9EF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524,0</w:t>
            </w:r>
          </w:p>
        </w:tc>
      </w:tr>
      <w:tr w:rsidR="008C65D9" w:rsidRPr="00E476A7" w14:paraId="00B89E7E" w14:textId="77777777" w:rsidTr="008C65D9">
        <w:trPr>
          <w:trHeight w:val="306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DFEB" w14:textId="31335832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 xml:space="preserve">реализующих основные общеобразовательные </w:t>
            </w:r>
            <w:r w:rsidR="007E59C0" w:rsidRPr="00EF4622">
              <w:rPr>
                <w:color w:val="000000"/>
                <w:sz w:val="18"/>
                <w:szCs w:val="18"/>
              </w:rPr>
              <w:t>программы, а</w:t>
            </w:r>
            <w:r w:rsidRPr="00E476A7">
              <w:rPr>
                <w:color w:val="000000"/>
                <w:sz w:val="18"/>
                <w:szCs w:val="18"/>
              </w:rPr>
              <w:t xml:space="preserve"> также в частных общеобразовательных организациях по имеющим государственную </w:t>
            </w:r>
            <w:r w:rsidR="007E59C0" w:rsidRPr="00EF4622">
              <w:rPr>
                <w:color w:val="000000"/>
                <w:sz w:val="18"/>
                <w:szCs w:val="18"/>
              </w:rPr>
              <w:t>аккредитацию</w:t>
            </w:r>
            <w:r w:rsidRPr="00E476A7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7E59C0" w:rsidRPr="00EF4622">
              <w:rPr>
                <w:color w:val="000000"/>
                <w:sz w:val="18"/>
                <w:szCs w:val="18"/>
              </w:rPr>
              <w:t>программам</w:t>
            </w:r>
            <w:r w:rsidRPr="00E476A7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(Социальное обеспечение и иные выплаты населению)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F50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631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36C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7C4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8F4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99E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A14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7FD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69069957" w14:textId="77777777" w:rsidTr="008C65D9">
        <w:trPr>
          <w:trHeight w:val="3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FD59" w14:textId="60980C7F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8C65D9" w:rsidRPr="00EF4622">
              <w:rPr>
                <w:color w:val="000000"/>
                <w:sz w:val="18"/>
                <w:szCs w:val="18"/>
              </w:rPr>
              <w:t>аккредитацию</w:t>
            </w:r>
            <w:r w:rsidRPr="00E476A7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8C65D9" w:rsidRPr="00EF4622">
              <w:rPr>
                <w:color w:val="000000"/>
                <w:sz w:val="18"/>
                <w:szCs w:val="18"/>
              </w:rPr>
              <w:t>программам</w:t>
            </w:r>
            <w:r w:rsidRPr="00E476A7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144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B28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B5B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058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CFA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4D4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29 041,1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703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30 150,8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C1B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30 150,8</w:t>
            </w:r>
          </w:p>
        </w:tc>
      </w:tr>
      <w:tr w:rsidR="008C65D9" w:rsidRPr="00E476A7" w14:paraId="7ED68AF8" w14:textId="77777777" w:rsidTr="007E59C0">
        <w:trPr>
          <w:trHeight w:val="418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953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4D6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1E6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F3B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8F7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8A9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A6B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16 460,6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9F3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17 488,7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667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616205A3" w14:textId="77777777" w:rsidTr="008C65D9">
        <w:trPr>
          <w:trHeight w:val="17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49D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F5B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A9E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962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09F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763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FC6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197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9AD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0DCE2478" w14:textId="77777777" w:rsidTr="008C65D9">
        <w:trPr>
          <w:trHeight w:val="17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239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4ED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790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E31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22F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C19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596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16 152,6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7EB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17 180,6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F23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4C2D06CB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D14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82A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973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A17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A68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6CE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525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40 268,4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134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40 264,7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305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43 083,6</w:t>
            </w:r>
          </w:p>
        </w:tc>
      </w:tr>
      <w:tr w:rsidR="008C65D9" w:rsidRPr="00E476A7" w14:paraId="16232751" w14:textId="77777777" w:rsidTr="008C65D9">
        <w:trPr>
          <w:trHeight w:val="17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726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153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6D8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6A1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43E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FAA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2E5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812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6C3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673F5C31" w14:textId="77777777" w:rsidTr="008C65D9">
        <w:trPr>
          <w:trHeight w:val="204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FDC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B3B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D64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81F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87F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FC0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9F4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39 836,5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779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39 832,8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7FE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43 083,6</w:t>
            </w:r>
          </w:p>
        </w:tc>
      </w:tr>
      <w:tr w:rsidR="008C65D9" w:rsidRPr="00E476A7" w14:paraId="0DCF9D58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A224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E67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381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3C0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57AC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4DFA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70A0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15 444,8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66D1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16 209,6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3EB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16 209,6</w:t>
            </w:r>
          </w:p>
        </w:tc>
      </w:tr>
      <w:tr w:rsidR="008C65D9" w:rsidRPr="00E476A7" w14:paraId="3622B35B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E88C" w14:textId="2E4D0AE9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29D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DA3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5F0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4A5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9BD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661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15 444,8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26A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16 209,6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5AD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16 209,6</w:t>
            </w:r>
          </w:p>
        </w:tc>
      </w:tr>
      <w:tr w:rsidR="008C65D9" w:rsidRPr="00E476A7" w14:paraId="115A2FAD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831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41A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5DB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ECB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B04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692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5F6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15 444,8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CE0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16 209,6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A87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16 209,6</w:t>
            </w:r>
          </w:p>
        </w:tc>
      </w:tr>
      <w:tr w:rsidR="008C65D9" w:rsidRPr="00E476A7" w14:paraId="2E911942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C8E8" w14:textId="71517ADB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3A9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38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CB0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92F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782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643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14 044,0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595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E2A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8C65D9" w:rsidRPr="00E476A7" w14:paraId="504602A9" w14:textId="77777777" w:rsidTr="008C65D9">
        <w:trPr>
          <w:trHeight w:val="17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CFF9" w14:textId="6BAC5AEF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реализация полномочий)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328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A82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B9F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8A4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AE0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E8C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14 044,0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4C7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958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8C65D9" w:rsidRPr="00E476A7" w14:paraId="0D21C0BA" w14:textId="77777777" w:rsidTr="008C65D9">
        <w:trPr>
          <w:trHeight w:val="229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EF54" w14:textId="7FD38991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реализация полномочий)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2C8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132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75A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168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517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6DF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14 044,0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5CC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971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8C65D9" w:rsidRPr="00E476A7" w14:paraId="39972925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603B" w14:textId="1BD39766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AE4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6A0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5E9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E04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108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4FC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6B6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1E0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8C65D9" w:rsidRPr="00E476A7" w14:paraId="650E3F8E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3D2A" w14:textId="54C628C6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расположенных на территории Ленинградской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747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A49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FB6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1BC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01.4.02.71360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2D3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459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8AA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E53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8C65D9" w:rsidRPr="00E476A7" w14:paraId="32F21F39" w14:textId="77777777" w:rsidTr="008C65D9">
        <w:trPr>
          <w:trHeight w:val="204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2817" w14:textId="5117242C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расположенных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DDB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638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59F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0E4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01.4.02.71360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E19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B2C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1 400,8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44D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4BF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8C65D9" w:rsidRPr="00E476A7" w14:paraId="0CBAC9EC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A048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СОВЕТ ДЕПУТАТОВ МО ТИХВИНСКИЙ МУНИЦИПАЛЬНЫЙ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A41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566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7DA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D13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87B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55EF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11 037,1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9A5A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11 037,1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3114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11 037,1</w:t>
            </w:r>
          </w:p>
        </w:tc>
      </w:tr>
      <w:tr w:rsidR="008C65D9" w:rsidRPr="00E476A7" w14:paraId="25E9AAED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2DA9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9EC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532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CA11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C70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B4CF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2B70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11 037,1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310B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11 037,1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462B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11 037,1</w:t>
            </w:r>
          </w:p>
        </w:tc>
      </w:tr>
      <w:tr w:rsidR="008C65D9" w:rsidRPr="00E476A7" w14:paraId="07B1EB0C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0EA2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09BC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439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FC7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9B6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66C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C301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D2DB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FF11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2 501,5</w:t>
            </w:r>
          </w:p>
        </w:tc>
      </w:tr>
      <w:tr w:rsidR="008C65D9" w:rsidRPr="00E476A7" w14:paraId="795CB704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E3D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20C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379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C35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B32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EB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F57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C0D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9D7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8C65D9" w:rsidRPr="00E476A7" w14:paraId="7554AF0E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1E0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928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813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EC1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56D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81.0.00.03000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700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375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697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76F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8C65D9" w:rsidRPr="00E476A7" w14:paraId="2EB6E1A4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974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88D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837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1A2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E0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81.0.00.03000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771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132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C32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EFF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8C65D9" w:rsidRPr="00E476A7" w14:paraId="2C2F99C1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2446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672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EED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F711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00F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1F7A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63D0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4 117,6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E9E5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4 117,6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CD09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4 117,6</w:t>
            </w:r>
          </w:p>
        </w:tc>
      </w:tr>
      <w:tr w:rsidR="008C65D9" w:rsidRPr="00E476A7" w14:paraId="7DD7CDA0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3F8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03A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B67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F82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D30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70E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455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4 117,6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55F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FC9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4 117,6</w:t>
            </w:r>
          </w:p>
        </w:tc>
      </w:tr>
      <w:tr w:rsidR="008C65D9" w:rsidRPr="00E476A7" w14:paraId="6E5C7EDD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74F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835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AFB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FD2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F2A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6FF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4B2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DB2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0AF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966,4</w:t>
            </w:r>
          </w:p>
        </w:tc>
      </w:tr>
      <w:tr w:rsidR="008C65D9" w:rsidRPr="00E476A7" w14:paraId="13BEE2D2" w14:textId="77777777" w:rsidTr="008C65D9">
        <w:trPr>
          <w:trHeight w:val="17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D0C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631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72D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D49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4B9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DC8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573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264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66A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966,4</w:t>
            </w:r>
          </w:p>
        </w:tc>
      </w:tr>
      <w:tr w:rsidR="008C65D9" w:rsidRPr="00E476A7" w14:paraId="5A3E4733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571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440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948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174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5F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DAD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7C1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3 151,2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6BB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5FF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3 151,2</w:t>
            </w:r>
          </w:p>
        </w:tc>
      </w:tr>
      <w:tr w:rsidR="008C65D9" w:rsidRPr="00E476A7" w14:paraId="2A8AA5A0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44A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54F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7E9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5DA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063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71E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48B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A5F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AB4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2 676,5</w:t>
            </w:r>
          </w:p>
        </w:tc>
      </w:tr>
      <w:tr w:rsidR="008C65D9" w:rsidRPr="00E476A7" w14:paraId="106D0806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B50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C4F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731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513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4BC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069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137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AE0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D8D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462,7</w:t>
            </w:r>
          </w:p>
        </w:tc>
      </w:tr>
      <w:tr w:rsidR="008C65D9" w:rsidRPr="00E476A7" w14:paraId="3BCAF76D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7AD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477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BDB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816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325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74E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4D7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806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36D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8C65D9" w:rsidRPr="00E476A7" w14:paraId="14023F56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ED35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F79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9CD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C72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4EA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45E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567B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3 353,0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82EE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3 353,0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9A8F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3 353,0</w:t>
            </w:r>
          </w:p>
        </w:tc>
      </w:tr>
      <w:tr w:rsidR="008C65D9" w:rsidRPr="00E476A7" w14:paraId="3E6D0A6C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8DF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E68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D9C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1B0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473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768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751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3 353,0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790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004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3 353,0</w:t>
            </w:r>
          </w:p>
        </w:tc>
      </w:tr>
      <w:tr w:rsidR="008C65D9" w:rsidRPr="00E476A7" w14:paraId="1275E2D3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AE84" w14:textId="0E382AEE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8C65D9" w:rsidRPr="00EF4622">
              <w:rPr>
                <w:color w:val="000000"/>
                <w:sz w:val="18"/>
                <w:szCs w:val="18"/>
              </w:rPr>
              <w:t>контрольно</w:t>
            </w:r>
            <w:r w:rsidRPr="00E476A7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03A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ECC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D44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512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81.0.00.01300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4F4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B43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256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AE1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1 123,9</w:t>
            </w:r>
          </w:p>
        </w:tc>
      </w:tr>
      <w:tr w:rsidR="008C65D9" w:rsidRPr="00E476A7" w14:paraId="44E3A35B" w14:textId="77777777" w:rsidTr="008C65D9">
        <w:trPr>
          <w:trHeight w:val="17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7CE9" w14:textId="3F2ACCEE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7E59C0" w:rsidRPr="00EF4622">
              <w:rPr>
                <w:color w:val="000000"/>
                <w:sz w:val="18"/>
                <w:szCs w:val="18"/>
              </w:rPr>
              <w:t>контрольно</w:t>
            </w:r>
            <w:r w:rsidRPr="00E476A7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E2B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774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4DA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4F4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81.0.00.01300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D69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8A1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89E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AFE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1 123,9</w:t>
            </w:r>
          </w:p>
        </w:tc>
      </w:tr>
      <w:tr w:rsidR="008C65D9" w:rsidRPr="00E476A7" w14:paraId="1F8DBA25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B8B1" w14:textId="56D65BEF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8C65D9" w:rsidRPr="00EF4622">
              <w:rPr>
                <w:color w:val="000000"/>
                <w:sz w:val="18"/>
                <w:szCs w:val="18"/>
              </w:rPr>
              <w:t>контрольно</w:t>
            </w:r>
            <w:r w:rsidRPr="00E476A7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47F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139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3BC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630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81.0.00.01400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831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061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4A9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9A2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937,2</w:t>
            </w:r>
          </w:p>
        </w:tc>
      </w:tr>
      <w:tr w:rsidR="008C65D9" w:rsidRPr="00E476A7" w14:paraId="3B6A9933" w14:textId="77777777" w:rsidTr="008C65D9">
        <w:trPr>
          <w:trHeight w:val="17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D258" w14:textId="0D0D5815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8C65D9" w:rsidRPr="00EF4622">
              <w:rPr>
                <w:color w:val="000000"/>
                <w:sz w:val="18"/>
                <w:szCs w:val="18"/>
              </w:rPr>
              <w:t>контрольно</w:t>
            </w:r>
            <w:r w:rsidRPr="00E476A7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369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F04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DC0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67A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81.0.00.01400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C9A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0C0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FB7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35B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937,2</w:t>
            </w:r>
          </w:p>
        </w:tc>
      </w:tr>
      <w:tr w:rsidR="008C65D9" w:rsidRPr="00E476A7" w14:paraId="5F01772A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017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CDB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4BC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2C2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9F1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280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F1C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547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160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1 291,9</w:t>
            </w:r>
          </w:p>
        </w:tc>
      </w:tr>
      <w:tr w:rsidR="008C65D9" w:rsidRPr="00E476A7" w14:paraId="5FB49DE0" w14:textId="77777777" w:rsidTr="008C65D9">
        <w:trPr>
          <w:trHeight w:val="229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77EC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87A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FEB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449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599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242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3F9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346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6E9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1 291,9</w:t>
            </w:r>
          </w:p>
        </w:tc>
      </w:tr>
      <w:tr w:rsidR="008C65D9" w:rsidRPr="00E476A7" w14:paraId="71D19E4D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8081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9E7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3D21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D9EF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577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57C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24BE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1 065,0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5063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B041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1 065,0</w:t>
            </w:r>
          </w:p>
        </w:tc>
      </w:tr>
      <w:tr w:rsidR="008C65D9" w:rsidRPr="00E476A7" w14:paraId="1648B260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F75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B3A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EE9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91D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920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490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5E5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5CD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ADB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1 065,0</w:t>
            </w:r>
          </w:p>
        </w:tc>
      </w:tr>
      <w:tr w:rsidR="008C65D9" w:rsidRPr="00E476A7" w14:paraId="1958FF2C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DA9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Иные расходы, связанные с выполнением функций ОМСУ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211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CB4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F46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E13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81.0.00.03590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037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F74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FD3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1D2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8C65D9" w:rsidRPr="00E476A7" w14:paraId="5C229EBC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FAD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413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257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C55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6E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81.0.00.03590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7FC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0B4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9B6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694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8C65D9" w:rsidRPr="00E476A7" w14:paraId="6EF9B0F6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794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55C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AE3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83C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E5D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81.0.00.03650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820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62B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0ED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650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8C65D9" w:rsidRPr="00E476A7" w14:paraId="43885C4F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B65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13E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645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7A5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CE9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81.0.00.03650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9FB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25E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B54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650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8C65D9" w:rsidRPr="00E476A7" w14:paraId="32E87991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1C16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КОМИТЕТ ПО КУЛЬТУРЕ,СПОРТУ И МОЛОДЕЖНОЙ ПОЛИТИКЕ АДМИНИСТРАЦИИ ТИХВИНСКОГО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6C9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5BE1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B92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F50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913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C113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139 653,4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C46D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131 008,1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7139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130 983,1</w:t>
            </w:r>
          </w:p>
        </w:tc>
      </w:tr>
      <w:tr w:rsidR="008C65D9" w:rsidRPr="00E476A7" w14:paraId="62B121CD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6BD9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11D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2CD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FAF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693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1F25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C92C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121 076,5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8B34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113 117,3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2B2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113 117,3</w:t>
            </w:r>
          </w:p>
        </w:tc>
      </w:tr>
      <w:tr w:rsidR="008C65D9" w:rsidRPr="00E476A7" w14:paraId="361560CA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9CE0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0A5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00E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3CD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C4CC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B02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E304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119 376,5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E20E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111 417,3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DF2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111 417,3</w:t>
            </w:r>
          </w:p>
        </w:tc>
      </w:tr>
      <w:tr w:rsidR="008C65D9" w:rsidRPr="00E476A7" w14:paraId="41C0F115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F0C2" w14:textId="6804A52B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385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30C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287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A6E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F80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3E8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118 733,8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589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110 781,1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B43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110 781,1</w:t>
            </w:r>
          </w:p>
        </w:tc>
      </w:tr>
      <w:tr w:rsidR="008C65D9" w:rsidRPr="00E476A7" w14:paraId="51B58895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8E91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25A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040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7F9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D30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717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444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118 733,8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A51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110 781,1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7E3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110 781,1</w:t>
            </w:r>
          </w:p>
        </w:tc>
      </w:tr>
      <w:tr w:rsidR="008C65D9" w:rsidRPr="00E476A7" w14:paraId="651B2089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8C3A" w14:textId="1541533E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"Обеспечение реализации программ дополнительного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6D9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9EC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2F1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283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F1D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795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118 733,8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7C8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110 781,1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5DC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110 781,1</w:t>
            </w:r>
          </w:p>
        </w:tc>
      </w:tr>
      <w:tr w:rsidR="008C65D9" w:rsidRPr="00E476A7" w14:paraId="4C187DBD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1D0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A00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605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CDD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4C1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AA2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A90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46 457,4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D2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46 457,4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D16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46 457,4</w:t>
            </w:r>
          </w:p>
        </w:tc>
      </w:tr>
      <w:tr w:rsidR="008C65D9" w:rsidRPr="00E476A7" w14:paraId="089EC1A4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984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7C6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BC5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BE9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FC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080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677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46 457,4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EF0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46 457,4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008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46 457,4</w:t>
            </w:r>
          </w:p>
        </w:tc>
      </w:tr>
      <w:tr w:rsidR="008C65D9" w:rsidRPr="00E476A7" w14:paraId="12AFAFCC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637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3FC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22B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9E5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C50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309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7C9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64 323,7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24A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64 323,7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557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64 323,7</w:t>
            </w:r>
          </w:p>
        </w:tc>
      </w:tr>
      <w:tr w:rsidR="008C65D9" w:rsidRPr="00E476A7" w14:paraId="6EF43CCC" w14:textId="77777777" w:rsidTr="007E59C0">
        <w:trPr>
          <w:trHeight w:val="276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E39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512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26A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943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904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5B5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3CF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64 323,7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CA4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64 323,7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F3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64 323,7</w:t>
            </w:r>
          </w:p>
        </w:tc>
      </w:tr>
      <w:tr w:rsidR="008C65D9" w:rsidRPr="00E476A7" w14:paraId="2C8068C6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63E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8B3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6F3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E62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371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4DC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0F7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5 825,7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C3A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012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516FB1F2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367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587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698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396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6BC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587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407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5 825,7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46A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79F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6B274B43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6EE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58A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9B6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548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628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E58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8DA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84E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889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23DD7862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3DB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FFA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6F2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2D2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AA1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AAD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D15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2 127,0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211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25B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77ACB3BA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031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921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B5E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FB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D2C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09F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4BF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7F1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D4A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8C65D9" w:rsidRPr="00E476A7" w14:paraId="136E0759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D517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AA3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2E0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E78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257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2BC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900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8BF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CB9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8C65D9" w:rsidRPr="00E476A7" w14:paraId="5992F3A4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8A3D" w14:textId="04E1DAE5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4D1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E3E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8EE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DF8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05.4.02.00000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330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C20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482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314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8C65D9" w:rsidRPr="00E476A7" w14:paraId="403BC4E5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B0A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850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855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AF8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969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7EB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0EF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390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A1F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8C65D9" w:rsidRPr="00E476A7" w14:paraId="3A95EA69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4D5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261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73F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66E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912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217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B70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D36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B97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8C65D9" w:rsidRPr="00E476A7" w14:paraId="4E520062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873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8D2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463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E62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34A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982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CD7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F1A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2A1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8C65D9" w:rsidRPr="00E476A7" w14:paraId="6F6DF0B4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A0B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7D8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879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A1D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9EB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768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B45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65C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B79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8C65D9" w:rsidRPr="00E476A7" w14:paraId="172AC16C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0E18" w14:textId="67973C49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8D5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9F5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D12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AB5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2C1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1F6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981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BD3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8C65D9" w:rsidRPr="00E476A7" w14:paraId="2DD54E8E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090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2AC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FB3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436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7DF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0AA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AE4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3B6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8F1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8C65D9" w:rsidRPr="00E476A7" w14:paraId="52044C73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785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E0B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C14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3AE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95E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543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F27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3D3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1DD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8C65D9" w:rsidRPr="00E476A7" w14:paraId="1A529F8A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B537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C5D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82A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2D6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446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F7C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C818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EDC1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BEF5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607,0</w:t>
            </w:r>
          </w:p>
        </w:tc>
      </w:tr>
      <w:tr w:rsidR="008C65D9" w:rsidRPr="00E476A7" w14:paraId="7178165A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1F3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4FA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AF6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03C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374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389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FF1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35A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294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607,0</w:t>
            </w:r>
          </w:p>
        </w:tc>
      </w:tr>
      <w:tr w:rsidR="008C65D9" w:rsidRPr="00E476A7" w14:paraId="053068D1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762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836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CA5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955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2E3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2CD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9EF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AE4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518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607,0</w:t>
            </w:r>
          </w:p>
        </w:tc>
      </w:tr>
      <w:tr w:rsidR="008C65D9" w:rsidRPr="00E476A7" w14:paraId="31C6A376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BE31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345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E5F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1D7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A8E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B35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67F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B07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A13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607,0</w:t>
            </w:r>
          </w:p>
        </w:tc>
      </w:tr>
      <w:tr w:rsidR="008C65D9" w:rsidRPr="00E476A7" w14:paraId="109C00DF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BAE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5CB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39F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552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CC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06.4.01.03601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A1A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A6E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F11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EA7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8C65D9" w:rsidRPr="00E476A7" w14:paraId="0AE048C4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277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639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68E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146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720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06.4.01.03601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578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A4F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4F6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20C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8C65D9" w:rsidRPr="00E476A7" w14:paraId="47568F65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2BD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D07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2F2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48D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A5B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509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84A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F0F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9FC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420,7</w:t>
            </w:r>
          </w:p>
        </w:tc>
      </w:tr>
      <w:tr w:rsidR="008C65D9" w:rsidRPr="00E476A7" w14:paraId="2B40F972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FF3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CB0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79C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A3A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68D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355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CCC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F87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C4B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399,7</w:t>
            </w:r>
          </w:p>
        </w:tc>
      </w:tr>
      <w:tr w:rsidR="008C65D9" w:rsidRPr="00E476A7" w14:paraId="70F4974E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4BE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(Социальное обеспечение и иные выплаты населению)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AD5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D28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06D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4DB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E0C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87E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F06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80F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8C65D9" w:rsidRPr="00E476A7" w14:paraId="241DF865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91E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53D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270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466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AC9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06.4.01.03603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030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6D3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E31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033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8C65D9" w:rsidRPr="00E476A7" w14:paraId="49916486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F7C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A8B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3DA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946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BC0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06.4.01.03603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7AD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4E3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721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BB9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8C65D9" w:rsidRPr="00E476A7" w14:paraId="1041233D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4C42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692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BE15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2A8F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7E6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EFB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FF18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1DBA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328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1 093,0</w:t>
            </w:r>
          </w:p>
        </w:tc>
      </w:tr>
      <w:tr w:rsidR="008C65D9" w:rsidRPr="00E476A7" w14:paraId="59435044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857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24A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6B3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240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B3C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D35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D35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C52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7D9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8C65D9" w:rsidRPr="00E476A7" w14:paraId="4F28461D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19F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193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B3E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D6B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2C3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848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6E7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425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DFA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8C65D9" w:rsidRPr="00E476A7" w14:paraId="38198D64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99B4" w14:textId="2FF0A618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800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87F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7B6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FD3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AB3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E3E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D71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BCC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8C65D9" w:rsidRPr="00E476A7" w14:paraId="3C25EB04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006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отдыха и оздоровления детей и подростков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6FC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B82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677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421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173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950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9F1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C04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8C65D9" w:rsidRPr="00E476A7" w14:paraId="13E660F5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D64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отдыха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B20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F4F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89F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813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664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EA2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0E3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66B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8C65D9" w:rsidRPr="00E476A7" w14:paraId="372BB56E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4384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CE62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5E9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A525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5CE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CE7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D9C9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11 530,7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BCDA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10 852,2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BFF3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10 852,2</w:t>
            </w:r>
          </w:p>
        </w:tc>
      </w:tr>
      <w:tr w:rsidR="008C65D9" w:rsidRPr="00E476A7" w14:paraId="6A1F2BD8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0305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AA4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99B1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2025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2D9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E75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4374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5 394,9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8CFC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4 716,4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8335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4 716,4</w:t>
            </w:r>
          </w:p>
        </w:tc>
      </w:tr>
      <w:tr w:rsidR="008C65D9" w:rsidRPr="00E476A7" w14:paraId="34735731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E20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DC5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DF7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3E6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1BF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643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91B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5 239,9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A79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4 561,4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6B4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4 561,4</w:t>
            </w:r>
          </w:p>
        </w:tc>
      </w:tr>
      <w:tr w:rsidR="008C65D9" w:rsidRPr="00E476A7" w14:paraId="4A63B3F8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D40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147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40D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5EE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A61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05.1.00.00000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B89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938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723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B58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3D965198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1173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Федеральный проект "Творческие люди"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593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921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4B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DFA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05.1.A2.00000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0F3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BE9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B2B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27F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50A075FF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168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F88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674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A0C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E2B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05.1.A2.S5190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654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B2E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040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DA9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71BB475C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98B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9A7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F70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C6A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C41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05.1.A2.S5190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94E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2C2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47F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448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2E65C632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7D7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57E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4E0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280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707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CDB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821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4 128,8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084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1D6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4 561,4</w:t>
            </w:r>
          </w:p>
        </w:tc>
      </w:tr>
      <w:tr w:rsidR="008C65D9" w:rsidRPr="00E476A7" w14:paraId="68E033EA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3479" w14:textId="3E20BDF0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C44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763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122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002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57D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0A3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4 128,8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2A7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965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3 462,5</w:t>
            </w:r>
          </w:p>
        </w:tc>
      </w:tr>
      <w:tr w:rsidR="008C65D9" w:rsidRPr="00E476A7" w14:paraId="74300627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98C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204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3C8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A60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DB8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05.4.01.00120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3EB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557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8AD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570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1 713,1</w:t>
            </w:r>
          </w:p>
        </w:tc>
      </w:tr>
      <w:tr w:rsidR="008C65D9" w:rsidRPr="00E476A7" w14:paraId="3D9B5B53" w14:textId="77777777" w:rsidTr="00EF4622">
        <w:trPr>
          <w:trHeight w:val="7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F91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733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39A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D33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DD3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05.4.01.00120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5B7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595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381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05D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1 713,1</w:t>
            </w:r>
          </w:p>
        </w:tc>
      </w:tr>
      <w:tr w:rsidR="008C65D9" w:rsidRPr="00E476A7" w14:paraId="2EA3C8FB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59A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B8C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AB5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3A6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BA6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3A4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DA7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1 654,6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F08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1 749,4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205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1 749,4</w:t>
            </w:r>
          </w:p>
        </w:tc>
      </w:tr>
      <w:tr w:rsidR="008C65D9" w:rsidRPr="00E476A7" w14:paraId="574C104B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061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C5E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98F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333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E6B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0DB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FC6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A38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6C8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90,5</w:t>
            </w:r>
          </w:p>
        </w:tc>
      </w:tr>
      <w:tr w:rsidR="008C65D9" w:rsidRPr="00E476A7" w14:paraId="31042A1C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EF41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5A9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513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52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84E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892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4A3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1 564,1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8CD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814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1 658,9</w:t>
            </w:r>
          </w:p>
        </w:tc>
      </w:tr>
      <w:tr w:rsidR="008C65D9" w:rsidRPr="00E476A7" w14:paraId="46A0F74A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446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AB5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123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FFB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84E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05.4.01.S5190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EDC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02C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0A7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763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76CE5D4F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A24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7A2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D7E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A4A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EF6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05.4.01.S5190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9CC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5DA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DEC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4FD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65D9" w:rsidRPr="00E476A7" w14:paraId="183ECFDA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92A3" w14:textId="0923642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69A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2D5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330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836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05.4.02.00000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0E2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004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856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741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8C65D9" w:rsidRPr="00E476A7" w14:paraId="309BBC34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949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601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0AA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ABD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3F8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529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481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8C8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83B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8C65D9" w:rsidRPr="00E476A7" w14:paraId="17AE3AC2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DD9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089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249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238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8D4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80F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131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625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0B9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8C65D9" w:rsidRPr="00E476A7" w14:paraId="4697CA7B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DFF9" w14:textId="2DC5D5FB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0F7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81C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991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CD7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E8C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197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C77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387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8C65D9" w:rsidRPr="00E476A7" w14:paraId="607C4A24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BDE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26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7FC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64B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4B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CBB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613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C7B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67B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8C65D9" w:rsidRPr="00E476A7" w14:paraId="5E37F161" w14:textId="77777777" w:rsidTr="008C65D9">
        <w:trPr>
          <w:trHeight w:val="204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3A8C" w14:textId="17C94DDD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 xml:space="preserve">"Создание условий для организации досуга и обеспечение жителей района услугами организаций культуры. Создание условий для развития местного традиционного народного художественного </w:t>
            </w:r>
            <w:r w:rsidR="007E59C0" w:rsidRPr="00EF4622">
              <w:rPr>
                <w:color w:val="000000"/>
                <w:sz w:val="18"/>
                <w:szCs w:val="18"/>
              </w:rPr>
              <w:t>творчества, участие</w:t>
            </w:r>
            <w:r w:rsidRPr="00E476A7">
              <w:rPr>
                <w:color w:val="000000"/>
                <w:sz w:val="18"/>
                <w:szCs w:val="18"/>
              </w:rPr>
              <w:t xml:space="preserve"> в </w:t>
            </w:r>
            <w:r w:rsidR="007E59C0" w:rsidRPr="00EF4622">
              <w:rPr>
                <w:color w:val="000000"/>
                <w:sz w:val="18"/>
                <w:szCs w:val="18"/>
              </w:rPr>
              <w:t>сохранении, возрождении</w:t>
            </w:r>
            <w:r w:rsidRPr="00E476A7">
              <w:rPr>
                <w:color w:val="000000"/>
                <w:sz w:val="18"/>
                <w:szCs w:val="18"/>
              </w:rPr>
              <w:t xml:space="preserve"> и развитии народных художественных промыслов в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BCD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5AF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9D8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73C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64A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C3E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D34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0F4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8C65D9" w:rsidRPr="00E476A7" w14:paraId="199C3FFE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073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и проведение культурно-досуговых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38F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A0C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5AA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501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18.4.02.03006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897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13D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147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D80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8C65D9" w:rsidRPr="00E476A7" w14:paraId="4631E136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C1E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и проведение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769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F60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E6C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487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18.4.02.03006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BD1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522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905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4D7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8C65D9" w:rsidRPr="00E476A7" w14:paraId="19310157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A372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032F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19CF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1515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9C46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F48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F93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6 135,8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9297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6 135,8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7C00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6 135,8</w:t>
            </w:r>
          </w:p>
        </w:tc>
      </w:tr>
      <w:tr w:rsidR="008C65D9" w:rsidRPr="00E476A7" w14:paraId="7238DE5F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2B52" w14:textId="20BCD74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8B8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AB3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34B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6B9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0CD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980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FFC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9C1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8C65D9" w:rsidRPr="00E476A7" w14:paraId="0E11BC03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DA8D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066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533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4E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F44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6E5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912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FEF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AD4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8C65D9" w:rsidRPr="00E476A7" w14:paraId="0A2DD9F7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878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D22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5F1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793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BD6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AF1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138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DEA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D13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8C65D9" w:rsidRPr="00E476A7" w14:paraId="6471FE5C" w14:textId="77777777" w:rsidTr="008C65D9">
        <w:trPr>
          <w:trHeight w:val="255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87F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C64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2FB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851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250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A84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6A8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D85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56A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8C65D9" w:rsidRPr="00E476A7" w14:paraId="7F5765A0" w14:textId="77777777" w:rsidTr="008C65D9">
        <w:trPr>
          <w:trHeight w:val="306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0A88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C79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D0F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3C0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1B1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906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D49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BE2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D0B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8C65D9" w:rsidRPr="00E476A7" w14:paraId="31015C19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9BF8" w14:textId="74265172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4D3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F65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ADD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C2D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3CC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636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45D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65D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8C65D9" w:rsidRPr="00E476A7" w14:paraId="6AA99ECC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073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BF6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78C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6A7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5BC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ED9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881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596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D09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8C65D9" w:rsidRPr="00E476A7" w14:paraId="1B63FB01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DA9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BA1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5D1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34A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3A8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D53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4AB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117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110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8C65D9" w:rsidRPr="00E476A7" w14:paraId="1048BF83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0C35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4BF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D5C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791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A29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9E9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FC9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545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A65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6 099,1</w:t>
            </w:r>
          </w:p>
        </w:tc>
      </w:tr>
      <w:tr w:rsidR="008C65D9" w:rsidRPr="00E476A7" w14:paraId="3F29FC3D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BEE2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CA1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434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9E6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FA2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A13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1FF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FDC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8EB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6 099,1</w:t>
            </w:r>
          </w:p>
        </w:tc>
      </w:tr>
      <w:tr w:rsidR="008C65D9" w:rsidRPr="00E476A7" w14:paraId="079F6EDF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905E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48A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0F9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8ED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7B1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EE0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4F6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A0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9AF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6 099,1</w:t>
            </w:r>
          </w:p>
        </w:tc>
      </w:tr>
      <w:tr w:rsidR="008C65D9" w:rsidRPr="00E476A7" w14:paraId="48AC9DE0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12C5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CB0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84D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4495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FA7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AE79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52D6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7 046,2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D7C0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ABE7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7 013,6</w:t>
            </w:r>
          </w:p>
        </w:tc>
      </w:tr>
      <w:tr w:rsidR="008C65D9" w:rsidRPr="00E476A7" w14:paraId="286C978E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75DD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70D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80A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5D23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DE3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EC0E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832A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D74C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4DF5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229,0</w:t>
            </w:r>
          </w:p>
        </w:tc>
      </w:tr>
      <w:tr w:rsidR="008C65D9" w:rsidRPr="00E476A7" w14:paraId="0C4CECE1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FD9F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B13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D5B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54F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B49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E07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213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BE0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29F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229,0</w:t>
            </w:r>
          </w:p>
        </w:tc>
      </w:tr>
      <w:tr w:rsidR="008C65D9" w:rsidRPr="00E476A7" w14:paraId="2FECC634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1D8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6B5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963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6D6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56E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403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900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7DB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CA4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229,0</w:t>
            </w:r>
          </w:p>
        </w:tc>
      </w:tr>
      <w:tr w:rsidR="008C65D9" w:rsidRPr="00E476A7" w14:paraId="414CE737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8146" w14:textId="079B76EB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7E59C0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"Развитие физической культуры"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1FB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702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320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516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04.4.01.00000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3AE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688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88A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AD2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229,0</w:t>
            </w:r>
          </w:p>
        </w:tc>
      </w:tr>
      <w:tr w:rsidR="008C65D9" w:rsidRPr="00E476A7" w14:paraId="7147AD8A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F81B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F67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A76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8CD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8C1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04.4.01.00120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3D9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391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4D5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E33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8C65D9" w:rsidRPr="00E476A7" w14:paraId="0B6DDD3D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81F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C94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652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EB9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238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04.4.01.00120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6DB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576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EF2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7CF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8C65D9" w:rsidRPr="00E476A7" w14:paraId="1D6FC293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333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BED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18B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E91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2C4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B0B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CE9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6C7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449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119,0</w:t>
            </w:r>
          </w:p>
        </w:tc>
      </w:tr>
      <w:tr w:rsidR="008C65D9" w:rsidRPr="00E476A7" w14:paraId="44DC47EB" w14:textId="77777777" w:rsidTr="008C65D9">
        <w:trPr>
          <w:trHeight w:val="229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4EF4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C06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207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12A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A5A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82A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882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DBA0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423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34,4</w:t>
            </w:r>
          </w:p>
        </w:tc>
      </w:tr>
      <w:tr w:rsidR="008C65D9" w:rsidRPr="00E476A7" w14:paraId="6BCE9A65" w14:textId="77777777" w:rsidTr="008C65D9">
        <w:trPr>
          <w:trHeight w:val="15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D9A9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19B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40F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11C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363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984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C42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5A5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9D7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8C65D9" w:rsidRPr="00E476A7" w14:paraId="4E31AA4E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0F6C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907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937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60E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210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63C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B483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0305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B335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1 020,0</w:t>
            </w:r>
          </w:p>
        </w:tc>
      </w:tr>
      <w:tr w:rsidR="008C65D9" w:rsidRPr="00E476A7" w14:paraId="4B526093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591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95C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BA6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C36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2DC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E47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736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563E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4CD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8C65D9" w:rsidRPr="00E476A7" w14:paraId="206987F1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BA46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E53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94B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4EF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C6F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151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790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378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8B1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8C65D9" w:rsidRPr="00E476A7" w14:paraId="2CB650B5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E911" w14:textId="7AA44DCD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"Развитие массового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F3B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725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830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239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04.4.02.00000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453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CFC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EBA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1D8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8C65D9" w:rsidRPr="00E476A7" w14:paraId="1EFF81AC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FDF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51F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302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9C2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E59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04.4.02.00120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F43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202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2BC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EA5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8C65D9" w:rsidRPr="00E476A7" w14:paraId="05DE867B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6A71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4B6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FD9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932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037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04.4.02.00120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126C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8E6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D99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689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8C65D9" w:rsidRPr="00E476A7" w14:paraId="615B3C6A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BD34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Спорт высших достижений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4748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9BBA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111B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E6D0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A7A1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C52D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5 797,2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023A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5 789,6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2B5C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5 764,6</w:t>
            </w:r>
          </w:p>
        </w:tc>
      </w:tr>
      <w:tr w:rsidR="008C65D9" w:rsidRPr="00E476A7" w14:paraId="0F0EC234" w14:textId="77777777" w:rsidTr="008C65D9">
        <w:trPr>
          <w:trHeight w:val="7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A01A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C70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6F1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BD9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1E5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64B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A84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5 797,2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5D05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5 789,6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6FB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5 764,6</w:t>
            </w:r>
          </w:p>
        </w:tc>
      </w:tr>
      <w:tr w:rsidR="008C65D9" w:rsidRPr="00E476A7" w14:paraId="597B92FD" w14:textId="77777777" w:rsidTr="008C65D9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03C1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EC2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D41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245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A56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0FB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111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12CD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FBB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8C65D9" w:rsidRPr="00E476A7" w14:paraId="70E55AFA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E93F" w14:textId="786FF8AF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"Подготовка спортивного резерва"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00F5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A69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1AB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92A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04.4.03.00000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1483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C04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4F37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9D0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8C65D9" w:rsidRPr="00E476A7" w14:paraId="3EB49073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1A9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D5F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1B6E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155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78C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04.4.03.00120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955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91D6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870C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BC11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8C65D9" w:rsidRPr="00E476A7" w14:paraId="118AA7EE" w14:textId="77777777" w:rsidTr="008C65D9">
        <w:trPr>
          <w:trHeight w:val="12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4F10" w14:textId="77777777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F6F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7AD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5AA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9C9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04.4.03.00120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657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664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D363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358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8C65D9" w:rsidRPr="00E476A7" w14:paraId="04FE2A27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232A" w14:textId="5B5F9A01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Мероприятия,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направленные на достижение целей проекта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C39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870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8F41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9DC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04.8.00.00000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F472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9DB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644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F07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8C65D9" w:rsidRPr="00E476A7" w14:paraId="26788F94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C5A1" w14:textId="1A638EF4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Мероприятия,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направленные на достижение целей Федерального проекта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"Спорт-норма жизни"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727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921F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A220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90E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04.8.01.00000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8BC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DCE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900A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AEB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8C65D9" w:rsidRPr="00E476A7" w14:paraId="616BD2F8" w14:textId="77777777" w:rsidTr="008C65D9">
        <w:trPr>
          <w:trHeight w:val="102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E639" w14:textId="0777B844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уровня финансирования организаций,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0129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3D76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C13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43A8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04.8.01.S4600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545A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F61B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5BD9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7F34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8C65D9" w:rsidRPr="00E476A7" w14:paraId="4DB1379E" w14:textId="77777777" w:rsidTr="008C65D9">
        <w:trPr>
          <w:trHeight w:val="17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4F36" w14:textId="254C9EE0" w:rsidR="00E476A7" w:rsidRPr="00E476A7" w:rsidRDefault="00E476A7" w:rsidP="00E476A7">
            <w:pPr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Обеспечение уровня финансирования организаций,</w:t>
            </w:r>
            <w:r w:rsidR="008C65D9" w:rsidRPr="00EF4622">
              <w:rPr>
                <w:color w:val="000000"/>
                <w:sz w:val="18"/>
                <w:szCs w:val="18"/>
              </w:rPr>
              <w:t xml:space="preserve"> </w:t>
            </w:r>
            <w:r w:rsidRPr="00E476A7">
              <w:rPr>
                <w:color w:val="000000"/>
                <w:sz w:val="18"/>
                <w:szCs w:val="18"/>
              </w:rPr>
              <w:t>осуществляющих спортивную подготовку в соответствии с требованиями федеральных стандартов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794D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38AB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D83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A147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04.8.01.S4600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FED4" w14:textId="77777777" w:rsidR="00E476A7" w:rsidRPr="00E476A7" w:rsidRDefault="00E476A7" w:rsidP="00E476A7">
            <w:pPr>
              <w:jc w:val="center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E348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9F2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3C1F" w14:textId="77777777" w:rsidR="00E476A7" w:rsidRPr="00E476A7" w:rsidRDefault="00E476A7" w:rsidP="00E476A7">
            <w:pPr>
              <w:jc w:val="right"/>
              <w:rPr>
                <w:color w:val="000000"/>
                <w:sz w:val="18"/>
                <w:szCs w:val="18"/>
              </w:rPr>
            </w:pPr>
            <w:r w:rsidRPr="00E476A7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8C65D9" w:rsidRPr="00E476A7" w14:paraId="61EE60E7" w14:textId="77777777" w:rsidTr="008C65D9">
        <w:trPr>
          <w:trHeight w:val="51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97BE" w14:textId="77777777" w:rsidR="00E476A7" w:rsidRPr="00E476A7" w:rsidRDefault="00E476A7" w:rsidP="00E47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2AB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8E64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58FD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A067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55A1" w14:textId="77777777" w:rsidR="00E476A7" w:rsidRPr="00E476A7" w:rsidRDefault="00E476A7" w:rsidP="00E47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BC88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2 698 417,2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8C57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2 542 956,4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C4C4" w14:textId="77777777" w:rsidR="00E476A7" w:rsidRPr="00E476A7" w:rsidRDefault="00E476A7" w:rsidP="00E47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6A7">
              <w:rPr>
                <w:b/>
                <w:bCs/>
                <w:color w:val="000000"/>
                <w:sz w:val="18"/>
                <w:szCs w:val="18"/>
              </w:rPr>
              <w:t>2 484 667,2</w:t>
            </w:r>
          </w:p>
        </w:tc>
      </w:tr>
    </w:tbl>
    <w:p w14:paraId="390FDC1C" w14:textId="77777777" w:rsidR="001F6304" w:rsidRDefault="001F6304" w:rsidP="00E476A7">
      <w:pPr>
        <w:rPr>
          <w:b/>
          <w:bCs/>
          <w:sz w:val="22"/>
          <w:szCs w:val="16"/>
        </w:rPr>
        <w:sectPr w:rsidR="001F6304" w:rsidSect="00767564">
          <w:pgSz w:w="11907" w:h="16840"/>
          <w:pgMar w:top="851" w:right="1701" w:bottom="851" w:left="1134" w:header="720" w:footer="720" w:gutter="0"/>
          <w:pgNumType w:start="1"/>
          <w:cols w:space="720"/>
          <w:titlePg/>
          <w:docGrid w:linePitch="381"/>
        </w:sectPr>
      </w:pPr>
    </w:p>
    <w:p w14:paraId="307BFAB6" w14:textId="77777777" w:rsidR="001F6304" w:rsidRPr="00D369F5" w:rsidRDefault="001F6304" w:rsidP="001F6304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>УТВЕРЖДЕНЫ</w:t>
      </w:r>
    </w:p>
    <w:p w14:paraId="1F4DD81C" w14:textId="77777777" w:rsidR="001F6304" w:rsidRPr="00D369F5" w:rsidRDefault="001F6304" w:rsidP="001F6304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>решением совета депутатов</w:t>
      </w:r>
    </w:p>
    <w:p w14:paraId="0868624C" w14:textId="77777777" w:rsidR="001F6304" w:rsidRPr="00D369F5" w:rsidRDefault="001F6304" w:rsidP="001F6304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 xml:space="preserve">Тихвинского района </w:t>
      </w:r>
    </w:p>
    <w:p w14:paraId="278FB2F6" w14:textId="77777777" w:rsidR="001F6304" w:rsidRDefault="001F6304" w:rsidP="001F6304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19 </w:t>
      </w:r>
      <w:r w:rsidRPr="00D369F5">
        <w:rPr>
          <w:sz w:val="22"/>
          <w:szCs w:val="22"/>
        </w:rPr>
        <w:t xml:space="preserve">июня 2023 года №  </w:t>
      </w:r>
      <w:r>
        <w:rPr>
          <w:sz w:val="22"/>
          <w:szCs w:val="22"/>
        </w:rPr>
        <w:t>01-177</w:t>
      </w:r>
    </w:p>
    <w:p w14:paraId="4ED1476E" w14:textId="2058C3E3" w:rsidR="001F6304" w:rsidRPr="00D369F5" w:rsidRDefault="001F6304" w:rsidP="001F6304">
      <w:pPr>
        <w:ind w:left="5760"/>
        <w:jc w:val="left"/>
        <w:rPr>
          <w:sz w:val="22"/>
          <w:szCs w:val="22"/>
        </w:rPr>
      </w:pPr>
      <w:r w:rsidRPr="00D369F5">
        <w:rPr>
          <w:sz w:val="22"/>
          <w:szCs w:val="22"/>
        </w:rPr>
        <w:t>(Приложение №</w:t>
      </w:r>
      <w:r>
        <w:rPr>
          <w:sz w:val="22"/>
          <w:szCs w:val="22"/>
        </w:rPr>
        <w:t xml:space="preserve"> 8</w:t>
      </w:r>
      <w:r w:rsidRPr="00D369F5">
        <w:rPr>
          <w:sz w:val="22"/>
          <w:szCs w:val="22"/>
        </w:rPr>
        <w:t>)</w:t>
      </w:r>
    </w:p>
    <w:p w14:paraId="2C60C0E8" w14:textId="77777777" w:rsidR="00E476A7" w:rsidRDefault="00E476A7" w:rsidP="00E476A7">
      <w:pPr>
        <w:rPr>
          <w:b/>
          <w:bCs/>
          <w:sz w:val="22"/>
          <w:szCs w:val="16"/>
        </w:rPr>
      </w:pPr>
    </w:p>
    <w:p w14:paraId="06801F6B" w14:textId="68240487" w:rsidR="001F6304" w:rsidRPr="001F6304" w:rsidRDefault="001F6304" w:rsidP="001F6304">
      <w:pPr>
        <w:jc w:val="center"/>
        <w:rPr>
          <w:b/>
          <w:bCs/>
          <w:sz w:val="22"/>
          <w:szCs w:val="16"/>
        </w:rPr>
      </w:pPr>
      <w:r w:rsidRPr="001F6304">
        <w:rPr>
          <w:b/>
          <w:bCs/>
          <w:sz w:val="22"/>
          <w:szCs w:val="16"/>
        </w:rPr>
        <w:t>Распределение иных межбюджетных трансфертов</w:t>
      </w:r>
    </w:p>
    <w:p w14:paraId="7C421167" w14:textId="77777777" w:rsidR="001F6304" w:rsidRPr="001F6304" w:rsidRDefault="001F6304" w:rsidP="001F6304">
      <w:pPr>
        <w:jc w:val="center"/>
        <w:rPr>
          <w:b/>
          <w:bCs/>
          <w:sz w:val="22"/>
          <w:szCs w:val="16"/>
        </w:rPr>
      </w:pPr>
      <w:r w:rsidRPr="001F6304">
        <w:rPr>
          <w:b/>
          <w:bCs/>
          <w:sz w:val="22"/>
          <w:szCs w:val="16"/>
        </w:rPr>
        <w:t>бюджетам поселений из бюджета Тихвинского района</w:t>
      </w:r>
    </w:p>
    <w:p w14:paraId="0DA28BD7" w14:textId="102A2114" w:rsidR="001F6304" w:rsidRPr="001F6304" w:rsidRDefault="001F6304" w:rsidP="001F6304">
      <w:pPr>
        <w:jc w:val="center"/>
        <w:rPr>
          <w:b/>
          <w:bCs/>
          <w:sz w:val="22"/>
          <w:szCs w:val="16"/>
        </w:rPr>
      </w:pPr>
      <w:r w:rsidRPr="001F6304">
        <w:rPr>
          <w:b/>
          <w:bCs/>
          <w:sz w:val="22"/>
          <w:szCs w:val="16"/>
        </w:rPr>
        <w:t>на поддержку ЖКХ, развитие общественной инфраструктуры</w:t>
      </w:r>
    </w:p>
    <w:p w14:paraId="383C7999" w14:textId="77777777" w:rsidR="001F6304" w:rsidRDefault="001F6304" w:rsidP="001F6304">
      <w:pPr>
        <w:jc w:val="center"/>
        <w:rPr>
          <w:b/>
          <w:bCs/>
          <w:sz w:val="22"/>
          <w:szCs w:val="16"/>
        </w:rPr>
      </w:pPr>
      <w:r w:rsidRPr="001F6304">
        <w:rPr>
          <w:b/>
          <w:bCs/>
          <w:sz w:val="22"/>
          <w:szCs w:val="16"/>
        </w:rPr>
        <w:t>поселений, предупреждение чрезвычайных ситуаций, охрану окружающей среды</w:t>
      </w:r>
    </w:p>
    <w:p w14:paraId="5631F741" w14:textId="0311B6A8" w:rsidR="001F6304" w:rsidRDefault="001F6304" w:rsidP="001F6304">
      <w:pPr>
        <w:jc w:val="center"/>
        <w:rPr>
          <w:b/>
          <w:bCs/>
          <w:sz w:val="22"/>
          <w:szCs w:val="16"/>
        </w:rPr>
      </w:pPr>
      <w:r w:rsidRPr="001F6304">
        <w:rPr>
          <w:b/>
          <w:bCs/>
          <w:sz w:val="22"/>
          <w:szCs w:val="16"/>
        </w:rPr>
        <w:t xml:space="preserve"> и оказание дополнительной финансовой помощи на решение вопросов местного значения поселений</w:t>
      </w:r>
      <w:r>
        <w:rPr>
          <w:b/>
          <w:bCs/>
          <w:sz w:val="22"/>
          <w:szCs w:val="16"/>
        </w:rPr>
        <w:t xml:space="preserve"> </w:t>
      </w:r>
      <w:r w:rsidRPr="001F6304">
        <w:rPr>
          <w:b/>
          <w:bCs/>
          <w:sz w:val="22"/>
          <w:szCs w:val="16"/>
        </w:rPr>
        <w:t>на 2023 год и плановый период 2024-2025 годы</w:t>
      </w:r>
    </w:p>
    <w:p w14:paraId="2D3047C1" w14:textId="77777777" w:rsidR="001F6304" w:rsidRDefault="001F6304" w:rsidP="001F6304">
      <w:pPr>
        <w:rPr>
          <w:b/>
          <w:bCs/>
          <w:sz w:val="22"/>
          <w:szCs w:val="1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694"/>
        <w:gridCol w:w="3685"/>
        <w:gridCol w:w="957"/>
        <w:gridCol w:w="1169"/>
        <w:gridCol w:w="993"/>
      </w:tblGrid>
      <w:tr w:rsidR="001F6304" w:rsidRPr="001F6304" w14:paraId="3F0029E6" w14:textId="77777777" w:rsidTr="001F6304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40C8" w14:textId="77777777" w:rsidR="001F6304" w:rsidRPr="001F6304" w:rsidRDefault="001F6304" w:rsidP="001F6304">
            <w:pPr>
              <w:jc w:val="left"/>
              <w:rPr>
                <w:sz w:val="2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3BDB" w14:textId="77777777" w:rsidR="001F6304" w:rsidRPr="001F6304" w:rsidRDefault="001F6304" w:rsidP="001F6304">
            <w:pPr>
              <w:jc w:val="left"/>
              <w:rPr>
                <w:sz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1C7E" w14:textId="77777777" w:rsidR="001F6304" w:rsidRPr="001F6304" w:rsidRDefault="001F6304" w:rsidP="001F6304">
            <w:pPr>
              <w:jc w:val="left"/>
              <w:rPr>
                <w:sz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091C" w14:textId="77777777" w:rsidR="001F6304" w:rsidRPr="001F6304" w:rsidRDefault="001F6304" w:rsidP="001F6304">
            <w:pPr>
              <w:jc w:val="left"/>
              <w:rPr>
                <w:sz w:val="18"/>
                <w:szCs w:val="18"/>
              </w:rPr>
            </w:pPr>
            <w:r w:rsidRPr="001F6304">
              <w:rPr>
                <w:sz w:val="18"/>
                <w:szCs w:val="18"/>
              </w:rPr>
              <w:t>(тысяч рублей)</w:t>
            </w:r>
          </w:p>
        </w:tc>
      </w:tr>
      <w:tr w:rsidR="001F6304" w:rsidRPr="001F6304" w14:paraId="1EAABBA0" w14:textId="77777777" w:rsidTr="001F6304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3546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Наименование поселений(наименование получателя)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744E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Наименование ИМТ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9ED2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 xml:space="preserve">                    2023 год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78089" w14:textId="77777777" w:rsidR="001F6304" w:rsidRPr="001F6304" w:rsidRDefault="001F6304" w:rsidP="001F6304">
            <w:pPr>
              <w:jc w:val="center"/>
              <w:rPr>
                <w:sz w:val="20"/>
              </w:rPr>
            </w:pPr>
            <w:r w:rsidRPr="001F6304">
              <w:rPr>
                <w:sz w:val="20"/>
              </w:rPr>
              <w:t>плановый период</w:t>
            </w:r>
          </w:p>
        </w:tc>
      </w:tr>
      <w:tr w:rsidR="001F6304" w:rsidRPr="001F6304" w14:paraId="02061554" w14:textId="77777777" w:rsidTr="001F6304">
        <w:trPr>
          <w:trHeight w:val="79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C9F48" w14:textId="77777777" w:rsidR="001F6304" w:rsidRPr="001F6304" w:rsidRDefault="001F6304" w:rsidP="001F630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75504" w14:textId="77777777" w:rsidR="001F6304" w:rsidRPr="001F6304" w:rsidRDefault="001F6304" w:rsidP="001F630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53559" w14:textId="77777777" w:rsidR="001F6304" w:rsidRPr="001F6304" w:rsidRDefault="001F6304" w:rsidP="001F630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6854" w14:textId="77777777" w:rsidR="001F6304" w:rsidRPr="001F6304" w:rsidRDefault="001F6304" w:rsidP="001F6304">
            <w:pPr>
              <w:jc w:val="center"/>
              <w:rPr>
                <w:b/>
                <w:bCs/>
                <w:sz w:val="18"/>
                <w:szCs w:val="18"/>
              </w:rPr>
            </w:pPr>
            <w:r w:rsidRPr="001F6304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45EB" w14:textId="77777777" w:rsidR="001F6304" w:rsidRPr="001F6304" w:rsidRDefault="001F6304" w:rsidP="001F6304">
            <w:pPr>
              <w:jc w:val="center"/>
              <w:rPr>
                <w:b/>
                <w:bCs/>
                <w:sz w:val="18"/>
                <w:szCs w:val="18"/>
              </w:rPr>
            </w:pPr>
            <w:r w:rsidRPr="001F6304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1F6304" w:rsidRPr="001F6304" w14:paraId="591FBD17" w14:textId="77777777" w:rsidTr="001F6304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8D2D33" w14:textId="77777777" w:rsid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 xml:space="preserve"> Борское сельское </w:t>
            </w:r>
          </w:p>
          <w:p w14:paraId="3E6CD989" w14:textId="2E95E55F" w:rsidR="001F6304" w:rsidRP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 xml:space="preserve"> поселение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E22214" w14:textId="77777777" w:rsidR="001F6304" w:rsidRP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24AC9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10 892,8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BBBB0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9 615,0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3165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9 341,3</w:t>
            </w:r>
          </w:p>
        </w:tc>
      </w:tr>
      <w:tr w:rsidR="001F6304" w:rsidRPr="001F6304" w14:paraId="77DF9CE2" w14:textId="77777777" w:rsidTr="001F6304">
        <w:trPr>
          <w:trHeight w:val="97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A60D8C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Администрация Борского сельского  поселения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6286CE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A6999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8 545,2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11E77B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8 697,4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0571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8 423,7</w:t>
            </w:r>
          </w:p>
        </w:tc>
      </w:tr>
      <w:tr w:rsidR="001F6304" w:rsidRPr="001F6304" w14:paraId="79A6046D" w14:textId="77777777" w:rsidTr="001F6304">
        <w:trPr>
          <w:trHeight w:val="79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58928C53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1E40AB" w14:textId="2BFB17B1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3A4E7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20,0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FA2861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F1BF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</w:tr>
      <w:tr w:rsidR="001F6304" w:rsidRPr="001F6304" w14:paraId="6CDC7EE2" w14:textId="77777777" w:rsidTr="001F6304">
        <w:trPr>
          <w:trHeight w:val="58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7104B3D8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74552F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4E5AE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1 410,0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1C3CD8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1565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</w:tr>
      <w:tr w:rsidR="001F6304" w:rsidRPr="001F6304" w14:paraId="277EC2BA" w14:textId="77777777" w:rsidTr="001F6304">
        <w:trPr>
          <w:trHeight w:val="153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1FC90F8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527773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D4C32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917,6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20F6B3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917,6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1762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917,6</w:t>
            </w:r>
          </w:p>
        </w:tc>
      </w:tr>
      <w:tr w:rsidR="001F6304" w:rsidRPr="001F6304" w14:paraId="010E61C7" w14:textId="77777777" w:rsidTr="001F6304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52911D" w14:textId="77777777" w:rsid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 xml:space="preserve"> Ганьковское сельское </w:t>
            </w:r>
          </w:p>
          <w:p w14:paraId="45010EEB" w14:textId="6B6CB46C" w:rsidR="001F6304" w:rsidRP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поселение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A633CC" w14:textId="77777777" w:rsidR="001F6304" w:rsidRP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DFE91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2 498,6</w:t>
            </w:r>
          </w:p>
        </w:tc>
        <w:tc>
          <w:tcPr>
            <w:tcW w:w="11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BB1E8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2 023,9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D1B8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1 787,0</w:t>
            </w:r>
          </w:p>
        </w:tc>
      </w:tr>
      <w:tr w:rsidR="001F6304" w:rsidRPr="001F6304" w14:paraId="22062225" w14:textId="77777777" w:rsidTr="001F6304">
        <w:trPr>
          <w:trHeight w:val="9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C9D248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Администрация Ганьковского сельского поселения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94D679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4956C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993,6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150793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1 103,9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3820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867,0</w:t>
            </w:r>
          </w:p>
        </w:tc>
      </w:tr>
      <w:tr w:rsidR="001F6304" w:rsidRPr="001F6304" w14:paraId="23F348D6" w14:textId="77777777" w:rsidTr="001F6304">
        <w:trPr>
          <w:trHeight w:val="64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058A0B5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1A3398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A2103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465,0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116547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31EE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</w:tr>
      <w:tr w:rsidR="001F6304" w:rsidRPr="001F6304" w14:paraId="257CB763" w14:textId="77777777" w:rsidTr="001F6304">
        <w:trPr>
          <w:trHeight w:val="64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473DF742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437DB0" w14:textId="182193D8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99331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120,0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D098DC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3CDD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</w:tr>
      <w:tr w:rsidR="001F6304" w:rsidRPr="001F6304" w14:paraId="5D34A09D" w14:textId="77777777" w:rsidTr="001F6304">
        <w:trPr>
          <w:trHeight w:val="163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3C942748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B3D897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8CDC2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920,0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4A4819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920,0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988A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920,0</w:t>
            </w:r>
          </w:p>
        </w:tc>
      </w:tr>
      <w:tr w:rsidR="001F6304" w:rsidRPr="001F6304" w14:paraId="11948B3E" w14:textId="77777777" w:rsidTr="001F6304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607AE5" w14:textId="77777777" w:rsid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 xml:space="preserve"> Горское сельское </w:t>
            </w:r>
          </w:p>
          <w:p w14:paraId="47028B40" w14:textId="5B319651" w:rsidR="001F6304" w:rsidRP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поселение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A50119" w14:textId="77777777" w:rsidR="001F6304" w:rsidRP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7F6AC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7 487,2</w:t>
            </w:r>
          </w:p>
        </w:tc>
        <w:tc>
          <w:tcPr>
            <w:tcW w:w="11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EEF1D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1 335,0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0213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1 118,2</w:t>
            </w:r>
          </w:p>
        </w:tc>
      </w:tr>
      <w:tr w:rsidR="001F6304" w:rsidRPr="001F6304" w14:paraId="212C0B7B" w14:textId="77777777" w:rsidTr="001F6304">
        <w:trPr>
          <w:trHeight w:val="9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AE7237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Администрация Горского сельского поселения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604D4B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2219E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591,3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508F68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665,8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368F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449,0</w:t>
            </w:r>
          </w:p>
        </w:tc>
      </w:tr>
      <w:tr w:rsidR="001F6304" w:rsidRPr="001F6304" w14:paraId="5454AC8D" w14:textId="77777777" w:rsidTr="001F6304">
        <w:trPr>
          <w:trHeight w:val="159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31C12728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07E938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AF251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669,2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7EF99E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669,2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2DB1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669,2</w:t>
            </w:r>
          </w:p>
        </w:tc>
      </w:tr>
      <w:tr w:rsidR="001F6304" w:rsidRPr="001F6304" w14:paraId="589C42D0" w14:textId="77777777" w:rsidTr="001F6304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6C817A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B00083" w14:textId="3A19447E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0573D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70,0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EF9B19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E30E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</w:tr>
      <w:tr w:rsidR="001F6304" w:rsidRPr="001F6304" w14:paraId="584D2FB5" w14:textId="77777777" w:rsidTr="001F6304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BBFE46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16C608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B7EB75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6 156,70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D0DD71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0E4B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</w:tr>
      <w:tr w:rsidR="001F6304" w:rsidRPr="001F6304" w14:paraId="4848548B" w14:textId="77777777" w:rsidTr="001F6304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F277CF" w14:textId="77777777" w:rsid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 xml:space="preserve">Коськовское сельское </w:t>
            </w:r>
          </w:p>
          <w:p w14:paraId="242C1224" w14:textId="48575205" w:rsidR="001F6304" w:rsidRP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поселение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C0AB52" w14:textId="77777777" w:rsidR="001F6304" w:rsidRP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94420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5 955,1</w:t>
            </w:r>
          </w:p>
        </w:tc>
        <w:tc>
          <w:tcPr>
            <w:tcW w:w="1169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76992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4 565,4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003F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4 414,0</w:t>
            </w:r>
          </w:p>
        </w:tc>
      </w:tr>
      <w:tr w:rsidR="001F6304" w:rsidRPr="001F6304" w14:paraId="0EA64E76" w14:textId="77777777" w:rsidTr="001F6304">
        <w:trPr>
          <w:trHeight w:val="82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E02274" w14:textId="77777777" w:rsidR="001F6304" w:rsidRPr="001F6304" w:rsidRDefault="001F6304" w:rsidP="001F6304">
            <w:pPr>
              <w:jc w:val="center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Администрация Коськовского поселения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967A55" w14:textId="77777777" w:rsidR="001F6304" w:rsidRPr="001F6304" w:rsidRDefault="001F6304" w:rsidP="001F6304">
            <w:pPr>
              <w:jc w:val="left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FDF94" w14:textId="77777777" w:rsidR="001F6304" w:rsidRPr="001F6304" w:rsidRDefault="001F6304" w:rsidP="001F6304">
            <w:pPr>
              <w:jc w:val="center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3 875,1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90FC4B" w14:textId="77777777" w:rsidR="001F6304" w:rsidRPr="001F6304" w:rsidRDefault="001F6304" w:rsidP="001F6304">
            <w:pPr>
              <w:jc w:val="right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3 995,4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A6AE" w14:textId="77777777" w:rsidR="001F6304" w:rsidRPr="001F6304" w:rsidRDefault="001F6304" w:rsidP="001F6304">
            <w:pPr>
              <w:jc w:val="right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3 844,0</w:t>
            </w:r>
          </w:p>
        </w:tc>
      </w:tr>
      <w:tr w:rsidR="001F6304" w:rsidRPr="001F6304" w14:paraId="38DE9418" w14:textId="77777777" w:rsidTr="001F6304">
        <w:trPr>
          <w:trHeight w:val="82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1D1CB20D" w14:textId="77777777" w:rsidR="001F6304" w:rsidRPr="001F6304" w:rsidRDefault="001F6304" w:rsidP="001F63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E76480" w14:textId="146B5AA1" w:rsidR="001F6304" w:rsidRPr="001F6304" w:rsidRDefault="001F6304" w:rsidP="001F6304">
            <w:pPr>
              <w:jc w:val="left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78326" w14:textId="77777777" w:rsidR="001F6304" w:rsidRPr="001F6304" w:rsidRDefault="001F6304" w:rsidP="001F6304">
            <w:pPr>
              <w:jc w:val="center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1 510,00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F445C" w14:textId="77777777" w:rsidR="001F6304" w:rsidRPr="001F6304" w:rsidRDefault="001F6304" w:rsidP="001F6304">
            <w:pPr>
              <w:jc w:val="center"/>
              <w:rPr>
                <w:b/>
                <w:bCs/>
                <w:sz w:val="16"/>
                <w:szCs w:val="16"/>
              </w:rPr>
            </w:pPr>
            <w:r w:rsidRPr="001F63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6B7E" w14:textId="77777777" w:rsidR="001F6304" w:rsidRPr="001F6304" w:rsidRDefault="001F6304" w:rsidP="001F6304">
            <w:pPr>
              <w:jc w:val="center"/>
              <w:rPr>
                <w:b/>
                <w:bCs/>
                <w:sz w:val="16"/>
                <w:szCs w:val="16"/>
              </w:rPr>
            </w:pPr>
            <w:r w:rsidRPr="001F630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304" w:rsidRPr="001F6304" w14:paraId="32B36424" w14:textId="77777777" w:rsidTr="001F6304">
        <w:trPr>
          <w:trHeight w:val="128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4DE435F5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F6DEA8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8A708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570,0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BC82C6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570,0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A77E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570,0</w:t>
            </w:r>
          </w:p>
        </w:tc>
      </w:tr>
      <w:tr w:rsidR="001F6304" w:rsidRPr="001F6304" w14:paraId="72568490" w14:textId="77777777" w:rsidTr="001F6304">
        <w:trPr>
          <w:trHeight w:val="4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0D185F" w14:textId="77777777" w:rsid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 xml:space="preserve">Мелегежское сельское </w:t>
            </w:r>
          </w:p>
          <w:p w14:paraId="27158AFA" w14:textId="68EB32EA" w:rsidR="001F6304" w:rsidRP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поселение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8160C1" w14:textId="77777777" w:rsidR="001F6304" w:rsidRP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98DF9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2 078,3</w:t>
            </w:r>
          </w:p>
        </w:tc>
        <w:tc>
          <w:tcPr>
            <w:tcW w:w="11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87CB3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2 149,4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ABFA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1 929,0</w:t>
            </w:r>
          </w:p>
        </w:tc>
      </w:tr>
      <w:tr w:rsidR="001F6304" w:rsidRPr="001F6304" w14:paraId="6D54D26A" w14:textId="77777777" w:rsidTr="001F6304">
        <w:trPr>
          <w:trHeight w:val="10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2873FB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Администрация Мелегежского сельского поселения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F66523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2BA6C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1 412,6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067863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1 503,7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1573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1 283,3</w:t>
            </w:r>
          </w:p>
        </w:tc>
      </w:tr>
      <w:tr w:rsidR="001F6304" w:rsidRPr="001F6304" w14:paraId="5B428E7F" w14:textId="77777777" w:rsidTr="001F6304">
        <w:trPr>
          <w:trHeight w:val="76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A190D17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180A70" w14:textId="0738DDCA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557C8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20,00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157F7A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53C4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</w:tr>
      <w:tr w:rsidR="001F6304" w:rsidRPr="001F6304" w14:paraId="79FC65E1" w14:textId="77777777" w:rsidTr="001F6304">
        <w:trPr>
          <w:trHeight w:val="166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23618790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9A6897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B5B6D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645,7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DF0DBB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645,7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B46D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645,7</w:t>
            </w:r>
          </w:p>
        </w:tc>
      </w:tr>
      <w:tr w:rsidR="001F6304" w:rsidRPr="001F6304" w14:paraId="62749EE1" w14:textId="77777777" w:rsidTr="001F6304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83566D" w14:textId="77777777" w:rsid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 xml:space="preserve">Пашозерское сельское </w:t>
            </w:r>
          </w:p>
          <w:p w14:paraId="62DD4FFD" w14:textId="4EC5F636" w:rsidR="001F6304" w:rsidRP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поселение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528270" w14:textId="77777777" w:rsidR="001F6304" w:rsidRP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2E13E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3 396,5</w:t>
            </w:r>
          </w:p>
        </w:tc>
        <w:tc>
          <w:tcPr>
            <w:tcW w:w="11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81092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3 267,6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D10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3 132,5</w:t>
            </w:r>
          </w:p>
        </w:tc>
      </w:tr>
      <w:tr w:rsidR="001F6304" w:rsidRPr="001F6304" w14:paraId="1F6A6FC0" w14:textId="77777777" w:rsidTr="001F6304">
        <w:trPr>
          <w:trHeight w:val="96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00140E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Администрация Пашозерского сельского поселения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0E204C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9DAD4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3 024,5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4CBAF9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3 112,8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D8FE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2 977,7</w:t>
            </w:r>
          </w:p>
        </w:tc>
      </w:tr>
      <w:tr w:rsidR="001F6304" w:rsidRPr="001F6304" w14:paraId="42BFC930" w14:textId="77777777" w:rsidTr="001F6304">
        <w:trPr>
          <w:trHeight w:val="60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514DECAB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7D46BF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FD312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197,2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213088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A6D4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</w:tr>
      <w:tr w:rsidR="001F6304" w:rsidRPr="001F6304" w14:paraId="5837AFFB" w14:textId="77777777" w:rsidTr="001F6304">
        <w:trPr>
          <w:trHeight w:val="87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52961CCA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DB4FDE" w14:textId="65E1E9E8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3D35C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20,0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2056DA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A85D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</w:tr>
      <w:tr w:rsidR="001F6304" w:rsidRPr="001F6304" w14:paraId="1A99E590" w14:textId="77777777" w:rsidTr="001F6304">
        <w:trPr>
          <w:trHeight w:val="17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B6712DD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4B8A97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0A8AF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154,8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2415B7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154,8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0D03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154,8</w:t>
            </w:r>
          </w:p>
        </w:tc>
      </w:tr>
      <w:tr w:rsidR="001F6304" w:rsidRPr="001F6304" w14:paraId="7350B9C2" w14:textId="77777777" w:rsidTr="001F6304">
        <w:trPr>
          <w:trHeight w:val="4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2AF76F" w14:textId="77777777" w:rsid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 xml:space="preserve">Цвылевское сельское </w:t>
            </w:r>
          </w:p>
          <w:p w14:paraId="1D088501" w14:textId="26D75029" w:rsidR="001F6304" w:rsidRP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поселение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E339F9" w14:textId="77777777" w:rsidR="001F6304" w:rsidRP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3F1A8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2 883,2</w:t>
            </w:r>
          </w:p>
        </w:tc>
        <w:tc>
          <w:tcPr>
            <w:tcW w:w="11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A7899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3 011,1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52C2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2 694,7</w:t>
            </w:r>
          </w:p>
        </w:tc>
      </w:tr>
      <w:tr w:rsidR="001F6304" w:rsidRPr="001F6304" w14:paraId="67F27D89" w14:textId="77777777" w:rsidTr="001F6304">
        <w:trPr>
          <w:trHeight w:val="888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F34D25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Администрация Цвылевского сельского поселения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E38671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97C95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2 165,4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1D50AB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2 293,3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A994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1 976,9</w:t>
            </w:r>
          </w:p>
        </w:tc>
      </w:tr>
      <w:tr w:rsidR="001F6304" w:rsidRPr="001F6304" w14:paraId="63991629" w14:textId="77777777" w:rsidTr="001F6304">
        <w:trPr>
          <w:trHeight w:val="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5CC6EAC0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28BCDD" w14:textId="125A0CEA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финансирование иных мероприятий,</w:t>
            </w:r>
            <w:r>
              <w:rPr>
                <w:sz w:val="16"/>
                <w:szCs w:val="16"/>
              </w:rPr>
              <w:t xml:space="preserve"> </w:t>
            </w:r>
            <w:r w:rsidRPr="001F6304">
              <w:rPr>
                <w:sz w:val="16"/>
                <w:szCs w:val="16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E24073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CF77A2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656F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</w:tr>
      <w:tr w:rsidR="001F6304" w:rsidRPr="001F6304" w14:paraId="6DDB1E5C" w14:textId="77777777" w:rsidTr="001F6304">
        <w:trPr>
          <w:trHeight w:val="13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2F3FDA3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56086A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DBF2D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717,8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EBE4B5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717,8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D8E9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717,8</w:t>
            </w:r>
          </w:p>
        </w:tc>
      </w:tr>
      <w:tr w:rsidR="001F6304" w:rsidRPr="001F6304" w14:paraId="7D36F243" w14:textId="77777777" w:rsidTr="001F6304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3D467D" w14:textId="77777777" w:rsid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 xml:space="preserve"> Шугозерское сельское</w:t>
            </w:r>
          </w:p>
          <w:p w14:paraId="0A28A6B6" w14:textId="64631C30" w:rsidR="001F6304" w:rsidRP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 xml:space="preserve"> поселение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904E30" w14:textId="77777777" w:rsidR="001F6304" w:rsidRP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45883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3 115,3</w:t>
            </w:r>
          </w:p>
        </w:tc>
        <w:tc>
          <w:tcPr>
            <w:tcW w:w="11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46199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2 578,5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F369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2 134,1</w:t>
            </w:r>
          </w:p>
        </w:tc>
      </w:tr>
      <w:tr w:rsidR="001F6304" w:rsidRPr="001F6304" w14:paraId="72B3A2FE" w14:textId="77777777" w:rsidTr="001F6304">
        <w:trPr>
          <w:trHeight w:val="100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F8DC91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Администрация Шугозерского сельского поселения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3273A0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AAFDF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1 195,4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89C351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1 358,6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FB4E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914,2</w:t>
            </w:r>
          </w:p>
        </w:tc>
      </w:tr>
      <w:tr w:rsidR="001F6304" w:rsidRPr="001F6304" w14:paraId="36C57EDD" w14:textId="77777777" w:rsidTr="001F6304">
        <w:trPr>
          <w:trHeight w:val="72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7080EB4C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CFBAB9" w14:textId="63A3CA2F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финансирование иных мероприятий,</w:t>
            </w:r>
            <w:r>
              <w:rPr>
                <w:sz w:val="16"/>
                <w:szCs w:val="16"/>
              </w:rPr>
              <w:t xml:space="preserve"> </w:t>
            </w:r>
            <w:r w:rsidRPr="001F6304">
              <w:rPr>
                <w:sz w:val="16"/>
                <w:szCs w:val="16"/>
              </w:rPr>
              <w:t>направленных на развитие общественной инфраструктуры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B0546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700,0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645DE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1DA8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</w:tr>
      <w:tr w:rsidR="001F6304" w:rsidRPr="001F6304" w14:paraId="5977E1F6" w14:textId="77777777" w:rsidTr="001F6304">
        <w:trPr>
          <w:trHeight w:val="138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51A0AD0A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1B40C9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124ED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1 219,9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283FF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1 219,9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5DCE96B1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1 219,9</w:t>
            </w:r>
          </w:p>
        </w:tc>
      </w:tr>
      <w:tr w:rsidR="001F6304" w:rsidRPr="001F6304" w14:paraId="5921ABAE" w14:textId="77777777" w:rsidTr="001F6304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247627" w14:textId="77777777" w:rsidR="001F6304" w:rsidRP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Тихвинское городское поселение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D5A38F" w14:textId="77777777" w:rsidR="001F6304" w:rsidRP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0ACA5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41 239,7</w:t>
            </w:r>
          </w:p>
        </w:tc>
        <w:tc>
          <w:tcPr>
            <w:tcW w:w="11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C0DFB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21 431,9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406F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21 431,9</w:t>
            </w:r>
          </w:p>
        </w:tc>
      </w:tr>
      <w:tr w:rsidR="001F6304" w:rsidRPr="001F6304" w14:paraId="4049B692" w14:textId="77777777" w:rsidTr="001F6304">
        <w:trPr>
          <w:trHeight w:val="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C40561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0F4BE8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CBE3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0,0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9D9DAE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EA5C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0,0</w:t>
            </w:r>
          </w:p>
        </w:tc>
      </w:tr>
      <w:tr w:rsidR="001F6304" w:rsidRPr="001F6304" w14:paraId="299F8548" w14:textId="77777777" w:rsidTr="001F6304">
        <w:trPr>
          <w:trHeight w:val="1537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EDCF49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3611F7" w14:textId="0456098D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 имеющих приоритетный социально-значимый характер для населения Тихвинского района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C0087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17 000,0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8D260A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3629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</w:tr>
      <w:tr w:rsidR="001F6304" w:rsidRPr="001F6304" w14:paraId="2D0F2643" w14:textId="77777777" w:rsidTr="001F6304">
        <w:trPr>
          <w:trHeight w:val="70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7C8F272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09F0B5" w14:textId="2959B6C3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41BCE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2 807,8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8B95B0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5156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</w:tr>
      <w:tr w:rsidR="001F6304" w:rsidRPr="001F6304" w14:paraId="7845EC7E" w14:textId="77777777" w:rsidTr="001F6304">
        <w:trPr>
          <w:trHeight w:val="69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93B9FE6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71FFF0" w14:textId="0B84AE9D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Тихвинскому городскому поселению на мероприятия по озеленению территории г.</w:t>
            </w:r>
            <w:r>
              <w:rPr>
                <w:sz w:val="16"/>
                <w:szCs w:val="16"/>
              </w:rPr>
              <w:t xml:space="preserve"> </w:t>
            </w:r>
            <w:r w:rsidRPr="001F6304">
              <w:rPr>
                <w:sz w:val="16"/>
                <w:szCs w:val="16"/>
              </w:rPr>
              <w:t>Тихвина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47BAC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2 347,4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B93505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2 347,4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0238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2 347,4</w:t>
            </w:r>
          </w:p>
        </w:tc>
      </w:tr>
      <w:tr w:rsidR="001F6304" w:rsidRPr="001F6304" w14:paraId="35560B7B" w14:textId="77777777" w:rsidTr="001F6304">
        <w:trPr>
          <w:trHeight w:val="1268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8E88EC" w14:textId="6626E853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Комитет по культуре,</w:t>
            </w:r>
            <w:r>
              <w:rPr>
                <w:sz w:val="16"/>
                <w:szCs w:val="16"/>
              </w:rPr>
              <w:t xml:space="preserve"> </w:t>
            </w:r>
            <w:r w:rsidRPr="001F6304">
              <w:rPr>
                <w:sz w:val="16"/>
                <w:szCs w:val="16"/>
              </w:rPr>
              <w:t>спорту и молодежной политике администрации Тихвинского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2795FB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B1ACA1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19 084,5</w:t>
            </w:r>
          </w:p>
        </w:tc>
        <w:tc>
          <w:tcPr>
            <w:tcW w:w="11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386C49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19 084,5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9F1785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19 084,5</w:t>
            </w:r>
          </w:p>
        </w:tc>
      </w:tr>
      <w:tr w:rsidR="001F6304" w:rsidRPr="001F6304" w14:paraId="13FAA638" w14:textId="77777777" w:rsidTr="001F6304">
        <w:trPr>
          <w:trHeight w:val="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41033012" w14:textId="77777777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57F9D5" w14:textId="52674CAD" w:rsidR="001F6304" w:rsidRPr="001F6304" w:rsidRDefault="001F6304" w:rsidP="001F6304">
            <w:pPr>
              <w:jc w:val="lef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организацию культурно-досуговых мероприятий(Мероприятия по организации библиотечного обслуживания населения созданию условий для организации досуга, развития местного традиционного народного художественного творчества ,сохранения, возрождения и развития народных художественных промыслов за счет средств областного бюджета)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182B4E" w14:textId="77777777" w:rsidR="001F6304" w:rsidRPr="001F6304" w:rsidRDefault="001F6304" w:rsidP="001F6304">
            <w:pPr>
              <w:jc w:val="center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4241C0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4AAD" w14:textId="77777777" w:rsidR="001F6304" w:rsidRPr="001F6304" w:rsidRDefault="001F6304" w:rsidP="001F6304">
            <w:pPr>
              <w:jc w:val="right"/>
              <w:outlineLvl w:val="0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</w:tr>
      <w:tr w:rsidR="001F6304" w:rsidRPr="001F6304" w14:paraId="4E1FBC56" w14:textId="77777777" w:rsidTr="001F6304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C75DE1" w14:textId="77777777" w:rsidR="001F6304" w:rsidRPr="001F6304" w:rsidRDefault="001F6304" w:rsidP="001F6304">
            <w:pPr>
              <w:jc w:val="left"/>
              <w:outlineLvl w:val="0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Нераспределенный резерв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6948AC" w14:textId="77777777" w:rsidR="001F6304" w:rsidRPr="001F6304" w:rsidRDefault="001F6304" w:rsidP="001F6304">
            <w:pPr>
              <w:jc w:val="left"/>
              <w:outlineLvl w:val="0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5B058" w14:textId="77777777" w:rsidR="001F6304" w:rsidRPr="001F6304" w:rsidRDefault="001F6304" w:rsidP="001F6304">
            <w:pPr>
              <w:jc w:val="center"/>
              <w:outlineLvl w:val="0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10 205,1</w:t>
            </w:r>
          </w:p>
        </w:tc>
        <w:tc>
          <w:tcPr>
            <w:tcW w:w="11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B1335" w14:textId="77777777" w:rsidR="001F6304" w:rsidRPr="001F6304" w:rsidRDefault="001F6304" w:rsidP="001F6304">
            <w:pPr>
              <w:jc w:val="center"/>
              <w:outlineLvl w:val="0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C007" w14:textId="77777777" w:rsidR="001F6304" w:rsidRPr="001F6304" w:rsidRDefault="001F6304" w:rsidP="001F6304">
            <w:pPr>
              <w:jc w:val="center"/>
              <w:outlineLvl w:val="0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0,0</w:t>
            </w:r>
          </w:p>
        </w:tc>
      </w:tr>
      <w:tr w:rsidR="001F6304" w:rsidRPr="001F6304" w14:paraId="6BC3D512" w14:textId="77777777" w:rsidTr="001F6304">
        <w:trPr>
          <w:trHeight w:val="885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890962" w14:textId="77777777" w:rsidR="001F6304" w:rsidRPr="001F6304" w:rsidRDefault="001F6304" w:rsidP="001F6304">
            <w:pPr>
              <w:jc w:val="center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Комитет финансов администрации Тихвинского района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39BBC8" w14:textId="722D6D61" w:rsidR="001F6304" w:rsidRPr="001F6304" w:rsidRDefault="001F6304" w:rsidP="001F6304">
            <w:pPr>
              <w:jc w:val="left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7E5D6ED" w14:textId="77777777" w:rsidR="001F6304" w:rsidRPr="001F6304" w:rsidRDefault="001F6304" w:rsidP="001F6304">
            <w:pPr>
              <w:jc w:val="center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2 405,1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311D2" w14:textId="77777777" w:rsidR="001F6304" w:rsidRPr="001F6304" w:rsidRDefault="001F6304" w:rsidP="001F6304">
            <w:pPr>
              <w:jc w:val="center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8952" w14:textId="77777777" w:rsidR="001F6304" w:rsidRPr="001F6304" w:rsidRDefault="001F6304" w:rsidP="001F6304">
            <w:pPr>
              <w:jc w:val="center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0,0</w:t>
            </w:r>
          </w:p>
        </w:tc>
      </w:tr>
      <w:tr w:rsidR="001F6304" w:rsidRPr="001F6304" w14:paraId="11157F07" w14:textId="77777777" w:rsidTr="001F6304">
        <w:trPr>
          <w:trHeight w:val="1371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D1FBEA" w14:textId="77777777" w:rsidR="001F6304" w:rsidRPr="001F6304" w:rsidRDefault="001F6304" w:rsidP="001F6304">
            <w:pPr>
              <w:jc w:val="left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BA1AE5" w14:textId="77777777" w:rsidR="001F6304" w:rsidRPr="001F6304" w:rsidRDefault="001F6304" w:rsidP="001F6304">
            <w:pPr>
              <w:jc w:val="left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A6A9B1" w14:textId="77777777" w:rsidR="001F6304" w:rsidRPr="001F6304" w:rsidRDefault="001F6304" w:rsidP="001F6304">
            <w:pPr>
              <w:jc w:val="center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6 800,0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C8D7BA" w14:textId="77777777" w:rsidR="001F6304" w:rsidRPr="001F6304" w:rsidRDefault="001F6304" w:rsidP="001F6304">
            <w:pPr>
              <w:jc w:val="center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A7AE" w14:textId="77777777" w:rsidR="001F6304" w:rsidRPr="001F6304" w:rsidRDefault="001F6304" w:rsidP="001F6304">
            <w:pPr>
              <w:jc w:val="center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0,0</w:t>
            </w:r>
          </w:p>
        </w:tc>
      </w:tr>
      <w:tr w:rsidR="001F6304" w:rsidRPr="001F6304" w14:paraId="407B4B83" w14:textId="77777777" w:rsidTr="001F6304">
        <w:trPr>
          <w:trHeight w:val="630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B6E798" w14:textId="77777777" w:rsidR="001F6304" w:rsidRPr="001F6304" w:rsidRDefault="001F6304" w:rsidP="001F6304">
            <w:pPr>
              <w:jc w:val="left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DF609A" w14:textId="77777777" w:rsidR="001F6304" w:rsidRPr="001F6304" w:rsidRDefault="001F6304" w:rsidP="001F6304">
            <w:pPr>
              <w:jc w:val="left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89B822" w14:textId="77777777" w:rsidR="001F6304" w:rsidRPr="001F6304" w:rsidRDefault="001F6304" w:rsidP="001F6304">
            <w:pPr>
              <w:jc w:val="center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1 000,0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69BA90" w14:textId="77777777" w:rsidR="001F6304" w:rsidRPr="001F6304" w:rsidRDefault="001F6304" w:rsidP="001F6304">
            <w:pPr>
              <w:jc w:val="center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086F" w14:textId="77777777" w:rsidR="001F6304" w:rsidRPr="001F6304" w:rsidRDefault="001F6304" w:rsidP="001F6304">
            <w:pPr>
              <w:jc w:val="center"/>
              <w:rPr>
                <w:sz w:val="16"/>
                <w:szCs w:val="16"/>
              </w:rPr>
            </w:pPr>
            <w:r w:rsidRPr="001F6304">
              <w:rPr>
                <w:sz w:val="16"/>
                <w:szCs w:val="16"/>
              </w:rPr>
              <w:t>0,0</w:t>
            </w:r>
          </w:p>
        </w:tc>
      </w:tr>
      <w:tr w:rsidR="001F6304" w:rsidRPr="001F6304" w14:paraId="0D68FD9C" w14:textId="77777777" w:rsidTr="001F6304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BB7A" w14:textId="77777777" w:rsidR="001F6304" w:rsidRP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ВСЕГО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1DD2" w14:textId="77777777" w:rsidR="001F6304" w:rsidRPr="001F6304" w:rsidRDefault="001F6304" w:rsidP="001F6304">
            <w:pPr>
              <w:jc w:val="left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1EDB6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89 751,8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93296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49 977,8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8BAB" w14:textId="77777777" w:rsidR="001F6304" w:rsidRPr="001F6304" w:rsidRDefault="001F6304" w:rsidP="001F6304">
            <w:pPr>
              <w:jc w:val="center"/>
              <w:rPr>
                <w:b/>
                <w:bCs/>
                <w:sz w:val="20"/>
              </w:rPr>
            </w:pPr>
            <w:r w:rsidRPr="001F6304">
              <w:rPr>
                <w:b/>
                <w:bCs/>
                <w:sz w:val="20"/>
              </w:rPr>
              <w:t>47 982,7</w:t>
            </w:r>
          </w:p>
        </w:tc>
      </w:tr>
    </w:tbl>
    <w:p w14:paraId="45089126" w14:textId="77777777" w:rsidR="001F6304" w:rsidRPr="00AE640E" w:rsidRDefault="001F6304" w:rsidP="001F6304">
      <w:pPr>
        <w:rPr>
          <w:b/>
          <w:bCs/>
          <w:sz w:val="22"/>
          <w:szCs w:val="16"/>
        </w:rPr>
      </w:pPr>
    </w:p>
    <w:sectPr w:rsidR="001F6304" w:rsidRPr="00AE640E" w:rsidSect="00767564">
      <w:pgSz w:w="11907" w:h="16840"/>
      <w:pgMar w:top="851" w:right="1701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F5D1" w14:textId="77777777" w:rsidR="00CD0CF0" w:rsidRDefault="00CD0CF0" w:rsidP="006B42F6">
      <w:r>
        <w:separator/>
      </w:r>
    </w:p>
  </w:endnote>
  <w:endnote w:type="continuationSeparator" w:id="0">
    <w:p w14:paraId="1B5244AC" w14:textId="77777777" w:rsidR="00CD0CF0" w:rsidRDefault="00CD0CF0" w:rsidP="006B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7F39" w14:textId="77777777" w:rsidR="00CD0CF0" w:rsidRDefault="00CD0CF0" w:rsidP="006B42F6">
      <w:r>
        <w:separator/>
      </w:r>
    </w:p>
  </w:footnote>
  <w:footnote w:type="continuationSeparator" w:id="0">
    <w:p w14:paraId="02961ABA" w14:textId="77777777" w:rsidR="00CD0CF0" w:rsidRDefault="00CD0CF0" w:rsidP="006B4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B284C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4CC2F8F"/>
    <w:multiLevelType w:val="hybridMultilevel"/>
    <w:tmpl w:val="8FDC8C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0BD6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-149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A4E2FA5"/>
    <w:multiLevelType w:val="hybridMultilevel"/>
    <w:tmpl w:val="A660195A"/>
    <w:lvl w:ilvl="0" w:tplc="0E982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F450A3"/>
    <w:multiLevelType w:val="hybridMultilevel"/>
    <w:tmpl w:val="BE1EFE40"/>
    <w:lvl w:ilvl="0" w:tplc="5ABE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2656BA7"/>
    <w:multiLevelType w:val="multilevel"/>
    <w:tmpl w:val="4942F95A"/>
    <w:styleLink w:val="1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1B136F"/>
    <w:multiLevelType w:val="multilevel"/>
    <w:tmpl w:val="884EB128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5"/>
        </w:tabs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5"/>
        </w:tabs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1800"/>
      </w:pPr>
      <w:rPr>
        <w:rFonts w:hint="default"/>
      </w:rPr>
    </w:lvl>
  </w:abstractNum>
  <w:abstractNum w:abstractNumId="7" w15:restartNumberingAfterBreak="0">
    <w:nsid w:val="7DAE45C4"/>
    <w:multiLevelType w:val="hybridMultilevel"/>
    <w:tmpl w:val="5F5EFB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9271337">
    <w:abstractNumId w:val="5"/>
  </w:num>
  <w:num w:numId="2" w16cid:durableId="827095637">
    <w:abstractNumId w:val="4"/>
  </w:num>
  <w:num w:numId="3" w16cid:durableId="79720605">
    <w:abstractNumId w:val="6"/>
  </w:num>
  <w:num w:numId="4" w16cid:durableId="140586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2755672">
    <w:abstractNumId w:val="3"/>
  </w:num>
  <w:num w:numId="6" w16cid:durableId="1065571799">
    <w:abstractNumId w:val="7"/>
  </w:num>
  <w:num w:numId="7" w16cid:durableId="1811288820">
    <w:abstractNumId w:val="1"/>
  </w:num>
  <w:num w:numId="8" w16cid:durableId="10968997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93"/>
    <w:rsid w:val="00016DC3"/>
    <w:rsid w:val="00031B0A"/>
    <w:rsid w:val="00090225"/>
    <w:rsid w:val="000C5FE1"/>
    <w:rsid w:val="000F3C98"/>
    <w:rsid w:val="001512A4"/>
    <w:rsid w:val="001F458F"/>
    <w:rsid w:val="001F5266"/>
    <w:rsid w:val="001F6304"/>
    <w:rsid w:val="002436FB"/>
    <w:rsid w:val="00297A3B"/>
    <w:rsid w:val="004442A0"/>
    <w:rsid w:val="004612B3"/>
    <w:rsid w:val="004B40FF"/>
    <w:rsid w:val="00546FA3"/>
    <w:rsid w:val="005F441A"/>
    <w:rsid w:val="006441F0"/>
    <w:rsid w:val="006A0684"/>
    <w:rsid w:val="006B42F6"/>
    <w:rsid w:val="006E57A9"/>
    <w:rsid w:val="006F1D24"/>
    <w:rsid w:val="00711277"/>
    <w:rsid w:val="007278E0"/>
    <w:rsid w:val="00767564"/>
    <w:rsid w:val="007E59C0"/>
    <w:rsid w:val="007F2C08"/>
    <w:rsid w:val="008438DE"/>
    <w:rsid w:val="008C65D9"/>
    <w:rsid w:val="008D5999"/>
    <w:rsid w:val="00940ADB"/>
    <w:rsid w:val="00963AE2"/>
    <w:rsid w:val="009A7594"/>
    <w:rsid w:val="00A9177D"/>
    <w:rsid w:val="00AE5977"/>
    <w:rsid w:val="00AE640E"/>
    <w:rsid w:val="00B30CDF"/>
    <w:rsid w:val="00B420E0"/>
    <w:rsid w:val="00BC01CF"/>
    <w:rsid w:val="00C228D1"/>
    <w:rsid w:val="00C96F16"/>
    <w:rsid w:val="00CA07BA"/>
    <w:rsid w:val="00CA408B"/>
    <w:rsid w:val="00CD0CF0"/>
    <w:rsid w:val="00D047B9"/>
    <w:rsid w:val="00D369F5"/>
    <w:rsid w:val="00D7529D"/>
    <w:rsid w:val="00DB33D4"/>
    <w:rsid w:val="00E46393"/>
    <w:rsid w:val="00E476A7"/>
    <w:rsid w:val="00E57BCF"/>
    <w:rsid w:val="00E8200F"/>
    <w:rsid w:val="00E87A51"/>
    <w:rsid w:val="00EC7360"/>
    <w:rsid w:val="00EF4622"/>
    <w:rsid w:val="00F222CA"/>
    <w:rsid w:val="00F24DD9"/>
    <w:rsid w:val="00F64A04"/>
    <w:rsid w:val="00F70A26"/>
    <w:rsid w:val="00FD2875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2182A"/>
  <w15:chartTrackingRefBased/>
  <w15:docId w15:val="{F0ACD328-73AD-444A-AF81-4AFD4208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E4639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46393"/>
    <w:pPr>
      <w:keepNext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64A0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31B0A"/>
    <w:pPr>
      <w:keepNext/>
      <w:ind w:right="-483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E46393"/>
    <w:pPr>
      <w:keepNext/>
      <w:ind w:left="6521"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46393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Title"/>
    <w:basedOn w:val="a"/>
    <w:qFormat/>
    <w:pPr>
      <w:jc w:val="center"/>
    </w:pPr>
    <w:rPr>
      <w:b/>
      <w:sz w:val="27"/>
    </w:rPr>
  </w:style>
  <w:style w:type="numbering" w:customStyle="1" w:styleId="1">
    <w:name w:val="Стиль1"/>
    <w:rsid w:val="00F70A26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E46393"/>
    <w:rPr>
      <w:b/>
      <w:sz w:val="24"/>
    </w:rPr>
  </w:style>
  <w:style w:type="character" w:customStyle="1" w:styleId="20">
    <w:name w:val="Заголовок 2 Знак"/>
    <w:basedOn w:val="a0"/>
    <w:link w:val="2"/>
    <w:rsid w:val="00E46393"/>
    <w:rPr>
      <w:b/>
      <w:sz w:val="24"/>
    </w:rPr>
  </w:style>
  <w:style w:type="character" w:customStyle="1" w:styleId="80">
    <w:name w:val="Заголовок 8 Знак"/>
    <w:basedOn w:val="a0"/>
    <w:link w:val="8"/>
    <w:rsid w:val="00E46393"/>
    <w:rPr>
      <w:sz w:val="24"/>
    </w:rPr>
  </w:style>
  <w:style w:type="character" w:customStyle="1" w:styleId="90">
    <w:name w:val="Заголовок 9 Знак"/>
    <w:basedOn w:val="a0"/>
    <w:link w:val="9"/>
    <w:rsid w:val="00E46393"/>
    <w:rPr>
      <w:sz w:val="28"/>
    </w:rPr>
  </w:style>
  <w:style w:type="paragraph" w:styleId="a6">
    <w:name w:val="Body Text"/>
    <w:basedOn w:val="a"/>
    <w:link w:val="a7"/>
    <w:rsid w:val="00E46393"/>
    <w:rPr>
      <w:sz w:val="24"/>
    </w:rPr>
  </w:style>
  <w:style w:type="character" w:customStyle="1" w:styleId="a7">
    <w:name w:val="Основной текст Знак"/>
    <w:basedOn w:val="a0"/>
    <w:link w:val="a6"/>
    <w:rsid w:val="00E46393"/>
    <w:rPr>
      <w:sz w:val="24"/>
    </w:rPr>
  </w:style>
  <w:style w:type="paragraph" w:styleId="21">
    <w:name w:val="Body Text 2"/>
    <w:basedOn w:val="a"/>
    <w:link w:val="22"/>
    <w:rsid w:val="00E46393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6393"/>
    <w:rPr>
      <w:sz w:val="24"/>
    </w:rPr>
  </w:style>
  <w:style w:type="paragraph" w:styleId="a8">
    <w:name w:val="Body Text Indent"/>
    <w:basedOn w:val="a"/>
    <w:link w:val="a9"/>
    <w:rsid w:val="00E46393"/>
    <w:pPr>
      <w:spacing w:after="120"/>
      <w:ind w:left="283"/>
      <w:jc w:val="left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E46393"/>
  </w:style>
  <w:style w:type="table" w:styleId="aa">
    <w:name w:val="Table Grid"/>
    <w:basedOn w:val="a1"/>
    <w:rsid w:val="00F6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64A04"/>
    <w:rPr>
      <w:b/>
      <w:sz w:val="24"/>
    </w:rPr>
  </w:style>
  <w:style w:type="paragraph" w:styleId="ab">
    <w:name w:val="header"/>
    <w:basedOn w:val="a"/>
    <w:link w:val="ac"/>
    <w:uiPriority w:val="99"/>
    <w:rsid w:val="006B42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2F6"/>
    <w:rPr>
      <w:sz w:val="28"/>
    </w:rPr>
  </w:style>
  <w:style w:type="paragraph" w:styleId="ad">
    <w:name w:val="footer"/>
    <w:basedOn w:val="a"/>
    <w:link w:val="ae"/>
    <w:rsid w:val="006B42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B42F6"/>
    <w:rPr>
      <w:sz w:val="28"/>
    </w:rPr>
  </w:style>
  <w:style w:type="paragraph" w:customStyle="1" w:styleId="Heading">
    <w:name w:val="Heading"/>
    <w:uiPriority w:val="99"/>
    <w:rsid w:val="00E8200F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f">
    <w:name w:val="Balloon Text"/>
    <w:basedOn w:val="a"/>
    <w:link w:val="af0"/>
    <w:rsid w:val="006E57A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E57A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031B0A"/>
    <w:rPr>
      <w:sz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1F458F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F458F"/>
    <w:pPr>
      <w:shd w:val="clear" w:color="auto" w:fill="FFFFFF"/>
      <w:spacing w:after="300" w:line="322" w:lineRule="exact"/>
      <w:jc w:val="center"/>
    </w:pPr>
    <w:rPr>
      <w:b/>
      <w:bCs/>
      <w:szCs w:val="28"/>
    </w:rPr>
  </w:style>
  <w:style w:type="character" w:customStyle="1" w:styleId="-1pt1">
    <w:name w:val="Основной текст + Интервал -1 pt1"/>
    <w:basedOn w:val="a0"/>
    <w:uiPriority w:val="99"/>
    <w:rsid w:val="001F458F"/>
    <w:rPr>
      <w:rFonts w:ascii="Times New Roman" w:hAnsi="Times New Roman" w:cs="Times New Roman" w:hint="default"/>
      <w:spacing w:val="-30"/>
      <w:sz w:val="28"/>
      <w:szCs w:val="28"/>
      <w:u w:val="single"/>
      <w:shd w:val="clear" w:color="auto" w:fill="FFFFFF"/>
      <w:lang w:val="en-US" w:eastAsia="en-US"/>
    </w:rPr>
  </w:style>
  <w:style w:type="paragraph" w:styleId="af1">
    <w:name w:val="List Paragraph"/>
    <w:basedOn w:val="a"/>
    <w:uiPriority w:val="34"/>
    <w:qFormat/>
    <w:rsid w:val="001F458F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F222CA"/>
    <w:pPr>
      <w:jc w:val="left"/>
    </w:pPr>
    <w:rPr>
      <w:sz w:val="24"/>
      <w:szCs w:val="24"/>
    </w:rPr>
  </w:style>
  <w:style w:type="paragraph" w:customStyle="1" w:styleId="p5">
    <w:name w:val="p5"/>
    <w:basedOn w:val="a"/>
    <w:uiPriority w:val="99"/>
    <w:semiHidden/>
    <w:rsid w:val="00F222C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F222CA"/>
    <w:rPr>
      <w:rFonts w:ascii="Times New Roman" w:hAnsi="Times New Roman" w:cs="Times New Roman" w:hint="default"/>
    </w:rPr>
  </w:style>
  <w:style w:type="character" w:customStyle="1" w:styleId="s1">
    <w:name w:val="s1"/>
    <w:rsid w:val="00F222CA"/>
    <w:rPr>
      <w:rFonts w:ascii="Times New Roman" w:hAnsi="Times New Roman" w:cs="Times New Roman" w:hint="default"/>
    </w:rPr>
  </w:style>
  <w:style w:type="character" w:styleId="af3">
    <w:name w:val="Hyperlink"/>
    <w:basedOn w:val="a0"/>
    <w:uiPriority w:val="99"/>
    <w:unhideWhenUsed/>
    <w:rsid w:val="0009022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090225"/>
    <w:rPr>
      <w:color w:val="800080"/>
      <w:u w:val="single"/>
    </w:rPr>
  </w:style>
  <w:style w:type="paragraph" w:customStyle="1" w:styleId="msonormal0">
    <w:name w:val="msonormal"/>
    <w:basedOn w:val="a"/>
    <w:rsid w:val="0009022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09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6">
    <w:name w:val="xl66"/>
    <w:basedOn w:val="a"/>
    <w:rsid w:val="000902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"/>
    <w:rsid w:val="00090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</w:rPr>
  </w:style>
  <w:style w:type="paragraph" w:customStyle="1" w:styleId="xl68">
    <w:name w:val="xl68"/>
    <w:basedOn w:val="a"/>
    <w:rsid w:val="000902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</w:rPr>
  </w:style>
  <w:style w:type="paragraph" w:customStyle="1" w:styleId="xl69">
    <w:name w:val="xl69"/>
    <w:basedOn w:val="a"/>
    <w:rsid w:val="000902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</w:rPr>
  </w:style>
  <w:style w:type="paragraph" w:customStyle="1" w:styleId="xl70">
    <w:name w:val="xl70"/>
    <w:basedOn w:val="a"/>
    <w:rsid w:val="0009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a"/>
    <w:rsid w:val="0009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2">
    <w:name w:val="xl72"/>
    <w:basedOn w:val="a"/>
    <w:rsid w:val="0009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73">
    <w:name w:val="xl73"/>
    <w:basedOn w:val="a"/>
    <w:rsid w:val="0009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74">
    <w:name w:val="xl74"/>
    <w:basedOn w:val="a"/>
    <w:rsid w:val="0009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75">
    <w:name w:val="xl75"/>
    <w:basedOn w:val="a"/>
    <w:rsid w:val="0009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76">
    <w:name w:val="xl76"/>
    <w:basedOn w:val="a"/>
    <w:rsid w:val="0009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77">
    <w:name w:val="xl77"/>
    <w:basedOn w:val="a"/>
    <w:rsid w:val="0009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09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79">
    <w:name w:val="xl79"/>
    <w:basedOn w:val="a"/>
    <w:rsid w:val="0009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0">
    <w:name w:val="xl80"/>
    <w:basedOn w:val="a"/>
    <w:rsid w:val="00E4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81">
    <w:name w:val="xl81"/>
    <w:basedOn w:val="a"/>
    <w:rsid w:val="00E4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E4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8;&#1077;&#1096;.%20&#1056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B53A3-0B16-4BB9-B00A-5D1A7A4C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реш. РСД</Template>
  <TotalTime>186</TotalTime>
  <Pages>1</Pages>
  <Words>61818</Words>
  <Characters>352369</Characters>
  <Application>Microsoft Office Word</Application>
  <DocSecurity>0</DocSecurity>
  <Lines>2936</Lines>
  <Paragraphs>826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СОВЕТ ДЕПУТАТОВ</vt:lpstr>
      <vt:lpstr>Глава муниципального образования</vt:lpstr>
      <vt:lpstr>Суворова Светлана Александровна,</vt:lpstr>
      <vt:lpstr>Источники внутреннего финансирования дефицита</vt:lpstr>
    </vt:vector>
  </TitlesOfParts>
  <Company>ADM</Company>
  <LinksUpToDate>false</LinksUpToDate>
  <CharactersWithSpaces>413361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31-2</dc:creator>
  <cp:keywords/>
  <cp:lastModifiedBy>31-2</cp:lastModifiedBy>
  <cp:revision>7</cp:revision>
  <cp:lastPrinted>2023-06-20T09:04:00Z</cp:lastPrinted>
  <dcterms:created xsi:type="dcterms:W3CDTF">2023-06-20T05:22:00Z</dcterms:created>
  <dcterms:modified xsi:type="dcterms:W3CDTF">2023-06-20T12:48:00Z</dcterms:modified>
</cp:coreProperties>
</file>